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2520" w14:textId="77777777" w:rsidR="00B0656E" w:rsidRPr="00B0656E" w:rsidRDefault="00B0656E" w:rsidP="00B0656E">
      <w:pPr>
        <w:rPr>
          <w:rFonts w:ascii="Arial" w:hAnsi="Arial" w:cs="Arial"/>
        </w:rPr>
      </w:pPr>
    </w:p>
    <w:p w14:paraId="175136FC" w14:textId="77777777" w:rsidR="00D45883" w:rsidRPr="00464ACC" w:rsidRDefault="00D45883" w:rsidP="00464ACC">
      <w:pPr>
        <w:pStyle w:val="Naslov1"/>
      </w:pPr>
      <w:r w:rsidRPr="00464ACC">
        <w:t>OBRAZCI in VZOREC POGODBE</w:t>
      </w:r>
    </w:p>
    <w:p w14:paraId="21B72CDA" w14:textId="77777777" w:rsidR="00D45883" w:rsidRPr="00D45883" w:rsidRDefault="00D45883" w:rsidP="00D45883">
      <w:pPr>
        <w:rPr>
          <w:lang w:eastAsia="sl-SI"/>
        </w:rPr>
      </w:pPr>
    </w:p>
    <w:p w14:paraId="0B406FBB" w14:textId="77777777" w:rsidR="00B0656E" w:rsidRPr="00B0656E" w:rsidRDefault="00B0656E" w:rsidP="00464ACC">
      <w:pPr>
        <w:pStyle w:val="Naslov1"/>
      </w:pPr>
      <w:r w:rsidRPr="00B0656E">
        <w:t>Razvoj informacijske rešitve za evidentiranje posebno rabo vode</w:t>
      </w:r>
    </w:p>
    <w:p w14:paraId="420B05D1" w14:textId="77777777" w:rsidR="008627FC" w:rsidRPr="00893629" w:rsidRDefault="008627FC" w:rsidP="008627FC">
      <w:pPr>
        <w:rPr>
          <w:rFonts w:ascii="Arial" w:hAnsi="Arial" w:cs="Arial"/>
        </w:rPr>
      </w:pPr>
    </w:p>
    <w:p w14:paraId="3BEAF533" w14:textId="77777777" w:rsidR="008627FC" w:rsidRPr="00893629" w:rsidRDefault="008627FC" w:rsidP="008627FC">
      <w:pPr>
        <w:rPr>
          <w:rFonts w:ascii="Arial" w:hAnsi="Arial" w:cs="Arial"/>
        </w:rPr>
      </w:pPr>
    </w:p>
    <w:tbl>
      <w:tblPr>
        <w:tblW w:w="0" w:type="auto"/>
        <w:tblLook w:val="04A0" w:firstRow="1" w:lastRow="0" w:firstColumn="1" w:lastColumn="0" w:noHBand="0" w:noVBand="1"/>
        <w:tblCaption w:val="Javno naročilo"/>
      </w:tblPr>
      <w:tblGrid>
        <w:gridCol w:w="4508"/>
        <w:gridCol w:w="4512"/>
      </w:tblGrid>
      <w:tr w:rsidR="008627FC" w:rsidRPr="00893629" w14:paraId="6196721C" w14:textId="77777777" w:rsidTr="00814FE4">
        <w:trPr>
          <w:trHeight w:val="1508"/>
          <w:tblHeader/>
        </w:trPr>
        <w:tc>
          <w:tcPr>
            <w:tcW w:w="4531" w:type="dxa"/>
            <w:shd w:val="clear" w:color="auto" w:fill="DEEAF6" w:themeFill="accent1" w:themeFillTint="33"/>
            <w:vAlign w:val="center"/>
          </w:tcPr>
          <w:p w14:paraId="3FCD69F0" w14:textId="77777777" w:rsidR="008627FC" w:rsidRPr="00893629" w:rsidRDefault="008627FC" w:rsidP="00BD7222">
            <w:pPr>
              <w:rPr>
                <w:rFonts w:ascii="Arial" w:hAnsi="Arial" w:cs="Arial"/>
              </w:rPr>
            </w:pPr>
            <w:r w:rsidRPr="00893629">
              <w:rPr>
                <w:rFonts w:ascii="Arial" w:hAnsi="Arial" w:cs="Arial"/>
              </w:rPr>
              <w:t>Naročnik:</w:t>
            </w:r>
          </w:p>
        </w:tc>
        <w:tc>
          <w:tcPr>
            <w:tcW w:w="4531" w:type="dxa"/>
            <w:vAlign w:val="center"/>
          </w:tcPr>
          <w:p w14:paraId="4665EFCF" w14:textId="77777777" w:rsidR="008627FC" w:rsidRPr="00893629" w:rsidRDefault="008627FC" w:rsidP="00BD7222">
            <w:pPr>
              <w:rPr>
                <w:rFonts w:ascii="Arial" w:hAnsi="Arial" w:cs="Arial"/>
              </w:rPr>
            </w:pPr>
          </w:p>
          <w:p w14:paraId="4FADA6F3" w14:textId="77777777" w:rsidR="008627FC" w:rsidRPr="00893629" w:rsidRDefault="008627FC" w:rsidP="00BD7222">
            <w:pPr>
              <w:rPr>
                <w:rFonts w:ascii="Arial" w:hAnsi="Arial" w:cs="Arial"/>
              </w:rPr>
            </w:pPr>
            <w:r w:rsidRPr="00893629">
              <w:rPr>
                <w:rFonts w:ascii="Arial" w:hAnsi="Arial" w:cs="Arial"/>
              </w:rPr>
              <w:t>REPUBLIKA SLOVENIJA</w:t>
            </w:r>
          </w:p>
          <w:p w14:paraId="53EA8E72" w14:textId="77777777" w:rsidR="008627FC" w:rsidRPr="00893629" w:rsidRDefault="008627FC" w:rsidP="00BD7222">
            <w:pPr>
              <w:rPr>
                <w:rFonts w:ascii="Arial" w:hAnsi="Arial" w:cs="Arial"/>
              </w:rPr>
            </w:pPr>
            <w:r w:rsidRPr="00893629">
              <w:rPr>
                <w:rFonts w:ascii="Arial" w:hAnsi="Arial" w:cs="Arial"/>
              </w:rPr>
              <w:t>MINISTRSTVO ZA OKOLJE IN PROSTOR</w:t>
            </w:r>
          </w:p>
          <w:p w14:paraId="686780E8" w14:textId="77777777" w:rsidR="008627FC" w:rsidRPr="00893629" w:rsidRDefault="008627FC" w:rsidP="00BD7222">
            <w:pPr>
              <w:rPr>
                <w:rFonts w:ascii="Arial" w:hAnsi="Arial" w:cs="Arial"/>
              </w:rPr>
            </w:pPr>
            <w:r w:rsidRPr="00893629">
              <w:rPr>
                <w:rFonts w:ascii="Arial" w:hAnsi="Arial" w:cs="Arial"/>
              </w:rPr>
              <w:t>DIREKCIJA REPUBLIKE SLOVENIJE ZA VODE</w:t>
            </w:r>
          </w:p>
          <w:p w14:paraId="65C927C9" w14:textId="77777777" w:rsidR="008627FC" w:rsidRPr="002B574B" w:rsidRDefault="008627FC" w:rsidP="00BD7222">
            <w:pPr>
              <w:rPr>
                <w:rFonts w:ascii="Arial" w:hAnsi="Arial" w:cs="Arial"/>
              </w:rPr>
            </w:pPr>
            <w:r w:rsidRPr="002B574B">
              <w:rPr>
                <w:rFonts w:ascii="Arial" w:hAnsi="Arial" w:cs="Arial"/>
              </w:rPr>
              <w:t>Mariborska cesta 88</w:t>
            </w:r>
          </w:p>
          <w:p w14:paraId="71082C3F" w14:textId="77777777" w:rsidR="008627FC" w:rsidRPr="00893629" w:rsidRDefault="008627FC" w:rsidP="00BD7222">
            <w:pPr>
              <w:rPr>
                <w:rFonts w:ascii="Arial" w:hAnsi="Arial" w:cs="Arial"/>
              </w:rPr>
            </w:pPr>
            <w:r w:rsidRPr="002B574B">
              <w:rPr>
                <w:rFonts w:ascii="Arial" w:hAnsi="Arial" w:cs="Arial"/>
              </w:rPr>
              <w:t>3000 Celje</w:t>
            </w:r>
            <w:r w:rsidRPr="00D532E1">
              <w:rPr>
                <w:rFonts w:ascii="Arial" w:hAnsi="Arial" w:cs="Arial"/>
                <w:b/>
              </w:rPr>
              <w:t xml:space="preserve"> </w:t>
            </w:r>
          </w:p>
        </w:tc>
      </w:tr>
      <w:tr w:rsidR="008627FC" w:rsidRPr="00893629" w14:paraId="7AD2266A" w14:textId="77777777" w:rsidTr="00BD7222">
        <w:trPr>
          <w:trHeight w:val="658"/>
        </w:trPr>
        <w:tc>
          <w:tcPr>
            <w:tcW w:w="4531" w:type="dxa"/>
            <w:shd w:val="clear" w:color="auto" w:fill="DEEAF6" w:themeFill="accent1" w:themeFillTint="33"/>
            <w:vAlign w:val="center"/>
          </w:tcPr>
          <w:p w14:paraId="63A47483" w14:textId="77777777" w:rsidR="008627FC" w:rsidRPr="00893629" w:rsidRDefault="008627FC" w:rsidP="00BD7222">
            <w:pPr>
              <w:rPr>
                <w:rFonts w:ascii="Arial" w:hAnsi="Arial" w:cs="Arial"/>
              </w:rPr>
            </w:pPr>
            <w:r w:rsidRPr="00893629">
              <w:rPr>
                <w:rFonts w:ascii="Arial" w:hAnsi="Arial" w:cs="Arial"/>
              </w:rPr>
              <w:t>Predmet javnega naročila:</w:t>
            </w:r>
          </w:p>
        </w:tc>
        <w:tc>
          <w:tcPr>
            <w:tcW w:w="4531" w:type="dxa"/>
            <w:vAlign w:val="center"/>
          </w:tcPr>
          <w:p w14:paraId="3716A559" w14:textId="77777777" w:rsidR="008627FC" w:rsidRPr="00D949D6" w:rsidRDefault="008627FC" w:rsidP="00BD7222">
            <w:pPr>
              <w:rPr>
                <w:rFonts w:ascii="Arial" w:hAnsi="Arial" w:cs="Arial"/>
              </w:rPr>
            </w:pPr>
            <w:r>
              <w:rPr>
                <w:rFonts w:ascii="Arial" w:hAnsi="Arial" w:cs="Arial"/>
                <w:szCs w:val="20"/>
              </w:rPr>
              <w:t xml:space="preserve">Razvoj </w:t>
            </w:r>
            <w:r w:rsidRPr="00E62545">
              <w:rPr>
                <w:rFonts w:ascii="Arial" w:hAnsi="Arial" w:cs="Arial"/>
                <w:szCs w:val="20"/>
              </w:rPr>
              <w:t>informacijske rešitve za evidentiranje posebne rabe vode</w:t>
            </w:r>
          </w:p>
        </w:tc>
      </w:tr>
      <w:tr w:rsidR="008627FC" w:rsidRPr="00893629" w14:paraId="5465B014" w14:textId="77777777" w:rsidTr="00BD7222">
        <w:tc>
          <w:tcPr>
            <w:tcW w:w="4531" w:type="dxa"/>
            <w:shd w:val="clear" w:color="auto" w:fill="DEEAF6" w:themeFill="accent1" w:themeFillTint="33"/>
            <w:vAlign w:val="center"/>
          </w:tcPr>
          <w:p w14:paraId="6B189D9A" w14:textId="77777777" w:rsidR="008627FC" w:rsidRPr="00893629" w:rsidRDefault="008627FC" w:rsidP="00BD7222">
            <w:pPr>
              <w:rPr>
                <w:rFonts w:ascii="Arial" w:hAnsi="Arial" w:cs="Arial"/>
              </w:rPr>
            </w:pPr>
            <w:r w:rsidRPr="00893629">
              <w:rPr>
                <w:rFonts w:ascii="Arial" w:hAnsi="Arial" w:cs="Arial"/>
              </w:rPr>
              <w:t>Vrsta javnega naročila:</w:t>
            </w:r>
          </w:p>
        </w:tc>
        <w:tc>
          <w:tcPr>
            <w:tcW w:w="4531" w:type="dxa"/>
            <w:vAlign w:val="center"/>
          </w:tcPr>
          <w:p w14:paraId="2A6308C5" w14:textId="77777777" w:rsidR="008627FC" w:rsidRPr="00D949D6" w:rsidRDefault="008627FC" w:rsidP="00BD7222">
            <w:pPr>
              <w:rPr>
                <w:rFonts w:ascii="Arial" w:hAnsi="Arial" w:cs="Arial"/>
              </w:rPr>
            </w:pPr>
          </w:p>
          <w:p w14:paraId="34542FBB" w14:textId="77777777" w:rsidR="008627FC" w:rsidRPr="00D949D6" w:rsidRDefault="008627FC" w:rsidP="00BD7222">
            <w:pPr>
              <w:rPr>
                <w:rFonts w:ascii="Arial" w:hAnsi="Arial" w:cs="Arial"/>
              </w:rPr>
            </w:pPr>
            <w:r w:rsidRPr="00D949D6">
              <w:rPr>
                <w:rFonts w:ascii="Arial" w:hAnsi="Arial" w:cs="Arial"/>
              </w:rPr>
              <w:t>Javno naročilo storitev</w:t>
            </w:r>
          </w:p>
          <w:p w14:paraId="1CB7DB53" w14:textId="77777777" w:rsidR="008627FC" w:rsidRPr="00D949D6" w:rsidRDefault="008627FC" w:rsidP="00BD7222">
            <w:pPr>
              <w:rPr>
                <w:rFonts w:ascii="Arial" w:hAnsi="Arial" w:cs="Arial"/>
              </w:rPr>
            </w:pPr>
          </w:p>
        </w:tc>
      </w:tr>
      <w:tr w:rsidR="008627FC" w:rsidRPr="00893629" w14:paraId="5B8F6CFA" w14:textId="77777777" w:rsidTr="00BD7222">
        <w:tc>
          <w:tcPr>
            <w:tcW w:w="4531" w:type="dxa"/>
            <w:shd w:val="clear" w:color="auto" w:fill="DEEAF6" w:themeFill="accent1" w:themeFillTint="33"/>
            <w:vAlign w:val="center"/>
          </w:tcPr>
          <w:p w14:paraId="5C20E08E" w14:textId="77777777" w:rsidR="008627FC" w:rsidRPr="00893629" w:rsidRDefault="008627FC" w:rsidP="00BD7222">
            <w:pPr>
              <w:rPr>
                <w:rFonts w:ascii="Arial" w:hAnsi="Arial" w:cs="Arial"/>
              </w:rPr>
            </w:pPr>
            <w:r w:rsidRPr="00893629">
              <w:rPr>
                <w:rFonts w:ascii="Arial" w:hAnsi="Arial" w:cs="Arial"/>
              </w:rPr>
              <w:t>Postopek:</w:t>
            </w:r>
          </w:p>
        </w:tc>
        <w:tc>
          <w:tcPr>
            <w:tcW w:w="4531" w:type="dxa"/>
            <w:vAlign w:val="center"/>
          </w:tcPr>
          <w:p w14:paraId="74539A00" w14:textId="77777777" w:rsidR="008627FC" w:rsidRPr="00D949D6" w:rsidRDefault="008627FC" w:rsidP="00BD7222">
            <w:pPr>
              <w:rPr>
                <w:rFonts w:ascii="Arial" w:hAnsi="Arial" w:cs="Arial"/>
              </w:rPr>
            </w:pPr>
          </w:p>
          <w:p w14:paraId="3D0D1132" w14:textId="77777777" w:rsidR="006F4AEE" w:rsidRPr="00D949D6" w:rsidRDefault="006F4AEE" w:rsidP="006F4AEE">
            <w:pPr>
              <w:rPr>
                <w:rFonts w:ascii="Arial" w:hAnsi="Arial" w:cs="Arial"/>
              </w:rPr>
            </w:pPr>
            <w:r>
              <w:rPr>
                <w:rFonts w:ascii="Arial" w:hAnsi="Arial" w:cs="Arial"/>
              </w:rPr>
              <w:t>Odprti postopek (</w:t>
            </w:r>
            <w:r w:rsidRPr="00D949D6">
              <w:rPr>
                <w:rFonts w:ascii="Arial" w:hAnsi="Arial" w:cs="Arial"/>
              </w:rPr>
              <w:t>4</w:t>
            </w:r>
            <w:r>
              <w:rPr>
                <w:rFonts w:ascii="Arial" w:hAnsi="Arial" w:cs="Arial"/>
              </w:rPr>
              <w:t>0</w:t>
            </w:r>
            <w:r w:rsidRPr="00D949D6">
              <w:rPr>
                <w:rFonts w:ascii="Arial" w:hAnsi="Arial" w:cs="Arial"/>
              </w:rPr>
              <w:t>. člen ZJN-3)</w:t>
            </w:r>
          </w:p>
          <w:p w14:paraId="4D7D50BE" w14:textId="77777777" w:rsidR="008627FC" w:rsidRPr="00D949D6" w:rsidRDefault="008627FC" w:rsidP="006F4AEE">
            <w:pPr>
              <w:rPr>
                <w:rFonts w:ascii="Arial" w:hAnsi="Arial" w:cs="Arial"/>
              </w:rPr>
            </w:pPr>
          </w:p>
        </w:tc>
      </w:tr>
      <w:tr w:rsidR="008627FC" w:rsidRPr="00893629" w14:paraId="6AD80FF8" w14:textId="77777777" w:rsidTr="00BD7222">
        <w:tc>
          <w:tcPr>
            <w:tcW w:w="4531" w:type="dxa"/>
            <w:shd w:val="clear" w:color="auto" w:fill="DEEAF6" w:themeFill="accent1" w:themeFillTint="33"/>
            <w:vAlign w:val="center"/>
          </w:tcPr>
          <w:p w14:paraId="28549880" w14:textId="77777777" w:rsidR="008627FC" w:rsidRPr="00893629" w:rsidRDefault="008627FC" w:rsidP="00BD7222">
            <w:pPr>
              <w:rPr>
                <w:rFonts w:ascii="Arial" w:hAnsi="Arial" w:cs="Arial"/>
              </w:rPr>
            </w:pPr>
            <w:r w:rsidRPr="00893629">
              <w:rPr>
                <w:rFonts w:ascii="Arial" w:hAnsi="Arial" w:cs="Arial"/>
              </w:rPr>
              <w:t>Oznaka javnega naročila:</w:t>
            </w:r>
          </w:p>
        </w:tc>
        <w:tc>
          <w:tcPr>
            <w:tcW w:w="4531" w:type="dxa"/>
            <w:vAlign w:val="center"/>
          </w:tcPr>
          <w:p w14:paraId="506B2CA2" w14:textId="77777777" w:rsidR="008627FC" w:rsidRPr="006F1ACB" w:rsidRDefault="008627FC" w:rsidP="00BD7222">
            <w:pPr>
              <w:rPr>
                <w:rFonts w:ascii="Arial" w:hAnsi="Arial" w:cs="Arial"/>
                <w:highlight w:val="yellow"/>
              </w:rPr>
            </w:pPr>
          </w:p>
          <w:p w14:paraId="3A9C1D4A" w14:textId="77777777" w:rsidR="008627FC" w:rsidRPr="006F1ACB" w:rsidRDefault="008627FC" w:rsidP="00BD7222">
            <w:pPr>
              <w:rPr>
                <w:rFonts w:ascii="Arial" w:hAnsi="Arial" w:cs="Arial"/>
              </w:rPr>
            </w:pPr>
            <w:r w:rsidRPr="006F1ACB">
              <w:rPr>
                <w:rFonts w:ascii="Arial" w:hAnsi="Arial" w:cs="Arial"/>
              </w:rPr>
              <w:t>43013-1/2021</w:t>
            </w:r>
          </w:p>
          <w:p w14:paraId="121C82F1" w14:textId="77777777" w:rsidR="008627FC" w:rsidRPr="006F1ACB" w:rsidRDefault="008627FC" w:rsidP="00BD7222">
            <w:pPr>
              <w:rPr>
                <w:rFonts w:ascii="Arial" w:hAnsi="Arial" w:cs="Arial"/>
              </w:rPr>
            </w:pPr>
          </w:p>
        </w:tc>
      </w:tr>
      <w:tr w:rsidR="008627FC" w:rsidRPr="00893629" w14:paraId="4DDCF85A" w14:textId="77777777" w:rsidTr="00BD7222">
        <w:trPr>
          <w:trHeight w:val="208"/>
        </w:trPr>
        <w:tc>
          <w:tcPr>
            <w:tcW w:w="4531" w:type="dxa"/>
            <w:shd w:val="clear" w:color="auto" w:fill="DEEAF6" w:themeFill="accent1" w:themeFillTint="33"/>
            <w:vAlign w:val="center"/>
          </w:tcPr>
          <w:p w14:paraId="7DE994AD" w14:textId="77777777" w:rsidR="008627FC" w:rsidRPr="00E650C0" w:rsidRDefault="008627FC" w:rsidP="00BD7222">
            <w:pPr>
              <w:rPr>
                <w:rFonts w:ascii="Arial" w:hAnsi="Arial" w:cs="Arial"/>
              </w:rPr>
            </w:pPr>
            <w:r w:rsidRPr="00E650C0">
              <w:rPr>
                <w:rFonts w:ascii="Arial" w:hAnsi="Arial" w:cs="Arial"/>
              </w:rPr>
              <w:t>Datum:</w:t>
            </w:r>
          </w:p>
        </w:tc>
        <w:tc>
          <w:tcPr>
            <w:tcW w:w="4531" w:type="dxa"/>
            <w:vAlign w:val="center"/>
          </w:tcPr>
          <w:p w14:paraId="04F9AD28" w14:textId="77777777" w:rsidR="008627FC" w:rsidRPr="00E650C0" w:rsidRDefault="008627FC" w:rsidP="00BD7222">
            <w:pPr>
              <w:rPr>
                <w:rFonts w:ascii="Arial" w:hAnsi="Arial" w:cs="Arial"/>
                <w:highlight w:val="red"/>
              </w:rPr>
            </w:pPr>
          </w:p>
          <w:p w14:paraId="79749831" w14:textId="303987C5" w:rsidR="008627FC" w:rsidRPr="00E650C0" w:rsidRDefault="00E650C0" w:rsidP="00BD7222">
            <w:pPr>
              <w:rPr>
                <w:rFonts w:ascii="Arial" w:hAnsi="Arial" w:cs="Arial"/>
              </w:rPr>
            </w:pPr>
            <w:r w:rsidRPr="00E650C0">
              <w:rPr>
                <w:rFonts w:ascii="Arial" w:hAnsi="Arial" w:cs="Arial"/>
                <w:szCs w:val="20"/>
              </w:rPr>
              <w:t>16</w:t>
            </w:r>
            <w:r w:rsidR="008627FC" w:rsidRPr="00E650C0">
              <w:rPr>
                <w:rFonts w:ascii="Arial" w:hAnsi="Arial" w:cs="Arial"/>
                <w:szCs w:val="20"/>
              </w:rPr>
              <w:t>. 8. 2021</w:t>
            </w:r>
          </w:p>
          <w:p w14:paraId="08FF86A4" w14:textId="77777777" w:rsidR="008627FC" w:rsidRPr="00E650C0" w:rsidRDefault="008627FC" w:rsidP="00BD7222">
            <w:pPr>
              <w:rPr>
                <w:rFonts w:ascii="Arial" w:hAnsi="Arial" w:cs="Arial"/>
                <w:highlight w:val="red"/>
              </w:rPr>
            </w:pPr>
          </w:p>
        </w:tc>
      </w:tr>
    </w:tbl>
    <w:p w14:paraId="31306612" w14:textId="77777777" w:rsidR="008627FC" w:rsidRPr="00893629" w:rsidRDefault="008627FC" w:rsidP="008627FC">
      <w:pPr>
        <w:rPr>
          <w:rFonts w:ascii="Arial" w:hAnsi="Arial" w:cs="Arial"/>
        </w:rPr>
      </w:pPr>
    </w:p>
    <w:p w14:paraId="28C87E0F" w14:textId="77777777" w:rsidR="008627FC" w:rsidRPr="00893629" w:rsidRDefault="008627FC" w:rsidP="008627FC">
      <w:pPr>
        <w:rPr>
          <w:rFonts w:ascii="Arial" w:hAnsi="Arial" w:cs="Arial"/>
        </w:rPr>
      </w:pPr>
    </w:p>
    <w:p w14:paraId="2E98BDCC" w14:textId="77777777" w:rsidR="008627FC" w:rsidRDefault="008627FC" w:rsidP="00A6279F">
      <w:pPr>
        <w:spacing w:after="160" w:line="259" w:lineRule="auto"/>
        <w:jc w:val="left"/>
        <w:rPr>
          <w:rFonts w:ascii="Arial" w:hAnsi="Arial" w:cs="Arial"/>
        </w:rPr>
      </w:pPr>
    </w:p>
    <w:p w14:paraId="34B6055D" w14:textId="77777777" w:rsidR="00A6279F" w:rsidRDefault="00A6279F" w:rsidP="00A6279F">
      <w:pPr>
        <w:spacing w:after="160" w:line="259" w:lineRule="auto"/>
        <w:jc w:val="left"/>
        <w:rPr>
          <w:rFonts w:ascii="Arial" w:hAnsi="Arial" w:cs="Arial"/>
        </w:rPr>
      </w:pPr>
    </w:p>
    <w:p w14:paraId="45F89AD9" w14:textId="77777777" w:rsidR="00A6279F" w:rsidRDefault="00A6279F" w:rsidP="00A6279F">
      <w:pPr>
        <w:spacing w:after="160" w:line="259" w:lineRule="auto"/>
        <w:jc w:val="left"/>
        <w:rPr>
          <w:rFonts w:ascii="Arial" w:hAnsi="Arial" w:cs="Arial"/>
        </w:rPr>
      </w:pPr>
    </w:p>
    <w:p w14:paraId="1861522C" w14:textId="78044600" w:rsidR="00A6279F" w:rsidRDefault="00A6279F" w:rsidP="00A6279F">
      <w:pPr>
        <w:spacing w:after="160" w:line="259" w:lineRule="auto"/>
        <w:jc w:val="left"/>
        <w:rPr>
          <w:rFonts w:ascii="Arial" w:hAnsi="Arial" w:cs="Arial"/>
        </w:rPr>
      </w:pPr>
    </w:p>
    <w:p w14:paraId="689A3155" w14:textId="77777777" w:rsidR="00A6279F" w:rsidRDefault="00A6279F" w:rsidP="00A6279F">
      <w:pPr>
        <w:spacing w:after="160" w:line="259" w:lineRule="auto"/>
        <w:jc w:val="left"/>
        <w:rPr>
          <w:rFonts w:ascii="Arial" w:hAnsi="Arial" w:cs="Arial"/>
        </w:rPr>
      </w:pPr>
    </w:p>
    <w:p w14:paraId="7E63716D" w14:textId="77777777" w:rsidR="00A6279F" w:rsidRDefault="00A6279F" w:rsidP="00A6279F">
      <w:pPr>
        <w:spacing w:after="160" w:line="259" w:lineRule="auto"/>
        <w:jc w:val="left"/>
        <w:rPr>
          <w:rFonts w:ascii="Arial" w:hAnsi="Arial" w:cs="Arial"/>
        </w:rPr>
      </w:pPr>
    </w:p>
    <w:p w14:paraId="480363D9" w14:textId="77777777" w:rsidR="00A6279F" w:rsidRDefault="00A6279F" w:rsidP="00A6279F">
      <w:pPr>
        <w:spacing w:after="160" w:line="259" w:lineRule="auto"/>
        <w:jc w:val="left"/>
        <w:rPr>
          <w:rFonts w:ascii="Arial" w:hAnsi="Arial" w:cs="Arial"/>
        </w:rPr>
      </w:pPr>
    </w:p>
    <w:p w14:paraId="451A6269" w14:textId="77777777" w:rsidR="00A6279F" w:rsidRDefault="00A6279F" w:rsidP="00A6279F">
      <w:pPr>
        <w:spacing w:after="160" w:line="259" w:lineRule="auto"/>
        <w:jc w:val="left"/>
        <w:rPr>
          <w:rFonts w:ascii="Arial" w:hAnsi="Arial" w:cs="Arial"/>
        </w:rPr>
      </w:pPr>
    </w:p>
    <w:p w14:paraId="203E232C" w14:textId="77777777" w:rsidR="00A6279F" w:rsidRDefault="00A6279F" w:rsidP="00A6279F">
      <w:pPr>
        <w:spacing w:after="160" w:line="259" w:lineRule="auto"/>
        <w:jc w:val="left"/>
        <w:rPr>
          <w:rFonts w:ascii="Arial" w:hAnsi="Arial" w:cs="Arial"/>
        </w:rPr>
      </w:pPr>
    </w:p>
    <w:p w14:paraId="0AD81E56" w14:textId="2A1A7054" w:rsidR="00E650C0" w:rsidRDefault="00E650C0">
      <w:pPr>
        <w:jc w:val="left"/>
        <w:rPr>
          <w:rFonts w:ascii="Arial" w:hAnsi="Arial" w:cs="Arial"/>
        </w:rPr>
      </w:pPr>
      <w:r>
        <w:rPr>
          <w:rFonts w:ascii="Arial" w:hAnsi="Arial" w:cs="Arial"/>
        </w:rPr>
        <w:br w:type="page"/>
      </w:r>
    </w:p>
    <w:p w14:paraId="20108A6F" w14:textId="77777777" w:rsidR="008627FC" w:rsidRPr="003906AA" w:rsidRDefault="008627FC"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8627FC" w:rsidRPr="00893629" w14:paraId="1F24C04D" w14:textId="77777777" w:rsidTr="00BD7222">
        <w:tc>
          <w:tcPr>
            <w:tcW w:w="1950" w:type="dxa"/>
            <w:shd w:val="clear" w:color="auto" w:fill="DEEAF6" w:themeFill="accent1" w:themeFillTint="33"/>
          </w:tcPr>
          <w:p w14:paraId="359B78DA" w14:textId="77777777" w:rsidR="008627FC" w:rsidRPr="00893629" w:rsidRDefault="008627FC" w:rsidP="008627FC">
            <w:pPr>
              <w:pStyle w:val="Odstavekseznama"/>
              <w:numPr>
                <w:ilvl w:val="0"/>
                <w:numId w:val="24"/>
              </w:numPr>
              <w:ind w:left="338" w:right="318"/>
              <w:rPr>
                <w:rFonts w:ascii="Arial" w:hAnsi="Arial" w:cs="Arial"/>
                <w:b/>
              </w:rPr>
            </w:pPr>
            <w:r>
              <w:br w:type="page"/>
            </w:r>
          </w:p>
        </w:tc>
        <w:tc>
          <w:tcPr>
            <w:tcW w:w="7112" w:type="dxa"/>
            <w:shd w:val="clear" w:color="auto" w:fill="DEEAF6" w:themeFill="accent1" w:themeFillTint="33"/>
          </w:tcPr>
          <w:p w14:paraId="28780356" w14:textId="77777777" w:rsidR="008627FC" w:rsidRPr="00893629" w:rsidRDefault="008627FC" w:rsidP="00BD7222">
            <w:pPr>
              <w:rPr>
                <w:rFonts w:ascii="Arial" w:hAnsi="Arial" w:cs="Arial"/>
                <w:b/>
              </w:rPr>
            </w:pPr>
            <w:r w:rsidRPr="00893629">
              <w:rPr>
                <w:rFonts w:ascii="Arial" w:hAnsi="Arial" w:cs="Arial"/>
                <w:b/>
              </w:rPr>
              <w:t>PONUDBA</w:t>
            </w:r>
          </w:p>
        </w:tc>
      </w:tr>
    </w:tbl>
    <w:p w14:paraId="5FF21D71" w14:textId="77777777" w:rsidR="00A6279F" w:rsidRDefault="00A6279F" w:rsidP="008627FC">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8"/>
        <w:gridCol w:w="5953"/>
      </w:tblGrid>
      <w:tr w:rsidR="00A6279F" w:rsidRPr="00A6279F" w14:paraId="0DFBCD6E" w14:textId="77777777" w:rsidTr="00FA716A">
        <w:trPr>
          <w:trHeight w:val="454"/>
        </w:trPr>
        <w:tc>
          <w:tcPr>
            <w:tcW w:w="3129" w:type="dxa"/>
            <w:gridSpan w:val="2"/>
            <w:shd w:val="clear" w:color="auto" w:fill="D9D9D9" w:themeFill="background1" w:themeFillShade="D9"/>
            <w:vAlign w:val="center"/>
          </w:tcPr>
          <w:p w14:paraId="66605F3A" w14:textId="77777777" w:rsidR="00A6279F" w:rsidRPr="00A6279F" w:rsidRDefault="00A6279F" w:rsidP="00A6279F">
            <w:pPr>
              <w:rPr>
                <w:rFonts w:ascii="Arial" w:hAnsi="Arial" w:cs="Arial"/>
                <w:b/>
              </w:rPr>
            </w:pPr>
            <w:r w:rsidRPr="00A6279F">
              <w:rPr>
                <w:rFonts w:ascii="Arial" w:hAnsi="Arial" w:cs="Arial"/>
                <w:b/>
              </w:rPr>
              <w:t>Javno naročilo:</w:t>
            </w:r>
          </w:p>
        </w:tc>
        <w:tc>
          <w:tcPr>
            <w:tcW w:w="5953" w:type="dxa"/>
            <w:vAlign w:val="center"/>
          </w:tcPr>
          <w:p w14:paraId="1A32127C" w14:textId="77777777" w:rsidR="00A6279F" w:rsidRPr="00A6279F" w:rsidRDefault="00A6279F" w:rsidP="00A6279F">
            <w:pPr>
              <w:rPr>
                <w:rFonts w:ascii="Arial" w:hAnsi="Arial" w:cs="Arial"/>
                <w:b/>
              </w:rPr>
            </w:pPr>
            <w:r w:rsidRPr="00A6279F">
              <w:rPr>
                <w:rFonts w:ascii="Arial" w:hAnsi="Arial" w:cs="Arial"/>
                <w:b/>
              </w:rPr>
              <w:t>Razvoj informacijske rešitve za evidentiranje posebne rabe vode</w:t>
            </w:r>
          </w:p>
        </w:tc>
      </w:tr>
      <w:tr w:rsidR="00A6279F" w:rsidRPr="00A6279F" w14:paraId="44BDBA6E" w14:textId="77777777" w:rsidTr="00FA716A">
        <w:trPr>
          <w:trHeight w:val="454"/>
        </w:trPr>
        <w:tc>
          <w:tcPr>
            <w:tcW w:w="3129" w:type="dxa"/>
            <w:gridSpan w:val="2"/>
            <w:shd w:val="clear" w:color="auto" w:fill="D9D9D9" w:themeFill="background1" w:themeFillShade="D9"/>
            <w:vAlign w:val="center"/>
          </w:tcPr>
          <w:p w14:paraId="1004B926" w14:textId="77777777" w:rsidR="00A6279F" w:rsidRPr="00A6279F" w:rsidRDefault="00A6279F" w:rsidP="00A6279F">
            <w:pPr>
              <w:rPr>
                <w:rFonts w:ascii="Arial" w:hAnsi="Arial" w:cs="Arial"/>
                <w:b/>
              </w:rPr>
            </w:pPr>
            <w:r w:rsidRPr="00A6279F">
              <w:rPr>
                <w:rFonts w:ascii="Arial" w:hAnsi="Arial" w:cs="Arial"/>
                <w:b/>
              </w:rPr>
              <w:t>Naročnik:</w:t>
            </w:r>
          </w:p>
        </w:tc>
        <w:tc>
          <w:tcPr>
            <w:tcW w:w="5953" w:type="dxa"/>
            <w:vAlign w:val="center"/>
          </w:tcPr>
          <w:p w14:paraId="203FA586" w14:textId="77777777" w:rsidR="00A6279F" w:rsidRPr="00A6279F" w:rsidRDefault="00A6279F" w:rsidP="00A6279F">
            <w:pPr>
              <w:rPr>
                <w:rFonts w:ascii="Arial" w:hAnsi="Arial" w:cs="Arial"/>
                <w:b/>
              </w:rPr>
            </w:pPr>
            <w:r w:rsidRPr="00A6279F">
              <w:rPr>
                <w:rFonts w:ascii="Arial" w:hAnsi="Arial" w:cs="Arial"/>
                <w:b/>
              </w:rPr>
              <w:t>REPUBLIKA SLOVENIJA, MINISTRSTVO ZA OKOLJE IN PROSTOR, DIREKCIJA REPUBLIKE SLOVENIJE ZA VODE, Mariborska cesta 88, 3000 Celje</w:t>
            </w:r>
          </w:p>
        </w:tc>
      </w:tr>
      <w:tr w:rsidR="00A6279F" w:rsidRPr="00A6279F" w14:paraId="1A926CD5" w14:textId="77777777" w:rsidTr="00FA716A">
        <w:trPr>
          <w:trHeight w:val="835"/>
        </w:trPr>
        <w:tc>
          <w:tcPr>
            <w:tcW w:w="3121" w:type="dxa"/>
            <w:shd w:val="clear" w:color="auto" w:fill="D9D9D9" w:themeFill="background1" w:themeFillShade="D9"/>
            <w:vAlign w:val="center"/>
          </w:tcPr>
          <w:p w14:paraId="3DA5E301" w14:textId="77777777" w:rsidR="00A6279F" w:rsidRPr="00A6279F" w:rsidRDefault="00A6279F" w:rsidP="00A6279F">
            <w:pPr>
              <w:rPr>
                <w:rFonts w:ascii="Arial" w:hAnsi="Arial" w:cs="Arial"/>
                <w:b/>
              </w:rPr>
            </w:pPr>
            <w:r w:rsidRPr="00A6279F">
              <w:rPr>
                <w:rFonts w:ascii="Arial" w:hAnsi="Arial" w:cs="Arial"/>
                <w:b/>
              </w:rPr>
              <w:t>Ponudnik:</w:t>
            </w:r>
          </w:p>
        </w:tc>
        <w:tc>
          <w:tcPr>
            <w:tcW w:w="5961" w:type="dxa"/>
            <w:gridSpan w:val="2"/>
            <w:vAlign w:val="center"/>
          </w:tcPr>
          <w:p w14:paraId="20027D6C" w14:textId="77777777" w:rsidR="00A6279F" w:rsidRPr="00A6279F" w:rsidRDefault="00A6279F" w:rsidP="00A6279F">
            <w:pPr>
              <w:rPr>
                <w:rFonts w:ascii="Arial" w:hAnsi="Arial" w:cs="Arial"/>
              </w:rPr>
            </w:pPr>
            <w:r w:rsidRPr="00A6279F">
              <w:rPr>
                <w:rFonts w:ascii="Arial" w:hAnsi="Arial" w:cs="Arial"/>
              </w:rPr>
              <w:t xml:space="preserve"> </w:t>
            </w:r>
          </w:p>
        </w:tc>
      </w:tr>
    </w:tbl>
    <w:p w14:paraId="7E65DDA0" w14:textId="77777777" w:rsidR="00A6279F" w:rsidRPr="00A6279F" w:rsidRDefault="00A6279F" w:rsidP="00A6279F">
      <w:pPr>
        <w:rPr>
          <w:rFonts w:ascii="Arial" w:hAnsi="Arial" w:cs="Arial"/>
        </w:rPr>
      </w:pPr>
    </w:p>
    <w:tbl>
      <w:tblPr>
        <w:tblW w:w="9067" w:type="dxa"/>
        <w:tblLook w:val="04A0" w:firstRow="1" w:lastRow="0" w:firstColumn="1" w:lastColumn="0" w:noHBand="0" w:noVBand="1"/>
        <w:tblCaption w:val="Skupaj"/>
      </w:tblPr>
      <w:tblGrid>
        <w:gridCol w:w="2970"/>
        <w:gridCol w:w="1420"/>
        <w:gridCol w:w="708"/>
        <w:gridCol w:w="2127"/>
        <w:gridCol w:w="1842"/>
      </w:tblGrid>
      <w:tr w:rsidR="00A6279F" w:rsidRPr="00A6279F" w14:paraId="4C71363D" w14:textId="77777777" w:rsidTr="00FA716A">
        <w:trPr>
          <w:trHeight w:val="684"/>
          <w:tblHeader/>
        </w:trPr>
        <w:tc>
          <w:tcPr>
            <w:tcW w:w="2970" w:type="dxa"/>
            <w:shd w:val="clear" w:color="auto" w:fill="D9D9D9" w:themeFill="background1" w:themeFillShade="D9"/>
            <w:vAlign w:val="center"/>
          </w:tcPr>
          <w:p w14:paraId="24F43073" w14:textId="77777777" w:rsidR="00A6279F" w:rsidRPr="00A6279F" w:rsidRDefault="00A6279F" w:rsidP="00A6279F">
            <w:pPr>
              <w:rPr>
                <w:rFonts w:ascii="Arial" w:hAnsi="Arial" w:cs="Arial"/>
              </w:rPr>
            </w:pPr>
            <w:r w:rsidRPr="00A6279F">
              <w:rPr>
                <w:rFonts w:ascii="Arial" w:hAnsi="Arial" w:cs="Arial"/>
              </w:rPr>
              <w:t>Vrsta dokumentacije</w:t>
            </w:r>
          </w:p>
          <w:p w14:paraId="46F35FDA" w14:textId="77777777" w:rsidR="00A6279F" w:rsidRPr="00A6279F" w:rsidRDefault="00A6279F" w:rsidP="00A6279F">
            <w:pPr>
              <w:rPr>
                <w:rFonts w:ascii="Arial" w:hAnsi="Arial" w:cs="Arial"/>
              </w:rPr>
            </w:pPr>
          </w:p>
        </w:tc>
        <w:tc>
          <w:tcPr>
            <w:tcW w:w="1420" w:type="dxa"/>
            <w:tcBorders>
              <w:bottom w:val="single" w:sz="4" w:space="0" w:color="auto"/>
            </w:tcBorders>
            <w:shd w:val="clear" w:color="auto" w:fill="D9D9D9" w:themeFill="background1" w:themeFillShade="D9"/>
            <w:vAlign w:val="center"/>
          </w:tcPr>
          <w:p w14:paraId="01B11141" w14:textId="77777777" w:rsidR="00A6279F" w:rsidRPr="00A6279F" w:rsidRDefault="00A6279F" w:rsidP="00A6279F">
            <w:pPr>
              <w:rPr>
                <w:rFonts w:ascii="Arial" w:hAnsi="Arial" w:cs="Arial"/>
              </w:rPr>
            </w:pPr>
            <w:r w:rsidRPr="00A6279F">
              <w:rPr>
                <w:rFonts w:ascii="Arial" w:hAnsi="Arial" w:cs="Arial"/>
              </w:rPr>
              <w:t>Količina</w:t>
            </w:r>
          </w:p>
        </w:tc>
        <w:tc>
          <w:tcPr>
            <w:tcW w:w="708" w:type="dxa"/>
            <w:tcBorders>
              <w:bottom w:val="single" w:sz="4" w:space="0" w:color="auto"/>
            </w:tcBorders>
            <w:shd w:val="clear" w:color="auto" w:fill="D9D9D9" w:themeFill="background1" w:themeFillShade="D9"/>
            <w:vAlign w:val="center"/>
          </w:tcPr>
          <w:p w14:paraId="00EFA30A" w14:textId="77777777" w:rsidR="00A6279F" w:rsidRPr="00A6279F" w:rsidRDefault="00A6279F" w:rsidP="004F71C6">
            <w:pPr>
              <w:jc w:val="center"/>
              <w:rPr>
                <w:rFonts w:ascii="Arial" w:hAnsi="Arial" w:cs="Arial"/>
              </w:rPr>
            </w:pPr>
            <w:r w:rsidRPr="00A6279F">
              <w:rPr>
                <w:rFonts w:ascii="Arial" w:hAnsi="Arial" w:cs="Arial"/>
              </w:rPr>
              <w:t>EM</w:t>
            </w:r>
          </w:p>
        </w:tc>
        <w:tc>
          <w:tcPr>
            <w:tcW w:w="2127" w:type="dxa"/>
            <w:tcBorders>
              <w:bottom w:val="single" w:sz="4" w:space="0" w:color="auto"/>
            </w:tcBorders>
            <w:shd w:val="clear" w:color="auto" w:fill="D9D9D9" w:themeFill="background1" w:themeFillShade="D9"/>
            <w:vAlign w:val="center"/>
          </w:tcPr>
          <w:p w14:paraId="044E6180" w14:textId="77777777" w:rsidR="00A6279F" w:rsidRPr="00A6279F" w:rsidRDefault="00A6279F" w:rsidP="00A6279F">
            <w:pPr>
              <w:rPr>
                <w:rFonts w:ascii="Arial" w:hAnsi="Arial" w:cs="Arial"/>
              </w:rPr>
            </w:pPr>
            <w:r w:rsidRPr="00A6279F">
              <w:rPr>
                <w:rFonts w:ascii="Arial" w:hAnsi="Arial" w:cs="Arial"/>
              </w:rPr>
              <w:t>Cena na uro brez DDV (EUR)</w:t>
            </w:r>
          </w:p>
        </w:tc>
        <w:tc>
          <w:tcPr>
            <w:tcW w:w="1842" w:type="dxa"/>
            <w:tcBorders>
              <w:bottom w:val="single" w:sz="4" w:space="0" w:color="auto"/>
            </w:tcBorders>
            <w:shd w:val="clear" w:color="auto" w:fill="D9D9D9" w:themeFill="background1" w:themeFillShade="D9"/>
            <w:vAlign w:val="center"/>
          </w:tcPr>
          <w:p w14:paraId="4DFF0BB6" w14:textId="77777777" w:rsidR="00A6279F" w:rsidRPr="00A6279F" w:rsidRDefault="00A6279F" w:rsidP="00A6279F">
            <w:pPr>
              <w:rPr>
                <w:rFonts w:ascii="Arial" w:hAnsi="Arial" w:cs="Arial"/>
              </w:rPr>
            </w:pPr>
            <w:r w:rsidRPr="00A6279F">
              <w:rPr>
                <w:rFonts w:ascii="Arial" w:hAnsi="Arial" w:cs="Arial"/>
              </w:rPr>
              <w:t>Skupna cena brez DDV (EUR)</w:t>
            </w:r>
          </w:p>
        </w:tc>
      </w:tr>
      <w:tr w:rsidR="00A6279F" w:rsidRPr="00A6279F" w14:paraId="16D8EEE6" w14:textId="77777777" w:rsidTr="00FA716A">
        <w:tc>
          <w:tcPr>
            <w:tcW w:w="2970" w:type="dxa"/>
            <w:tcBorders>
              <w:right w:val="single" w:sz="4" w:space="0" w:color="auto"/>
            </w:tcBorders>
            <w:vAlign w:val="center"/>
          </w:tcPr>
          <w:p w14:paraId="2E3AAE82" w14:textId="77777777" w:rsidR="00A6279F" w:rsidRPr="00A6279F" w:rsidRDefault="00A6279F" w:rsidP="00A6279F">
            <w:pPr>
              <w:rPr>
                <w:rFonts w:ascii="Arial" w:hAnsi="Arial" w:cs="Arial"/>
              </w:rPr>
            </w:pPr>
            <w:r w:rsidRPr="00A6279F">
              <w:rPr>
                <w:rFonts w:ascii="Arial" w:hAnsi="Arial" w:cs="Arial"/>
              </w:rPr>
              <w:t>Priprava projekta za izvedbo del (PZI)</w:t>
            </w:r>
          </w:p>
        </w:tc>
        <w:tc>
          <w:tcPr>
            <w:tcW w:w="1420" w:type="dxa"/>
            <w:tcBorders>
              <w:top w:val="single" w:sz="4" w:space="0" w:color="auto"/>
              <w:left w:val="single" w:sz="4" w:space="0" w:color="auto"/>
              <w:bottom w:val="single" w:sz="4" w:space="0" w:color="auto"/>
              <w:right w:val="single" w:sz="4" w:space="0" w:color="auto"/>
            </w:tcBorders>
            <w:vAlign w:val="center"/>
          </w:tcPr>
          <w:p w14:paraId="1C457DBB" w14:textId="77777777" w:rsidR="00A6279F" w:rsidRPr="00A6279F" w:rsidRDefault="00A6279F" w:rsidP="00A6279F">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30F533DE" w14:textId="77777777" w:rsidR="00A6279F" w:rsidRPr="00A6279F" w:rsidRDefault="00A6279F" w:rsidP="004F71C6">
            <w:pPr>
              <w:jc w:val="center"/>
              <w:rPr>
                <w:rFonts w:ascii="Arial" w:hAnsi="Arial" w:cs="Arial"/>
              </w:rPr>
            </w:pPr>
            <w:r w:rsidRPr="00A6279F">
              <w:rPr>
                <w:rFonts w:ascii="Arial" w:hAnsi="Arial" w:cs="Arial"/>
              </w:rPr>
              <w:t>h</w:t>
            </w:r>
          </w:p>
        </w:tc>
        <w:tc>
          <w:tcPr>
            <w:tcW w:w="2127" w:type="dxa"/>
            <w:tcBorders>
              <w:top w:val="single" w:sz="4" w:space="0" w:color="auto"/>
              <w:left w:val="single" w:sz="4" w:space="0" w:color="auto"/>
              <w:bottom w:val="single" w:sz="4" w:space="0" w:color="auto"/>
              <w:right w:val="single" w:sz="4" w:space="0" w:color="auto"/>
            </w:tcBorders>
            <w:vAlign w:val="center"/>
          </w:tcPr>
          <w:p w14:paraId="49D3A9AF" w14:textId="77777777" w:rsidR="00A6279F" w:rsidRPr="00A6279F" w:rsidRDefault="00A6279F" w:rsidP="00A6279F">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582176D7" w14:textId="77777777" w:rsidR="00A6279F" w:rsidRPr="00A6279F" w:rsidRDefault="00A6279F" w:rsidP="00A6279F">
            <w:pPr>
              <w:rPr>
                <w:rFonts w:ascii="Arial" w:hAnsi="Arial" w:cs="Arial"/>
              </w:rPr>
            </w:pPr>
          </w:p>
        </w:tc>
      </w:tr>
      <w:tr w:rsidR="00A6279F" w:rsidRPr="00A6279F" w14:paraId="6F8E94B7" w14:textId="77777777" w:rsidTr="00FA716A">
        <w:trPr>
          <w:trHeight w:val="342"/>
        </w:trPr>
        <w:tc>
          <w:tcPr>
            <w:tcW w:w="2970" w:type="dxa"/>
            <w:tcBorders>
              <w:right w:val="single" w:sz="4" w:space="0" w:color="auto"/>
            </w:tcBorders>
            <w:vAlign w:val="center"/>
          </w:tcPr>
          <w:p w14:paraId="1B51AA66" w14:textId="77777777" w:rsidR="00A6279F" w:rsidRPr="00A6279F" w:rsidRDefault="00A6279F" w:rsidP="00A6279F">
            <w:pPr>
              <w:rPr>
                <w:rFonts w:ascii="Arial" w:hAnsi="Arial" w:cs="Arial"/>
              </w:rPr>
            </w:pPr>
            <w:r w:rsidRPr="00A6279F">
              <w:rPr>
                <w:rFonts w:ascii="Arial" w:hAnsi="Arial" w:cs="Arial"/>
              </w:rPr>
              <w:t>Izdelava zalednega sistema</w:t>
            </w:r>
          </w:p>
        </w:tc>
        <w:tc>
          <w:tcPr>
            <w:tcW w:w="1420" w:type="dxa"/>
            <w:tcBorders>
              <w:top w:val="single" w:sz="4" w:space="0" w:color="auto"/>
              <w:left w:val="single" w:sz="4" w:space="0" w:color="auto"/>
              <w:bottom w:val="single" w:sz="4" w:space="0" w:color="auto"/>
              <w:right w:val="single" w:sz="4" w:space="0" w:color="auto"/>
            </w:tcBorders>
            <w:vAlign w:val="center"/>
          </w:tcPr>
          <w:p w14:paraId="2702D16A" w14:textId="77777777" w:rsidR="00A6279F" w:rsidRPr="00A6279F" w:rsidRDefault="00A6279F" w:rsidP="00A6279F">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3228987D" w14:textId="77777777" w:rsidR="00A6279F" w:rsidRPr="00A6279F" w:rsidRDefault="00A6279F" w:rsidP="004F71C6">
            <w:pPr>
              <w:jc w:val="center"/>
              <w:rPr>
                <w:rFonts w:ascii="Arial" w:hAnsi="Arial" w:cs="Arial"/>
              </w:rPr>
            </w:pPr>
            <w:r w:rsidRPr="00A6279F">
              <w:rPr>
                <w:rFonts w:ascii="Arial" w:hAnsi="Arial" w:cs="Arial"/>
              </w:rPr>
              <w:t>h</w:t>
            </w:r>
          </w:p>
        </w:tc>
        <w:tc>
          <w:tcPr>
            <w:tcW w:w="2127" w:type="dxa"/>
            <w:tcBorders>
              <w:top w:val="single" w:sz="4" w:space="0" w:color="auto"/>
              <w:left w:val="single" w:sz="4" w:space="0" w:color="auto"/>
              <w:bottom w:val="single" w:sz="4" w:space="0" w:color="auto"/>
              <w:right w:val="single" w:sz="4" w:space="0" w:color="auto"/>
            </w:tcBorders>
            <w:vAlign w:val="center"/>
          </w:tcPr>
          <w:p w14:paraId="5A6ECA1A" w14:textId="77777777" w:rsidR="00A6279F" w:rsidRPr="00A6279F" w:rsidRDefault="00A6279F" w:rsidP="00A6279F">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674C275A" w14:textId="77777777" w:rsidR="00A6279F" w:rsidRPr="00A6279F" w:rsidRDefault="00A6279F" w:rsidP="00A6279F">
            <w:pPr>
              <w:rPr>
                <w:rFonts w:ascii="Arial" w:hAnsi="Arial" w:cs="Arial"/>
              </w:rPr>
            </w:pPr>
          </w:p>
        </w:tc>
      </w:tr>
      <w:tr w:rsidR="00A6279F" w:rsidRPr="00A6279F" w14:paraId="742BD4E7" w14:textId="77777777" w:rsidTr="00FA716A">
        <w:trPr>
          <w:trHeight w:val="388"/>
        </w:trPr>
        <w:tc>
          <w:tcPr>
            <w:tcW w:w="2970" w:type="dxa"/>
            <w:tcBorders>
              <w:bottom w:val="single" w:sz="4" w:space="0" w:color="auto"/>
              <w:right w:val="single" w:sz="4" w:space="0" w:color="auto"/>
            </w:tcBorders>
            <w:vAlign w:val="center"/>
          </w:tcPr>
          <w:p w14:paraId="4BEC1555" w14:textId="77777777" w:rsidR="00A6279F" w:rsidRPr="00A6279F" w:rsidRDefault="00A6279F" w:rsidP="00A6279F">
            <w:pPr>
              <w:rPr>
                <w:rFonts w:ascii="Arial" w:hAnsi="Arial" w:cs="Arial"/>
              </w:rPr>
            </w:pPr>
            <w:r w:rsidRPr="00A6279F">
              <w:rPr>
                <w:rFonts w:ascii="Arial" w:hAnsi="Arial" w:cs="Arial"/>
              </w:rPr>
              <w:t>Izdelava spletne aplikacije</w:t>
            </w:r>
          </w:p>
        </w:tc>
        <w:tc>
          <w:tcPr>
            <w:tcW w:w="1420" w:type="dxa"/>
            <w:tcBorders>
              <w:top w:val="single" w:sz="4" w:space="0" w:color="auto"/>
              <w:left w:val="single" w:sz="4" w:space="0" w:color="auto"/>
              <w:bottom w:val="single" w:sz="4" w:space="0" w:color="auto"/>
              <w:right w:val="single" w:sz="4" w:space="0" w:color="auto"/>
            </w:tcBorders>
            <w:vAlign w:val="center"/>
          </w:tcPr>
          <w:p w14:paraId="3AFB4A9A" w14:textId="77777777" w:rsidR="00A6279F" w:rsidRPr="00A6279F" w:rsidRDefault="00A6279F" w:rsidP="00A6279F">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5569BEED" w14:textId="77777777" w:rsidR="00A6279F" w:rsidRPr="00A6279F" w:rsidRDefault="00A6279F" w:rsidP="004F71C6">
            <w:pPr>
              <w:jc w:val="center"/>
              <w:rPr>
                <w:rFonts w:ascii="Arial" w:hAnsi="Arial" w:cs="Arial"/>
              </w:rPr>
            </w:pPr>
            <w:r w:rsidRPr="00A6279F">
              <w:rPr>
                <w:rFonts w:ascii="Arial" w:hAnsi="Arial" w:cs="Arial"/>
              </w:rPr>
              <w:t>h</w:t>
            </w:r>
          </w:p>
        </w:tc>
        <w:tc>
          <w:tcPr>
            <w:tcW w:w="2127" w:type="dxa"/>
            <w:tcBorders>
              <w:top w:val="single" w:sz="4" w:space="0" w:color="auto"/>
              <w:left w:val="single" w:sz="4" w:space="0" w:color="auto"/>
              <w:bottom w:val="single" w:sz="4" w:space="0" w:color="auto"/>
              <w:right w:val="single" w:sz="4" w:space="0" w:color="auto"/>
            </w:tcBorders>
            <w:vAlign w:val="center"/>
          </w:tcPr>
          <w:p w14:paraId="54CE60CA" w14:textId="77777777" w:rsidR="00A6279F" w:rsidRPr="00A6279F" w:rsidRDefault="00A6279F" w:rsidP="00A6279F">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0C64054B" w14:textId="77777777" w:rsidR="00A6279F" w:rsidRPr="00A6279F" w:rsidRDefault="00A6279F" w:rsidP="00A6279F">
            <w:pPr>
              <w:rPr>
                <w:rFonts w:ascii="Arial" w:hAnsi="Arial" w:cs="Arial"/>
              </w:rPr>
            </w:pPr>
          </w:p>
        </w:tc>
      </w:tr>
      <w:tr w:rsidR="00A6279F" w:rsidRPr="00A6279F" w14:paraId="44A0F989" w14:textId="77777777" w:rsidTr="00FA716A">
        <w:tc>
          <w:tcPr>
            <w:tcW w:w="2970" w:type="dxa"/>
            <w:tcBorders>
              <w:bottom w:val="single" w:sz="4" w:space="0" w:color="auto"/>
              <w:right w:val="single" w:sz="4" w:space="0" w:color="auto"/>
            </w:tcBorders>
            <w:vAlign w:val="center"/>
          </w:tcPr>
          <w:p w14:paraId="509386C5" w14:textId="77777777" w:rsidR="00A6279F" w:rsidRPr="00A6279F" w:rsidRDefault="00A6279F" w:rsidP="00A6279F">
            <w:pPr>
              <w:rPr>
                <w:rFonts w:ascii="Arial" w:hAnsi="Arial" w:cs="Arial"/>
              </w:rPr>
            </w:pPr>
            <w:r w:rsidRPr="00A6279F">
              <w:rPr>
                <w:rFonts w:ascii="Arial" w:hAnsi="Arial" w:cs="Arial"/>
              </w:rPr>
              <w:t>Prenos rešitev v testno okolje, izvedba PEN testov, integracija rešitev v produkcijsko okolje MJU ter prenos obstoječih podatkov EPRV</w:t>
            </w:r>
          </w:p>
        </w:tc>
        <w:tc>
          <w:tcPr>
            <w:tcW w:w="1420" w:type="dxa"/>
            <w:tcBorders>
              <w:top w:val="single" w:sz="4" w:space="0" w:color="auto"/>
              <w:left w:val="single" w:sz="4" w:space="0" w:color="auto"/>
              <w:bottom w:val="single" w:sz="4" w:space="0" w:color="auto"/>
              <w:right w:val="single" w:sz="4" w:space="0" w:color="auto"/>
            </w:tcBorders>
            <w:vAlign w:val="center"/>
          </w:tcPr>
          <w:p w14:paraId="46A6204A" w14:textId="77777777" w:rsidR="00A6279F" w:rsidRPr="00A6279F" w:rsidRDefault="00A6279F" w:rsidP="00A6279F">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6E317FDC" w14:textId="77777777" w:rsidR="00A6279F" w:rsidRPr="00A6279F" w:rsidRDefault="00A6279F" w:rsidP="004F71C6">
            <w:pPr>
              <w:jc w:val="center"/>
              <w:rPr>
                <w:rFonts w:ascii="Arial" w:hAnsi="Arial" w:cs="Arial"/>
              </w:rPr>
            </w:pPr>
            <w:r w:rsidRPr="00A6279F">
              <w:rPr>
                <w:rFonts w:ascii="Arial" w:hAnsi="Arial" w:cs="Arial"/>
              </w:rPr>
              <w:t>h</w:t>
            </w:r>
          </w:p>
        </w:tc>
        <w:tc>
          <w:tcPr>
            <w:tcW w:w="2127" w:type="dxa"/>
            <w:tcBorders>
              <w:top w:val="single" w:sz="4" w:space="0" w:color="auto"/>
              <w:left w:val="single" w:sz="4" w:space="0" w:color="auto"/>
              <w:bottom w:val="single" w:sz="4" w:space="0" w:color="auto"/>
              <w:right w:val="single" w:sz="4" w:space="0" w:color="auto"/>
            </w:tcBorders>
            <w:vAlign w:val="center"/>
          </w:tcPr>
          <w:p w14:paraId="7C0317F9" w14:textId="77777777" w:rsidR="00A6279F" w:rsidRPr="00A6279F" w:rsidRDefault="00A6279F" w:rsidP="00A6279F">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1DBBB1CE" w14:textId="77777777" w:rsidR="00A6279F" w:rsidRPr="00A6279F" w:rsidRDefault="00A6279F" w:rsidP="00A6279F">
            <w:pPr>
              <w:rPr>
                <w:rFonts w:ascii="Arial" w:hAnsi="Arial" w:cs="Arial"/>
              </w:rPr>
            </w:pPr>
          </w:p>
        </w:tc>
      </w:tr>
      <w:tr w:rsidR="004F71C6" w:rsidRPr="00A6279F" w14:paraId="2E559E56" w14:textId="77777777" w:rsidTr="00FA716A">
        <w:tc>
          <w:tcPr>
            <w:tcW w:w="2970" w:type="dxa"/>
            <w:tcBorders>
              <w:bottom w:val="single" w:sz="4" w:space="0" w:color="auto"/>
              <w:right w:val="single" w:sz="4" w:space="0" w:color="auto"/>
            </w:tcBorders>
            <w:vAlign w:val="center"/>
          </w:tcPr>
          <w:p w14:paraId="6AD98B99" w14:textId="2F3C7D44" w:rsidR="004F71C6" w:rsidRPr="00A6279F" w:rsidRDefault="004F71C6" w:rsidP="004F71C6">
            <w:pPr>
              <w:rPr>
                <w:rFonts w:ascii="Arial" w:hAnsi="Arial" w:cs="Arial"/>
              </w:rPr>
            </w:pPr>
            <w:r w:rsidRPr="00951588">
              <w:rPr>
                <w:rFonts w:ascii="Arial" w:hAnsi="Arial" w:cs="Arial"/>
              </w:rPr>
              <w:t>Vzdrževanje in nadgradnja informacijskega sistema</w:t>
            </w:r>
          </w:p>
        </w:tc>
        <w:tc>
          <w:tcPr>
            <w:tcW w:w="1420" w:type="dxa"/>
            <w:tcBorders>
              <w:top w:val="single" w:sz="4" w:space="0" w:color="auto"/>
              <w:left w:val="single" w:sz="4" w:space="0" w:color="auto"/>
              <w:bottom w:val="single" w:sz="4" w:space="0" w:color="auto"/>
              <w:right w:val="single" w:sz="4" w:space="0" w:color="auto"/>
            </w:tcBorders>
            <w:vAlign w:val="center"/>
          </w:tcPr>
          <w:p w14:paraId="36CD4C6B" w14:textId="77777777" w:rsidR="004F71C6" w:rsidRPr="00A6279F" w:rsidRDefault="004F71C6" w:rsidP="004F71C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7CF964A2" w14:textId="26309AD1" w:rsidR="004F71C6" w:rsidRPr="00A6279F" w:rsidRDefault="004F71C6" w:rsidP="004F71C6">
            <w:pPr>
              <w:jc w:val="center"/>
              <w:rPr>
                <w:rFonts w:ascii="Arial" w:hAnsi="Arial" w:cs="Arial"/>
              </w:rPr>
            </w:pPr>
            <w:r>
              <w:rPr>
                <w:rFonts w:ascii="Arial" w:hAnsi="Arial" w:cs="Arial"/>
              </w:rPr>
              <w:t>h</w:t>
            </w:r>
          </w:p>
        </w:tc>
        <w:tc>
          <w:tcPr>
            <w:tcW w:w="2127" w:type="dxa"/>
            <w:tcBorders>
              <w:top w:val="single" w:sz="4" w:space="0" w:color="auto"/>
              <w:left w:val="single" w:sz="4" w:space="0" w:color="auto"/>
              <w:bottom w:val="single" w:sz="4" w:space="0" w:color="auto"/>
              <w:right w:val="single" w:sz="4" w:space="0" w:color="auto"/>
            </w:tcBorders>
            <w:vAlign w:val="center"/>
          </w:tcPr>
          <w:p w14:paraId="06968ACC" w14:textId="77777777" w:rsidR="004F71C6" w:rsidRPr="00A6279F" w:rsidRDefault="004F71C6" w:rsidP="004F71C6">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585775F8" w14:textId="38DA7162" w:rsidR="004F71C6" w:rsidRPr="00A6279F" w:rsidRDefault="004F71C6" w:rsidP="004F71C6">
            <w:pPr>
              <w:rPr>
                <w:rFonts w:ascii="Arial" w:hAnsi="Arial" w:cs="Arial"/>
              </w:rPr>
            </w:pPr>
          </w:p>
        </w:tc>
      </w:tr>
      <w:tr w:rsidR="004F71C6" w:rsidRPr="00A6279F" w14:paraId="0CC23516" w14:textId="77777777" w:rsidTr="00FA716A">
        <w:trPr>
          <w:trHeight w:val="431"/>
        </w:trPr>
        <w:tc>
          <w:tcPr>
            <w:tcW w:w="2970" w:type="dxa"/>
            <w:tcBorders>
              <w:left w:val="nil"/>
              <w:bottom w:val="nil"/>
              <w:right w:val="nil"/>
            </w:tcBorders>
            <w:vAlign w:val="center"/>
          </w:tcPr>
          <w:p w14:paraId="6E91E478" w14:textId="77777777" w:rsidR="004F71C6" w:rsidRPr="00A6279F" w:rsidRDefault="004F71C6" w:rsidP="004F71C6">
            <w:pPr>
              <w:rPr>
                <w:rFonts w:ascii="Arial" w:hAnsi="Arial" w:cs="Arial"/>
              </w:rPr>
            </w:pPr>
          </w:p>
        </w:tc>
        <w:tc>
          <w:tcPr>
            <w:tcW w:w="2128" w:type="dxa"/>
            <w:gridSpan w:val="2"/>
            <w:tcBorders>
              <w:top w:val="single" w:sz="4" w:space="0" w:color="auto"/>
              <w:left w:val="nil"/>
              <w:bottom w:val="nil"/>
            </w:tcBorders>
            <w:shd w:val="clear" w:color="auto" w:fill="auto"/>
            <w:vAlign w:val="center"/>
          </w:tcPr>
          <w:p w14:paraId="6DF6B86A" w14:textId="77777777" w:rsidR="004F71C6" w:rsidRPr="00A6279F" w:rsidRDefault="004F71C6" w:rsidP="004F71C6">
            <w:pPr>
              <w:rPr>
                <w:rFonts w:ascii="Arial" w:hAnsi="Arial" w:cs="Arial"/>
                <w:b/>
              </w:rPr>
            </w:pPr>
          </w:p>
        </w:tc>
        <w:tc>
          <w:tcPr>
            <w:tcW w:w="2127" w:type="dxa"/>
            <w:tcBorders>
              <w:top w:val="single" w:sz="4" w:space="0" w:color="auto"/>
              <w:right w:val="single" w:sz="4" w:space="0" w:color="auto"/>
            </w:tcBorders>
            <w:shd w:val="clear" w:color="auto" w:fill="BFBFBF" w:themeFill="background1" w:themeFillShade="BF"/>
            <w:vAlign w:val="center"/>
          </w:tcPr>
          <w:p w14:paraId="2D0DBF35" w14:textId="77777777" w:rsidR="004F71C6" w:rsidRPr="00A6279F" w:rsidRDefault="004F71C6" w:rsidP="004F71C6">
            <w:pPr>
              <w:rPr>
                <w:rFonts w:ascii="Arial" w:hAnsi="Arial" w:cs="Arial"/>
              </w:rPr>
            </w:pPr>
            <w:r w:rsidRPr="00A6279F">
              <w:rPr>
                <w:rFonts w:ascii="Arial" w:hAnsi="Arial" w:cs="Arial"/>
                <w:b/>
              </w:rPr>
              <w:t>SKUPAJ (brez DDV)</w:t>
            </w:r>
          </w:p>
        </w:tc>
        <w:tc>
          <w:tcPr>
            <w:tcW w:w="1842" w:type="dxa"/>
            <w:tcBorders>
              <w:top w:val="single" w:sz="4" w:space="0" w:color="auto"/>
              <w:left w:val="single" w:sz="4" w:space="0" w:color="auto"/>
              <w:bottom w:val="single" w:sz="4" w:space="0" w:color="auto"/>
              <w:right w:val="single" w:sz="4" w:space="0" w:color="auto"/>
            </w:tcBorders>
            <w:vAlign w:val="center"/>
          </w:tcPr>
          <w:p w14:paraId="036D221C" w14:textId="1466B7F4" w:rsidR="004F71C6" w:rsidRPr="00A6279F" w:rsidRDefault="004F71C6" w:rsidP="004F71C6">
            <w:pPr>
              <w:rPr>
                <w:rFonts w:ascii="Arial" w:hAnsi="Arial" w:cs="Arial"/>
              </w:rPr>
            </w:pPr>
          </w:p>
        </w:tc>
      </w:tr>
      <w:tr w:rsidR="004F71C6" w:rsidRPr="00A6279F" w14:paraId="5C6FEFE0" w14:textId="77777777" w:rsidTr="00FA716A">
        <w:trPr>
          <w:trHeight w:val="395"/>
        </w:trPr>
        <w:tc>
          <w:tcPr>
            <w:tcW w:w="2970" w:type="dxa"/>
            <w:tcBorders>
              <w:top w:val="nil"/>
              <w:left w:val="nil"/>
              <w:bottom w:val="nil"/>
              <w:right w:val="nil"/>
            </w:tcBorders>
            <w:vAlign w:val="center"/>
          </w:tcPr>
          <w:p w14:paraId="117B4737" w14:textId="77777777" w:rsidR="004F71C6" w:rsidRPr="00A6279F" w:rsidRDefault="004F71C6" w:rsidP="004F71C6">
            <w:pPr>
              <w:rPr>
                <w:rFonts w:ascii="Arial" w:hAnsi="Arial" w:cs="Arial"/>
              </w:rPr>
            </w:pPr>
          </w:p>
        </w:tc>
        <w:tc>
          <w:tcPr>
            <w:tcW w:w="2128" w:type="dxa"/>
            <w:gridSpan w:val="2"/>
            <w:tcBorders>
              <w:top w:val="nil"/>
              <w:left w:val="nil"/>
              <w:bottom w:val="nil"/>
            </w:tcBorders>
            <w:shd w:val="clear" w:color="auto" w:fill="auto"/>
            <w:vAlign w:val="center"/>
          </w:tcPr>
          <w:p w14:paraId="4167C1A0" w14:textId="77777777" w:rsidR="004F71C6" w:rsidRPr="00A6279F" w:rsidRDefault="004F71C6" w:rsidP="004F71C6">
            <w:pPr>
              <w:rPr>
                <w:rFonts w:ascii="Arial" w:hAnsi="Arial" w:cs="Arial"/>
                <w:b/>
              </w:rPr>
            </w:pPr>
          </w:p>
        </w:tc>
        <w:tc>
          <w:tcPr>
            <w:tcW w:w="2127" w:type="dxa"/>
            <w:tcBorders>
              <w:right w:val="single" w:sz="4" w:space="0" w:color="auto"/>
            </w:tcBorders>
            <w:shd w:val="clear" w:color="auto" w:fill="BFBFBF" w:themeFill="background1" w:themeFillShade="BF"/>
            <w:vAlign w:val="center"/>
          </w:tcPr>
          <w:p w14:paraId="447BFD41" w14:textId="77777777" w:rsidR="004F71C6" w:rsidRPr="00A6279F" w:rsidRDefault="004F71C6" w:rsidP="004F71C6">
            <w:pPr>
              <w:rPr>
                <w:rFonts w:ascii="Arial" w:hAnsi="Arial" w:cs="Arial"/>
              </w:rPr>
            </w:pPr>
            <w:r w:rsidRPr="00A6279F">
              <w:rPr>
                <w:rFonts w:ascii="Arial" w:hAnsi="Arial" w:cs="Arial"/>
                <w:b/>
              </w:rPr>
              <w:t>22 % DDV</w:t>
            </w:r>
          </w:p>
        </w:tc>
        <w:tc>
          <w:tcPr>
            <w:tcW w:w="1842" w:type="dxa"/>
            <w:tcBorders>
              <w:top w:val="single" w:sz="4" w:space="0" w:color="auto"/>
              <w:left w:val="single" w:sz="4" w:space="0" w:color="auto"/>
              <w:bottom w:val="single" w:sz="4" w:space="0" w:color="auto"/>
              <w:right w:val="single" w:sz="4" w:space="0" w:color="auto"/>
            </w:tcBorders>
            <w:vAlign w:val="center"/>
          </w:tcPr>
          <w:p w14:paraId="63AF7031" w14:textId="77777777" w:rsidR="004F71C6" w:rsidRPr="00A6279F" w:rsidRDefault="004F71C6" w:rsidP="004F71C6">
            <w:pPr>
              <w:rPr>
                <w:rFonts w:ascii="Arial" w:hAnsi="Arial" w:cs="Arial"/>
              </w:rPr>
            </w:pPr>
          </w:p>
        </w:tc>
      </w:tr>
      <w:tr w:rsidR="004F71C6" w:rsidRPr="00A6279F" w14:paraId="5801F20E" w14:textId="77777777" w:rsidTr="00FA716A">
        <w:trPr>
          <w:trHeight w:val="444"/>
        </w:trPr>
        <w:tc>
          <w:tcPr>
            <w:tcW w:w="2970" w:type="dxa"/>
            <w:tcBorders>
              <w:top w:val="nil"/>
              <w:left w:val="nil"/>
              <w:bottom w:val="nil"/>
              <w:right w:val="nil"/>
            </w:tcBorders>
            <w:vAlign w:val="center"/>
          </w:tcPr>
          <w:p w14:paraId="4D5249AD" w14:textId="77777777" w:rsidR="004F71C6" w:rsidRPr="00A6279F" w:rsidRDefault="004F71C6" w:rsidP="004F71C6">
            <w:pPr>
              <w:rPr>
                <w:rFonts w:ascii="Arial" w:hAnsi="Arial" w:cs="Arial"/>
              </w:rPr>
            </w:pPr>
          </w:p>
        </w:tc>
        <w:tc>
          <w:tcPr>
            <w:tcW w:w="2128" w:type="dxa"/>
            <w:gridSpan w:val="2"/>
            <w:tcBorders>
              <w:top w:val="nil"/>
              <w:left w:val="nil"/>
              <w:bottom w:val="nil"/>
            </w:tcBorders>
            <w:shd w:val="clear" w:color="auto" w:fill="auto"/>
            <w:vAlign w:val="center"/>
          </w:tcPr>
          <w:p w14:paraId="68E161DD" w14:textId="77777777" w:rsidR="004F71C6" w:rsidRPr="00A6279F" w:rsidRDefault="004F71C6" w:rsidP="004F71C6">
            <w:pPr>
              <w:rPr>
                <w:rFonts w:ascii="Arial" w:hAnsi="Arial" w:cs="Arial"/>
                <w:b/>
              </w:rPr>
            </w:pPr>
          </w:p>
        </w:tc>
        <w:tc>
          <w:tcPr>
            <w:tcW w:w="2127" w:type="dxa"/>
            <w:tcBorders>
              <w:right w:val="single" w:sz="4" w:space="0" w:color="auto"/>
            </w:tcBorders>
            <w:shd w:val="clear" w:color="auto" w:fill="BFBFBF" w:themeFill="background1" w:themeFillShade="BF"/>
            <w:vAlign w:val="center"/>
          </w:tcPr>
          <w:p w14:paraId="29744A55" w14:textId="77777777" w:rsidR="004F71C6" w:rsidRPr="00A6279F" w:rsidRDefault="004F71C6" w:rsidP="004F71C6">
            <w:pPr>
              <w:rPr>
                <w:rFonts w:ascii="Arial" w:hAnsi="Arial" w:cs="Arial"/>
              </w:rPr>
            </w:pPr>
            <w:r w:rsidRPr="00A6279F">
              <w:rPr>
                <w:rFonts w:ascii="Arial" w:hAnsi="Arial" w:cs="Arial"/>
                <w:b/>
              </w:rPr>
              <w:t>SKUPAJ (z DDV)</w:t>
            </w:r>
          </w:p>
        </w:tc>
        <w:tc>
          <w:tcPr>
            <w:tcW w:w="1842" w:type="dxa"/>
            <w:tcBorders>
              <w:top w:val="single" w:sz="4" w:space="0" w:color="auto"/>
              <w:left w:val="single" w:sz="4" w:space="0" w:color="auto"/>
              <w:bottom w:val="single" w:sz="4" w:space="0" w:color="auto"/>
              <w:right w:val="single" w:sz="4" w:space="0" w:color="auto"/>
            </w:tcBorders>
            <w:vAlign w:val="center"/>
          </w:tcPr>
          <w:p w14:paraId="6D5459B2" w14:textId="77777777" w:rsidR="004F71C6" w:rsidRPr="00A6279F" w:rsidRDefault="004F71C6" w:rsidP="004F71C6">
            <w:pPr>
              <w:rPr>
                <w:rFonts w:ascii="Arial" w:hAnsi="Arial" w:cs="Arial"/>
              </w:rPr>
            </w:pPr>
          </w:p>
        </w:tc>
      </w:tr>
    </w:tbl>
    <w:p w14:paraId="5DAFEE9B" w14:textId="77777777" w:rsidR="00A6279F" w:rsidRPr="00893629" w:rsidRDefault="00A6279F"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78"/>
        <w:gridCol w:w="5675"/>
      </w:tblGrid>
      <w:tr w:rsidR="008627FC" w:rsidRPr="00893629" w14:paraId="4CE6A415" w14:textId="77777777" w:rsidTr="00BD7222">
        <w:trPr>
          <w:trHeight w:val="454"/>
        </w:trPr>
        <w:tc>
          <w:tcPr>
            <w:tcW w:w="3119" w:type="dxa"/>
            <w:shd w:val="clear" w:color="auto" w:fill="D9D9D9" w:themeFill="background1" w:themeFillShade="D9"/>
            <w:vAlign w:val="center"/>
          </w:tcPr>
          <w:p w14:paraId="4161A340" w14:textId="77777777" w:rsidR="008627FC" w:rsidRPr="00893629" w:rsidRDefault="008627FC" w:rsidP="00BD7222">
            <w:pPr>
              <w:rPr>
                <w:rFonts w:ascii="Arial" w:hAnsi="Arial" w:cs="Arial"/>
                <w:b/>
              </w:rPr>
            </w:pPr>
            <w:r w:rsidRPr="00893629">
              <w:rPr>
                <w:rFonts w:ascii="Arial" w:hAnsi="Arial" w:cs="Arial"/>
                <w:b/>
              </w:rPr>
              <w:t>Veljavnost naše ponudbe je:</w:t>
            </w:r>
          </w:p>
        </w:tc>
        <w:tc>
          <w:tcPr>
            <w:tcW w:w="5953" w:type="dxa"/>
            <w:gridSpan w:val="2"/>
            <w:vAlign w:val="center"/>
          </w:tcPr>
          <w:p w14:paraId="59C09A27" w14:textId="77777777" w:rsidR="008627FC" w:rsidRPr="00893629" w:rsidRDefault="008627FC" w:rsidP="00BD7222">
            <w:pPr>
              <w:rPr>
                <w:rFonts w:ascii="Arial" w:hAnsi="Arial" w:cs="Arial"/>
              </w:rPr>
            </w:pPr>
            <w:r w:rsidRPr="00893629">
              <w:rPr>
                <w:rFonts w:ascii="Arial" w:hAnsi="Arial" w:cs="Arial"/>
              </w:rPr>
              <w:t>pet (5) mesecev od datuma za prejem ponudb</w:t>
            </w:r>
          </w:p>
        </w:tc>
      </w:tr>
      <w:tr w:rsidR="00D45883" w:rsidRPr="00862C8A" w14:paraId="4FC24FD7" w14:textId="77777777" w:rsidTr="00D45883">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19245" w14:textId="77777777" w:rsidR="00D45883" w:rsidRPr="00D45883" w:rsidRDefault="00D45883" w:rsidP="00D45883">
            <w:pPr>
              <w:rPr>
                <w:rFonts w:ascii="Arial" w:hAnsi="Arial" w:cs="Arial"/>
                <w:b/>
              </w:rPr>
            </w:pPr>
            <w:r w:rsidRPr="00893629">
              <w:rPr>
                <w:rFonts w:ascii="Arial" w:hAnsi="Arial" w:cs="Arial"/>
                <w:b/>
              </w:rPr>
              <w:t>Ponudbo oddajamo (ustrezno označite):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53655" w14:textId="77777777" w:rsidR="00D45883" w:rsidRPr="00D45883" w:rsidRDefault="00D45883" w:rsidP="00D45883">
            <w:pPr>
              <w:rPr>
                <w:rFonts w:ascii="Arial" w:hAnsi="Arial" w:cs="Arial"/>
              </w:rPr>
            </w:pPr>
            <w:r w:rsidRPr="00D45883">
              <w:rPr>
                <w:rFonts w:ascii="Arial" w:hAnsi="Arial" w:cs="Arial"/>
              </w:rPr>
              <w:t>PONUDNIK</w:t>
            </w:r>
          </w:p>
        </w:tc>
      </w:tr>
      <w:tr w:rsidR="00D45883" w:rsidRPr="00C606B3" w14:paraId="738ACC5C" w14:textId="77777777" w:rsidTr="00D45883">
        <w:trPr>
          <w:trHeight w:val="51"/>
        </w:trPr>
        <w:tc>
          <w:tcPr>
            <w:tcW w:w="3119" w:type="dxa"/>
            <w:vMerge/>
            <w:shd w:val="clear" w:color="auto" w:fill="D9D9D9" w:themeFill="background1" w:themeFillShade="D9"/>
            <w:vAlign w:val="center"/>
          </w:tcPr>
          <w:p w14:paraId="6C7DD9B2" w14:textId="77777777" w:rsidR="00D45883" w:rsidRPr="00893629" w:rsidRDefault="00D45883" w:rsidP="00D45883">
            <w:pPr>
              <w:rPr>
                <w:rFonts w:ascii="Arial" w:hAnsi="Arial" w:cs="Arial"/>
                <w:b/>
              </w:rPr>
            </w:pPr>
          </w:p>
        </w:tc>
        <w:tc>
          <w:tcPr>
            <w:tcW w:w="278" w:type="dxa"/>
            <w:vAlign w:val="center"/>
          </w:tcPr>
          <w:p w14:paraId="331585C4" w14:textId="77777777" w:rsidR="00D45883" w:rsidRPr="00C41418" w:rsidRDefault="00D45883" w:rsidP="00D45883">
            <w:pPr>
              <w:pStyle w:val="Odstavekseznama"/>
              <w:ind w:left="360"/>
              <w:rPr>
                <w:rFonts w:ascii="Arial" w:hAnsi="Arial" w:cs="Arial"/>
              </w:rPr>
            </w:pPr>
          </w:p>
        </w:tc>
        <w:tc>
          <w:tcPr>
            <w:tcW w:w="5675" w:type="dxa"/>
            <w:vAlign w:val="center"/>
          </w:tcPr>
          <w:p w14:paraId="5BB96CAB" w14:textId="77777777" w:rsidR="00D45883" w:rsidRPr="00C606B3" w:rsidRDefault="00D45883" w:rsidP="00D45883">
            <w:pPr>
              <w:pStyle w:val="Odstavekseznama"/>
              <w:ind w:left="28"/>
              <w:jc w:val="left"/>
              <w:rPr>
                <w:rFonts w:ascii="Arial" w:hAnsi="Arial" w:cs="Arial"/>
              </w:rPr>
            </w:pPr>
            <w:r w:rsidRPr="00C606B3">
              <w:rPr>
                <w:rFonts w:ascii="Arial" w:hAnsi="Arial" w:cs="Arial"/>
              </w:rPr>
              <w:t>samostojni ponudnik</w:t>
            </w:r>
          </w:p>
        </w:tc>
      </w:tr>
      <w:tr w:rsidR="00D45883" w:rsidRPr="00C606B3" w14:paraId="39AACBC1" w14:textId="77777777" w:rsidTr="00D45883">
        <w:trPr>
          <w:trHeight w:val="51"/>
        </w:trPr>
        <w:tc>
          <w:tcPr>
            <w:tcW w:w="3119" w:type="dxa"/>
            <w:vMerge/>
            <w:shd w:val="clear" w:color="auto" w:fill="D9D9D9" w:themeFill="background1" w:themeFillShade="D9"/>
            <w:vAlign w:val="center"/>
          </w:tcPr>
          <w:p w14:paraId="2ECEE95F" w14:textId="77777777" w:rsidR="00D45883" w:rsidRPr="00893629" w:rsidRDefault="00D45883" w:rsidP="00D45883">
            <w:pPr>
              <w:rPr>
                <w:rFonts w:ascii="Arial" w:hAnsi="Arial" w:cs="Arial"/>
                <w:b/>
              </w:rPr>
            </w:pPr>
          </w:p>
        </w:tc>
        <w:tc>
          <w:tcPr>
            <w:tcW w:w="278" w:type="dxa"/>
            <w:vAlign w:val="center"/>
          </w:tcPr>
          <w:p w14:paraId="52DBB668" w14:textId="77777777" w:rsidR="00D45883" w:rsidRPr="00C41418" w:rsidRDefault="00D45883" w:rsidP="00D45883">
            <w:pPr>
              <w:pStyle w:val="Odstavekseznama"/>
              <w:ind w:left="360"/>
              <w:rPr>
                <w:rFonts w:ascii="Arial" w:hAnsi="Arial" w:cs="Arial"/>
              </w:rPr>
            </w:pPr>
          </w:p>
        </w:tc>
        <w:tc>
          <w:tcPr>
            <w:tcW w:w="5675" w:type="dxa"/>
            <w:vAlign w:val="center"/>
          </w:tcPr>
          <w:p w14:paraId="51F185E7" w14:textId="77777777" w:rsidR="00D45883" w:rsidRPr="00C606B3" w:rsidRDefault="00D45883" w:rsidP="00D45883">
            <w:pPr>
              <w:pStyle w:val="Odstavekseznama"/>
              <w:ind w:left="28"/>
              <w:jc w:val="left"/>
              <w:rPr>
                <w:rFonts w:ascii="Arial" w:hAnsi="Arial" w:cs="Arial"/>
              </w:rPr>
            </w:pPr>
            <w:r w:rsidRPr="00C606B3">
              <w:rPr>
                <w:rFonts w:ascii="Arial" w:hAnsi="Arial" w:cs="Arial"/>
              </w:rPr>
              <w:t>skupna ponudba</w:t>
            </w:r>
          </w:p>
        </w:tc>
      </w:tr>
      <w:tr w:rsidR="00D45883" w:rsidRPr="00C606B3" w14:paraId="772D3F7F" w14:textId="77777777" w:rsidTr="00D45883">
        <w:trPr>
          <w:trHeight w:val="51"/>
        </w:trPr>
        <w:tc>
          <w:tcPr>
            <w:tcW w:w="3119" w:type="dxa"/>
            <w:vMerge/>
            <w:shd w:val="clear" w:color="auto" w:fill="D9D9D9" w:themeFill="background1" w:themeFillShade="D9"/>
            <w:vAlign w:val="center"/>
          </w:tcPr>
          <w:p w14:paraId="685786F9" w14:textId="77777777" w:rsidR="00D45883" w:rsidRPr="00893629" w:rsidRDefault="00D45883" w:rsidP="00D45883">
            <w:pPr>
              <w:rPr>
                <w:rFonts w:ascii="Arial" w:hAnsi="Arial" w:cs="Arial"/>
                <w:b/>
              </w:rPr>
            </w:pPr>
          </w:p>
        </w:tc>
        <w:tc>
          <w:tcPr>
            <w:tcW w:w="5953" w:type="dxa"/>
            <w:gridSpan w:val="2"/>
            <w:shd w:val="clear" w:color="auto" w:fill="D9D9D9" w:themeFill="background1" w:themeFillShade="D9"/>
            <w:vAlign w:val="center"/>
          </w:tcPr>
          <w:p w14:paraId="00E1F2D3" w14:textId="77777777" w:rsidR="00D45883" w:rsidRPr="00C606B3" w:rsidRDefault="00D45883" w:rsidP="00D45883">
            <w:pPr>
              <w:pStyle w:val="Odstavekseznama"/>
              <w:ind w:left="37"/>
              <w:jc w:val="center"/>
              <w:rPr>
                <w:rFonts w:ascii="Arial" w:hAnsi="Arial" w:cs="Arial"/>
                <w:b/>
              </w:rPr>
            </w:pPr>
            <w:r w:rsidRPr="00C606B3">
              <w:rPr>
                <w:rFonts w:ascii="Arial" w:hAnsi="Arial" w:cs="Arial"/>
                <w:b/>
              </w:rPr>
              <w:t>PODIZVAJALCI</w:t>
            </w:r>
          </w:p>
        </w:tc>
      </w:tr>
      <w:tr w:rsidR="00D45883" w:rsidRPr="00C606B3" w14:paraId="3AFBA54C" w14:textId="77777777" w:rsidTr="00D45883">
        <w:trPr>
          <w:trHeight w:val="51"/>
        </w:trPr>
        <w:tc>
          <w:tcPr>
            <w:tcW w:w="3119" w:type="dxa"/>
            <w:vMerge/>
            <w:shd w:val="clear" w:color="auto" w:fill="D9D9D9" w:themeFill="background1" w:themeFillShade="D9"/>
            <w:vAlign w:val="center"/>
          </w:tcPr>
          <w:p w14:paraId="1DE9E9D8" w14:textId="77777777" w:rsidR="00D45883" w:rsidRPr="00893629" w:rsidRDefault="00D45883" w:rsidP="00D45883">
            <w:pPr>
              <w:rPr>
                <w:rFonts w:ascii="Arial" w:hAnsi="Arial" w:cs="Arial"/>
                <w:b/>
              </w:rPr>
            </w:pPr>
          </w:p>
        </w:tc>
        <w:tc>
          <w:tcPr>
            <w:tcW w:w="278" w:type="dxa"/>
            <w:vAlign w:val="center"/>
          </w:tcPr>
          <w:p w14:paraId="31BCC87B" w14:textId="77777777" w:rsidR="00D45883" w:rsidRPr="00C41418" w:rsidRDefault="00D45883" w:rsidP="00D45883">
            <w:pPr>
              <w:pStyle w:val="Odstavekseznama"/>
              <w:ind w:left="360"/>
              <w:rPr>
                <w:rFonts w:ascii="Arial" w:hAnsi="Arial" w:cs="Arial"/>
              </w:rPr>
            </w:pPr>
          </w:p>
        </w:tc>
        <w:tc>
          <w:tcPr>
            <w:tcW w:w="5675" w:type="dxa"/>
            <w:vAlign w:val="center"/>
          </w:tcPr>
          <w:p w14:paraId="3263D553" w14:textId="77777777" w:rsidR="00D45883" w:rsidRPr="00C606B3" w:rsidRDefault="00D45883" w:rsidP="00D45883">
            <w:pPr>
              <w:rPr>
                <w:rFonts w:ascii="Arial" w:hAnsi="Arial" w:cs="Arial"/>
              </w:rPr>
            </w:pPr>
            <w:r w:rsidRPr="00C606B3">
              <w:rPr>
                <w:rFonts w:ascii="Arial" w:hAnsi="Arial" w:cs="Arial"/>
              </w:rPr>
              <w:t>ponudba s podizvajalci</w:t>
            </w:r>
          </w:p>
        </w:tc>
      </w:tr>
      <w:tr w:rsidR="00D45883" w:rsidRPr="00C606B3" w14:paraId="40972A06" w14:textId="77777777" w:rsidTr="00D45883">
        <w:trPr>
          <w:trHeight w:val="51"/>
        </w:trPr>
        <w:tc>
          <w:tcPr>
            <w:tcW w:w="3119" w:type="dxa"/>
            <w:vMerge/>
            <w:shd w:val="clear" w:color="auto" w:fill="D9D9D9" w:themeFill="background1" w:themeFillShade="D9"/>
            <w:vAlign w:val="center"/>
          </w:tcPr>
          <w:p w14:paraId="63012DC6" w14:textId="77777777" w:rsidR="00D45883" w:rsidRPr="00893629" w:rsidRDefault="00D45883" w:rsidP="00D45883">
            <w:pPr>
              <w:rPr>
                <w:rFonts w:ascii="Arial" w:hAnsi="Arial" w:cs="Arial"/>
                <w:b/>
              </w:rPr>
            </w:pPr>
          </w:p>
        </w:tc>
        <w:tc>
          <w:tcPr>
            <w:tcW w:w="278" w:type="dxa"/>
            <w:vAlign w:val="center"/>
          </w:tcPr>
          <w:p w14:paraId="3F45E49D" w14:textId="77777777" w:rsidR="00D45883" w:rsidRPr="00C41418" w:rsidRDefault="00D45883" w:rsidP="00D45883">
            <w:pPr>
              <w:pStyle w:val="Odstavekseznama"/>
              <w:ind w:left="360"/>
              <w:rPr>
                <w:rFonts w:ascii="Arial" w:hAnsi="Arial" w:cs="Arial"/>
              </w:rPr>
            </w:pPr>
          </w:p>
        </w:tc>
        <w:tc>
          <w:tcPr>
            <w:tcW w:w="5675" w:type="dxa"/>
            <w:vAlign w:val="center"/>
          </w:tcPr>
          <w:p w14:paraId="77603326" w14:textId="77777777" w:rsidR="00D45883" w:rsidRPr="00C606B3" w:rsidRDefault="00D45883" w:rsidP="00D45883">
            <w:pPr>
              <w:rPr>
                <w:rFonts w:ascii="Arial" w:hAnsi="Arial" w:cs="Arial"/>
              </w:rPr>
            </w:pPr>
            <w:r w:rsidRPr="00C606B3">
              <w:rPr>
                <w:rFonts w:ascii="Arial" w:hAnsi="Arial" w:cs="Arial"/>
              </w:rPr>
              <w:t>ponudba brez podizvajalcev</w:t>
            </w:r>
          </w:p>
        </w:tc>
      </w:tr>
      <w:tr w:rsidR="00D45883" w:rsidRPr="00C606B3" w14:paraId="2CF8A9FB" w14:textId="77777777" w:rsidTr="00D45883">
        <w:trPr>
          <w:trHeight w:val="51"/>
        </w:trPr>
        <w:tc>
          <w:tcPr>
            <w:tcW w:w="3119" w:type="dxa"/>
            <w:vMerge/>
            <w:shd w:val="clear" w:color="auto" w:fill="D9D9D9" w:themeFill="background1" w:themeFillShade="D9"/>
            <w:vAlign w:val="center"/>
          </w:tcPr>
          <w:p w14:paraId="0233ED58" w14:textId="77777777" w:rsidR="00D45883" w:rsidRPr="00893629" w:rsidRDefault="00D45883" w:rsidP="00D45883">
            <w:pPr>
              <w:rPr>
                <w:rFonts w:ascii="Arial" w:hAnsi="Arial" w:cs="Arial"/>
                <w:b/>
              </w:rPr>
            </w:pPr>
          </w:p>
        </w:tc>
        <w:tc>
          <w:tcPr>
            <w:tcW w:w="5953" w:type="dxa"/>
            <w:gridSpan w:val="2"/>
            <w:shd w:val="clear" w:color="auto" w:fill="D9D9D9" w:themeFill="background1" w:themeFillShade="D9"/>
            <w:vAlign w:val="center"/>
          </w:tcPr>
          <w:p w14:paraId="1D24EF2F" w14:textId="77777777" w:rsidR="00D45883" w:rsidRPr="00C606B3" w:rsidRDefault="00D45883" w:rsidP="00D45883">
            <w:pPr>
              <w:pStyle w:val="Odstavekseznama"/>
              <w:ind w:left="0"/>
              <w:jc w:val="center"/>
              <w:rPr>
                <w:rFonts w:ascii="Arial" w:hAnsi="Arial" w:cs="Arial"/>
                <w:b/>
              </w:rPr>
            </w:pPr>
            <w:r w:rsidRPr="00C606B3">
              <w:rPr>
                <w:rFonts w:ascii="Arial" w:hAnsi="Arial" w:cs="Arial"/>
                <w:b/>
              </w:rPr>
              <w:t>UPORABA ZMOGLJIVOSTI DRUGIH GOSPODARSKIH SUBJEKTOV</w:t>
            </w:r>
          </w:p>
        </w:tc>
      </w:tr>
      <w:tr w:rsidR="00D45883" w:rsidRPr="00C606B3" w14:paraId="6F494E6D" w14:textId="77777777" w:rsidTr="00D45883">
        <w:trPr>
          <w:trHeight w:val="51"/>
        </w:trPr>
        <w:tc>
          <w:tcPr>
            <w:tcW w:w="3119" w:type="dxa"/>
            <w:vMerge/>
            <w:shd w:val="clear" w:color="auto" w:fill="D9D9D9" w:themeFill="background1" w:themeFillShade="D9"/>
            <w:vAlign w:val="center"/>
          </w:tcPr>
          <w:p w14:paraId="5A9DCCBC" w14:textId="77777777" w:rsidR="00D45883" w:rsidRPr="00893629" w:rsidRDefault="00D45883" w:rsidP="00D45883">
            <w:pPr>
              <w:rPr>
                <w:rFonts w:ascii="Arial" w:hAnsi="Arial" w:cs="Arial"/>
                <w:b/>
              </w:rPr>
            </w:pPr>
          </w:p>
        </w:tc>
        <w:tc>
          <w:tcPr>
            <w:tcW w:w="278" w:type="dxa"/>
            <w:vAlign w:val="center"/>
          </w:tcPr>
          <w:p w14:paraId="72C43E3B" w14:textId="77777777" w:rsidR="00D45883" w:rsidRPr="00C41418" w:rsidRDefault="00D45883" w:rsidP="00D45883">
            <w:pPr>
              <w:pStyle w:val="Odstavekseznama"/>
              <w:ind w:left="360"/>
              <w:rPr>
                <w:rFonts w:ascii="Arial" w:hAnsi="Arial" w:cs="Arial"/>
              </w:rPr>
            </w:pPr>
          </w:p>
        </w:tc>
        <w:tc>
          <w:tcPr>
            <w:tcW w:w="5675" w:type="dxa"/>
            <w:vAlign w:val="center"/>
          </w:tcPr>
          <w:p w14:paraId="6D9459E3" w14:textId="77777777" w:rsidR="00D45883" w:rsidRPr="00C606B3" w:rsidRDefault="00D45883" w:rsidP="00D45883">
            <w:pPr>
              <w:pStyle w:val="Odstavekseznama"/>
              <w:ind w:left="28"/>
              <w:rPr>
                <w:rFonts w:ascii="Arial" w:hAnsi="Arial" w:cs="Arial"/>
              </w:rPr>
            </w:pPr>
            <w:r w:rsidRPr="00C606B3">
              <w:rPr>
                <w:rFonts w:ascii="Arial" w:hAnsi="Arial" w:cs="Arial"/>
              </w:rPr>
              <w:t>DA</w:t>
            </w:r>
          </w:p>
        </w:tc>
      </w:tr>
      <w:tr w:rsidR="00D45883" w:rsidRPr="00C606B3" w14:paraId="207ED90D" w14:textId="77777777" w:rsidTr="00D45883">
        <w:trPr>
          <w:trHeight w:val="51"/>
        </w:trPr>
        <w:tc>
          <w:tcPr>
            <w:tcW w:w="3119" w:type="dxa"/>
            <w:vMerge/>
            <w:shd w:val="clear" w:color="auto" w:fill="D9D9D9" w:themeFill="background1" w:themeFillShade="D9"/>
            <w:vAlign w:val="center"/>
          </w:tcPr>
          <w:p w14:paraId="6A529A44" w14:textId="77777777" w:rsidR="00D45883" w:rsidRPr="00893629" w:rsidRDefault="00D45883" w:rsidP="00D45883">
            <w:pPr>
              <w:rPr>
                <w:rFonts w:ascii="Arial" w:hAnsi="Arial" w:cs="Arial"/>
                <w:b/>
              </w:rPr>
            </w:pPr>
          </w:p>
        </w:tc>
        <w:tc>
          <w:tcPr>
            <w:tcW w:w="278" w:type="dxa"/>
            <w:vAlign w:val="center"/>
          </w:tcPr>
          <w:p w14:paraId="7DF5077A" w14:textId="77777777" w:rsidR="00D45883" w:rsidRPr="00C41418" w:rsidRDefault="00D45883" w:rsidP="00D45883">
            <w:pPr>
              <w:pStyle w:val="Odstavekseznama"/>
              <w:ind w:left="360"/>
              <w:rPr>
                <w:rFonts w:ascii="Arial" w:hAnsi="Arial" w:cs="Arial"/>
              </w:rPr>
            </w:pPr>
          </w:p>
        </w:tc>
        <w:tc>
          <w:tcPr>
            <w:tcW w:w="5675" w:type="dxa"/>
            <w:vAlign w:val="center"/>
          </w:tcPr>
          <w:p w14:paraId="3C2CDF49" w14:textId="77777777" w:rsidR="00D45883" w:rsidRPr="00C606B3" w:rsidRDefault="00D45883" w:rsidP="00D45883">
            <w:pPr>
              <w:ind w:left="28"/>
              <w:rPr>
                <w:rFonts w:ascii="Arial" w:hAnsi="Arial" w:cs="Arial"/>
              </w:rPr>
            </w:pPr>
            <w:r w:rsidRPr="00C606B3">
              <w:rPr>
                <w:rFonts w:ascii="Arial" w:hAnsi="Arial" w:cs="Arial"/>
              </w:rPr>
              <w:t>NE</w:t>
            </w:r>
          </w:p>
        </w:tc>
      </w:tr>
    </w:tbl>
    <w:p w14:paraId="3D597FEB" w14:textId="77777777" w:rsidR="00D45883" w:rsidRDefault="00D45883" w:rsidP="008627FC">
      <w:pPr>
        <w:rPr>
          <w:rFonts w:ascii="Arial" w:hAnsi="Arial" w:cs="Arial"/>
          <w:b/>
        </w:rPr>
      </w:pPr>
    </w:p>
    <w:p w14:paraId="1E6BFE08" w14:textId="730415E4" w:rsidR="00D45883" w:rsidRDefault="00D45883" w:rsidP="008627FC">
      <w:pPr>
        <w:rPr>
          <w:rFonts w:ascii="Arial" w:hAnsi="Arial" w:cs="Arial"/>
          <w:b/>
        </w:rPr>
      </w:pPr>
    </w:p>
    <w:tbl>
      <w:tblPr>
        <w:tblW w:w="0" w:type="auto"/>
        <w:tblLook w:val="04A0" w:firstRow="1" w:lastRow="0" w:firstColumn="1" w:lastColumn="0" w:noHBand="0" w:noVBand="1"/>
      </w:tblPr>
      <w:tblGrid>
        <w:gridCol w:w="2998"/>
        <w:gridCol w:w="3009"/>
        <w:gridCol w:w="3013"/>
      </w:tblGrid>
      <w:tr w:rsidR="00D45883" w:rsidRPr="00D45883" w14:paraId="4D43C9F5" w14:textId="77777777" w:rsidTr="00D45883">
        <w:tc>
          <w:tcPr>
            <w:tcW w:w="3020" w:type="dxa"/>
            <w:tcBorders>
              <w:bottom w:val="single" w:sz="4" w:space="0" w:color="auto"/>
            </w:tcBorders>
          </w:tcPr>
          <w:p w14:paraId="2FFD385F" w14:textId="77777777" w:rsidR="00D45883" w:rsidRPr="00D45883" w:rsidRDefault="00D45883" w:rsidP="00D45883">
            <w:pPr>
              <w:rPr>
                <w:rFonts w:ascii="Arial" w:hAnsi="Arial" w:cs="Arial"/>
                <w:b/>
              </w:rPr>
            </w:pPr>
            <w:r w:rsidRPr="00D45883">
              <w:rPr>
                <w:rFonts w:ascii="Arial" w:hAnsi="Arial" w:cs="Arial"/>
                <w:b/>
              </w:rPr>
              <w:t>Kraj in datum:</w:t>
            </w:r>
          </w:p>
        </w:tc>
        <w:tc>
          <w:tcPr>
            <w:tcW w:w="3021" w:type="dxa"/>
            <w:tcBorders>
              <w:bottom w:val="single" w:sz="4" w:space="0" w:color="auto"/>
            </w:tcBorders>
          </w:tcPr>
          <w:p w14:paraId="20686895" w14:textId="77777777" w:rsidR="00D45883" w:rsidRPr="00D45883" w:rsidRDefault="00D45883" w:rsidP="00D45883">
            <w:pPr>
              <w:rPr>
                <w:rFonts w:ascii="Arial" w:hAnsi="Arial" w:cs="Arial"/>
                <w:b/>
              </w:rPr>
            </w:pPr>
            <w:r w:rsidRPr="00D45883">
              <w:rPr>
                <w:rFonts w:ascii="Arial" w:hAnsi="Arial" w:cs="Arial"/>
                <w:b/>
              </w:rPr>
              <w:t>Ponudnik/Vodilni partner:</w:t>
            </w:r>
          </w:p>
        </w:tc>
        <w:tc>
          <w:tcPr>
            <w:tcW w:w="3021" w:type="dxa"/>
            <w:tcBorders>
              <w:bottom w:val="single" w:sz="4" w:space="0" w:color="auto"/>
            </w:tcBorders>
          </w:tcPr>
          <w:p w14:paraId="6080EE53" w14:textId="77777777" w:rsidR="00D45883" w:rsidRPr="00D45883" w:rsidRDefault="00D45883" w:rsidP="00D45883">
            <w:pPr>
              <w:rPr>
                <w:rFonts w:ascii="Arial" w:hAnsi="Arial" w:cs="Arial"/>
                <w:b/>
              </w:rPr>
            </w:pPr>
            <w:r w:rsidRPr="00D45883">
              <w:rPr>
                <w:rFonts w:ascii="Arial" w:hAnsi="Arial" w:cs="Arial"/>
                <w:b/>
              </w:rPr>
              <w:t>Ime in priimek pooblaščene osebe Ponudnika/Vodilnega partnerja:</w:t>
            </w:r>
          </w:p>
        </w:tc>
      </w:tr>
      <w:tr w:rsidR="00D45883" w:rsidRPr="00D45883" w14:paraId="37332324" w14:textId="77777777" w:rsidTr="00FA716A">
        <w:trPr>
          <w:trHeight w:val="532"/>
        </w:trPr>
        <w:tc>
          <w:tcPr>
            <w:tcW w:w="3020" w:type="dxa"/>
            <w:tcBorders>
              <w:top w:val="single" w:sz="4" w:space="0" w:color="auto"/>
              <w:left w:val="single" w:sz="4" w:space="0" w:color="auto"/>
              <w:bottom w:val="single" w:sz="4" w:space="0" w:color="auto"/>
              <w:right w:val="single" w:sz="4" w:space="0" w:color="auto"/>
            </w:tcBorders>
          </w:tcPr>
          <w:p w14:paraId="3CA793BF" w14:textId="77777777" w:rsidR="00D45883" w:rsidRPr="00D45883" w:rsidRDefault="00D45883" w:rsidP="00D45883">
            <w:pPr>
              <w:rPr>
                <w:rFonts w:ascii="Arial" w:hAnsi="Arial" w:cs="Arial"/>
                <w:b/>
              </w:rPr>
            </w:pPr>
          </w:p>
        </w:tc>
        <w:tc>
          <w:tcPr>
            <w:tcW w:w="3021" w:type="dxa"/>
            <w:tcBorders>
              <w:top w:val="single" w:sz="4" w:space="0" w:color="auto"/>
              <w:left w:val="single" w:sz="4" w:space="0" w:color="auto"/>
              <w:bottom w:val="single" w:sz="4" w:space="0" w:color="auto"/>
              <w:right w:val="single" w:sz="4" w:space="0" w:color="auto"/>
            </w:tcBorders>
          </w:tcPr>
          <w:p w14:paraId="03DBD4C4" w14:textId="77777777" w:rsidR="00D45883" w:rsidRPr="00D45883" w:rsidRDefault="00D45883" w:rsidP="00D45883">
            <w:pPr>
              <w:rPr>
                <w:rFonts w:ascii="Arial" w:hAnsi="Arial" w:cs="Arial"/>
                <w:b/>
              </w:rPr>
            </w:pPr>
          </w:p>
        </w:tc>
        <w:tc>
          <w:tcPr>
            <w:tcW w:w="3021" w:type="dxa"/>
            <w:tcBorders>
              <w:top w:val="single" w:sz="4" w:space="0" w:color="auto"/>
              <w:left w:val="single" w:sz="4" w:space="0" w:color="auto"/>
              <w:bottom w:val="single" w:sz="4" w:space="0" w:color="auto"/>
              <w:right w:val="single" w:sz="4" w:space="0" w:color="auto"/>
            </w:tcBorders>
          </w:tcPr>
          <w:p w14:paraId="237E1688" w14:textId="77777777" w:rsidR="00D45883" w:rsidRPr="00D45883" w:rsidRDefault="00D45883" w:rsidP="00D45883">
            <w:pPr>
              <w:rPr>
                <w:rFonts w:ascii="Arial" w:hAnsi="Arial" w:cs="Arial"/>
                <w:b/>
              </w:rPr>
            </w:pPr>
          </w:p>
        </w:tc>
      </w:tr>
      <w:tr w:rsidR="00D45883" w:rsidRPr="00D45883" w14:paraId="59363647" w14:textId="77777777" w:rsidTr="00D45883">
        <w:tc>
          <w:tcPr>
            <w:tcW w:w="3020" w:type="dxa"/>
            <w:tcBorders>
              <w:top w:val="single" w:sz="4" w:space="0" w:color="auto"/>
            </w:tcBorders>
          </w:tcPr>
          <w:p w14:paraId="3FD7FDB6" w14:textId="77777777" w:rsidR="00D45883" w:rsidRPr="00D45883" w:rsidRDefault="00D45883" w:rsidP="00D45883">
            <w:pPr>
              <w:rPr>
                <w:rFonts w:ascii="Arial" w:hAnsi="Arial" w:cs="Arial"/>
                <w:b/>
              </w:rPr>
            </w:pPr>
          </w:p>
        </w:tc>
        <w:tc>
          <w:tcPr>
            <w:tcW w:w="3021" w:type="dxa"/>
            <w:tcBorders>
              <w:top w:val="single" w:sz="4" w:space="0" w:color="auto"/>
            </w:tcBorders>
          </w:tcPr>
          <w:p w14:paraId="5C2CFC97" w14:textId="77777777" w:rsidR="00D45883" w:rsidRPr="00D45883" w:rsidRDefault="00D45883" w:rsidP="00D45883">
            <w:pPr>
              <w:rPr>
                <w:rFonts w:ascii="Arial" w:hAnsi="Arial" w:cs="Arial"/>
                <w:b/>
              </w:rPr>
            </w:pPr>
          </w:p>
        </w:tc>
        <w:tc>
          <w:tcPr>
            <w:tcW w:w="3021" w:type="dxa"/>
            <w:tcBorders>
              <w:top w:val="single" w:sz="4" w:space="0" w:color="auto"/>
            </w:tcBorders>
          </w:tcPr>
          <w:p w14:paraId="44E32604" w14:textId="77777777" w:rsidR="00D45883" w:rsidRPr="00D45883" w:rsidRDefault="00D45883" w:rsidP="00D45883">
            <w:pPr>
              <w:rPr>
                <w:rFonts w:ascii="Arial" w:hAnsi="Arial" w:cs="Arial"/>
                <w:b/>
              </w:rPr>
            </w:pPr>
          </w:p>
        </w:tc>
      </w:tr>
      <w:tr w:rsidR="00D45883" w:rsidRPr="00D45883" w14:paraId="7A3901DD" w14:textId="77777777" w:rsidTr="00D45883">
        <w:tc>
          <w:tcPr>
            <w:tcW w:w="3020" w:type="dxa"/>
          </w:tcPr>
          <w:p w14:paraId="0FCD1EEF" w14:textId="77777777" w:rsidR="00D45883" w:rsidRDefault="00D45883" w:rsidP="00D45883">
            <w:pPr>
              <w:rPr>
                <w:rFonts w:ascii="Arial" w:hAnsi="Arial" w:cs="Arial"/>
                <w:b/>
              </w:rPr>
            </w:pPr>
          </w:p>
          <w:p w14:paraId="4B2861D5" w14:textId="77777777" w:rsidR="00A6279F" w:rsidRPr="00D45883" w:rsidRDefault="00A6279F" w:rsidP="00D45883">
            <w:pPr>
              <w:rPr>
                <w:rFonts w:ascii="Arial" w:hAnsi="Arial" w:cs="Arial"/>
                <w:b/>
              </w:rPr>
            </w:pPr>
          </w:p>
        </w:tc>
        <w:tc>
          <w:tcPr>
            <w:tcW w:w="3021" w:type="dxa"/>
          </w:tcPr>
          <w:p w14:paraId="673E0C42" w14:textId="0F5BC30F" w:rsidR="00D45883" w:rsidRPr="00D45883" w:rsidRDefault="00FA716A" w:rsidP="00D45883">
            <w:pPr>
              <w:rPr>
                <w:rFonts w:ascii="Arial" w:hAnsi="Arial" w:cs="Arial"/>
                <w:b/>
              </w:rPr>
            </w:pPr>
            <w:r>
              <w:rPr>
                <w:rFonts w:ascii="Arial" w:hAnsi="Arial" w:cs="Arial"/>
                <w:b/>
              </w:rPr>
              <w:t xml:space="preserve">            </w:t>
            </w:r>
            <w:r w:rsidR="00D45883" w:rsidRPr="00D45883">
              <w:rPr>
                <w:rFonts w:ascii="Arial" w:hAnsi="Arial" w:cs="Arial"/>
                <w:b/>
              </w:rPr>
              <w:t>Žig</w:t>
            </w:r>
          </w:p>
        </w:tc>
        <w:tc>
          <w:tcPr>
            <w:tcW w:w="3021" w:type="dxa"/>
            <w:tcBorders>
              <w:bottom w:val="single" w:sz="4" w:space="0" w:color="auto"/>
            </w:tcBorders>
          </w:tcPr>
          <w:p w14:paraId="52691EAF" w14:textId="77777777" w:rsidR="00D45883" w:rsidRPr="00D45883" w:rsidRDefault="00D45883" w:rsidP="00D45883">
            <w:pPr>
              <w:rPr>
                <w:rFonts w:ascii="Arial" w:hAnsi="Arial" w:cs="Arial"/>
                <w:b/>
              </w:rPr>
            </w:pPr>
          </w:p>
          <w:p w14:paraId="25CB1032" w14:textId="77777777" w:rsidR="00D45883" w:rsidRPr="00D45883" w:rsidRDefault="00D45883" w:rsidP="00D45883">
            <w:pPr>
              <w:rPr>
                <w:rFonts w:ascii="Arial" w:hAnsi="Arial" w:cs="Arial"/>
                <w:b/>
              </w:rPr>
            </w:pPr>
          </w:p>
        </w:tc>
      </w:tr>
    </w:tbl>
    <w:p w14:paraId="1AFC2864" w14:textId="61F78760" w:rsidR="00A6279F" w:rsidRDefault="00A6279F" w:rsidP="008627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2376"/>
        <w:gridCol w:w="6634"/>
      </w:tblGrid>
      <w:tr w:rsidR="00D45883" w:rsidRPr="00D45883" w14:paraId="6D946CA5" w14:textId="77777777" w:rsidTr="00D45883">
        <w:tc>
          <w:tcPr>
            <w:tcW w:w="1950" w:type="dxa"/>
            <w:shd w:val="clear" w:color="auto" w:fill="DEEAF6" w:themeFill="accent1" w:themeFillTint="33"/>
          </w:tcPr>
          <w:p w14:paraId="56A6345B" w14:textId="77777777" w:rsidR="00D45883" w:rsidRPr="00D45883" w:rsidRDefault="00D45883" w:rsidP="00D45883">
            <w:pPr>
              <w:numPr>
                <w:ilvl w:val="0"/>
                <w:numId w:val="24"/>
              </w:numPr>
              <w:rPr>
                <w:rFonts w:ascii="Arial" w:hAnsi="Arial" w:cs="Arial"/>
                <w:b/>
              </w:rPr>
            </w:pPr>
            <w:r w:rsidRPr="00D45883">
              <w:rPr>
                <w:rFonts w:ascii="Arial" w:hAnsi="Arial" w:cs="Arial"/>
                <w:b/>
              </w:rPr>
              <w:lastRenderedPageBreak/>
              <w:br w:type="page"/>
            </w:r>
          </w:p>
        </w:tc>
        <w:tc>
          <w:tcPr>
            <w:tcW w:w="7112" w:type="dxa"/>
            <w:shd w:val="clear" w:color="auto" w:fill="DEEAF6" w:themeFill="accent1" w:themeFillTint="33"/>
          </w:tcPr>
          <w:p w14:paraId="41337175" w14:textId="27CF874C" w:rsidR="00D45883" w:rsidRPr="00D45883" w:rsidRDefault="00FA716A" w:rsidP="00D45883">
            <w:pPr>
              <w:rPr>
                <w:rFonts w:ascii="Arial" w:hAnsi="Arial" w:cs="Arial"/>
                <w:b/>
              </w:rPr>
            </w:pPr>
            <w:r>
              <w:rPr>
                <w:rFonts w:ascii="Arial" w:hAnsi="Arial" w:cs="Arial"/>
                <w:b/>
              </w:rPr>
              <w:t>GOSPODARSKI SUBJEKT</w:t>
            </w:r>
          </w:p>
        </w:tc>
      </w:tr>
    </w:tbl>
    <w:p w14:paraId="7218D94B" w14:textId="77777777" w:rsidR="008627FC" w:rsidRPr="00893629" w:rsidRDefault="008627FC" w:rsidP="008627FC">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8627FC" w:rsidRPr="00893629" w14:paraId="144107EA"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3E550D0E"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5FE2A0D5" w14:textId="77777777" w:rsidR="008627FC" w:rsidRPr="00893629" w:rsidRDefault="008627FC" w:rsidP="00BD7222">
            <w:pPr>
              <w:rPr>
                <w:rFonts w:ascii="Arial" w:eastAsia="Times New Roman" w:hAnsi="Arial" w:cs="Arial"/>
                <w:szCs w:val="20"/>
                <w:lang w:eastAsia="sl-SI"/>
              </w:rPr>
            </w:pPr>
          </w:p>
        </w:tc>
      </w:tr>
      <w:tr w:rsidR="008627FC" w:rsidRPr="00893629" w14:paraId="72B28392"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DD94B24"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4246138" w14:textId="77777777" w:rsidR="008627FC" w:rsidRPr="00893629" w:rsidRDefault="008627FC" w:rsidP="00BD7222">
            <w:pPr>
              <w:rPr>
                <w:rFonts w:ascii="Arial" w:eastAsia="Times New Roman" w:hAnsi="Arial" w:cs="Arial"/>
                <w:szCs w:val="20"/>
                <w:lang w:eastAsia="sl-SI"/>
              </w:rPr>
            </w:pPr>
          </w:p>
        </w:tc>
      </w:tr>
      <w:tr w:rsidR="00FA716A" w:rsidRPr="00893629" w14:paraId="05BB368C"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6F7E7A9" w14:textId="4EFED2C2" w:rsidR="00FA716A" w:rsidRPr="00893629" w:rsidRDefault="00FA716A" w:rsidP="00BD7222">
            <w:pPr>
              <w:suppressAutoHyphens/>
              <w:autoSpaceDN w:val="0"/>
              <w:snapToGrid w:val="0"/>
              <w:ind w:right="6"/>
              <w:jc w:val="left"/>
              <w:textAlignment w:val="baseline"/>
              <w:rPr>
                <w:rFonts w:ascii="Arial" w:hAnsi="Arial" w:cs="Arial"/>
                <w:b/>
                <w:kern w:val="3"/>
                <w:szCs w:val="20"/>
                <w:lang w:eastAsia="zh-CN"/>
              </w:rPr>
            </w:pPr>
            <w:r w:rsidRPr="00FA716A">
              <w:rPr>
                <w:rFonts w:ascii="Arial" w:eastAsia="Calibri" w:hAnsi="Arial" w:cs="Arial"/>
                <w:b/>
              </w:rPr>
              <w:t>Pooblaščena oseba za podpis ponudbe in pogodbe:</w:t>
            </w:r>
          </w:p>
        </w:tc>
        <w:tc>
          <w:tcPr>
            <w:tcW w:w="5961" w:type="dxa"/>
            <w:gridSpan w:val="2"/>
            <w:shd w:val="clear" w:color="auto" w:fill="auto"/>
            <w:tcMar>
              <w:top w:w="0" w:type="dxa"/>
              <w:left w:w="108" w:type="dxa"/>
              <w:bottom w:w="0" w:type="dxa"/>
              <w:right w:w="108" w:type="dxa"/>
            </w:tcMar>
            <w:vAlign w:val="center"/>
          </w:tcPr>
          <w:p w14:paraId="3F7EFCF6" w14:textId="77777777" w:rsidR="00FA716A" w:rsidRPr="00893629" w:rsidRDefault="00FA716A" w:rsidP="00BD7222">
            <w:pPr>
              <w:rPr>
                <w:rFonts w:ascii="Arial" w:eastAsia="Times New Roman" w:hAnsi="Arial" w:cs="Arial"/>
                <w:szCs w:val="20"/>
                <w:lang w:eastAsia="sl-SI"/>
              </w:rPr>
            </w:pPr>
          </w:p>
        </w:tc>
      </w:tr>
      <w:tr w:rsidR="008627FC" w:rsidRPr="00893629" w14:paraId="310C31F8"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456E7D43"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AC84BAE" w14:textId="77777777" w:rsidR="008627FC" w:rsidRPr="00893629" w:rsidRDefault="008627FC" w:rsidP="00BD7222">
            <w:pPr>
              <w:rPr>
                <w:rFonts w:ascii="Arial" w:eastAsia="Times New Roman" w:hAnsi="Arial" w:cs="Arial"/>
                <w:szCs w:val="20"/>
                <w:lang w:eastAsia="sl-SI"/>
              </w:rPr>
            </w:pPr>
          </w:p>
        </w:tc>
      </w:tr>
      <w:tr w:rsidR="008627FC" w:rsidRPr="00893629" w14:paraId="3D17FFE0" w14:textId="77777777" w:rsidTr="00BD7222">
        <w:trPr>
          <w:trHeight w:val="432"/>
        </w:trPr>
        <w:tc>
          <w:tcPr>
            <w:tcW w:w="3119" w:type="dxa"/>
            <w:shd w:val="clear" w:color="auto" w:fill="D9D9D9" w:themeFill="background1" w:themeFillShade="D9"/>
            <w:tcMar>
              <w:top w:w="0" w:type="dxa"/>
              <w:left w:w="108" w:type="dxa"/>
              <w:bottom w:w="0" w:type="dxa"/>
              <w:right w:w="108" w:type="dxa"/>
            </w:tcMar>
            <w:vAlign w:val="center"/>
          </w:tcPr>
          <w:p w14:paraId="3BE5D62E" w14:textId="77777777" w:rsidR="008627FC" w:rsidRPr="00893629" w:rsidRDefault="008627FC" w:rsidP="00BD72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7B566971" w14:textId="77777777" w:rsidR="008627FC" w:rsidRPr="00893629" w:rsidRDefault="008627FC" w:rsidP="00BD7222">
            <w:pPr>
              <w:rPr>
                <w:rFonts w:ascii="Arial" w:eastAsia="Times New Roman" w:hAnsi="Arial" w:cs="Arial"/>
                <w:szCs w:val="20"/>
                <w:lang w:eastAsia="sl-SI"/>
              </w:rPr>
            </w:pPr>
          </w:p>
        </w:tc>
      </w:tr>
      <w:tr w:rsidR="008627FC" w:rsidRPr="00893629" w14:paraId="023C9B9D"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5CBFF68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4B61CE85" w14:textId="77777777" w:rsidR="008627FC" w:rsidRPr="00893629" w:rsidRDefault="008627FC" w:rsidP="00BD7222">
            <w:pPr>
              <w:rPr>
                <w:rFonts w:ascii="Arial" w:eastAsia="Times New Roman" w:hAnsi="Arial" w:cs="Arial"/>
                <w:szCs w:val="20"/>
                <w:lang w:eastAsia="sl-SI"/>
              </w:rPr>
            </w:pPr>
          </w:p>
        </w:tc>
      </w:tr>
      <w:tr w:rsidR="008627FC" w:rsidRPr="00893629" w14:paraId="07C1027E"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6A2A7A9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7AAE31FF" w14:textId="77777777" w:rsidR="008627FC" w:rsidRPr="00893629" w:rsidRDefault="008627FC" w:rsidP="00BD7222">
            <w:pPr>
              <w:rPr>
                <w:rFonts w:ascii="Arial" w:eastAsia="Times New Roman" w:hAnsi="Arial" w:cs="Arial"/>
                <w:szCs w:val="20"/>
                <w:lang w:eastAsia="sl-SI"/>
              </w:rPr>
            </w:pPr>
          </w:p>
        </w:tc>
      </w:tr>
      <w:tr w:rsidR="008627FC" w:rsidRPr="00893629" w14:paraId="39100D0A"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289632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3BAEB986" w14:textId="77777777" w:rsidR="008627FC" w:rsidRPr="00893629" w:rsidRDefault="008627FC" w:rsidP="00BD7222">
            <w:pPr>
              <w:rPr>
                <w:rFonts w:ascii="Arial" w:eastAsia="Times New Roman" w:hAnsi="Arial" w:cs="Arial"/>
                <w:szCs w:val="20"/>
                <w:lang w:eastAsia="sl-SI"/>
              </w:rPr>
            </w:pPr>
          </w:p>
        </w:tc>
      </w:tr>
      <w:tr w:rsidR="008627FC" w:rsidRPr="00893629" w14:paraId="1B6F6E95"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37D11DC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6C708A19" w14:textId="77777777" w:rsidR="008627FC" w:rsidRPr="00893629" w:rsidRDefault="008627FC" w:rsidP="00BD7222">
            <w:pPr>
              <w:rPr>
                <w:rFonts w:ascii="Arial" w:eastAsia="Times New Roman" w:hAnsi="Arial" w:cs="Arial"/>
                <w:szCs w:val="20"/>
                <w:lang w:eastAsia="sl-SI"/>
              </w:rPr>
            </w:pPr>
          </w:p>
        </w:tc>
        <w:tc>
          <w:tcPr>
            <w:tcW w:w="2981" w:type="dxa"/>
            <w:shd w:val="clear" w:color="auto" w:fill="auto"/>
            <w:vAlign w:val="center"/>
          </w:tcPr>
          <w:p w14:paraId="346ED85E" w14:textId="77777777" w:rsidR="008627FC" w:rsidRPr="00893629" w:rsidRDefault="008627FC" w:rsidP="00BD7222">
            <w:pPr>
              <w:rPr>
                <w:rFonts w:ascii="Arial" w:eastAsia="Times New Roman" w:hAnsi="Arial" w:cs="Arial"/>
                <w:szCs w:val="20"/>
                <w:lang w:eastAsia="sl-SI"/>
              </w:rPr>
            </w:pPr>
            <w:r>
              <w:rPr>
                <w:rFonts w:ascii="Arial" w:eastAsia="Times New Roman" w:hAnsi="Arial" w:cs="Arial"/>
                <w:szCs w:val="20"/>
                <w:lang w:eastAsia="sl-SI"/>
              </w:rPr>
              <w:t>Odprt pri:</w:t>
            </w:r>
          </w:p>
        </w:tc>
      </w:tr>
      <w:tr w:rsidR="008627FC" w:rsidRPr="00893629" w14:paraId="568907B8" w14:textId="77777777" w:rsidTr="00BD7222">
        <w:trPr>
          <w:trHeight w:val="486"/>
        </w:trPr>
        <w:tc>
          <w:tcPr>
            <w:tcW w:w="3119" w:type="dxa"/>
            <w:shd w:val="clear" w:color="auto" w:fill="D9D9D9" w:themeFill="background1" w:themeFillShade="D9"/>
            <w:tcMar>
              <w:top w:w="0" w:type="dxa"/>
              <w:left w:w="108" w:type="dxa"/>
              <w:bottom w:w="0" w:type="dxa"/>
              <w:right w:w="108" w:type="dxa"/>
            </w:tcMar>
            <w:vAlign w:val="center"/>
          </w:tcPr>
          <w:p w14:paraId="1CF21B34"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F0A61E6"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C5A7D63"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4C0E3964" w14:textId="77777777" w:rsidTr="00BD72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61FA05FE"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FC4CD8B" w14:textId="77777777" w:rsidR="008627FC" w:rsidRPr="00893629" w:rsidRDefault="008627FC" w:rsidP="00BD7222">
            <w:pPr>
              <w:rPr>
                <w:rFonts w:ascii="Arial" w:eastAsia="Times New Roman" w:hAnsi="Arial" w:cs="Arial"/>
                <w:szCs w:val="20"/>
                <w:lang w:eastAsia="sl-SI"/>
              </w:rPr>
            </w:pPr>
          </w:p>
        </w:tc>
      </w:tr>
      <w:tr w:rsidR="008627FC" w:rsidRPr="00893629" w14:paraId="6FE8B125"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8BCA0B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76F9D0C" w14:textId="77777777" w:rsidR="008627FC" w:rsidRPr="00893629" w:rsidRDefault="008627FC" w:rsidP="00BD7222">
            <w:pPr>
              <w:rPr>
                <w:rFonts w:ascii="Arial" w:eastAsia="Times New Roman" w:hAnsi="Arial" w:cs="Arial"/>
                <w:szCs w:val="20"/>
                <w:lang w:eastAsia="sl-SI"/>
              </w:rPr>
            </w:pPr>
          </w:p>
        </w:tc>
      </w:tr>
      <w:tr w:rsidR="008627FC" w:rsidRPr="00893629" w14:paraId="6F61A4DE"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CE0C5D6"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6128412" w14:textId="77777777" w:rsidR="008627FC" w:rsidRPr="00893629" w:rsidRDefault="008627FC" w:rsidP="00BD7222">
            <w:pPr>
              <w:rPr>
                <w:rFonts w:ascii="Arial" w:eastAsia="Times New Roman" w:hAnsi="Arial" w:cs="Arial"/>
                <w:szCs w:val="20"/>
                <w:lang w:eastAsia="sl-SI"/>
              </w:rPr>
            </w:pPr>
          </w:p>
        </w:tc>
      </w:tr>
      <w:tr w:rsidR="008627FC" w:rsidRPr="00893629" w14:paraId="5182F81D"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FFEBBE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A7C66DD" w14:textId="77777777" w:rsidR="008627FC" w:rsidRPr="00893629" w:rsidRDefault="008627FC" w:rsidP="00BD7222">
            <w:pPr>
              <w:rPr>
                <w:rFonts w:ascii="Arial" w:eastAsia="Times New Roman" w:hAnsi="Arial" w:cs="Arial"/>
                <w:szCs w:val="20"/>
                <w:lang w:eastAsia="sl-SI"/>
              </w:rPr>
            </w:pPr>
          </w:p>
        </w:tc>
      </w:tr>
      <w:tr w:rsidR="008627FC" w:rsidRPr="00893629" w14:paraId="6E26C44E"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875437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5AAA272" w14:textId="77777777" w:rsidR="008627FC" w:rsidRPr="00893629" w:rsidRDefault="008627FC" w:rsidP="00BD7222">
            <w:pPr>
              <w:rPr>
                <w:rFonts w:ascii="Arial" w:eastAsia="Times New Roman" w:hAnsi="Arial" w:cs="Arial"/>
                <w:szCs w:val="20"/>
                <w:lang w:eastAsia="sl-SI"/>
              </w:rPr>
            </w:pPr>
          </w:p>
        </w:tc>
      </w:tr>
      <w:tr w:rsidR="008627FC" w:rsidRPr="00893629" w14:paraId="5D10447C"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045DCD2"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335411F" w14:textId="77777777" w:rsidR="008627FC" w:rsidRPr="00893629" w:rsidRDefault="008627FC" w:rsidP="00BD7222">
            <w:pPr>
              <w:rPr>
                <w:rFonts w:ascii="Arial" w:eastAsia="Times New Roman" w:hAnsi="Arial" w:cs="Arial"/>
                <w:szCs w:val="20"/>
                <w:lang w:eastAsia="sl-SI"/>
              </w:rPr>
            </w:pPr>
          </w:p>
        </w:tc>
      </w:tr>
      <w:tr w:rsidR="008627FC" w:rsidRPr="00893629" w14:paraId="6D19C92E"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4203D8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3E68218" w14:textId="77777777" w:rsidR="008627FC" w:rsidRPr="00893629" w:rsidRDefault="008627FC" w:rsidP="00BD7222">
            <w:pPr>
              <w:rPr>
                <w:rFonts w:ascii="Arial" w:eastAsia="Times New Roman" w:hAnsi="Arial" w:cs="Arial"/>
                <w:szCs w:val="20"/>
                <w:lang w:eastAsia="sl-SI"/>
              </w:rPr>
            </w:pPr>
          </w:p>
        </w:tc>
      </w:tr>
      <w:tr w:rsidR="008627FC" w:rsidRPr="00893629" w14:paraId="0A287E55" w14:textId="77777777" w:rsidTr="00BD7222">
        <w:trPr>
          <w:trHeight w:val="391"/>
        </w:trPr>
        <w:tc>
          <w:tcPr>
            <w:tcW w:w="9080" w:type="dxa"/>
            <w:gridSpan w:val="3"/>
            <w:shd w:val="clear" w:color="auto" w:fill="D9E2F3" w:themeFill="accent5" w:themeFillTint="33"/>
            <w:tcMar>
              <w:top w:w="0" w:type="dxa"/>
              <w:left w:w="108" w:type="dxa"/>
              <w:bottom w:w="0" w:type="dxa"/>
              <w:right w:w="108" w:type="dxa"/>
            </w:tcMar>
            <w:vAlign w:val="center"/>
          </w:tcPr>
          <w:p w14:paraId="1147CA4C" w14:textId="77777777" w:rsidR="008627FC" w:rsidRPr="00893629" w:rsidRDefault="008627FC" w:rsidP="00BD72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5: </w:t>
            </w:r>
            <w:r w:rsidRPr="00893629">
              <w:rPr>
                <w:rFonts w:ascii="Arial" w:hAnsi="Arial" w:cs="Arial"/>
                <w:color w:val="0070C0"/>
              </w:rPr>
              <w:t>POOBLASTILO ZA PRIDOBITEV OSEBNIH PODATKOV – ZA FIZIČNE OSEBE</w:t>
            </w:r>
            <w:r w:rsidRPr="00893629">
              <w:rPr>
                <w:rFonts w:ascii="Arial" w:hAnsi="Arial" w:cs="Arial"/>
              </w:rPr>
              <w:t>)</w:t>
            </w:r>
          </w:p>
        </w:tc>
      </w:tr>
      <w:tr w:rsidR="008627FC" w:rsidRPr="00893629" w14:paraId="41D1E77D" w14:textId="77777777" w:rsidTr="00BD72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4E83499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DABD17F" w14:textId="77777777" w:rsidR="008627FC" w:rsidRPr="00893629" w:rsidRDefault="008627FC" w:rsidP="00BD72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390B739"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8627FC" w:rsidRPr="00893629" w14:paraId="63B6511B"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CAA81D3"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4434635"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3E92ED4"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29C9A20B"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4526DB2"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9472D4A"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A151BD"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3E4D0844"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75A466E"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4CB9E9"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384F238"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bl>
    <w:p w14:paraId="259BEA5D" w14:textId="764052D6" w:rsidR="008627FC" w:rsidRDefault="008627FC" w:rsidP="008627FC">
      <w:pPr>
        <w:spacing w:after="160" w:line="259" w:lineRule="auto"/>
        <w:jc w:val="left"/>
        <w:rPr>
          <w:rFonts w:ascii="Arial" w:hAnsi="Arial" w:cs="Arial"/>
        </w:rPr>
      </w:pPr>
    </w:p>
    <w:p w14:paraId="1CB6D940" w14:textId="14A4E27D" w:rsidR="00FA716A" w:rsidRDefault="00FA716A" w:rsidP="008627FC">
      <w:pPr>
        <w:spacing w:after="160" w:line="259" w:lineRule="auto"/>
        <w:jc w:val="left"/>
        <w:rPr>
          <w:rFonts w:ascii="Arial" w:hAnsi="Arial" w:cs="Arial"/>
        </w:rPr>
      </w:pPr>
    </w:p>
    <w:p w14:paraId="14918B5D" w14:textId="5BDF3A27" w:rsidR="00FA716A" w:rsidRDefault="00FA716A" w:rsidP="008627FC">
      <w:pPr>
        <w:spacing w:after="160" w:line="259" w:lineRule="auto"/>
        <w:jc w:val="left"/>
        <w:rPr>
          <w:rFonts w:ascii="Arial" w:hAnsi="Arial" w:cs="Arial"/>
        </w:rPr>
      </w:pPr>
    </w:p>
    <w:p w14:paraId="1DC6C1C3" w14:textId="77777777" w:rsidR="00FA716A" w:rsidRDefault="00FA716A" w:rsidP="008627FC">
      <w:pPr>
        <w:spacing w:after="160" w:line="259" w:lineRule="auto"/>
        <w:jc w:val="left"/>
        <w:rPr>
          <w:rFonts w:ascii="Arial" w:hAnsi="Arial" w:cs="Arial"/>
        </w:rPr>
      </w:pPr>
    </w:p>
    <w:p w14:paraId="697AC1A8" w14:textId="77777777" w:rsidR="008627FC" w:rsidRPr="00893629" w:rsidRDefault="008627FC" w:rsidP="008627FC">
      <w:pPr>
        <w:rPr>
          <w:rFonts w:ascii="Arial" w:eastAsia="Times New Roman" w:hAnsi="Arial" w:cs="Arial"/>
          <w:b/>
          <w:bCs/>
          <w:szCs w:val="20"/>
          <w:lang w:eastAsia="sl-SI"/>
        </w:rPr>
      </w:pPr>
      <w:r w:rsidRPr="00893629">
        <w:rPr>
          <w:rFonts w:ascii="Arial" w:eastAsia="Times New Roman" w:hAnsi="Arial" w:cs="Arial"/>
          <w:b/>
          <w:bCs/>
          <w:szCs w:val="20"/>
          <w:lang w:eastAsia="sl-SI"/>
        </w:rPr>
        <w:t>PODATKI O PARTNERJU V SKUPNI PONU</w:t>
      </w:r>
      <w:r>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25643C00" w14:textId="77777777" w:rsidR="008627FC" w:rsidRPr="00893629" w:rsidRDefault="008627FC" w:rsidP="008627FC">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8627FC" w:rsidRPr="00893629" w14:paraId="77F2083E"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15E8A0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Naziv gospodarskega subjekta:</w:t>
            </w:r>
          </w:p>
        </w:tc>
        <w:tc>
          <w:tcPr>
            <w:tcW w:w="5961" w:type="dxa"/>
            <w:gridSpan w:val="2"/>
            <w:shd w:val="clear" w:color="auto" w:fill="auto"/>
            <w:tcMar>
              <w:top w:w="0" w:type="dxa"/>
              <w:left w:w="108" w:type="dxa"/>
              <w:bottom w:w="0" w:type="dxa"/>
              <w:right w:w="108" w:type="dxa"/>
            </w:tcMar>
            <w:vAlign w:val="center"/>
          </w:tcPr>
          <w:p w14:paraId="72E28AC1" w14:textId="77777777" w:rsidR="008627FC" w:rsidRPr="00893629" w:rsidRDefault="008627FC" w:rsidP="00BD7222">
            <w:pPr>
              <w:rPr>
                <w:rFonts w:ascii="Arial" w:eastAsia="Times New Roman" w:hAnsi="Arial" w:cs="Arial"/>
                <w:szCs w:val="20"/>
                <w:lang w:eastAsia="sl-SI"/>
              </w:rPr>
            </w:pPr>
          </w:p>
        </w:tc>
      </w:tr>
      <w:tr w:rsidR="008627FC" w:rsidRPr="00893629" w14:paraId="33441E69"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B3335BA"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16A0D626" w14:textId="77777777" w:rsidR="008627FC" w:rsidRPr="00893629" w:rsidRDefault="008627FC" w:rsidP="00BD7222">
            <w:pPr>
              <w:rPr>
                <w:rFonts w:ascii="Arial" w:eastAsia="Times New Roman" w:hAnsi="Arial" w:cs="Arial"/>
                <w:szCs w:val="20"/>
                <w:lang w:eastAsia="sl-SI"/>
              </w:rPr>
            </w:pPr>
          </w:p>
        </w:tc>
      </w:tr>
      <w:tr w:rsidR="008627FC" w:rsidRPr="00893629" w14:paraId="3009CED4"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574F7B3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1F378584" w14:textId="77777777" w:rsidR="008627FC" w:rsidRPr="00893629" w:rsidRDefault="008627FC" w:rsidP="00BD7222">
            <w:pPr>
              <w:rPr>
                <w:rFonts w:ascii="Arial" w:eastAsia="Times New Roman" w:hAnsi="Arial" w:cs="Arial"/>
                <w:szCs w:val="20"/>
                <w:lang w:eastAsia="sl-SI"/>
              </w:rPr>
            </w:pPr>
          </w:p>
        </w:tc>
      </w:tr>
      <w:tr w:rsidR="008627FC" w:rsidRPr="00893629" w14:paraId="7E48303C" w14:textId="77777777" w:rsidTr="00BD7222">
        <w:trPr>
          <w:trHeight w:val="432"/>
        </w:trPr>
        <w:tc>
          <w:tcPr>
            <w:tcW w:w="3119" w:type="dxa"/>
            <w:shd w:val="clear" w:color="auto" w:fill="D9D9D9" w:themeFill="background1" w:themeFillShade="D9"/>
            <w:tcMar>
              <w:top w:w="0" w:type="dxa"/>
              <w:left w:w="108" w:type="dxa"/>
              <w:bottom w:w="0" w:type="dxa"/>
              <w:right w:w="108" w:type="dxa"/>
            </w:tcMar>
            <w:vAlign w:val="center"/>
          </w:tcPr>
          <w:p w14:paraId="03506580" w14:textId="77777777" w:rsidR="008627FC" w:rsidRPr="00893629" w:rsidRDefault="008627FC" w:rsidP="00BD72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3E5281BE" w14:textId="77777777" w:rsidR="008627FC" w:rsidRPr="00893629" w:rsidRDefault="008627FC" w:rsidP="00BD7222">
            <w:pPr>
              <w:rPr>
                <w:rFonts w:ascii="Arial" w:eastAsia="Times New Roman" w:hAnsi="Arial" w:cs="Arial"/>
                <w:szCs w:val="20"/>
                <w:lang w:eastAsia="sl-SI"/>
              </w:rPr>
            </w:pPr>
          </w:p>
        </w:tc>
      </w:tr>
      <w:tr w:rsidR="008627FC" w:rsidRPr="00893629" w14:paraId="5116201B"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326F7951"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798DD44A" w14:textId="77777777" w:rsidR="008627FC" w:rsidRPr="00893629" w:rsidRDefault="008627FC" w:rsidP="00BD7222">
            <w:pPr>
              <w:rPr>
                <w:rFonts w:ascii="Arial" w:eastAsia="Times New Roman" w:hAnsi="Arial" w:cs="Arial"/>
                <w:szCs w:val="20"/>
                <w:lang w:eastAsia="sl-SI"/>
              </w:rPr>
            </w:pPr>
          </w:p>
        </w:tc>
      </w:tr>
      <w:tr w:rsidR="008627FC" w:rsidRPr="00893629" w14:paraId="456CC466"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58DA8426"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520C8590" w14:textId="77777777" w:rsidR="008627FC" w:rsidRPr="00893629" w:rsidRDefault="008627FC" w:rsidP="00BD7222">
            <w:pPr>
              <w:rPr>
                <w:rFonts w:ascii="Arial" w:eastAsia="Times New Roman" w:hAnsi="Arial" w:cs="Arial"/>
                <w:szCs w:val="20"/>
                <w:lang w:eastAsia="sl-SI"/>
              </w:rPr>
            </w:pPr>
          </w:p>
        </w:tc>
      </w:tr>
      <w:tr w:rsidR="008627FC" w:rsidRPr="00893629" w14:paraId="6EA65DA1"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78B743C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29B061D8" w14:textId="77777777" w:rsidR="008627FC" w:rsidRPr="00893629" w:rsidRDefault="008627FC" w:rsidP="00BD7222">
            <w:pPr>
              <w:rPr>
                <w:rFonts w:ascii="Arial" w:eastAsia="Times New Roman" w:hAnsi="Arial" w:cs="Arial"/>
                <w:szCs w:val="20"/>
                <w:lang w:eastAsia="sl-SI"/>
              </w:rPr>
            </w:pPr>
          </w:p>
        </w:tc>
      </w:tr>
      <w:tr w:rsidR="008627FC" w:rsidRPr="00893629" w14:paraId="56D2B83E"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7F62D23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0D28459B" w14:textId="77777777" w:rsidR="008627FC" w:rsidRPr="00893629" w:rsidRDefault="008627FC" w:rsidP="00BD7222">
            <w:pPr>
              <w:rPr>
                <w:rFonts w:ascii="Arial" w:eastAsia="Times New Roman" w:hAnsi="Arial" w:cs="Arial"/>
                <w:szCs w:val="20"/>
                <w:lang w:eastAsia="sl-SI"/>
              </w:rPr>
            </w:pPr>
          </w:p>
        </w:tc>
        <w:tc>
          <w:tcPr>
            <w:tcW w:w="2981" w:type="dxa"/>
            <w:shd w:val="clear" w:color="auto" w:fill="auto"/>
            <w:vAlign w:val="center"/>
          </w:tcPr>
          <w:p w14:paraId="5D02FDE2" w14:textId="77777777" w:rsidR="008627FC" w:rsidRPr="00893629" w:rsidRDefault="008627FC" w:rsidP="00BD7222">
            <w:pPr>
              <w:rPr>
                <w:rFonts w:ascii="Arial" w:eastAsia="Times New Roman" w:hAnsi="Arial" w:cs="Arial"/>
                <w:szCs w:val="20"/>
                <w:lang w:eastAsia="sl-SI"/>
              </w:rPr>
            </w:pPr>
            <w:r>
              <w:rPr>
                <w:rFonts w:ascii="Arial" w:eastAsia="Times New Roman" w:hAnsi="Arial" w:cs="Arial"/>
                <w:szCs w:val="20"/>
                <w:lang w:eastAsia="sl-SI"/>
              </w:rPr>
              <w:t>Odprt pri:</w:t>
            </w:r>
          </w:p>
        </w:tc>
      </w:tr>
      <w:tr w:rsidR="008627FC" w:rsidRPr="00893629" w14:paraId="7D104E35" w14:textId="77777777" w:rsidTr="00BD7222">
        <w:trPr>
          <w:trHeight w:val="486"/>
        </w:trPr>
        <w:tc>
          <w:tcPr>
            <w:tcW w:w="3119" w:type="dxa"/>
            <w:shd w:val="clear" w:color="auto" w:fill="D9D9D9" w:themeFill="background1" w:themeFillShade="D9"/>
            <w:tcMar>
              <w:top w:w="0" w:type="dxa"/>
              <w:left w:w="108" w:type="dxa"/>
              <w:bottom w:w="0" w:type="dxa"/>
              <w:right w:w="108" w:type="dxa"/>
            </w:tcMar>
            <w:vAlign w:val="center"/>
          </w:tcPr>
          <w:p w14:paraId="6CF30700"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2607B18"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0A5F175F"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3A6FB335" w14:textId="77777777" w:rsidTr="00BD72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595380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892FFE4" w14:textId="77777777" w:rsidR="008627FC" w:rsidRPr="00893629" w:rsidRDefault="008627FC" w:rsidP="00BD7222">
            <w:pPr>
              <w:rPr>
                <w:rFonts w:ascii="Arial" w:eastAsia="Times New Roman" w:hAnsi="Arial" w:cs="Arial"/>
                <w:szCs w:val="20"/>
                <w:lang w:eastAsia="sl-SI"/>
              </w:rPr>
            </w:pPr>
          </w:p>
        </w:tc>
      </w:tr>
      <w:tr w:rsidR="008627FC" w:rsidRPr="00893629" w14:paraId="5578C30E"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A3AC8F3"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C3C042A" w14:textId="77777777" w:rsidR="008627FC" w:rsidRPr="00893629" w:rsidRDefault="008627FC" w:rsidP="00BD7222">
            <w:pPr>
              <w:rPr>
                <w:rFonts w:ascii="Arial" w:eastAsia="Times New Roman" w:hAnsi="Arial" w:cs="Arial"/>
                <w:szCs w:val="20"/>
                <w:lang w:eastAsia="sl-SI"/>
              </w:rPr>
            </w:pPr>
          </w:p>
        </w:tc>
      </w:tr>
      <w:tr w:rsidR="008627FC" w:rsidRPr="00893629" w14:paraId="39F49C87"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4DFDD6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3DB924" w14:textId="77777777" w:rsidR="008627FC" w:rsidRPr="00893629" w:rsidRDefault="008627FC" w:rsidP="00BD7222">
            <w:pPr>
              <w:rPr>
                <w:rFonts w:ascii="Arial" w:eastAsia="Times New Roman" w:hAnsi="Arial" w:cs="Arial"/>
                <w:szCs w:val="20"/>
                <w:lang w:eastAsia="sl-SI"/>
              </w:rPr>
            </w:pPr>
          </w:p>
        </w:tc>
      </w:tr>
      <w:tr w:rsidR="008627FC" w:rsidRPr="00893629" w14:paraId="6B0C4EFA"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825CA0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C41FFF" w14:textId="77777777" w:rsidR="008627FC" w:rsidRPr="00893629" w:rsidRDefault="008627FC" w:rsidP="00BD7222">
            <w:pPr>
              <w:rPr>
                <w:rFonts w:ascii="Arial" w:eastAsia="Times New Roman" w:hAnsi="Arial" w:cs="Arial"/>
                <w:szCs w:val="20"/>
                <w:lang w:eastAsia="sl-SI"/>
              </w:rPr>
            </w:pPr>
          </w:p>
        </w:tc>
      </w:tr>
      <w:tr w:rsidR="008627FC" w:rsidRPr="00893629" w14:paraId="4E53208F"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23EC8C0"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A8585F" w14:textId="77777777" w:rsidR="008627FC" w:rsidRPr="00893629" w:rsidRDefault="008627FC" w:rsidP="00BD7222">
            <w:pPr>
              <w:rPr>
                <w:rFonts w:ascii="Arial" w:eastAsia="Times New Roman" w:hAnsi="Arial" w:cs="Arial"/>
                <w:szCs w:val="20"/>
                <w:lang w:eastAsia="sl-SI"/>
              </w:rPr>
            </w:pPr>
          </w:p>
        </w:tc>
      </w:tr>
      <w:tr w:rsidR="008627FC" w:rsidRPr="00893629" w14:paraId="6EA0F4A1"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614E4F0"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A9FC6F8" w14:textId="77777777" w:rsidR="008627FC" w:rsidRPr="00893629" w:rsidRDefault="008627FC" w:rsidP="00BD7222">
            <w:pPr>
              <w:rPr>
                <w:rFonts w:ascii="Arial" w:eastAsia="Times New Roman" w:hAnsi="Arial" w:cs="Arial"/>
                <w:szCs w:val="20"/>
                <w:lang w:eastAsia="sl-SI"/>
              </w:rPr>
            </w:pPr>
          </w:p>
        </w:tc>
      </w:tr>
      <w:tr w:rsidR="008627FC" w:rsidRPr="00893629" w14:paraId="4F12B44F"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FD5AAD7"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307D8BE" w14:textId="77777777" w:rsidR="008627FC" w:rsidRPr="00893629" w:rsidRDefault="008627FC" w:rsidP="00BD7222">
            <w:pPr>
              <w:rPr>
                <w:rFonts w:ascii="Arial" w:eastAsia="Times New Roman" w:hAnsi="Arial" w:cs="Arial"/>
                <w:szCs w:val="20"/>
                <w:lang w:eastAsia="sl-SI"/>
              </w:rPr>
            </w:pPr>
          </w:p>
        </w:tc>
      </w:tr>
      <w:tr w:rsidR="008627FC" w:rsidRPr="00893629" w14:paraId="4E737C4E" w14:textId="77777777" w:rsidTr="00BD7222">
        <w:trPr>
          <w:trHeight w:val="391"/>
        </w:trPr>
        <w:tc>
          <w:tcPr>
            <w:tcW w:w="9080" w:type="dxa"/>
            <w:gridSpan w:val="3"/>
            <w:shd w:val="clear" w:color="auto" w:fill="D9E2F3" w:themeFill="accent5" w:themeFillTint="33"/>
            <w:tcMar>
              <w:top w:w="0" w:type="dxa"/>
              <w:left w:w="108" w:type="dxa"/>
              <w:bottom w:w="0" w:type="dxa"/>
              <w:right w:w="108" w:type="dxa"/>
            </w:tcMar>
            <w:vAlign w:val="center"/>
          </w:tcPr>
          <w:p w14:paraId="1B9C18E3" w14:textId="77777777" w:rsidR="008627FC" w:rsidRPr="00893629" w:rsidRDefault="008627FC" w:rsidP="00BD72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8627FC" w:rsidRPr="00893629" w14:paraId="72E77968" w14:textId="77777777" w:rsidTr="00BD72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F748CE2"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54D9E0E" w14:textId="77777777" w:rsidR="008627FC" w:rsidRPr="00893629" w:rsidRDefault="008627FC" w:rsidP="00BD72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DB564C4"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8627FC" w:rsidRPr="00893629" w14:paraId="7F6176FF"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529928D"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6E80A29"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EDA7FB0"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7F6B914F"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91F22B3"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A8315DB"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1EA2A75"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59BF32D1" w14:textId="77777777" w:rsidTr="00BD7222">
        <w:trPr>
          <w:trHeight w:val="302"/>
        </w:trPr>
        <w:tc>
          <w:tcPr>
            <w:tcW w:w="3119" w:type="dxa"/>
            <w:vMerge/>
            <w:shd w:val="clear" w:color="auto" w:fill="D9D9D9" w:themeFill="background1" w:themeFillShade="D9"/>
            <w:tcMar>
              <w:top w:w="0" w:type="dxa"/>
              <w:left w:w="108" w:type="dxa"/>
              <w:bottom w:w="0" w:type="dxa"/>
              <w:right w:w="108" w:type="dxa"/>
            </w:tcMar>
            <w:vAlign w:val="center"/>
          </w:tcPr>
          <w:p w14:paraId="5CB2767D"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5787DBD"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A7C9DD1"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bl>
    <w:p w14:paraId="56E0D62F" w14:textId="77777777" w:rsidR="008627FC" w:rsidRPr="00893629" w:rsidRDefault="008627FC" w:rsidP="008627FC">
      <w:pPr>
        <w:rPr>
          <w:rFonts w:ascii="Arial" w:hAnsi="Arial" w:cs="Arial"/>
        </w:rPr>
      </w:pPr>
    </w:p>
    <w:p w14:paraId="0A85B845" w14:textId="77777777" w:rsidR="008627FC" w:rsidRPr="00893629" w:rsidRDefault="008627FC" w:rsidP="008627FC">
      <w:pPr>
        <w:rPr>
          <w:rFonts w:ascii="Arial" w:hAnsi="Arial" w:cs="Arial"/>
        </w:rPr>
      </w:pPr>
      <w:r w:rsidRPr="00893629">
        <w:rPr>
          <w:rFonts w:ascii="Arial" w:hAnsi="Arial" w:cs="Arial"/>
        </w:rPr>
        <w:t>Spodaj podpisana pooblaščena oseba za podpis ponudbe, v imenu ponudnika, izjavljam, da:</w:t>
      </w:r>
    </w:p>
    <w:p w14:paraId="46FAF7D2" w14:textId="77777777" w:rsidR="008627FC" w:rsidRPr="00893629" w:rsidRDefault="008627FC" w:rsidP="008627FC">
      <w:pPr>
        <w:rPr>
          <w:rFonts w:ascii="Arial" w:hAnsi="Arial" w:cs="Arial"/>
        </w:rPr>
      </w:pPr>
    </w:p>
    <w:p w14:paraId="25021B71" w14:textId="77777777" w:rsidR="008627FC" w:rsidRDefault="008627FC" w:rsidP="008627FC">
      <w:pPr>
        <w:pStyle w:val="Odstavekseznama"/>
        <w:numPr>
          <w:ilvl w:val="0"/>
          <w:numId w:val="18"/>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5CE383F5" w14:textId="77777777" w:rsidR="008627FC" w:rsidRPr="00893629" w:rsidRDefault="008627FC" w:rsidP="008627FC">
      <w:pPr>
        <w:pStyle w:val="Odstavekseznama"/>
        <w:numPr>
          <w:ilvl w:val="0"/>
          <w:numId w:val="18"/>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1F4A39E7" w14:textId="77777777" w:rsidR="008627FC" w:rsidRPr="00893629" w:rsidRDefault="00EF2B9D" w:rsidP="008627FC">
      <w:pPr>
        <w:numPr>
          <w:ilvl w:val="0"/>
          <w:numId w:val="18"/>
        </w:numPr>
        <w:rPr>
          <w:rFonts w:ascii="Arial" w:hAnsi="Arial" w:cs="Arial"/>
          <w:color w:val="000000"/>
        </w:rPr>
      </w:pPr>
      <w:r>
        <w:rPr>
          <w:rFonts w:ascii="Arial" w:hAnsi="Arial" w:cs="Arial"/>
          <w:color w:val="000000"/>
        </w:rPr>
        <w:t>če</w:t>
      </w:r>
      <w:r w:rsidR="008627FC" w:rsidRPr="00893629">
        <w:rPr>
          <w:rFonts w:ascii="Arial" w:hAnsi="Arial" w:cs="Arial"/>
          <w:color w:val="000000"/>
        </w:rPr>
        <w:t xml:space="preserve"> oddajamo skupno ponudbo potrjujemo, da so vsi partnerji neomejeno solidarno odgovorni za izvedbo del in da je vodilni partner pooblaščen za sprejemanje obveznosti in navodil za in v imenu vsakega in vseh partnerjev,</w:t>
      </w:r>
    </w:p>
    <w:p w14:paraId="7D9C1BF8" w14:textId="77777777" w:rsidR="008627FC" w:rsidRPr="00893629" w:rsidRDefault="008627FC" w:rsidP="008627FC">
      <w:pPr>
        <w:pStyle w:val="Odstavekseznama"/>
        <w:numPr>
          <w:ilvl w:val="0"/>
          <w:numId w:val="18"/>
        </w:numPr>
        <w:rPr>
          <w:rFonts w:ascii="Arial" w:hAnsi="Arial" w:cs="Arial"/>
        </w:rPr>
      </w:pPr>
      <w:r w:rsidRPr="00893629">
        <w:rPr>
          <w:rFonts w:ascii="Arial" w:hAnsi="Arial" w:cs="Arial"/>
          <w:color w:val="000000"/>
        </w:rPr>
        <w:t xml:space="preserve">soglašamo s pogoji za dodelitev in izvedbo predmetnega javnega naročila, </w:t>
      </w:r>
    </w:p>
    <w:p w14:paraId="68E9FD1E" w14:textId="77777777" w:rsidR="008627FC" w:rsidRPr="00893629" w:rsidRDefault="008627FC" w:rsidP="008627FC">
      <w:pPr>
        <w:numPr>
          <w:ilvl w:val="0"/>
          <w:numId w:val="18"/>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73A043D5" w14:textId="77777777" w:rsidR="008627FC" w:rsidRPr="00893629" w:rsidRDefault="008627FC" w:rsidP="008627FC">
      <w:pPr>
        <w:numPr>
          <w:ilvl w:val="0"/>
          <w:numId w:val="18"/>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66573DB5" w14:textId="77777777" w:rsidR="008627FC" w:rsidRPr="00893629" w:rsidRDefault="008627FC" w:rsidP="008627FC">
      <w:pPr>
        <w:numPr>
          <w:ilvl w:val="0"/>
          <w:numId w:val="18"/>
        </w:numPr>
        <w:rPr>
          <w:rFonts w:ascii="Arial" w:hAnsi="Arial" w:cs="Arial"/>
          <w:szCs w:val="20"/>
        </w:rPr>
      </w:pPr>
      <w:r w:rsidRPr="00893629">
        <w:rPr>
          <w:rFonts w:ascii="Arial" w:hAnsi="Arial" w:cs="Arial"/>
          <w:szCs w:val="20"/>
        </w:rPr>
        <w:lastRenderedPageBreak/>
        <w:t>se zavezujemo, da bomo v primeru izbora naše ponudbe, delo opravili v skladu z zahtevami naročnika,</w:t>
      </w:r>
    </w:p>
    <w:p w14:paraId="3BE7485B" w14:textId="77777777" w:rsidR="008627FC" w:rsidRPr="00D45883" w:rsidRDefault="008627FC" w:rsidP="00D45883">
      <w:pPr>
        <w:numPr>
          <w:ilvl w:val="0"/>
          <w:numId w:val="18"/>
        </w:numPr>
        <w:rPr>
          <w:rFonts w:ascii="Arial" w:hAnsi="Arial" w:cs="Arial"/>
          <w:szCs w:val="20"/>
        </w:rPr>
      </w:pPr>
      <w:r w:rsidRPr="00893629">
        <w:rPr>
          <w:rFonts w:ascii="Arial" w:hAnsi="Arial" w:cs="Arial"/>
          <w:szCs w:val="20"/>
        </w:rPr>
        <w:t>v ponudbeni dokumentaciji nismo podali neresničnih ali zavajajočih podatkov,</w:t>
      </w:r>
    </w:p>
    <w:p w14:paraId="32CFB1B6" w14:textId="77777777" w:rsidR="008627FC" w:rsidRPr="00893629" w:rsidRDefault="008627FC" w:rsidP="008627FC">
      <w:pPr>
        <w:numPr>
          <w:ilvl w:val="0"/>
          <w:numId w:val="18"/>
        </w:numPr>
        <w:rPr>
          <w:rFonts w:ascii="Arial" w:hAnsi="Arial" w:cs="Arial"/>
          <w:szCs w:val="20"/>
        </w:rPr>
      </w:pPr>
      <w:r w:rsidRPr="00893629">
        <w:rPr>
          <w:rFonts w:ascii="Arial" w:hAnsi="Arial" w:cs="Arial"/>
          <w:szCs w:val="20"/>
        </w:rPr>
        <w:t>lahko naročnik kadar koli preveri v ponudbeni dokumentaciji navedene podatke,</w:t>
      </w:r>
    </w:p>
    <w:p w14:paraId="64E1671C" w14:textId="77777777" w:rsidR="008627FC" w:rsidRPr="00893629" w:rsidRDefault="008627FC" w:rsidP="008627FC">
      <w:pPr>
        <w:numPr>
          <w:ilvl w:val="0"/>
          <w:numId w:val="18"/>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363D8EC4" w14:textId="77777777" w:rsidR="008627FC" w:rsidRPr="00893629" w:rsidRDefault="008627FC" w:rsidP="008627FC">
      <w:pPr>
        <w:numPr>
          <w:ilvl w:val="0"/>
          <w:numId w:val="18"/>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729AB6C3" w14:textId="77777777" w:rsidR="008627FC" w:rsidRPr="00893629" w:rsidRDefault="008627FC" w:rsidP="008627FC">
      <w:pPr>
        <w:ind w:left="360" w:right="283"/>
        <w:rPr>
          <w:rFonts w:ascii="Arial" w:hAnsi="Arial" w:cs="Arial"/>
          <w:szCs w:val="20"/>
        </w:rPr>
      </w:pPr>
    </w:p>
    <w:p w14:paraId="34625492"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1974"/>
        <w:gridCol w:w="1048"/>
        <w:gridCol w:w="2995"/>
        <w:gridCol w:w="3003"/>
      </w:tblGrid>
      <w:tr w:rsidR="008627FC" w:rsidRPr="00893629" w14:paraId="105FA8EA" w14:textId="77777777" w:rsidTr="00AA55C2">
        <w:tc>
          <w:tcPr>
            <w:tcW w:w="3022" w:type="dxa"/>
            <w:gridSpan w:val="2"/>
            <w:tcBorders>
              <w:bottom w:val="single" w:sz="4" w:space="0" w:color="auto"/>
            </w:tcBorders>
          </w:tcPr>
          <w:p w14:paraId="3B533716" w14:textId="77777777" w:rsidR="008627FC" w:rsidRPr="00893629" w:rsidRDefault="008627FC" w:rsidP="00BD7222">
            <w:pPr>
              <w:rPr>
                <w:rFonts w:ascii="Arial" w:hAnsi="Arial" w:cs="Arial"/>
              </w:rPr>
            </w:pPr>
            <w:r w:rsidRPr="00893629">
              <w:rPr>
                <w:rFonts w:ascii="Arial" w:hAnsi="Arial" w:cs="Arial"/>
              </w:rPr>
              <w:t>Kraj in datum:</w:t>
            </w:r>
          </w:p>
        </w:tc>
        <w:tc>
          <w:tcPr>
            <w:tcW w:w="2995" w:type="dxa"/>
            <w:tcBorders>
              <w:bottom w:val="single" w:sz="4" w:space="0" w:color="auto"/>
            </w:tcBorders>
          </w:tcPr>
          <w:p w14:paraId="02751CDD" w14:textId="77777777" w:rsidR="008627FC" w:rsidRPr="00893629" w:rsidRDefault="008627FC" w:rsidP="00BD7222">
            <w:pPr>
              <w:rPr>
                <w:rFonts w:ascii="Arial" w:hAnsi="Arial" w:cs="Arial"/>
              </w:rPr>
            </w:pPr>
            <w:r w:rsidRPr="00893629">
              <w:rPr>
                <w:rFonts w:ascii="Arial" w:hAnsi="Arial" w:cs="Arial"/>
              </w:rPr>
              <w:t>Ponudnik/Vodilni p</w:t>
            </w:r>
            <w:r>
              <w:rPr>
                <w:rFonts w:ascii="Arial" w:hAnsi="Arial" w:cs="Arial"/>
              </w:rPr>
              <w:t>artner</w:t>
            </w:r>
            <w:r w:rsidRPr="00893629">
              <w:rPr>
                <w:rFonts w:ascii="Arial" w:hAnsi="Arial" w:cs="Arial"/>
              </w:rPr>
              <w:t>:</w:t>
            </w:r>
          </w:p>
        </w:tc>
        <w:tc>
          <w:tcPr>
            <w:tcW w:w="3003" w:type="dxa"/>
            <w:tcBorders>
              <w:bottom w:val="single" w:sz="4" w:space="0" w:color="auto"/>
            </w:tcBorders>
          </w:tcPr>
          <w:p w14:paraId="61E103E7" w14:textId="77777777" w:rsidR="008627FC" w:rsidRPr="00893629"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57D1B31C" w14:textId="77777777" w:rsidTr="00AA55C2">
        <w:tc>
          <w:tcPr>
            <w:tcW w:w="3022" w:type="dxa"/>
            <w:gridSpan w:val="2"/>
            <w:tcBorders>
              <w:top w:val="single" w:sz="4" w:space="0" w:color="auto"/>
              <w:left w:val="single" w:sz="4" w:space="0" w:color="auto"/>
              <w:bottom w:val="single" w:sz="4" w:space="0" w:color="auto"/>
              <w:right w:val="single" w:sz="4" w:space="0" w:color="auto"/>
            </w:tcBorders>
          </w:tcPr>
          <w:p w14:paraId="40DFC404" w14:textId="77777777" w:rsidR="008627FC" w:rsidRPr="00893629" w:rsidRDefault="008627FC" w:rsidP="00BD7222">
            <w:pPr>
              <w:rPr>
                <w:rFonts w:ascii="Arial" w:hAnsi="Arial" w:cs="Arial"/>
              </w:rPr>
            </w:pPr>
          </w:p>
        </w:tc>
        <w:tc>
          <w:tcPr>
            <w:tcW w:w="2995" w:type="dxa"/>
            <w:tcBorders>
              <w:top w:val="single" w:sz="4" w:space="0" w:color="auto"/>
              <w:left w:val="single" w:sz="4" w:space="0" w:color="auto"/>
              <w:bottom w:val="single" w:sz="4" w:space="0" w:color="auto"/>
              <w:right w:val="single" w:sz="4" w:space="0" w:color="auto"/>
            </w:tcBorders>
          </w:tcPr>
          <w:p w14:paraId="636FB155" w14:textId="77777777" w:rsidR="008627FC" w:rsidRPr="00893629" w:rsidRDefault="008627FC" w:rsidP="00BD7222">
            <w:pPr>
              <w:rPr>
                <w:rFonts w:ascii="Arial" w:hAnsi="Arial" w:cs="Arial"/>
              </w:rPr>
            </w:pPr>
          </w:p>
        </w:tc>
        <w:tc>
          <w:tcPr>
            <w:tcW w:w="3003" w:type="dxa"/>
            <w:tcBorders>
              <w:top w:val="single" w:sz="4" w:space="0" w:color="auto"/>
              <w:left w:val="single" w:sz="4" w:space="0" w:color="auto"/>
              <w:bottom w:val="single" w:sz="4" w:space="0" w:color="auto"/>
              <w:right w:val="single" w:sz="4" w:space="0" w:color="auto"/>
            </w:tcBorders>
          </w:tcPr>
          <w:p w14:paraId="4EF2E896" w14:textId="77777777" w:rsidR="008627FC" w:rsidRPr="00893629" w:rsidRDefault="008627FC" w:rsidP="00BD7222">
            <w:pPr>
              <w:rPr>
                <w:rFonts w:ascii="Arial" w:hAnsi="Arial" w:cs="Arial"/>
              </w:rPr>
            </w:pPr>
          </w:p>
        </w:tc>
      </w:tr>
      <w:tr w:rsidR="008627FC" w:rsidRPr="00893629" w14:paraId="347AE345" w14:textId="77777777" w:rsidTr="00AA55C2">
        <w:tc>
          <w:tcPr>
            <w:tcW w:w="3022" w:type="dxa"/>
            <w:gridSpan w:val="2"/>
            <w:tcBorders>
              <w:top w:val="single" w:sz="4" w:space="0" w:color="auto"/>
            </w:tcBorders>
          </w:tcPr>
          <w:p w14:paraId="22D1133D" w14:textId="77777777" w:rsidR="008627FC" w:rsidRPr="00893629" w:rsidRDefault="008627FC" w:rsidP="00BD7222">
            <w:pPr>
              <w:rPr>
                <w:rFonts w:ascii="Arial" w:hAnsi="Arial" w:cs="Arial"/>
              </w:rPr>
            </w:pPr>
          </w:p>
        </w:tc>
        <w:tc>
          <w:tcPr>
            <w:tcW w:w="2995" w:type="dxa"/>
            <w:tcBorders>
              <w:top w:val="single" w:sz="4" w:space="0" w:color="auto"/>
            </w:tcBorders>
          </w:tcPr>
          <w:p w14:paraId="49DBCB60" w14:textId="77777777" w:rsidR="008627FC" w:rsidRPr="00893629" w:rsidRDefault="008627FC" w:rsidP="00BD7222">
            <w:pPr>
              <w:rPr>
                <w:rFonts w:ascii="Arial" w:hAnsi="Arial" w:cs="Arial"/>
              </w:rPr>
            </w:pPr>
          </w:p>
        </w:tc>
        <w:tc>
          <w:tcPr>
            <w:tcW w:w="3003" w:type="dxa"/>
            <w:tcBorders>
              <w:top w:val="single" w:sz="4" w:space="0" w:color="auto"/>
            </w:tcBorders>
          </w:tcPr>
          <w:p w14:paraId="1015EEE8" w14:textId="77777777" w:rsidR="008627FC" w:rsidRPr="00893629" w:rsidRDefault="008627FC" w:rsidP="00BD7222">
            <w:pPr>
              <w:rPr>
                <w:rFonts w:ascii="Arial" w:hAnsi="Arial" w:cs="Arial"/>
              </w:rPr>
            </w:pPr>
          </w:p>
        </w:tc>
      </w:tr>
      <w:tr w:rsidR="008627FC" w:rsidRPr="00893629" w14:paraId="7DB3F2B3" w14:textId="77777777" w:rsidTr="00AA55C2">
        <w:tc>
          <w:tcPr>
            <w:tcW w:w="3022" w:type="dxa"/>
            <w:gridSpan w:val="2"/>
          </w:tcPr>
          <w:p w14:paraId="696D8F40" w14:textId="77777777" w:rsidR="008627FC" w:rsidRPr="00893629" w:rsidRDefault="008627FC" w:rsidP="00BD7222">
            <w:pPr>
              <w:rPr>
                <w:rFonts w:ascii="Arial" w:hAnsi="Arial" w:cs="Arial"/>
              </w:rPr>
            </w:pPr>
          </w:p>
        </w:tc>
        <w:tc>
          <w:tcPr>
            <w:tcW w:w="2995" w:type="dxa"/>
          </w:tcPr>
          <w:p w14:paraId="2B1D8B81" w14:textId="77777777" w:rsidR="008627FC" w:rsidRPr="00893629" w:rsidRDefault="008627FC" w:rsidP="00BD7222">
            <w:pPr>
              <w:jc w:val="center"/>
              <w:rPr>
                <w:rFonts w:ascii="Arial" w:hAnsi="Arial" w:cs="Arial"/>
              </w:rPr>
            </w:pPr>
            <w:r w:rsidRPr="00893629">
              <w:rPr>
                <w:rFonts w:ascii="Arial" w:hAnsi="Arial" w:cs="Arial"/>
              </w:rPr>
              <w:t>Žig</w:t>
            </w:r>
          </w:p>
        </w:tc>
        <w:tc>
          <w:tcPr>
            <w:tcW w:w="3003" w:type="dxa"/>
            <w:tcBorders>
              <w:bottom w:val="single" w:sz="4" w:space="0" w:color="auto"/>
            </w:tcBorders>
          </w:tcPr>
          <w:p w14:paraId="277D9401" w14:textId="77777777" w:rsidR="008627FC" w:rsidRPr="00893629" w:rsidRDefault="008627FC" w:rsidP="00BD7222">
            <w:pPr>
              <w:rPr>
                <w:rFonts w:ascii="Arial" w:hAnsi="Arial" w:cs="Arial"/>
              </w:rPr>
            </w:pPr>
          </w:p>
          <w:p w14:paraId="17A3B06D" w14:textId="77777777" w:rsidR="008627FC" w:rsidRPr="00893629" w:rsidRDefault="008627FC" w:rsidP="00BD7222">
            <w:pPr>
              <w:rPr>
                <w:rFonts w:ascii="Arial" w:hAnsi="Arial" w:cs="Arial"/>
              </w:rPr>
            </w:pPr>
          </w:p>
        </w:tc>
      </w:tr>
      <w:tr w:rsidR="008627FC" w:rsidRPr="00893629" w14:paraId="51F76F4E" w14:textId="77777777" w:rsidTr="00AA55C2">
        <w:tc>
          <w:tcPr>
            <w:tcW w:w="3022" w:type="dxa"/>
            <w:gridSpan w:val="2"/>
          </w:tcPr>
          <w:p w14:paraId="7B72CA90" w14:textId="77777777" w:rsidR="008627FC" w:rsidRDefault="008627FC" w:rsidP="00BD7222">
            <w:pPr>
              <w:rPr>
                <w:rFonts w:ascii="Arial" w:hAnsi="Arial" w:cs="Arial"/>
              </w:rPr>
            </w:pPr>
          </w:p>
          <w:p w14:paraId="7DD1FB28" w14:textId="77777777" w:rsidR="008627FC" w:rsidRDefault="008627FC" w:rsidP="00BD7222">
            <w:pPr>
              <w:rPr>
                <w:rFonts w:ascii="Arial" w:hAnsi="Arial" w:cs="Arial"/>
              </w:rPr>
            </w:pPr>
          </w:p>
          <w:p w14:paraId="7B9D2FAE" w14:textId="77777777" w:rsidR="008627FC" w:rsidRPr="00893629" w:rsidRDefault="008627FC" w:rsidP="00BD7222">
            <w:pPr>
              <w:rPr>
                <w:rFonts w:ascii="Arial" w:hAnsi="Arial" w:cs="Arial"/>
              </w:rPr>
            </w:pPr>
          </w:p>
        </w:tc>
        <w:tc>
          <w:tcPr>
            <w:tcW w:w="2995" w:type="dxa"/>
          </w:tcPr>
          <w:p w14:paraId="583B13AE" w14:textId="77777777" w:rsidR="008627FC" w:rsidRPr="00893629" w:rsidRDefault="008627FC" w:rsidP="00BD7222">
            <w:pPr>
              <w:jc w:val="center"/>
              <w:rPr>
                <w:rFonts w:ascii="Arial" w:hAnsi="Arial" w:cs="Arial"/>
              </w:rPr>
            </w:pPr>
          </w:p>
        </w:tc>
        <w:tc>
          <w:tcPr>
            <w:tcW w:w="3003" w:type="dxa"/>
            <w:tcBorders>
              <w:bottom w:val="single" w:sz="4" w:space="0" w:color="auto"/>
            </w:tcBorders>
          </w:tcPr>
          <w:p w14:paraId="6D6EE295" w14:textId="77777777" w:rsidR="008627FC" w:rsidRPr="00893629" w:rsidRDefault="008627FC" w:rsidP="00BD7222">
            <w:pPr>
              <w:rPr>
                <w:rFonts w:ascii="Arial" w:hAnsi="Arial" w:cs="Arial"/>
              </w:rPr>
            </w:pPr>
          </w:p>
        </w:tc>
      </w:tr>
      <w:tr w:rsidR="008627FC" w:rsidRPr="00893629" w14:paraId="22EE5382" w14:textId="77777777" w:rsidTr="00AA55C2">
        <w:tc>
          <w:tcPr>
            <w:tcW w:w="3022" w:type="dxa"/>
            <w:gridSpan w:val="2"/>
          </w:tcPr>
          <w:p w14:paraId="1C75E2DF" w14:textId="2557A7F2" w:rsidR="008627FC" w:rsidRDefault="00AA55C2" w:rsidP="00BD7222">
            <w:pPr>
              <w:rPr>
                <w:rFonts w:ascii="Arial" w:hAnsi="Arial" w:cs="Arial"/>
              </w:rPr>
            </w:pPr>
            <w:r>
              <w:br w:type="page"/>
            </w:r>
          </w:p>
          <w:p w14:paraId="718D4F30" w14:textId="77777777" w:rsidR="008627FC" w:rsidRDefault="008627FC" w:rsidP="00BD7222">
            <w:pPr>
              <w:rPr>
                <w:rFonts w:ascii="Arial" w:hAnsi="Arial" w:cs="Arial"/>
              </w:rPr>
            </w:pPr>
          </w:p>
          <w:p w14:paraId="5523DDE5" w14:textId="77777777" w:rsidR="00D45883" w:rsidRDefault="00D45883" w:rsidP="00BD7222">
            <w:pPr>
              <w:rPr>
                <w:rFonts w:ascii="Arial" w:hAnsi="Arial" w:cs="Arial"/>
              </w:rPr>
            </w:pPr>
          </w:p>
          <w:p w14:paraId="5C0484F6" w14:textId="77777777" w:rsidR="00D45883" w:rsidRDefault="00D45883" w:rsidP="00BD7222">
            <w:pPr>
              <w:rPr>
                <w:rFonts w:ascii="Arial" w:hAnsi="Arial" w:cs="Arial"/>
              </w:rPr>
            </w:pPr>
          </w:p>
          <w:p w14:paraId="346DCB5A" w14:textId="77777777" w:rsidR="00D45883" w:rsidRDefault="00D45883" w:rsidP="00BD7222">
            <w:pPr>
              <w:rPr>
                <w:rFonts w:ascii="Arial" w:hAnsi="Arial" w:cs="Arial"/>
              </w:rPr>
            </w:pPr>
          </w:p>
          <w:p w14:paraId="731F0A71" w14:textId="77777777" w:rsidR="00D45883" w:rsidRDefault="00D45883" w:rsidP="00BD7222">
            <w:pPr>
              <w:rPr>
                <w:rFonts w:ascii="Arial" w:hAnsi="Arial" w:cs="Arial"/>
              </w:rPr>
            </w:pPr>
          </w:p>
          <w:p w14:paraId="08E08D96" w14:textId="77777777" w:rsidR="00D45883" w:rsidRDefault="00D45883" w:rsidP="00BD7222">
            <w:pPr>
              <w:rPr>
                <w:rFonts w:ascii="Arial" w:hAnsi="Arial" w:cs="Arial"/>
              </w:rPr>
            </w:pPr>
          </w:p>
          <w:p w14:paraId="29A462C6" w14:textId="77777777" w:rsidR="00D45883" w:rsidRDefault="00D45883" w:rsidP="00BD7222">
            <w:pPr>
              <w:rPr>
                <w:rFonts w:ascii="Arial" w:hAnsi="Arial" w:cs="Arial"/>
              </w:rPr>
            </w:pPr>
          </w:p>
          <w:p w14:paraId="226E1103" w14:textId="77777777" w:rsidR="00D45883" w:rsidRDefault="00D45883" w:rsidP="00BD7222">
            <w:pPr>
              <w:rPr>
                <w:rFonts w:ascii="Arial" w:hAnsi="Arial" w:cs="Arial"/>
              </w:rPr>
            </w:pPr>
          </w:p>
          <w:p w14:paraId="738F53B6" w14:textId="77777777" w:rsidR="00D45883" w:rsidRDefault="00D45883" w:rsidP="00BD7222">
            <w:pPr>
              <w:rPr>
                <w:rFonts w:ascii="Arial" w:hAnsi="Arial" w:cs="Arial"/>
              </w:rPr>
            </w:pPr>
          </w:p>
          <w:p w14:paraId="5C8B7316" w14:textId="77777777" w:rsidR="00D45883" w:rsidRDefault="00D45883" w:rsidP="00BD7222">
            <w:pPr>
              <w:rPr>
                <w:rFonts w:ascii="Arial" w:hAnsi="Arial" w:cs="Arial"/>
              </w:rPr>
            </w:pPr>
          </w:p>
          <w:p w14:paraId="6CCB0A80" w14:textId="77777777" w:rsidR="00D45883" w:rsidRDefault="00D45883" w:rsidP="00BD7222">
            <w:pPr>
              <w:rPr>
                <w:rFonts w:ascii="Arial" w:hAnsi="Arial" w:cs="Arial"/>
              </w:rPr>
            </w:pPr>
          </w:p>
          <w:p w14:paraId="445EC5D6" w14:textId="77777777" w:rsidR="00D45883" w:rsidRDefault="00D45883" w:rsidP="00BD7222">
            <w:pPr>
              <w:rPr>
                <w:rFonts w:ascii="Arial" w:hAnsi="Arial" w:cs="Arial"/>
              </w:rPr>
            </w:pPr>
          </w:p>
          <w:p w14:paraId="02D88DF8" w14:textId="77777777" w:rsidR="00D45883" w:rsidRDefault="00D45883" w:rsidP="00BD7222">
            <w:pPr>
              <w:rPr>
                <w:rFonts w:ascii="Arial" w:hAnsi="Arial" w:cs="Arial"/>
              </w:rPr>
            </w:pPr>
          </w:p>
          <w:p w14:paraId="48CB13CC" w14:textId="77777777" w:rsidR="00D45883" w:rsidRDefault="00D45883" w:rsidP="00BD7222">
            <w:pPr>
              <w:rPr>
                <w:rFonts w:ascii="Arial" w:hAnsi="Arial" w:cs="Arial"/>
              </w:rPr>
            </w:pPr>
          </w:p>
          <w:p w14:paraId="31C35580" w14:textId="3B270C7B" w:rsidR="00D45883" w:rsidRDefault="00D45883" w:rsidP="00BD7222">
            <w:pPr>
              <w:rPr>
                <w:rFonts w:ascii="Arial" w:hAnsi="Arial" w:cs="Arial"/>
              </w:rPr>
            </w:pPr>
          </w:p>
          <w:p w14:paraId="64168E0B" w14:textId="6C77948F" w:rsidR="00FA716A" w:rsidRDefault="00FA716A" w:rsidP="00BD7222">
            <w:pPr>
              <w:rPr>
                <w:rFonts w:ascii="Arial" w:hAnsi="Arial" w:cs="Arial"/>
              </w:rPr>
            </w:pPr>
          </w:p>
          <w:p w14:paraId="428B1C6C" w14:textId="09AB0FEF" w:rsidR="00FA716A" w:rsidRDefault="00FA716A" w:rsidP="00BD7222">
            <w:pPr>
              <w:rPr>
                <w:rFonts w:ascii="Arial" w:hAnsi="Arial" w:cs="Arial"/>
              </w:rPr>
            </w:pPr>
          </w:p>
          <w:p w14:paraId="028EFC66" w14:textId="5345F5C5" w:rsidR="00FA716A" w:rsidRDefault="00FA716A" w:rsidP="00BD7222">
            <w:pPr>
              <w:rPr>
                <w:rFonts w:ascii="Arial" w:hAnsi="Arial" w:cs="Arial"/>
              </w:rPr>
            </w:pPr>
          </w:p>
          <w:p w14:paraId="3DF264C0" w14:textId="0665C55F" w:rsidR="00FA716A" w:rsidRDefault="00FA716A" w:rsidP="00BD7222">
            <w:pPr>
              <w:rPr>
                <w:rFonts w:ascii="Arial" w:hAnsi="Arial" w:cs="Arial"/>
              </w:rPr>
            </w:pPr>
          </w:p>
          <w:p w14:paraId="09518663" w14:textId="1F0B64A5" w:rsidR="00FA716A" w:rsidRDefault="00FA716A" w:rsidP="00BD7222">
            <w:pPr>
              <w:rPr>
                <w:rFonts w:ascii="Arial" w:hAnsi="Arial" w:cs="Arial"/>
              </w:rPr>
            </w:pPr>
          </w:p>
          <w:p w14:paraId="1320BDE6" w14:textId="77777777" w:rsidR="00FA716A" w:rsidRDefault="00FA716A" w:rsidP="00BD7222">
            <w:pPr>
              <w:rPr>
                <w:rFonts w:ascii="Arial" w:hAnsi="Arial" w:cs="Arial"/>
              </w:rPr>
            </w:pPr>
          </w:p>
          <w:p w14:paraId="2DB3D88E" w14:textId="77777777" w:rsidR="00D45883" w:rsidRDefault="00D45883" w:rsidP="00BD7222">
            <w:pPr>
              <w:rPr>
                <w:rFonts w:ascii="Arial" w:hAnsi="Arial" w:cs="Arial"/>
              </w:rPr>
            </w:pPr>
          </w:p>
          <w:p w14:paraId="67879D3F" w14:textId="18F87CCE" w:rsidR="00D45883" w:rsidRDefault="00D45883" w:rsidP="00BD7222">
            <w:pPr>
              <w:rPr>
                <w:rFonts w:ascii="Arial" w:hAnsi="Arial" w:cs="Arial"/>
              </w:rPr>
            </w:pPr>
          </w:p>
          <w:p w14:paraId="0FD8A3A3" w14:textId="050A4B8E" w:rsidR="00AA55C2" w:rsidRDefault="00AA55C2" w:rsidP="00BD7222">
            <w:pPr>
              <w:rPr>
                <w:rFonts w:ascii="Arial" w:hAnsi="Arial" w:cs="Arial"/>
              </w:rPr>
            </w:pPr>
          </w:p>
          <w:p w14:paraId="770147EC" w14:textId="07311190" w:rsidR="00AA55C2" w:rsidRDefault="00AA55C2" w:rsidP="00BD7222">
            <w:pPr>
              <w:rPr>
                <w:rFonts w:ascii="Arial" w:hAnsi="Arial" w:cs="Arial"/>
              </w:rPr>
            </w:pPr>
          </w:p>
          <w:p w14:paraId="007B794A" w14:textId="1BE8B34C" w:rsidR="00AA55C2" w:rsidRDefault="00AA55C2" w:rsidP="00BD7222">
            <w:pPr>
              <w:rPr>
                <w:rFonts w:ascii="Arial" w:hAnsi="Arial" w:cs="Arial"/>
              </w:rPr>
            </w:pPr>
          </w:p>
          <w:p w14:paraId="493332EB" w14:textId="4C352B36" w:rsidR="00AA55C2" w:rsidRDefault="00AA55C2" w:rsidP="00BD7222">
            <w:pPr>
              <w:rPr>
                <w:rFonts w:ascii="Arial" w:hAnsi="Arial" w:cs="Arial"/>
              </w:rPr>
            </w:pPr>
          </w:p>
          <w:p w14:paraId="2EC7A3DD" w14:textId="3BE628AE" w:rsidR="00AA55C2" w:rsidRDefault="00AA55C2" w:rsidP="00BD7222">
            <w:pPr>
              <w:rPr>
                <w:rFonts w:ascii="Arial" w:hAnsi="Arial" w:cs="Arial"/>
              </w:rPr>
            </w:pPr>
          </w:p>
          <w:p w14:paraId="07B37B6C" w14:textId="0B929A68" w:rsidR="00AA55C2" w:rsidRDefault="00AA55C2" w:rsidP="00BD7222">
            <w:pPr>
              <w:rPr>
                <w:rFonts w:ascii="Arial" w:hAnsi="Arial" w:cs="Arial"/>
              </w:rPr>
            </w:pPr>
          </w:p>
          <w:p w14:paraId="123A35CA" w14:textId="5E2E4E16" w:rsidR="00AA55C2" w:rsidRDefault="00AA55C2" w:rsidP="00BD7222">
            <w:pPr>
              <w:rPr>
                <w:rFonts w:ascii="Arial" w:hAnsi="Arial" w:cs="Arial"/>
              </w:rPr>
            </w:pPr>
          </w:p>
          <w:p w14:paraId="31769BAD" w14:textId="2E3F1517" w:rsidR="00AA55C2" w:rsidRDefault="00AA55C2" w:rsidP="00BD7222">
            <w:pPr>
              <w:rPr>
                <w:rFonts w:ascii="Arial" w:hAnsi="Arial" w:cs="Arial"/>
              </w:rPr>
            </w:pPr>
          </w:p>
          <w:p w14:paraId="4518D3A5" w14:textId="647C34EF" w:rsidR="00AA55C2" w:rsidRDefault="00AA55C2" w:rsidP="00BD7222">
            <w:pPr>
              <w:rPr>
                <w:rFonts w:ascii="Arial" w:hAnsi="Arial" w:cs="Arial"/>
              </w:rPr>
            </w:pPr>
          </w:p>
          <w:p w14:paraId="0C07A66B" w14:textId="1C881870" w:rsidR="00AA55C2" w:rsidRDefault="00AA55C2" w:rsidP="00BD7222">
            <w:pPr>
              <w:rPr>
                <w:rFonts w:ascii="Arial" w:hAnsi="Arial" w:cs="Arial"/>
              </w:rPr>
            </w:pPr>
          </w:p>
          <w:p w14:paraId="2C1E31B1" w14:textId="77777777" w:rsidR="00AA55C2" w:rsidRDefault="00AA55C2" w:rsidP="00BD7222">
            <w:pPr>
              <w:rPr>
                <w:rFonts w:ascii="Arial" w:hAnsi="Arial" w:cs="Arial"/>
              </w:rPr>
            </w:pPr>
          </w:p>
          <w:p w14:paraId="58A855AC" w14:textId="77777777" w:rsidR="00D45883" w:rsidRPr="00893629" w:rsidRDefault="00D45883" w:rsidP="00BD7222">
            <w:pPr>
              <w:rPr>
                <w:rFonts w:ascii="Arial" w:hAnsi="Arial" w:cs="Arial"/>
              </w:rPr>
            </w:pPr>
          </w:p>
        </w:tc>
        <w:tc>
          <w:tcPr>
            <w:tcW w:w="2995" w:type="dxa"/>
          </w:tcPr>
          <w:p w14:paraId="4CEB94E1" w14:textId="77777777" w:rsidR="008627FC" w:rsidRPr="00893629" w:rsidRDefault="008627FC" w:rsidP="00BD7222">
            <w:pPr>
              <w:rPr>
                <w:rFonts w:ascii="Arial" w:hAnsi="Arial" w:cs="Arial"/>
              </w:rPr>
            </w:pPr>
          </w:p>
        </w:tc>
        <w:tc>
          <w:tcPr>
            <w:tcW w:w="3003" w:type="dxa"/>
            <w:tcBorders>
              <w:top w:val="single" w:sz="4" w:space="0" w:color="auto"/>
            </w:tcBorders>
          </w:tcPr>
          <w:p w14:paraId="04BB5D13" w14:textId="77777777" w:rsidR="008627FC" w:rsidRPr="00893629" w:rsidRDefault="008627FC" w:rsidP="00BD7222">
            <w:pPr>
              <w:rPr>
                <w:rFonts w:ascii="Arial" w:hAnsi="Arial" w:cs="Arial"/>
              </w:rPr>
            </w:pPr>
            <w:r w:rsidRPr="00893629">
              <w:rPr>
                <w:rFonts w:ascii="Arial" w:hAnsi="Arial" w:cs="Arial"/>
              </w:rPr>
              <w:t>Podpis</w:t>
            </w:r>
          </w:p>
        </w:tc>
      </w:tr>
      <w:tr w:rsidR="008627FC" w:rsidRPr="00893629" w14:paraId="5007D96D" w14:textId="77777777" w:rsidTr="00AA5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4" w:type="dxa"/>
            <w:shd w:val="clear" w:color="auto" w:fill="DEEAF6" w:themeFill="accent1" w:themeFillTint="33"/>
          </w:tcPr>
          <w:p w14:paraId="2C065F25" w14:textId="77777777" w:rsidR="008627FC" w:rsidRPr="00893629" w:rsidRDefault="008627FC" w:rsidP="008627FC">
            <w:pPr>
              <w:pStyle w:val="Odstavekseznama"/>
              <w:numPr>
                <w:ilvl w:val="0"/>
                <w:numId w:val="24"/>
              </w:numPr>
              <w:ind w:left="338" w:right="318"/>
              <w:rPr>
                <w:rFonts w:ascii="Arial" w:hAnsi="Arial" w:cs="Arial"/>
                <w:b/>
              </w:rPr>
            </w:pPr>
            <w:r w:rsidRPr="00893629">
              <w:rPr>
                <w:rFonts w:ascii="Arial" w:hAnsi="Arial" w:cs="Arial"/>
              </w:rPr>
              <w:lastRenderedPageBreak/>
              <w:br w:type="page"/>
            </w:r>
          </w:p>
        </w:tc>
        <w:tc>
          <w:tcPr>
            <w:tcW w:w="7046" w:type="dxa"/>
            <w:gridSpan w:val="3"/>
            <w:shd w:val="clear" w:color="auto" w:fill="DEEAF6" w:themeFill="accent1" w:themeFillTint="33"/>
          </w:tcPr>
          <w:p w14:paraId="0B7CDBC5" w14:textId="77777777" w:rsidR="008627FC" w:rsidRPr="00893629" w:rsidRDefault="008627FC" w:rsidP="00BD72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82D01AA" w14:textId="77777777" w:rsidR="008627FC" w:rsidRPr="00893629" w:rsidRDefault="008627FC" w:rsidP="008627FC">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93"/>
        <w:gridCol w:w="2981"/>
      </w:tblGrid>
      <w:tr w:rsidR="008627FC" w:rsidRPr="00893629" w14:paraId="28CE3A49"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1A5B32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5"/>
            <w:shd w:val="clear" w:color="auto" w:fill="auto"/>
            <w:tcMar>
              <w:top w:w="0" w:type="dxa"/>
              <w:left w:w="108" w:type="dxa"/>
              <w:bottom w:w="0" w:type="dxa"/>
              <w:right w:w="108" w:type="dxa"/>
            </w:tcMar>
            <w:vAlign w:val="center"/>
          </w:tcPr>
          <w:p w14:paraId="5CD66ADB" w14:textId="77777777" w:rsidR="008627FC" w:rsidRPr="00893629" w:rsidRDefault="008627FC" w:rsidP="00BD7222">
            <w:pPr>
              <w:rPr>
                <w:rFonts w:ascii="Arial" w:eastAsia="Times New Roman" w:hAnsi="Arial" w:cs="Arial"/>
                <w:szCs w:val="20"/>
                <w:lang w:eastAsia="sl-SI"/>
              </w:rPr>
            </w:pPr>
          </w:p>
        </w:tc>
      </w:tr>
      <w:tr w:rsidR="008627FC" w:rsidRPr="00893629" w14:paraId="2003B178"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A9EDD7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5"/>
            <w:shd w:val="clear" w:color="auto" w:fill="auto"/>
            <w:tcMar>
              <w:top w:w="0" w:type="dxa"/>
              <w:left w:w="108" w:type="dxa"/>
              <w:bottom w:w="0" w:type="dxa"/>
              <w:right w:w="108" w:type="dxa"/>
            </w:tcMar>
            <w:vAlign w:val="center"/>
          </w:tcPr>
          <w:p w14:paraId="0BA3A528" w14:textId="77777777" w:rsidR="008627FC" w:rsidRPr="00893629" w:rsidRDefault="008627FC" w:rsidP="00BD7222">
            <w:pPr>
              <w:rPr>
                <w:rFonts w:ascii="Arial" w:eastAsia="Times New Roman" w:hAnsi="Arial" w:cs="Arial"/>
                <w:szCs w:val="20"/>
                <w:lang w:eastAsia="sl-SI"/>
              </w:rPr>
            </w:pPr>
          </w:p>
        </w:tc>
      </w:tr>
      <w:tr w:rsidR="008627FC" w:rsidRPr="00893629" w14:paraId="3CC771C6" w14:textId="77777777" w:rsidTr="00BD72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48BC1C70" w14:textId="77777777" w:rsidR="008627FC" w:rsidRPr="00893629" w:rsidRDefault="008627FC" w:rsidP="00BD72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5"/>
            <w:shd w:val="clear" w:color="auto" w:fill="auto"/>
            <w:tcMar>
              <w:top w:w="0" w:type="dxa"/>
              <w:left w:w="108" w:type="dxa"/>
              <w:bottom w:w="0" w:type="dxa"/>
              <w:right w:w="108" w:type="dxa"/>
            </w:tcMar>
            <w:vAlign w:val="center"/>
          </w:tcPr>
          <w:p w14:paraId="739BD857" w14:textId="77777777" w:rsidR="008627FC" w:rsidRPr="00893629" w:rsidRDefault="008627FC" w:rsidP="00BD7222">
            <w:pPr>
              <w:rPr>
                <w:rFonts w:ascii="Arial" w:eastAsia="Times New Roman" w:hAnsi="Arial" w:cs="Arial"/>
                <w:szCs w:val="20"/>
                <w:lang w:eastAsia="sl-SI"/>
              </w:rPr>
            </w:pPr>
          </w:p>
        </w:tc>
      </w:tr>
      <w:tr w:rsidR="008627FC" w:rsidRPr="00893629" w14:paraId="4194DB24"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648F9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5"/>
            <w:shd w:val="clear" w:color="auto" w:fill="auto"/>
            <w:tcMar>
              <w:top w:w="0" w:type="dxa"/>
              <w:left w:w="108" w:type="dxa"/>
              <w:bottom w:w="0" w:type="dxa"/>
              <w:right w:w="108" w:type="dxa"/>
            </w:tcMar>
            <w:vAlign w:val="center"/>
          </w:tcPr>
          <w:p w14:paraId="0EE6A6AC" w14:textId="77777777" w:rsidR="008627FC" w:rsidRPr="00893629" w:rsidRDefault="008627FC" w:rsidP="00BD7222">
            <w:pPr>
              <w:rPr>
                <w:rFonts w:ascii="Arial" w:eastAsia="Times New Roman" w:hAnsi="Arial" w:cs="Arial"/>
                <w:szCs w:val="20"/>
                <w:lang w:eastAsia="sl-SI"/>
              </w:rPr>
            </w:pPr>
          </w:p>
        </w:tc>
      </w:tr>
      <w:tr w:rsidR="008627FC" w:rsidRPr="00893629" w14:paraId="7E5F874F"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A7D8E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5"/>
            <w:shd w:val="clear" w:color="auto" w:fill="auto"/>
            <w:tcMar>
              <w:top w:w="0" w:type="dxa"/>
              <w:left w:w="108" w:type="dxa"/>
              <w:bottom w:w="0" w:type="dxa"/>
              <w:right w:w="108" w:type="dxa"/>
            </w:tcMar>
            <w:vAlign w:val="center"/>
          </w:tcPr>
          <w:p w14:paraId="703A0F08" w14:textId="77777777" w:rsidR="008627FC" w:rsidRPr="00893629" w:rsidRDefault="008627FC" w:rsidP="00BD7222">
            <w:pPr>
              <w:rPr>
                <w:rFonts w:ascii="Arial" w:eastAsia="Times New Roman" w:hAnsi="Arial" w:cs="Arial"/>
                <w:szCs w:val="20"/>
                <w:lang w:eastAsia="sl-SI"/>
              </w:rPr>
            </w:pPr>
          </w:p>
        </w:tc>
      </w:tr>
      <w:tr w:rsidR="008627FC" w:rsidRPr="00893629" w14:paraId="756376AE"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31D6E6F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5"/>
            <w:shd w:val="clear" w:color="auto" w:fill="auto"/>
            <w:tcMar>
              <w:top w:w="0" w:type="dxa"/>
              <w:left w:w="108" w:type="dxa"/>
              <w:bottom w:w="0" w:type="dxa"/>
              <w:right w:w="108" w:type="dxa"/>
            </w:tcMar>
            <w:vAlign w:val="center"/>
          </w:tcPr>
          <w:p w14:paraId="1C68A3E0" w14:textId="77777777" w:rsidR="008627FC" w:rsidRPr="00893629" w:rsidRDefault="008627FC" w:rsidP="00BD7222">
            <w:pPr>
              <w:rPr>
                <w:rFonts w:ascii="Arial" w:eastAsia="Times New Roman" w:hAnsi="Arial" w:cs="Arial"/>
                <w:szCs w:val="20"/>
                <w:lang w:eastAsia="sl-SI"/>
              </w:rPr>
            </w:pPr>
          </w:p>
        </w:tc>
      </w:tr>
      <w:tr w:rsidR="008627FC" w:rsidRPr="00893629" w14:paraId="7A8D7F1A"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3CCD4C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gridSpan w:val="4"/>
            <w:shd w:val="clear" w:color="auto" w:fill="auto"/>
            <w:tcMar>
              <w:top w:w="0" w:type="dxa"/>
              <w:left w:w="108" w:type="dxa"/>
              <w:bottom w:w="0" w:type="dxa"/>
              <w:right w:w="108" w:type="dxa"/>
            </w:tcMar>
            <w:vAlign w:val="center"/>
          </w:tcPr>
          <w:p w14:paraId="640C32A8" w14:textId="77777777" w:rsidR="008627FC" w:rsidRPr="00893629" w:rsidRDefault="008627FC" w:rsidP="00BD7222">
            <w:pPr>
              <w:rPr>
                <w:rFonts w:ascii="Arial" w:eastAsia="Times New Roman" w:hAnsi="Arial" w:cs="Arial"/>
                <w:szCs w:val="20"/>
                <w:lang w:eastAsia="sl-SI"/>
              </w:rPr>
            </w:pPr>
          </w:p>
        </w:tc>
        <w:tc>
          <w:tcPr>
            <w:tcW w:w="2981" w:type="dxa"/>
            <w:shd w:val="clear" w:color="auto" w:fill="auto"/>
            <w:vAlign w:val="center"/>
          </w:tcPr>
          <w:p w14:paraId="430038BD" w14:textId="77777777" w:rsidR="008627FC" w:rsidRPr="00893629" w:rsidRDefault="008627FC" w:rsidP="00BD7222">
            <w:pPr>
              <w:rPr>
                <w:rFonts w:ascii="Arial" w:eastAsia="Times New Roman" w:hAnsi="Arial" w:cs="Arial"/>
                <w:szCs w:val="20"/>
                <w:lang w:eastAsia="sl-SI"/>
              </w:rPr>
            </w:pPr>
            <w:r>
              <w:rPr>
                <w:rFonts w:ascii="Arial" w:eastAsia="Times New Roman" w:hAnsi="Arial" w:cs="Arial"/>
                <w:szCs w:val="20"/>
                <w:lang w:eastAsia="sl-SI"/>
              </w:rPr>
              <w:t>Odprt pri:</w:t>
            </w:r>
          </w:p>
        </w:tc>
      </w:tr>
      <w:tr w:rsidR="008627FC" w:rsidRPr="00893629" w14:paraId="1284033F"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151FD7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5"/>
            <w:shd w:val="clear" w:color="auto" w:fill="auto"/>
            <w:tcMar>
              <w:top w:w="0" w:type="dxa"/>
              <w:left w:w="108" w:type="dxa"/>
              <w:bottom w:w="0" w:type="dxa"/>
              <w:right w:w="108" w:type="dxa"/>
            </w:tcMar>
            <w:vAlign w:val="center"/>
          </w:tcPr>
          <w:p w14:paraId="61764D65" w14:textId="77777777" w:rsidR="008627FC" w:rsidRPr="00893629" w:rsidRDefault="008627FC" w:rsidP="00BD7222">
            <w:pPr>
              <w:rPr>
                <w:rFonts w:ascii="Arial" w:eastAsia="Times New Roman" w:hAnsi="Arial" w:cs="Arial"/>
                <w:szCs w:val="20"/>
                <w:lang w:eastAsia="sl-SI"/>
              </w:rPr>
            </w:pPr>
          </w:p>
        </w:tc>
      </w:tr>
      <w:tr w:rsidR="008627FC" w:rsidRPr="00893629" w14:paraId="47D36F54" w14:textId="77777777" w:rsidTr="00BD72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6D7D3C6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78836EA5"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65389C5C"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2F840B54" w14:textId="77777777" w:rsidTr="00BD72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562D7AA"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0BF848B0"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4F0936B1"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385C77E6" w14:textId="77777777" w:rsidTr="00BD72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77B365FC" w14:textId="77777777" w:rsidR="008627FC" w:rsidRPr="00893629" w:rsidRDefault="00EF2B9D" w:rsidP="00BD7222">
            <w:pPr>
              <w:rPr>
                <w:rFonts w:ascii="Arial" w:eastAsia="Times New Roman" w:hAnsi="Arial" w:cs="Arial"/>
                <w:b/>
                <w:szCs w:val="20"/>
                <w:lang w:eastAsia="sl-SI"/>
              </w:rPr>
            </w:pPr>
            <w:r>
              <w:rPr>
                <w:rFonts w:ascii="Arial" w:hAnsi="Arial" w:cs="Arial"/>
                <w:b/>
                <w:szCs w:val="20"/>
              </w:rPr>
              <w:t>Če</w:t>
            </w:r>
            <w:r w:rsidR="008627FC" w:rsidRPr="00893629">
              <w:rPr>
                <w:rFonts w:ascii="Arial" w:hAnsi="Arial" w:cs="Arial"/>
                <w:b/>
                <w:szCs w:val="20"/>
              </w:rPr>
              <w:t xml:space="preserve"> podizvajalec zahteva neposredno plačilo:</w:t>
            </w:r>
          </w:p>
        </w:tc>
      </w:tr>
      <w:tr w:rsidR="008627FC" w:rsidRPr="00893629" w14:paraId="7298DC31" w14:textId="77777777" w:rsidTr="00BD7222">
        <w:trPr>
          <w:trHeight w:val="394"/>
        </w:trPr>
        <w:tc>
          <w:tcPr>
            <w:tcW w:w="854" w:type="dxa"/>
            <w:shd w:val="clear" w:color="auto" w:fill="FFFFFF" w:themeFill="background1"/>
            <w:tcMar>
              <w:top w:w="0" w:type="dxa"/>
              <w:left w:w="108" w:type="dxa"/>
              <w:bottom w:w="0" w:type="dxa"/>
              <w:right w:w="108" w:type="dxa"/>
            </w:tcMar>
            <w:vAlign w:val="center"/>
          </w:tcPr>
          <w:p w14:paraId="4E707611" w14:textId="77777777" w:rsidR="008627FC" w:rsidRPr="00893629" w:rsidRDefault="008627FC" w:rsidP="00BD72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4B6E36E7" w14:textId="77777777" w:rsidR="008627FC" w:rsidRPr="00893629" w:rsidRDefault="008627FC" w:rsidP="00BD72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5E3D15C1" w14:textId="77777777" w:rsidR="008627FC" w:rsidRPr="00893629" w:rsidRDefault="008627FC" w:rsidP="00BD7222">
            <w:pPr>
              <w:rPr>
                <w:rFonts w:ascii="Arial" w:eastAsia="Times New Roman" w:hAnsi="Arial" w:cs="Arial"/>
                <w:szCs w:val="20"/>
                <w:lang w:eastAsia="sl-SI"/>
              </w:rPr>
            </w:pPr>
          </w:p>
        </w:tc>
        <w:tc>
          <w:tcPr>
            <w:tcW w:w="3548" w:type="dxa"/>
            <w:gridSpan w:val="3"/>
            <w:shd w:val="clear" w:color="auto" w:fill="FFFFFF" w:themeFill="background1"/>
            <w:vAlign w:val="center"/>
          </w:tcPr>
          <w:p w14:paraId="68788525" w14:textId="77777777" w:rsidR="008627FC" w:rsidRPr="00893629" w:rsidRDefault="008627FC" w:rsidP="00BD7222">
            <w:pPr>
              <w:rPr>
                <w:rFonts w:ascii="Arial" w:eastAsia="Times New Roman" w:hAnsi="Arial" w:cs="Arial"/>
                <w:szCs w:val="20"/>
                <w:lang w:eastAsia="sl-SI"/>
              </w:rPr>
            </w:pPr>
            <w:r w:rsidRPr="00893629">
              <w:rPr>
                <w:rFonts w:ascii="Arial" w:hAnsi="Arial" w:cs="Arial"/>
                <w:szCs w:val="20"/>
              </w:rPr>
              <w:t xml:space="preserve"> NE SOGLAŠAMO</w:t>
            </w:r>
          </w:p>
        </w:tc>
      </w:tr>
      <w:tr w:rsidR="008627FC" w:rsidRPr="00893629" w14:paraId="6D342014" w14:textId="77777777" w:rsidTr="00BD72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6D443863" w14:textId="77777777" w:rsidR="008627FC" w:rsidRPr="00893629" w:rsidRDefault="008627FC" w:rsidP="00BD72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8627FC" w:rsidRPr="00893629" w14:paraId="6744A822" w14:textId="77777777" w:rsidTr="00BD7222">
        <w:trPr>
          <w:trHeight w:val="486"/>
        </w:trPr>
        <w:tc>
          <w:tcPr>
            <w:tcW w:w="9080" w:type="dxa"/>
            <w:gridSpan w:val="7"/>
            <w:shd w:val="clear" w:color="auto" w:fill="D9E2F3" w:themeFill="accent5" w:themeFillTint="33"/>
            <w:tcMar>
              <w:top w:w="0" w:type="dxa"/>
              <w:left w:w="108" w:type="dxa"/>
              <w:bottom w:w="0" w:type="dxa"/>
              <w:right w:w="108" w:type="dxa"/>
            </w:tcMar>
            <w:vAlign w:val="center"/>
          </w:tcPr>
          <w:p w14:paraId="03BF91AF" w14:textId="77777777" w:rsidR="008627FC" w:rsidRPr="00893629" w:rsidRDefault="00EF2B9D" w:rsidP="00BD7222">
            <w:pPr>
              <w:rPr>
                <w:rFonts w:ascii="Arial" w:hAnsi="Arial" w:cs="Arial"/>
                <w:kern w:val="3"/>
                <w:szCs w:val="20"/>
                <w:lang w:eastAsia="zh-CN"/>
              </w:rPr>
            </w:pPr>
            <w:r>
              <w:rPr>
                <w:rFonts w:ascii="Arial" w:hAnsi="Arial" w:cs="Arial"/>
              </w:rPr>
              <w:t>Če</w:t>
            </w:r>
            <w:r w:rsidR="008627FC" w:rsidRPr="00893629">
              <w:rPr>
                <w:rFonts w:ascii="Arial" w:hAnsi="Arial" w:cs="Arial"/>
              </w:rPr>
              <w:t xml:space="preserve"> podizvajalec neposrednega plačila ne zahteva bo naročnik od glavnega izvajalca zahteval, da mu najpozneje v </w:t>
            </w:r>
            <w:r w:rsidR="008627FC">
              <w:rPr>
                <w:rFonts w:ascii="Arial" w:hAnsi="Arial" w:cs="Arial"/>
              </w:rPr>
              <w:t>šestdesetih (</w:t>
            </w:r>
            <w:r w:rsidR="008627FC" w:rsidRPr="00893629">
              <w:rPr>
                <w:rFonts w:ascii="Arial" w:hAnsi="Arial" w:cs="Arial"/>
              </w:rPr>
              <w:t>60</w:t>
            </w:r>
            <w:r w:rsidR="008627FC">
              <w:rPr>
                <w:rFonts w:ascii="Arial" w:hAnsi="Arial" w:cs="Arial"/>
              </w:rPr>
              <w:t>)</w:t>
            </w:r>
            <w:r w:rsidR="008627FC"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8627FC" w:rsidRPr="00893629" w14:paraId="73A04BF9" w14:textId="77777777" w:rsidTr="00BD7222">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4FF31E1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5"/>
            <w:tcBorders>
              <w:left w:val="single" w:sz="4" w:space="0" w:color="auto"/>
            </w:tcBorders>
            <w:shd w:val="clear" w:color="auto" w:fill="auto"/>
            <w:tcMar>
              <w:top w:w="0" w:type="dxa"/>
              <w:left w:w="108" w:type="dxa"/>
              <w:bottom w:w="0" w:type="dxa"/>
              <w:right w:w="108" w:type="dxa"/>
            </w:tcMar>
            <w:vAlign w:val="center"/>
          </w:tcPr>
          <w:p w14:paraId="3CD5DD87" w14:textId="77777777" w:rsidR="008627FC" w:rsidRPr="00893629" w:rsidRDefault="008627FC" w:rsidP="00BD7222">
            <w:pPr>
              <w:rPr>
                <w:rFonts w:ascii="Arial" w:eastAsia="Times New Roman" w:hAnsi="Arial" w:cs="Arial"/>
                <w:szCs w:val="20"/>
                <w:lang w:eastAsia="sl-SI"/>
              </w:rPr>
            </w:pPr>
          </w:p>
        </w:tc>
      </w:tr>
      <w:tr w:rsidR="008627FC" w:rsidRPr="00893629" w14:paraId="46B1A06C"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78F77AE"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5EF4188" w14:textId="77777777" w:rsidR="008627FC" w:rsidRPr="00893629" w:rsidRDefault="008627FC" w:rsidP="00BD7222">
            <w:pPr>
              <w:rPr>
                <w:rFonts w:ascii="Arial" w:eastAsia="Times New Roman" w:hAnsi="Arial" w:cs="Arial"/>
                <w:szCs w:val="20"/>
                <w:lang w:eastAsia="sl-SI"/>
              </w:rPr>
            </w:pPr>
          </w:p>
        </w:tc>
      </w:tr>
      <w:tr w:rsidR="008627FC" w:rsidRPr="00893629" w14:paraId="3F6F45C5"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643AE8"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B34B0CB" w14:textId="77777777" w:rsidR="008627FC" w:rsidRPr="00893629" w:rsidRDefault="008627FC" w:rsidP="00BD7222">
            <w:pPr>
              <w:rPr>
                <w:rFonts w:ascii="Arial" w:eastAsia="Times New Roman" w:hAnsi="Arial" w:cs="Arial"/>
                <w:szCs w:val="20"/>
                <w:lang w:eastAsia="sl-SI"/>
              </w:rPr>
            </w:pPr>
          </w:p>
        </w:tc>
      </w:tr>
      <w:tr w:rsidR="008627FC" w:rsidRPr="00893629" w14:paraId="703C2353"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AD4713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3308B608" w14:textId="77777777" w:rsidR="008627FC" w:rsidRPr="00893629" w:rsidRDefault="008627FC" w:rsidP="00BD7222">
            <w:pPr>
              <w:rPr>
                <w:rFonts w:ascii="Arial" w:eastAsia="Times New Roman" w:hAnsi="Arial" w:cs="Arial"/>
                <w:szCs w:val="20"/>
                <w:lang w:eastAsia="sl-SI"/>
              </w:rPr>
            </w:pPr>
          </w:p>
        </w:tc>
      </w:tr>
      <w:tr w:rsidR="008627FC" w:rsidRPr="00893629" w14:paraId="71AC2520"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4E241FD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5AE72CBD" w14:textId="77777777" w:rsidR="008627FC" w:rsidRPr="00893629" w:rsidRDefault="008627FC" w:rsidP="00BD7222">
            <w:pPr>
              <w:rPr>
                <w:rFonts w:ascii="Arial" w:eastAsia="Times New Roman" w:hAnsi="Arial" w:cs="Arial"/>
                <w:szCs w:val="20"/>
                <w:lang w:eastAsia="sl-SI"/>
              </w:rPr>
            </w:pPr>
          </w:p>
        </w:tc>
      </w:tr>
      <w:tr w:rsidR="008627FC" w:rsidRPr="00893629" w14:paraId="5B46CCEB"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74192DFD"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5063C5F" w14:textId="77777777" w:rsidR="008627FC" w:rsidRPr="00893629" w:rsidRDefault="008627FC" w:rsidP="00BD7222">
            <w:pPr>
              <w:rPr>
                <w:rFonts w:ascii="Arial" w:eastAsia="Times New Roman" w:hAnsi="Arial" w:cs="Arial"/>
                <w:szCs w:val="20"/>
                <w:lang w:eastAsia="sl-SI"/>
              </w:rPr>
            </w:pPr>
          </w:p>
        </w:tc>
      </w:tr>
      <w:tr w:rsidR="008627FC" w:rsidRPr="00893629" w14:paraId="18525D5F"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46304D5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6146ACF" w14:textId="77777777" w:rsidR="008627FC" w:rsidRPr="00893629" w:rsidRDefault="008627FC" w:rsidP="00BD7222">
            <w:pPr>
              <w:rPr>
                <w:rFonts w:ascii="Arial" w:eastAsia="Times New Roman" w:hAnsi="Arial" w:cs="Arial"/>
                <w:szCs w:val="20"/>
                <w:lang w:eastAsia="sl-SI"/>
              </w:rPr>
            </w:pPr>
          </w:p>
        </w:tc>
      </w:tr>
      <w:tr w:rsidR="008627FC" w:rsidRPr="00893629" w14:paraId="3D22DB15" w14:textId="77777777" w:rsidTr="00BD7222">
        <w:trPr>
          <w:trHeight w:val="391"/>
        </w:trPr>
        <w:tc>
          <w:tcPr>
            <w:tcW w:w="9080" w:type="dxa"/>
            <w:gridSpan w:val="7"/>
            <w:shd w:val="clear" w:color="auto" w:fill="D9E2F3" w:themeFill="accent5" w:themeFillTint="33"/>
            <w:tcMar>
              <w:top w:w="0" w:type="dxa"/>
              <w:left w:w="108" w:type="dxa"/>
              <w:bottom w:w="0" w:type="dxa"/>
              <w:right w:w="108" w:type="dxa"/>
            </w:tcMar>
            <w:vAlign w:val="center"/>
          </w:tcPr>
          <w:p w14:paraId="2AD4B4A5" w14:textId="77777777" w:rsidR="008627FC" w:rsidRPr="00893629" w:rsidRDefault="008627FC" w:rsidP="00BD72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bl>
    <w:p w14:paraId="7D3B96DB" w14:textId="77777777" w:rsidR="008627FC" w:rsidRPr="00893629" w:rsidRDefault="008627FC" w:rsidP="008627FC">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8627FC" w:rsidRPr="00893629" w14:paraId="6233D3A5" w14:textId="77777777" w:rsidTr="00BD7222">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1754C7"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 xml:space="preserve">Registrirani smo za dejavnost, ki jo prevzemamo v okviru </w:t>
            </w:r>
            <w:r w:rsidRPr="00893629">
              <w:rPr>
                <w:rFonts w:ascii="Arial" w:hAnsi="Arial" w:cs="Arial"/>
                <w:b/>
                <w:kern w:val="3"/>
                <w:szCs w:val="20"/>
                <w:lang w:eastAsia="zh-CN"/>
              </w:rPr>
              <w:lastRenderedPageBreak/>
              <w:t>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041C5500" w14:textId="77777777" w:rsidR="008627FC" w:rsidRPr="00893629" w:rsidRDefault="008627FC" w:rsidP="00BD72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lastRenderedPageBreak/>
              <w:t>Šifra dejavnosti:</w:t>
            </w:r>
          </w:p>
        </w:tc>
        <w:tc>
          <w:tcPr>
            <w:tcW w:w="3073" w:type="dxa"/>
            <w:shd w:val="clear" w:color="auto" w:fill="D9D9D9" w:themeFill="background1" w:themeFillShade="D9"/>
            <w:vAlign w:val="center"/>
          </w:tcPr>
          <w:p w14:paraId="4DF59A78"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8627FC" w:rsidRPr="00893629" w14:paraId="67A0EA77"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4B49EA"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85F8234"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312E9D1"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2A9E2A48"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234FB48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43CD0B43"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C35E4FB"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3EEF5459"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10C8CF5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2C8205E"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528E7A1C"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77EDCBAA"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83B272"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D61B0A2"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C1FC03"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2BB5D44E" w14:textId="77777777" w:rsidTr="00BD7222">
        <w:trPr>
          <w:trHeight w:val="435"/>
        </w:trPr>
        <w:tc>
          <w:tcPr>
            <w:tcW w:w="3118" w:type="dxa"/>
            <w:shd w:val="clear" w:color="auto" w:fill="D9D9D9" w:themeFill="background1" w:themeFillShade="D9"/>
            <w:tcMar>
              <w:top w:w="0" w:type="dxa"/>
              <w:left w:w="108" w:type="dxa"/>
              <w:bottom w:w="0" w:type="dxa"/>
              <w:right w:w="108" w:type="dxa"/>
            </w:tcMar>
            <w:vAlign w:val="center"/>
          </w:tcPr>
          <w:p w14:paraId="78AB2B0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99E5F2B"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6E88E3CB"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9E8C73" w14:textId="77777777" w:rsidR="008627FC" w:rsidRPr="00D949D6" w:rsidRDefault="008627FC" w:rsidP="00BD7222">
            <w:pPr>
              <w:rPr>
                <w:rFonts w:ascii="Arial" w:hAnsi="Arial" w:cs="Arial"/>
                <w:b/>
                <w:szCs w:val="20"/>
              </w:rPr>
            </w:pPr>
            <w:bookmarkStart w:id="0" w:name="_Hlk534961629"/>
            <w:r w:rsidRPr="00D949D6">
              <w:rPr>
                <w:rFonts w:ascii="Arial" w:hAnsi="Arial" w:cs="Arial"/>
                <w:b/>
                <w:szCs w:val="20"/>
              </w:rPr>
              <w:t xml:space="preserve">Del javnega naročila, ki se oddaja v </w:t>
            </w:r>
            <w:proofErr w:type="spellStart"/>
            <w:r w:rsidRPr="00D949D6">
              <w:rPr>
                <w:rFonts w:ascii="Arial" w:hAnsi="Arial" w:cs="Arial"/>
                <w:b/>
                <w:szCs w:val="20"/>
              </w:rPr>
              <w:t>podizvajanje</w:t>
            </w:r>
            <w:proofErr w:type="spellEnd"/>
            <w:r w:rsidRPr="00D949D6">
              <w:rPr>
                <w:rFonts w:ascii="Arial" w:hAnsi="Arial" w:cs="Arial"/>
                <w:b/>
                <w:szCs w:val="20"/>
              </w:rPr>
              <w:t xml:space="preserv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527F08FE" w14:textId="77777777" w:rsidR="008627FC" w:rsidRPr="00D949D6" w:rsidRDefault="008627FC" w:rsidP="00BD7222">
            <w:pPr>
              <w:rPr>
                <w:rFonts w:ascii="Arial" w:hAnsi="Arial" w:cs="Arial"/>
                <w:szCs w:val="20"/>
              </w:rPr>
            </w:pPr>
          </w:p>
        </w:tc>
      </w:tr>
      <w:tr w:rsidR="008627FC" w:rsidRPr="00893629" w14:paraId="7746ADC2"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97D5B0" w14:textId="77777777" w:rsidR="008627FC" w:rsidRPr="00D949D6" w:rsidRDefault="008627FC" w:rsidP="00BD72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FED8CFE" w14:textId="77777777" w:rsidR="008627FC" w:rsidRPr="00D949D6" w:rsidRDefault="008627FC" w:rsidP="00BD7222">
            <w:pPr>
              <w:rPr>
                <w:rFonts w:ascii="Arial" w:hAnsi="Arial" w:cs="Arial"/>
                <w:szCs w:val="20"/>
              </w:rPr>
            </w:pPr>
          </w:p>
        </w:tc>
      </w:tr>
      <w:tr w:rsidR="008627FC" w:rsidRPr="00893629" w14:paraId="6B5DD036"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4E23C" w14:textId="77777777" w:rsidR="008627FC" w:rsidRPr="00D949D6" w:rsidRDefault="008627FC" w:rsidP="00BD72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DE81441" w14:textId="77777777" w:rsidR="008627FC" w:rsidRPr="00D949D6" w:rsidRDefault="008627FC" w:rsidP="00BD7222">
            <w:pPr>
              <w:rPr>
                <w:rFonts w:ascii="Arial" w:hAnsi="Arial" w:cs="Arial"/>
                <w:szCs w:val="20"/>
              </w:rPr>
            </w:pPr>
          </w:p>
        </w:tc>
      </w:tr>
      <w:tr w:rsidR="008627FC" w:rsidRPr="00893629" w14:paraId="245A2674"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099637" w14:textId="77777777" w:rsidR="008627FC" w:rsidRPr="00D949D6" w:rsidRDefault="008627FC" w:rsidP="00BD72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4FD4735A" w14:textId="77777777" w:rsidR="008627FC" w:rsidRPr="00D949D6" w:rsidRDefault="008627FC" w:rsidP="00BD7222">
            <w:pPr>
              <w:rPr>
                <w:rFonts w:ascii="Arial" w:hAnsi="Arial" w:cs="Arial"/>
                <w:szCs w:val="20"/>
              </w:rPr>
            </w:pPr>
          </w:p>
        </w:tc>
      </w:tr>
      <w:bookmarkEnd w:id="0"/>
    </w:tbl>
    <w:p w14:paraId="3181F30E" w14:textId="77777777" w:rsidR="008627FC" w:rsidRPr="00893629" w:rsidRDefault="008627FC" w:rsidP="008627FC">
      <w:pPr>
        <w:rPr>
          <w:rFonts w:ascii="Arial" w:hAnsi="Arial" w:cs="Arial"/>
          <w:b/>
        </w:rPr>
      </w:pPr>
    </w:p>
    <w:p w14:paraId="61561B6D" w14:textId="77777777" w:rsidR="008627FC" w:rsidRDefault="008627FC" w:rsidP="008627FC">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3F671F68" w14:textId="77777777" w:rsidR="008627FC" w:rsidRPr="00893629" w:rsidRDefault="008627FC" w:rsidP="008627FC">
      <w:pPr>
        <w:rPr>
          <w:rFonts w:ascii="Arial" w:hAnsi="Arial" w:cs="Arial"/>
          <w:b/>
        </w:rPr>
      </w:pPr>
    </w:p>
    <w:p w14:paraId="722CA774" w14:textId="77777777" w:rsidR="008627FC" w:rsidRPr="00893629" w:rsidRDefault="008627FC" w:rsidP="008627FC">
      <w:pPr>
        <w:rPr>
          <w:rFonts w:ascii="Arial" w:hAnsi="Arial" w:cs="Arial"/>
          <w:b/>
        </w:rPr>
      </w:pPr>
    </w:p>
    <w:p w14:paraId="362102B4"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3"/>
        <w:gridCol w:w="3009"/>
        <w:gridCol w:w="3008"/>
      </w:tblGrid>
      <w:tr w:rsidR="008627FC" w:rsidRPr="00893629" w14:paraId="0AC3755A" w14:textId="77777777" w:rsidTr="00BD7222">
        <w:tc>
          <w:tcPr>
            <w:tcW w:w="3020" w:type="dxa"/>
            <w:tcBorders>
              <w:bottom w:val="single" w:sz="4" w:space="0" w:color="auto"/>
            </w:tcBorders>
          </w:tcPr>
          <w:p w14:paraId="2B718D15"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3E3E225D" w14:textId="77777777" w:rsidR="008627FC" w:rsidRPr="00893629" w:rsidRDefault="008627FC" w:rsidP="00BD7222">
            <w:pPr>
              <w:rPr>
                <w:rFonts w:ascii="Arial" w:hAnsi="Arial" w:cs="Arial"/>
              </w:rPr>
            </w:pPr>
            <w:r w:rsidRPr="00893629">
              <w:rPr>
                <w:rFonts w:ascii="Arial" w:hAnsi="Arial" w:cs="Arial"/>
              </w:rPr>
              <w:t>Podizvajalec</w:t>
            </w:r>
            <w:r>
              <w:rPr>
                <w:rFonts w:ascii="Arial" w:hAnsi="Arial" w:cs="Arial"/>
              </w:rPr>
              <w:t xml:space="preserve">: </w:t>
            </w:r>
          </w:p>
        </w:tc>
        <w:tc>
          <w:tcPr>
            <w:tcW w:w="3021" w:type="dxa"/>
            <w:tcBorders>
              <w:bottom w:val="single" w:sz="4" w:space="0" w:color="auto"/>
            </w:tcBorders>
          </w:tcPr>
          <w:p w14:paraId="70B92B6A" w14:textId="77777777" w:rsidR="008627FC" w:rsidRPr="00893629" w:rsidRDefault="008627FC" w:rsidP="00BD7222">
            <w:pPr>
              <w:rPr>
                <w:rFonts w:ascii="Arial" w:hAnsi="Arial" w:cs="Arial"/>
              </w:rPr>
            </w:pPr>
            <w:r w:rsidRPr="00893629">
              <w:rPr>
                <w:rFonts w:ascii="Arial" w:hAnsi="Arial" w:cs="Arial"/>
              </w:rPr>
              <w:t>Ime in priimek pooblaščene osebe</w:t>
            </w:r>
            <w:r>
              <w:rPr>
                <w:rFonts w:ascii="Arial" w:hAnsi="Arial" w:cs="Arial"/>
              </w:rPr>
              <w:t xml:space="preserve"> podizvajalca:</w:t>
            </w:r>
          </w:p>
        </w:tc>
      </w:tr>
      <w:tr w:rsidR="008627FC" w:rsidRPr="00893629" w14:paraId="75CF3ECD" w14:textId="77777777" w:rsidTr="00BD7222">
        <w:tc>
          <w:tcPr>
            <w:tcW w:w="3020" w:type="dxa"/>
            <w:tcBorders>
              <w:top w:val="single" w:sz="4" w:space="0" w:color="auto"/>
              <w:left w:val="single" w:sz="4" w:space="0" w:color="auto"/>
              <w:bottom w:val="single" w:sz="4" w:space="0" w:color="auto"/>
              <w:right w:val="single" w:sz="4" w:space="0" w:color="auto"/>
            </w:tcBorders>
          </w:tcPr>
          <w:p w14:paraId="0779AA4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186428D"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6B4167A" w14:textId="77777777" w:rsidR="008627FC" w:rsidRPr="00893629" w:rsidRDefault="008627FC" w:rsidP="00BD7222">
            <w:pPr>
              <w:rPr>
                <w:rFonts w:ascii="Arial" w:hAnsi="Arial" w:cs="Arial"/>
              </w:rPr>
            </w:pPr>
          </w:p>
        </w:tc>
      </w:tr>
      <w:tr w:rsidR="008627FC" w:rsidRPr="00893629" w14:paraId="1B3C8EFC" w14:textId="77777777" w:rsidTr="00BD7222">
        <w:tc>
          <w:tcPr>
            <w:tcW w:w="3020" w:type="dxa"/>
            <w:tcBorders>
              <w:top w:val="single" w:sz="4" w:space="0" w:color="auto"/>
            </w:tcBorders>
          </w:tcPr>
          <w:p w14:paraId="2AA941AC" w14:textId="77777777" w:rsidR="008627FC" w:rsidRPr="00893629" w:rsidRDefault="008627FC" w:rsidP="00BD7222">
            <w:pPr>
              <w:rPr>
                <w:rFonts w:ascii="Arial" w:hAnsi="Arial" w:cs="Arial"/>
              </w:rPr>
            </w:pPr>
          </w:p>
        </w:tc>
        <w:tc>
          <w:tcPr>
            <w:tcW w:w="3021" w:type="dxa"/>
            <w:tcBorders>
              <w:top w:val="single" w:sz="4" w:space="0" w:color="auto"/>
            </w:tcBorders>
          </w:tcPr>
          <w:p w14:paraId="3A493F6C" w14:textId="77777777" w:rsidR="008627FC" w:rsidRPr="00893629" w:rsidRDefault="008627FC" w:rsidP="00BD7222">
            <w:pPr>
              <w:rPr>
                <w:rFonts w:ascii="Arial" w:hAnsi="Arial" w:cs="Arial"/>
              </w:rPr>
            </w:pPr>
          </w:p>
        </w:tc>
        <w:tc>
          <w:tcPr>
            <w:tcW w:w="3021" w:type="dxa"/>
            <w:tcBorders>
              <w:top w:val="single" w:sz="4" w:space="0" w:color="auto"/>
            </w:tcBorders>
          </w:tcPr>
          <w:p w14:paraId="2712E734" w14:textId="77777777" w:rsidR="008627FC" w:rsidRPr="00893629" w:rsidRDefault="008627FC" w:rsidP="00BD7222">
            <w:pPr>
              <w:rPr>
                <w:rFonts w:ascii="Arial" w:hAnsi="Arial" w:cs="Arial"/>
              </w:rPr>
            </w:pPr>
          </w:p>
        </w:tc>
      </w:tr>
      <w:tr w:rsidR="008627FC" w:rsidRPr="00893629" w14:paraId="545C3CF4" w14:textId="77777777" w:rsidTr="00BD7222">
        <w:tc>
          <w:tcPr>
            <w:tcW w:w="3020" w:type="dxa"/>
          </w:tcPr>
          <w:p w14:paraId="7D460BE5" w14:textId="77777777" w:rsidR="008627FC" w:rsidRPr="00893629" w:rsidRDefault="008627FC" w:rsidP="00BD7222">
            <w:pPr>
              <w:rPr>
                <w:rFonts w:ascii="Arial" w:hAnsi="Arial" w:cs="Arial"/>
              </w:rPr>
            </w:pPr>
          </w:p>
        </w:tc>
        <w:tc>
          <w:tcPr>
            <w:tcW w:w="3021" w:type="dxa"/>
          </w:tcPr>
          <w:p w14:paraId="034352CC"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8CC004D" w14:textId="77777777" w:rsidR="008627FC" w:rsidRPr="00893629" w:rsidRDefault="008627FC" w:rsidP="00BD7222">
            <w:pPr>
              <w:rPr>
                <w:rFonts w:ascii="Arial" w:hAnsi="Arial" w:cs="Arial"/>
              </w:rPr>
            </w:pPr>
          </w:p>
          <w:p w14:paraId="5534598C" w14:textId="77777777" w:rsidR="008627FC" w:rsidRPr="00893629" w:rsidRDefault="008627FC" w:rsidP="00BD7222">
            <w:pPr>
              <w:rPr>
                <w:rFonts w:ascii="Arial" w:hAnsi="Arial" w:cs="Arial"/>
              </w:rPr>
            </w:pPr>
          </w:p>
        </w:tc>
      </w:tr>
      <w:tr w:rsidR="008627FC" w:rsidRPr="00893629" w14:paraId="13B7547C" w14:textId="77777777" w:rsidTr="00BD7222">
        <w:tc>
          <w:tcPr>
            <w:tcW w:w="3020" w:type="dxa"/>
          </w:tcPr>
          <w:p w14:paraId="719B4876" w14:textId="77777777" w:rsidR="008627FC" w:rsidRPr="00893629" w:rsidRDefault="008627FC" w:rsidP="00BD7222">
            <w:pPr>
              <w:rPr>
                <w:rFonts w:ascii="Arial" w:hAnsi="Arial" w:cs="Arial"/>
              </w:rPr>
            </w:pPr>
          </w:p>
        </w:tc>
        <w:tc>
          <w:tcPr>
            <w:tcW w:w="3021" w:type="dxa"/>
          </w:tcPr>
          <w:p w14:paraId="6D37BF51" w14:textId="77777777" w:rsidR="008627FC" w:rsidRPr="00893629" w:rsidRDefault="008627FC" w:rsidP="00BD7222">
            <w:pPr>
              <w:rPr>
                <w:rFonts w:ascii="Arial" w:hAnsi="Arial" w:cs="Arial"/>
              </w:rPr>
            </w:pPr>
          </w:p>
        </w:tc>
        <w:tc>
          <w:tcPr>
            <w:tcW w:w="3021" w:type="dxa"/>
            <w:tcBorders>
              <w:top w:val="single" w:sz="4" w:space="0" w:color="auto"/>
            </w:tcBorders>
          </w:tcPr>
          <w:p w14:paraId="0EB3685C" w14:textId="77777777" w:rsidR="008627FC" w:rsidRPr="00893629" w:rsidRDefault="008627FC" w:rsidP="00BD7222">
            <w:pPr>
              <w:rPr>
                <w:rFonts w:ascii="Arial" w:hAnsi="Arial" w:cs="Arial"/>
              </w:rPr>
            </w:pPr>
            <w:r w:rsidRPr="00893629">
              <w:rPr>
                <w:rFonts w:ascii="Arial" w:hAnsi="Arial" w:cs="Arial"/>
              </w:rPr>
              <w:t>Podpis</w:t>
            </w:r>
          </w:p>
        </w:tc>
      </w:tr>
    </w:tbl>
    <w:p w14:paraId="7B30E253" w14:textId="77777777" w:rsidR="008627FC" w:rsidRPr="00A6279F" w:rsidRDefault="008627FC" w:rsidP="00A6279F">
      <w:pPr>
        <w:spacing w:after="160" w:line="259" w:lineRule="auto"/>
        <w:jc w:val="left"/>
        <w:rPr>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627FC" w:rsidRPr="00893629" w14:paraId="781DF517" w14:textId="77777777" w:rsidTr="00BD7222">
        <w:trPr>
          <w:trHeight w:val="180"/>
        </w:trPr>
        <w:tc>
          <w:tcPr>
            <w:tcW w:w="1696" w:type="dxa"/>
            <w:shd w:val="clear" w:color="auto" w:fill="DEEAF6" w:themeFill="accent1" w:themeFillTint="33"/>
          </w:tcPr>
          <w:p w14:paraId="1D677CB8" w14:textId="77777777" w:rsidR="008627FC" w:rsidRPr="00893629" w:rsidRDefault="008627FC" w:rsidP="008627FC">
            <w:pPr>
              <w:pStyle w:val="Odstavekseznama"/>
              <w:numPr>
                <w:ilvl w:val="0"/>
                <w:numId w:val="24"/>
              </w:numPr>
              <w:ind w:left="338" w:right="318"/>
              <w:rPr>
                <w:rFonts w:ascii="Arial" w:hAnsi="Arial" w:cs="Arial"/>
                <w:b/>
              </w:rPr>
            </w:pPr>
          </w:p>
        </w:tc>
        <w:tc>
          <w:tcPr>
            <w:tcW w:w="7366" w:type="dxa"/>
            <w:shd w:val="clear" w:color="auto" w:fill="DEEAF6" w:themeFill="accent1" w:themeFillTint="33"/>
          </w:tcPr>
          <w:p w14:paraId="26286E58" w14:textId="77777777" w:rsidR="008627FC" w:rsidRPr="00893629" w:rsidRDefault="008627FC" w:rsidP="00BD72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30506C5E" w14:textId="77777777" w:rsidR="008627FC" w:rsidRPr="00893629" w:rsidRDefault="008627FC" w:rsidP="008627FC">
      <w:pPr>
        <w:rPr>
          <w:rFonts w:ascii="Arial" w:hAnsi="Arial" w:cs="Arial"/>
        </w:rPr>
      </w:pPr>
    </w:p>
    <w:p w14:paraId="185A131D" w14:textId="77777777" w:rsidR="008627FC" w:rsidRDefault="008627FC" w:rsidP="008627FC">
      <w:pPr>
        <w:rPr>
          <w:rFonts w:ascii="Arial" w:hAnsi="Arial" w:cs="Arial"/>
          <w:szCs w:val="20"/>
        </w:rPr>
      </w:pPr>
      <w:r w:rsidRPr="00D532E1">
        <w:rPr>
          <w:rFonts w:ascii="Arial" w:hAnsi="Arial" w:cs="Arial"/>
          <w:szCs w:val="20"/>
        </w:rPr>
        <w:t xml:space="preserve">V zvezi z javnim naročilom </w:t>
      </w:r>
      <w:r>
        <w:rPr>
          <w:rFonts w:ascii="Arial" w:hAnsi="Arial" w:cs="Arial"/>
          <w:szCs w:val="20"/>
        </w:rPr>
        <w:t>»</w:t>
      </w:r>
      <w:r>
        <w:rPr>
          <w:rFonts w:ascii="Arial" w:hAnsi="Arial" w:cs="Arial"/>
          <w:b/>
          <w:szCs w:val="20"/>
        </w:rPr>
        <w:t xml:space="preserve">Razvoj </w:t>
      </w:r>
      <w:r w:rsidRPr="003C668D">
        <w:rPr>
          <w:rFonts w:ascii="Arial" w:hAnsi="Arial" w:cs="Arial"/>
          <w:b/>
          <w:szCs w:val="20"/>
        </w:rPr>
        <w:t>informacijske rešitve za evidentiranje posebne rabe vode</w:t>
      </w:r>
      <w:r w:rsidRPr="00D532E1">
        <w:rPr>
          <w:rFonts w:ascii="Arial" w:hAnsi="Arial" w:cs="Arial"/>
          <w:b/>
          <w:bCs/>
          <w:szCs w:val="20"/>
        </w:rPr>
        <w:t>«</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w:t>
      </w:r>
      <w:r w:rsidRPr="00633A20">
        <w:rPr>
          <w:rFonts w:ascii="Arial" w:hAnsi="Arial" w:cs="Arial"/>
          <w:b/>
        </w:rPr>
        <w:t>Mariborska cesta 88, 3000 Celje</w:t>
      </w:r>
      <w:r w:rsidRPr="00D949D6">
        <w:rPr>
          <w:rFonts w:ascii="Arial" w:hAnsi="Arial" w:cs="Arial"/>
          <w:szCs w:val="20"/>
        </w:rPr>
        <w:t xml:space="preserve">, </w:t>
      </w:r>
      <w:r>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29C0584" w14:textId="77777777" w:rsidR="008627FC" w:rsidRDefault="008627FC" w:rsidP="008627FC">
      <w:pPr>
        <w:rPr>
          <w:rFonts w:ascii="Arial" w:hAnsi="Arial" w:cs="Arial"/>
          <w:szCs w:val="20"/>
        </w:rPr>
      </w:pPr>
    </w:p>
    <w:p w14:paraId="468C8BD1" w14:textId="77777777" w:rsidR="008627FC" w:rsidRPr="00893629" w:rsidRDefault="008627FC" w:rsidP="008627FC">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18DCBC3A" w14:textId="77777777" w:rsidR="008627FC" w:rsidRPr="00893629" w:rsidRDefault="008627FC" w:rsidP="008627FC">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8627FC" w:rsidRPr="00893629" w14:paraId="27E6B0AD"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72DB4BD" w14:textId="77777777" w:rsidR="008627FC" w:rsidRPr="00893629" w:rsidRDefault="008627FC" w:rsidP="00BD72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5F7BB54A" w14:textId="77777777" w:rsidR="008627FC" w:rsidRPr="00893629" w:rsidRDefault="008627FC" w:rsidP="00BD7222">
            <w:pPr>
              <w:rPr>
                <w:rFonts w:ascii="Arial" w:hAnsi="Arial" w:cs="Arial"/>
                <w:b/>
                <w:szCs w:val="20"/>
              </w:rPr>
            </w:pPr>
          </w:p>
        </w:tc>
      </w:tr>
      <w:tr w:rsidR="008627FC" w:rsidRPr="00893629" w14:paraId="51D5D960"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81499B0" w14:textId="77777777" w:rsidR="008627FC" w:rsidRPr="00893629" w:rsidRDefault="008627FC" w:rsidP="00BD72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958E1A9" w14:textId="77777777" w:rsidR="008627FC" w:rsidRPr="00893629" w:rsidRDefault="008627FC" w:rsidP="00BD7222">
            <w:pPr>
              <w:rPr>
                <w:rFonts w:ascii="Arial" w:hAnsi="Arial" w:cs="Arial"/>
                <w:szCs w:val="20"/>
              </w:rPr>
            </w:pPr>
          </w:p>
        </w:tc>
      </w:tr>
      <w:tr w:rsidR="008627FC" w:rsidRPr="00893629" w14:paraId="07BB3127"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4010E92" w14:textId="77777777" w:rsidR="008627FC" w:rsidRPr="00893629" w:rsidRDefault="008627FC" w:rsidP="00BD72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0798B096" w14:textId="77777777" w:rsidR="008627FC" w:rsidRPr="00893629" w:rsidRDefault="008627FC" w:rsidP="00BD7222">
            <w:pPr>
              <w:rPr>
                <w:rFonts w:ascii="Arial" w:hAnsi="Arial" w:cs="Arial"/>
                <w:szCs w:val="20"/>
              </w:rPr>
            </w:pPr>
          </w:p>
        </w:tc>
      </w:tr>
      <w:tr w:rsidR="008627FC" w:rsidRPr="00893629" w14:paraId="4BF6C55A"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35963A9" w14:textId="77777777" w:rsidR="008627FC" w:rsidRPr="00893629" w:rsidRDefault="008627FC" w:rsidP="00BD72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0751109B" w14:textId="77777777" w:rsidR="008627FC" w:rsidRPr="00893629" w:rsidRDefault="008627FC" w:rsidP="00BD7222">
            <w:pPr>
              <w:rPr>
                <w:rFonts w:ascii="Arial" w:hAnsi="Arial" w:cs="Arial"/>
                <w:szCs w:val="20"/>
              </w:rPr>
            </w:pPr>
          </w:p>
        </w:tc>
      </w:tr>
      <w:tr w:rsidR="008627FC" w:rsidRPr="00893629" w14:paraId="3C0A9D02"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FDECA1" w14:textId="77777777" w:rsidR="008627FC" w:rsidRPr="00893629" w:rsidRDefault="008627FC" w:rsidP="00BD72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2C6BBBA6" w14:textId="77777777" w:rsidR="008627FC" w:rsidRPr="00893629" w:rsidRDefault="008627FC" w:rsidP="00BD7222">
            <w:pPr>
              <w:rPr>
                <w:rFonts w:ascii="Arial" w:hAnsi="Arial" w:cs="Arial"/>
                <w:szCs w:val="20"/>
              </w:rPr>
            </w:pPr>
          </w:p>
        </w:tc>
      </w:tr>
      <w:tr w:rsidR="008627FC" w:rsidRPr="00893629" w14:paraId="65BBB08C"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E361710" w14:textId="77777777" w:rsidR="008627FC" w:rsidRPr="00893629" w:rsidRDefault="008627FC" w:rsidP="00BD72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C1FA9A2" w14:textId="77777777" w:rsidR="008627FC" w:rsidRPr="00893629" w:rsidRDefault="008627FC" w:rsidP="00BD7222">
            <w:pPr>
              <w:rPr>
                <w:rFonts w:ascii="Arial" w:hAnsi="Arial" w:cs="Arial"/>
                <w:szCs w:val="20"/>
              </w:rPr>
            </w:pPr>
          </w:p>
        </w:tc>
      </w:tr>
      <w:tr w:rsidR="008627FC" w:rsidRPr="00893629" w14:paraId="1CF5BE15"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C70DF12" w14:textId="77777777" w:rsidR="008627FC" w:rsidRPr="00893629" w:rsidRDefault="008627FC" w:rsidP="00BD72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412AAB2D" w14:textId="77777777" w:rsidR="008627FC" w:rsidRPr="00893629" w:rsidRDefault="008627FC" w:rsidP="00BD7222">
            <w:pPr>
              <w:rPr>
                <w:rFonts w:ascii="Arial" w:hAnsi="Arial" w:cs="Arial"/>
                <w:szCs w:val="20"/>
              </w:rPr>
            </w:pPr>
          </w:p>
        </w:tc>
      </w:tr>
    </w:tbl>
    <w:p w14:paraId="1A89F237" w14:textId="77777777" w:rsidR="008627FC" w:rsidRPr="00893629" w:rsidRDefault="008627FC" w:rsidP="008627FC">
      <w:pPr>
        <w:rPr>
          <w:rFonts w:ascii="Arial" w:hAnsi="Arial" w:cs="Arial"/>
        </w:rPr>
      </w:pPr>
    </w:p>
    <w:p w14:paraId="391DDF81" w14:textId="77777777" w:rsidR="008627FC" w:rsidRPr="00893629" w:rsidRDefault="008627FC" w:rsidP="008627FC">
      <w:pPr>
        <w:rPr>
          <w:rFonts w:ascii="Arial" w:hAnsi="Arial" w:cs="Arial"/>
        </w:rPr>
      </w:pPr>
    </w:p>
    <w:p w14:paraId="4A142231" w14:textId="77777777" w:rsidR="008627FC" w:rsidRPr="00893629" w:rsidRDefault="008627FC" w:rsidP="008627FC">
      <w:pPr>
        <w:rPr>
          <w:rFonts w:ascii="Arial" w:hAnsi="Arial" w:cs="Arial"/>
        </w:rPr>
      </w:pPr>
    </w:p>
    <w:p w14:paraId="017092D6" w14:textId="77777777" w:rsidR="008627FC" w:rsidRPr="00893629" w:rsidRDefault="008627FC" w:rsidP="008627FC">
      <w:pPr>
        <w:rPr>
          <w:rFonts w:ascii="Arial" w:hAnsi="Arial" w:cs="Arial"/>
        </w:rPr>
      </w:pPr>
    </w:p>
    <w:p w14:paraId="56BDD7D5"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2"/>
        <w:gridCol w:w="3008"/>
        <w:gridCol w:w="3010"/>
      </w:tblGrid>
      <w:tr w:rsidR="008627FC" w:rsidRPr="004E04B2" w14:paraId="75000C1F" w14:textId="77777777" w:rsidTr="00BD7222">
        <w:tc>
          <w:tcPr>
            <w:tcW w:w="3020" w:type="dxa"/>
            <w:tcBorders>
              <w:bottom w:val="single" w:sz="4" w:space="0" w:color="auto"/>
            </w:tcBorders>
          </w:tcPr>
          <w:p w14:paraId="4C0DFA25"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4F4234BB" w14:textId="77777777" w:rsidR="008627FC" w:rsidRPr="004E04B2" w:rsidRDefault="008627FC" w:rsidP="00BD7222">
            <w:pPr>
              <w:rPr>
                <w:rFonts w:ascii="Arial" w:hAnsi="Arial" w:cs="Arial"/>
              </w:rPr>
            </w:pPr>
            <w:r w:rsidRPr="004E04B2">
              <w:rPr>
                <w:rFonts w:ascii="Arial" w:hAnsi="Arial" w:cs="Arial"/>
              </w:rPr>
              <w:t>Gospodarski subjekt:</w:t>
            </w:r>
          </w:p>
        </w:tc>
        <w:tc>
          <w:tcPr>
            <w:tcW w:w="3021" w:type="dxa"/>
            <w:tcBorders>
              <w:bottom w:val="single" w:sz="4" w:space="0" w:color="auto"/>
            </w:tcBorders>
          </w:tcPr>
          <w:p w14:paraId="39EDDB3A" w14:textId="77777777" w:rsidR="008627FC" w:rsidRPr="004E04B2" w:rsidRDefault="008627FC" w:rsidP="00BD7222">
            <w:pPr>
              <w:rPr>
                <w:rFonts w:ascii="Arial" w:hAnsi="Arial" w:cs="Arial"/>
              </w:rPr>
            </w:pPr>
            <w:r w:rsidRPr="004E04B2">
              <w:rPr>
                <w:rFonts w:ascii="Arial" w:hAnsi="Arial" w:cs="Arial"/>
              </w:rPr>
              <w:t>Ime in priimek pooblaščene osebe gospodarskega subjekta:</w:t>
            </w:r>
          </w:p>
        </w:tc>
      </w:tr>
      <w:tr w:rsidR="008627FC" w:rsidRPr="00893629" w14:paraId="52683CCE" w14:textId="77777777" w:rsidTr="00BD7222">
        <w:tc>
          <w:tcPr>
            <w:tcW w:w="3020" w:type="dxa"/>
            <w:tcBorders>
              <w:top w:val="single" w:sz="4" w:space="0" w:color="auto"/>
              <w:left w:val="single" w:sz="4" w:space="0" w:color="auto"/>
              <w:bottom w:val="single" w:sz="4" w:space="0" w:color="auto"/>
              <w:right w:val="single" w:sz="4" w:space="0" w:color="auto"/>
            </w:tcBorders>
          </w:tcPr>
          <w:p w14:paraId="1DDDE91D"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544CE15"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BA2DF96" w14:textId="77777777" w:rsidR="008627FC" w:rsidRPr="00893629" w:rsidRDefault="008627FC" w:rsidP="00BD7222">
            <w:pPr>
              <w:rPr>
                <w:rFonts w:ascii="Arial" w:hAnsi="Arial" w:cs="Arial"/>
              </w:rPr>
            </w:pPr>
          </w:p>
        </w:tc>
      </w:tr>
      <w:tr w:rsidR="008627FC" w:rsidRPr="00893629" w14:paraId="455CFD78" w14:textId="77777777" w:rsidTr="00BD7222">
        <w:tc>
          <w:tcPr>
            <w:tcW w:w="3020" w:type="dxa"/>
            <w:tcBorders>
              <w:top w:val="single" w:sz="4" w:space="0" w:color="auto"/>
            </w:tcBorders>
          </w:tcPr>
          <w:p w14:paraId="03F19756" w14:textId="77777777" w:rsidR="008627FC" w:rsidRPr="00893629" w:rsidRDefault="008627FC" w:rsidP="00BD7222">
            <w:pPr>
              <w:rPr>
                <w:rFonts w:ascii="Arial" w:hAnsi="Arial" w:cs="Arial"/>
              </w:rPr>
            </w:pPr>
          </w:p>
        </w:tc>
        <w:tc>
          <w:tcPr>
            <w:tcW w:w="3021" w:type="dxa"/>
            <w:tcBorders>
              <w:top w:val="single" w:sz="4" w:space="0" w:color="auto"/>
            </w:tcBorders>
          </w:tcPr>
          <w:p w14:paraId="66477251" w14:textId="77777777" w:rsidR="008627FC" w:rsidRPr="00893629" w:rsidRDefault="008627FC" w:rsidP="00BD7222">
            <w:pPr>
              <w:rPr>
                <w:rFonts w:ascii="Arial" w:hAnsi="Arial" w:cs="Arial"/>
              </w:rPr>
            </w:pPr>
          </w:p>
        </w:tc>
        <w:tc>
          <w:tcPr>
            <w:tcW w:w="3021" w:type="dxa"/>
            <w:tcBorders>
              <w:top w:val="single" w:sz="4" w:space="0" w:color="auto"/>
            </w:tcBorders>
          </w:tcPr>
          <w:p w14:paraId="5DF9707B" w14:textId="77777777" w:rsidR="008627FC" w:rsidRPr="00893629" w:rsidRDefault="008627FC" w:rsidP="00BD7222">
            <w:pPr>
              <w:rPr>
                <w:rFonts w:ascii="Arial" w:hAnsi="Arial" w:cs="Arial"/>
              </w:rPr>
            </w:pPr>
          </w:p>
        </w:tc>
      </w:tr>
      <w:tr w:rsidR="008627FC" w:rsidRPr="00893629" w14:paraId="7661B0E2" w14:textId="77777777" w:rsidTr="00BD7222">
        <w:tc>
          <w:tcPr>
            <w:tcW w:w="3020" w:type="dxa"/>
          </w:tcPr>
          <w:p w14:paraId="1B74B5D2" w14:textId="77777777" w:rsidR="008627FC" w:rsidRPr="00893629" w:rsidRDefault="008627FC" w:rsidP="00BD7222">
            <w:pPr>
              <w:rPr>
                <w:rFonts w:ascii="Arial" w:hAnsi="Arial" w:cs="Arial"/>
              </w:rPr>
            </w:pPr>
          </w:p>
        </w:tc>
        <w:tc>
          <w:tcPr>
            <w:tcW w:w="3021" w:type="dxa"/>
          </w:tcPr>
          <w:p w14:paraId="676FE8DE"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B457399" w14:textId="77777777" w:rsidR="008627FC" w:rsidRPr="00893629" w:rsidRDefault="008627FC" w:rsidP="00BD7222">
            <w:pPr>
              <w:rPr>
                <w:rFonts w:ascii="Arial" w:hAnsi="Arial" w:cs="Arial"/>
              </w:rPr>
            </w:pPr>
          </w:p>
          <w:p w14:paraId="4270A473" w14:textId="77777777" w:rsidR="008627FC" w:rsidRPr="00893629" w:rsidRDefault="008627FC" w:rsidP="00BD7222">
            <w:pPr>
              <w:rPr>
                <w:rFonts w:ascii="Arial" w:hAnsi="Arial" w:cs="Arial"/>
              </w:rPr>
            </w:pPr>
          </w:p>
        </w:tc>
      </w:tr>
      <w:tr w:rsidR="008627FC" w:rsidRPr="00893629" w14:paraId="55465F5F" w14:textId="77777777" w:rsidTr="00BD7222">
        <w:tc>
          <w:tcPr>
            <w:tcW w:w="3020" w:type="dxa"/>
          </w:tcPr>
          <w:p w14:paraId="1CCBB787" w14:textId="77777777" w:rsidR="008627FC" w:rsidRPr="00893629" w:rsidRDefault="008627FC" w:rsidP="00BD7222">
            <w:pPr>
              <w:rPr>
                <w:rFonts w:ascii="Arial" w:hAnsi="Arial" w:cs="Arial"/>
              </w:rPr>
            </w:pPr>
          </w:p>
        </w:tc>
        <w:tc>
          <w:tcPr>
            <w:tcW w:w="3021" w:type="dxa"/>
          </w:tcPr>
          <w:p w14:paraId="4E4C7F66" w14:textId="77777777" w:rsidR="008627FC" w:rsidRPr="00893629" w:rsidRDefault="008627FC" w:rsidP="00BD7222">
            <w:pPr>
              <w:rPr>
                <w:rFonts w:ascii="Arial" w:hAnsi="Arial" w:cs="Arial"/>
              </w:rPr>
            </w:pPr>
          </w:p>
        </w:tc>
        <w:tc>
          <w:tcPr>
            <w:tcW w:w="3021" w:type="dxa"/>
            <w:tcBorders>
              <w:top w:val="single" w:sz="4" w:space="0" w:color="auto"/>
            </w:tcBorders>
          </w:tcPr>
          <w:p w14:paraId="67C03F39" w14:textId="77777777" w:rsidR="008627FC" w:rsidRPr="00893629" w:rsidRDefault="008627FC" w:rsidP="00BD7222">
            <w:pPr>
              <w:rPr>
                <w:rFonts w:ascii="Arial" w:hAnsi="Arial" w:cs="Arial"/>
              </w:rPr>
            </w:pPr>
            <w:r w:rsidRPr="00893629">
              <w:rPr>
                <w:rFonts w:ascii="Arial" w:hAnsi="Arial" w:cs="Arial"/>
              </w:rPr>
              <w:t>Podpis</w:t>
            </w:r>
          </w:p>
        </w:tc>
      </w:tr>
    </w:tbl>
    <w:p w14:paraId="07C5AE69" w14:textId="77777777" w:rsidR="008627FC" w:rsidRPr="00893629" w:rsidRDefault="008627FC" w:rsidP="008627FC">
      <w:pPr>
        <w:rPr>
          <w:rFonts w:ascii="Arial" w:hAnsi="Arial" w:cs="Arial"/>
        </w:rPr>
      </w:pPr>
    </w:p>
    <w:p w14:paraId="45C09F07" w14:textId="77777777" w:rsidR="008627FC" w:rsidRPr="00893629" w:rsidRDefault="008627FC" w:rsidP="008627FC">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627FC" w:rsidRPr="00893629" w14:paraId="08261DDE" w14:textId="77777777" w:rsidTr="00BD7222">
        <w:trPr>
          <w:trHeight w:val="180"/>
        </w:trPr>
        <w:tc>
          <w:tcPr>
            <w:tcW w:w="1696" w:type="dxa"/>
            <w:shd w:val="clear" w:color="auto" w:fill="DEEAF6" w:themeFill="accent1" w:themeFillTint="33"/>
          </w:tcPr>
          <w:p w14:paraId="09A1A1D1" w14:textId="77777777" w:rsidR="008627FC" w:rsidRPr="00893629" w:rsidRDefault="008627FC" w:rsidP="008627FC">
            <w:pPr>
              <w:pStyle w:val="Odstavekseznama"/>
              <w:numPr>
                <w:ilvl w:val="0"/>
                <w:numId w:val="24"/>
              </w:numPr>
              <w:ind w:left="338" w:right="318"/>
              <w:rPr>
                <w:rFonts w:ascii="Arial" w:hAnsi="Arial" w:cs="Arial"/>
                <w:b/>
              </w:rPr>
            </w:pPr>
          </w:p>
        </w:tc>
        <w:tc>
          <w:tcPr>
            <w:tcW w:w="7366" w:type="dxa"/>
            <w:shd w:val="clear" w:color="auto" w:fill="DEEAF6" w:themeFill="accent1" w:themeFillTint="33"/>
          </w:tcPr>
          <w:p w14:paraId="18C99357" w14:textId="77777777" w:rsidR="008627FC" w:rsidRPr="00893629" w:rsidRDefault="008627FC" w:rsidP="00BD72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39547609" w14:textId="77777777" w:rsidR="008627FC" w:rsidRPr="00893629" w:rsidRDefault="008627FC" w:rsidP="008627FC">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7EF6634A" w14:textId="77777777" w:rsidTr="00BD72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10D6F" w14:textId="77777777" w:rsidR="008627FC" w:rsidRPr="00893629" w:rsidRDefault="008627FC" w:rsidP="00BD72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D572E" w14:textId="77777777" w:rsidR="008627FC" w:rsidRPr="00893629" w:rsidRDefault="008627FC" w:rsidP="00BD7222">
            <w:pPr>
              <w:rPr>
                <w:rFonts w:ascii="Arial" w:hAnsi="Arial" w:cs="Arial"/>
                <w:szCs w:val="20"/>
              </w:rPr>
            </w:pPr>
          </w:p>
        </w:tc>
      </w:tr>
      <w:tr w:rsidR="008627FC" w:rsidRPr="00893629" w14:paraId="4D342779" w14:textId="77777777" w:rsidTr="00BD72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D4BF728" w14:textId="77777777" w:rsidR="008627FC" w:rsidRPr="00893629" w:rsidRDefault="008627FC" w:rsidP="00BD72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76559B4F" w14:textId="77777777" w:rsidR="008627FC" w:rsidRPr="00893629" w:rsidRDefault="008627FC" w:rsidP="00BD7222">
            <w:pPr>
              <w:rPr>
                <w:rFonts w:ascii="Arial" w:hAnsi="Arial" w:cs="Arial"/>
                <w:b/>
                <w:szCs w:val="20"/>
              </w:rPr>
            </w:pPr>
          </w:p>
        </w:tc>
      </w:tr>
    </w:tbl>
    <w:p w14:paraId="64DB3DDF" w14:textId="77777777" w:rsidR="008627FC" w:rsidRPr="00893629" w:rsidRDefault="008627FC" w:rsidP="008627FC">
      <w:pPr>
        <w:rPr>
          <w:rFonts w:ascii="Arial" w:hAnsi="Arial" w:cs="Arial"/>
          <w:szCs w:val="20"/>
        </w:rPr>
      </w:pPr>
    </w:p>
    <w:p w14:paraId="49E189F3" w14:textId="77777777" w:rsidR="008627FC" w:rsidRDefault="008627FC" w:rsidP="008627FC">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 xml:space="preserve">Direkciji Republike Slovenije za vode, </w:t>
      </w:r>
      <w:r>
        <w:rPr>
          <w:rFonts w:ascii="Arial" w:hAnsi="Arial" w:cs="Arial"/>
          <w:b/>
          <w:bCs/>
          <w:szCs w:val="20"/>
        </w:rPr>
        <w:t>Mariborska cesta 88, 3000 Celje</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6C76055E" w14:textId="77777777" w:rsidR="008627FC" w:rsidRDefault="008627FC" w:rsidP="008627FC">
      <w:pPr>
        <w:rPr>
          <w:rFonts w:ascii="Arial" w:hAnsi="Arial" w:cs="Arial"/>
          <w:szCs w:val="20"/>
        </w:rPr>
      </w:pPr>
    </w:p>
    <w:p w14:paraId="06B8DC0A" w14:textId="77777777" w:rsidR="008627FC" w:rsidRPr="00893629" w:rsidRDefault="008627FC" w:rsidP="008627FC">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7CDE2CE4" w14:textId="77777777" w:rsidR="008627FC" w:rsidRPr="00893629" w:rsidRDefault="008627FC" w:rsidP="008627FC">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21C51C46"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26D2F0C" w14:textId="77777777" w:rsidR="008627FC" w:rsidRPr="00893629" w:rsidRDefault="008627FC" w:rsidP="00BD72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61B2C1E3" w14:textId="77777777" w:rsidR="008627FC" w:rsidRPr="00893629" w:rsidRDefault="008627FC" w:rsidP="00BD7222">
            <w:pPr>
              <w:rPr>
                <w:rFonts w:ascii="Arial" w:hAnsi="Arial" w:cs="Arial"/>
                <w:b/>
                <w:szCs w:val="20"/>
              </w:rPr>
            </w:pPr>
          </w:p>
        </w:tc>
      </w:tr>
      <w:tr w:rsidR="008627FC" w:rsidRPr="00893629" w14:paraId="57CEED57" w14:textId="77777777" w:rsidTr="00BD72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DA781B" w14:textId="77777777" w:rsidR="008627FC" w:rsidRPr="00893629" w:rsidRDefault="008627FC" w:rsidP="00BD72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553E7302" w14:textId="77777777" w:rsidR="008627FC" w:rsidRPr="00893629" w:rsidRDefault="008627FC" w:rsidP="00BD7222">
            <w:pPr>
              <w:rPr>
                <w:rFonts w:ascii="Arial" w:hAnsi="Arial" w:cs="Arial"/>
                <w:szCs w:val="20"/>
              </w:rPr>
            </w:pPr>
          </w:p>
        </w:tc>
      </w:tr>
      <w:tr w:rsidR="008627FC" w:rsidRPr="00893629" w14:paraId="476F36D3"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87405BD" w14:textId="77777777" w:rsidR="008627FC" w:rsidRPr="00893629" w:rsidRDefault="008627FC" w:rsidP="00BD72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560CE30C" w14:textId="77777777" w:rsidR="008627FC" w:rsidRPr="00893629" w:rsidRDefault="008627FC" w:rsidP="00BD7222">
            <w:pPr>
              <w:rPr>
                <w:rFonts w:ascii="Arial" w:hAnsi="Arial" w:cs="Arial"/>
                <w:szCs w:val="20"/>
              </w:rPr>
            </w:pPr>
          </w:p>
        </w:tc>
      </w:tr>
      <w:tr w:rsidR="008627FC" w:rsidRPr="00893629" w14:paraId="6724CAF1"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09712F9" w14:textId="77777777" w:rsidR="008627FC" w:rsidRPr="00893629" w:rsidRDefault="008627FC" w:rsidP="00BD72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0EBF9787" w14:textId="77777777" w:rsidR="008627FC" w:rsidRPr="00893629" w:rsidRDefault="008627FC" w:rsidP="00BD7222">
            <w:pPr>
              <w:rPr>
                <w:rFonts w:ascii="Arial" w:hAnsi="Arial" w:cs="Arial"/>
                <w:szCs w:val="20"/>
              </w:rPr>
            </w:pPr>
          </w:p>
        </w:tc>
      </w:tr>
      <w:tr w:rsidR="008627FC" w:rsidRPr="00893629" w14:paraId="2A9E070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8A6289" w14:textId="77777777" w:rsidR="008627FC" w:rsidRPr="00893629" w:rsidRDefault="008627FC" w:rsidP="00BD72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1CF2D33A" w14:textId="77777777" w:rsidR="008627FC" w:rsidRPr="00893629" w:rsidRDefault="008627FC" w:rsidP="00BD7222">
            <w:pPr>
              <w:rPr>
                <w:rFonts w:ascii="Arial" w:hAnsi="Arial" w:cs="Arial"/>
                <w:szCs w:val="20"/>
              </w:rPr>
            </w:pPr>
          </w:p>
        </w:tc>
      </w:tr>
      <w:tr w:rsidR="008627FC" w:rsidRPr="00893629" w14:paraId="72CA092A"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81534B" w14:textId="77777777" w:rsidR="008627FC" w:rsidRPr="00893629" w:rsidRDefault="008627FC" w:rsidP="00BD72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7B65285A" w14:textId="77777777" w:rsidR="008627FC" w:rsidRPr="00893629" w:rsidRDefault="008627FC" w:rsidP="00BD7222">
            <w:pPr>
              <w:rPr>
                <w:rFonts w:ascii="Arial" w:hAnsi="Arial" w:cs="Arial"/>
                <w:szCs w:val="20"/>
              </w:rPr>
            </w:pPr>
          </w:p>
        </w:tc>
      </w:tr>
      <w:tr w:rsidR="008627FC" w:rsidRPr="00893629" w14:paraId="7585BF85"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BCE95DB" w14:textId="77777777" w:rsidR="008627FC" w:rsidRPr="00893629" w:rsidRDefault="008627FC" w:rsidP="00BD72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4F57C74D" w14:textId="77777777" w:rsidR="008627FC" w:rsidRPr="00893629" w:rsidRDefault="008627FC" w:rsidP="00BD7222">
            <w:pPr>
              <w:rPr>
                <w:rFonts w:ascii="Arial" w:hAnsi="Arial" w:cs="Arial"/>
                <w:szCs w:val="20"/>
              </w:rPr>
            </w:pPr>
          </w:p>
        </w:tc>
      </w:tr>
      <w:tr w:rsidR="008627FC" w:rsidRPr="00893629" w14:paraId="4748E2C0"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7113666" w14:textId="77777777" w:rsidR="008627FC" w:rsidRPr="00893629" w:rsidRDefault="008627FC" w:rsidP="00BD72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A609BE1" w14:textId="77777777" w:rsidR="008627FC" w:rsidRPr="00893629" w:rsidRDefault="008627FC" w:rsidP="00BD7222">
            <w:pPr>
              <w:rPr>
                <w:rFonts w:ascii="Arial" w:hAnsi="Arial" w:cs="Arial"/>
                <w:szCs w:val="20"/>
              </w:rPr>
            </w:pPr>
          </w:p>
        </w:tc>
      </w:tr>
      <w:tr w:rsidR="008627FC" w:rsidRPr="00893629" w14:paraId="13AE5460"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22FBBB0" w14:textId="77777777" w:rsidR="008627FC" w:rsidRPr="00893629" w:rsidRDefault="008627FC" w:rsidP="00BD72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C4023E9" w14:textId="77777777" w:rsidR="008627FC" w:rsidRPr="00893629" w:rsidRDefault="008627FC" w:rsidP="00BD7222">
            <w:pPr>
              <w:rPr>
                <w:rFonts w:ascii="Arial" w:hAnsi="Arial" w:cs="Arial"/>
                <w:szCs w:val="20"/>
              </w:rPr>
            </w:pPr>
          </w:p>
        </w:tc>
      </w:tr>
      <w:tr w:rsidR="008627FC" w:rsidRPr="00893629" w14:paraId="66A6FB2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E7993B" w14:textId="77777777" w:rsidR="008627FC" w:rsidRPr="00893629" w:rsidRDefault="008627FC" w:rsidP="00BD72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4CEE224E" w14:textId="77777777" w:rsidR="008627FC" w:rsidRPr="00893629" w:rsidRDefault="008627FC" w:rsidP="00BD7222">
            <w:pPr>
              <w:rPr>
                <w:rFonts w:ascii="Arial" w:hAnsi="Arial" w:cs="Arial"/>
                <w:szCs w:val="20"/>
              </w:rPr>
            </w:pPr>
          </w:p>
        </w:tc>
      </w:tr>
    </w:tbl>
    <w:p w14:paraId="2EFEDC51"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6"/>
        <w:gridCol w:w="3007"/>
        <w:gridCol w:w="3007"/>
      </w:tblGrid>
      <w:tr w:rsidR="008627FC" w:rsidRPr="00893629" w14:paraId="4BA691F2" w14:textId="77777777" w:rsidTr="00BD7222">
        <w:tc>
          <w:tcPr>
            <w:tcW w:w="3020" w:type="dxa"/>
            <w:tcBorders>
              <w:bottom w:val="single" w:sz="4" w:space="0" w:color="auto"/>
            </w:tcBorders>
          </w:tcPr>
          <w:p w14:paraId="0256E9A5"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5B4E06BA" w14:textId="77777777" w:rsidR="008627FC" w:rsidRPr="00893629" w:rsidRDefault="008627FC" w:rsidP="00BD7222">
            <w:pPr>
              <w:rPr>
                <w:rFonts w:ascii="Arial" w:hAnsi="Arial" w:cs="Arial"/>
              </w:rPr>
            </w:pPr>
            <w:r>
              <w:rPr>
                <w:rFonts w:ascii="Arial" w:hAnsi="Arial" w:cs="Arial"/>
              </w:rPr>
              <w:t>Ime in Priimek</w:t>
            </w:r>
            <w:r w:rsidRPr="00893629">
              <w:rPr>
                <w:rFonts w:ascii="Arial" w:hAnsi="Arial" w:cs="Arial"/>
              </w:rPr>
              <w:t>:</w:t>
            </w:r>
          </w:p>
        </w:tc>
        <w:tc>
          <w:tcPr>
            <w:tcW w:w="3021" w:type="dxa"/>
          </w:tcPr>
          <w:p w14:paraId="5B64F8B8" w14:textId="77777777" w:rsidR="008627FC" w:rsidRPr="00893629" w:rsidRDefault="008627FC" w:rsidP="00BD7222">
            <w:pPr>
              <w:rPr>
                <w:rFonts w:ascii="Arial" w:hAnsi="Arial" w:cs="Arial"/>
              </w:rPr>
            </w:pPr>
          </w:p>
        </w:tc>
      </w:tr>
      <w:tr w:rsidR="008627FC" w:rsidRPr="00893629" w14:paraId="4D3DF2E1" w14:textId="77777777" w:rsidTr="00BD7222">
        <w:tc>
          <w:tcPr>
            <w:tcW w:w="3020" w:type="dxa"/>
            <w:tcBorders>
              <w:top w:val="single" w:sz="4" w:space="0" w:color="auto"/>
              <w:left w:val="single" w:sz="4" w:space="0" w:color="auto"/>
              <w:bottom w:val="single" w:sz="4" w:space="0" w:color="auto"/>
              <w:right w:val="single" w:sz="4" w:space="0" w:color="auto"/>
            </w:tcBorders>
          </w:tcPr>
          <w:p w14:paraId="5039C85B"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53C823EC" w14:textId="77777777" w:rsidR="008627FC" w:rsidRPr="00893629" w:rsidRDefault="008627FC" w:rsidP="00BD7222">
            <w:pPr>
              <w:rPr>
                <w:rFonts w:ascii="Arial" w:hAnsi="Arial" w:cs="Arial"/>
              </w:rPr>
            </w:pPr>
          </w:p>
        </w:tc>
        <w:tc>
          <w:tcPr>
            <w:tcW w:w="3021" w:type="dxa"/>
            <w:tcBorders>
              <w:left w:val="single" w:sz="4" w:space="0" w:color="000000" w:themeColor="text1"/>
            </w:tcBorders>
          </w:tcPr>
          <w:p w14:paraId="4016FEE8" w14:textId="77777777" w:rsidR="008627FC" w:rsidRPr="00893629" w:rsidRDefault="008627FC" w:rsidP="00BD7222">
            <w:pPr>
              <w:rPr>
                <w:rFonts w:ascii="Arial" w:hAnsi="Arial" w:cs="Arial"/>
              </w:rPr>
            </w:pPr>
          </w:p>
        </w:tc>
      </w:tr>
      <w:tr w:rsidR="008627FC" w:rsidRPr="00893629" w14:paraId="75F26645" w14:textId="77777777" w:rsidTr="00BD7222">
        <w:tc>
          <w:tcPr>
            <w:tcW w:w="3020" w:type="dxa"/>
            <w:tcBorders>
              <w:top w:val="single" w:sz="4" w:space="0" w:color="auto"/>
            </w:tcBorders>
          </w:tcPr>
          <w:p w14:paraId="5C9B9174" w14:textId="77777777" w:rsidR="008627FC" w:rsidRPr="00893629" w:rsidRDefault="008627FC" w:rsidP="00BD7222">
            <w:pPr>
              <w:rPr>
                <w:rFonts w:ascii="Arial" w:hAnsi="Arial" w:cs="Arial"/>
              </w:rPr>
            </w:pPr>
          </w:p>
        </w:tc>
        <w:tc>
          <w:tcPr>
            <w:tcW w:w="3021" w:type="dxa"/>
            <w:tcBorders>
              <w:top w:val="single" w:sz="4" w:space="0" w:color="auto"/>
            </w:tcBorders>
          </w:tcPr>
          <w:p w14:paraId="572808AC" w14:textId="77777777" w:rsidR="008627FC" w:rsidRPr="00893629" w:rsidRDefault="008627FC" w:rsidP="00BD7222">
            <w:pPr>
              <w:rPr>
                <w:rFonts w:ascii="Arial" w:hAnsi="Arial" w:cs="Arial"/>
              </w:rPr>
            </w:pPr>
          </w:p>
        </w:tc>
        <w:tc>
          <w:tcPr>
            <w:tcW w:w="3021" w:type="dxa"/>
          </w:tcPr>
          <w:p w14:paraId="35E1A027" w14:textId="77777777" w:rsidR="008627FC" w:rsidRDefault="008627FC" w:rsidP="00BD7222">
            <w:pPr>
              <w:rPr>
                <w:rFonts w:ascii="Arial" w:hAnsi="Arial" w:cs="Arial"/>
              </w:rPr>
            </w:pPr>
          </w:p>
          <w:p w14:paraId="2BC9C0B3" w14:textId="77777777" w:rsidR="00F010BD" w:rsidRPr="00893629" w:rsidRDefault="00F010BD" w:rsidP="00BD7222">
            <w:pPr>
              <w:rPr>
                <w:rFonts w:ascii="Arial" w:hAnsi="Arial" w:cs="Arial"/>
              </w:rPr>
            </w:pPr>
          </w:p>
        </w:tc>
      </w:tr>
      <w:tr w:rsidR="008627FC" w:rsidRPr="00893629" w14:paraId="65122D1E" w14:textId="77777777" w:rsidTr="00BD7222">
        <w:tc>
          <w:tcPr>
            <w:tcW w:w="3020" w:type="dxa"/>
          </w:tcPr>
          <w:p w14:paraId="6F4A5DB3" w14:textId="77777777" w:rsidR="008627FC" w:rsidRPr="00893629" w:rsidRDefault="008627FC" w:rsidP="00BD7222">
            <w:pPr>
              <w:rPr>
                <w:rFonts w:ascii="Arial" w:hAnsi="Arial" w:cs="Arial"/>
              </w:rPr>
            </w:pPr>
          </w:p>
        </w:tc>
        <w:tc>
          <w:tcPr>
            <w:tcW w:w="3021" w:type="dxa"/>
          </w:tcPr>
          <w:p w14:paraId="12F986F4" w14:textId="77777777" w:rsidR="008627FC" w:rsidRPr="00893629" w:rsidRDefault="008627FC" w:rsidP="00BD7222">
            <w:pPr>
              <w:rPr>
                <w:rFonts w:ascii="Arial" w:hAnsi="Arial" w:cs="Arial"/>
              </w:rPr>
            </w:pPr>
          </w:p>
        </w:tc>
        <w:tc>
          <w:tcPr>
            <w:tcW w:w="3021" w:type="dxa"/>
            <w:tcBorders>
              <w:top w:val="single" w:sz="4" w:space="0" w:color="auto"/>
            </w:tcBorders>
          </w:tcPr>
          <w:p w14:paraId="09BAF9EA" w14:textId="77777777" w:rsidR="008627FC" w:rsidRPr="00893629" w:rsidRDefault="008627FC" w:rsidP="00BD7222">
            <w:pPr>
              <w:rPr>
                <w:rFonts w:ascii="Arial" w:hAnsi="Arial" w:cs="Arial"/>
              </w:rPr>
            </w:pPr>
            <w:r w:rsidRPr="00893629">
              <w:rPr>
                <w:rFonts w:ascii="Arial" w:hAnsi="Arial" w:cs="Arial"/>
              </w:rPr>
              <w:t>Podpis</w:t>
            </w:r>
          </w:p>
        </w:tc>
      </w:tr>
    </w:tbl>
    <w:p w14:paraId="0559D110" w14:textId="77777777" w:rsidR="008627FC" w:rsidRPr="00893629" w:rsidRDefault="008627FC" w:rsidP="008627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627FC" w:rsidRPr="00893629" w14:paraId="412B510C" w14:textId="77777777" w:rsidTr="00A6279F">
        <w:trPr>
          <w:trHeight w:val="877"/>
        </w:trPr>
        <w:tc>
          <w:tcPr>
            <w:tcW w:w="9062" w:type="dxa"/>
            <w:shd w:val="clear" w:color="auto" w:fill="D9E2F3" w:themeFill="accent5" w:themeFillTint="33"/>
          </w:tcPr>
          <w:p w14:paraId="61B5FB46" w14:textId="77777777" w:rsidR="008627FC" w:rsidRPr="00893629" w:rsidRDefault="008627FC" w:rsidP="00BD7222">
            <w:pPr>
              <w:rPr>
                <w:rFonts w:ascii="Arial" w:hAnsi="Arial" w:cs="Arial"/>
              </w:rPr>
            </w:pPr>
            <w:r w:rsidRPr="00893629">
              <w:rPr>
                <w:rFonts w:ascii="Arial" w:hAnsi="Arial" w:cs="Arial"/>
              </w:rPr>
              <w:t xml:space="preserve">Opomba: Obrazec je </w:t>
            </w:r>
            <w:r w:rsidR="00EF2B9D">
              <w:rPr>
                <w:rFonts w:ascii="Arial" w:hAnsi="Arial" w:cs="Arial"/>
              </w:rPr>
              <w:t>treba</w:t>
            </w:r>
            <w:r w:rsidRPr="00893629">
              <w:rPr>
                <w:rFonts w:ascii="Arial" w:hAnsi="Arial" w:cs="Arial"/>
              </w:rPr>
              <w:t xml:space="preserve"> izpolniti in predložiti za vse člane upravnega, vodstvenega ali nadzornega organa tega gospodarskega subjekta</w:t>
            </w:r>
            <w:r w:rsidR="0094311B">
              <w:rPr>
                <w:rFonts w:ascii="Arial" w:hAnsi="Arial" w:cs="Arial"/>
              </w:rPr>
              <w:t>,</w:t>
            </w:r>
            <w:r w:rsidRPr="00893629">
              <w:rPr>
                <w:rFonts w:ascii="Arial" w:hAnsi="Arial" w:cs="Arial"/>
              </w:rPr>
              <w:t xml:space="preserve"> ali ki imajo pooblastila za njegovo zastopanje ali odločanje ali nadzor v njem.</w:t>
            </w:r>
          </w:p>
          <w:p w14:paraId="1D758991" w14:textId="77777777" w:rsidR="008627FC" w:rsidRPr="00893629" w:rsidRDefault="008627FC" w:rsidP="00BD7222">
            <w:pPr>
              <w:rPr>
                <w:rFonts w:ascii="Arial" w:hAnsi="Arial" w:cs="Arial"/>
              </w:rPr>
            </w:pPr>
          </w:p>
        </w:tc>
      </w:tr>
    </w:tbl>
    <w:p w14:paraId="35D11D3D" w14:textId="77777777" w:rsidR="008627FC" w:rsidRPr="00893629" w:rsidRDefault="008627FC" w:rsidP="008627FC">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627FC" w:rsidRPr="00893629" w14:paraId="2B3D6EC5" w14:textId="77777777" w:rsidTr="00BD7222">
        <w:trPr>
          <w:trHeight w:val="222"/>
        </w:trPr>
        <w:tc>
          <w:tcPr>
            <w:tcW w:w="1696" w:type="dxa"/>
            <w:shd w:val="clear" w:color="auto" w:fill="DEEAF6" w:themeFill="accent1" w:themeFillTint="33"/>
          </w:tcPr>
          <w:p w14:paraId="325B8BDF" w14:textId="77777777" w:rsidR="008627FC" w:rsidRPr="00893629" w:rsidRDefault="008627FC" w:rsidP="008627FC">
            <w:pPr>
              <w:pStyle w:val="Odstavekseznama"/>
              <w:numPr>
                <w:ilvl w:val="0"/>
                <w:numId w:val="24"/>
              </w:numPr>
              <w:ind w:left="338" w:right="318"/>
              <w:rPr>
                <w:rFonts w:ascii="Arial" w:hAnsi="Arial" w:cs="Arial"/>
                <w:b/>
              </w:rPr>
            </w:pPr>
          </w:p>
        </w:tc>
        <w:tc>
          <w:tcPr>
            <w:tcW w:w="7366" w:type="dxa"/>
            <w:shd w:val="clear" w:color="auto" w:fill="DEEAF6" w:themeFill="accent1" w:themeFillTint="33"/>
          </w:tcPr>
          <w:p w14:paraId="7D11B443" w14:textId="77777777" w:rsidR="008627FC" w:rsidRPr="00893629" w:rsidRDefault="008627FC" w:rsidP="00BD7222">
            <w:pPr>
              <w:rPr>
                <w:rFonts w:ascii="Arial" w:hAnsi="Arial" w:cs="Arial"/>
                <w:b/>
              </w:rPr>
            </w:pPr>
            <w:r w:rsidRPr="00893629">
              <w:rPr>
                <w:rFonts w:ascii="Arial" w:hAnsi="Arial" w:cs="Arial"/>
                <w:b/>
              </w:rPr>
              <w:t>SEZNAM REFERENC ZA IZPOLNJEVANJE TEHNIČNIH IN STROKOVNIH  SPOSOBNOSTI PONUDNIKA</w:t>
            </w:r>
          </w:p>
        </w:tc>
      </w:tr>
    </w:tbl>
    <w:p w14:paraId="6ECF3BED" w14:textId="77777777" w:rsidR="008627FC" w:rsidRPr="00893629" w:rsidRDefault="008627FC"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5E56616E" w14:textId="77777777" w:rsidTr="00BD7222">
        <w:trPr>
          <w:trHeight w:val="454"/>
        </w:trPr>
        <w:tc>
          <w:tcPr>
            <w:tcW w:w="3119" w:type="dxa"/>
            <w:shd w:val="clear" w:color="auto" w:fill="D9D9D9" w:themeFill="background1" w:themeFillShade="D9"/>
            <w:vAlign w:val="center"/>
          </w:tcPr>
          <w:p w14:paraId="1F3AF46D"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33BFC0DB" w14:textId="77777777" w:rsidR="008627FC" w:rsidRPr="00D532E1" w:rsidRDefault="008627FC" w:rsidP="00BD7222">
            <w:pPr>
              <w:rPr>
                <w:rFonts w:ascii="Arial" w:hAnsi="Arial" w:cs="Arial"/>
                <w:b/>
              </w:rPr>
            </w:pPr>
            <w:r w:rsidRPr="00302134">
              <w:rPr>
                <w:rFonts w:ascii="Arial" w:hAnsi="Arial" w:cs="Arial"/>
                <w:b/>
                <w:szCs w:val="20"/>
              </w:rPr>
              <w:t xml:space="preserve">Razvoj </w:t>
            </w:r>
            <w:r w:rsidRPr="002B574B">
              <w:rPr>
                <w:rFonts w:ascii="Arial" w:hAnsi="Arial" w:cs="Arial"/>
                <w:b/>
                <w:szCs w:val="20"/>
              </w:rPr>
              <w:t>informacijske rešitve za evidentiranje posebne rabe vode</w:t>
            </w:r>
          </w:p>
        </w:tc>
      </w:tr>
      <w:tr w:rsidR="008627FC" w:rsidRPr="00D532E1" w14:paraId="483159A0" w14:textId="77777777" w:rsidTr="00BD7222">
        <w:trPr>
          <w:trHeight w:val="454"/>
        </w:trPr>
        <w:tc>
          <w:tcPr>
            <w:tcW w:w="3119" w:type="dxa"/>
            <w:shd w:val="clear" w:color="auto" w:fill="D9D9D9" w:themeFill="background1" w:themeFillShade="D9"/>
            <w:vAlign w:val="center"/>
          </w:tcPr>
          <w:p w14:paraId="32E4AAEE"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097E2A81"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Mariborska cesta 88, 3000 Celje</w:t>
            </w:r>
            <w:r w:rsidRPr="00D532E1">
              <w:rPr>
                <w:rFonts w:ascii="Arial" w:hAnsi="Arial" w:cs="Arial"/>
                <w:b/>
              </w:rPr>
              <w:t xml:space="preserve"> </w:t>
            </w:r>
          </w:p>
        </w:tc>
      </w:tr>
      <w:tr w:rsidR="008627FC" w:rsidRPr="00D532E1" w14:paraId="3BBC90AA" w14:textId="77777777" w:rsidTr="00BD7222">
        <w:trPr>
          <w:trHeight w:val="454"/>
        </w:trPr>
        <w:tc>
          <w:tcPr>
            <w:tcW w:w="3119" w:type="dxa"/>
            <w:shd w:val="clear" w:color="auto" w:fill="D9D9D9" w:themeFill="background1" w:themeFillShade="D9"/>
            <w:vAlign w:val="center"/>
          </w:tcPr>
          <w:p w14:paraId="284822E6" w14:textId="77777777" w:rsidR="008627FC" w:rsidRPr="00D532E1" w:rsidRDefault="008627FC" w:rsidP="00BD7222">
            <w:pPr>
              <w:rPr>
                <w:rFonts w:ascii="Arial" w:hAnsi="Arial" w:cs="Arial"/>
                <w:b/>
              </w:rPr>
            </w:pPr>
            <w:r w:rsidRPr="00D949D6">
              <w:rPr>
                <w:rFonts w:ascii="Arial" w:hAnsi="Arial" w:cs="Arial"/>
                <w:b/>
              </w:rPr>
              <w:t>Ponudnik:</w:t>
            </w:r>
          </w:p>
        </w:tc>
        <w:tc>
          <w:tcPr>
            <w:tcW w:w="5953" w:type="dxa"/>
            <w:vAlign w:val="center"/>
          </w:tcPr>
          <w:p w14:paraId="726F87E0" w14:textId="77777777" w:rsidR="008627FC" w:rsidRPr="00D532E1" w:rsidRDefault="008627FC" w:rsidP="00BD7222">
            <w:pPr>
              <w:rPr>
                <w:rFonts w:ascii="Arial" w:hAnsi="Arial" w:cs="Arial"/>
                <w:b/>
              </w:rPr>
            </w:pPr>
          </w:p>
        </w:tc>
      </w:tr>
    </w:tbl>
    <w:p w14:paraId="4C06A000" w14:textId="77777777" w:rsidR="008627FC" w:rsidRDefault="008627FC" w:rsidP="008627F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394"/>
        <w:gridCol w:w="1134"/>
      </w:tblGrid>
      <w:tr w:rsidR="008627FC" w:rsidRPr="00D949D6" w14:paraId="370A0BE6" w14:textId="77777777" w:rsidTr="00BD7222">
        <w:tc>
          <w:tcPr>
            <w:tcW w:w="3544" w:type="dxa"/>
            <w:shd w:val="clear" w:color="auto" w:fill="D9D9D9" w:themeFill="background1" w:themeFillShade="D9"/>
            <w:vAlign w:val="center"/>
          </w:tcPr>
          <w:p w14:paraId="3534FC76" w14:textId="77777777" w:rsidR="008627FC" w:rsidRPr="00D949D6" w:rsidRDefault="008627FC" w:rsidP="00BD7222">
            <w:pPr>
              <w:rPr>
                <w:rFonts w:ascii="Arial" w:hAnsi="Arial" w:cs="Arial"/>
                <w:b/>
              </w:rPr>
            </w:pPr>
            <w:r w:rsidRPr="00D949D6">
              <w:rPr>
                <w:rFonts w:ascii="Arial" w:hAnsi="Arial" w:cs="Arial"/>
                <w:b/>
              </w:rPr>
              <w:t>Naziv naročnika in kontakt:</w:t>
            </w:r>
          </w:p>
        </w:tc>
        <w:tc>
          <w:tcPr>
            <w:tcW w:w="4394" w:type="dxa"/>
            <w:shd w:val="clear" w:color="auto" w:fill="D9D9D9" w:themeFill="background1" w:themeFillShade="D9"/>
            <w:vAlign w:val="center"/>
          </w:tcPr>
          <w:p w14:paraId="4CC61A40" w14:textId="77777777" w:rsidR="008627FC" w:rsidRPr="00D949D6" w:rsidRDefault="008627FC" w:rsidP="00BD7222">
            <w:pPr>
              <w:rPr>
                <w:rFonts w:ascii="Arial" w:hAnsi="Arial" w:cs="Arial"/>
                <w:b/>
              </w:rPr>
            </w:pPr>
            <w:r w:rsidRPr="00D949D6">
              <w:rPr>
                <w:rFonts w:ascii="Arial" w:hAnsi="Arial" w:cs="Arial"/>
                <w:b/>
              </w:rPr>
              <w:t>Naziv referenčnega posla:</w:t>
            </w:r>
          </w:p>
        </w:tc>
        <w:tc>
          <w:tcPr>
            <w:tcW w:w="1134" w:type="dxa"/>
            <w:shd w:val="clear" w:color="auto" w:fill="D9D9D9" w:themeFill="background1" w:themeFillShade="D9"/>
            <w:vAlign w:val="center"/>
          </w:tcPr>
          <w:p w14:paraId="66E9EBDB" w14:textId="77777777" w:rsidR="008627FC" w:rsidRPr="00D949D6" w:rsidRDefault="008627FC" w:rsidP="00BD7222">
            <w:pPr>
              <w:rPr>
                <w:rFonts w:ascii="Arial" w:hAnsi="Arial" w:cs="Arial"/>
                <w:b/>
              </w:rPr>
            </w:pPr>
            <w:r w:rsidRPr="00D949D6">
              <w:rPr>
                <w:rFonts w:ascii="Arial" w:hAnsi="Arial" w:cs="Arial"/>
                <w:b/>
              </w:rPr>
              <w:t>Datum izvedbe:</w:t>
            </w:r>
          </w:p>
        </w:tc>
      </w:tr>
      <w:tr w:rsidR="008627FC" w:rsidRPr="00D949D6" w14:paraId="2E06A95A" w14:textId="77777777" w:rsidTr="00BD7222">
        <w:trPr>
          <w:trHeight w:val="439"/>
        </w:trPr>
        <w:tc>
          <w:tcPr>
            <w:tcW w:w="3544" w:type="dxa"/>
            <w:vAlign w:val="center"/>
          </w:tcPr>
          <w:p w14:paraId="17773A25" w14:textId="77777777" w:rsidR="008627FC" w:rsidRPr="00D949D6" w:rsidRDefault="008627FC" w:rsidP="00BD7222">
            <w:pPr>
              <w:rPr>
                <w:rFonts w:ascii="Arial" w:hAnsi="Arial" w:cs="Arial"/>
              </w:rPr>
            </w:pPr>
          </w:p>
        </w:tc>
        <w:tc>
          <w:tcPr>
            <w:tcW w:w="4394" w:type="dxa"/>
            <w:vAlign w:val="center"/>
          </w:tcPr>
          <w:p w14:paraId="53FE4AC6" w14:textId="77777777" w:rsidR="008627FC" w:rsidRPr="00D949D6" w:rsidRDefault="008627FC" w:rsidP="00BD7222">
            <w:pPr>
              <w:rPr>
                <w:rFonts w:ascii="Arial" w:hAnsi="Arial" w:cs="Arial"/>
              </w:rPr>
            </w:pPr>
          </w:p>
        </w:tc>
        <w:tc>
          <w:tcPr>
            <w:tcW w:w="1134" w:type="dxa"/>
            <w:vAlign w:val="center"/>
          </w:tcPr>
          <w:p w14:paraId="5D8763A5" w14:textId="77777777" w:rsidR="008627FC" w:rsidRPr="00D949D6" w:rsidRDefault="008627FC" w:rsidP="00BD7222">
            <w:pPr>
              <w:rPr>
                <w:rFonts w:ascii="Arial" w:hAnsi="Arial" w:cs="Arial"/>
              </w:rPr>
            </w:pPr>
          </w:p>
        </w:tc>
      </w:tr>
      <w:tr w:rsidR="008627FC" w:rsidRPr="00D949D6" w14:paraId="62D95287" w14:textId="77777777" w:rsidTr="00BD7222">
        <w:trPr>
          <w:trHeight w:val="439"/>
        </w:trPr>
        <w:tc>
          <w:tcPr>
            <w:tcW w:w="3544" w:type="dxa"/>
            <w:vAlign w:val="center"/>
          </w:tcPr>
          <w:p w14:paraId="509BB790" w14:textId="77777777" w:rsidR="008627FC" w:rsidRPr="00D949D6" w:rsidRDefault="008627FC" w:rsidP="00BD7222">
            <w:pPr>
              <w:rPr>
                <w:rFonts w:ascii="Arial" w:hAnsi="Arial" w:cs="Arial"/>
              </w:rPr>
            </w:pPr>
          </w:p>
        </w:tc>
        <w:tc>
          <w:tcPr>
            <w:tcW w:w="4394" w:type="dxa"/>
            <w:vAlign w:val="center"/>
          </w:tcPr>
          <w:p w14:paraId="00DDEF4D" w14:textId="77777777" w:rsidR="008627FC" w:rsidRPr="00D949D6" w:rsidRDefault="008627FC" w:rsidP="00BD7222">
            <w:pPr>
              <w:rPr>
                <w:rFonts w:ascii="Arial" w:hAnsi="Arial" w:cs="Arial"/>
              </w:rPr>
            </w:pPr>
          </w:p>
        </w:tc>
        <w:tc>
          <w:tcPr>
            <w:tcW w:w="1134" w:type="dxa"/>
            <w:vAlign w:val="center"/>
          </w:tcPr>
          <w:p w14:paraId="5D32043C" w14:textId="77777777" w:rsidR="008627FC" w:rsidRPr="00D949D6" w:rsidRDefault="008627FC" w:rsidP="00BD7222">
            <w:pPr>
              <w:rPr>
                <w:rFonts w:ascii="Arial" w:hAnsi="Arial" w:cs="Arial"/>
              </w:rPr>
            </w:pPr>
          </w:p>
        </w:tc>
      </w:tr>
      <w:tr w:rsidR="008627FC" w:rsidRPr="00D949D6" w14:paraId="2972F8BF" w14:textId="77777777" w:rsidTr="00BD7222">
        <w:trPr>
          <w:trHeight w:val="439"/>
        </w:trPr>
        <w:tc>
          <w:tcPr>
            <w:tcW w:w="3544" w:type="dxa"/>
            <w:vAlign w:val="center"/>
          </w:tcPr>
          <w:p w14:paraId="463FFD74" w14:textId="77777777" w:rsidR="008627FC" w:rsidRPr="00D949D6" w:rsidRDefault="008627FC" w:rsidP="00BD7222">
            <w:pPr>
              <w:rPr>
                <w:rFonts w:ascii="Arial" w:hAnsi="Arial" w:cs="Arial"/>
              </w:rPr>
            </w:pPr>
          </w:p>
        </w:tc>
        <w:tc>
          <w:tcPr>
            <w:tcW w:w="4394" w:type="dxa"/>
            <w:vAlign w:val="center"/>
          </w:tcPr>
          <w:p w14:paraId="1FEB2103" w14:textId="77777777" w:rsidR="008627FC" w:rsidRPr="00D949D6" w:rsidRDefault="008627FC" w:rsidP="00BD7222">
            <w:pPr>
              <w:rPr>
                <w:rFonts w:ascii="Arial" w:hAnsi="Arial" w:cs="Arial"/>
              </w:rPr>
            </w:pPr>
          </w:p>
        </w:tc>
        <w:tc>
          <w:tcPr>
            <w:tcW w:w="1134" w:type="dxa"/>
            <w:vAlign w:val="center"/>
          </w:tcPr>
          <w:p w14:paraId="1A5E29B6" w14:textId="77777777" w:rsidR="008627FC" w:rsidRPr="00D949D6" w:rsidRDefault="008627FC" w:rsidP="00BD7222">
            <w:pPr>
              <w:rPr>
                <w:rFonts w:ascii="Arial" w:hAnsi="Arial" w:cs="Arial"/>
              </w:rPr>
            </w:pPr>
          </w:p>
        </w:tc>
      </w:tr>
      <w:tr w:rsidR="008627FC" w:rsidRPr="00D949D6" w14:paraId="16F0CC93" w14:textId="77777777" w:rsidTr="00BD7222">
        <w:trPr>
          <w:trHeight w:val="439"/>
        </w:trPr>
        <w:tc>
          <w:tcPr>
            <w:tcW w:w="3544" w:type="dxa"/>
            <w:vAlign w:val="center"/>
          </w:tcPr>
          <w:p w14:paraId="3ABD71C2" w14:textId="77777777" w:rsidR="008627FC" w:rsidRPr="00D949D6" w:rsidRDefault="008627FC" w:rsidP="00BD7222">
            <w:pPr>
              <w:rPr>
                <w:rFonts w:ascii="Arial" w:hAnsi="Arial" w:cs="Arial"/>
              </w:rPr>
            </w:pPr>
          </w:p>
        </w:tc>
        <w:tc>
          <w:tcPr>
            <w:tcW w:w="4394" w:type="dxa"/>
            <w:vAlign w:val="center"/>
          </w:tcPr>
          <w:p w14:paraId="10C1E610" w14:textId="77777777" w:rsidR="008627FC" w:rsidRPr="00D949D6" w:rsidRDefault="008627FC" w:rsidP="00BD7222">
            <w:pPr>
              <w:rPr>
                <w:rFonts w:ascii="Arial" w:hAnsi="Arial" w:cs="Arial"/>
              </w:rPr>
            </w:pPr>
          </w:p>
        </w:tc>
        <w:tc>
          <w:tcPr>
            <w:tcW w:w="1134" w:type="dxa"/>
            <w:vAlign w:val="center"/>
          </w:tcPr>
          <w:p w14:paraId="79A3AB55" w14:textId="77777777" w:rsidR="008627FC" w:rsidRPr="00D949D6" w:rsidRDefault="008627FC" w:rsidP="00BD7222">
            <w:pPr>
              <w:rPr>
                <w:rFonts w:ascii="Arial" w:hAnsi="Arial" w:cs="Arial"/>
              </w:rPr>
            </w:pPr>
          </w:p>
        </w:tc>
      </w:tr>
      <w:tr w:rsidR="008627FC" w:rsidRPr="00D949D6" w14:paraId="6C964975" w14:textId="77777777" w:rsidTr="00BD7222">
        <w:trPr>
          <w:trHeight w:val="439"/>
        </w:trPr>
        <w:tc>
          <w:tcPr>
            <w:tcW w:w="3544" w:type="dxa"/>
            <w:vAlign w:val="center"/>
          </w:tcPr>
          <w:p w14:paraId="2EE4DE13" w14:textId="77777777" w:rsidR="008627FC" w:rsidRPr="00D949D6" w:rsidRDefault="008627FC" w:rsidP="00BD7222">
            <w:pPr>
              <w:rPr>
                <w:rFonts w:ascii="Arial" w:hAnsi="Arial" w:cs="Arial"/>
              </w:rPr>
            </w:pPr>
          </w:p>
        </w:tc>
        <w:tc>
          <w:tcPr>
            <w:tcW w:w="4394" w:type="dxa"/>
            <w:vAlign w:val="center"/>
          </w:tcPr>
          <w:p w14:paraId="1D283AFF" w14:textId="77777777" w:rsidR="008627FC" w:rsidRPr="00D949D6" w:rsidRDefault="008627FC" w:rsidP="00BD7222">
            <w:pPr>
              <w:rPr>
                <w:rFonts w:ascii="Arial" w:hAnsi="Arial" w:cs="Arial"/>
              </w:rPr>
            </w:pPr>
          </w:p>
        </w:tc>
        <w:tc>
          <w:tcPr>
            <w:tcW w:w="1134" w:type="dxa"/>
            <w:vAlign w:val="center"/>
          </w:tcPr>
          <w:p w14:paraId="2B6C160A" w14:textId="77777777" w:rsidR="008627FC" w:rsidRPr="00D949D6" w:rsidRDefault="008627FC" w:rsidP="00BD7222">
            <w:pPr>
              <w:rPr>
                <w:rFonts w:ascii="Arial" w:hAnsi="Arial" w:cs="Arial"/>
              </w:rPr>
            </w:pPr>
          </w:p>
        </w:tc>
      </w:tr>
      <w:tr w:rsidR="008627FC" w:rsidRPr="00D949D6" w14:paraId="5EAC7F5F" w14:textId="77777777" w:rsidTr="00BD7222">
        <w:trPr>
          <w:trHeight w:val="439"/>
        </w:trPr>
        <w:tc>
          <w:tcPr>
            <w:tcW w:w="3544" w:type="dxa"/>
            <w:vAlign w:val="center"/>
          </w:tcPr>
          <w:p w14:paraId="5C8D06D0" w14:textId="77777777" w:rsidR="008627FC" w:rsidRPr="00D949D6" w:rsidRDefault="008627FC" w:rsidP="00BD7222">
            <w:pPr>
              <w:rPr>
                <w:rFonts w:ascii="Arial" w:hAnsi="Arial" w:cs="Arial"/>
              </w:rPr>
            </w:pPr>
          </w:p>
        </w:tc>
        <w:tc>
          <w:tcPr>
            <w:tcW w:w="4394" w:type="dxa"/>
            <w:vAlign w:val="center"/>
          </w:tcPr>
          <w:p w14:paraId="294B3666" w14:textId="77777777" w:rsidR="008627FC" w:rsidRPr="00D949D6" w:rsidRDefault="008627FC" w:rsidP="00BD7222">
            <w:pPr>
              <w:rPr>
                <w:rFonts w:ascii="Arial" w:hAnsi="Arial" w:cs="Arial"/>
              </w:rPr>
            </w:pPr>
          </w:p>
        </w:tc>
        <w:tc>
          <w:tcPr>
            <w:tcW w:w="1134" w:type="dxa"/>
            <w:vAlign w:val="center"/>
          </w:tcPr>
          <w:p w14:paraId="4572C2EB" w14:textId="77777777" w:rsidR="008627FC" w:rsidRPr="00D949D6" w:rsidRDefault="008627FC" w:rsidP="00BD7222">
            <w:pPr>
              <w:rPr>
                <w:rFonts w:ascii="Arial" w:hAnsi="Arial" w:cs="Arial"/>
              </w:rPr>
            </w:pPr>
          </w:p>
        </w:tc>
      </w:tr>
      <w:tr w:rsidR="008627FC" w:rsidRPr="00D949D6" w14:paraId="51AFC37B" w14:textId="77777777" w:rsidTr="00BD7222">
        <w:trPr>
          <w:trHeight w:val="439"/>
        </w:trPr>
        <w:tc>
          <w:tcPr>
            <w:tcW w:w="3544" w:type="dxa"/>
            <w:vAlign w:val="center"/>
          </w:tcPr>
          <w:p w14:paraId="1A9F3CBA" w14:textId="77777777" w:rsidR="008627FC" w:rsidRPr="00D949D6" w:rsidRDefault="008627FC" w:rsidP="00BD7222">
            <w:pPr>
              <w:rPr>
                <w:rFonts w:ascii="Arial" w:hAnsi="Arial" w:cs="Arial"/>
              </w:rPr>
            </w:pPr>
          </w:p>
        </w:tc>
        <w:tc>
          <w:tcPr>
            <w:tcW w:w="4394" w:type="dxa"/>
            <w:vAlign w:val="center"/>
          </w:tcPr>
          <w:p w14:paraId="69E95D8C" w14:textId="77777777" w:rsidR="008627FC" w:rsidRPr="00D949D6" w:rsidRDefault="008627FC" w:rsidP="00BD7222">
            <w:pPr>
              <w:rPr>
                <w:rFonts w:ascii="Arial" w:hAnsi="Arial" w:cs="Arial"/>
              </w:rPr>
            </w:pPr>
          </w:p>
        </w:tc>
        <w:tc>
          <w:tcPr>
            <w:tcW w:w="1134" w:type="dxa"/>
            <w:vAlign w:val="center"/>
          </w:tcPr>
          <w:p w14:paraId="38B6A39E" w14:textId="77777777" w:rsidR="008627FC" w:rsidRPr="00D949D6" w:rsidRDefault="008627FC" w:rsidP="00BD7222">
            <w:pPr>
              <w:rPr>
                <w:rFonts w:ascii="Arial" w:hAnsi="Arial" w:cs="Arial"/>
              </w:rPr>
            </w:pPr>
          </w:p>
        </w:tc>
      </w:tr>
      <w:tr w:rsidR="008627FC" w:rsidRPr="00D949D6" w14:paraId="74740D54" w14:textId="77777777" w:rsidTr="00BD7222">
        <w:trPr>
          <w:trHeight w:val="439"/>
        </w:trPr>
        <w:tc>
          <w:tcPr>
            <w:tcW w:w="3544" w:type="dxa"/>
            <w:vAlign w:val="center"/>
          </w:tcPr>
          <w:p w14:paraId="5EEB32C7" w14:textId="77777777" w:rsidR="008627FC" w:rsidRPr="00D949D6" w:rsidRDefault="008627FC" w:rsidP="00BD7222">
            <w:pPr>
              <w:rPr>
                <w:rFonts w:ascii="Arial" w:hAnsi="Arial" w:cs="Arial"/>
              </w:rPr>
            </w:pPr>
          </w:p>
        </w:tc>
        <w:tc>
          <w:tcPr>
            <w:tcW w:w="4394" w:type="dxa"/>
            <w:vAlign w:val="center"/>
          </w:tcPr>
          <w:p w14:paraId="0007E81E" w14:textId="77777777" w:rsidR="008627FC" w:rsidRPr="00D949D6" w:rsidRDefault="008627FC" w:rsidP="00BD7222">
            <w:pPr>
              <w:rPr>
                <w:rFonts w:ascii="Arial" w:hAnsi="Arial" w:cs="Arial"/>
              </w:rPr>
            </w:pPr>
          </w:p>
        </w:tc>
        <w:tc>
          <w:tcPr>
            <w:tcW w:w="1134" w:type="dxa"/>
            <w:vAlign w:val="center"/>
          </w:tcPr>
          <w:p w14:paraId="4A6088FC" w14:textId="77777777" w:rsidR="008627FC" w:rsidRPr="00D949D6" w:rsidRDefault="008627FC" w:rsidP="00BD7222">
            <w:pPr>
              <w:rPr>
                <w:rFonts w:ascii="Arial" w:hAnsi="Arial" w:cs="Arial"/>
              </w:rPr>
            </w:pPr>
          </w:p>
        </w:tc>
      </w:tr>
    </w:tbl>
    <w:p w14:paraId="23303891" w14:textId="77777777" w:rsidR="008627FC" w:rsidRDefault="008627FC" w:rsidP="008627FC">
      <w:pPr>
        <w:rPr>
          <w:rFonts w:ascii="Arial" w:hAnsi="Arial" w:cs="Arial"/>
        </w:rPr>
      </w:pPr>
    </w:p>
    <w:p w14:paraId="0BF6DFA1" w14:textId="77777777" w:rsidR="008627FC" w:rsidRPr="00847CE2" w:rsidRDefault="008627FC" w:rsidP="008627FC">
      <w:pPr>
        <w:rPr>
          <w:rFonts w:ascii="Arial" w:hAnsi="Arial" w:cs="Arial"/>
          <w:b/>
          <w:bCs/>
        </w:rPr>
      </w:pPr>
      <w:r w:rsidRPr="00847CE2">
        <w:rPr>
          <w:rFonts w:ascii="Arial" w:hAnsi="Arial" w:cs="Arial"/>
          <w:b/>
          <w:bCs/>
        </w:rPr>
        <w:t>Našteti referenčni posel izpolnjuje pogoj 1 pod št: 2.9.4</w:t>
      </w:r>
      <w:r>
        <w:rPr>
          <w:rFonts w:ascii="Arial" w:hAnsi="Arial" w:cs="Arial"/>
          <w:b/>
          <w:bCs/>
        </w:rPr>
        <w:t xml:space="preserve"> navodil.</w:t>
      </w:r>
    </w:p>
    <w:p w14:paraId="18EDEBDF" w14:textId="77777777" w:rsidR="008627FC" w:rsidRDefault="008627FC" w:rsidP="008627FC">
      <w:pPr>
        <w:rPr>
          <w:rFonts w:ascii="Arial" w:hAnsi="Arial" w:cs="Arial"/>
        </w:rPr>
      </w:pPr>
    </w:p>
    <w:p w14:paraId="7A7E8F51" w14:textId="77777777" w:rsidR="008627FC" w:rsidRDefault="008627FC" w:rsidP="008627FC">
      <w:pPr>
        <w:rPr>
          <w:rFonts w:ascii="Arial" w:hAnsi="Arial" w:cs="Arial"/>
        </w:rPr>
      </w:pPr>
    </w:p>
    <w:p w14:paraId="644D174D"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2999"/>
        <w:gridCol w:w="3009"/>
        <w:gridCol w:w="3012"/>
      </w:tblGrid>
      <w:tr w:rsidR="008627FC" w:rsidRPr="00893629" w14:paraId="7FABE133" w14:textId="77777777" w:rsidTr="00BD7222">
        <w:tc>
          <w:tcPr>
            <w:tcW w:w="3020" w:type="dxa"/>
            <w:tcBorders>
              <w:bottom w:val="single" w:sz="4" w:space="0" w:color="auto"/>
            </w:tcBorders>
          </w:tcPr>
          <w:p w14:paraId="7C83CEFE"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67A8E74C" w14:textId="77777777" w:rsidR="008627FC" w:rsidRPr="00893629" w:rsidRDefault="008627FC" w:rsidP="00BD7222">
            <w:pPr>
              <w:rPr>
                <w:rFonts w:ascii="Arial" w:hAnsi="Arial" w:cs="Arial"/>
              </w:rPr>
            </w:pPr>
            <w:r>
              <w:rPr>
                <w:rFonts w:ascii="Arial" w:hAnsi="Arial" w:cs="Arial"/>
              </w:rPr>
              <w:t>Ponudnik/Vodilni partner</w:t>
            </w:r>
            <w:r w:rsidRPr="00893629">
              <w:rPr>
                <w:rFonts w:ascii="Arial" w:hAnsi="Arial" w:cs="Arial"/>
              </w:rPr>
              <w:t>:</w:t>
            </w:r>
          </w:p>
        </w:tc>
        <w:tc>
          <w:tcPr>
            <w:tcW w:w="3021" w:type="dxa"/>
            <w:tcBorders>
              <w:bottom w:val="single" w:sz="4" w:space="0" w:color="auto"/>
            </w:tcBorders>
          </w:tcPr>
          <w:p w14:paraId="55BE46B8" w14:textId="77777777" w:rsidR="008627FC" w:rsidRPr="00893629"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44F0BB6F" w14:textId="77777777" w:rsidTr="00BD7222">
        <w:tc>
          <w:tcPr>
            <w:tcW w:w="3020" w:type="dxa"/>
            <w:tcBorders>
              <w:top w:val="single" w:sz="4" w:space="0" w:color="auto"/>
              <w:left w:val="single" w:sz="4" w:space="0" w:color="auto"/>
              <w:bottom w:val="single" w:sz="4" w:space="0" w:color="auto"/>
              <w:right w:val="single" w:sz="4" w:space="0" w:color="auto"/>
            </w:tcBorders>
          </w:tcPr>
          <w:p w14:paraId="7FEB51FE"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1B56FD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905A9B" w14:textId="77777777" w:rsidR="008627FC" w:rsidRPr="00893629" w:rsidRDefault="008627FC" w:rsidP="00BD7222">
            <w:pPr>
              <w:rPr>
                <w:rFonts w:ascii="Arial" w:hAnsi="Arial" w:cs="Arial"/>
              </w:rPr>
            </w:pPr>
          </w:p>
        </w:tc>
      </w:tr>
      <w:tr w:rsidR="008627FC" w:rsidRPr="00893629" w14:paraId="710B3E34" w14:textId="77777777" w:rsidTr="00BD7222">
        <w:tc>
          <w:tcPr>
            <w:tcW w:w="3020" w:type="dxa"/>
            <w:tcBorders>
              <w:top w:val="single" w:sz="4" w:space="0" w:color="auto"/>
            </w:tcBorders>
          </w:tcPr>
          <w:p w14:paraId="62537AF9" w14:textId="77777777" w:rsidR="008627FC" w:rsidRPr="00893629" w:rsidRDefault="008627FC" w:rsidP="00BD7222">
            <w:pPr>
              <w:rPr>
                <w:rFonts w:ascii="Arial" w:hAnsi="Arial" w:cs="Arial"/>
              </w:rPr>
            </w:pPr>
          </w:p>
        </w:tc>
        <w:tc>
          <w:tcPr>
            <w:tcW w:w="3021" w:type="dxa"/>
            <w:tcBorders>
              <w:top w:val="single" w:sz="4" w:space="0" w:color="auto"/>
            </w:tcBorders>
          </w:tcPr>
          <w:p w14:paraId="37A180A5" w14:textId="77777777" w:rsidR="008627FC" w:rsidRPr="00893629" w:rsidRDefault="008627FC" w:rsidP="00BD7222">
            <w:pPr>
              <w:rPr>
                <w:rFonts w:ascii="Arial" w:hAnsi="Arial" w:cs="Arial"/>
              </w:rPr>
            </w:pPr>
          </w:p>
        </w:tc>
        <w:tc>
          <w:tcPr>
            <w:tcW w:w="3021" w:type="dxa"/>
            <w:tcBorders>
              <w:top w:val="single" w:sz="4" w:space="0" w:color="auto"/>
            </w:tcBorders>
          </w:tcPr>
          <w:p w14:paraId="49D0F9C8" w14:textId="77777777" w:rsidR="008627FC" w:rsidRPr="00893629" w:rsidRDefault="008627FC" w:rsidP="00BD7222">
            <w:pPr>
              <w:rPr>
                <w:rFonts w:ascii="Arial" w:hAnsi="Arial" w:cs="Arial"/>
              </w:rPr>
            </w:pPr>
          </w:p>
        </w:tc>
      </w:tr>
      <w:tr w:rsidR="008627FC" w:rsidRPr="00893629" w14:paraId="19B0A197" w14:textId="77777777" w:rsidTr="00BD7222">
        <w:tc>
          <w:tcPr>
            <w:tcW w:w="3020" w:type="dxa"/>
          </w:tcPr>
          <w:p w14:paraId="575E34D8" w14:textId="77777777" w:rsidR="008627FC" w:rsidRPr="00893629" w:rsidRDefault="008627FC" w:rsidP="00BD7222">
            <w:pPr>
              <w:rPr>
                <w:rFonts w:ascii="Arial" w:hAnsi="Arial" w:cs="Arial"/>
              </w:rPr>
            </w:pPr>
          </w:p>
        </w:tc>
        <w:tc>
          <w:tcPr>
            <w:tcW w:w="3021" w:type="dxa"/>
          </w:tcPr>
          <w:p w14:paraId="541E284C"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3FCBFAE" w14:textId="77777777" w:rsidR="008627FC" w:rsidRPr="00893629" w:rsidRDefault="008627FC" w:rsidP="00BD7222">
            <w:pPr>
              <w:rPr>
                <w:rFonts w:ascii="Arial" w:hAnsi="Arial" w:cs="Arial"/>
              </w:rPr>
            </w:pPr>
          </w:p>
          <w:p w14:paraId="32524869" w14:textId="77777777" w:rsidR="008627FC" w:rsidRPr="00893629" w:rsidRDefault="008627FC" w:rsidP="00BD7222">
            <w:pPr>
              <w:rPr>
                <w:rFonts w:ascii="Arial" w:hAnsi="Arial" w:cs="Arial"/>
              </w:rPr>
            </w:pPr>
          </w:p>
        </w:tc>
      </w:tr>
      <w:tr w:rsidR="008627FC" w:rsidRPr="00893629" w14:paraId="4370F495" w14:textId="77777777" w:rsidTr="00BD7222">
        <w:tc>
          <w:tcPr>
            <w:tcW w:w="3020" w:type="dxa"/>
          </w:tcPr>
          <w:p w14:paraId="2833CF3C" w14:textId="77777777" w:rsidR="008627FC" w:rsidRPr="00893629" w:rsidRDefault="008627FC" w:rsidP="00BD7222">
            <w:pPr>
              <w:rPr>
                <w:rFonts w:ascii="Arial" w:hAnsi="Arial" w:cs="Arial"/>
              </w:rPr>
            </w:pPr>
          </w:p>
        </w:tc>
        <w:tc>
          <w:tcPr>
            <w:tcW w:w="3021" w:type="dxa"/>
          </w:tcPr>
          <w:p w14:paraId="66A1FF2B" w14:textId="77777777" w:rsidR="008627FC" w:rsidRPr="00893629" w:rsidRDefault="008627FC" w:rsidP="00BD7222">
            <w:pPr>
              <w:rPr>
                <w:rFonts w:ascii="Arial" w:hAnsi="Arial" w:cs="Arial"/>
              </w:rPr>
            </w:pPr>
          </w:p>
        </w:tc>
        <w:tc>
          <w:tcPr>
            <w:tcW w:w="3021" w:type="dxa"/>
            <w:tcBorders>
              <w:top w:val="single" w:sz="4" w:space="0" w:color="auto"/>
            </w:tcBorders>
          </w:tcPr>
          <w:p w14:paraId="6FC714AC" w14:textId="77777777" w:rsidR="008627FC" w:rsidRPr="00893629" w:rsidRDefault="008627FC" w:rsidP="00BD7222">
            <w:pPr>
              <w:rPr>
                <w:rFonts w:ascii="Arial" w:hAnsi="Arial" w:cs="Arial"/>
              </w:rPr>
            </w:pPr>
            <w:r w:rsidRPr="00893629">
              <w:rPr>
                <w:rFonts w:ascii="Arial" w:hAnsi="Arial" w:cs="Arial"/>
              </w:rPr>
              <w:t>Podpis</w:t>
            </w:r>
          </w:p>
        </w:tc>
      </w:tr>
    </w:tbl>
    <w:p w14:paraId="5F63D9C2" w14:textId="77777777" w:rsidR="008627FC" w:rsidRPr="00893629" w:rsidRDefault="008627FC" w:rsidP="008627FC">
      <w:pPr>
        <w:rPr>
          <w:rFonts w:ascii="Arial" w:hAnsi="Arial" w:cs="Arial"/>
        </w:rPr>
      </w:pPr>
    </w:p>
    <w:p w14:paraId="14A5DB52" w14:textId="77777777" w:rsidR="008627FC" w:rsidRDefault="008627FC" w:rsidP="008627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627FC" w:rsidRPr="00893629" w14:paraId="56A5008B" w14:textId="77777777" w:rsidTr="00BD7222">
        <w:trPr>
          <w:trHeight w:val="222"/>
        </w:trPr>
        <w:tc>
          <w:tcPr>
            <w:tcW w:w="1696" w:type="dxa"/>
            <w:shd w:val="clear" w:color="auto" w:fill="DEEAF6" w:themeFill="accent1" w:themeFillTint="33"/>
          </w:tcPr>
          <w:p w14:paraId="39DB8539" w14:textId="77777777" w:rsidR="008627FC" w:rsidRPr="00893629" w:rsidRDefault="008627FC" w:rsidP="008627FC">
            <w:pPr>
              <w:pStyle w:val="Odstavekseznama"/>
              <w:numPr>
                <w:ilvl w:val="0"/>
                <w:numId w:val="24"/>
              </w:numPr>
              <w:ind w:left="338" w:right="318"/>
              <w:rPr>
                <w:rFonts w:ascii="Arial" w:hAnsi="Arial" w:cs="Arial"/>
                <w:b/>
              </w:rPr>
            </w:pPr>
          </w:p>
        </w:tc>
        <w:tc>
          <w:tcPr>
            <w:tcW w:w="7366" w:type="dxa"/>
            <w:shd w:val="clear" w:color="auto" w:fill="DEEAF6" w:themeFill="accent1" w:themeFillTint="33"/>
          </w:tcPr>
          <w:p w14:paraId="3592AA88" w14:textId="77777777" w:rsidR="008627FC" w:rsidRPr="00893629" w:rsidRDefault="008627FC" w:rsidP="00BD72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1312A5DF" w14:textId="77777777" w:rsidR="008627FC" w:rsidRPr="00893629" w:rsidRDefault="008627FC"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11F06C5F" w14:textId="77777777" w:rsidTr="00BD7222">
        <w:trPr>
          <w:trHeight w:val="454"/>
        </w:trPr>
        <w:tc>
          <w:tcPr>
            <w:tcW w:w="3119" w:type="dxa"/>
            <w:shd w:val="clear" w:color="auto" w:fill="D9D9D9" w:themeFill="background1" w:themeFillShade="D9"/>
            <w:vAlign w:val="center"/>
          </w:tcPr>
          <w:p w14:paraId="4D721987"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2D4A2EC1" w14:textId="77777777" w:rsidR="008627FC" w:rsidRPr="00D532E1" w:rsidRDefault="008627FC" w:rsidP="00BD7222">
            <w:pPr>
              <w:rPr>
                <w:rFonts w:ascii="Arial" w:hAnsi="Arial" w:cs="Arial"/>
                <w:b/>
              </w:rPr>
            </w:pPr>
            <w:r w:rsidRPr="00302134">
              <w:rPr>
                <w:rFonts w:ascii="Arial" w:hAnsi="Arial" w:cs="Arial"/>
                <w:b/>
                <w:szCs w:val="20"/>
              </w:rPr>
              <w:t xml:space="preserve">Razvoj </w:t>
            </w:r>
            <w:r w:rsidRPr="002B574B">
              <w:rPr>
                <w:rFonts w:ascii="Arial" w:hAnsi="Arial" w:cs="Arial"/>
                <w:b/>
                <w:szCs w:val="20"/>
              </w:rPr>
              <w:t>informacijske rešitve za evidentiranje posebne rabe vode</w:t>
            </w:r>
          </w:p>
        </w:tc>
      </w:tr>
      <w:tr w:rsidR="008627FC" w:rsidRPr="00D532E1" w14:paraId="7CD11D30" w14:textId="77777777" w:rsidTr="00BD7222">
        <w:trPr>
          <w:trHeight w:val="454"/>
        </w:trPr>
        <w:tc>
          <w:tcPr>
            <w:tcW w:w="3119" w:type="dxa"/>
            <w:shd w:val="clear" w:color="auto" w:fill="D9D9D9" w:themeFill="background1" w:themeFillShade="D9"/>
            <w:vAlign w:val="center"/>
          </w:tcPr>
          <w:p w14:paraId="4F7A2C36"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1CFEFA32"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Mariborska cesta 88, 3000 Celje</w:t>
            </w:r>
          </w:p>
        </w:tc>
      </w:tr>
      <w:tr w:rsidR="008627FC" w:rsidRPr="00D532E1" w14:paraId="25F022E5" w14:textId="77777777" w:rsidTr="00BD7222">
        <w:trPr>
          <w:trHeight w:val="454"/>
        </w:trPr>
        <w:tc>
          <w:tcPr>
            <w:tcW w:w="3119" w:type="dxa"/>
            <w:shd w:val="clear" w:color="auto" w:fill="D9D9D9" w:themeFill="background1" w:themeFillShade="D9"/>
            <w:vAlign w:val="center"/>
          </w:tcPr>
          <w:p w14:paraId="7D59B025" w14:textId="77777777" w:rsidR="008627FC" w:rsidRPr="00D532E1" w:rsidRDefault="008627FC" w:rsidP="00BD7222">
            <w:pPr>
              <w:rPr>
                <w:rFonts w:ascii="Arial" w:hAnsi="Arial" w:cs="Arial"/>
                <w:b/>
              </w:rPr>
            </w:pPr>
            <w:r w:rsidRPr="00D532E1">
              <w:rPr>
                <w:rFonts w:ascii="Arial" w:hAnsi="Arial" w:cs="Arial"/>
                <w:b/>
              </w:rPr>
              <w:t>Ponudnik:</w:t>
            </w:r>
          </w:p>
        </w:tc>
        <w:tc>
          <w:tcPr>
            <w:tcW w:w="5953" w:type="dxa"/>
            <w:vAlign w:val="center"/>
          </w:tcPr>
          <w:p w14:paraId="74C7896D" w14:textId="77777777" w:rsidR="008627FC" w:rsidRPr="00D532E1" w:rsidRDefault="008627FC" w:rsidP="00BD7222">
            <w:pPr>
              <w:rPr>
                <w:rFonts w:ascii="Arial" w:hAnsi="Arial" w:cs="Arial"/>
                <w:b/>
              </w:rPr>
            </w:pPr>
          </w:p>
        </w:tc>
      </w:tr>
    </w:tbl>
    <w:p w14:paraId="08776E42" w14:textId="77777777" w:rsidR="008627FC" w:rsidRDefault="008627FC" w:rsidP="008627FC"/>
    <w:p w14:paraId="68CD7CE4" w14:textId="77777777" w:rsidR="008627FC" w:rsidRPr="00897E01" w:rsidRDefault="008627FC" w:rsidP="008627FC">
      <w:pPr>
        <w:rPr>
          <w:rFonts w:ascii="Arial" w:hAnsi="Arial" w:cs="Arial"/>
          <w:b/>
          <w:bCs/>
        </w:rPr>
      </w:pPr>
      <w:r w:rsidRPr="00897E01">
        <w:rPr>
          <w:rFonts w:ascii="Arial" w:hAnsi="Arial" w:cs="Arial"/>
          <w:b/>
          <w:bCs/>
        </w:rPr>
        <w:t>Seznam nominiranega kadra</w:t>
      </w:r>
      <w:r>
        <w:rPr>
          <w:rFonts w:ascii="Arial" w:hAnsi="Arial" w:cs="Arial"/>
          <w:b/>
          <w:bCs/>
        </w:rPr>
        <w:t xml:space="preserve"> (izpolnjujejo </w:t>
      </w:r>
      <w:r w:rsidRPr="00D949D6">
        <w:rPr>
          <w:rFonts w:ascii="Arial" w:hAnsi="Arial" w:cs="Arial"/>
          <w:b/>
        </w:rPr>
        <w:t>pogoj</w:t>
      </w:r>
      <w:r>
        <w:rPr>
          <w:rFonts w:ascii="Arial" w:hAnsi="Arial" w:cs="Arial"/>
          <w:b/>
        </w:rPr>
        <w:t xml:space="preserve"> 2</w:t>
      </w:r>
      <w:r w:rsidRPr="00D949D6">
        <w:rPr>
          <w:rFonts w:ascii="Arial" w:hAnsi="Arial" w:cs="Arial"/>
          <w:b/>
        </w:rPr>
        <w:t xml:space="preserve"> pod št:</w:t>
      </w:r>
      <w:r>
        <w:rPr>
          <w:rFonts w:ascii="Arial" w:hAnsi="Arial" w:cs="Arial"/>
          <w:b/>
        </w:rPr>
        <w:t xml:space="preserve"> 2.9.4 navodil). Označi področje strokovne usposobljenosti.</w:t>
      </w:r>
    </w:p>
    <w:p w14:paraId="2E3D2965" w14:textId="77777777" w:rsidR="008627FC" w:rsidRDefault="008627FC" w:rsidP="008627F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275"/>
        <w:gridCol w:w="1418"/>
        <w:gridCol w:w="1417"/>
      </w:tblGrid>
      <w:tr w:rsidR="008627FC" w:rsidRPr="00D949D6" w14:paraId="73B489ED" w14:textId="77777777" w:rsidTr="00BD7222">
        <w:trPr>
          <w:trHeight w:val="769"/>
        </w:trPr>
        <w:tc>
          <w:tcPr>
            <w:tcW w:w="3544" w:type="dxa"/>
            <w:vMerge w:val="restart"/>
            <w:shd w:val="clear" w:color="auto" w:fill="D9D9D9" w:themeFill="background1" w:themeFillShade="D9"/>
            <w:vAlign w:val="center"/>
          </w:tcPr>
          <w:p w14:paraId="7B69D71D" w14:textId="77777777" w:rsidR="008627FC" w:rsidRPr="00D949D6" w:rsidRDefault="008627FC" w:rsidP="00BD7222">
            <w:pPr>
              <w:rPr>
                <w:rFonts w:ascii="Arial" w:hAnsi="Arial" w:cs="Arial"/>
                <w:b/>
              </w:rPr>
            </w:pPr>
            <w:r>
              <w:rPr>
                <w:rFonts w:ascii="Arial" w:hAnsi="Arial" w:cs="Arial"/>
                <w:b/>
              </w:rPr>
              <w:t>Ime in priimek</w:t>
            </w:r>
          </w:p>
        </w:tc>
        <w:tc>
          <w:tcPr>
            <w:tcW w:w="5528" w:type="dxa"/>
            <w:gridSpan w:val="4"/>
            <w:shd w:val="clear" w:color="auto" w:fill="D9D9D9" w:themeFill="background1" w:themeFillShade="D9"/>
            <w:vAlign w:val="center"/>
          </w:tcPr>
          <w:p w14:paraId="266E620E" w14:textId="77777777" w:rsidR="008627FC" w:rsidRPr="00D949D6" w:rsidRDefault="008627FC" w:rsidP="00BD7222">
            <w:pPr>
              <w:jc w:val="center"/>
              <w:rPr>
                <w:rFonts w:ascii="Arial" w:hAnsi="Arial" w:cs="Arial"/>
                <w:b/>
              </w:rPr>
            </w:pPr>
            <w:r>
              <w:rPr>
                <w:rFonts w:ascii="Arial" w:hAnsi="Arial" w:cs="Arial"/>
                <w:b/>
              </w:rPr>
              <w:t>Strokovnjak s področja (označi)</w:t>
            </w:r>
          </w:p>
        </w:tc>
      </w:tr>
      <w:tr w:rsidR="008627FC" w:rsidRPr="00D949D6" w14:paraId="13665428" w14:textId="77777777" w:rsidTr="00BD7222">
        <w:trPr>
          <w:trHeight w:val="385"/>
        </w:trPr>
        <w:tc>
          <w:tcPr>
            <w:tcW w:w="3544" w:type="dxa"/>
            <w:vMerge/>
            <w:shd w:val="clear" w:color="auto" w:fill="D9D9D9" w:themeFill="background1" w:themeFillShade="D9"/>
            <w:vAlign w:val="center"/>
          </w:tcPr>
          <w:p w14:paraId="701C36F1" w14:textId="77777777" w:rsidR="008627FC" w:rsidRDefault="008627FC" w:rsidP="00BD7222"/>
        </w:tc>
        <w:tc>
          <w:tcPr>
            <w:tcW w:w="1418" w:type="dxa"/>
            <w:shd w:val="clear" w:color="auto" w:fill="D9D9D9" w:themeFill="background1" w:themeFillShade="D9"/>
            <w:vAlign w:val="center"/>
          </w:tcPr>
          <w:p w14:paraId="0574A07C" w14:textId="77777777" w:rsidR="008627FC" w:rsidRPr="00D949D6" w:rsidRDefault="008627FC" w:rsidP="00BD7222">
            <w:pPr>
              <w:jc w:val="center"/>
              <w:rPr>
                <w:rFonts w:ascii="Arial" w:hAnsi="Arial" w:cs="Arial"/>
                <w:b/>
              </w:rPr>
            </w:pPr>
            <w:r>
              <w:rPr>
                <w:rFonts w:ascii="Arial" w:hAnsi="Arial" w:cs="Arial"/>
                <w:b/>
              </w:rPr>
              <w:t xml:space="preserve">Oracle </w:t>
            </w:r>
            <w:proofErr w:type="spellStart"/>
            <w:r>
              <w:rPr>
                <w:rFonts w:ascii="Arial" w:hAnsi="Arial" w:cs="Arial"/>
                <w:b/>
              </w:rPr>
              <w:t>spatial</w:t>
            </w:r>
            <w:proofErr w:type="spellEnd"/>
            <w:r>
              <w:rPr>
                <w:rFonts w:ascii="Arial" w:hAnsi="Arial" w:cs="Arial"/>
                <w:b/>
              </w:rPr>
              <w:t xml:space="preserve"> </w:t>
            </w:r>
            <w:proofErr w:type="spellStart"/>
            <w:r>
              <w:rPr>
                <w:rFonts w:ascii="Arial" w:hAnsi="Arial" w:cs="Arial"/>
                <w:b/>
              </w:rPr>
              <w:t>database</w:t>
            </w:r>
            <w:proofErr w:type="spellEnd"/>
          </w:p>
        </w:tc>
        <w:tc>
          <w:tcPr>
            <w:tcW w:w="1275" w:type="dxa"/>
            <w:shd w:val="clear" w:color="auto" w:fill="D9D9D9" w:themeFill="background1" w:themeFillShade="D9"/>
            <w:vAlign w:val="center"/>
          </w:tcPr>
          <w:p w14:paraId="663D5BEF" w14:textId="77777777" w:rsidR="008627FC" w:rsidRPr="00D949D6" w:rsidRDefault="008627FC" w:rsidP="00BD7222">
            <w:pPr>
              <w:jc w:val="center"/>
              <w:rPr>
                <w:rFonts w:ascii="Arial" w:hAnsi="Arial" w:cs="Arial"/>
                <w:b/>
              </w:rPr>
            </w:pPr>
            <w:proofErr w:type="spellStart"/>
            <w:r>
              <w:rPr>
                <w:rFonts w:ascii="Arial" w:hAnsi="Arial" w:cs="Arial"/>
                <w:b/>
              </w:rPr>
              <w:t>Esri</w:t>
            </w:r>
            <w:proofErr w:type="spellEnd"/>
            <w:r>
              <w:rPr>
                <w:rFonts w:ascii="Arial" w:hAnsi="Arial" w:cs="Arial"/>
                <w:b/>
              </w:rPr>
              <w:t xml:space="preserve"> </w:t>
            </w:r>
            <w:proofErr w:type="spellStart"/>
            <w:r>
              <w:rPr>
                <w:rFonts w:ascii="Arial" w:hAnsi="Arial" w:cs="Arial"/>
                <w:b/>
              </w:rPr>
              <w:t>ArcGIS</w:t>
            </w:r>
            <w:proofErr w:type="spellEnd"/>
          </w:p>
        </w:tc>
        <w:tc>
          <w:tcPr>
            <w:tcW w:w="1418" w:type="dxa"/>
            <w:shd w:val="clear" w:color="auto" w:fill="D9D9D9" w:themeFill="background1" w:themeFillShade="D9"/>
            <w:vAlign w:val="center"/>
          </w:tcPr>
          <w:p w14:paraId="24F365C2" w14:textId="77777777" w:rsidR="00274A77" w:rsidRDefault="00274A77" w:rsidP="00BD7222">
            <w:pPr>
              <w:jc w:val="center"/>
              <w:rPr>
                <w:rFonts w:ascii="Arial" w:hAnsi="Arial" w:cs="Arial"/>
                <w:b/>
              </w:rPr>
            </w:pPr>
            <w:r>
              <w:rPr>
                <w:rFonts w:ascii="Arial" w:hAnsi="Arial" w:cs="Arial"/>
                <w:b/>
              </w:rPr>
              <w:t>Oracle</w:t>
            </w:r>
          </w:p>
          <w:p w14:paraId="5AFCC414" w14:textId="4178E83A" w:rsidR="008627FC" w:rsidRPr="00D949D6" w:rsidRDefault="00274A77" w:rsidP="00BD7222">
            <w:pPr>
              <w:jc w:val="center"/>
              <w:rPr>
                <w:rFonts w:ascii="Arial" w:hAnsi="Arial" w:cs="Arial"/>
                <w:b/>
              </w:rPr>
            </w:pPr>
            <w:proofErr w:type="spellStart"/>
            <w:r>
              <w:rPr>
                <w:rFonts w:ascii="Arial" w:hAnsi="Arial" w:cs="Arial"/>
                <w:b/>
              </w:rPr>
              <w:t>WebLogic</w:t>
            </w:r>
            <w:proofErr w:type="spellEnd"/>
            <w:r w:rsidR="008627FC">
              <w:rPr>
                <w:rFonts w:ascii="Arial" w:hAnsi="Arial" w:cs="Arial"/>
                <w:b/>
              </w:rPr>
              <w:t xml:space="preserve"> strežnik</w:t>
            </w:r>
          </w:p>
        </w:tc>
        <w:tc>
          <w:tcPr>
            <w:tcW w:w="1417" w:type="dxa"/>
            <w:shd w:val="clear" w:color="auto" w:fill="D9D9D9" w:themeFill="background1" w:themeFillShade="D9"/>
            <w:vAlign w:val="center"/>
          </w:tcPr>
          <w:p w14:paraId="2DFB0E74" w14:textId="77777777" w:rsidR="008627FC" w:rsidRPr="00D949D6" w:rsidRDefault="008627FC" w:rsidP="00BD7222">
            <w:pPr>
              <w:jc w:val="center"/>
              <w:rPr>
                <w:rFonts w:ascii="Arial" w:hAnsi="Arial" w:cs="Arial"/>
                <w:b/>
              </w:rPr>
            </w:pPr>
            <w:r>
              <w:rPr>
                <w:rFonts w:ascii="Arial" w:hAnsi="Arial" w:cs="Arial"/>
                <w:b/>
              </w:rPr>
              <w:t>Java programsko orodje</w:t>
            </w:r>
          </w:p>
        </w:tc>
      </w:tr>
      <w:tr w:rsidR="008627FC" w:rsidRPr="00D949D6" w14:paraId="402DBE3D" w14:textId="77777777" w:rsidTr="00BD7222">
        <w:trPr>
          <w:trHeight w:val="439"/>
        </w:trPr>
        <w:tc>
          <w:tcPr>
            <w:tcW w:w="3544" w:type="dxa"/>
            <w:vAlign w:val="center"/>
          </w:tcPr>
          <w:p w14:paraId="57B7381B" w14:textId="77777777" w:rsidR="008627FC" w:rsidRPr="00D949D6" w:rsidRDefault="008627FC" w:rsidP="00BD7222">
            <w:pPr>
              <w:rPr>
                <w:rFonts w:ascii="Arial" w:hAnsi="Arial" w:cs="Arial"/>
              </w:rPr>
            </w:pPr>
          </w:p>
        </w:tc>
        <w:tc>
          <w:tcPr>
            <w:tcW w:w="1418" w:type="dxa"/>
            <w:vAlign w:val="center"/>
          </w:tcPr>
          <w:p w14:paraId="2AF038C7" w14:textId="77777777" w:rsidR="008627FC" w:rsidRPr="00D949D6" w:rsidRDefault="008627FC" w:rsidP="00BD7222">
            <w:pPr>
              <w:jc w:val="center"/>
              <w:rPr>
                <w:rFonts w:ascii="Arial" w:hAnsi="Arial" w:cs="Arial"/>
              </w:rPr>
            </w:pPr>
          </w:p>
        </w:tc>
        <w:tc>
          <w:tcPr>
            <w:tcW w:w="1275" w:type="dxa"/>
            <w:vAlign w:val="center"/>
          </w:tcPr>
          <w:p w14:paraId="5CBF0362" w14:textId="77777777" w:rsidR="008627FC" w:rsidRPr="00D949D6" w:rsidRDefault="008627FC" w:rsidP="00BD7222">
            <w:pPr>
              <w:jc w:val="center"/>
              <w:rPr>
                <w:rFonts w:ascii="Arial" w:hAnsi="Arial" w:cs="Arial"/>
              </w:rPr>
            </w:pPr>
          </w:p>
        </w:tc>
        <w:tc>
          <w:tcPr>
            <w:tcW w:w="1418" w:type="dxa"/>
            <w:vAlign w:val="center"/>
          </w:tcPr>
          <w:p w14:paraId="26F19F52" w14:textId="77777777" w:rsidR="008627FC" w:rsidRPr="00D949D6" w:rsidRDefault="008627FC" w:rsidP="00BD7222">
            <w:pPr>
              <w:jc w:val="center"/>
              <w:rPr>
                <w:rFonts w:ascii="Arial" w:hAnsi="Arial" w:cs="Arial"/>
              </w:rPr>
            </w:pPr>
          </w:p>
        </w:tc>
        <w:tc>
          <w:tcPr>
            <w:tcW w:w="1417" w:type="dxa"/>
            <w:vAlign w:val="center"/>
          </w:tcPr>
          <w:p w14:paraId="1E79C2AA" w14:textId="77777777" w:rsidR="008627FC" w:rsidRPr="00D949D6" w:rsidRDefault="008627FC" w:rsidP="00BD7222">
            <w:pPr>
              <w:jc w:val="center"/>
              <w:rPr>
                <w:rFonts w:ascii="Arial" w:hAnsi="Arial" w:cs="Arial"/>
              </w:rPr>
            </w:pPr>
          </w:p>
        </w:tc>
      </w:tr>
      <w:tr w:rsidR="008627FC" w:rsidRPr="00D949D6" w14:paraId="54378C99" w14:textId="77777777" w:rsidTr="00BD7222">
        <w:trPr>
          <w:trHeight w:val="439"/>
        </w:trPr>
        <w:tc>
          <w:tcPr>
            <w:tcW w:w="3544" w:type="dxa"/>
            <w:vAlign w:val="center"/>
          </w:tcPr>
          <w:p w14:paraId="35E7F2C4" w14:textId="77777777" w:rsidR="008627FC" w:rsidRPr="00D949D6" w:rsidRDefault="008627FC" w:rsidP="00BD7222">
            <w:pPr>
              <w:rPr>
                <w:rFonts w:ascii="Arial" w:hAnsi="Arial" w:cs="Arial"/>
              </w:rPr>
            </w:pPr>
          </w:p>
        </w:tc>
        <w:tc>
          <w:tcPr>
            <w:tcW w:w="1418" w:type="dxa"/>
            <w:vAlign w:val="center"/>
          </w:tcPr>
          <w:p w14:paraId="1E59236B" w14:textId="77777777" w:rsidR="008627FC" w:rsidRPr="00D949D6" w:rsidRDefault="008627FC" w:rsidP="00BD7222">
            <w:pPr>
              <w:jc w:val="center"/>
              <w:rPr>
                <w:rFonts w:ascii="Arial" w:hAnsi="Arial" w:cs="Arial"/>
              </w:rPr>
            </w:pPr>
          </w:p>
        </w:tc>
        <w:tc>
          <w:tcPr>
            <w:tcW w:w="1275" w:type="dxa"/>
            <w:vAlign w:val="center"/>
          </w:tcPr>
          <w:p w14:paraId="5CB08E05" w14:textId="77777777" w:rsidR="008627FC" w:rsidRPr="00D949D6" w:rsidRDefault="008627FC" w:rsidP="00BD7222">
            <w:pPr>
              <w:jc w:val="center"/>
              <w:rPr>
                <w:rFonts w:ascii="Arial" w:hAnsi="Arial" w:cs="Arial"/>
              </w:rPr>
            </w:pPr>
          </w:p>
        </w:tc>
        <w:tc>
          <w:tcPr>
            <w:tcW w:w="1418" w:type="dxa"/>
            <w:vAlign w:val="center"/>
          </w:tcPr>
          <w:p w14:paraId="7C4540F6" w14:textId="77777777" w:rsidR="008627FC" w:rsidRPr="00D949D6" w:rsidRDefault="008627FC" w:rsidP="00BD7222">
            <w:pPr>
              <w:jc w:val="center"/>
              <w:rPr>
                <w:rFonts w:ascii="Arial" w:hAnsi="Arial" w:cs="Arial"/>
              </w:rPr>
            </w:pPr>
          </w:p>
        </w:tc>
        <w:tc>
          <w:tcPr>
            <w:tcW w:w="1417" w:type="dxa"/>
            <w:vAlign w:val="center"/>
          </w:tcPr>
          <w:p w14:paraId="07DA13D5" w14:textId="77777777" w:rsidR="008627FC" w:rsidRPr="00D949D6" w:rsidRDefault="008627FC" w:rsidP="00BD7222">
            <w:pPr>
              <w:jc w:val="center"/>
              <w:rPr>
                <w:rFonts w:ascii="Arial" w:hAnsi="Arial" w:cs="Arial"/>
              </w:rPr>
            </w:pPr>
          </w:p>
        </w:tc>
      </w:tr>
      <w:tr w:rsidR="008627FC" w:rsidRPr="00D949D6" w14:paraId="595FE8BC" w14:textId="77777777" w:rsidTr="00BD7222">
        <w:trPr>
          <w:trHeight w:val="439"/>
        </w:trPr>
        <w:tc>
          <w:tcPr>
            <w:tcW w:w="3544" w:type="dxa"/>
            <w:vAlign w:val="center"/>
          </w:tcPr>
          <w:p w14:paraId="7219A897" w14:textId="77777777" w:rsidR="008627FC" w:rsidRPr="00D949D6" w:rsidRDefault="008627FC" w:rsidP="00BD7222">
            <w:pPr>
              <w:rPr>
                <w:rFonts w:ascii="Arial" w:hAnsi="Arial" w:cs="Arial"/>
              </w:rPr>
            </w:pPr>
          </w:p>
        </w:tc>
        <w:tc>
          <w:tcPr>
            <w:tcW w:w="1418" w:type="dxa"/>
            <w:vAlign w:val="center"/>
          </w:tcPr>
          <w:p w14:paraId="5D658EFB" w14:textId="77777777" w:rsidR="008627FC" w:rsidRPr="00D949D6" w:rsidRDefault="008627FC" w:rsidP="00BD7222">
            <w:pPr>
              <w:jc w:val="center"/>
              <w:rPr>
                <w:rFonts w:ascii="Arial" w:hAnsi="Arial" w:cs="Arial"/>
              </w:rPr>
            </w:pPr>
          </w:p>
        </w:tc>
        <w:tc>
          <w:tcPr>
            <w:tcW w:w="1275" w:type="dxa"/>
            <w:vAlign w:val="center"/>
          </w:tcPr>
          <w:p w14:paraId="1C2B2334" w14:textId="77777777" w:rsidR="008627FC" w:rsidRPr="00D949D6" w:rsidRDefault="008627FC" w:rsidP="00BD7222">
            <w:pPr>
              <w:jc w:val="center"/>
              <w:rPr>
                <w:rFonts w:ascii="Arial" w:hAnsi="Arial" w:cs="Arial"/>
              </w:rPr>
            </w:pPr>
          </w:p>
        </w:tc>
        <w:tc>
          <w:tcPr>
            <w:tcW w:w="1418" w:type="dxa"/>
            <w:vAlign w:val="center"/>
          </w:tcPr>
          <w:p w14:paraId="3DF24A92" w14:textId="77777777" w:rsidR="008627FC" w:rsidRPr="00D949D6" w:rsidRDefault="008627FC" w:rsidP="00BD7222">
            <w:pPr>
              <w:jc w:val="center"/>
              <w:rPr>
                <w:rFonts w:ascii="Arial" w:hAnsi="Arial" w:cs="Arial"/>
              </w:rPr>
            </w:pPr>
          </w:p>
        </w:tc>
        <w:tc>
          <w:tcPr>
            <w:tcW w:w="1417" w:type="dxa"/>
            <w:vAlign w:val="center"/>
          </w:tcPr>
          <w:p w14:paraId="1323A439" w14:textId="77777777" w:rsidR="008627FC" w:rsidRPr="00D949D6" w:rsidRDefault="008627FC" w:rsidP="00BD7222">
            <w:pPr>
              <w:jc w:val="center"/>
              <w:rPr>
                <w:rFonts w:ascii="Arial" w:hAnsi="Arial" w:cs="Arial"/>
              </w:rPr>
            </w:pPr>
          </w:p>
        </w:tc>
      </w:tr>
      <w:tr w:rsidR="008627FC" w:rsidRPr="00D949D6" w14:paraId="1EC5AD54" w14:textId="77777777" w:rsidTr="00BD7222">
        <w:trPr>
          <w:trHeight w:val="439"/>
        </w:trPr>
        <w:tc>
          <w:tcPr>
            <w:tcW w:w="3544" w:type="dxa"/>
            <w:vAlign w:val="center"/>
          </w:tcPr>
          <w:p w14:paraId="4F705FD1" w14:textId="77777777" w:rsidR="008627FC" w:rsidRPr="00D949D6" w:rsidRDefault="008627FC" w:rsidP="00BD7222">
            <w:pPr>
              <w:rPr>
                <w:rFonts w:ascii="Arial" w:hAnsi="Arial" w:cs="Arial"/>
              </w:rPr>
            </w:pPr>
          </w:p>
        </w:tc>
        <w:tc>
          <w:tcPr>
            <w:tcW w:w="1418" w:type="dxa"/>
            <w:vAlign w:val="center"/>
          </w:tcPr>
          <w:p w14:paraId="2518C7DE" w14:textId="77777777" w:rsidR="008627FC" w:rsidRPr="00D949D6" w:rsidRDefault="008627FC" w:rsidP="00BD7222">
            <w:pPr>
              <w:jc w:val="center"/>
              <w:rPr>
                <w:rFonts w:ascii="Arial" w:hAnsi="Arial" w:cs="Arial"/>
              </w:rPr>
            </w:pPr>
          </w:p>
        </w:tc>
        <w:tc>
          <w:tcPr>
            <w:tcW w:w="1275" w:type="dxa"/>
            <w:vAlign w:val="center"/>
          </w:tcPr>
          <w:p w14:paraId="42B85B8D" w14:textId="77777777" w:rsidR="008627FC" w:rsidRPr="00D949D6" w:rsidRDefault="008627FC" w:rsidP="00BD7222">
            <w:pPr>
              <w:jc w:val="center"/>
              <w:rPr>
                <w:rFonts w:ascii="Arial" w:hAnsi="Arial" w:cs="Arial"/>
              </w:rPr>
            </w:pPr>
          </w:p>
        </w:tc>
        <w:tc>
          <w:tcPr>
            <w:tcW w:w="1418" w:type="dxa"/>
            <w:vAlign w:val="center"/>
          </w:tcPr>
          <w:p w14:paraId="359D0A23" w14:textId="77777777" w:rsidR="008627FC" w:rsidRPr="00D949D6" w:rsidRDefault="008627FC" w:rsidP="00BD7222">
            <w:pPr>
              <w:jc w:val="center"/>
              <w:rPr>
                <w:rFonts w:ascii="Arial" w:hAnsi="Arial" w:cs="Arial"/>
              </w:rPr>
            </w:pPr>
          </w:p>
        </w:tc>
        <w:tc>
          <w:tcPr>
            <w:tcW w:w="1417" w:type="dxa"/>
            <w:vAlign w:val="center"/>
          </w:tcPr>
          <w:p w14:paraId="649AB95A" w14:textId="77777777" w:rsidR="008627FC" w:rsidRPr="00D949D6" w:rsidRDefault="008627FC" w:rsidP="00BD7222">
            <w:pPr>
              <w:jc w:val="center"/>
              <w:rPr>
                <w:rFonts w:ascii="Arial" w:hAnsi="Arial" w:cs="Arial"/>
              </w:rPr>
            </w:pPr>
          </w:p>
        </w:tc>
      </w:tr>
      <w:tr w:rsidR="008627FC" w:rsidRPr="00D949D6" w14:paraId="2E38954A" w14:textId="77777777" w:rsidTr="00BD7222">
        <w:trPr>
          <w:trHeight w:val="439"/>
        </w:trPr>
        <w:tc>
          <w:tcPr>
            <w:tcW w:w="3544" w:type="dxa"/>
            <w:vAlign w:val="center"/>
          </w:tcPr>
          <w:p w14:paraId="20973E1E" w14:textId="77777777" w:rsidR="008627FC" w:rsidRPr="00D949D6" w:rsidRDefault="008627FC" w:rsidP="00BD7222">
            <w:pPr>
              <w:rPr>
                <w:rFonts w:ascii="Arial" w:hAnsi="Arial" w:cs="Arial"/>
              </w:rPr>
            </w:pPr>
          </w:p>
        </w:tc>
        <w:tc>
          <w:tcPr>
            <w:tcW w:w="1418" w:type="dxa"/>
            <w:vAlign w:val="center"/>
          </w:tcPr>
          <w:p w14:paraId="6536CD21" w14:textId="77777777" w:rsidR="008627FC" w:rsidRPr="00D949D6" w:rsidRDefault="008627FC" w:rsidP="00BD7222">
            <w:pPr>
              <w:jc w:val="center"/>
              <w:rPr>
                <w:rFonts w:ascii="Arial" w:hAnsi="Arial" w:cs="Arial"/>
              </w:rPr>
            </w:pPr>
          </w:p>
        </w:tc>
        <w:tc>
          <w:tcPr>
            <w:tcW w:w="1275" w:type="dxa"/>
            <w:vAlign w:val="center"/>
          </w:tcPr>
          <w:p w14:paraId="026848BA" w14:textId="77777777" w:rsidR="008627FC" w:rsidRPr="00D949D6" w:rsidRDefault="008627FC" w:rsidP="00BD7222">
            <w:pPr>
              <w:jc w:val="center"/>
              <w:rPr>
                <w:rFonts w:ascii="Arial" w:hAnsi="Arial" w:cs="Arial"/>
              </w:rPr>
            </w:pPr>
          </w:p>
        </w:tc>
        <w:tc>
          <w:tcPr>
            <w:tcW w:w="1418" w:type="dxa"/>
            <w:vAlign w:val="center"/>
          </w:tcPr>
          <w:p w14:paraId="75BAC3F6" w14:textId="77777777" w:rsidR="008627FC" w:rsidRPr="00D949D6" w:rsidRDefault="008627FC" w:rsidP="00BD7222">
            <w:pPr>
              <w:jc w:val="center"/>
              <w:rPr>
                <w:rFonts w:ascii="Arial" w:hAnsi="Arial" w:cs="Arial"/>
              </w:rPr>
            </w:pPr>
          </w:p>
        </w:tc>
        <w:tc>
          <w:tcPr>
            <w:tcW w:w="1417" w:type="dxa"/>
            <w:vAlign w:val="center"/>
          </w:tcPr>
          <w:p w14:paraId="18FC9DA6" w14:textId="77777777" w:rsidR="008627FC" w:rsidRPr="00D949D6" w:rsidRDefault="008627FC" w:rsidP="00BD7222">
            <w:pPr>
              <w:jc w:val="center"/>
              <w:rPr>
                <w:rFonts w:ascii="Arial" w:hAnsi="Arial" w:cs="Arial"/>
              </w:rPr>
            </w:pPr>
          </w:p>
        </w:tc>
      </w:tr>
      <w:tr w:rsidR="008627FC" w:rsidRPr="00D949D6" w14:paraId="6E89C854" w14:textId="77777777" w:rsidTr="00BD7222">
        <w:trPr>
          <w:trHeight w:val="439"/>
        </w:trPr>
        <w:tc>
          <w:tcPr>
            <w:tcW w:w="3544" w:type="dxa"/>
            <w:vAlign w:val="center"/>
          </w:tcPr>
          <w:p w14:paraId="4BC40343" w14:textId="77777777" w:rsidR="008627FC" w:rsidRPr="00D949D6" w:rsidRDefault="008627FC" w:rsidP="00BD7222">
            <w:pPr>
              <w:rPr>
                <w:rFonts w:ascii="Arial" w:hAnsi="Arial" w:cs="Arial"/>
              </w:rPr>
            </w:pPr>
          </w:p>
        </w:tc>
        <w:tc>
          <w:tcPr>
            <w:tcW w:w="1418" w:type="dxa"/>
            <w:vAlign w:val="center"/>
          </w:tcPr>
          <w:p w14:paraId="39BDF0D7" w14:textId="77777777" w:rsidR="008627FC" w:rsidRPr="00D949D6" w:rsidRDefault="008627FC" w:rsidP="00BD7222">
            <w:pPr>
              <w:jc w:val="center"/>
              <w:rPr>
                <w:rFonts w:ascii="Arial" w:hAnsi="Arial" w:cs="Arial"/>
              </w:rPr>
            </w:pPr>
          </w:p>
        </w:tc>
        <w:tc>
          <w:tcPr>
            <w:tcW w:w="1275" w:type="dxa"/>
            <w:vAlign w:val="center"/>
          </w:tcPr>
          <w:p w14:paraId="46CD373B" w14:textId="77777777" w:rsidR="008627FC" w:rsidRPr="00D949D6" w:rsidRDefault="008627FC" w:rsidP="00BD7222">
            <w:pPr>
              <w:jc w:val="center"/>
              <w:rPr>
                <w:rFonts w:ascii="Arial" w:hAnsi="Arial" w:cs="Arial"/>
              </w:rPr>
            </w:pPr>
          </w:p>
        </w:tc>
        <w:tc>
          <w:tcPr>
            <w:tcW w:w="1418" w:type="dxa"/>
            <w:vAlign w:val="center"/>
          </w:tcPr>
          <w:p w14:paraId="49CCA514" w14:textId="77777777" w:rsidR="008627FC" w:rsidRPr="00D949D6" w:rsidRDefault="008627FC" w:rsidP="00BD7222">
            <w:pPr>
              <w:jc w:val="center"/>
              <w:rPr>
                <w:rFonts w:ascii="Arial" w:hAnsi="Arial" w:cs="Arial"/>
              </w:rPr>
            </w:pPr>
          </w:p>
        </w:tc>
        <w:tc>
          <w:tcPr>
            <w:tcW w:w="1417" w:type="dxa"/>
            <w:vAlign w:val="center"/>
          </w:tcPr>
          <w:p w14:paraId="4AE5D784" w14:textId="77777777" w:rsidR="008627FC" w:rsidRPr="00D949D6" w:rsidRDefault="008627FC" w:rsidP="00BD7222">
            <w:pPr>
              <w:jc w:val="center"/>
              <w:rPr>
                <w:rFonts w:ascii="Arial" w:hAnsi="Arial" w:cs="Arial"/>
              </w:rPr>
            </w:pPr>
          </w:p>
        </w:tc>
      </w:tr>
      <w:tr w:rsidR="008627FC" w:rsidRPr="00D949D6" w14:paraId="212AD3A4" w14:textId="77777777" w:rsidTr="00BD7222">
        <w:trPr>
          <w:trHeight w:val="439"/>
        </w:trPr>
        <w:tc>
          <w:tcPr>
            <w:tcW w:w="3544" w:type="dxa"/>
            <w:vAlign w:val="center"/>
          </w:tcPr>
          <w:p w14:paraId="36D73581" w14:textId="77777777" w:rsidR="008627FC" w:rsidRPr="00D949D6" w:rsidRDefault="008627FC" w:rsidP="00BD7222">
            <w:pPr>
              <w:rPr>
                <w:rFonts w:ascii="Arial" w:hAnsi="Arial" w:cs="Arial"/>
              </w:rPr>
            </w:pPr>
          </w:p>
        </w:tc>
        <w:tc>
          <w:tcPr>
            <w:tcW w:w="1418" w:type="dxa"/>
            <w:vAlign w:val="center"/>
          </w:tcPr>
          <w:p w14:paraId="792C5A6B" w14:textId="77777777" w:rsidR="008627FC" w:rsidRPr="00D949D6" w:rsidRDefault="008627FC" w:rsidP="00BD7222">
            <w:pPr>
              <w:jc w:val="center"/>
              <w:rPr>
                <w:rFonts w:ascii="Arial" w:hAnsi="Arial" w:cs="Arial"/>
              </w:rPr>
            </w:pPr>
          </w:p>
        </w:tc>
        <w:tc>
          <w:tcPr>
            <w:tcW w:w="1275" w:type="dxa"/>
            <w:vAlign w:val="center"/>
          </w:tcPr>
          <w:p w14:paraId="3595C2CB" w14:textId="77777777" w:rsidR="008627FC" w:rsidRPr="00D949D6" w:rsidRDefault="008627FC" w:rsidP="00BD7222">
            <w:pPr>
              <w:jc w:val="center"/>
              <w:rPr>
                <w:rFonts w:ascii="Arial" w:hAnsi="Arial" w:cs="Arial"/>
              </w:rPr>
            </w:pPr>
          </w:p>
        </w:tc>
        <w:tc>
          <w:tcPr>
            <w:tcW w:w="1418" w:type="dxa"/>
            <w:vAlign w:val="center"/>
          </w:tcPr>
          <w:p w14:paraId="4D5EAC67" w14:textId="77777777" w:rsidR="008627FC" w:rsidRPr="00D949D6" w:rsidRDefault="008627FC" w:rsidP="00BD7222">
            <w:pPr>
              <w:jc w:val="center"/>
              <w:rPr>
                <w:rFonts w:ascii="Arial" w:hAnsi="Arial" w:cs="Arial"/>
              </w:rPr>
            </w:pPr>
          </w:p>
        </w:tc>
        <w:tc>
          <w:tcPr>
            <w:tcW w:w="1417" w:type="dxa"/>
            <w:vAlign w:val="center"/>
          </w:tcPr>
          <w:p w14:paraId="4408D046" w14:textId="77777777" w:rsidR="008627FC" w:rsidRPr="00D949D6" w:rsidRDefault="008627FC" w:rsidP="00BD7222">
            <w:pPr>
              <w:jc w:val="center"/>
              <w:rPr>
                <w:rFonts w:ascii="Arial" w:hAnsi="Arial" w:cs="Arial"/>
              </w:rPr>
            </w:pPr>
          </w:p>
        </w:tc>
      </w:tr>
      <w:tr w:rsidR="008627FC" w:rsidRPr="00D949D6" w14:paraId="2EF901F3" w14:textId="77777777" w:rsidTr="00BD7222">
        <w:trPr>
          <w:trHeight w:val="439"/>
        </w:trPr>
        <w:tc>
          <w:tcPr>
            <w:tcW w:w="3544" w:type="dxa"/>
            <w:vAlign w:val="center"/>
          </w:tcPr>
          <w:p w14:paraId="0305F5A0" w14:textId="77777777" w:rsidR="008627FC" w:rsidRPr="00D949D6" w:rsidRDefault="008627FC" w:rsidP="00BD7222">
            <w:pPr>
              <w:rPr>
                <w:rFonts w:ascii="Arial" w:hAnsi="Arial" w:cs="Arial"/>
              </w:rPr>
            </w:pPr>
          </w:p>
        </w:tc>
        <w:tc>
          <w:tcPr>
            <w:tcW w:w="1418" w:type="dxa"/>
            <w:vAlign w:val="center"/>
          </w:tcPr>
          <w:p w14:paraId="16ACB3B3" w14:textId="77777777" w:rsidR="008627FC" w:rsidRPr="00D949D6" w:rsidRDefault="008627FC" w:rsidP="00BD7222">
            <w:pPr>
              <w:jc w:val="center"/>
              <w:rPr>
                <w:rFonts w:ascii="Arial" w:hAnsi="Arial" w:cs="Arial"/>
              </w:rPr>
            </w:pPr>
          </w:p>
        </w:tc>
        <w:tc>
          <w:tcPr>
            <w:tcW w:w="1275" w:type="dxa"/>
            <w:vAlign w:val="center"/>
          </w:tcPr>
          <w:p w14:paraId="7A7692D2" w14:textId="77777777" w:rsidR="008627FC" w:rsidRPr="00D949D6" w:rsidRDefault="008627FC" w:rsidP="00BD7222">
            <w:pPr>
              <w:jc w:val="center"/>
              <w:rPr>
                <w:rFonts w:ascii="Arial" w:hAnsi="Arial" w:cs="Arial"/>
              </w:rPr>
            </w:pPr>
          </w:p>
        </w:tc>
        <w:tc>
          <w:tcPr>
            <w:tcW w:w="1418" w:type="dxa"/>
            <w:vAlign w:val="center"/>
          </w:tcPr>
          <w:p w14:paraId="31EB8D5B" w14:textId="77777777" w:rsidR="008627FC" w:rsidRPr="00D949D6" w:rsidRDefault="008627FC" w:rsidP="00BD7222">
            <w:pPr>
              <w:jc w:val="center"/>
              <w:rPr>
                <w:rFonts w:ascii="Arial" w:hAnsi="Arial" w:cs="Arial"/>
              </w:rPr>
            </w:pPr>
          </w:p>
        </w:tc>
        <w:tc>
          <w:tcPr>
            <w:tcW w:w="1417" w:type="dxa"/>
            <w:vAlign w:val="center"/>
          </w:tcPr>
          <w:p w14:paraId="349ABAB2" w14:textId="77777777" w:rsidR="008627FC" w:rsidRPr="00D949D6" w:rsidRDefault="008627FC" w:rsidP="00BD7222">
            <w:pPr>
              <w:jc w:val="center"/>
              <w:rPr>
                <w:rFonts w:ascii="Arial" w:hAnsi="Arial" w:cs="Arial"/>
              </w:rPr>
            </w:pPr>
          </w:p>
        </w:tc>
      </w:tr>
    </w:tbl>
    <w:p w14:paraId="21CCA577" w14:textId="77777777" w:rsidR="008627FC" w:rsidRDefault="008627FC" w:rsidP="008627FC"/>
    <w:p w14:paraId="42F48612" w14:textId="77777777" w:rsidR="008627FC" w:rsidRPr="00893629" w:rsidRDefault="008627FC" w:rsidP="008627FC">
      <w:pPr>
        <w:rPr>
          <w:rFonts w:ascii="Arial" w:hAnsi="Arial" w:cs="Arial"/>
        </w:rPr>
      </w:pPr>
    </w:p>
    <w:p w14:paraId="39C83116"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2999"/>
        <w:gridCol w:w="3009"/>
        <w:gridCol w:w="3012"/>
      </w:tblGrid>
      <w:tr w:rsidR="008627FC" w:rsidRPr="00893629" w14:paraId="3B00AD22" w14:textId="77777777" w:rsidTr="00BD7222">
        <w:tc>
          <w:tcPr>
            <w:tcW w:w="3020" w:type="dxa"/>
            <w:tcBorders>
              <w:bottom w:val="single" w:sz="4" w:space="0" w:color="auto"/>
            </w:tcBorders>
          </w:tcPr>
          <w:p w14:paraId="500FFCF2"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1067B598" w14:textId="77777777" w:rsidR="008627FC" w:rsidRPr="00893629" w:rsidRDefault="008627FC" w:rsidP="00BD7222">
            <w:pPr>
              <w:rPr>
                <w:rFonts w:ascii="Arial" w:hAnsi="Arial" w:cs="Arial"/>
              </w:rPr>
            </w:pPr>
            <w:r w:rsidRPr="00893629">
              <w:rPr>
                <w:rFonts w:ascii="Arial" w:hAnsi="Arial" w:cs="Arial"/>
              </w:rPr>
              <w:t xml:space="preserve">Ponudnik/Vodilni </w:t>
            </w:r>
            <w:r>
              <w:rPr>
                <w:rFonts w:ascii="Arial" w:hAnsi="Arial" w:cs="Arial"/>
              </w:rPr>
              <w:t>partner</w:t>
            </w:r>
            <w:r w:rsidRPr="00893629">
              <w:rPr>
                <w:rFonts w:ascii="Arial" w:hAnsi="Arial" w:cs="Arial"/>
              </w:rPr>
              <w:t>:</w:t>
            </w:r>
          </w:p>
        </w:tc>
        <w:tc>
          <w:tcPr>
            <w:tcW w:w="3021" w:type="dxa"/>
            <w:tcBorders>
              <w:bottom w:val="single" w:sz="4" w:space="0" w:color="auto"/>
            </w:tcBorders>
          </w:tcPr>
          <w:p w14:paraId="75AE4E59" w14:textId="77777777" w:rsidR="008627FC" w:rsidRPr="00893629"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773F54B3" w14:textId="77777777" w:rsidTr="00BD7222">
        <w:tc>
          <w:tcPr>
            <w:tcW w:w="3020" w:type="dxa"/>
            <w:tcBorders>
              <w:top w:val="single" w:sz="4" w:space="0" w:color="auto"/>
              <w:left w:val="single" w:sz="4" w:space="0" w:color="auto"/>
              <w:bottom w:val="single" w:sz="4" w:space="0" w:color="auto"/>
              <w:right w:val="single" w:sz="4" w:space="0" w:color="auto"/>
            </w:tcBorders>
          </w:tcPr>
          <w:p w14:paraId="23FED47C"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22A5871"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D8F8DCA" w14:textId="77777777" w:rsidR="008627FC" w:rsidRPr="00893629" w:rsidRDefault="008627FC" w:rsidP="00BD7222">
            <w:pPr>
              <w:rPr>
                <w:rFonts w:ascii="Arial" w:hAnsi="Arial" w:cs="Arial"/>
              </w:rPr>
            </w:pPr>
          </w:p>
        </w:tc>
      </w:tr>
      <w:tr w:rsidR="008627FC" w:rsidRPr="00893629" w14:paraId="0CB3BC13" w14:textId="77777777" w:rsidTr="00BD7222">
        <w:tc>
          <w:tcPr>
            <w:tcW w:w="3020" w:type="dxa"/>
            <w:tcBorders>
              <w:top w:val="single" w:sz="4" w:space="0" w:color="auto"/>
            </w:tcBorders>
          </w:tcPr>
          <w:p w14:paraId="53A15176" w14:textId="77777777" w:rsidR="008627FC" w:rsidRPr="00893629" w:rsidRDefault="008627FC" w:rsidP="00BD7222">
            <w:pPr>
              <w:rPr>
                <w:rFonts w:ascii="Arial" w:hAnsi="Arial" w:cs="Arial"/>
              </w:rPr>
            </w:pPr>
          </w:p>
        </w:tc>
        <w:tc>
          <w:tcPr>
            <w:tcW w:w="3021" w:type="dxa"/>
            <w:tcBorders>
              <w:top w:val="single" w:sz="4" w:space="0" w:color="auto"/>
            </w:tcBorders>
          </w:tcPr>
          <w:p w14:paraId="6EBEEE36" w14:textId="77777777" w:rsidR="008627FC" w:rsidRPr="00893629" w:rsidRDefault="008627FC" w:rsidP="00BD7222">
            <w:pPr>
              <w:rPr>
                <w:rFonts w:ascii="Arial" w:hAnsi="Arial" w:cs="Arial"/>
              </w:rPr>
            </w:pPr>
          </w:p>
        </w:tc>
        <w:tc>
          <w:tcPr>
            <w:tcW w:w="3021" w:type="dxa"/>
            <w:tcBorders>
              <w:top w:val="single" w:sz="4" w:space="0" w:color="auto"/>
            </w:tcBorders>
          </w:tcPr>
          <w:p w14:paraId="2DC57F5C" w14:textId="77777777" w:rsidR="008627FC" w:rsidRPr="00893629" w:rsidRDefault="008627FC" w:rsidP="00BD7222">
            <w:pPr>
              <w:rPr>
                <w:rFonts w:ascii="Arial" w:hAnsi="Arial" w:cs="Arial"/>
              </w:rPr>
            </w:pPr>
          </w:p>
        </w:tc>
      </w:tr>
      <w:tr w:rsidR="008627FC" w:rsidRPr="00893629" w14:paraId="739A29C1" w14:textId="77777777" w:rsidTr="00BD7222">
        <w:tc>
          <w:tcPr>
            <w:tcW w:w="3020" w:type="dxa"/>
          </w:tcPr>
          <w:p w14:paraId="6642DB99" w14:textId="77777777" w:rsidR="008627FC" w:rsidRPr="00893629" w:rsidRDefault="008627FC" w:rsidP="00BD7222">
            <w:pPr>
              <w:rPr>
                <w:rFonts w:ascii="Arial" w:hAnsi="Arial" w:cs="Arial"/>
              </w:rPr>
            </w:pPr>
          </w:p>
        </w:tc>
        <w:tc>
          <w:tcPr>
            <w:tcW w:w="3021" w:type="dxa"/>
          </w:tcPr>
          <w:p w14:paraId="2DEF6D5A"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542D755" w14:textId="77777777" w:rsidR="008627FC" w:rsidRPr="00893629" w:rsidRDefault="008627FC" w:rsidP="00BD7222">
            <w:pPr>
              <w:rPr>
                <w:rFonts w:ascii="Arial" w:hAnsi="Arial" w:cs="Arial"/>
              </w:rPr>
            </w:pPr>
          </w:p>
          <w:p w14:paraId="004BB638" w14:textId="77777777" w:rsidR="008627FC" w:rsidRPr="00893629" w:rsidRDefault="008627FC" w:rsidP="00BD7222">
            <w:pPr>
              <w:rPr>
                <w:rFonts w:ascii="Arial" w:hAnsi="Arial" w:cs="Arial"/>
              </w:rPr>
            </w:pPr>
          </w:p>
        </w:tc>
      </w:tr>
      <w:tr w:rsidR="008627FC" w:rsidRPr="00893629" w14:paraId="5812FF81" w14:textId="77777777" w:rsidTr="00BD7222">
        <w:tc>
          <w:tcPr>
            <w:tcW w:w="3020" w:type="dxa"/>
          </w:tcPr>
          <w:p w14:paraId="7C40BFC8" w14:textId="77777777" w:rsidR="008627FC" w:rsidRPr="00893629" w:rsidRDefault="008627FC" w:rsidP="00BD7222">
            <w:pPr>
              <w:rPr>
                <w:rFonts w:ascii="Arial" w:hAnsi="Arial" w:cs="Arial"/>
              </w:rPr>
            </w:pPr>
          </w:p>
        </w:tc>
        <w:tc>
          <w:tcPr>
            <w:tcW w:w="3021" w:type="dxa"/>
          </w:tcPr>
          <w:p w14:paraId="5B0A4ED2" w14:textId="77777777" w:rsidR="008627FC" w:rsidRPr="00893629" w:rsidRDefault="008627FC" w:rsidP="00BD7222">
            <w:pPr>
              <w:rPr>
                <w:rFonts w:ascii="Arial" w:hAnsi="Arial" w:cs="Arial"/>
              </w:rPr>
            </w:pPr>
          </w:p>
        </w:tc>
        <w:tc>
          <w:tcPr>
            <w:tcW w:w="3021" w:type="dxa"/>
            <w:tcBorders>
              <w:top w:val="single" w:sz="4" w:space="0" w:color="auto"/>
            </w:tcBorders>
          </w:tcPr>
          <w:p w14:paraId="357EAF2C" w14:textId="77777777" w:rsidR="008627FC" w:rsidRPr="00893629" w:rsidRDefault="008627FC" w:rsidP="00BD7222">
            <w:pPr>
              <w:rPr>
                <w:rFonts w:ascii="Arial" w:hAnsi="Arial" w:cs="Arial"/>
              </w:rPr>
            </w:pPr>
            <w:r w:rsidRPr="00893629">
              <w:rPr>
                <w:rFonts w:ascii="Arial" w:hAnsi="Arial" w:cs="Arial"/>
              </w:rPr>
              <w:t>Podpis</w:t>
            </w:r>
          </w:p>
        </w:tc>
      </w:tr>
    </w:tbl>
    <w:p w14:paraId="6BE0CD81" w14:textId="77777777" w:rsidR="008627FC" w:rsidRPr="00893629" w:rsidRDefault="008627FC" w:rsidP="008627FC">
      <w:pPr>
        <w:rPr>
          <w:rFonts w:ascii="Arial" w:hAnsi="Arial" w:cs="Arial"/>
        </w:rPr>
      </w:pPr>
    </w:p>
    <w:p w14:paraId="2A38BF4E" w14:textId="77777777" w:rsidR="008627FC" w:rsidRDefault="008627FC" w:rsidP="008627FC">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627FC" w:rsidRPr="00893629" w14:paraId="011CA5C6" w14:textId="77777777" w:rsidTr="00BD7222">
        <w:trPr>
          <w:trHeight w:val="222"/>
        </w:trPr>
        <w:tc>
          <w:tcPr>
            <w:tcW w:w="1696" w:type="dxa"/>
            <w:shd w:val="clear" w:color="auto" w:fill="DEEAF6" w:themeFill="accent1" w:themeFillTint="33"/>
          </w:tcPr>
          <w:p w14:paraId="5E0FED79" w14:textId="77777777" w:rsidR="008627FC" w:rsidRPr="00893629" w:rsidRDefault="008627FC" w:rsidP="008627FC">
            <w:pPr>
              <w:pStyle w:val="Odstavekseznama"/>
              <w:numPr>
                <w:ilvl w:val="0"/>
                <w:numId w:val="24"/>
              </w:numPr>
              <w:ind w:left="338" w:right="318"/>
              <w:rPr>
                <w:rFonts w:ascii="Arial" w:hAnsi="Arial" w:cs="Arial"/>
                <w:b/>
              </w:rPr>
            </w:pPr>
          </w:p>
        </w:tc>
        <w:tc>
          <w:tcPr>
            <w:tcW w:w="7366" w:type="dxa"/>
            <w:shd w:val="clear" w:color="auto" w:fill="DEEAF6" w:themeFill="accent1" w:themeFillTint="33"/>
          </w:tcPr>
          <w:p w14:paraId="24162881" w14:textId="77777777" w:rsidR="008627FC" w:rsidRPr="00893629" w:rsidRDefault="008627FC" w:rsidP="00BD72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4310464A" w14:textId="77777777" w:rsidR="008627FC" w:rsidRDefault="008627FC" w:rsidP="008627FC">
      <w:pPr>
        <w:rPr>
          <w:rFonts w:ascii="Arial" w:hAnsi="Arial" w:cs="Arial"/>
        </w:rPr>
      </w:pPr>
    </w:p>
    <w:p w14:paraId="626568E9" w14:textId="77777777" w:rsidR="008627FC" w:rsidRPr="00E23AE8" w:rsidRDefault="008627FC" w:rsidP="008627FC">
      <w:pPr>
        <w:rPr>
          <w:rFonts w:ascii="Arial" w:hAnsi="Arial" w:cs="Arial"/>
          <w:b/>
          <w:sz w:val="16"/>
          <w:szCs w:val="16"/>
        </w:rPr>
      </w:pPr>
      <w:r w:rsidRPr="00E23AE8">
        <w:rPr>
          <w:rFonts w:ascii="Arial" w:hAnsi="Arial" w:cs="Arial"/>
          <w:b/>
          <w:sz w:val="16"/>
          <w:szCs w:val="16"/>
        </w:rPr>
        <w:t>ZA GOSPODARSKI SUBJEKT</w:t>
      </w:r>
    </w:p>
    <w:p w14:paraId="6776AAC1" w14:textId="77777777" w:rsidR="008627FC" w:rsidRPr="00893629" w:rsidRDefault="008627FC" w:rsidP="008627FC">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8627FC" w:rsidRPr="00893629" w14:paraId="47E16BF1"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E818E78" w14:textId="77777777" w:rsidR="008627FC" w:rsidRPr="00893629" w:rsidRDefault="008627FC" w:rsidP="00BD72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43820F" w14:textId="77777777" w:rsidR="008627FC" w:rsidRPr="00893629" w:rsidRDefault="008627FC" w:rsidP="00BD7222">
            <w:pPr>
              <w:rPr>
                <w:rFonts w:ascii="Arial" w:hAnsi="Arial" w:cs="Arial"/>
                <w:b/>
                <w:szCs w:val="20"/>
              </w:rPr>
            </w:pPr>
          </w:p>
        </w:tc>
      </w:tr>
      <w:tr w:rsidR="008627FC" w:rsidRPr="00893629" w14:paraId="21B6BEC2" w14:textId="77777777" w:rsidTr="00BD72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F6C502" w14:textId="77777777" w:rsidR="008627FC" w:rsidRPr="00893629" w:rsidRDefault="008627FC" w:rsidP="00BD72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F0AA00" w14:textId="77777777" w:rsidR="008627FC" w:rsidRPr="00893629" w:rsidRDefault="008627FC" w:rsidP="00BD7222">
            <w:pPr>
              <w:rPr>
                <w:rFonts w:ascii="Arial" w:hAnsi="Arial" w:cs="Arial"/>
                <w:szCs w:val="20"/>
              </w:rPr>
            </w:pPr>
          </w:p>
        </w:tc>
      </w:tr>
      <w:tr w:rsidR="008627FC" w:rsidRPr="00893629" w14:paraId="1DE3A72E"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AC0DC95" w14:textId="77777777" w:rsidR="008627FC" w:rsidRPr="00893629" w:rsidRDefault="008627FC" w:rsidP="00BD72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3DB449A" w14:textId="77777777" w:rsidR="008627FC" w:rsidRPr="00893629" w:rsidRDefault="008627FC" w:rsidP="00BD7222">
            <w:pPr>
              <w:rPr>
                <w:rFonts w:ascii="Arial" w:hAnsi="Arial" w:cs="Arial"/>
                <w:szCs w:val="20"/>
              </w:rPr>
            </w:pPr>
          </w:p>
        </w:tc>
      </w:tr>
      <w:tr w:rsidR="008627FC" w:rsidRPr="00893629" w14:paraId="701FD55D" w14:textId="77777777" w:rsidTr="00BD72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41916461" w14:textId="77777777" w:rsidR="008627FC" w:rsidRPr="00893629" w:rsidRDefault="008627FC" w:rsidP="00BD72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01C4C0D2" w14:textId="77777777" w:rsidR="008627FC" w:rsidRPr="00893629" w:rsidRDefault="008627FC" w:rsidP="00BD72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7425FB1F" w14:textId="77777777" w:rsidR="008627FC" w:rsidRPr="00893629" w:rsidRDefault="008627FC" w:rsidP="00BD7222">
            <w:pPr>
              <w:rPr>
                <w:rFonts w:ascii="Arial" w:hAnsi="Arial" w:cs="Arial"/>
                <w:szCs w:val="20"/>
              </w:rPr>
            </w:pPr>
            <w:r w:rsidRPr="00893629">
              <w:rPr>
                <w:rFonts w:ascii="Arial" w:hAnsi="Arial" w:cs="Arial"/>
                <w:szCs w:val="20"/>
              </w:rPr>
              <w:t>Elektronska pošta:</w:t>
            </w:r>
          </w:p>
        </w:tc>
      </w:tr>
      <w:tr w:rsidR="008627FC" w:rsidRPr="00893629" w14:paraId="1D81556C" w14:textId="77777777" w:rsidTr="00BD7222">
        <w:trPr>
          <w:cantSplit/>
          <w:trHeight w:val="517"/>
        </w:trPr>
        <w:tc>
          <w:tcPr>
            <w:tcW w:w="3113" w:type="dxa"/>
            <w:vMerge/>
            <w:tcBorders>
              <w:left w:val="single" w:sz="4" w:space="0" w:color="auto"/>
            </w:tcBorders>
            <w:shd w:val="clear" w:color="auto" w:fill="D9D9D9" w:themeFill="background1" w:themeFillShade="D9"/>
            <w:vAlign w:val="center"/>
          </w:tcPr>
          <w:p w14:paraId="1049405B" w14:textId="77777777" w:rsidR="008627FC" w:rsidRPr="00893629" w:rsidRDefault="008627FC" w:rsidP="00BD7222">
            <w:pPr>
              <w:rPr>
                <w:rFonts w:ascii="Arial" w:hAnsi="Arial" w:cs="Arial"/>
                <w:b/>
                <w:szCs w:val="20"/>
              </w:rPr>
            </w:pPr>
          </w:p>
        </w:tc>
        <w:tc>
          <w:tcPr>
            <w:tcW w:w="2699" w:type="dxa"/>
            <w:tcBorders>
              <w:right w:val="single" w:sz="4" w:space="0" w:color="auto"/>
            </w:tcBorders>
            <w:vAlign w:val="center"/>
          </w:tcPr>
          <w:p w14:paraId="6536A85E" w14:textId="77777777" w:rsidR="008627FC" w:rsidRPr="00893629" w:rsidRDefault="008627FC" w:rsidP="00BD72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CE5F8A9" w14:textId="77777777" w:rsidR="008627FC" w:rsidRPr="00893629" w:rsidRDefault="008627FC" w:rsidP="00BD7222">
            <w:pPr>
              <w:rPr>
                <w:rFonts w:ascii="Arial" w:hAnsi="Arial" w:cs="Arial"/>
                <w:szCs w:val="20"/>
              </w:rPr>
            </w:pPr>
          </w:p>
        </w:tc>
      </w:tr>
    </w:tbl>
    <w:p w14:paraId="05B6C49D" w14:textId="77777777" w:rsidR="008627FC" w:rsidRPr="00893629" w:rsidRDefault="008627FC" w:rsidP="008627FC">
      <w:pPr>
        <w:rPr>
          <w:rFonts w:ascii="Arial" w:hAnsi="Arial" w:cs="Arial"/>
        </w:rPr>
      </w:pPr>
    </w:p>
    <w:p w14:paraId="4FA16D3D" w14:textId="77777777" w:rsidR="008627FC" w:rsidRPr="00893629" w:rsidRDefault="008627FC" w:rsidP="008627FC">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049268B7" w14:textId="77777777" w:rsidTr="00BD72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E88B75" w14:textId="77777777" w:rsidR="008627FC" w:rsidRPr="00893629" w:rsidRDefault="008627FC" w:rsidP="00BD72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3A3B0097" w14:textId="77777777" w:rsidR="008627FC" w:rsidRPr="00893629" w:rsidRDefault="008627FC" w:rsidP="00BD7222">
            <w:pPr>
              <w:rPr>
                <w:rFonts w:ascii="Arial" w:hAnsi="Arial" w:cs="Arial"/>
                <w:szCs w:val="20"/>
              </w:rPr>
            </w:pPr>
          </w:p>
        </w:tc>
      </w:tr>
    </w:tbl>
    <w:p w14:paraId="7FC7EF5F" w14:textId="77777777" w:rsidR="008627FC" w:rsidRPr="00591111" w:rsidRDefault="008627FC" w:rsidP="008627FC">
      <w:pPr>
        <w:rPr>
          <w:rFonts w:ascii="Arial" w:hAnsi="Arial" w:cs="Arial"/>
          <w:sz w:val="12"/>
        </w:rPr>
      </w:pPr>
    </w:p>
    <w:p w14:paraId="343706E0" w14:textId="77777777" w:rsidR="008627FC" w:rsidRPr="00893629" w:rsidRDefault="008627FC" w:rsidP="008627FC">
      <w:pPr>
        <w:rPr>
          <w:rFonts w:ascii="Arial" w:hAnsi="Arial" w:cs="Arial"/>
          <w:b/>
          <w:szCs w:val="20"/>
        </w:rPr>
      </w:pPr>
      <w:r w:rsidRPr="00893629">
        <w:rPr>
          <w:rFonts w:ascii="Arial" w:hAnsi="Arial" w:cs="Arial"/>
          <w:b/>
          <w:szCs w:val="20"/>
        </w:rPr>
        <w:t>za nas uspešno opravil:</w:t>
      </w:r>
    </w:p>
    <w:p w14:paraId="3E0F807D" w14:textId="77777777" w:rsidR="008627FC" w:rsidRPr="00591111" w:rsidRDefault="008627FC" w:rsidP="008627FC">
      <w:pPr>
        <w:rPr>
          <w:rFonts w:ascii="Arial" w:hAnsi="Arial" w:cs="Arial"/>
          <w:sz w:val="1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5823CED6"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3C10F54" w14:textId="77777777" w:rsidR="008627FC" w:rsidRPr="00893629" w:rsidRDefault="008627FC" w:rsidP="00BD72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5075F423" w14:textId="77777777" w:rsidR="008627FC" w:rsidRPr="00893629" w:rsidRDefault="008627FC" w:rsidP="00BD7222">
            <w:pPr>
              <w:rPr>
                <w:rFonts w:ascii="Arial" w:hAnsi="Arial" w:cs="Arial"/>
                <w:szCs w:val="20"/>
              </w:rPr>
            </w:pPr>
          </w:p>
        </w:tc>
      </w:tr>
      <w:tr w:rsidR="008627FC" w:rsidRPr="00893629" w14:paraId="2FF54BE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C2C5B3" w14:textId="77777777" w:rsidR="008627FC" w:rsidRPr="00893629" w:rsidRDefault="008627FC" w:rsidP="00BD7222">
            <w:pPr>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7B275BAF" w14:textId="77777777" w:rsidR="008627FC" w:rsidRPr="00893629" w:rsidRDefault="008627FC" w:rsidP="00BD7222">
            <w:pPr>
              <w:rPr>
                <w:rFonts w:ascii="Arial" w:hAnsi="Arial" w:cs="Arial"/>
                <w:szCs w:val="20"/>
              </w:rPr>
            </w:pPr>
          </w:p>
        </w:tc>
      </w:tr>
      <w:tr w:rsidR="008627FC" w:rsidRPr="00893629" w14:paraId="35EC6FD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6E869B" w14:textId="77777777" w:rsidR="008627FC" w:rsidRPr="00893629" w:rsidRDefault="008627FC" w:rsidP="00BD72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B2EDB66" w14:textId="77777777" w:rsidR="008627FC" w:rsidRPr="00893629" w:rsidRDefault="008627FC" w:rsidP="00BD72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FA3B1E5" w14:textId="77777777" w:rsidR="008627FC" w:rsidRPr="00893629" w:rsidRDefault="008627FC" w:rsidP="00BD7222">
            <w:pPr>
              <w:rPr>
                <w:rFonts w:ascii="Arial" w:hAnsi="Arial" w:cs="Arial"/>
                <w:szCs w:val="20"/>
              </w:rPr>
            </w:pPr>
          </w:p>
        </w:tc>
      </w:tr>
      <w:tr w:rsidR="008627FC" w:rsidRPr="00D44218" w14:paraId="08ABADA9"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8C4AAD" w14:textId="77777777" w:rsidR="008627FC" w:rsidRPr="00D44218" w:rsidRDefault="008627FC" w:rsidP="00BD7222">
            <w:pPr>
              <w:rPr>
                <w:rFonts w:ascii="Arial" w:hAnsi="Arial" w:cs="Arial"/>
                <w:b/>
                <w:szCs w:val="20"/>
                <w:lang w:eastAsia="en-GB"/>
              </w:rPr>
            </w:pPr>
            <w:r w:rsidRPr="00D44218">
              <w:rPr>
                <w:rFonts w:ascii="Arial" w:hAnsi="Arial" w:cs="Arial"/>
                <w:b/>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03199D14" w14:textId="77777777" w:rsidR="008627FC" w:rsidRPr="00D44218" w:rsidRDefault="008627FC" w:rsidP="00BD7222">
            <w:pPr>
              <w:rPr>
                <w:rFonts w:ascii="Arial" w:hAnsi="Arial" w:cs="Arial"/>
                <w:szCs w:val="20"/>
              </w:rPr>
            </w:pPr>
          </w:p>
        </w:tc>
      </w:tr>
      <w:tr w:rsidR="008627FC" w:rsidRPr="00893629" w14:paraId="69358C79" w14:textId="77777777" w:rsidTr="00BD72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31D203" w14:textId="77777777" w:rsidR="008627FC" w:rsidRPr="00893629" w:rsidRDefault="008627FC" w:rsidP="00BD72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3B528E9A" w14:textId="77777777" w:rsidR="008627FC" w:rsidRPr="00893629" w:rsidRDefault="008627FC" w:rsidP="00BD7222">
            <w:pPr>
              <w:rPr>
                <w:rFonts w:ascii="Arial" w:hAnsi="Arial" w:cs="Arial"/>
                <w:szCs w:val="20"/>
              </w:rPr>
            </w:pPr>
          </w:p>
        </w:tc>
      </w:tr>
    </w:tbl>
    <w:p w14:paraId="465AF8B1" w14:textId="77777777" w:rsidR="008627FC" w:rsidRDefault="008627FC" w:rsidP="008627FC">
      <w:pPr>
        <w:rPr>
          <w:rFonts w:ascii="Arial" w:hAnsi="Arial" w:cs="Arial"/>
          <w:b/>
          <w:szCs w:val="20"/>
        </w:rPr>
      </w:pPr>
    </w:p>
    <w:p w14:paraId="2B036602" w14:textId="77777777" w:rsidR="008627FC" w:rsidRDefault="008627FC" w:rsidP="008627FC">
      <w:pPr>
        <w:rPr>
          <w:rFonts w:ascii="Arial" w:hAnsi="Arial" w:cs="Arial"/>
          <w:b/>
          <w:szCs w:val="20"/>
        </w:rPr>
      </w:pPr>
    </w:p>
    <w:p w14:paraId="3C6D2E0C" w14:textId="77777777" w:rsidR="008627FC" w:rsidRPr="00893629" w:rsidRDefault="008627FC" w:rsidP="008627FC">
      <w:pPr>
        <w:rPr>
          <w:rFonts w:ascii="Arial" w:hAnsi="Arial" w:cs="Arial"/>
          <w:b/>
          <w:szCs w:val="20"/>
        </w:rPr>
      </w:pPr>
      <w:r w:rsidRPr="00893629">
        <w:rPr>
          <w:rFonts w:ascii="Arial" w:hAnsi="Arial" w:cs="Arial"/>
          <w:b/>
          <w:szCs w:val="20"/>
        </w:rPr>
        <w:t>Delo je bilo opravljeno v dogovorjeni kvaliteti, količini in predvidenem roku.</w:t>
      </w:r>
    </w:p>
    <w:p w14:paraId="438C5B99" w14:textId="77777777" w:rsidR="008627FC" w:rsidRDefault="008627FC" w:rsidP="008627FC">
      <w:pPr>
        <w:rPr>
          <w:rFonts w:ascii="Arial" w:hAnsi="Arial" w:cs="Arial"/>
        </w:rPr>
      </w:pPr>
    </w:p>
    <w:p w14:paraId="7AA2E33B" w14:textId="77777777" w:rsidR="008627FC" w:rsidRDefault="008627FC" w:rsidP="008627FC">
      <w:pPr>
        <w:rPr>
          <w:rFonts w:ascii="Arial" w:hAnsi="Arial" w:cs="Arial"/>
        </w:rPr>
      </w:pPr>
    </w:p>
    <w:p w14:paraId="55F448CA"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4"/>
        <w:gridCol w:w="3007"/>
        <w:gridCol w:w="3009"/>
      </w:tblGrid>
      <w:tr w:rsidR="008627FC" w:rsidRPr="00893629" w14:paraId="0496C846" w14:textId="77777777" w:rsidTr="00BD7222">
        <w:tc>
          <w:tcPr>
            <w:tcW w:w="3020" w:type="dxa"/>
            <w:tcBorders>
              <w:bottom w:val="single" w:sz="4" w:space="0" w:color="auto"/>
            </w:tcBorders>
          </w:tcPr>
          <w:p w14:paraId="17995F0D"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71E03E40" w14:textId="77777777" w:rsidR="008627FC" w:rsidRPr="00893629" w:rsidRDefault="008627FC" w:rsidP="00BD7222">
            <w:pPr>
              <w:rPr>
                <w:rFonts w:ascii="Arial" w:hAnsi="Arial" w:cs="Arial"/>
              </w:rPr>
            </w:pPr>
            <w:r w:rsidRPr="00893629">
              <w:rPr>
                <w:rFonts w:ascii="Arial" w:hAnsi="Arial" w:cs="Arial"/>
              </w:rPr>
              <w:t>Naročnik:</w:t>
            </w:r>
          </w:p>
        </w:tc>
        <w:tc>
          <w:tcPr>
            <w:tcW w:w="3021" w:type="dxa"/>
            <w:tcBorders>
              <w:bottom w:val="single" w:sz="4" w:space="0" w:color="auto"/>
            </w:tcBorders>
          </w:tcPr>
          <w:p w14:paraId="42C116DC" w14:textId="77777777" w:rsidR="008627FC" w:rsidRPr="00893629" w:rsidRDefault="008627FC" w:rsidP="00BD7222">
            <w:pPr>
              <w:rPr>
                <w:rFonts w:ascii="Arial" w:hAnsi="Arial" w:cs="Arial"/>
              </w:rPr>
            </w:pPr>
            <w:r w:rsidRPr="00893629">
              <w:rPr>
                <w:rFonts w:ascii="Arial" w:hAnsi="Arial" w:cs="Arial"/>
              </w:rPr>
              <w:t>Ime in priimek pooblaščene osebe:</w:t>
            </w:r>
          </w:p>
        </w:tc>
      </w:tr>
      <w:tr w:rsidR="008627FC" w:rsidRPr="00893629" w14:paraId="18174100" w14:textId="77777777" w:rsidTr="00BD7222">
        <w:tc>
          <w:tcPr>
            <w:tcW w:w="3020" w:type="dxa"/>
            <w:tcBorders>
              <w:top w:val="single" w:sz="4" w:space="0" w:color="auto"/>
              <w:left w:val="single" w:sz="4" w:space="0" w:color="auto"/>
              <w:bottom w:val="single" w:sz="4" w:space="0" w:color="auto"/>
              <w:right w:val="single" w:sz="4" w:space="0" w:color="auto"/>
            </w:tcBorders>
          </w:tcPr>
          <w:p w14:paraId="278DCA72"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59C46EB"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594E22" w14:textId="77777777" w:rsidR="008627FC" w:rsidRPr="00893629" w:rsidRDefault="008627FC" w:rsidP="00BD7222">
            <w:pPr>
              <w:rPr>
                <w:rFonts w:ascii="Arial" w:hAnsi="Arial" w:cs="Arial"/>
              </w:rPr>
            </w:pPr>
          </w:p>
        </w:tc>
      </w:tr>
      <w:tr w:rsidR="008627FC" w:rsidRPr="00893629" w14:paraId="63B13247" w14:textId="77777777" w:rsidTr="00BD7222">
        <w:tc>
          <w:tcPr>
            <w:tcW w:w="3020" w:type="dxa"/>
            <w:tcBorders>
              <w:top w:val="single" w:sz="4" w:space="0" w:color="auto"/>
            </w:tcBorders>
          </w:tcPr>
          <w:p w14:paraId="4F255DE3" w14:textId="77777777" w:rsidR="008627FC" w:rsidRPr="00893629" w:rsidRDefault="008627FC" w:rsidP="00BD7222">
            <w:pPr>
              <w:rPr>
                <w:rFonts w:ascii="Arial" w:hAnsi="Arial" w:cs="Arial"/>
              </w:rPr>
            </w:pPr>
          </w:p>
        </w:tc>
        <w:tc>
          <w:tcPr>
            <w:tcW w:w="3021" w:type="dxa"/>
            <w:tcBorders>
              <w:top w:val="single" w:sz="4" w:space="0" w:color="auto"/>
            </w:tcBorders>
          </w:tcPr>
          <w:p w14:paraId="678FB2D7" w14:textId="77777777" w:rsidR="008627FC" w:rsidRPr="00893629" w:rsidRDefault="008627FC" w:rsidP="00BD7222">
            <w:pPr>
              <w:rPr>
                <w:rFonts w:ascii="Arial" w:hAnsi="Arial" w:cs="Arial"/>
              </w:rPr>
            </w:pPr>
          </w:p>
        </w:tc>
        <w:tc>
          <w:tcPr>
            <w:tcW w:w="3021" w:type="dxa"/>
            <w:tcBorders>
              <w:top w:val="single" w:sz="4" w:space="0" w:color="auto"/>
            </w:tcBorders>
          </w:tcPr>
          <w:p w14:paraId="0ECCD918" w14:textId="77777777" w:rsidR="008627FC" w:rsidRPr="00893629" w:rsidRDefault="008627FC" w:rsidP="00BD7222">
            <w:pPr>
              <w:rPr>
                <w:rFonts w:ascii="Arial" w:hAnsi="Arial" w:cs="Arial"/>
              </w:rPr>
            </w:pPr>
          </w:p>
        </w:tc>
      </w:tr>
      <w:tr w:rsidR="008627FC" w:rsidRPr="00893629" w14:paraId="79C7FEF5" w14:textId="77777777" w:rsidTr="00BD7222">
        <w:tc>
          <w:tcPr>
            <w:tcW w:w="3020" w:type="dxa"/>
          </w:tcPr>
          <w:p w14:paraId="1FE2AF5A" w14:textId="77777777" w:rsidR="008627FC" w:rsidRPr="00893629" w:rsidRDefault="008627FC" w:rsidP="00BD7222">
            <w:pPr>
              <w:rPr>
                <w:rFonts w:ascii="Arial" w:hAnsi="Arial" w:cs="Arial"/>
              </w:rPr>
            </w:pPr>
          </w:p>
        </w:tc>
        <w:tc>
          <w:tcPr>
            <w:tcW w:w="3021" w:type="dxa"/>
          </w:tcPr>
          <w:p w14:paraId="566DD634"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EBF5FCF" w14:textId="77777777" w:rsidR="008627FC" w:rsidRPr="00893629" w:rsidRDefault="008627FC" w:rsidP="00BD7222">
            <w:pPr>
              <w:rPr>
                <w:rFonts w:ascii="Arial" w:hAnsi="Arial" w:cs="Arial"/>
              </w:rPr>
            </w:pPr>
          </w:p>
          <w:p w14:paraId="1ECB56A7" w14:textId="77777777" w:rsidR="008627FC" w:rsidRPr="00893629" w:rsidRDefault="008627FC" w:rsidP="00BD7222">
            <w:pPr>
              <w:rPr>
                <w:rFonts w:ascii="Arial" w:hAnsi="Arial" w:cs="Arial"/>
              </w:rPr>
            </w:pPr>
          </w:p>
        </w:tc>
      </w:tr>
      <w:tr w:rsidR="008627FC" w:rsidRPr="00893629" w14:paraId="59FFC05F" w14:textId="77777777" w:rsidTr="00BD7222">
        <w:tc>
          <w:tcPr>
            <w:tcW w:w="3020" w:type="dxa"/>
          </w:tcPr>
          <w:p w14:paraId="088D0959" w14:textId="77777777" w:rsidR="008627FC" w:rsidRPr="00893629" w:rsidRDefault="008627FC" w:rsidP="00BD7222">
            <w:pPr>
              <w:rPr>
                <w:rFonts w:ascii="Arial" w:hAnsi="Arial" w:cs="Arial"/>
              </w:rPr>
            </w:pPr>
          </w:p>
        </w:tc>
        <w:tc>
          <w:tcPr>
            <w:tcW w:w="3021" w:type="dxa"/>
          </w:tcPr>
          <w:p w14:paraId="25AC570D" w14:textId="77777777" w:rsidR="008627FC" w:rsidRPr="00893629" w:rsidRDefault="008627FC" w:rsidP="00BD7222">
            <w:pPr>
              <w:rPr>
                <w:rFonts w:ascii="Arial" w:hAnsi="Arial" w:cs="Arial"/>
              </w:rPr>
            </w:pPr>
          </w:p>
        </w:tc>
        <w:tc>
          <w:tcPr>
            <w:tcW w:w="3021" w:type="dxa"/>
            <w:tcBorders>
              <w:top w:val="single" w:sz="4" w:space="0" w:color="auto"/>
            </w:tcBorders>
          </w:tcPr>
          <w:p w14:paraId="5F945EA5" w14:textId="77777777" w:rsidR="008627FC" w:rsidRPr="00893629" w:rsidRDefault="008627FC" w:rsidP="00BD7222">
            <w:pPr>
              <w:rPr>
                <w:rFonts w:ascii="Arial" w:hAnsi="Arial" w:cs="Arial"/>
              </w:rPr>
            </w:pPr>
            <w:r w:rsidRPr="00893629">
              <w:rPr>
                <w:rFonts w:ascii="Arial" w:hAnsi="Arial" w:cs="Arial"/>
              </w:rPr>
              <w:t>Podpis</w:t>
            </w:r>
          </w:p>
        </w:tc>
      </w:tr>
    </w:tbl>
    <w:p w14:paraId="4383F3F3" w14:textId="77777777" w:rsidR="008627FC" w:rsidRDefault="008627FC" w:rsidP="008627FC">
      <w:pPr>
        <w:spacing w:after="160" w:line="259" w:lineRule="auto"/>
        <w:jc w:val="left"/>
        <w:rPr>
          <w:rFonts w:ascii="Arial" w:hAnsi="Arial" w:cs="Arial"/>
        </w:rPr>
      </w:pPr>
    </w:p>
    <w:p w14:paraId="38327949" w14:textId="77777777" w:rsidR="008627FC" w:rsidRDefault="008627FC" w:rsidP="008627FC">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FA716A" w:rsidRPr="00893629" w14:paraId="204660C7" w14:textId="77777777" w:rsidTr="00FA716A">
        <w:trPr>
          <w:trHeight w:val="222"/>
        </w:trPr>
        <w:tc>
          <w:tcPr>
            <w:tcW w:w="1696" w:type="dxa"/>
            <w:shd w:val="clear" w:color="auto" w:fill="DEEAF6" w:themeFill="accent1" w:themeFillTint="33"/>
          </w:tcPr>
          <w:p w14:paraId="5F2ABF85" w14:textId="77777777" w:rsidR="00FA716A" w:rsidRPr="00893629" w:rsidRDefault="00FA716A" w:rsidP="00FA716A">
            <w:pPr>
              <w:pStyle w:val="Odstavekseznama"/>
              <w:numPr>
                <w:ilvl w:val="0"/>
                <w:numId w:val="24"/>
              </w:numPr>
              <w:ind w:left="338" w:right="318"/>
              <w:rPr>
                <w:rFonts w:ascii="Arial" w:hAnsi="Arial" w:cs="Arial"/>
                <w:b/>
              </w:rPr>
            </w:pPr>
          </w:p>
        </w:tc>
        <w:tc>
          <w:tcPr>
            <w:tcW w:w="7366" w:type="dxa"/>
            <w:shd w:val="clear" w:color="auto" w:fill="DEEAF6" w:themeFill="accent1" w:themeFillTint="33"/>
          </w:tcPr>
          <w:p w14:paraId="0602460F" w14:textId="77777777" w:rsidR="00FA716A" w:rsidRPr="00893629" w:rsidRDefault="00FA716A" w:rsidP="00FA716A">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6E974A13" w14:textId="77777777" w:rsidR="00FA716A" w:rsidRDefault="00FA716A" w:rsidP="008627FC">
      <w:pPr>
        <w:rPr>
          <w:rFonts w:ascii="Arial" w:hAnsi="Arial" w:cs="Arial"/>
          <w:b/>
          <w:sz w:val="16"/>
          <w:szCs w:val="16"/>
        </w:rPr>
      </w:pPr>
    </w:p>
    <w:p w14:paraId="24159CFE" w14:textId="0BB13170" w:rsidR="00FA716A" w:rsidRDefault="00FA716A" w:rsidP="008627FC">
      <w:pPr>
        <w:rPr>
          <w:rFonts w:ascii="Arial" w:hAnsi="Arial" w:cs="Arial"/>
          <w:b/>
          <w:sz w:val="16"/>
          <w:szCs w:val="16"/>
        </w:rPr>
      </w:pPr>
    </w:p>
    <w:p w14:paraId="0363AE5B" w14:textId="213908DC" w:rsidR="008627FC" w:rsidRPr="00E23AE8" w:rsidRDefault="008627FC" w:rsidP="008627FC">
      <w:pPr>
        <w:rPr>
          <w:rFonts w:ascii="Arial" w:hAnsi="Arial" w:cs="Arial"/>
          <w:b/>
          <w:sz w:val="16"/>
          <w:szCs w:val="16"/>
        </w:rPr>
      </w:pPr>
      <w:r w:rsidRPr="00E23AE8">
        <w:rPr>
          <w:rFonts w:ascii="Arial" w:hAnsi="Arial" w:cs="Arial"/>
          <w:b/>
          <w:sz w:val="16"/>
          <w:szCs w:val="16"/>
        </w:rPr>
        <w:t>ZA POSAMEZNEGA STROKOVNJAKA:</w:t>
      </w:r>
    </w:p>
    <w:p w14:paraId="22247B74" w14:textId="77777777" w:rsidR="008627FC" w:rsidRPr="00E23AE8" w:rsidRDefault="008627FC" w:rsidP="008627FC">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8627FC" w:rsidRPr="00E23AE8" w14:paraId="5FA2941E"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CA0D2ED" w14:textId="77777777" w:rsidR="008627FC" w:rsidRPr="00E23AE8" w:rsidRDefault="008627FC" w:rsidP="00BD7222">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0C8BA5E" w14:textId="77777777" w:rsidR="008627FC" w:rsidRPr="00E23AE8" w:rsidRDefault="008627FC" w:rsidP="00BD7222">
            <w:pPr>
              <w:rPr>
                <w:rFonts w:ascii="Arial" w:hAnsi="Arial" w:cs="Arial"/>
                <w:b/>
                <w:szCs w:val="20"/>
              </w:rPr>
            </w:pPr>
          </w:p>
        </w:tc>
      </w:tr>
      <w:tr w:rsidR="008627FC" w:rsidRPr="00E23AE8" w14:paraId="35D8A881" w14:textId="77777777" w:rsidTr="00BD72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B19395B" w14:textId="77777777" w:rsidR="008627FC" w:rsidRPr="00E23AE8" w:rsidRDefault="008627FC" w:rsidP="00BD7222">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11BA5EEF" w14:textId="77777777" w:rsidR="008627FC" w:rsidRPr="00E23AE8" w:rsidRDefault="008627FC" w:rsidP="00BD7222">
            <w:pPr>
              <w:rPr>
                <w:rFonts w:ascii="Arial" w:hAnsi="Arial" w:cs="Arial"/>
                <w:szCs w:val="20"/>
              </w:rPr>
            </w:pPr>
          </w:p>
        </w:tc>
      </w:tr>
      <w:tr w:rsidR="008627FC" w:rsidRPr="00E23AE8" w14:paraId="52C4323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3C520BF" w14:textId="77777777" w:rsidR="008627FC" w:rsidRPr="00E23AE8" w:rsidRDefault="008627FC" w:rsidP="00BD7222">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4C862EF4" w14:textId="77777777" w:rsidR="008627FC" w:rsidRPr="00E23AE8" w:rsidRDefault="008627FC" w:rsidP="00BD7222">
            <w:pPr>
              <w:rPr>
                <w:rFonts w:ascii="Arial" w:hAnsi="Arial" w:cs="Arial"/>
                <w:szCs w:val="20"/>
              </w:rPr>
            </w:pPr>
          </w:p>
        </w:tc>
      </w:tr>
      <w:tr w:rsidR="008627FC" w:rsidRPr="00E23AE8" w14:paraId="134BB292" w14:textId="77777777" w:rsidTr="00BD72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4BC821B4" w14:textId="77777777" w:rsidR="008627FC" w:rsidRPr="00E23AE8" w:rsidRDefault="008627FC" w:rsidP="00BD7222">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57C1E489" w14:textId="77777777" w:rsidR="008627FC" w:rsidRPr="00E23AE8" w:rsidRDefault="008627FC" w:rsidP="00BD7222">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469360F" w14:textId="77777777" w:rsidR="008627FC" w:rsidRPr="00E23AE8" w:rsidRDefault="008627FC" w:rsidP="00BD7222">
            <w:pPr>
              <w:rPr>
                <w:rFonts w:ascii="Arial" w:hAnsi="Arial" w:cs="Arial"/>
                <w:szCs w:val="20"/>
              </w:rPr>
            </w:pPr>
            <w:r w:rsidRPr="00E23AE8">
              <w:rPr>
                <w:rFonts w:ascii="Arial" w:hAnsi="Arial" w:cs="Arial"/>
                <w:szCs w:val="20"/>
              </w:rPr>
              <w:t>Elektronska pošta:</w:t>
            </w:r>
          </w:p>
        </w:tc>
      </w:tr>
      <w:tr w:rsidR="008627FC" w:rsidRPr="00E23AE8" w14:paraId="348EB7F1" w14:textId="77777777" w:rsidTr="00BD7222">
        <w:trPr>
          <w:cantSplit/>
          <w:trHeight w:val="59"/>
        </w:trPr>
        <w:tc>
          <w:tcPr>
            <w:tcW w:w="3113" w:type="dxa"/>
            <w:vMerge/>
            <w:tcBorders>
              <w:left w:val="single" w:sz="4" w:space="0" w:color="auto"/>
            </w:tcBorders>
            <w:shd w:val="clear" w:color="auto" w:fill="D9D9D9" w:themeFill="background1" w:themeFillShade="D9"/>
            <w:vAlign w:val="center"/>
          </w:tcPr>
          <w:p w14:paraId="5A0E4BB3" w14:textId="77777777" w:rsidR="008627FC" w:rsidRPr="00E23AE8" w:rsidRDefault="008627FC" w:rsidP="00BD7222">
            <w:pPr>
              <w:rPr>
                <w:rFonts w:ascii="Arial" w:hAnsi="Arial" w:cs="Arial"/>
                <w:b/>
                <w:szCs w:val="20"/>
              </w:rPr>
            </w:pPr>
          </w:p>
        </w:tc>
        <w:tc>
          <w:tcPr>
            <w:tcW w:w="2699" w:type="dxa"/>
            <w:tcBorders>
              <w:right w:val="single" w:sz="4" w:space="0" w:color="auto"/>
            </w:tcBorders>
            <w:vAlign w:val="center"/>
          </w:tcPr>
          <w:p w14:paraId="717B08DC" w14:textId="77777777" w:rsidR="008627FC" w:rsidRPr="00E23AE8" w:rsidRDefault="008627FC" w:rsidP="00BD72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180FE346" w14:textId="77777777" w:rsidR="008627FC" w:rsidRPr="00E23AE8" w:rsidRDefault="008627FC" w:rsidP="00BD7222">
            <w:pPr>
              <w:rPr>
                <w:rFonts w:ascii="Arial" w:hAnsi="Arial" w:cs="Arial"/>
                <w:szCs w:val="20"/>
              </w:rPr>
            </w:pPr>
          </w:p>
        </w:tc>
      </w:tr>
    </w:tbl>
    <w:p w14:paraId="62336547" w14:textId="77777777" w:rsidR="008627FC" w:rsidRPr="00E23AE8" w:rsidRDefault="008627FC" w:rsidP="008627FC">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E23AE8" w14:paraId="29CDC412" w14:textId="77777777" w:rsidTr="00BD7222">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8C12EA1" w14:textId="77777777" w:rsidR="008627FC" w:rsidRPr="00E23AE8" w:rsidRDefault="008627FC" w:rsidP="00BD7222">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5626CE86" w14:textId="77777777" w:rsidR="008627FC" w:rsidRPr="00E23AE8" w:rsidRDefault="008627FC" w:rsidP="00BD7222">
            <w:pPr>
              <w:rPr>
                <w:rFonts w:ascii="Arial" w:hAnsi="Arial" w:cs="Arial"/>
                <w:szCs w:val="20"/>
              </w:rPr>
            </w:pPr>
          </w:p>
        </w:tc>
      </w:tr>
    </w:tbl>
    <w:p w14:paraId="55E7B4C3" w14:textId="77777777" w:rsidR="008627FC" w:rsidRPr="00E23AE8" w:rsidRDefault="008627FC" w:rsidP="008627FC">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E23AE8" w14:paraId="2EBE3611"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0E8EF5" w14:textId="77777777" w:rsidR="008627FC" w:rsidRPr="00E23AE8" w:rsidRDefault="008627FC" w:rsidP="00BD7222">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A8F18FC" w14:textId="77777777" w:rsidR="008627FC" w:rsidRPr="00E23AE8" w:rsidRDefault="008627FC" w:rsidP="00BD7222">
            <w:pPr>
              <w:rPr>
                <w:rFonts w:ascii="Arial" w:hAnsi="Arial" w:cs="Arial"/>
                <w:szCs w:val="20"/>
              </w:rPr>
            </w:pPr>
          </w:p>
        </w:tc>
      </w:tr>
      <w:tr w:rsidR="008627FC" w:rsidRPr="00E23AE8" w14:paraId="149849C8"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22CFEB2" w14:textId="77777777" w:rsidR="008627FC" w:rsidRPr="00E23AE8" w:rsidRDefault="008627FC" w:rsidP="00BD7222">
            <w:pPr>
              <w:jc w:val="left"/>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2333C84F" w14:textId="77777777" w:rsidR="008627FC" w:rsidRPr="00E23AE8" w:rsidRDefault="008627FC" w:rsidP="00BD7222">
            <w:pPr>
              <w:rPr>
                <w:rFonts w:ascii="Arial" w:hAnsi="Arial" w:cs="Arial"/>
                <w:szCs w:val="20"/>
              </w:rPr>
            </w:pPr>
          </w:p>
        </w:tc>
      </w:tr>
      <w:tr w:rsidR="008627FC" w:rsidRPr="00E23AE8" w14:paraId="68CE61AB"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1533148" w14:textId="77777777" w:rsidR="008627FC" w:rsidRPr="00E23AE8" w:rsidRDefault="008627FC" w:rsidP="00BD7222">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5F9676C3" w14:textId="77777777" w:rsidR="008627FC" w:rsidRPr="00E23AE8" w:rsidRDefault="008627FC" w:rsidP="00BD7222">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A570E5A" w14:textId="77777777" w:rsidR="008627FC" w:rsidRPr="00E23AE8" w:rsidRDefault="008627FC" w:rsidP="00BD7222">
            <w:pPr>
              <w:rPr>
                <w:rFonts w:ascii="Arial" w:hAnsi="Arial" w:cs="Arial"/>
                <w:szCs w:val="20"/>
              </w:rPr>
            </w:pPr>
          </w:p>
        </w:tc>
      </w:tr>
      <w:tr w:rsidR="008627FC" w:rsidRPr="00E23AE8" w14:paraId="29B1F4E0"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85C831" w14:textId="77777777" w:rsidR="008627FC" w:rsidRPr="00E23AE8" w:rsidRDefault="008627FC" w:rsidP="00BD7222">
            <w:pPr>
              <w:jc w:val="left"/>
              <w:rPr>
                <w:rFonts w:ascii="Arial" w:hAnsi="Arial" w:cs="Arial"/>
                <w:b/>
                <w:color w:val="000000"/>
                <w:szCs w:val="20"/>
                <w:lang w:eastAsia="en-GB"/>
              </w:rPr>
            </w:pPr>
            <w:r w:rsidRPr="00E23AE8">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375DEF4C" w14:textId="77777777" w:rsidR="008627FC" w:rsidRPr="00E23AE8" w:rsidRDefault="008627FC" w:rsidP="00BD7222">
            <w:pPr>
              <w:rPr>
                <w:rFonts w:ascii="Arial" w:hAnsi="Arial" w:cs="Arial"/>
                <w:szCs w:val="20"/>
              </w:rPr>
            </w:pPr>
          </w:p>
        </w:tc>
      </w:tr>
      <w:tr w:rsidR="008627FC" w:rsidRPr="00E23AE8" w14:paraId="78971B3A" w14:textId="77777777" w:rsidTr="00BD72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0C0D0B" w14:textId="77777777" w:rsidR="008627FC" w:rsidRPr="00E23AE8" w:rsidRDefault="008627FC" w:rsidP="00BD7222">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085D2668" w14:textId="77777777" w:rsidR="008627FC" w:rsidRPr="00E23AE8" w:rsidRDefault="008627FC" w:rsidP="00BD7222">
            <w:pPr>
              <w:rPr>
                <w:rFonts w:ascii="Arial" w:hAnsi="Arial" w:cs="Arial"/>
                <w:szCs w:val="20"/>
              </w:rPr>
            </w:pPr>
          </w:p>
        </w:tc>
      </w:tr>
    </w:tbl>
    <w:p w14:paraId="57FC69CB" w14:textId="77777777" w:rsidR="008627FC" w:rsidRDefault="008627FC" w:rsidP="008627FC">
      <w:pPr>
        <w:rPr>
          <w:rFonts w:ascii="Arial" w:hAnsi="Arial" w:cs="Arial"/>
          <w:b/>
          <w:szCs w:val="20"/>
        </w:rPr>
      </w:pPr>
      <w:r w:rsidRPr="00E23AE8">
        <w:rPr>
          <w:rFonts w:ascii="Arial" w:hAnsi="Arial" w:cs="Arial"/>
          <w:b/>
          <w:szCs w:val="20"/>
        </w:rPr>
        <w:t>Delo je bilo opravljeno v dogovorjeni kvaliteti, količini in predvidenem roku.</w:t>
      </w:r>
    </w:p>
    <w:p w14:paraId="097375FA" w14:textId="77777777" w:rsidR="008627FC" w:rsidRPr="00E23AE8" w:rsidRDefault="008627FC" w:rsidP="008627FC">
      <w:pPr>
        <w:rPr>
          <w:rFonts w:ascii="Arial" w:hAnsi="Arial" w:cs="Arial"/>
          <w:b/>
          <w:szCs w:val="20"/>
        </w:rPr>
      </w:pPr>
    </w:p>
    <w:tbl>
      <w:tblPr>
        <w:tblW w:w="0" w:type="auto"/>
        <w:tblLook w:val="04A0" w:firstRow="1" w:lastRow="0" w:firstColumn="1" w:lastColumn="0" w:noHBand="0" w:noVBand="1"/>
        <w:tblCaption w:val="Podpisi"/>
      </w:tblPr>
      <w:tblGrid>
        <w:gridCol w:w="3004"/>
        <w:gridCol w:w="3007"/>
        <w:gridCol w:w="3009"/>
      </w:tblGrid>
      <w:tr w:rsidR="008627FC" w:rsidRPr="00E23AE8" w14:paraId="64B08D3F" w14:textId="77777777" w:rsidTr="00814FE4">
        <w:trPr>
          <w:tblHeader/>
        </w:trPr>
        <w:tc>
          <w:tcPr>
            <w:tcW w:w="3020" w:type="dxa"/>
            <w:tcBorders>
              <w:bottom w:val="single" w:sz="4" w:space="0" w:color="auto"/>
            </w:tcBorders>
          </w:tcPr>
          <w:p w14:paraId="2D81BA82" w14:textId="77777777" w:rsidR="008627FC" w:rsidRPr="00E23AE8" w:rsidRDefault="008627FC" w:rsidP="00BD7222">
            <w:pPr>
              <w:rPr>
                <w:rFonts w:ascii="Arial" w:hAnsi="Arial" w:cs="Arial"/>
              </w:rPr>
            </w:pPr>
            <w:r w:rsidRPr="00E23AE8">
              <w:rPr>
                <w:rFonts w:ascii="Arial" w:hAnsi="Arial" w:cs="Arial"/>
              </w:rPr>
              <w:t>Kraj in datum:</w:t>
            </w:r>
          </w:p>
        </w:tc>
        <w:tc>
          <w:tcPr>
            <w:tcW w:w="3021" w:type="dxa"/>
            <w:tcBorders>
              <w:bottom w:val="single" w:sz="4" w:space="0" w:color="auto"/>
            </w:tcBorders>
          </w:tcPr>
          <w:p w14:paraId="64DCDA07" w14:textId="77777777" w:rsidR="008627FC" w:rsidRPr="00E23AE8" w:rsidRDefault="008627FC" w:rsidP="00BD7222">
            <w:pPr>
              <w:rPr>
                <w:rFonts w:ascii="Arial" w:hAnsi="Arial" w:cs="Arial"/>
              </w:rPr>
            </w:pPr>
            <w:r w:rsidRPr="00E23AE8">
              <w:rPr>
                <w:rFonts w:ascii="Arial" w:hAnsi="Arial" w:cs="Arial"/>
              </w:rPr>
              <w:t>Naročnik:</w:t>
            </w:r>
          </w:p>
        </w:tc>
        <w:tc>
          <w:tcPr>
            <w:tcW w:w="3021" w:type="dxa"/>
            <w:tcBorders>
              <w:bottom w:val="single" w:sz="4" w:space="0" w:color="auto"/>
            </w:tcBorders>
          </w:tcPr>
          <w:p w14:paraId="07A51F5B" w14:textId="77777777" w:rsidR="008627FC" w:rsidRPr="00E23AE8" w:rsidRDefault="008627FC" w:rsidP="00BD7222">
            <w:pPr>
              <w:jc w:val="left"/>
              <w:rPr>
                <w:rFonts w:ascii="Arial" w:hAnsi="Arial" w:cs="Arial"/>
              </w:rPr>
            </w:pPr>
            <w:r w:rsidRPr="00E23AE8">
              <w:rPr>
                <w:rFonts w:ascii="Arial" w:hAnsi="Arial" w:cs="Arial"/>
              </w:rPr>
              <w:t>Ime in priimek pooblaščene osebe:</w:t>
            </w:r>
          </w:p>
        </w:tc>
      </w:tr>
      <w:tr w:rsidR="008627FC" w:rsidRPr="00E23AE8" w14:paraId="70DDCE07" w14:textId="77777777" w:rsidTr="00BD7222">
        <w:tc>
          <w:tcPr>
            <w:tcW w:w="3020" w:type="dxa"/>
            <w:tcBorders>
              <w:top w:val="single" w:sz="4" w:space="0" w:color="auto"/>
              <w:left w:val="single" w:sz="4" w:space="0" w:color="auto"/>
              <w:bottom w:val="single" w:sz="4" w:space="0" w:color="auto"/>
              <w:right w:val="single" w:sz="4" w:space="0" w:color="auto"/>
            </w:tcBorders>
          </w:tcPr>
          <w:p w14:paraId="642783A6" w14:textId="77777777" w:rsidR="008627FC" w:rsidRPr="00E23AE8"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AF2685F" w14:textId="77777777" w:rsidR="008627FC" w:rsidRPr="00E23AE8"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09AE206" w14:textId="77777777" w:rsidR="008627FC" w:rsidRPr="00E23AE8" w:rsidRDefault="008627FC" w:rsidP="00BD7222">
            <w:pPr>
              <w:rPr>
                <w:rFonts w:ascii="Arial" w:hAnsi="Arial" w:cs="Arial"/>
              </w:rPr>
            </w:pPr>
          </w:p>
        </w:tc>
      </w:tr>
      <w:tr w:rsidR="008627FC" w:rsidRPr="00E23AE8" w14:paraId="7B518885" w14:textId="77777777" w:rsidTr="00BD7222">
        <w:tc>
          <w:tcPr>
            <w:tcW w:w="3020" w:type="dxa"/>
            <w:tcBorders>
              <w:top w:val="single" w:sz="4" w:space="0" w:color="auto"/>
            </w:tcBorders>
          </w:tcPr>
          <w:p w14:paraId="0835D82F" w14:textId="77777777" w:rsidR="008627FC" w:rsidRPr="00E23AE8" w:rsidRDefault="008627FC" w:rsidP="00BD7222">
            <w:pPr>
              <w:rPr>
                <w:rFonts w:ascii="Arial" w:hAnsi="Arial" w:cs="Arial"/>
              </w:rPr>
            </w:pPr>
          </w:p>
        </w:tc>
        <w:tc>
          <w:tcPr>
            <w:tcW w:w="3021" w:type="dxa"/>
            <w:tcBorders>
              <w:top w:val="single" w:sz="4" w:space="0" w:color="auto"/>
            </w:tcBorders>
          </w:tcPr>
          <w:p w14:paraId="14B33D72" w14:textId="77777777" w:rsidR="008627FC" w:rsidRPr="00E23AE8" w:rsidRDefault="008627FC" w:rsidP="00BD7222">
            <w:pPr>
              <w:rPr>
                <w:rFonts w:ascii="Arial" w:hAnsi="Arial" w:cs="Arial"/>
                <w:sz w:val="16"/>
                <w:szCs w:val="16"/>
              </w:rPr>
            </w:pPr>
          </w:p>
        </w:tc>
        <w:tc>
          <w:tcPr>
            <w:tcW w:w="3021" w:type="dxa"/>
            <w:tcBorders>
              <w:top w:val="single" w:sz="4" w:space="0" w:color="auto"/>
            </w:tcBorders>
          </w:tcPr>
          <w:p w14:paraId="3B4904FF" w14:textId="77777777" w:rsidR="008627FC" w:rsidRPr="00E23AE8" w:rsidRDefault="008627FC" w:rsidP="00BD7222">
            <w:pPr>
              <w:rPr>
                <w:rFonts w:ascii="Arial" w:hAnsi="Arial" w:cs="Arial"/>
              </w:rPr>
            </w:pPr>
          </w:p>
        </w:tc>
      </w:tr>
      <w:tr w:rsidR="008627FC" w:rsidRPr="00E23AE8" w14:paraId="330DC732" w14:textId="77777777" w:rsidTr="00BD7222">
        <w:tc>
          <w:tcPr>
            <w:tcW w:w="3020" w:type="dxa"/>
          </w:tcPr>
          <w:p w14:paraId="01EF4703" w14:textId="77777777" w:rsidR="008627FC" w:rsidRPr="00E23AE8" w:rsidRDefault="008627FC" w:rsidP="00BD7222">
            <w:pPr>
              <w:rPr>
                <w:rFonts w:ascii="Arial" w:hAnsi="Arial" w:cs="Arial"/>
              </w:rPr>
            </w:pPr>
          </w:p>
        </w:tc>
        <w:tc>
          <w:tcPr>
            <w:tcW w:w="3021" w:type="dxa"/>
          </w:tcPr>
          <w:p w14:paraId="5383F8C2" w14:textId="77777777" w:rsidR="008627FC" w:rsidRPr="00E23AE8" w:rsidRDefault="008627FC" w:rsidP="00BD7222">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08EB0CF0" w14:textId="77777777" w:rsidR="008627FC" w:rsidRPr="00E23AE8" w:rsidRDefault="008627FC" w:rsidP="00BD7222">
            <w:pPr>
              <w:rPr>
                <w:rFonts w:ascii="Arial" w:hAnsi="Arial" w:cs="Arial"/>
              </w:rPr>
            </w:pPr>
          </w:p>
          <w:p w14:paraId="3C5C113B" w14:textId="77777777" w:rsidR="008627FC" w:rsidRPr="00E23AE8" w:rsidRDefault="008627FC" w:rsidP="00BD7222">
            <w:pPr>
              <w:rPr>
                <w:rFonts w:ascii="Arial" w:hAnsi="Arial" w:cs="Arial"/>
              </w:rPr>
            </w:pPr>
          </w:p>
        </w:tc>
      </w:tr>
      <w:tr w:rsidR="008627FC" w:rsidRPr="00E23AE8" w14:paraId="6551D232" w14:textId="77777777" w:rsidTr="00BD7222">
        <w:tc>
          <w:tcPr>
            <w:tcW w:w="3020" w:type="dxa"/>
          </w:tcPr>
          <w:p w14:paraId="329F9CEF" w14:textId="77777777" w:rsidR="008627FC" w:rsidRPr="00E23AE8" w:rsidRDefault="008627FC" w:rsidP="00BD7222">
            <w:pPr>
              <w:rPr>
                <w:rFonts w:ascii="Arial" w:hAnsi="Arial" w:cs="Arial"/>
              </w:rPr>
            </w:pPr>
          </w:p>
        </w:tc>
        <w:tc>
          <w:tcPr>
            <w:tcW w:w="3021" w:type="dxa"/>
          </w:tcPr>
          <w:p w14:paraId="30545983" w14:textId="77777777" w:rsidR="008627FC" w:rsidRPr="00E23AE8" w:rsidRDefault="008627FC" w:rsidP="00BD7222">
            <w:pPr>
              <w:rPr>
                <w:rFonts w:ascii="Arial" w:hAnsi="Arial" w:cs="Arial"/>
              </w:rPr>
            </w:pPr>
          </w:p>
        </w:tc>
        <w:tc>
          <w:tcPr>
            <w:tcW w:w="3021" w:type="dxa"/>
            <w:tcBorders>
              <w:top w:val="single" w:sz="4" w:space="0" w:color="auto"/>
            </w:tcBorders>
          </w:tcPr>
          <w:p w14:paraId="2EFAC484" w14:textId="77777777" w:rsidR="008627FC" w:rsidRPr="00E23AE8" w:rsidRDefault="008627FC" w:rsidP="00BD7222">
            <w:pPr>
              <w:rPr>
                <w:rFonts w:ascii="Arial" w:hAnsi="Arial" w:cs="Arial"/>
              </w:rPr>
            </w:pPr>
            <w:r w:rsidRPr="00E23AE8">
              <w:rPr>
                <w:rFonts w:ascii="Arial" w:hAnsi="Arial" w:cs="Arial"/>
              </w:rPr>
              <w:t>Podpis</w:t>
            </w:r>
          </w:p>
        </w:tc>
      </w:tr>
      <w:tr w:rsidR="008627FC" w:rsidRPr="00E23AE8" w14:paraId="2DE024B8" w14:textId="77777777" w:rsidTr="00BD7222">
        <w:tc>
          <w:tcPr>
            <w:tcW w:w="3020" w:type="dxa"/>
          </w:tcPr>
          <w:p w14:paraId="0EF9A4A1" w14:textId="77777777" w:rsidR="008627FC" w:rsidRPr="00E23AE8" w:rsidRDefault="008627FC" w:rsidP="00BD7222">
            <w:pPr>
              <w:rPr>
                <w:rFonts w:ascii="Arial" w:hAnsi="Arial" w:cs="Arial"/>
              </w:rPr>
            </w:pPr>
          </w:p>
        </w:tc>
        <w:tc>
          <w:tcPr>
            <w:tcW w:w="3021" w:type="dxa"/>
          </w:tcPr>
          <w:p w14:paraId="1A2D6D83" w14:textId="77777777" w:rsidR="008627FC" w:rsidRPr="00E23AE8" w:rsidRDefault="008627FC" w:rsidP="00BD7222">
            <w:pPr>
              <w:rPr>
                <w:rFonts w:ascii="Arial" w:hAnsi="Arial" w:cs="Arial"/>
              </w:rPr>
            </w:pPr>
          </w:p>
        </w:tc>
        <w:tc>
          <w:tcPr>
            <w:tcW w:w="3021" w:type="dxa"/>
          </w:tcPr>
          <w:p w14:paraId="5BCEF6D5" w14:textId="77777777" w:rsidR="008627FC" w:rsidRPr="00E23AE8" w:rsidRDefault="008627FC" w:rsidP="00BD7222">
            <w:pPr>
              <w:rPr>
                <w:rFonts w:ascii="Arial" w:hAnsi="Arial" w:cs="Arial"/>
              </w:rPr>
            </w:pPr>
          </w:p>
        </w:tc>
      </w:tr>
    </w:tbl>
    <w:p w14:paraId="0AED6A6F" w14:textId="77777777" w:rsidR="008627FC" w:rsidRPr="00E23AE8" w:rsidRDefault="008627FC" w:rsidP="008627FC">
      <w:pPr>
        <w:rPr>
          <w:rFonts w:ascii="Arial" w:hAnsi="Arial" w:cs="Arial"/>
        </w:rPr>
      </w:pPr>
      <w:r w:rsidRPr="00E23AE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8627FC" w:rsidRPr="00893629" w14:paraId="0A0D6ACD" w14:textId="77777777" w:rsidTr="00BD7222">
        <w:trPr>
          <w:trHeight w:val="222"/>
        </w:trPr>
        <w:tc>
          <w:tcPr>
            <w:tcW w:w="1696" w:type="dxa"/>
            <w:shd w:val="clear" w:color="auto" w:fill="DEEAF6" w:themeFill="accent1" w:themeFillTint="33"/>
          </w:tcPr>
          <w:p w14:paraId="5118D1A8" w14:textId="77777777" w:rsidR="008627FC" w:rsidRPr="00893629" w:rsidRDefault="008627FC" w:rsidP="008627FC">
            <w:pPr>
              <w:pStyle w:val="Odstavekseznama"/>
              <w:numPr>
                <w:ilvl w:val="0"/>
                <w:numId w:val="24"/>
              </w:numPr>
              <w:ind w:left="338" w:right="318"/>
              <w:rPr>
                <w:rFonts w:ascii="Arial" w:hAnsi="Arial" w:cs="Arial"/>
                <w:b/>
              </w:rPr>
            </w:pPr>
          </w:p>
        </w:tc>
        <w:tc>
          <w:tcPr>
            <w:tcW w:w="7366" w:type="dxa"/>
            <w:shd w:val="clear" w:color="auto" w:fill="DEEAF6" w:themeFill="accent1" w:themeFillTint="33"/>
          </w:tcPr>
          <w:p w14:paraId="402FEFC0" w14:textId="77777777" w:rsidR="008627FC" w:rsidRPr="00893629" w:rsidRDefault="008627FC" w:rsidP="00BD7222">
            <w:pPr>
              <w:rPr>
                <w:rFonts w:ascii="Arial" w:hAnsi="Arial" w:cs="Arial"/>
                <w:b/>
              </w:rPr>
            </w:pPr>
            <w:r w:rsidRPr="00893629">
              <w:rPr>
                <w:rFonts w:ascii="Arial" w:hAnsi="Arial" w:cs="Arial"/>
                <w:b/>
              </w:rPr>
              <w:t>IZJAVA 1</w:t>
            </w:r>
          </w:p>
        </w:tc>
      </w:tr>
    </w:tbl>
    <w:p w14:paraId="3FC6E9FA" w14:textId="77777777" w:rsidR="008627FC" w:rsidRPr="00893629" w:rsidRDefault="008627FC"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53721E99" w14:textId="77777777" w:rsidTr="00BD7222">
        <w:trPr>
          <w:trHeight w:val="454"/>
        </w:trPr>
        <w:tc>
          <w:tcPr>
            <w:tcW w:w="3119" w:type="dxa"/>
            <w:shd w:val="clear" w:color="auto" w:fill="D9D9D9" w:themeFill="background1" w:themeFillShade="D9"/>
            <w:vAlign w:val="center"/>
          </w:tcPr>
          <w:p w14:paraId="4D0AFBCE"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396ADB76" w14:textId="77777777" w:rsidR="008627FC" w:rsidRPr="00D532E1" w:rsidRDefault="008627FC" w:rsidP="00BD7222">
            <w:pPr>
              <w:rPr>
                <w:rFonts w:ascii="Arial" w:hAnsi="Arial" w:cs="Arial"/>
                <w:b/>
              </w:rPr>
            </w:pPr>
            <w:r w:rsidRPr="00302134">
              <w:rPr>
                <w:rFonts w:ascii="Arial" w:hAnsi="Arial" w:cs="Arial"/>
                <w:b/>
                <w:szCs w:val="20"/>
              </w:rPr>
              <w:t xml:space="preserve">Razvoj </w:t>
            </w:r>
            <w:r w:rsidRPr="002B574B">
              <w:rPr>
                <w:rFonts w:ascii="Arial" w:hAnsi="Arial" w:cs="Arial"/>
                <w:b/>
                <w:szCs w:val="20"/>
              </w:rPr>
              <w:t>informacijske rešitve za evidentiranje posebne rabe vode</w:t>
            </w:r>
          </w:p>
        </w:tc>
      </w:tr>
      <w:tr w:rsidR="008627FC" w:rsidRPr="00D532E1" w14:paraId="4F88ECCA" w14:textId="77777777" w:rsidTr="00BD7222">
        <w:trPr>
          <w:trHeight w:val="454"/>
        </w:trPr>
        <w:tc>
          <w:tcPr>
            <w:tcW w:w="3119" w:type="dxa"/>
            <w:shd w:val="clear" w:color="auto" w:fill="D9D9D9" w:themeFill="background1" w:themeFillShade="D9"/>
            <w:vAlign w:val="center"/>
          </w:tcPr>
          <w:p w14:paraId="5C0CC087"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7042D8ED"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 xml:space="preserve">Mariborska cesta </w:t>
            </w:r>
            <w:r w:rsidR="006D4BEF">
              <w:rPr>
                <w:rFonts w:ascii="Arial" w:hAnsi="Arial" w:cs="Arial"/>
                <w:b/>
              </w:rPr>
              <w:t>88</w:t>
            </w:r>
            <w:r>
              <w:rPr>
                <w:rFonts w:ascii="Arial" w:hAnsi="Arial" w:cs="Arial"/>
                <w:b/>
              </w:rPr>
              <w:t>, 3000 Celje</w:t>
            </w:r>
            <w:r w:rsidRPr="00D532E1">
              <w:rPr>
                <w:rFonts w:ascii="Arial" w:hAnsi="Arial" w:cs="Arial"/>
                <w:b/>
              </w:rPr>
              <w:t xml:space="preserve"> </w:t>
            </w:r>
          </w:p>
        </w:tc>
      </w:tr>
      <w:tr w:rsidR="008627FC" w:rsidRPr="00D532E1" w14:paraId="4DB87722" w14:textId="77777777" w:rsidTr="00BD7222">
        <w:trPr>
          <w:trHeight w:val="917"/>
        </w:trPr>
        <w:tc>
          <w:tcPr>
            <w:tcW w:w="3119" w:type="dxa"/>
            <w:shd w:val="clear" w:color="auto" w:fill="D9D9D9" w:themeFill="background1" w:themeFillShade="D9"/>
            <w:vAlign w:val="center"/>
          </w:tcPr>
          <w:p w14:paraId="52F0E26A" w14:textId="77777777" w:rsidR="008627FC" w:rsidRPr="00D532E1" w:rsidRDefault="008627FC" w:rsidP="00BD7222">
            <w:pPr>
              <w:rPr>
                <w:rFonts w:ascii="Arial" w:hAnsi="Arial" w:cs="Arial"/>
                <w:b/>
              </w:rPr>
            </w:pPr>
            <w:r>
              <w:rPr>
                <w:rFonts w:ascii="Arial" w:hAnsi="Arial" w:cs="Arial"/>
                <w:b/>
              </w:rPr>
              <w:t>Ponudnik:</w:t>
            </w:r>
          </w:p>
        </w:tc>
        <w:tc>
          <w:tcPr>
            <w:tcW w:w="5953" w:type="dxa"/>
            <w:vAlign w:val="center"/>
          </w:tcPr>
          <w:p w14:paraId="7E2ADEF6" w14:textId="77777777" w:rsidR="008627FC" w:rsidRPr="00D532E1" w:rsidRDefault="008627FC" w:rsidP="00BD7222">
            <w:pPr>
              <w:rPr>
                <w:rFonts w:ascii="Arial" w:hAnsi="Arial" w:cs="Arial"/>
                <w:b/>
              </w:rPr>
            </w:pPr>
          </w:p>
        </w:tc>
      </w:tr>
    </w:tbl>
    <w:p w14:paraId="38BF1F41" w14:textId="77777777" w:rsidR="008627FC" w:rsidRPr="00D532E1" w:rsidRDefault="008627FC" w:rsidP="008627FC"/>
    <w:p w14:paraId="171EDA88"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8627FC" w:rsidRPr="00893629" w14:paraId="655A7011" w14:textId="77777777" w:rsidTr="00BD7222">
        <w:tc>
          <w:tcPr>
            <w:tcW w:w="556" w:type="dxa"/>
            <w:tcBorders>
              <w:top w:val="single" w:sz="4" w:space="0" w:color="auto"/>
              <w:left w:val="single" w:sz="4" w:space="0" w:color="auto"/>
              <w:bottom w:val="single" w:sz="4" w:space="0" w:color="auto"/>
              <w:right w:val="single" w:sz="4" w:space="0" w:color="auto"/>
            </w:tcBorders>
          </w:tcPr>
          <w:p w14:paraId="15B245B0"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73281FD7"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 xml:space="preserve">sami </w:t>
            </w:r>
          </w:p>
        </w:tc>
      </w:tr>
      <w:tr w:rsidR="008627FC" w:rsidRPr="00893629" w14:paraId="56F3C79E" w14:textId="77777777" w:rsidTr="00BD7222">
        <w:tc>
          <w:tcPr>
            <w:tcW w:w="556" w:type="dxa"/>
            <w:tcBorders>
              <w:top w:val="single" w:sz="4" w:space="0" w:color="auto"/>
              <w:left w:val="single" w:sz="4" w:space="0" w:color="auto"/>
              <w:bottom w:val="single" w:sz="4" w:space="0" w:color="auto"/>
              <w:right w:val="single" w:sz="4" w:space="0" w:color="auto"/>
            </w:tcBorders>
          </w:tcPr>
          <w:p w14:paraId="598A2AD8"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249A852D"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skupaj s partnerji v skupni ponudbi</w:t>
            </w:r>
          </w:p>
        </w:tc>
      </w:tr>
      <w:tr w:rsidR="008627FC" w:rsidRPr="00893629" w14:paraId="4421EEB3" w14:textId="77777777" w:rsidTr="00BD7222">
        <w:tc>
          <w:tcPr>
            <w:tcW w:w="556" w:type="dxa"/>
            <w:tcBorders>
              <w:top w:val="single" w:sz="4" w:space="0" w:color="auto"/>
              <w:left w:val="single" w:sz="4" w:space="0" w:color="auto"/>
              <w:bottom w:val="single" w:sz="4" w:space="0" w:color="auto"/>
              <w:right w:val="single" w:sz="4" w:space="0" w:color="auto"/>
            </w:tcBorders>
          </w:tcPr>
          <w:p w14:paraId="613DE20C"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1E15C48C"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 podizvajalci</w:t>
            </w:r>
          </w:p>
        </w:tc>
      </w:tr>
      <w:tr w:rsidR="008627FC" w:rsidRPr="00893629" w14:paraId="58BB88BC" w14:textId="77777777" w:rsidTr="00BD7222">
        <w:tc>
          <w:tcPr>
            <w:tcW w:w="556" w:type="dxa"/>
            <w:tcBorders>
              <w:top w:val="single" w:sz="4" w:space="0" w:color="auto"/>
              <w:left w:val="single" w:sz="4" w:space="0" w:color="auto"/>
              <w:bottom w:val="single" w:sz="4" w:space="0" w:color="auto"/>
              <w:right w:val="single" w:sz="4" w:space="0" w:color="auto"/>
            </w:tcBorders>
          </w:tcPr>
          <w:p w14:paraId="64CF1993"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7815005B"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z drugimi subjekti</w:t>
            </w:r>
          </w:p>
        </w:tc>
      </w:tr>
    </w:tbl>
    <w:p w14:paraId="2D7980DF"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2951A60F" w14:textId="77777777" w:rsidR="008627FC" w:rsidRPr="00893629" w:rsidRDefault="008627FC" w:rsidP="008627FC">
      <w:pPr>
        <w:rPr>
          <w:rFonts w:ascii="Arial" w:hAnsi="Arial" w:cs="Arial"/>
          <w:color w:val="000000"/>
          <w:szCs w:val="20"/>
        </w:rPr>
      </w:pPr>
    </w:p>
    <w:p w14:paraId="3C5C4605" w14:textId="77777777" w:rsidR="008627FC" w:rsidRPr="00893629" w:rsidRDefault="00EF2B9D" w:rsidP="008627FC">
      <w:pPr>
        <w:rPr>
          <w:rFonts w:ascii="Arial" w:hAnsi="Arial" w:cs="Arial"/>
          <w:color w:val="000000"/>
          <w:szCs w:val="20"/>
        </w:rPr>
      </w:pPr>
      <w:r>
        <w:rPr>
          <w:rFonts w:ascii="Arial" w:hAnsi="Arial" w:cs="Arial"/>
          <w:color w:val="000000"/>
          <w:szCs w:val="20"/>
        </w:rPr>
        <w:t>Če</w:t>
      </w:r>
      <w:r w:rsidR="008627FC" w:rsidRPr="00893629">
        <w:rPr>
          <w:rFonts w:ascii="Arial" w:hAnsi="Arial" w:cs="Arial"/>
          <w:color w:val="000000"/>
          <w:szCs w:val="20"/>
        </w:rPr>
        <w:t xml:space="preserve"> ponudnik/skupina ponudnikov v skupni ponudbi uporablja zmogljivosti drugih subjektov za izpolnitev pogojev glede ekonomske in finančne sposobnosti</w:t>
      </w:r>
      <w:r w:rsidR="006D4BEF">
        <w:rPr>
          <w:rFonts w:ascii="Arial" w:hAnsi="Arial" w:cs="Arial"/>
          <w:color w:val="000000"/>
          <w:szCs w:val="20"/>
        </w:rPr>
        <w:t>,</w:t>
      </w:r>
      <w:r w:rsidR="008627FC" w:rsidRPr="00893629">
        <w:rPr>
          <w:rFonts w:ascii="Arial" w:hAnsi="Arial" w:cs="Arial"/>
          <w:color w:val="000000"/>
          <w:szCs w:val="20"/>
        </w:rPr>
        <w:t xml:space="preserve"> navedite subjekte</w:t>
      </w:r>
      <w:r w:rsidR="006D4BEF">
        <w:rPr>
          <w:rFonts w:ascii="Arial" w:hAnsi="Arial" w:cs="Arial"/>
          <w:color w:val="000000"/>
          <w:szCs w:val="20"/>
        </w:rPr>
        <w:t>,</w:t>
      </w:r>
      <w:r w:rsidR="008627FC" w:rsidRPr="00893629">
        <w:rPr>
          <w:rFonts w:ascii="Arial" w:hAnsi="Arial" w:cs="Arial"/>
          <w:color w:val="000000"/>
          <w:szCs w:val="20"/>
        </w:rPr>
        <w:t xml:space="preserve"> katerih zmogljivosti ponudnik/skupina ponudnikov uporablja:</w:t>
      </w:r>
    </w:p>
    <w:p w14:paraId="3AF70CFA" w14:textId="77777777" w:rsidR="008627FC" w:rsidRPr="00893629" w:rsidRDefault="008627FC" w:rsidP="008627FC">
      <w:pPr>
        <w:rPr>
          <w:rFonts w:ascii="Arial" w:hAnsi="Arial" w:cs="Arial"/>
          <w:color w:val="000000"/>
          <w:szCs w:val="20"/>
        </w:rPr>
      </w:pPr>
    </w:p>
    <w:p w14:paraId="32B9A086" w14:textId="77777777" w:rsidR="008627FC" w:rsidRPr="00893629" w:rsidRDefault="008627FC" w:rsidP="008627F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164FF605" w14:textId="77777777" w:rsidR="008627FC" w:rsidRPr="00893629" w:rsidRDefault="008627FC" w:rsidP="008627FC">
      <w:pPr>
        <w:rPr>
          <w:rFonts w:ascii="Arial" w:hAnsi="Arial" w:cs="Arial"/>
          <w:color w:val="000000"/>
          <w:szCs w:val="20"/>
        </w:rPr>
      </w:pPr>
    </w:p>
    <w:p w14:paraId="149DE048" w14:textId="77777777" w:rsidR="008627FC" w:rsidRPr="00893629" w:rsidRDefault="008627FC" w:rsidP="008627FC">
      <w:pPr>
        <w:rPr>
          <w:rFonts w:ascii="Arial" w:hAnsi="Arial" w:cs="Arial"/>
          <w:color w:val="000000"/>
          <w:szCs w:val="20"/>
        </w:rPr>
      </w:pPr>
    </w:p>
    <w:p w14:paraId="07B1E20E"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8627FC" w:rsidRPr="00893629" w14:paraId="78E99BB9" w14:textId="77777777" w:rsidTr="00BD7222">
        <w:tc>
          <w:tcPr>
            <w:tcW w:w="556" w:type="dxa"/>
            <w:tcBorders>
              <w:top w:val="single" w:sz="4" w:space="0" w:color="auto"/>
              <w:left w:val="single" w:sz="4" w:space="0" w:color="auto"/>
              <w:bottom w:val="single" w:sz="4" w:space="0" w:color="auto"/>
              <w:right w:val="single" w:sz="4" w:space="0" w:color="auto"/>
            </w:tcBorders>
          </w:tcPr>
          <w:p w14:paraId="4E39F9E5"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2134929F"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 xml:space="preserve">sami </w:t>
            </w:r>
          </w:p>
        </w:tc>
      </w:tr>
      <w:tr w:rsidR="008627FC" w:rsidRPr="00893629" w14:paraId="0B3D55EC" w14:textId="77777777" w:rsidTr="00BD7222">
        <w:tc>
          <w:tcPr>
            <w:tcW w:w="556" w:type="dxa"/>
            <w:tcBorders>
              <w:top w:val="single" w:sz="4" w:space="0" w:color="auto"/>
              <w:left w:val="single" w:sz="4" w:space="0" w:color="auto"/>
              <w:bottom w:val="single" w:sz="4" w:space="0" w:color="auto"/>
              <w:right w:val="single" w:sz="4" w:space="0" w:color="auto"/>
            </w:tcBorders>
          </w:tcPr>
          <w:p w14:paraId="350810BA"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1176879D"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skupaj s partnerji v skupni ponudbi</w:t>
            </w:r>
          </w:p>
        </w:tc>
      </w:tr>
      <w:tr w:rsidR="008627FC" w:rsidRPr="00893629" w14:paraId="2DEF8B91" w14:textId="77777777" w:rsidTr="00BD7222">
        <w:trPr>
          <w:trHeight w:val="80"/>
        </w:trPr>
        <w:tc>
          <w:tcPr>
            <w:tcW w:w="556" w:type="dxa"/>
            <w:tcBorders>
              <w:top w:val="single" w:sz="4" w:space="0" w:color="auto"/>
              <w:left w:val="single" w:sz="4" w:space="0" w:color="auto"/>
              <w:bottom w:val="single" w:sz="4" w:space="0" w:color="auto"/>
              <w:right w:val="single" w:sz="4" w:space="0" w:color="auto"/>
            </w:tcBorders>
          </w:tcPr>
          <w:p w14:paraId="4B1607F0"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273B6DC9"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 podizvajalci</w:t>
            </w:r>
          </w:p>
        </w:tc>
      </w:tr>
      <w:tr w:rsidR="008627FC" w:rsidRPr="00893629" w14:paraId="5918A3DD" w14:textId="77777777" w:rsidTr="00BD7222">
        <w:tc>
          <w:tcPr>
            <w:tcW w:w="556" w:type="dxa"/>
            <w:tcBorders>
              <w:top w:val="single" w:sz="4" w:space="0" w:color="auto"/>
              <w:left w:val="single" w:sz="4" w:space="0" w:color="auto"/>
              <w:bottom w:val="single" w:sz="4" w:space="0" w:color="auto"/>
              <w:right w:val="single" w:sz="4" w:space="0" w:color="auto"/>
            </w:tcBorders>
          </w:tcPr>
          <w:p w14:paraId="59CA0175"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35A6BFCB"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z drugimi subjekti</w:t>
            </w:r>
          </w:p>
        </w:tc>
      </w:tr>
    </w:tbl>
    <w:p w14:paraId="21533C50" w14:textId="77777777" w:rsidR="008627FC" w:rsidRPr="00893629" w:rsidRDefault="008627FC" w:rsidP="008627FC">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113D998A" w14:textId="77777777" w:rsidR="008627FC" w:rsidRPr="00893629" w:rsidRDefault="008627FC" w:rsidP="008627FC">
      <w:pPr>
        <w:rPr>
          <w:rFonts w:ascii="Arial" w:hAnsi="Arial" w:cs="Arial"/>
        </w:rPr>
      </w:pPr>
    </w:p>
    <w:p w14:paraId="0337F9C2" w14:textId="77777777" w:rsidR="008627FC" w:rsidRPr="00893629" w:rsidRDefault="00EF2B9D" w:rsidP="008627FC">
      <w:pPr>
        <w:rPr>
          <w:rFonts w:ascii="Arial" w:hAnsi="Arial" w:cs="Arial"/>
          <w:color w:val="000000"/>
          <w:szCs w:val="20"/>
        </w:rPr>
      </w:pPr>
      <w:r>
        <w:rPr>
          <w:rFonts w:ascii="Arial" w:hAnsi="Arial" w:cs="Arial"/>
          <w:color w:val="000000"/>
          <w:szCs w:val="20"/>
        </w:rPr>
        <w:t>Če</w:t>
      </w:r>
      <w:r w:rsidR="008627FC" w:rsidRPr="00893629">
        <w:rPr>
          <w:rFonts w:ascii="Arial" w:hAnsi="Arial" w:cs="Arial"/>
          <w:color w:val="000000"/>
          <w:szCs w:val="20"/>
        </w:rPr>
        <w:t xml:space="preserve"> ponudnik/skupina ponudnikov v skupni ponudbi uporablja zmogljivosti drugih subjektov za izpolnitev pogojev glede tehnične in strokovne sposobnosti</w:t>
      </w:r>
      <w:r w:rsidR="006D4BEF">
        <w:rPr>
          <w:rFonts w:ascii="Arial" w:hAnsi="Arial" w:cs="Arial"/>
          <w:color w:val="000000"/>
          <w:szCs w:val="20"/>
        </w:rPr>
        <w:t>,</w:t>
      </w:r>
      <w:r w:rsidR="008627FC" w:rsidRPr="00893629">
        <w:rPr>
          <w:rFonts w:ascii="Arial" w:hAnsi="Arial" w:cs="Arial"/>
          <w:color w:val="000000"/>
          <w:szCs w:val="20"/>
        </w:rPr>
        <w:t xml:space="preserve"> navedite subjekte</w:t>
      </w:r>
      <w:r w:rsidR="006D4BEF">
        <w:rPr>
          <w:rFonts w:ascii="Arial" w:hAnsi="Arial" w:cs="Arial"/>
          <w:color w:val="000000"/>
          <w:szCs w:val="20"/>
        </w:rPr>
        <w:t>,</w:t>
      </w:r>
      <w:r w:rsidR="008627FC" w:rsidRPr="00893629">
        <w:rPr>
          <w:rFonts w:ascii="Arial" w:hAnsi="Arial" w:cs="Arial"/>
          <w:color w:val="000000"/>
          <w:szCs w:val="20"/>
        </w:rPr>
        <w:t xml:space="preserve"> katerih zmogljivosti ponudnik/skupina ponudnikov uporablja:</w:t>
      </w:r>
    </w:p>
    <w:p w14:paraId="15754AEA" w14:textId="77777777" w:rsidR="008627FC" w:rsidRPr="00893629" w:rsidRDefault="008627FC" w:rsidP="008627FC">
      <w:pPr>
        <w:rPr>
          <w:rFonts w:ascii="Arial" w:hAnsi="Arial" w:cs="Arial"/>
          <w:color w:val="000000"/>
          <w:szCs w:val="20"/>
        </w:rPr>
      </w:pPr>
    </w:p>
    <w:p w14:paraId="4FC7B8C5" w14:textId="77777777" w:rsidR="008627FC" w:rsidRPr="00893629" w:rsidRDefault="008627FC" w:rsidP="008627F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3C082C2B" w14:textId="77777777" w:rsidR="008627FC" w:rsidRPr="00893629" w:rsidRDefault="008627FC" w:rsidP="008627FC">
      <w:pPr>
        <w:rPr>
          <w:rFonts w:ascii="Arial" w:hAnsi="Arial" w:cs="Arial"/>
        </w:rPr>
      </w:pPr>
    </w:p>
    <w:p w14:paraId="209335DB" w14:textId="77777777" w:rsidR="008627FC" w:rsidRDefault="008627FC" w:rsidP="008627FC">
      <w:pPr>
        <w:rPr>
          <w:rFonts w:ascii="Arial" w:hAnsi="Arial" w:cs="Arial"/>
        </w:rPr>
      </w:pPr>
    </w:p>
    <w:p w14:paraId="4A85C9EE"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2999"/>
        <w:gridCol w:w="3009"/>
        <w:gridCol w:w="3012"/>
      </w:tblGrid>
      <w:tr w:rsidR="008627FC" w:rsidRPr="00893629" w14:paraId="40845A3C" w14:textId="77777777" w:rsidTr="00BD7222">
        <w:tc>
          <w:tcPr>
            <w:tcW w:w="3020" w:type="dxa"/>
            <w:tcBorders>
              <w:bottom w:val="single" w:sz="4" w:space="0" w:color="auto"/>
            </w:tcBorders>
          </w:tcPr>
          <w:p w14:paraId="09A09238"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70163141" w14:textId="77777777" w:rsidR="008627FC" w:rsidRPr="008F37FD" w:rsidRDefault="008627FC" w:rsidP="00BD7222">
            <w:pPr>
              <w:rPr>
                <w:rFonts w:ascii="Arial" w:hAnsi="Arial" w:cs="Arial"/>
              </w:rPr>
            </w:pPr>
            <w:r w:rsidRPr="008F37FD">
              <w:rPr>
                <w:rFonts w:ascii="Arial" w:hAnsi="Arial" w:cs="Arial"/>
              </w:rPr>
              <w:t>Ponudnik/Vodilni partner:</w:t>
            </w:r>
          </w:p>
        </w:tc>
        <w:tc>
          <w:tcPr>
            <w:tcW w:w="3021" w:type="dxa"/>
            <w:tcBorders>
              <w:bottom w:val="single" w:sz="4" w:space="0" w:color="auto"/>
            </w:tcBorders>
          </w:tcPr>
          <w:p w14:paraId="1E6C6C52" w14:textId="77777777" w:rsidR="008627FC" w:rsidRPr="008F37FD"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0E439593" w14:textId="77777777" w:rsidTr="00BD7222">
        <w:tc>
          <w:tcPr>
            <w:tcW w:w="3020" w:type="dxa"/>
            <w:tcBorders>
              <w:top w:val="single" w:sz="4" w:space="0" w:color="auto"/>
              <w:left w:val="single" w:sz="4" w:space="0" w:color="auto"/>
              <w:bottom w:val="single" w:sz="4" w:space="0" w:color="auto"/>
              <w:right w:val="single" w:sz="4" w:space="0" w:color="auto"/>
            </w:tcBorders>
          </w:tcPr>
          <w:p w14:paraId="30867E79"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2AEB72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3B55325" w14:textId="77777777" w:rsidR="008627FC" w:rsidRPr="00893629" w:rsidRDefault="008627FC" w:rsidP="00BD7222">
            <w:pPr>
              <w:rPr>
                <w:rFonts w:ascii="Arial" w:hAnsi="Arial" w:cs="Arial"/>
              </w:rPr>
            </w:pPr>
          </w:p>
        </w:tc>
      </w:tr>
      <w:tr w:rsidR="008627FC" w:rsidRPr="00893629" w14:paraId="191F6F71" w14:textId="77777777" w:rsidTr="00BD7222">
        <w:tc>
          <w:tcPr>
            <w:tcW w:w="3020" w:type="dxa"/>
            <w:tcBorders>
              <w:top w:val="single" w:sz="4" w:space="0" w:color="auto"/>
            </w:tcBorders>
          </w:tcPr>
          <w:p w14:paraId="51CDE7DE" w14:textId="77777777" w:rsidR="008627FC" w:rsidRPr="00893629" w:rsidRDefault="008627FC" w:rsidP="00BD7222">
            <w:pPr>
              <w:rPr>
                <w:rFonts w:ascii="Arial" w:hAnsi="Arial" w:cs="Arial"/>
              </w:rPr>
            </w:pPr>
          </w:p>
        </w:tc>
        <w:tc>
          <w:tcPr>
            <w:tcW w:w="3021" w:type="dxa"/>
            <w:tcBorders>
              <w:top w:val="single" w:sz="4" w:space="0" w:color="auto"/>
            </w:tcBorders>
          </w:tcPr>
          <w:p w14:paraId="634503B7" w14:textId="77777777" w:rsidR="008627FC" w:rsidRPr="00893629" w:rsidRDefault="008627FC" w:rsidP="00BD7222">
            <w:pPr>
              <w:rPr>
                <w:rFonts w:ascii="Arial" w:hAnsi="Arial" w:cs="Arial"/>
              </w:rPr>
            </w:pPr>
          </w:p>
        </w:tc>
        <w:tc>
          <w:tcPr>
            <w:tcW w:w="3021" w:type="dxa"/>
            <w:tcBorders>
              <w:top w:val="single" w:sz="4" w:space="0" w:color="auto"/>
            </w:tcBorders>
          </w:tcPr>
          <w:p w14:paraId="69AC7C0A" w14:textId="77777777" w:rsidR="008627FC" w:rsidRPr="00893629" w:rsidRDefault="008627FC" w:rsidP="00BD7222">
            <w:pPr>
              <w:rPr>
                <w:rFonts w:ascii="Arial" w:hAnsi="Arial" w:cs="Arial"/>
              </w:rPr>
            </w:pPr>
          </w:p>
        </w:tc>
      </w:tr>
      <w:tr w:rsidR="008627FC" w:rsidRPr="00893629" w14:paraId="7C508494" w14:textId="77777777" w:rsidTr="00BD7222">
        <w:tc>
          <w:tcPr>
            <w:tcW w:w="3020" w:type="dxa"/>
          </w:tcPr>
          <w:p w14:paraId="6602F36D" w14:textId="77777777" w:rsidR="008627FC" w:rsidRPr="00893629" w:rsidRDefault="008627FC" w:rsidP="00BD7222">
            <w:pPr>
              <w:rPr>
                <w:rFonts w:ascii="Arial" w:hAnsi="Arial" w:cs="Arial"/>
              </w:rPr>
            </w:pPr>
          </w:p>
        </w:tc>
        <w:tc>
          <w:tcPr>
            <w:tcW w:w="3021" w:type="dxa"/>
          </w:tcPr>
          <w:p w14:paraId="1A419157"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07169EE" w14:textId="77777777" w:rsidR="008627FC" w:rsidRPr="00893629" w:rsidRDefault="008627FC" w:rsidP="00BD7222">
            <w:pPr>
              <w:rPr>
                <w:rFonts w:ascii="Arial" w:hAnsi="Arial" w:cs="Arial"/>
              </w:rPr>
            </w:pPr>
          </w:p>
          <w:p w14:paraId="79F9B98E" w14:textId="77777777" w:rsidR="008627FC" w:rsidRPr="00893629" w:rsidRDefault="008627FC" w:rsidP="00BD7222">
            <w:pPr>
              <w:rPr>
                <w:rFonts w:ascii="Arial" w:hAnsi="Arial" w:cs="Arial"/>
              </w:rPr>
            </w:pPr>
          </w:p>
        </w:tc>
      </w:tr>
      <w:tr w:rsidR="008627FC" w:rsidRPr="00893629" w14:paraId="1169AE16" w14:textId="77777777" w:rsidTr="00BD7222">
        <w:tc>
          <w:tcPr>
            <w:tcW w:w="3020" w:type="dxa"/>
          </w:tcPr>
          <w:p w14:paraId="37FB15AE" w14:textId="77777777" w:rsidR="008627FC" w:rsidRPr="00893629" w:rsidRDefault="008627FC" w:rsidP="00BD7222">
            <w:pPr>
              <w:rPr>
                <w:rFonts w:ascii="Arial" w:hAnsi="Arial" w:cs="Arial"/>
              </w:rPr>
            </w:pPr>
          </w:p>
        </w:tc>
        <w:tc>
          <w:tcPr>
            <w:tcW w:w="3021" w:type="dxa"/>
          </w:tcPr>
          <w:p w14:paraId="367B8E0D" w14:textId="77777777" w:rsidR="008627FC" w:rsidRPr="00893629" w:rsidRDefault="008627FC" w:rsidP="00BD7222">
            <w:pPr>
              <w:rPr>
                <w:rFonts w:ascii="Arial" w:hAnsi="Arial" w:cs="Arial"/>
              </w:rPr>
            </w:pPr>
          </w:p>
        </w:tc>
        <w:tc>
          <w:tcPr>
            <w:tcW w:w="3021" w:type="dxa"/>
            <w:tcBorders>
              <w:top w:val="single" w:sz="4" w:space="0" w:color="auto"/>
            </w:tcBorders>
          </w:tcPr>
          <w:p w14:paraId="3D055A65" w14:textId="77777777" w:rsidR="008627FC" w:rsidRPr="00893629" w:rsidRDefault="008627FC" w:rsidP="00BD7222">
            <w:pPr>
              <w:rPr>
                <w:rFonts w:ascii="Arial" w:hAnsi="Arial" w:cs="Arial"/>
              </w:rPr>
            </w:pPr>
            <w:r w:rsidRPr="00893629">
              <w:rPr>
                <w:rFonts w:ascii="Arial" w:hAnsi="Arial" w:cs="Arial"/>
              </w:rPr>
              <w:t>Podpis</w:t>
            </w:r>
          </w:p>
        </w:tc>
      </w:tr>
    </w:tbl>
    <w:p w14:paraId="1E4829DB" w14:textId="77777777" w:rsidR="008627FC" w:rsidRPr="00893629" w:rsidRDefault="008627FC" w:rsidP="008627FC">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8627FC" w:rsidRPr="00893629" w14:paraId="0A0F7785" w14:textId="77777777" w:rsidTr="00BD7222">
        <w:trPr>
          <w:trHeight w:val="222"/>
        </w:trPr>
        <w:tc>
          <w:tcPr>
            <w:tcW w:w="1696" w:type="dxa"/>
            <w:shd w:val="clear" w:color="auto" w:fill="DEEAF6" w:themeFill="accent1" w:themeFillTint="33"/>
          </w:tcPr>
          <w:p w14:paraId="517A824F" w14:textId="77777777" w:rsidR="008627FC" w:rsidRPr="00893629" w:rsidRDefault="008627FC" w:rsidP="008627FC">
            <w:pPr>
              <w:pStyle w:val="Odstavekseznama"/>
              <w:numPr>
                <w:ilvl w:val="0"/>
                <w:numId w:val="24"/>
              </w:numPr>
              <w:ind w:left="338" w:right="318"/>
              <w:rPr>
                <w:rFonts w:ascii="Arial" w:hAnsi="Arial" w:cs="Arial"/>
                <w:b/>
              </w:rPr>
            </w:pPr>
          </w:p>
        </w:tc>
        <w:tc>
          <w:tcPr>
            <w:tcW w:w="7366" w:type="dxa"/>
            <w:shd w:val="clear" w:color="auto" w:fill="DEEAF6" w:themeFill="accent1" w:themeFillTint="33"/>
          </w:tcPr>
          <w:p w14:paraId="63E6030A" w14:textId="77777777" w:rsidR="008627FC" w:rsidRPr="00893629" w:rsidRDefault="008627FC" w:rsidP="00BD7222">
            <w:pPr>
              <w:rPr>
                <w:rFonts w:ascii="Arial" w:hAnsi="Arial" w:cs="Arial"/>
                <w:b/>
              </w:rPr>
            </w:pPr>
            <w:r w:rsidRPr="00893629">
              <w:rPr>
                <w:rFonts w:ascii="Arial" w:hAnsi="Arial" w:cs="Arial"/>
                <w:b/>
              </w:rPr>
              <w:t>IZJAVA 2</w:t>
            </w:r>
          </w:p>
        </w:tc>
      </w:tr>
    </w:tbl>
    <w:p w14:paraId="0E68D77A" w14:textId="77777777" w:rsidR="008627FC" w:rsidRPr="00893629" w:rsidRDefault="008627FC"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1FDEE52C" w14:textId="77777777" w:rsidTr="00BD7222">
        <w:trPr>
          <w:trHeight w:val="454"/>
        </w:trPr>
        <w:tc>
          <w:tcPr>
            <w:tcW w:w="3119" w:type="dxa"/>
            <w:shd w:val="clear" w:color="auto" w:fill="D9D9D9" w:themeFill="background1" w:themeFillShade="D9"/>
            <w:vAlign w:val="center"/>
          </w:tcPr>
          <w:p w14:paraId="671F1299"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2E196906" w14:textId="77777777" w:rsidR="008627FC" w:rsidRPr="00302134" w:rsidRDefault="008627FC" w:rsidP="00BD7222">
            <w:pPr>
              <w:rPr>
                <w:rFonts w:ascii="Arial" w:hAnsi="Arial" w:cs="Arial"/>
                <w:b/>
              </w:rPr>
            </w:pPr>
            <w:r w:rsidRPr="00302134">
              <w:rPr>
                <w:rFonts w:ascii="Arial" w:hAnsi="Arial" w:cs="Arial"/>
                <w:b/>
                <w:szCs w:val="20"/>
              </w:rPr>
              <w:t xml:space="preserve">Razvoj </w:t>
            </w:r>
            <w:r w:rsidRPr="002B574B">
              <w:rPr>
                <w:rFonts w:ascii="Arial" w:hAnsi="Arial" w:cs="Arial"/>
                <w:b/>
                <w:szCs w:val="20"/>
              </w:rPr>
              <w:t>informacijske rešitve za evidentiranje posebne rabe vode</w:t>
            </w:r>
          </w:p>
        </w:tc>
      </w:tr>
      <w:tr w:rsidR="008627FC" w:rsidRPr="00D532E1" w14:paraId="1E2B3D1B" w14:textId="77777777" w:rsidTr="00BD7222">
        <w:trPr>
          <w:trHeight w:val="454"/>
        </w:trPr>
        <w:tc>
          <w:tcPr>
            <w:tcW w:w="3119" w:type="dxa"/>
            <w:shd w:val="clear" w:color="auto" w:fill="D9D9D9" w:themeFill="background1" w:themeFillShade="D9"/>
            <w:vAlign w:val="center"/>
          </w:tcPr>
          <w:p w14:paraId="450A823B"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3F32E295"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 xml:space="preserve">Mariborska cesta </w:t>
            </w:r>
            <w:r w:rsidR="006D4BEF">
              <w:rPr>
                <w:rFonts w:ascii="Arial" w:hAnsi="Arial" w:cs="Arial"/>
                <w:b/>
              </w:rPr>
              <w:t>88</w:t>
            </w:r>
            <w:r>
              <w:rPr>
                <w:rFonts w:ascii="Arial" w:hAnsi="Arial" w:cs="Arial"/>
                <w:b/>
              </w:rPr>
              <w:t>, 3000 Celje</w:t>
            </w:r>
          </w:p>
        </w:tc>
      </w:tr>
      <w:tr w:rsidR="008627FC" w:rsidRPr="00D532E1" w14:paraId="506DF60B" w14:textId="77777777" w:rsidTr="00BD7222">
        <w:trPr>
          <w:trHeight w:val="454"/>
        </w:trPr>
        <w:tc>
          <w:tcPr>
            <w:tcW w:w="3119" w:type="dxa"/>
            <w:shd w:val="clear" w:color="auto" w:fill="D9D9D9" w:themeFill="background1" w:themeFillShade="D9"/>
            <w:vAlign w:val="center"/>
          </w:tcPr>
          <w:p w14:paraId="7BD3F984" w14:textId="77777777" w:rsidR="008627FC" w:rsidRPr="00D532E1" w:rsidRDefault="008627FC" w:rsidP="00BD7222">
            <w:pPr>
              <w:rPr>
                <w:rFonts w:ascii="Arial" w:hAnsi="Arial" w:cs="Arial"/>
                <w:b/>
              </w:rPr>
            </w:pPr>
            <w:r w:rsidRPr="00E23AE8">
              <w:rPr>
                <w:rFonts w:ascii="Arial" w:hAnsi="Arial" w:cs="Arial"/>
                <w:b/>
              </w:rPr>
              <w:t>Ponudnik/Vodilni ponudnik/Partner/Subjekt</w:t>
            </w:r>
            <w:r w:rsidR="0094311B">
              <w:rPr>
                <w:rFonts w:ascii="Arial" w:hAnsi="Arial" w:cs="Arial"/>
                <w:b/>
              </w:rPr>
              <w:t>,</w:t>
            </w:r>
            <w:r w:rsidRPr="00E23AE8">
              <w:rPr>
                <w:rFonts w:ascii="Arial" w:hAnsi="Arial" w:cs="Arial"/>
                <w:b/>
              </w:rPr>
              <w:t xml:space="preserve"> katerih zmogljivosti uporablja ponudnik:</w:t>
            </w:r>
          </w:p>
        </w:tc>
        <w:tc>
          <w:tcPr>
            <w:tcW w:w="5953" w:type="dxa"/>
            <w:vAlign w:val="center"/>
          </w:tcPr>
          <w:p w14:paraId="0E182C73" w14:textId="77777777" w:rsidR="008627FC" w:rsidRPr="00D532E1" w:rsidRDefault="008627FC" w:rsidP="00BD7222">
            <w:pPr>
              <w:rPr>
                <w:rFonts w:ascii="Arial" w:hAnsi="Arial" w:cs="Arial"/>
                <w:b/>
              </w:rPr>
            </w:pPr>
          </w:p>
        </w:tc>
      </w:tr>
    </w:tbl>
    <w:p w14:paraId="2584DBAA" w14:textId="77777777" w:rsidR="008627FC" w:rsidRPr="00D532E1" w:rsidRDefault="008627FC" w:rsidP="008627FC"/>
    <w:p w14:paraId="74EBD029" w14:textId="77777777" w:rsidR="008627FC" w:rsidRPr="00893629" w:rsidRDefault="008627FC" w:rsidP="008627FC">
      <w:pPr>
        <w:rPr>
          <w:rFonts w:ascii="Arial" w:hAnsi="Arial" w:cs="Arial"/>
          <w:b/>
          <w:color w:val="000000"/>
          <w:szCs w:val="20"/>
        </w:rPr>
      </w:pPr>
      <w:r w:rsidRPr="00893629">
        <w:rPr>
          <w:rFonts w:ascii="Arial" w:hAnsi="Arial" w:cs="Arial"/>
          <w:b/>
          <w:color w:val="000000"/>
          <w:szCs w:val="20"/>
        </w:rPr>
        <w:t>Letni promet (za vsako leto posebej):</w:t>
      </w:r>
    </w:p>
    <w:p w14:paraId="159DB912" w14:textId="77777777" w:rsidR="008627FC" w:rsidRPr="00893629" w:rsidRDefault="008627FC" w:rsidP="008627FC">
      <w:pPr>
        <w:ind w:right="382"/>
        <w:rPr>
          <w:rFonts w:ascii="Arial" w:hAnsi="Arial" w:cs="Arial"/>
          <w:color w:val="000000"/>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7"/>
        <w:gridCol w:w="1560"/>
      </w:tblGrid>
      <w:tr w:rsidR="008627FC" w:rsidRPr="00D44218" w14:paraId="1624E7D7" w14:textId="77777777" w:rsidTr="00BD7222">
        <w:trPr>
          <w:cantSplit/>
          <w:trHeight w:val="425"/>
        </w:trPr>
        <w:tc>
          <w:tcPr>
            <w:tcW w:w="4247" w:type="dxa"/>
            <w:vAlign w:val="center"/>
          </w:tcPr>
          <w:p w14:paraId="5ED1AAE6" w14:textId="77777777" w:rsidR="008627FC" w:rsidRPr="00D44218" w:rsidRDefault="008627FC" w:rsidP="00BD7222">
            <w:pPr>
              <w:ind w:right="381"/>
              <w:rPr>
                <w:rFonts w:ascii="Arial" w:hAnsi="Arial" w:cs="Arial"/>
                <w:b/>
                <w:sz w:val="18"/>
                <w:szCs w:val="18"/>
              </w:rPr>
            </w:pPr>
            <w:r w:rsidRPr="00D44218">
              <w:rPr>
                <w:rFonts w:ascii="Arial" w:hAnsi="Arial" w:cs="Arial"/>
                <w:b/>
                <w:sz w:val="18"/>
                <w:szCs w:val="18"/>
              </w:rPr>
              <w:t>Leto</w:t>
            </w:r>
          </w:p>
        </w:tc>
        <w:tc>
          <w:tcPr>
            <w:tcW w:w="1560" w:type="dxa"/>
            <w:vAlign w:val="center"/>
          </w:tcPr>
          <w:p w14:paraId="2C961EB6" w14:textId="77777777" w:rsidR="008627FC" w:rsidRPr="00D44218" w:rsidRDefault="008627FC" w:rsidP="00BD7222">
            <w:pPr>
              <w:ind w:right="-26"/>
              <w:jc w:val="center"/>
              <w:rPr>
                <w:rFonts w:ascii="Arial" w:hAnsi="Arial" w:cs="Arial"/>
                <w:b/>
              </w:rPr>
            </w:pPr>
            <w:r w:rsidRPr="00D44218">
              <w:rPr>
                <w:rFonts w:ascii="Arial" w:hAnsi="Arial" w:cs="Arial"/>
                <w:b/>
              </w:rPr>
              <w:t>Promet v EUR</w:t>
            </w:r>
          </w:p>
        </w:tc>
      </w:tr>
      <w:tr w:rsidR="008627FC" w:rsidRPr="00893629" w14:paraId="68A6CFDF" w14:textId="77777777" w:rsidTr="00BD7222">
        <w:trPr>
          <w:cantSplit/>
          <w:trHeight w:val="425"/>
        </w:trPr>
        <w:tc>
          <w:tcPr>
            <w:tcW w:w="4247" w:type="dxa"/>
            <w:vAlign w:val="center"/>
          </w:tcPr>
          <w:p w14:paraId="20DECDAB" w14:textId="77777777" w:rsidR="008627FC" w:rsidRPr="00893629" w:rsidRDefault="008627FC" w:rsidP="00BD7222">
            <w:pPr>
              <w:ind w:right="381"/>
              <w:rPr>
                <w:rFonts w:ascii="Arial" w:hAnsi="Arial" w:cs="Arial"/>
                <w:b/>
                <w:sz w:val="18"/>
                <w:szCs w:val="18"/>
              </w:rPr>
            </w:pPr>
          </w:p>
        </w:tc>
        <w:tc>
          <w:tcPr>
            <w:tcW w:w="1560" w:type="dxa"/>
            <w:vAlign w:val="center"/>
          </w:tcPr>
          <w:p w14:paraId="1E84D331" w14:textId="77777777" w:rsidR="008627FC" w:rsidRPr="00893629" w:rsidRDefault="008627FC" w:rsidP="00BD7222">
            <w:pPr>
              <w:ind w:right="-26"/>
              <w:jc w:val="center"/>
              <w:rPr>
                <w:rFonts w:ascii="Arial" w:hAnsi="Arial" w:cs="Arial"/>
                <w:b/>
              </w:rPr>
            </w:pPr>
          </w:p>
        </w:tc>
      </w:tr>
      <w:tr w:rsidR="008627FC" w:rsidRPr="00893629" w14:paraId="77FAEF14" w14:textId="77777777" w:rsidTr="00BD7222">
        <w:trPr>
          <w:cantSplit/>
          <w:trHeight w:val="425"/>
        </w:trPr>
        <w:tc>
          <w:tcPr>
            <w:tcW w:w="4247" w:type="dxa"/>
            <w:vAlign w:val="center"/>
          </w:tcPr>
          <w:p w14:paraId="62818C61" w14:textId="77777777" w:rsidR="008627FC" w:rsidRPr="00893629" w:rsidRDefault="008627FC" w:rsidP="00BD7222">
            <w:pPr>
              <w:ind w:right="381"/>
              <w:rPr>
                <w:rFonts w:ascii="Arial" w:hAnsi="Arial" w:cs="Arial"/>
                <w:b/>
                <w:sz w:val="18"/>
                <w:szCs w:val="18"/>
              </w:rPr>
            </w:pPr>
          </w:p>
        </w:tc>
        <w:tc>
          <w:tcPr>
            <w:tcW w:w="1560" w:type="dxa"/>
            <w:vAlign w:val="center"/>
          </w:tcPr>
          <w:p w14:paraId="1EF3546F" w14:textId="77777777" w:rsidR="008627FC" w:rsidRPr="00893629" w:rsidRDefault="008627FC" w:rsidP="00BD7222">
            <w:pPr>
              <w:ind w:right="-26"/>
              <w:jc w:val="center"/>
              <w:rPr>
                <w:rFonts w:ascii="Arial" w:hAnsi="Arial" w:cs="Arial"/>
                <w:color w:val="000000"/>
              </w:rPr>
            </w:pPr>
          </w:p>
        </w:tc>
      </w:tr>
      <w:tr w:rsidR="008627FC" w:rsidRPr="00893629" w14:paraId="70E15E01" w14:textId="77777777" w:rsidTr="00BD7222">
        <w:trPr>
          <w:cantSplit/>
          <w:trHeight w:val="425"/>
        </w:trPr>
        <w:tc>
          <w:tcPr>
            <w:tcW w:w="4247" w:type="dxa"/>
            <w:vAlign w:val="center"/>
          </w:tcPr>
          <w:p w14:paraId="70B2BA6A" w14:textId="77777777" w:rsidR="008627FC" w:rsidRPr="00893629" w:rsidRDefault="008627FC" w:rsidP="00BD7222">
            <w:pPr>
              <w:ind w:right="381"/>
              <w:rPr>
                <w:rFonts w:ascii="Arial" w:hAnsi="Arial" w:cs="Arial"/>
                <w:b/>
                <w:sz w:val="18"/>
                <w:szCs w:val="18"/>
              </w:rPr>
            </w:pPr>
          </w:p>
        </w:tc>
        <w:tc>
          <w:tcPr>
            <w:tcW w:w="1560" w:type="dxa"/>
            <w:vAlign w:val="center"/>
          </w:tcPr>
          <w:p w14:paraId="13A660EF" w14:textId="77777777" w:rsidR="008627FC" w:rsidRPr="00893629" w:rsidRDefault="008627FC" w:rsidP="00BD7222">
            <w:pPr>
              <w:ind w:right="-26"/>
              <w:jc w:val="center"/>
              <w:rPr>
                <w:rFonts w:ascii="Arial" w:hAnsi="Arial" w:cs="Arial"/>
                <w:color w:val="000000"/>
              </w:rPr>
            </w:pPr>
          </w:p>
        </w:tc>
      </w:tr>
      <w:tr w:rsidR="008627FC" w:rsidRPr="00893629" w14:paraId="5362C7D0" w14:textId="77777777" w:rsidTr="00BD7222">
        <w:trPr>
          <w:cantSplit/>
          <w:trHeight w:val="567"/>
        </w:trPr>
        <w:tc>
          <w:tcPr>
            <w:tcW w:w="4247" w:type="dxa"/>
            <w:shd w:val="clear" w:color="auto" w:fill="D9D9D9" w:themeFill="background1" w:themeFillShade="D9"/>
            <w:vAlign w:val="center"/>
          </w:tcPr>
          <w:p w14:paraId="10E03A83" w14:textId="77777777" w:rsidR="008627FC" w:rsidRPr="00893629" w:rsidRDefault="008627FC" w:rsidP="00BD7222">
            <w:pPr>
              <w:ind w:right="381"/>
              <w:rPr>
                <w:rFonts w:ascii="Arial" w:hAnsi="Arial" w:cs="Arial"/>
                <w:color w:val="000000"/>
              </w:rPr>
            </w:pPr>
            <w:r w:rsidRPr="00893629">
              <w:rPr>
                <w:rFonts w:ascii="Arial" w:hAnsi="Arial" w:cs="Arial"/>
                <w:color w:val="000000"/>
              </w:rPr>
              <w:t>POVPREČJE</w:t>
            </w:r>
          </w:p>
        </w:tc>
        <w:tc>
          <w:tcPr>
            <w:tcW w:w="1560" w:type="dxa"/>
            <w:vAlign w:val="center"/>
          </w:tcPr>
          <w:p w14:paraId="053167AB" w14:textId="77777777" w:rsidR="008627FC" w:rsidRPr="00893629" w:rsidRDefault="008627FC" w:rsidP="00BD7222">
            <w:pPr>
              <w:tabs>
                <w:tab w:val="left" w:pos="1928"/>
              </w:tabs>
              <w:ind w:right="136"/>
              <w:jc w:val="center"/>
              <w:rPr>
                <w:rFonts w:ascii="Arial" w:hAnsi="Arial" w:cs="Arial"/>
                <w:color w:val="000000"/>
              </w:rPr>
            </w:pPr>
          </w:p>
        </w:tc>
      </w:tr>
    </w:tbl>
    <w:p w14:paraId="0F98555A" w14:textId="77777777" w:rsidR="008627FC" w:rsidRDefault="008627FC" w:rsidP="008627FC">
      <w:pPr>
        <w:rPr>
          <w:rFonts w:ascii="Arial" w:hAnsi="Arial" w:cs="Arial"/>
          <w:b/>
          <w:color w:val="000000"/>
          <w:szCs w:val="20"/>
        </w:rPr>
      </w:pPr>
    </w:p>
    <w:p w14:paraId="620F088D"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S podpisom te izjave pod kazensko in materialno odgovornostjo izjavljamo</w:t>
      </w:r>
      <w:r w:rsidR="0094311B">
        <w:rPr>
          <w:rFonts w:ascii="Arial" w:hAnsi="Arial" w:cs="Arial"/>
          <w:b/>
          <w:color w:val="000000"/>
          <w:szCs w:val="20"/>
        </w:rPr>
        <w:t>,</w:t>
      </w:r>
      <w:r w:rsidRPr="00893629">
        <w:rPr>
          <w:rFonts w:ascii="Arial" w:hAnsi="Arial" w:cs="Arial"/>
          <w:b/>
          <w:color w:val="000000"/>
          <w:szCs w:val="20"/>
        </w:rPr>
        <w:t xml:space="preserve"> da</w:t>
      </w:r>
      <w:r w:rsidRPr="00893629">
        <w:rPr>
          <w:rFonts w:ascii="Arial" w:hAnsi="Arial" w:cs="Arial"/>
          <w:color w:val="000000"/>
          <w:szCs w:val="20"/>
        </w:rPr>
        <w:t>:</w:t>
      </w:r>
    </w:p>
    <w:p w14:paraId="6D43C816" w14:textId="0DFB7211" w:rsidR="007F1D6E" w:rsidRPr="007F1D6E" w:rsidRDefault="008627FC" w:rsidP="00FA716A">
      <w:pPr>
        <w:pStyle w:val="Odstavekseznama"/>
        <w:numPr>
          <w:ilvl w:val="0"/>
          <w:numId w:val="19"/>
        </w:numPr>
        <w:ind w:left="851"/>
        <w:rPr>
          <w:rFonts w:ascii="Arial" w:hAnsi="Arial" w:cs="Arial"/>
          <w:color w:val="000000"/>
          <w:szCs w:val="20"/>
        </w:rPr>
      </w:pPr>
      <w:r w:rsidRPr="00FA716A">
        <w:rPr>
          <w:rFonts w:ascii="Arial" w:hAnsi="Arial" w:cs="Arial"/>
          <w:szCs w:val="20"/>
        </w:rPr>
        <w:t xml:space="preserve">v </w:t>
      </w:r>
      <w:r w:rsidR="00FA716A" w:rsidRPr="00FA716A">
        <w:rPr>
          <w:rFonts w:ascii="Arial" w:hAnsi="Arial" w:cs="Arial"/>
          <w:szCs w:val="20"/>
        </w:rPr>
        <w:t>zadnjih šestih (6) mesecih pred rokom za oddajo ponudb ni</w:t>
      </w:r>
      <w:r w:rsidR="007F1D6E">
        <w:rPr>
          <w:rFonts w:ascii="Arial" w:hAnsi="Arial" w:cs="Arial"/>
          <w:szCs w:val="20"/>
        </w:rPr>
        <w:t>smo</w:t>
      </w:r>
      <w:r w:rsidR="00FA716A" w:rsidRPr="00FA716A">
        <w:rPr>
          <w:rFonts w:ascii="Arial" w:hAnsi="Arial" w:cs="Arial"/>
          <w:szCs w:val="20"/>
        </w:rPr>
        <w:t xml:space="preserve"> imel</w:t>
      </w:r>
      <w:r w:rsidR="007F1D6E">
        <w:rPr>
          <w:rFonts w:ascii="Arial" w:hAnsi="Arial" w:cs="Arial"/>
          <w:szCs w:val="20"/>
        </w:rPr>
        <w:t>i</w:t>
      </w:r>
      <w:r w:rsidR="00FA716A" w:rsidRPr="00FA716A">
        <w:rPr>
          <w:rFonts w:ascii="Arial" w:hAnsi="Arial" w:cs="Arial"/>
          <w:szCs w:val="20"/>
        </w:rPr>
        <w:t xml:space="preserve"> blokiranih poslovnih računov, na vseh poslovnih računih pri vseh poslovnih bankah, pri katerih ima odprte poslovne račune več kot 15 dni (skupno števi</w:t>
      </w:r>
      <w:r w:rsidR="007F1D6E">
        <w:rPr>
          <w:rFonts w:ascii="Arial" w:hAnsi="Arial" w:cs="Arial"/>
          <w:szCs w:val="20"/>
        </w:rPr>
        <w:t>lo dni blokade na vseh računih),</w:t>
      </w:r>
    </w:p>
    <w:p w14:paraId="1588F2FF" w14:textId="2022AC96" w:rsidR="008627FC" w:rsidRPr="00FA716A" w:rsidRDefault="008627FC" w:rsidP="00FA716A">
      <w:pPr>
        <w:pStyle w:val="Odstavekseznama"/>
        <w:numPr>
          <w:ilvl w:val="0"/>
          <w:numId w:val="19"/>
        </w:numPr>
        <w:ind w:left="851"/>
        <w:rPr>
          <w:rFonts w:ascii="Arial" w:hAnsi="Arial" w:cs="Arial"/>
          <w:color w:val="000000"/>
          <w:szCs w:val="20"/>
        </w:rPr>
      </w:pPr>
      <w:r w:rsidRPr="00FA716A">
        <w:rPr>
          <w:rFonts w:ascii="Arial" w:hAnsi="Arial" w:cs="Arial"/>
          <w:color w:val="000000"/>
          <w:szCs w:val="20"/>
        </w:rPr>
        <w:t>bomo na poziv naročnika dostavili ustrezna dokazila, ki dokazujejo izpolnjevanje predmetnega pogoja.</w:t>
      </w:r>
    </w:p>
    <w:p w14:paraId="41DEEA4B" w14:textId="77777777" w:rsidR="008627FC" w:rsidRPr="00893629" w:rsidRDefault="008627FC" w:rsidP="008627FC">
      <w:pPr>
        <w:rPr>
          <w:rFonts w:ascii="Arial" w:hAnsi="Arial" w:cs="Arial"/>
          <w:color w:val="000000"/>
          <w:szCs w:val="20"/>
        </w:rPr>
      </w:pPr>
    </w:p>
    <w:p w14:paraId="1FCF07EE"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5"/>
        <w:gridCol w:w="3006"/>
        <w:gridCol w:w="3009"/>
      </w:tblGrid>
      <w:tr w:rsidR="008627FC" w:rsidRPr="00893629" w14:paraId="3B5EFC29" w14:textId="77777777" w:rsidTr="00BD7222">
        <w:tc>
          <w:tcPr>
            <w:tcW w:w="3020" w:type="dxa"/>
            <w:tcBorders>
              <w:bottom w:val="single" w:sz="4" w:space="0" w:color="auto"/>
            </w:tcBorders>
          </w:tcPr>
          <w:p w14:paraId="646FF047"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3561C430" w14:textId="77777777" w:rsidR="008627FC" w:rsidRPr="00893629" w:rsidRDefault="008627FC" w:rsidP="00BD7222">
            <w:pPr>
              <w:rPr>
                <w:rFonts w:ascii="Arial" w:hAnsi="Arial" w:cs="Arial"/>
              </w:rPr>
            </w:pPr>
            <w:r w:rsidRPr="00893629">
              <w:rPr>
                <w:rFonts w:ascii="Arial" w:hAnsi="Arial" w:cs="Arial"/>
              </w:rPr>
              <w:t>Subjekt:</w:t>
            </w:r>
          </w:p>
        </w:tc>
        <w:tc>
          <w:tcPr>
            <w:tcW w:w="3021" w:type="dxa"/>
            <w:tcBorders>
              <w:bottom w:val="single" w:sz="4" w:space="0" w:color="auto"/>
            </w:tcBorders>
          </w:tcPr>
          <w:p w14:paraId="02B02A9A" w14:textId="77777777" w:rsidR="008627FC" w:rsidRPr="00893629" w:rsidRDefault="008627FC" w:rsidP="00BD7222">
            <w:pPr>
              <w:rPr>
                <w:rFonts w:ascii="Arial" w:hAnsi="Arial" w:cs="Arial"/>
              </w:rPr>
            </w:pPr>
            <w:r w:rsidRPr="00893629">
              <w:rPr>
                <w:rFonts w:ascii="Arial" w:hAnsi="Arial" w:cs="Arial"/>
              </w:rPr>
              <w:t>Ime in priimek pooblaščene osebe:</w:t>
            </w:r>
          </w:p>
        </w:tc>
      </w:tr>
      <w:tr w:rsidR="008627FC" w:rsidRPr="00893629" w14:paraId="027187FF" w14:textId="77777777" w:rsidTr="00BD7222">
        <w:tc>
          <w:tcPr>
            <w:tcW w:w="3020" w:type="dxa"/>
            <w:tcBorders>
              <w:top w:val="single" w:sz="4" w:space="0" w:color="auto"/>
              <w:left w:val="single" w:sz="4" w:space="0" w:color="auto"/>
              <w:bottom w:val="single" w:sz="4" w:space="0" w:color="auto"/>
              <w:right w:val="single" w:sz="4" w:space="0" w:color="auto"/>
            </w:tcBorders>
          </w:tcPr>
          <w:p w14:paraId="45FC7CCD"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24C8F0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E17CF1E" w14:textId="77777777" w:rsidR="008627FC" w:rsidRPr="00893629" w:rsidRDefault="008627FC" w:rsidP="00BD7222">
            <w:pPr>
              <w:rPr>
                <w:rFonts w:ascii="Arial" w:hAnsi="Arial" w:cs="Arial"/>
              </w:rPr>
            </w:pPr>
          </w:p>
        </w:tc>
      </w:tr>
      <w:tr w:rsidR="008627FC" w:rsidRPr="00893629" w14:paraId="08ED051A" w14:textId="77777777" w:rsidTr="00BD7222">
        <w:tc>
          <w:tcPr>
            <w:tcW w:w="3020" w:type="dxa"/>
            <w:tcBorders>
              <w:top w:val="single" w:sz="4" w:space="0" w:color="auto"/>
            </w:tcBorders>
          </w:tcPr>
          <w:p w14:paraId="587B00CD" w14:textId="77777777" w:rsidR="008627FC" w:rsidRPr="00893629" w:rsidRDefault="008627FC" w:rsidP="00BD7222">
            <w:pPr>
              <w:rPr>
                <w:rFonts w:ascii="Arial" w:hAnsi="Arial" w:cs="Arial"/>
              </w:rPr>
            </w:pPr>
          </w:p>
        </w:tc>
        <w:tc>
          <w:tcPr>
            <w:tcW w:w="3021" w:type="dxa"/>
            <w:tcBorders>
              <w:top w:val="single" w:sz="4" w:space="0" w:color="auto"/>
            </w:tcBorders>
          </w:tcPr>
          <w:p w14:paraId="01DA970A" w14:textId="77777777" w:rsidR="008627FC" w:rsidRPr="00893629" w:rsidRDefault="008627FC" w:rsidP="00BD7222">
            <w:pPr>
              <w:rPr>
                <w:rFonts w:ascii="Arial" w:hAnsi="Arial" w:cs="Arial"/>
              </w:rPr>
            </w:pPr>
          </w:p>
        </w:tc>
        <w:tc>
          <w:tcPr>
            <w:tcW w:w="3021" w:type="dxa"/>
            <w:tcBorders>
              <w:top w:val="single" w:sz="4" w:space="0" w:color="auto"/>
            </w:tcBorders>
          </w:tcPr>
          <w:p w14:paraId="39E10797" w14:textId="77777777" w:rsidR="008627FC" w:rsidRPr="00893629" w:rsidRDefault="008627FC" w:rsidP="00BD7222">
            <w:pPr>
              <w:rPr>
                <w:rFonts w:ascii="Arial" w:hAnsi="Arial" w:cs="Arial"/>
              </w:rPr>
            </w:pPr>
          </w:p>
        </w:tc>
      </w:tr>
      <w:tr w:rsidR="008627FC" w:rsidRPr="00893629" w14:paraId="71A521D2" w14:textId="77777777" w:rsidTr="00BD7222">
        <w:tc>
          <w:tcPr>
            <w:tcW w:w="3020" w:type="dxa"/>
          </w:tcPr>
          <w:p w14:paraId="07E96761" w14:textId="77777777" w:rsidR="008627FC" w:rsidRPr="00893629" w:rsidRDefault="008627FC" w:rsidP="00BD7222">
            <w:pPr>
              <w:rPr>
                <w:rFonts w:ascii="Arial" w:hAnsi="Arial" w:cs="Arial"/>
              </w:rPr>
            </w:pPr>
          </w:p>
        </w:tc>
        <w:tc>
          <w:tcPr>
            <w:tcW w:w="3021" w:type="dxa"/>
          </w:tcPr>
          <w:p w14:paraId="202F98CE"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D05E2E3" w14:textId="77777777" w:rsidR="008627FC" w:rsidRPr="00893629" w:rsidRDefault="008627FC" w:rsidP="00BD7222">
            <w:pPr>
              <w:rPr>
                <w:rFonts w:ascii="Arial" w:hAnsi="Arial" w:cs="Arial"/>
              </w:rPr>
            </w:pPr>
          </w:p>
          <w:p w14:paraId="45DE0651" w14:textId="77777777" w:rsidR="008627FC" w:rsidRPr="00893629" w:rsidRDefault="008627FC" w:rsidP="00BD7222">
            <w:pPr>
              <w:rPr>
                <w:rFonts w:ascii="Arial" w:hAnsi="Arial" w:cs="Arial"/>
              </w:rPr>
            </w:pPr>
          </w:p>
        </w:tc>
      </w:tr>
      <w:tr w:rsidR="008627FC" w:rsidRPr="00893629" w14:paraId="03EAFCB9" w14:textId="77777777" w:rsidTr="00BD7222">
        <w:tc>
          <w:tcPr>
            <w:tcW w:w="3020" w:type="dxa"/>
          </w:tcPr>
          <w:p w14:paraId="670F71AB" w14:textId="77777777" w:rsidR="008627FC" w:rsidRPr="00893629" w:rsidRDefault="008627FC" w:rsidP="00BD7222">
            <w:pPr>
              <w:rPr>
                <w:rFonts w:ascii="Arial" w:hAnsi="Arial" w:cs="Arial"/>
              </w:rPr>
            </w:pPr>
          </w:p>
        </w:tc>
        <w:tc>
          <w:tcPr>
            <w:tcW w:w="3021" w:type="dxa"/>
          </w:tcPr>
          <w:p w14:paraId="56889B0A" w14:textId="77777777" w:rsidR="008627FC" w:rsidRPr="00893629" w:rsidRDefault="008627FC" w:rsidP="00BD7222">
            <w:pPr>
              <w:rPr>
                <w:rFonts w:ascii="Arial" w:hAnsi="Arial" w:cs="Arial"/>
              </w:rPr>
            </w:pPr>
          </w:p>
        </w:tc>
        <w:tc>
          <w:tcPr>
            <w:tcW w:w="3021" w:type="dxa"/>
            <w:tcBorders>
              <w:top w:val="single" w:sz="4" w:space="0" w:color="auto"/>
            </w:tcBorders>
          </w:tcPr>
          <w:p w14:paraId="51B0BA61" w14:textId="77777777" w:rsidR="008627FC" w:rsidRPr="00893629" w:rsidRDefault="008627FC" w:rsidP="00BD7222">
            <w:pPr>
              <w:rPr>
                <w:rFonts w:ascii="Arial" w:hAnsi="Arial" w:cs="Arial"/>
              </w:rPr>
            </w:pPr>
            <w:r w:rsidRPr="00893629">
              <w:rPr>
                <w:rFonts w:ascii="Arial" w:hAnsi="Arial" w:cs="Arial"/>
              </w:rPr>
              <w:t>Podpis</w:t>
            </w:r>
          </w:p>
        </w:tc>
      </w:tr>
    </w:tbl>
    <w:p w14:paraId="68EE04BE" w14:textId="77777777" w:rsidR="008627FC" w:rsidRPr="00893629" w:rsidRDefault="008627FC" w:rsidP="008627FC">
      <w:pPr>
        <w:rPr>
          <w:rFonts w:ascii="Arial" w:hAnsi="Arial" w:cs="Arial"/>
        </w:rPr>
      </w:pPr>
    </w:p>
    <w:p w14:paraId="0E38EE6E" w14:textId="77777777" w:rsidR="008627FC" w:rsidRPr="00893629" w:rsidRDefault="008627FC" w:rsidP="008627FC">
      <w:pPr>
        <w:spacing w:after="160" w:line="259" w:lineRule="auto"/>
        <w:jc w:val="left"/>
        <w:rPr>
          <w:rFonts w:ascii="Arial" w:hAnsi="Arial" w:cs="Arial"/>
        </w:rPr>
      </w:pPr>
    </w:p>
    <w:p w14:paraId="391F99AC" w14:textId="77777777" w:rsidR="008627FC" w:rsidRPr="00893629" w:rsidRDefault="008627FC" w:rsidP="008627FC">
      <w:pPr>
        <w:spacing w:after="160" w:line="259" w:lineRule="auto"/>
        <w:jc w:val="left"/>
        <w:rPr>
          <w:rFonts w:ascii="Arial" w:hAnsi="Arial" w:cs="Arial"/>
        </w:rPr>
      </w:pPr>
    </w:p>
    <w:p w14:paraId="67FD4F01" w14:textId="38C27D68" w:rsidR="008627FC" w:rsidRPr="007F1D6E" w:rsidRDefault="008627FC" w:rsidP="008627FC">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464"/>
      </w:tblGrid>
      <w:tr w:rsidR="008627FC" w:rsidRPr="00CE6754" w14:paraId="02592130" w14:textId="77777777" w:rsidTr="00BD7222">
        <w:trPr>
          <w:trHeight w:val="222"/>
        </w:trPr>
        <w:tc>
          <w:tcPr>
            <w:tcW w:w="1555" w:type="dxa"/>
            <w:shd w:val="clear" w:color="auto" w:fill="DEEAF6" w:themeFill="accent1" w:themeFillTint="33"/>
          </w:tcPr>
          <w:p w14:paraId="7BCCD272" w14:textId="77777777" w:rsidR="008627FC" w:rsidRPr="00893629" w:rsidRDefault="008627FC" w:rsidP="008627FC">
            <w:pPr>
              <w:pStyle w:val="Odstavekseznama"/>
              <w:numPr>
                <w:ilvl w:val="0"/>
                <w:numId w:val="24"/>
              </w:numPr>
              <w:ind w:left="0" w:right="37" w:hanging="22"/>
              <w:rPr>
                <w:rFonts w:ascii="Arial" w:hAnsi="Arial" w:cs="Arial"/>
                <w:b/>
              </w:rPr>
            </w:pPr>
          </w:p>
        </w:tc>
        <w:tc>
          <w:tcPr>
            <w:tcW w:w="7507" w:type="dxa"/>
            <w:shd w:val="clear" w:color="auto" w:fill="DEEAF6" w:themeFill="accent1" w:themeFillTint="33"/>
          </w:tcPr>
          <w:p w14:paraId="7BB24DA1" w14:textId="77777777" w:rsidR="008627FC" w:rsidRPr="00CE6754" w:rsidRDefault="008627FC" w:rsidP="00BD7222">
            <w:pPr>
              <w:rPr>
                <w:rFonts w:ascii="Arial" w:hAnsi="Arial" w:cs="Arial"/>
                <w:b/>
              </w:rPr>
            </w:pPr>
            <w:r>
              <w:rPr>
                <w:rFonts w:ascii="Arial" w:hAnsi="Arial" w:cs="Arial"/>
                <w:b/>
              </w:rPr>
              <w:t>VZOREC POGODBE</w:t>
            </w:r>
          </w:p>
        </w:tc>
      </w:tr>
    </w:tbl>
    <w:p w14:paraId="305AE01E" w14:textId="77777777" w:rsidR="008627FC" w:rsidRDefault="008627FC" w:rsidP="008627FC">
      <w:pPr>
        <w:jc w:val="left"/>
        <w:rPr>
          <w:rFonts w:ascii="Arial" w:hAnsi="Arial" w:cs="Arial"/>
          <w:b/>
        </w:rPr>
      </w:pPr>
    </w:p>
    <w:p w14:paraId="2954A2CA" w14:textId="77777777" w:rsidR="008627FC" w:rsidRPr="00940976" w:rsidRDefault="008627FC" w:rsidP="008627FC">
      <w:pPr>
        <w:rPr>
          <w:rFonts w:ascii="Arial" w:hAnsi="Arial" w:cs="Arial"/>
          <w:color w:val="000000"/>
        </w:rPr>
      </w:pPr>
      <w:r w:rsidRPr="00940976">
        <w:rPr>
          <w:rFonts w:ascii="Arial" w:hAnsi="Arial" w:cs="Arial"/>
          <w:b/>
          <w:color w:val="000000"/>
        </w:rPr>
        <w:t>Republika Slovenija, Ministrstvo za okolje in prostor, Direkcija Republike Slovenije za vode,</w:t>
      </w:r>
      <w:r w:rsidRPr="00940976">
        <w:rPr>
          <w:rFonts w:ascii="Arial" w:hAnsi="Arial" w:cs="Arial"/>
          <w:color w:val="000000"/>
        </w:rPr>
        <w:t xml:space="preserve"> </w:t>
      </w:r>
      <w:r w:rsidRPr="002B574B">
        <w:rPr>
          <w:rFonts w:ascii="Arial" w:hAnsi="Arial" w:cs="Arial"/>
        </w:rPr>
        <w:t xml:space="preserve">Mariborska cesta </w:t>
      </w:r>
      <w:r w:rsidR="006D4BEF">
        <w:rPr>
          <w:rFonts w:ascii="Arial" w:hAnsi="Arial" w:cs="Arial"/>
        </w:rPr>
        <w:t>88</w:t>
      </w:r>
      <w:r w:rsidRPr="002B574B">
        <w:rPr>
          <w:rFonts w:ascii="Arial" w:hAnsi="Arial" w:cs="Arial"/>
        </w:rPr>
        <w:t>, 3000 Celje</w:t>
      </w:r>
      <w:r w:rsidRPr="00940976">
        <w:rPr>
          <w:rFonts w:ascii="Arial" w:hAnsi="Arial" w:cs="Arial"/>
          <w:color w:val="000000"/>
        </w:rPr>
        <w:t>, davčna številka: SI</w:t>
      </w:r>
      <w:r w:rsidRPr="00940976">
        <w:rPr>
          <w:rFonts w:ascii="Arial" w:hAnsi="Arial" w:cs="Arial"/>
          <w:bCs/>
          <w:color w:val="000000"/>
        </w:rPr>
        <w:t>34921567</w:t>
      </w:r>
      <w:r w:rsidRPr="00940976">
        <w:rPr>
          <w:rFonts w:ascii="Arial" w:hAnsi="Arial" w:cs="Arial"/>
          <w:color w:val="000000"/>
        </w:rPr>
        <w:t>, matična številka: 2516152000, ki jo zastopa</w:t>
      </w:r>
      <w:r>
        <w:rPr>
          <w:rFonts w:ascii="Arial" w:hAnsi="Arial" w:cs="Arial"/>
          <w:color w:val="000000"/>
        </w:rPr>
        <w:t xml:space="preserve"> </w:t>
      </w:r>
      <w:r w:rsidRPr="00940976">
        <w:rPr>
          <w:rFonts w:ascii="Arial" w:hAnsi="Arial" w:cs="Arial"/>
          <w:color w:val="000000"/>
        </w:rPr>
        <w:t xml:space="preserve">direktor </w:t>
      </w:r>
      <w:r>
        <w:rPr>
          <w:rFonts w:ascii="Arial" w:hAnsi="Arial" w:cs="Arial"/>
          <w:color w:val="000000"/>
        </w:rPr>
        <w:t>Roman Kramer</w:t>
      </w:r>
      <w:r w:rsidRPr="00940976">
        <w:rPr>
          <w:rFonts w:ascii="Arial" w:hAnsi="Arial" w:cs="Arial"/>
          <w:color w:val="000000"/>
        </w:rPr>
        <w:t xml:space="preserve"> (v nadaljevanju: naročnik) </w:t>
      </w:r>
    </w:p>
    <w:p w14:paraId="2EF5D93B" w14:textId="77777777" w:rsidR="008627FC" w:rsidRPr="00940976" w:rsidRDefault="008627FC" w:rsidP="008627FC">
      <w:pPr>
        <w:ind w:right="382"/>
        <w:rPr>
          <w:rFonts w:ascii="Arial" w:hAnsi="Arial" w:cs="Arial"/>
          <w:i/>
          <w:color w:val="000000"/>
        </w:rPr>
      </w:pPr>
    </w:p>
    <w:p w14:paraId="289B689A" w14:textId="77777777" w:rsidR="008627FC" w:rsidRPr="00940976" w:rsidRDefault="008627FC" w:rsidP="008627FC">
      <w:pPr>
        <w:ind w:right="382"/>
        <w:rPr>
          <w:rFonts w:ascii="Arial" w:hAnsi="Arial" w:cs="Arial"/>
          <w:color w:val="000000"/>
        </w:rPr>
      </w:pPr>
      <w:r w:rsidRPr="00940976">
        <w:rPr>
          <w:rFonts w:ascii="Arial" w:hAnsi="Arial" w:cs="Arial"/>
          <w:color w:val="000000"/>
        </w:rPr>
        <w:t xml:space="preserve">in </w:t>
      </w:r>
    </w:p>
    <w:p w14:paraId="6D08B050" w14:textId="77777777" w:rsidR="008627FC" w:rsidRPr="00940976" w:rsidRDefault="008627FC" w:rsidP="008627FC">
      <w:pPr>
        <w:ind w:right="382"/>
        <w:rPr>
          <w:rFonts w:ascii="Arial" w:hAnsi="Arial" w:cs="Arial"/>
          <w:b/>
          <w:color w:val="000000"/>
        </w:rPr>
      </w:pPr>
    </w:p>
    <w:tbl>
      <w:tblPr>
        <w:tblW w:w="0" w:type="auto"/>
        <w:tblLook w:val="04A0" w:firstRow="1" w:lastRow="0" w:firstColumn="1" w:lastColumn="0" w:noHBand="0" w:noVBand="1"/>
        <w:tblCaption w:val="Obrazec 12"/>
      </w:tblPr>
      <w:tblGrid>
        <w:gridCol w:w="4514"/>
        <w:gridCol w:w="4506"/>
      </w:tblGrid>
      <w:tr w:rsidR="008627FC" w:rsidRPr="00940976" w14:paraId="1548D199" w14:textId="77777777" w:rsidTr="00814FE4">
        <w:trPr>
          <w:tblHeader/>
        </w:trPr>
        <w:tc>
          <w:tcPr>
            <w:tcW w:w="4531" w:type="dxa"/>
          </w:tcPr>
          <w:p w14:paraId="0160DB23" w14:textId="77777777" w:rsidR="008627FC" w:rsidRPr="00940976" w:rsidRDefault="008627FC" w:rsidP="00BD7222">
            <w:pPr>
              <w:ind w:right="382"/>
              <w:rPr>
                <w:rFonts w:ascii="Arial" w:hAnsi="Arial" w:cs="Arial"/>
                <w:color w:val="000000"/>
              </w:rPr>
            </w:pPr>
            <w:r w:rsidRPr="00940976">
              <w:rPr>
                <w:rFonts w:ascii="Arial" w:hAnsi="Arial" w:cs="Arial"/>
                <w:color w:val="000000"/>
              </w:rPr>
              <w:t>Naziv:</w:t>
            </w:r>
          </w:p>
        </w:tc>
        <w:tc>
          <w:tcPr>
            <w:tcW w:w="4531" w:type="dxa"/>
          </w:tcPr>
          <w:p w14:paraId="7BC37ABE" w14:textId="77777777" w:rsidR="008627FC" w:rsidRPr="00940976" w:rsidRDefault="008627FC" w:rsidP="00BD7222">
            <w:pPr>
              <w:ind w:right="382"/>
              <w:rPr>
                <w:rFonts w:ascii="Arial" w:hAnsi="Arial" w:cs="Arial"/>
                <w:b/>
                <w:color w:val="000000"/>
              </w:rPr>
            </w:pPr>
          </w:p>
        </w:tc>
      </w:tr>
      <w:tr w:rsidR="008627FC" w:rsidRPr="00940976" w14:paraId="46DED821" w14:textId="77777777" w:rsidTr="00BD7222">
        <w:tc>
          <w:tcPr>
            <w:tcW w:w="4531" w:type="dxa"/>
          </w:tcPr>
          <w:p w14:paraId="259DA24A" w14:textId="77777777" w:rsidR="008627FC" w:rsidRPr="00940976" w:rsidRDefault="008627FC" w:rsidP="00BD7222">
            <w:pPr>
              <w:ind w:right="382"/>
              <w:rPr>
                <w:rFonts w:ascii="Arial" w:hAnsi="Arial" w:cs="Arial"/>
                <w:color w:val="000000"/>
              </w:rPr>
            </w:pPr>
            <w:r w:rsidRPr="00940976">
              <w:rPr>
                <w:rFonts w:ascii="Arial" w:hAnsi="Arial" w:cs="Arial"/>
                <w:color w:val="000000"/>
              </w:rPr>
              <w:t>Naslov:</w:t>
            </w:r>
          </w:p>
        </w:tc>
        <w:tc>
          <w:tcPr>
            <w:tcW w:w="4531" w:type="dxa"/>
          </w:tcPr>
          <w:p w14:paraId="2B67C434" w14:textId="77777777" w:rsidR="008627FC" w:rsidRPr="00940976" w:rsidRDefault="008627FC" w:rsidP="00BD7222">
            <w:pPr>
              <w:ind w:right="382"/>
              <w:rPr>
                <w:rFonts w:ascii="Arial" w:hAnsi="Arial" w:cs="Arial"/>
                <w:b/>
                <w:color w:val="000000"/>
              </w:rPr>
            </w:pPr>
          </w:p>
        </w:tc>
      </w:tr>
      <w:tr w:rsidR="008627FC" w:rsidRPr="00940976" w14:paraId="1D980DB5" w14:textId="77777777" w:rsidTr="00BD7222">
        <w:tc>
          <w:tcPr>
            <w:tcW w:w="4531" w:type="dxa"/>
          </w:tcPr>
          <w:p w14:paraId="6E1650A3" w14:textId="77777777" w:rsidR="008627FC" w:rsidRPr="00940976" w:rsidRDefault="008627FC" w:rsidP="00BD7222">
            <w:pPr>
              <w:ind w:right="382"/>
              <w:rPr>
                <w:rFonts w:ascii="Arial" w:hAnsi="Arial" w:cs="Arial"/>
                <w:color w:val="000000"/>
              </w:rPr>
            </w:pPr>
            <w:r w:rsidRPr="00940976">
              <w:rPr>
                <w:rFonts w:ascii="Arial" w:hAnsi="Arial" w:cs="Arial"/>
                <w:color w:val="000000"/>
              </w:rPr>
              <w:t>Davčna številka:</w:t>
            </w:r>
          </w:p>
        </w:tc>
        <w:tc>
          <w:tcPr>
            <w:tcW w:w="4531" w:type="dxa"/>
          </w:tcPr>
          <w:p w14:paraId="69207792" w14:textId="77777777" w:rsidR="008627FC" w:rsidRPr="00940976" w:rsidRDefault="008627FC" w:rsidP="00BD7222">
            <w:pPr>
              <w:ind w:right="382"/>
              <w:rPr>
                <w:rFonts w:ascii="Arial" w:hAnsi="Arial" w:cs="Arial"/>
                <w:b/>
                <w:color w:val="000000"/>
              </w:rPr>
            </w:pPr>
          </w:p>
        </w:tc>
      </w:tr>
      <w:tr w:rsidR="008627FC" w:rsidRPr="00940976" w14:paraId="6F7B718C" w14:textId="77777777" w:rsidTr="00BD7222">
        <w:tc>
          <w:tcPr>
            <w:tcW w:w="4531" w:type="dxa"/>
          </w:tcPr>
          <w:p w14:paraId="6D52A148" w14:textId="77777777" w:rsidR="008627FC" w:rsidRPr="00940976" w:rsidRDefault="008627FC" w:rsidP="00BD7222">
            <w:pPr>
              <w:ind w:right="382"/>
              <w:rPr>
                <w:rFonts w:ascii="Arial" w:hAnsi="Arial" w:cs="Arial"/>
                <w:color w:val="000000"/>
              </w:rPr>
            </w:pPr>
            <w:r w:rsidRPr="00940976">
              <w:rPr>
                <w:rFonts w:ascii="Arial" w:hAnsi="Arial" w:cs="Arial"/>
                <w:color w:val="000000"/>
              </w:rPr>
              <w:t>Matična številka:</w:t>
            </w:r>
          </w:p>
        </w:tc>
        <w:tc>
          <w:tcPr>
            <w:tcW w:w="4531" w:type="dxa"/>
          </w:tcPr>
          <w:p w14:paraId="160240C5" w14:textId="77777777" w:rsidR="008627FC" w:rsidRPr="00940976" w:rsidRDefault="008627FC" w:rsidP="00BD7222">
            <w:pPr>
              <w:ind w:right="382"/>
              <w:rPr>
                <w:rFonts w:ascii="Arial" w:hAnsi="Arial" w:cs="Arial"/>
                <w:b/>
                <w:color w:val="000000"/>
              </w:rPr>
            </w:pPr>
          </w:p>
        </w:tc>
      </w:tr>
      <w:tr w:rsidR="008627FC" w:rsidRPr="00940976" w14:paraId="786E9C5A" w14:textId="77777777" w:rsidTr="00BD7222">
        <w:tc>
          <w:tcPr>
            <w:tcW w:w="4531" w:type="dxa"/>
          </w:tcPr>
          <w:p w14:paraId="6DBFF999" w14:textId="77777777" w:rsidR="008627FC" w:rsidRPr="00940976" w:rsidRDefault="008627FC" w:rsidP="00BD7222">
            <w:pPr>
              <w:ind w:right="382"/>
              <w:rPr>
                <w:rFonts w:ascii="Arial" w:hAnsi="Arial" w:cs="Arial"/>
                <w:color w:val="000000"/>
              </w:rPr>
            </w:pPr>
            <w:r w:rsidRPr="00940976">
              <w:rPr>
                <w:rFonts w:ascii="Arial" w:hAnsi="Arial" w:cs="Arial"/>
                <w:color w:val="000000"/>
              </w:rPr>
              <w:t>Zastopnik:</w:t>
            </w:r>
          </w:p>
        </w:tc>
        <w:tc>
          <w:tcPr>
            <w:tcW w:w="4531" w:type="dxa"/>
          </w:tcPr>
          <w:p w14:paraId="78D75897" w14:textId="77777777" w:rsidR="008627FC" w:rsidRPr="00940976" w:rsidRDefault="008627FC" w:rsidP="00BD7222">
            <w:pPr>
              <w:ind w:right="382"/>
              <w:rPr>
                <w:rFonts w:ascii="Arial" w:hAnsi="Arial" w:cs="Arial"/>
                <w:b/>
                <w:color w:val="000000"/>
              </w:rPr>
            </w:pPr>
          </w:p>
        </w:tc>
      </w:tr>
    </w:tbl>
    <w:p w14:paraId="46712081" w14:textId="77777777" w:rsidR="008627FC" w:rsidRPr="00940976" w:rsidRDefault="008627FC" w:rsidP="008627FC">
      <w:pPr>
        <w:ind w:right="382"/>
        <w:rPr>
          <w:rFonts w:ascii="Arial" w:hAnsi="Arial" w:cs="Arial"/>
          <w:b/>
          <w:color w:val="000000"/>
        </w:rPr>
      </w:pPr>
    </w:p>
    <w:p w14:paraId="7CF8DFC8" w14:textId="77777777" w:rsidR="008627FC" w:rsidRPr="00940976" w:rsidRDefault="008627FC" w:rsidP="008627FC">
      <w:pPr>
        <w:ind w:right="382"/>
        <w:rPr>
          <w:rFonts w:ascii="Arial" w:hAnsi="Arial" w:cs="Arial"/>
          <w:color w:val="000000"/>
        </w:rPr>
      </w:pPr>
      <w:r w:rsidRPr="00940976">
        <w:rPr>
          <w:rFonts w:ascii="Arial" w:hAnsi="Arial" w:cs="Arial"/>
          <w:color w:val="000000"/>
        </w:rPr>
        <w:t>v skupnem nastopu z:</w:t>
      </w:r>
    </w:p>
    <w:p w14:paraId="72AE0393" w14:textId="77777777" w:rsidR="008627FC" w:rsidRPr="00940976" w:rsidRDefault="008627FC" w:rsidP="008627FC">
      <w:pPr>
        <w:ind w:right="382"/>
        <w:rPr>
          <w:rFonts w:ascii="Arial" w:hAnsi="Arial" w:cs="Arial"/>
          <w:b/>
          <w:color w:val="000000"/>
        </w:rPr>
      </w:pPr>
    </w:p>
    <w:tbl>
      <w:tblPr>
        <w:tblW w:w="0" w:type="auto"/>
        <w:tblLook w:val="04A0" w:firstRow="1" w:lastRow="0" w:firstColumn="1" w:lastColumn="0" w:noHBand="0" w:noVBand="1"/>
        <w:tblCaption w:val="Izvajalec"/>
      </w:tblPr>
      <w:tblGrid>
        <w:gridCol w:w="9020"/>
      </w:tblGrid>
      <w:tr w:rsidR="008627FC" w:rsidRPr="00940976" w14:paraId="66DF1329" w14:textId="77777777" w:rsidTr="00814FE4">
        <w:trPr>
          <w:trHeight w:val="721"/>
          <w:tblHeader/>
        </w:trPr>
        <w:tc>
          <w:tcPr>
            <w:tcW w:w="9062" w:type="dxa"/>
          </w:tcPr>
          <w:p w14:paraId="18CC0B6D" w14:textId="77777777" w:rsidR="008627FC" w:rsidRPr="00940976" w:rsidRDefault="008627FC" w:rsidP="00BD7222">
            <w:pPr>
              <w:ind w:right="382"/>
              <w:rPr>
                <w:rFonts w:ascii="Arial" w:hAnsi="Arial" w:cs="Arial"/>
                <w:b/>
                <w:color w:val="000000"/>
              </w:rPr>
            </w:pPr>
          </w:p>
        </w:tc>
      </w:tr>
    </w:tbl>
    <w:p w14:paraId="16EEFF70" w14:textId="77777777" w:rsidR="008627FC" w:rsidRPr="00940976" w:rsidRDefault="008627FC" w:rsidP="008627FC">
      <w:pPr>
        <w:ind w:right="382"/>
        <w:rPr>
          <w:rFonts w:ascii="Arial" w:hAnsi="Arial" w:cs="Arial"/>
          <w:b/>
          <w:color w:val="000000"/>
        </w:rPr>
      </w:pPr>
    </w:p>
    <w:p w14:paraId="69CA229C" w14:textId="77777777" w:rsidR="008627FC" w:rsidRPr="00940976" w:rsidRDefault="008627FC" w:rsidP="008627FC">
      <w:pPr>
        <w:ind w:right="382"/>
        <w:rPr>
          <w:rFonts w:ascii="Arial" w:hAnsi="Arial" w:cs="Arial"/>
          <w:color w:val="000000"/>
        </w:rPr>
      </w:pPr>
      <w:r w:rsidRPr="00940976">
        <w:rPr>
          <w:rFonts w:ascii="Arial" w:hAnsi="Arial" w:cs="Arial"/>
          <w:color w:val="000000"/>
        </w:rPr>
        <w:t>(v nadaljevanju: izvajalec)</w:t>
      </w:r>
    </w:p>
    <w:p w14:paraId="0A9E99FC" w14:textId="77777777" w:rsidR="008627FC" w:rsidRPr="00940976" w:rsidRDefault="008627FC" w:rsidP="008627FC">
      <w:pPr>
        <w:ind w:right="382"/>
        <w:rPr>
          <w:rFonts w:ascii="Arial" w:hAnsi="Arial" w:cs="Arial"/>
          <w:color w:val="000000"/>
        </w:rPr>
      </w:pPr>
    </w:p>
    <w:p w14:paraId="01860DD3" w14:textId="77777777" w:rsidR="008627FC" w:rsidRPr="00940976" w:rsidRDefault="008627FC" w:rsidP="008627FC">
      <w:pPr>
        <w:ind w:right="382"/>
        <w:rPr>
          <w:rFonts w:ascii="Arial" w:hAnsi="Arial" w:cs="Arial"/>
          <w:color w:val="000000"/>
        </w:rPr>
      </w:pPr>
    </w:p>
    <w:p w14:paraId="0ECD10C0" w14:textId="77777777" w:rsidR="008627FC" w:rsidRPr="0083576D" w:rsidRDefault="008627FC" w:rsidP="008627FC">
      <w:pPr>
        <w:ind w:right="382"/>
        <w:rPr>
          <w:rFonts w:ascii="Arial" w:hAnsi="Arial" w:cs="Arial"/>
          <w:color w:val="000000"/>
        </w:rPr>
      </w:pPr>
      <w:r w:rsidRPr="00940976">
        <w:rPr>
          <w:rFonts w:ascii="Arial" w:hAnsi="Arial" w:cs="Arial"/>
          <w:color w:val="000000"/>
        </w:rPr>
        <w:t>skleneta naslednjo</w:t>
      </w:r>
    </w:p>
    <w:p w14:paraId="6C0858F6" w14:textId="77777777" w:rsidR="008627FC" w:rsidRPr="0083576D" w:rsidRDefault="008627FC" w:rsidP="008627FC">
      <w:pPr>
        <w:ind w:right="382"/>
        <w:rPr>
          <w:rFonts w:ascii="Arial" w:hAnsi="Arial" w:cs="Arial"/>
          <w:color w:val="000000"/>
        </w:rPr>
      </w:pPr>
    </w:p>
    <w:p w14:paraId="1749B817" w14:textId="77777777" w:rsidR="008627FC" w:rsidRPr="0083576D" w:rsidRDefault="008627FC" w:rsidP="008627FC">
      <w:pPr>
        <w:tabs>
          <w:tab w:val="num" w:pos="864"/>
        </w:tabs>
        <w:ind w:right="382"/>
        <w:jc w:val="center"/>
        <w:rPr>
          <w:rFonts w:ascii="Arial" w:hAnsi="Arial" w:cs="Arial"/>
          <w:b/>
          <w:bCs/>
          <w:color w:val="000000"/>
          <w:sz w:val="28"/>
        </w:rPr>
      </w:pPr>
      <w:r w:rsidRPr="0083576D">
        <w:rPr>
          <w:rFonts w:ascii="Arial" w:hAnsi="Arial" w:cs="Arial"/>
          <w:b/>
          <w:bCs/>
          <w:color w:val="000000"/>
          <w:sz w:val="28"/>
        </w:rPr>
        <w:t>P O G O D B O št. _____________________</w:t>
      </w:r>
    </w:p>
    <w:p w14:paraId="0227F6A4" w14:textId="77777777" w:rsidR="008627FC" w:rsidRPr="0083576D" w:rsidRDefault="008627FC" w:rsidP="008627FC">
      <w:pPr>
        <w:ind w:right="382"/>
        <w:rPr>
          <w:rFonts w:ascii="Arial" w:hAnsi="Arial" w:cs="Arial"/>
          <w:color w:val="000000"/>
        </w:rPr>
      </w:pPr>
    </w:p>
    <w:p w14:paraId="522DB277" w14:textId="77777777" w:rsidR="008627FC" w:rsidRPr="0083576D" w:rsidRDefault="008627FC" w:rsidP="008627FC">
      <w:pPr>
        <w:pStyle w:val="Odstavekseznama"/>
        <w:numPr>
          <w:ilvl w:val="0"/>
          <w:numId w:val="37"/>
        </w:numPr>
        <w:ind w:right="382"/>
        <w:jc w:val="center"/>
        <w:rPr>
          <w:rFonts w:ascii="Arial" w:hAnsi="Arial" w:cs="Arial"/>
          <w:b/>
          <w:color w:val="000000"/>
        </w:rPr>
      </w:pPr>
    </w:p>
    <w:p w14:paraId="3E24649C" w14:textId="77777777" w:rsidR="008627FC" w:rsidRPr="0083576D" w:rsidRDefault="008627FC" w:rsidP="008627FC">
      <w:pPr>
        <w:ind w:right="382"/>
        <w:rPr>
          <w:rFonts w:ascii="Arial" w:hAnsi="Arial" w:cs="Arial"/>
          <w:color w:val="000000"/>
        </w:rPr>
      </w:pPr>
    </w:p>
    <w:p w14:paraId="15349C4D" w14:textId="77777777" w:rsidR="008627FC" w:rsidRPr="0083576D" w:rsidRDefault="008627FC" w:rsidP="008627FC">
      <w:pPr>
        <w:rPr>
          <w:rFonts w:ascii="Arial" w:hAnsi="Arial" w:cs="Arial"/>
          <w:color w:val="000000"/>
        </w:rPr>
      </w:pPr>
      <w:r w:rsidRPr="0083576D">
        <w:rPr>
          <w:rFonts w:ascii="Arial" w:hAnsi="Arial" w:cs="Arial"/>
          <w:color w:val="000000"/>
        </w:rPr>
        <w:t>Pogodbeni stranki uvodoma ugotavljata, da:</w:t>
      </w:r>
    </w:p>
    <w:p w14:paraId="1E5CF178" w14:textId="77777777" w:rsidR="008627FC" w:rsidRPr="00D52F75" w:rsidRDefault="008627FC" w:rsidP="008627FC">
      <w:pPr>
        <w:numPr>
          <w:ilvl w:val="0"/>
          <w:numId w:val="35"/>
        </w:numPr>
        <w:tabs>
          <w:tab w:val="clear" w:pos="720"/>
        </w:tabs>
        <w:ind w:left="284" w:hanging="284"/>
        <w:rPr>
          <w:rFonts w:ascii="Arial" w:eastAsia="Calibri" w:hAnsi="Arial" w:cs="Arial"/>
          <w:color w:val="000000"/>
        </w:rPr>
      </w:pPr>
      <w:r w:rsidRPr="0083576D">
        <w:rPr>
          <w:rFonts w:ascii="Arial" w:hAnsi="Arial" w:cs="Arial"/>
          <w:color w:val="000000"/>
        </w:rPr>
        <w:t xml:space="preserve">se pogodba sklepa na podlagi izvedenega in oddanega javnega naročila po </w:t>
      </w:r>
      <w:r>
        <w:rPr>
          <w:rFonts w:ascii="Arial" w:hAnsi="Arial" w:cs="Arial"/>
          <w:color w:val="000000"/>
        </w:rPr>
        <w:t>odprtem postopku</w:t>
      </w:r>
      <w:r w:rsidRPr="0083576D">
        <w:rPr>
          <w:rFonts w:ascii="Arial" w:hAnsi="Arial" w:cs="Arial"/>
          <w:color w:val="000000"/>
        </w:rPr>
        <w:t>, ki je bilo objavljeno na Portalu javnih naročil dne ____________ z oznako __________</w:t>
      </w:r>
      <w:r>
        <w:rPr>
          <w:rFonts w:ascii="Arial" w:hAnsi="Arial" w:cs="Arial"/>
          <w:color w:val="000000"/>
        </w:rPr>
        <w:t xml:space="preserve"> </w:t>
      </w:r>
      <w:r w:rsidRPr="005B0332">
        <w:rPr>
          <w:rFonts w:ascii="Arial" w:eastAsia="Calibri" w:hAnsi="Arial" w:cs="Arial"/>
          <w:color w:val="000000"/>
        </w:rPr>
        <w:t>in na Portalu javnih naročil EU dne_________ z oznako_________,</w:t>
      </w:r>
    </w:p>
    <w:p w14:paraId="6EA8449C" w14:textId="77777777" w:rsidR="008627FC" w:rsidRPr="0083576D" w:rsidRDefault="008627FC" w:rsidP="008627FC">
      <w:pPr>
        <w:numPr>
          <w:ilvl w:val="0"/>
          <w:numId w:val="28"/>
        </w:numPr>
        <w:tabs>
          <w:tab w:val="clear" w:pos="720"/>
          <w:tab w:val="num" w:pos="284"/>
        </w:tabs>
        <w:ind w:left="284" w:hanging="284"/>
        <w:rPr>
          <w:rFonts w:ascii="Arial" w:hAnsi="Arial" w:cs="Arial"/>
          <w:color w:val="000000"/>
        </w:rPr>
      </w:pPr>
      <w:r w:rsidRPr="0083576D">
        <w:rPr>
          <w:rFonts w:ascii="Arial" w:hAnsi="Arial" w:cs="Arial"/>
          <w:color w:val="000000"/>
        </w:rPr>
        <w:t xml:space="preserve">je naročnik z odločitvijo o oddaji naročila </w:t>
      </w:r>
      <w:bookmarkStart w:id="1" w:name="Besedilo12"/>
      <w:r w:rsidRPr="0083576D">
        <w:rPr>
          <w:rFonts w:ascii="Arial" w:hAnsi="Arial" w:cs="Arial"/>
          <w:color w:val="000000"/>
        </w:rPr>
        <w:t>št.</w:t>
      </w:r>
      <w:bookmarkEnd w:id="1"/>
      <w:r w:rsidRPr="0083576D">
        <w:rPr>
          <w:rFonts w:ascii="Arial" w:hAnsi="Arial" w:cs="Arial"/>
          <w:color w:val="000000"/>
        </w:rPr>
        <w:t xml:space="preserve"> _________ z dne _________ izbral ponudbo izvajalca kot najugodnejšo.</w:t>
      </w:r>
    </w:p>
    <w:p w14:paraId="485D0178" w14:textId="77777777" w:rsidR="008627FC" w:rsidRDefault="008627FC" w:rsidP="008627FC">
      <w:pPr>
        <w:ind w:right="382"/>
        <w:rPr>
          <w:rFonts w:ascii="Arial" w:hAnsi="Arial" w:cs="Arial"/>
          <w:color w:val="000000"/>
        </w:rPr>
      </w:pPr>
    </w:p>
    <w:p w14:paraId="330E288B" w14:textId="77777777" w:rsidR="008627FC" w:rsidRPr="0083576D" w:rsidRDefault="008627FC" w:rsidP="008627FC">
      <w:pPr>
        <w:ind w:right="382"/>
        <w:rPr>
          <w:rFonts w:ascii="Arial" w:hAnsi="Arial" w:cs="Arial"/>
          <w:color w:val="000000"/>
        </w:rPr>
      </w:pPr>
    </w:p>
    <w:p w14:paraId="41362F11" w14:textId="77777777" w:rsidR="008627FC" w:rsidRPr="0083576D" w:rsidRDefault="008627FC" w:rsidP="008627FC">
      <w:pPr>
        <w:pStyle w:val="Odstavekseznama"/>
        <w:numPr>
          <w:ilvl w:val="0"/>
          <w:numId w:val="37"/>
        </w:numPr>
        <w:ind w:right="382"/>
        <w:jc w:val="center"/>
        <w:rPr>
          <w:rFonts w:ascii="Arial" w:hAnsi="Arial" w:cs="Arial"/>
          <w:color w:val="000000"/>
        </w:rPr>
      </w:pPr>
    </w:p>
    <w:p w14:paraId="56B87F75" w14:textId="77777777" w:rsidR="008627FC" w:rsidRPr="0083576D" w:rsidRDefault="008627FC" w:rsidP="008627FC">
      <w:pPr>
        <w:ind w:right="382"/>
        <w:rPr>
          <w:rFonts w:ascii="Arial" w:hAnsi="Arial" w:cs="Arial"/>
          <w:color w:val="000000"/>
        </w:rPr>
      </w:pPr>
    </w:p>
    <w:p w14:paraId="7EFE9500" w14:textId="77777777" w:rsidR="008627FC" w:rsidRPr="00A8352D" w:rsidRDefault="008627FC" w:rsidP="008627FC">
      <w:pPr>
        <w:rPr>
          <w:rFonts w:ascii="Arial" w:hAnsi="Arial" w:cs="Arial"/>
          <w:b/>
        </w:rPr>
      </w:pPr>
      <w:r w:rsidRPr="007B2DC0">
        <w:rPr>
          <w:rFonts w:ascii="Arial" w:hAnsi="Arial" w:cs="Arial"/>
          <w:color w:val="000000"/>
        </w:rPr>
        <w:t xml:space="preserve">Predmet pogodbe: </w:t>
      </w:r>
      <w:r w:rsidRPr="007B2DC0">
        <w:rPr>
          <w:rFonts w:ascii="Arial" w:hAnsi="Arial" w:cs="Arial"/>
          <w:b/>
        </w:rPr>
        <w:t>»</w:t>
      </w:r>
      <w:r w:rsidRPr="00302134">
        <w:rPr>
          <w:rFonts w:ascii="Arial" w:hAnsi="Arial" w:cs="Arial"/>
          <w:b/>
          <w:szCs w:val="20"/>
        </w:rPr>
        <w:t xml:space="preserve">Razvoj </w:t>
      </w:r>
      <w:r w:rsidRPr="002B574B">
        <w:rPr>
          <w:rFonts w:ascii="Arial" w:hAnsi="Arial" w:cs="Arial"/>
          <w:b/>
          <w:szCs w:val="20"/>
        </w:rPr>
        <w:t>informacijske rešitve za evidentiranje posebne rabe vode</w:t>
      </w:r>
      <w:r w:rsidRPr="007B2DC0">
        <w:rPr>
          <w:rFonts w:ascii="Arial" w:hAnsi="Arial" w:cs="Arial"/>
          <w:b/>
        </w:rPr>
        <w:t>«</w:t>
      </w:r>
      <w:r>
        <w:rPr>
          <w:rFonts w:ascii="Arial" w:hAnsi="Arial" w:cs="Arial"/>
          <w:b/>
          <w:color w:val="000000"/>
        </w:rPr>
        <w:t>.</w:t>
      </w:r>
    </w:p>
    <w:p w14:paraId="07A7179E" w14:textId="77777777" w:rsidR="008627FC" w:rsidRPr="007B2DC0" w:rsidRDefault="008627FC" w:rsidP="008627FC">
      <w:pPr>
        <w:ind w:right="382"/>
        <w:rPr>
          <w:rFonts w:ascii="Arial" w:hAnsi="Arial" w:cs="Arial"/>
          <w:color w:val="000000"/>
        </w:rPr>
      </w:pPr>
    </w:p>
    <w:p w14:paraId="3041AA31" w14:textId="77777777" w:rsidR="008627FC" w:rsidRPr="001A38CF" w:rsidRDefault="008627FC" w:rsidP="008627FC">
      <w:pPr>
        <w:rPr>
          <w:rFonts w:ascii="Arial" w:hAnsi="Arial" w:cs="Arial"/>
        </w:rPr>
      </w:pPr>
      <w:r w:rsidRPr="007B2DC0">
        <w:rPr>
          <w:rFonts w:ascii="Arial" w:eastAsia="Arial Unicode MS" w:hAnsi="Arial" w:cs="Arial"/>
        </w:rPr>
        <w:t xml:space="preserve">S to pogodbo naročnik oddaja, izvajalec pa prevzema in se zavezuje, da bo skladno s svojo ponudbo, v pogodbenem roku in za pogodbeno ceno izdelal </w:t>
      </w:r>
      <w:r>
        <w:rPr>
          <w:rFonts w:ascii="Arial" w:hAnsi="Arial" w:cs="Arial"/>
        </w:rPr>
        <w:t xml:space="preserve">nalogo </w:t>
      </w:r>
      <w:r w:rsidRPr="00596D0E">
        <w:rPr>
          <w:rFonts w:ascii="Arial" w:hAnsi="Arial" w:cs="Arial"/>
        </w:rPr>
        <w:t>»</w:t>
      </w:r>
      <w:r w:rsidRPr="001A38CF">
        <w:rPr>
          <w:rFonts w:ascii="Arial" w:hAnsi="Arial" w:cs="Arial"/>
          <w:szCs w:val="20"/>
        </w:rPr>
        <w:t>Razvoj informacijske rešitve za evidentiranje posebne rabe vode«</w:t>
      </w:r>
      <w:r w:rsidRPr="001A38CF">
        <w:rPr>
          <w:rFonts w:ascii="Arial" w:eastAsia="Arial Unicode MS" w:hAnsi="Arial" w:cs="Arial"/>
        </w:rPr>
        <w:t>, v obsegu določenem v dokumentaciji v zvezi z oddajo javnega naročila.</w:t>
      </w:r>
    </w:p>
    <w:p w14:paraId="622AF091" w14:textId="77777777" w:rsidR="008627FC" w:rsidRDefault="008627FC" w:rsidP="008627FC">
      <w:pPr>
        <w:rPr>
          <w:rFonts w:ascii="Arial" w:hAnsi="Arial" w:cs="Arial"/>
          <w:color w:val="000000"/>
        </w:rPr>
      </w:pPr>
    </w:p>
    <w:p w14:paraId="245BD18E" w14:textId="77777777" w:rsidR="008627FC" w:rsidRPr="007B2DC0" w:rsidRDefault="008627FC" w:rsidP="008627FC">
      <w:pPr>
        <w:rPr>
          <w:rFonts w:ascii="Arial" w:hAnsi="Arial" w:cs="Arial"/>
          <w:color w:val="000000"/>
        </w:rPr>
      </w:pPr>
    </w:p>
    <w:p w14:paraId="7182F71F" w14:textId="77777777" w:rsidR="008627FC" w:rsidRPr="007B2DC0" w:rsidRDefault="008627FC" w:rsidP="008627FC">
      <w:pPr>
        <w:pStyle w:val="Odstavekseznama"/>
        <w:numPr>
          <w:ilvl w:val="0"/>
          <w:numId w:val="37"/>
        </w:numPr>
        <w:jc w:val="center"/>
        <w:rPr>
          <w:rFonts w:ascii="Arial" w:hAnsi="Arial" w:cs="Arial"/>
          <w:color w:val="000000"/>
        </w:rPr>
      </w:pPr>
    </w:p>
    <w:p w14:paraId="484F457D" w14:textId="77777777" w:rsidR="008627FC" w:rsidRPr="0083576D" w:rsidRDefault="008627FC" w:rsidP="008627FC">
      <w:pPr>
        <w:rPr>
          <w:rFonts w:ascii="Arial" w:hAnsi="Arial" w:cs="Arial"/>
          <w:color w:val="000000"/>
        </w:rPr>
      </w:pPr>
    </w:p>
    <w:p w14:paraId="2429B589" w14:textId="77777777" w:rsidR="008627FC" w:rsidRPr="0083576D" w:rsidRDefault="008627FC" w:rsidP="008627FC">
      <w:pPr>
        <w:rPr>
          <w:rFonts w:ascii="Arial" w:hAnsi="Arial" w:cs="Arial"/>
          <w:color w:val="000000"/>
        </w:rPr>
      </w:pPr>
      <w:r w:rsidRPr="0083576D">
        <w:rPr>
          <w:rFonts w:ascii="Arial" w:hAnsi="Arial" w:cs="Arial"/>
        </w:rPr>
        <w:t>Za naslednje dokumente velja, da sestavljajo in se razumejo in razlagajo kot del pogodbe:</w:t>
      </w:r>
    </w:p>
    <w:p w14:paraId="6F261C89" w14:textId="77777777" w:rsidR="008627FC" w:rsidRDefault="008627FC" w:rsidP="008627FC">
      <w:pPr>
        <w:numPr>
          <w:ilvl w:val="1"/>
          <w:numId w:val="38"/>
        </w:numPr>
        <w:rPr>
          <w:rFonts w:ascii="Arial" w:hAnsi="Arial" w:cs="Arial"/>
          <w:color w:val="000000"/>
        </w:rPr>
      </w:pPr>
      <w:r w:rsidRPr="0083576D">
        <w:rPr>
          <w:rFonts w:ascii="Arial" w:hAnsi="Arial" w:cs="Arial"/>
          <w:color w:val="000000"/>
        </w:rPr>
        <w:t>celotna dokumentacija v zvezi z oddajo javnega naročila, vključno z morebitnimi spremembami,</w:t>
      </w:r>
    </w:p>
    <w:p w14:paraId="2421B6D2" w14:textId="77777777" w:rsidR="008627FC" w:rsidRPr="006B2E7D" w:rsidRDefault="008627FC" w:rsidP="008627FC">
      <w:pPr>
        <w:numPr>
          <w:ilvl w:val="1"/>
          <w:numId w:val="38"/>
        </w:numPr>
        <w:rPr>
          <w:rFonts w:ascii="Arial" w:hAnsi="Arial" w:cs="Arial"/>
          <w:color w:val="000000"/>
        </w:rPr>
      </w:pPr>
      <w:r>
        <w:rPr>
          <w:rFonts w:ascii="Arial" w:hAnsi="Arial" w:cs="Arial"/>
          <w:color w:val="000000"/>
        </w:rPr>
        <w:t>projektna naloga s prilogami,</w:t>
      </w:r>
    </w:p>
    <w:p w14:paraId="3C6F644A" w14:textId="77777777" w:rsidR="008627FC" w:rsidRPr="0083576D" w:rsidRDefault="008627FC" w:rsidP="008627FC">
      <w:pPr>
        <w:numPr>
          <w:ilvl w:val="1"/>
          <w:numId w:val="38"/>
        </w:numPr>
        <w:rPr>
          <w:rFonts w:ascii="Arial" w:hAnsi="Arial" w:cs="Arial"/>
          <w:color w:val="000000"/>
        </w:rPr>
      </w:pPr>
      <w:r w:rsidRPr="0083576D">
        <w:rPr>
          <w:rFonts w:ascii="Arial" w:hAnsi="Arial" w:cs="Arial"/>
          <w:color w:val="000000"/>
        </w:rPr>
        <w:t>ponudba izvajalca št. _________________, z dne _____________________</w:t>
      </w:r>
      <w:r>
        <w:rPr>
          <w:rFonts w:ascii="Arial" w:hAnsi="Arial" w:cs="Arial"/>
          <w:color w:val="000000"/>
        </w:rPr>
        <w:t>.</w:t>
      </w:r>
    </w:p>
    <w:p w14:paraId="18674819" w14:textId="77777777" w:rsidR="008627FC" w:rsidRPr="0083576D" w:rsidRDefault="008627FC" w:rsidP="008627FC">
      <w:pPr>
        <w:ind w:right="382"/>
        <w:rPr>
          <w:rFonts w:ascii="Arial" w:hAnsi="Arial" w:cs="Arial"/>
          <w:color w:val="000000"/>
        </w:rPr>
      </w:pPr>
    </w:p>
    <w:p w14:paraId="4D45990F" w14:textId="77777777" w:rsidR="008627FC" w:rsidRPr="0083576D" w:rsidRDefault="008627FC" w:rsidP="008627FC">
      <w:pPr>
        <w:rPr>
          <w:rFonts w:ascii="Arial" w:hAnsi="Arial" w:cs="Arial"/>
          <w:color w:val="000000"/>
        </w:rPr>
      </w:pPr>
      <w:r w:rsidRPr="0083576D">
        <w:rPr>
          <w:rFonts w:ascii="Arial" w:hAnsi="Arial" w:cs="Arial"/>
          <w:color w:val="000000"/>
        </w:rPr>
        <w:t>Zgoraj našteti dokumenti so med seboj usklajeni in se dopolnjujejo. V primeru praznin, razlik in nasprotij med določbami posameznih dokumentov imajo dokumenti veljavo po vrstnem redu, naštetem zgoraj.</w:t>
      </w:r>
    </w:p>
    <w:p w14:paraId="020DB436" w14:textId="77777777" w:rsidR="008627FC" w:rsidRDefault="008627FC" w:rsidP="008627FC">
      <w:pPr>
        <w:rPr>
          <w:rFonts w:ascii="Arial" w:hAnsi="Arial" w:cs="Arial"/>
          <w:color w:val="000000"/>
        </w:rPr>
      </w:pPr>
    </w:p>
    <w:p w14:paraId="62C73456" w14:textId="77777777" w:rsidR="008627FC" w:rsidRPr="0083576D" w:rsidRDefault="008627FC" w:rsidP="008627FC">
      <w:pPr>
        <w:rPr>
          <w:rFonts w:ascii="Arial" w:hAnsi="Arial" w:cs="Arial"/>
          <w:color w:val="000000"/>
        </w:rPr>
      </w:pPr>
    </w:p>
    <w:p w14:paraId="0F2FB458" w14:textId="77777777" w:rsidR="008627FC" w:rsidRPr="0083576D" w:rsidRDefault="008627FC" w:rsidP="008627FC">
      <w:pPr>
        <w:pStyle w:val="Odstavekseznama"/>
        <w:numPr>
          <w:ilvl w:val="0"/>
          <w:numId w:val="37"/>
        </w:numPr>
        <w:jc w:val="center"/>
        <w:rPr>
          <w:rFonts w:ascii="Arial" w:hAnsi="Arial" w:cs="Arial"/>
          <w:color w:val="000000"/>
        </w:rPr>
      </w:pPr>
    </w:p>
    <w:p w14:paraId="3BF44D8F" w14:textId="5E6BDFE0" w:rsidR="008627FC" w:rsidRPr="004C7B7D" w:rsidRDefault="008627FC" w:rsidP="008627FC">
      <w:pPr>
        <w:rPr>
          <w:rFonts w:ascii="Arial" w:hAnsi="Arial" w:cs="Arial"/>
        </w:rPr>
      </w:pPr>
      <w:r w:rsidRPr="00632321">
        <w:rPr>
          <w:rFonts w:ascii="Arial" w:hAnsi="Arial" w:cs="Arial"/>
          <w:color w:val="000000"/>
        </w:rPr>
        <w:lastRenderedPageBreak/>
        <w:t>Rok za izvedbo vseh pogodbenih obvezn</w:t>
      </w:r>
      <w:r w:rsidRPr="004C7B7D">
        <w:rPr>
          <w:rFonts w:ascii="Arial" w:hAnsi="Arial" w:cs="Arial"/>
        </w:rPr>
        <w:t>osti je 31. 12. 202</w:t>
      </w:r>
      <w:r w:rsidR="003E48EB" w:rsidRPr="004C7B7D">
        <w:rPr>
          <w:rFonts w:ascii="Arial" w:hAnsi="Arial" w:cs="Arial"/>
        </w:rPr>
        <w:t>4</w:t>
      </w:r>
      <w:r w:rsidRPr="004C7B7D">
        <w:rPr>
          <w:rFonts w:ascii="Arial" w:hAnsi="Arial" w:cs="Arial"/>
        </w:rPr>
        <w:t>, skladno z naslednjimi mejniki:</w:t>
      </w:r>
    </w:p>
    <w:p w14:paraId="2650498F" w14:textId="77777777" w:rsidR="008627FC" w:rsidRPr="004C7B7D" w:rsidRDefault="008627FC" w:rsidP="008627FC">
      <w:pPr>
        <w:rPr>
          <w:rFonts w:ascii="Arial" w:hAnsi="Arial" w:cs="Arial"/>
        </w:rPr>
      </w:pPr>
    </w:p>
    <w:tbl>
      <w:tblPr>
        <w:tblW w:w="9094" w:type="dxa"/>
        <w:tblLook w:val="04A0" w:firstRow="1" w:lastRow="0" w:firstColumn="1" w:lastColumn="0" w:noHBand="0" w:noVBand="1"/>
        <w:tblCaption w:val="Mejniki"/>
      </w:tblPr>
      <w:tblGrid>
        <w:gridCol w:w="1620"/>
        <w:gridCol w:w="5610"/>
        <w:gridCol w:w="1864"/>
      </w:tblGrid>
      <w:tr w:rsidR="004C7B7D" w:rsidRPr="004C7B7D" w14:paraId="27B2A787" w14:textId="77777777" w:rsidTr="00814FE4">
        <w:trPr>
          <w:trHeight w:val="472"/>
          <w:tblHeader/>
        </w:trPr>
        <w:tc>
          <w:tcPr>
            <w:tcW w:w="1620" w:type="dxa"/>
            <w:tcBorders>
              <w:top w:val="nil"/>
              <w:left w:val="nil"/>
            </w:tcBorders>
            <w:vAlign w:val="center"/>
          </w:tcPr>
          <w:p w14:paraId="7122A7EC" w14:textId="77777777" w:rsidR="008627FC" w:rsidRPr="004C7B7D" w:rsidRDefault="008627FC" w:rsidP="00BD7222">
            <w:pPr>
              <w:autoSpaceDE w:val="0"/>
              <w:autoSpaceDN w:val="0"/>
              <w:adjustRightInd w:val="0"/>
              <w:jc w:val="left"/>
              <w:rPr>
                <w:rFonts w:ascii="Arial" w:hAnsi="Arial" w:cs="Arial"/>
              </w:rPr>
            </w:pPr>
          </w:p>
        </w:tc>
        <w:tc>
          <w:tcPr>
            <w:tcW w:w="5610" w:type="dxa"/>
            <w:vAlign w:val="center"/>
          </w:tcPr>
          <w:p w14:paraId="5990F2AF" w14:textId="77777777" w:rsidR="008627FC" w:rsidRPr="004C7B7D" w:rsidRDefault="008627FC" w:rsidP="00BD7222">
            <w:pPr>
              <w:autoSpaceDE w:val="0"/>
              <w:autoSpaceDN w:val="0"/>
              <w:adjustRightInd w:val="0"/>
              <w:jc w:val="left"/>
              <w:rPr>
                <w:rFonts w:ascii="Arial" w:hAnsi="Arial" w:cs="Arial"/>
              </w:rPr>
            </w:pPr>
            <w:r w:rsidRPr="004C7B7D">
              <w:rPr>
                <w:rFonts w:ascii="Arial" w:hAnsi="Arial" w:cs="Arial"/>
              </w:rPr>
              <w:t>Vsebina dela</w:t>
            </w:r>
          </w:p>
        </w:tc>
        <w:tc>
          <w:tcPr>
            <w:tcW w:w="1864" w:type="dxa"/>
            <w:vAlign w:val="center"/>
          </w:tcPr>
          <w:p w14:paraId="28BAF76C" w14:textId="77777777" w:rsidR="008627FC" w:rsidRPr="004C7B7D" w:rsidRDefault="008627FC" w:rsidP="00BD7222">
            <w:pPr>
              <w:autoSpaceDE w:val="0"/>
              <w:autoSpaceDN w:val="0"/>
              <w:adjustRightInd w:val="0"/>
              <w:jc w:val="left"/>
              <w:rPr>
                <w:rFonts w:ascii="Arial" w:hAnsi="Arial" w:cs="Arial"/>
              </w:rPr>
            </w:pPr>
            <w:r w:rsidRPr="004C7B7D">
              <w:rPr>
                <w:rFonts w:ascii="Arial" w:hAnsi="Arial" w:cs="Arial"/>
              </w:rPr>
              <w:t>Rok</w:t>
            </w:r>
          </w:p>
        </w:tc>
      </w:tr>
      <w:tr w:rsidR="004C7B7D" w:rsidRPr="004C7B7D" w14:paraId="6CA97F9F" w14:textId="77777777" w:rsidTr="00BD7222">
        <w:trPr>
          <w:trHeight w:val="559"/>
        </w:trPr>
        <w:tc>
          <w:tcPr>
            <w:tcW w:w="1620" w:type="dxa"/>
            <w:vAlign w:val="center"/>
          </w:tcPr>
          <w:p w14:paraId="0BD1AFDA" w14:textId="77777777" w:rsidR="008627FC" w:rsidRPr="004C7B7D" w:rsidRDefault="008627FC" w:rsidP="008627FC">
            <w:pPr>
              <w:pStyle w:val="Odstavekseznama"/>
              <w:numPr>
                <w:ilvl w:val="0"/>
                <w:numId w:val="42"/>
              </w:numPr>
              <w:autoSpaceDE w:val="0"/>
              <w:autoSpaceDN w:val="0"/>
              <w:adjustRightInd w:val="0"/>
              <w:ind w:left="208" w:hanging="208"/>
              <w:jc w:val="center"/>
              <w:rPr>
                <w:rFonts w:ascii="Arial" w:hAnsi="Arial" w:cs="Arial"/>
              </w:rPr>
            </w:pPr>
            <w:r w:rsidRPr="004C7B7D">
              <w:rPr>
                <w:rFonts w:ascii="Arial" w:hAnsi="Arial" w:cs="Arial"/>
              </w:rPr>
              <w:t>mejnik</w:t>
            </w:r>
          </w:p>
        </w:tc>
        <w:tc>
          <w:tcPr>
            <w:tcW w:w="5610" w:type="dxa"/>
            <w:vAlign w:val="center"/>
          </w:tcPr>
          <w:p w14:paraId="0653EE74" w14:textId="77777777" w:rsidR="008627FC" w:rsidRPr="004C7B7D" w:rsidRDefault="008627FC" w:rsidP="00BD7222">
            <w:pPr>
              <w:pStyle w:val="Odstavekseznama"/>
              <w:autoSpaceDE w:val="0"/>
              <w:autoSpaceDN w:val="0"/>
              <w:adjustRightInd w:val="0"/>
              <w:ind w:left="0"/>
              <w:jc w:val="left"/>
              <w:rPr>
                <w:rFonts w:ascii="Arial" w:hAnsi="Arial" w:cs="Arial"/>
              </w:rPr>
            </w:pPr>
            <w:r w:rsidRPr="004C7B7D">
              <w:rPr>
                <w:rFonts w:ascii="Arial" w:hAnsi="Arial" w:cs="Arial"/>
              </w:rPr>
              <w:t>Priprava projekta za izvedbo del (PZI)</w:t>
            </w:r>
          </w:p>
        </w:tc>
        <w:tc>
          <w:tcPr>
            <w:tcW w:w="1864" w:type="dxa"/>
            <w:vAlign w:val="center"/>
          </w:tcPr>
          <w:p w14:paraId="5CEF8AB7" w14:textId="77777777" w:rsidR="008627FC" w:rsidRPr="004C7B7D" w:rsidRDefault="008627FC" w:rsidP="00BD7222">
            <w:pPr>
              <w:autoSpaceDE w:val="0"/>
              <w:autoSpaceDN w:val="0"/>
              <w:adjustRightInd w:val="0"/>
              <w:rPr>
                <w:rFonts w:ascii="Arial" w:hAnsi="Arial" w:cs="Arial"/>
              </w:rPr>
            </w:pPr>
            <w:r w:rsidRPr="004C7B7D">
              <w:rPr>
                <w:rFonts w:ascii="Arial" w:hAnsi="Arial" w:cs="Arial"/>
                <w:szCs w:val="20"/>
              </w:rPr>
              <w:t>19. 11. 2021</w:t>
            </w:r>
          </w:p>
        </w:tc>
      </w:tr>
      <w:tr w:rsidR="004C7B7D" w:rsidRPr="004C7B7D" w14:paraId="5E87854A" w14:textId="77777777" w:rsidTr="00BD7222">
        <w:trPr>
          <w:trHeight w:val="559"/>
        </w:trPr>
        <w:tc>
          <w:tcPr>
            <w:tcW w:w="1620" w:type="dxa"/>
            <w:vAlign w:val="center"/>
          </w:tcPr>
          <w:p w14:paraId="3D91DB3E" w14:textId="77777777" w:rsidR="008627FC" w:rsidRPr="004C7B7D" w:rsidRDefault="008627FC" w:rsidP="008627FC">
            <w:pPr>
              <w:pStyle w:val="Odstavekseznama"/>
              <w:numPr>
                <w:ilvl w:val="0"/>
                <w:numId w:val="42"/>
              </w:numPr>
              <w:autoSpaceDE w:val="0"/>
              <w:autoSpaceDN w:val="0"/>
              <w:adjustRightInd w:val="0"/>
              <w:ind w:left="208" w:hanging="208"/>
              <w:jc w:val="center"/>
              <w:rPr>
                <w:rFonts w:ascii="Arial" w:hAnsi="Arial" w:cs="Arial"/>
              </w:rPr>
            </w:pPr>
            <w:r w:rsidRPr="004C7B7D">
              <w:rPr>
                <w:rFonts w:ascii="Arial" w:hAnsi="Arial" w:cs="Arial"/>
              </w:rPr>
              <w:t>mejnik</w:t>
            </w:r>
          </w:p>
        </w:tc>
        <w:tc>
          <w:tcPr>
            <w:tcW w:w="5610" w:type="dxa"/>
            <w:vAlign w:val="center"/>
          </w:tcPr>
          <w:p w14:paraId="1F94A355" w14:textId="77777777" w:rsidR="008627FC" w:rsidRPr="004C7B7D" w:rsidRDefault="008627FC" w:rsidP="00BD7222">
            <w:pPr>
              <w:pStyle w:val="Odstavekseznama"/>
              <w:autoSpaceDE w:val="0"/>
              <w:autoSpaceDN w:val="0"/>
              <w:adjustRightInd w:val="0"/>
              <w:ind w:left="0"/>
              <w:jc w:val="left"/>
              <w:rPr>
                <w:rFonts w:ascii="Arial" w:hAnsi="Arial" w:cs="Arial"/>
              </w:rPr>
            </w:pPr>
            <w:r w:rsidRPr="004C7B7D">
              <w:rPr>
                <w:rFonts w:ascii="Arial" w:hAnsi="Arial" w:cs="Arial"/>
              </w:rPr>
              <w:t>Izdelava zalednega sistema</w:t>
            </w:r>
          </w:p>
        </w:tc>
        <w:tc>
          <w:tcPr>
            <w:tcW w:w="1864" w:type="dxa"/>
            <w:vAlign w:val="center"/>
          </w:tcPr>
          <w:p w14:paraId="244AA422" w14:textId="77777777" w:rsidR="008627FC" w:rsidRPr="004C7B7D" w:rsidRDefault="008627FC" w:rsidP="00BD7222">
            <w:pPr>
              <w:pStyle w:val="Odstavekseznama"/>
              <w:autoSpaceDE w:val="0"/>
              <w:autoSpaceDN w:val="0"/>
              <w:adjustRightInd w:val="0"/>
              <w:ind w:left="0"/>
              <w:rPr>
                <w:rFonts w:ascii="Arial" w:hAnsi="Arial" w:cs="Arial"/>
              </w:rPr>
            </w:pPr>
            <w:r w:rsidRPr="004C7B7D">
              <w:rPr>
                <w:rFonts w:ascii="Arial" w:hAnsi="Arial" w:cs="Arial"/>
                <w:szCs w:val="20"/>
              </w:rPr>
              <w:t>15. 4. 2022</w:t>
            </w:r>
          </w:p>
        </w:tc>
      </w:tr>
      <w:tr w:rsidR="004C7B7D" w:rsidRPr="004C7B7D" w14:paraId="7B0C7B45" w14:textId="77777777" w:rsidTr="00BD7222">
        <w:trPr>
          <w:trHeight w:val="559"/>
        </w:trPr>
        <w:tc>
          <w:tcPr>
            <w:tcW w:w="1620" w:type="dxa"/>
            <w:vAlign w:val="center"/>
          </w:tcPr>
          <w:p w14:paraId="10115907" w14:textId="77777777" w:rsidR="008627FC" w:rsidRPr="004C7B7D" w:rsidRDefault="008627FC" w:rsidP="008627FC">
            <w:pPr>
              <w:pStyle w:val="Odstavekseznama"/>
              <w:numPr>
                <w:ilvl w:val="0"/>
                <w:numId w:val="42"/>
              </w:numPr>
              <w:autoSpaceDE w:val="0"/>
              <w:autoSpaceDN w:val="0"/>
              <w:adjustRightInd w:val="0"/>
              <w:ind w:left="208" w:hanging="208"/>
              <w:jc w:val="center"/>
              <w:rPr>
                <w:rFonts w:ascii="Arial" w:hAnsi="Arial" w:cs="Arial"/>
              </w:rPr>
            </w:pPr>
            <w:r w:rsidRPr="004C7B7D">
              <w:rPr>
                <w:rFonts w:ascii="Arial" w:hAnsi="Arial" w:cs="Arial"/>
              </w:rPr>
              <w:t>mejnik</w:t>
            </w:r>
          </w:p>
        </w:tc>
        <w:tc>
          <w:tcPr>
            <w:tcW w:w="5610" w:type="dxa"/>
            <w:vAlign w:val="center"/>
          </w:tcPr>
          <w:p w14:paraId="04911FAA" w14:textId="77777777" w:rsidR="008627FC" w:rsidRPr="004C7B7D" w:rsidRDefault="008627FC" w:rsidP="00BD7222">
            <w:pPr>
              <w:autoSpaceDE w:val="0"/>
              <w:autoSpaceDN w:val="0"/>
              <w:adjustRightInd w:val="0"/>
              <w:jc w:val="left"/>
              <w:rPr>
                <w:rFonts w:ascii="Arial" w:hAnsi="Arial" w:cs="Arial"/>
              </w:rPr>
            </w:pPr>
            <w:r w:rsidRPr="004C7B7D">
              <w:rPr>
                <w:rFonts w:ascii="Arial" w:hAnsi="Arial" w:cs="Arial"/>
              </w:rPr>
              <w:t>Izdelava spletne aplikacije</w:t>
            </w:r>
          </w:p>
        </w:tc>
        <w:tc>
          <w:tcPr>
            <w:tcW w:w="1864" w:type="dxa"/>
            <w:vAlign w:val="center"/>
          </w:tcPr>
          <w:p w14:paraId="4E786020" w14:textId="77777777" w:rsidR="008627FC" w:rsidRPr="004C7B7D" w:rsidRDefault="008627FC" w:rsidP="00BD7222">
            <w:pPr>
              <w:autoSpaceDE w:val="0"/>
              <w:autoSpaceDN w:val="0"/>
              <w:adjustRightInd w:val="0"/>
              <w:rPr>
                <w:rFonts w:ascii="Arial" w:hAnsi="Arial" w:cs="Arial"/>
              </w:rPr>
            </w:pPr>
            <w:r w:rsidRPr="004C7B7D">
              <w:rPr>
                <w:rFonts w:ascii="Arial" w:hAnsi="Arial" w:cs="Arial"/>
                <w:szCs w:val="20"/>
              </w:rPr>
              <w:t>30. 6. 2022</w:t>
            </w:r>
          </w:p>
        </w:tc>
      </w:tr>
      <w:tr w:rsidR="004C7B7D" w:rsidRPr="004C7B7D" w14:paraId="08BA8F74" w14:textId="77777777" w:rsidTr="00BD7222">
        <w:trPr>
          <w:trHeight w:val="559"/>
        </w:trPr>
        <w:tc>
          <w:tcPr>
            <w:tcW w:w="1620" w:type="dxa"/>
            <w:vAlign w:val="center"/>
          </w:tcPr>
          <w:p w14:paraId="28E2097E" w14:textId="77777777" w:rsidR="008627FC" w:rsidRPr="004C7B7D" w:rsidRDefault="008627FC" w:rsidP="008627FC">
            <w:pPr>
              <w:pStyle w:val="Odstavekseznama"/>
              <w:numPr>
                <w:ilvl w:val="0"/>
                <w:numId w:val="42"/>
              </w:numPr>
              <w:autoSpaceDE w:val="0"/>
              <w:autoSpaceDN w:val="0"/>
              <w:adjustRightInd w:val="0"/>
              <w:ind w:left="208" w:hanging="208"/>
              <w:jc w:val="center"/>
              <w:rPr>
                <w:rFonts w:ascii="Arial" w:hAnsi="Arial" w:cs="Arial"/>
              </w:rPr>
            </w:pPr>
            <w:r w:rsidRPr="004C7B7D">
              <w:rPr>
                <w:rFonts w:ascii="Arial" w:hAnsi="Arial" w:cs="Arial"/>
              </w:rPr>
              <w:t>mejnik</w:t>
            </w:r>
          </w:p>
        </w:tc>
        <w:tc>
          <w:tcPr>
            <w:tcW w:w="5610" w:type="dxa"/>
            <w:vAlign w:val="center"/>
          </w:tcPr>
          <w:p w14:paraId="0292F155" w14:textId="77777777" w:rsidR="008627FC" w:rsidRPr="004C7B7D" w:rsidRDefault="008627FC" w:rsidP="00BD7222">
            <w:pPr>
              <w:autoSpaceDE w:val="0"/>
              <w:autoSpaceDN w:val="0"/>
              <w:adjustRightInd w:val="0"/>
              <w:jc w:val="left"/>
              <w:rPr>
                <w:rFonts w:ascii="Arial" w:hAnsi="Arial" w:cs="Arial"/>
              </w:rPr>
            </w:pPr>
            <w:r w:rsidRPr="004C7B7D">
              <w:rPr>
                <w:rFonts w:ascii="Arial" w:hAnsi="Arial" w:cs="Arial"/>
              </w:rPr>
              <w:t>Prenos rešitev v testno okolje, izvedba PEN testov, integracija rešitev v produkcijsko okolje MJU ter prenos obstoječih podatkov EPRV</w:t>
            </w:r>
          </w:p>
        </w:tc>
        <w:tc>
          <w:tcPr>
            <w:tcW w:w="1864" w:type="dxa"/>
            <w:vAlign w:val="center"/>
          </w:tcPr>
          <w:p w14:paraId="5A40F317" w14:textId="77777777" w:rsidR="008627FC" w:rsidRPr="004C7B7D" w:rsidRDefault="008627FC" w:rsidP="00BD7222">
            <w:pPr>
              <w:autoSpaceDE w:val="0"/>
              <w:autoSpaceDN w:val="0"/>
              <w:adjustRightInd w:val="0"/>
              <w:rPr>
                <w:rFonts w:ascii="Arial" w:hAnsi="Arial" w:cs="Arial"/>
              </w:rPr>
            </w:pPr>
            <w:r w:rsidRPr="004C7B7D">
              <w:rPr>
                <w:rFonts w:ascii="Arial" w:hAnsi="Arial" w:cs="Arial"/>
                <w:szCs w:val="20"/>
              </w:rPr>
              <w:t>28. 10. 2022</w:t>
            </w:r>
          </w:p>
        </w:tc>
      </w:tr>
      <w:tr w:rsidR="004C7B7D" w:rsidRPr="004C7B7D" w14:paraId="7324D121" w14:textId="77777777" w:rsidTr="00BD7222">
        <w:trPr>
          <w:trHeight w:val="559"/>
        </w:trPr>
        <w:tc>
          <w:tcPr>
            <w:tcW w:w="1620" w:type="dxa"/>
            <w:vAlign w:val="center"/>
          </w:tcPr>
          <w:p w14:paraId="0F574F1C" w14:textId="3D573DC1" w:rsidR="009A6F28" w:rsidRPr="004C7B7D" w:rsidRDefault="009A6F28" w:rsidP="008627FC">
            <w:pPr>
              <w:pStyle w:val="Odstavekseznama"/>
              <w:numPr>
                <w:ilvl w:val="0"/>
                <w:numId w:val="42"/>
              </w:numPr>
              <w:autoSpaceDE w:val="0"/>
              <w:autoSpaceDN w:val="0"/>
              <w:adjustRightInd w:val="0"/>
              <w:ind w:left="208" w:hanging="208"/>
              <w:jc w:val="center"/>
              <w:rPr>
                <w:rFonts w:ascii="Arial" w:hAnsi="Arial" w:cs="Arial"/>
              </w:rPr>
            </w:pPr>
            <w:r w:rsidRPr="004C7B7D">
              <w:rPr>
                <w:rFonts w:ascii="Arial" w:hAnsi="Arial" w:cs="Arial"/>
              </w:rPr>
              <w:t>mejnik</w:t>
            </w:r>
          </w:p>
        </w:tc>
        <w:tc>
          <w:tcPr>
            <w:tcW w:w="5610" w:type="dxa"/>
            <w:vAlign w:val="center"/>
          </w:tcPr>
          <w:p w14:paraId="23829A13" w14:textId="2B219F12" w:rsidR="009A6F28" w:rsidRPr="004C7B7D" w:rsidRDefault="009A6F28" w:rsidP="00BD7222">
            <w:pPr>
              <w:autoSpaceDE w:val="0"/>
              <w:autoSpaceDN w:val="0"/>
              <w:adjustRightInd w:val="0"/>
              <w:jc w:val="left"/>
              <w:rPr>
                <w:rFonts w:ascii="Arial" w:hAnsi="Arial" w:cs="Arial"/>
              </w:rPr>
            </w:pPr>
            <w:r w:rsidRPr="004C7B7D">
              <w:rPr>
                <w:rFonts w:ascii="Arial" w:hAnsi="Arial" w:cs="Arial"/>
              </w:rPr>
              <w:t>Vzdrževanje in nadgradnja informacijskega sistema</w:t>
            </w:r>
          </w:p>
        </w:tc>
        <w:tc>
          <w:tcPr>
            <w:tcW w:w="1864" w:type="dxa"/>
            <w:vAlign w:val="center"/>
          </w:tcPr>
          <w:p w14:paraId="645D8784" w14:textId="712D306B" w:rsidR="009A6F28" w:rsidRPr="004C7B7D" w:rsidRDefault="009A6F28" w:rsidP="00BD7222">
            <w:pPr>
              <w:autoSpaceDE w:val="0"/>
              <w:autoSpaceDN w:val="0"/>
              <w:adjustRightInd w:val="0"/>
              <w:rPr>
                <w:rFonts w:ascii="Arial" w:hAnsi="Arial" w:cs="Arial"/>
                <w:szCs w:val="20"/>
              </w:rPr>
            </w:pPr>
            <w:r w:rsidRPr="004C7B7D">
              <w:rPr>
                <w:rFonts w:ascii="Arial" w:hAnsi="Arial" w:cs="Arial"/>
                <w:szCs w:val="20"/>
              </w:rPr>
              <w:t>31. 12. 2024</w:t>
            </w:r>
          </w:p>
        </w:tc>
      </w:tr>
    </w:tbl>
    <w:p w14:paraId="781E144D" w14:textId="77777777" w:rsidR="008627FC" w:rsidRDefault="008627FC" w:rsidP="008627FC">
      <w:pPr>
        <w:rPr>
          <w:rFonts w:ascii="Arial" w:hAnsi="Arial" w:cs="Arial"/>
          <w:color w:val="000000"/>
        </w:rPr>
      </w:pPr>
    </w:p>
    <w:p w14:paraId="34FDD2E5" w14:textId="77777777" w:rsidR="008627FC" w:rsidRDefault="008627FC" w:rsidP="008627FC">
      <w:pPr>
        <w:ind w:right="382"/>
        <w:rPr>
          <w:rFonts w:ascii="Arial" w:eastAsia="Calibri" w:hAnsi="Arial" w:cs="Arial"/>
          <w:color w:val="000000"/>
        </w:rPr>
      </w:pPr>
      <w:r w:rsidRPr="00F901C5">
        <w:rPr>
          <w:rFonts w:ascii="Arial" w:eastAsia="Calibri" w:hAnsi="Arial" w:cs="Arial"/>
          <w:color w:val="000000"/>
        </w:rPr>
        <w:t>Izvajalec je z izvajanjem storitev dolžan pričeti takoj po podpisu pogodbe.</w:t>
      </w:r>
    </w:p>
    <w:p w14:paraId="2A3F7610" w14:textId="77777777" w:rsidR="008627FC" w:rsidRPr="0083576D" w:rsidRDefault="008627FC" w:rsidP="008627FC">
      <w:pPr>
        <w:rPr>
          <w:rFonts w:ascii="Arial" w:hAnsi="Arial" w:cs="Arial"/>
          <w:color w:val="000000"/>
        </w:rPr>
      </w:pPr>
    </w:p>
    <w:p w14:paraId="5FA0FB08" w14:textId="77777777" w:rsidR="008627FC" w:rsidRPr="0083576D" w:rsidRDefault="008627FC" w:rsidP="008627FC">
      <w:pPr>
        <w:pStyle w:val="Odstavekseznama"/>
        <w:numPr>
          <w:ilvl w:val="0"/>
          <w:numId w:val="37"/>
        </w:numPr>
        <w:jc w:val="center"/>
        <w:rPr>
          <w:rFonts w:ascii="Arial" w:hAnsi="Arial" w:cs="Arial"/>
          <w:b/>
          <w:color w:val="000000"/>
        </w:rPr>
      </w:pPr>
    </w:p>
    <w:p w14:paraId="3DCB5D17" w14:textId="77777777" w:rsidR="008627FC" w:rsidRPr="0083576D" w:rsidRDefault="008627FC" w:rsidP="008627FC">
      <w:pPr>
        <w:rPr>
          <w:rFonts w:ascii="Arial" w:hAnsi="Arial" w:cs="Arial"/>
          <w:color w:val="000000"/>
        </w:rPr>
      </w:pPr>
    </w:p>
    <w:p w14:paraId="3DBF0682" w14:textId="77777777" w:rsidR="008627FC" w:rsidRPr="0083576D" w:rsidRDefault="008627FC" w:rsidP="008627FC">
      <w:pPr>
        <w:rPr>
          <w:rFonts w:ascii="Arial" w:hAnsi="Arial" w:cs="Arial"/>
          <w:color w:val="000000"/>
        </w:rPr>
      </w:pPr>
      <w:r w:rsidRPr="0083576D">
        <w:rPr>
          <w:rFonts w:ascii="Arial" w:hAnsi="Arial" w:cs="Arial"/>
          <w:color w:val="000000"/>
        </w:rPr>
        <w:t>Vrednost pogodbenih del za celotno pogodbeno obdobje znaša:</w:t>
      </w:r>
    </w:p>
    <w:tbl>
      <w:tblPr>
        <w:tblW w:w="0" w:type="auto"/>
        <w:jc w:val="center"/>
        <w:tblLook w:val="04A0" w:firstRow="1" w:lastRow="0" w:firstColumn="1" w:lastColumn="0" w:noHBand="0" w:noVBand="1"/>
        <w:tblCaption w:val="Vrednost del"/>
      </w:tblPr>
      <w:tblGrid>
        <w:gridCol w:w="3020"/>
        <w:gridCol w:w="3021"/>
        <w:gridCol w:w="639"/>
      </w:tblGrid>
      <w:tr w:rsidR="008627FC" w:rsidRPr="0083576D" w14:paraId="068412A3" w14:textId="77777777" w:rsidTr="00446031">
        <w:trPr>
          <w:trHeight w:val="567"/>
          <w:tblHeader/>
          <w:jc w:val="center"/>
        </w:trPr>
        <w:tc>
          <w:tcPr>
            <w:tcW w:w="3020" w:type="dxa"/>
            <w:vAlign w:val="center"/>
          </w:tcPr>
          <w:p w14:paraId="3FE70890" w14:textId="77777777" w:rsidR="008627FC" w:rsidRPr="0083576D" w:rsidRDefault="008627FC" w:rsidP="00BD7222">
            <w:pPr>
              <w:rPr>
                <w:rFonts w:ascii="Arial" w:hAnsi="Arial" w:cs="Arial"/>
              </w:rPr>
            </w:pPr>
            <w:r w:rsidRPr="0083576D">
              <w:rPr>
                <w:rFonts w:ascii="Arial" w:hAnsi="Arial" w:cs="Arial"/>
              </w:rPr>
              <w:t>Cena brez DDV:</w:t>
            </w:r>
          </w:p>
        </w:tc>
        <w:tc>
          <w:tcPr>
            <w:tcW w:w="3021" w:type="dxa"/>
            <w:tcBorders>
              <w:bottom w:val="single" w:sz="4" w:space="0" w:color="auto"/>
            </w:tcBorders>
            <w:vAlign w:val="center"/>
          </w:tcPr>
          <w:p w14:paraId="1D404DD6" w14:textId="77777777" w:rsidR="008627FC" w:rsidRPr="0083576D" w:rsidRDefault="008627FC" w:rsidP="00BD7222">
            <w:pPr>
              <w:rPr>
                <w:rFonts w:ascii="Arial" w:hAnsi="Arial" w:cs="Arial"/>
              </w:rPr>
            </w:pPr>
          </w:p>
        </w:tc>
        <w:tc>
          <w:tcPr>
            <w:tcW w:w="639" w:type="dxa"/>
            <w:vAlign w:val="center"/>
          </w:tcPr>
          <w:p w14:paraId="46F6D632" w14:textId="77777777" w:rsidR="008627FC" w:rsidRPr="0083576D" w:rsidRDefault="008627FC" w:rsidP="00BD7222">
            <w:pPr>
              <w:rPr>
                <w:rFonts w:ascii="Arial" w:hAnsi="Arial" w:cs="Arial"/>
              </w:rPr>
            </w:pPr>
            <w:r w:rsidRPr="0083576D">
              <w:rPr>
                <w:rFonts w:ascii="Arial" w:hAnsi="Arial" w:cs="Arial"/>
              </w:rPr>
              <w:t>EUR</w:t>
            </w:r>
          </w:p>
        </w:tc>
      </w:tr>
      <w:tr w:rsidR="008627FC" w:rsidRPr="0083576D" w14:paraId="455ED0E9" w14:textId="77777777" w:rsidTr="00446031">
        <w:trPr>
          <w:trHeight w:val="567"/>
          <w:jc w:val="center"/>
        </w:trPr>
        <w:tc>
          <w:tcPr>
            <w:tcW w:w="3020" w:type="dxa"/>
            <w:vAlign w:val="center"/>
          </w:tcPr>
          <w:p w14:paraId="13CB9BDC" w14:textId="77777777" w:rsidR="008627FC" w:rsidRPr="0083576D" w:rsidRDefault="008627FC" w:rsidP="00BD7222">
            <w:pPr>
              <w:rPr>
                <w:rFonts w:ascii="Arial" w:hAnsi="Arial" w:cs="Arial"/>
              </w:rPr>
            </w:pPr>
            <w:r w:rsidRPr="0083576D">
              <w:rPr>
                <w:rFonts w:ascii="Arial" w:hAnsi="Arial" w:cs="Arial"/>
              </w:rPr>
              <w:t>DDV (22</w:t>
            </w:r>
            <w:r w:rsidR="00E8727E">
              <w:rPr>
                <w:rFonts w:ascii="Arial" w:hAnsi="Arial" w:cs="Arial"/>
              </w:rPr>
              <w:t xml:space="preserve"> </w:t>
            </w:r>
            <w:r w:rsidRPr="0083576D">
              <w:rPr>
                <w:rFonts w:ascii="Arial" w:hAnsi="Arial" w:cs="Arial"/>
              </w:rPr>
              <w:t>%)</w:t>
            </w:r>
          </w:p>
        </w:tc>
        <w:tc>
          <w:tcPr>
            <w:tcW w:w="3021" w:type="dxa"/>
            <w:tcBorders>
              <w:top w:val="single" w:sz="4" w:space="0" w:color="auto"/>
              <w:bottom w:val="single" w:sz="4" w:space="0" w:color="auto"/>
            </w:tcBorders>
            <w:vAlign w:val="center"/>
          </w:tcPr>
          <w:p w14:paraId="0526F395" w14:textId="77777777" w:rsidR="008627FC" w:rsidRPr="0083576D" w:rsidRDefault="008627FC" w:rsidP="00BD7222">
            <w:pPr>
              <w:rPr>
                <w:rFonts w:ascii="Arial" w:hAnsi="Arial" w:cs="Arial"/>
              </w:rPr>
            </w:pPr>
          </w:p>
        </w:tc>
        <w:tc>
          <w:tcPr>
            <w:tcW w:w="639" w:type="dxa"/>
            <w:vAlign w:val="center"/>
          </w:tcPr>
          <w:p w14:paraId="425B587F" w14:textId="77777777" w:rsidR="008627FC" w:rsidRPr="0083576D" w:rsidRDefault="008627FC" w:rsidP="00BD7222">
            <w:pPr>
              <w:rPr>
                <w:rFonts w:ascii="Arial" w:hAnsi="Arial" w:cs="Arial"/>
              </w:rPr>
            </w:pPr>
            <w:r w:rsidRPr="0083576D">
              <w:rPr>
                <w:rFonts w:ascii="Arial" w:hAnsi="Arial" w:cs="Arial"/>
              </w:rPr>
              <w:t>EUR</w:t>
            </w:r>
          </w:p>
        </w:tc>
      </w:tr>
      <w:tr w:rsidR="008627FC" w:rsidRPr="0083576D" w14:paraId="76B20E26" w14:textId="77777777" w:rsidTr="00446031">
        <w:trPr>
          <w:trHeight w:val="567"/>
          <w:jc w:val="center"/>
        </w:trPr>
        <w:tc>
          <w:tcPr>
            <w:tcW w:w="3020" w:type="dxa"/>
            <w:vAlign w:val="center"/>
          </w:tcPr>
          <w:p w14:paraId="61814D24" w14:textId="77777777" w:rsidR="008627FC" w:rsidRPr="0083576D" w:rsidRDefault="008627FC" w:rsidP="00BD7222">
            <w:pPr>
              <w:rPr>
                <w:rFonts w:ascii="Arial" w:hAnsi="Arial" w:cs="Arial"/>
              </w:rPr>
            </w:pPr>
            <w:r w:rsidRPr="0083576D">
              <w:rPr>
                <w:rFonts w:ascii="Arial" w:hAnsi="Arial" w:cs="Arial"/>
              </w:rPr>
              <w:t>Cena z DDV:</w:t>
            </w:r>
          </w:p>
        </w:tc>
        <w:tc>
          <w:tcPr>
            <w:tcW w:w="3021" w:type="dxa"/>
            <w:tcBorders>
              <w:top w:val="single" w:sz="4" w:space="0" w:color="auto"/>
              <w:bottom w:val="single" w:sz="4" w:space="0" w:color="auto"/>
            </w:tcBorders>
            <w:vAlign w:val="center"/>
          </w:tcPr>
          <w:p w14:paraId="38793765" w14:textId="77777777" w:rsidR="008627FC" w:rsidRPr="0083576D" w:rsidRDefault="008627FC" w:rsidP="00BD7222">
            <w:pPr>
              <w:rPr>
                <w:rFonts w:ascii="Arial" w:hAnsi="Arial" w:cs="Arial"/>
              </w:rPr>
            </w:pPr>
          </w:p>
        </w:tc>
        <w:tc>
          <w:tcPr>
            <w:tcW w:w="639" w:type="dxa"/>
            <w:vAlign w:val="center"/>
          </w:tcPr>
          <w:p w14:paraId="1D4EE4F3" w14:textId="77777777" w:rsidR="008627FC" w:rsidRPr="0083576D" w:rsidRDefault="008627FC" w:rsidP="00BD7222">
            <w:pPr>
              <w:rPr>
                <w:rFonts w:ascii="Arial" w:hAnsi="Arial" w:cs="Arial"/>
              </w:rPr>
            </w:pPr>
            <w:r w:rsidRPr="0083576D">
              <w:rPr>
                <w:rFonts w:ascii="Arial" w:hAnsi="Arial" w:cs="Arial"/>
              </w:rPr>
              <w:t>EUR</w:t>
            </w:r>
          </w:p>
        </w:tc>
      </w:tr>
      <w:tr w:rsidR="008627FC" w:rsidRPr="0083576D" w14:paraId="4D449F0B" w14:textId="77777777" w:rsidTr="00446031">
        <w:trPr>
          <w:trHeight w:val="567"/>
          <w:jc w:val="center"/>
        </w:trPr>
        <w:tc>
          <w:tcPr>
            <w:tcW w:w="6680" w:type="dxa"/>
            <w:gridSpan w:val="3"/>
            <w:vAlign w:val="center"/>
          </w:tcPr>
          <w:p w14:paraId="27D5B9C6" w14:textId="77777777" w:rsidR="008627FC" w:rsidRPr="0083576D" w:rsidRDefault="008627FC" w:rsidP="00BD7222">
            <w:pPr>
              <w:rPr>
                <w:rFonts w:ascii="Arial" w:hAnsi="Arial" w:cs="Arial"/>
              </w:rPr>
            </w:pPr>
            <w:r w:rsidRPr="0083576D">
              <w:rPr>
                <w:rFonts w:ascii="Arial" w:hAnsi="Arial" w:cs="Arial"/>
              </w:rPr>
              <w:t>Z besedo:</w:t>
            </w:r>
          </w:p>
        </w:tc>
      </w:tr>
    </w:tbl>
    <w:p w14:paraId="5C965916" w14:textId="77777777" w:rsidR="008627FC" w:rsidRPr="0083576D" w:rsidRDefault="008627FC" w:rsidP="008627FC">
      <w:pPr>
        <w:ind w:right="382"/>
        <w:rPr>
          <w:rFonts w:ascii="Arial" w:hAnsi="Arial" w:cs="Arial"/>
          <w:b/>
          <w:color w:val="000000"/>
        </w:rPr>
      </w:pPr>
    </w:p>
    <w:p w14:paraId="0EE49702" w14:textId="77777777" w:rsidR="008627FC" w:rsidRPr="0083576D" w:rsidRDefault="008627FC" w:rsidP="008627FC">
      <w:pPr>
        <w:rPr>
          <w:rFonts w:ascii="Arial" w:hAnsi="Arial" w:cs="Arial"/>
          <w:color w:val="000000"/>
        </w:rPr>
      </w:pPr>
      <w:r w:rsidRPr="0083576D">
        <w:rPr>
          <w:rFonts w:ascii="Arial" w:hAnsi="Arial" w:cs="Arial"/>
          <w:color w:val="000000"/>
        </w:rPr>
        <w:t xml:space="preserve">V skupno pogodbeno vrednost so všteti vsi stroški izvedbe predmeta pogodbe. </w:t>
      </w:r>
    </w:p>
    <w:p w14:paraId="7281DE6C" w14:textId="77777777" w:rsidR="008627FC" w:rsidRPr="0083576D" w:rsidRDefault="008627FC" w:rsidP="008627FC">
      <w:pPr>
        <w:rPr>
          <w:rFonts w:ascii="Arial" w:hAnsi="Arial" w:cs="Arial"/>
          <w:color w:val="000000"/>
        </w:rPr>
      </w:pPr>
    </w:p>
    <w:p w14:paraId="7B3EC600" w14:textId="77777777" w:rsidR="008627FC" w:rsidRDefault="008627FC" w:rsidP="008627FC">
      <w:pPr>
        <w:rPr>
          <w:rFonts w:ascii="Arial" w:hAnsi="Arial" w:cs="Arial"/>
          <w:color w:val="000000"/>
        </w:rPr>
      </w:pPr>
      <w:r w:rsidRPr="0083576D">
        <w:rPr>
          <w:rFonts w:ascii="Arial" w:hAnsi="Arial" w:cs="Arial"/>
          <w:color w:val="000000"/>
        </w:rPr>
        <w:t>Cena je fiksna ves čas trajanja pogodbe.</w:t>
      </w:r>
    </w:p>
    <w:p w14:paraId="323ED614" w14:textId="77777777" w:rsidR="008627FC" w:rsidRDefault="008627FC" w:rsidP="008627FC">
      <w:pPr>
        <w:jc w:val="left"/>
        <w:rPr>
          <w:rFonts w:ascii="Arial" w:hAnsi="Arial" w:cs="Arial"/>
          <w:color w:val="000000"/>
        </w:rPr>
      </w:pPr>
    </w:p>
    <w:p w14:paraId="2FA77C48" w14:textId="77777777" w:rsidR="008627FC" w:rsidRPr="0058447F" w:rsidRDefault="008627FC" w:rsidP="008627FC">
      <w:pPr>
        <w:jc w:val="left"/>
        <w:rPr>
          <w:rFonts w:ascii="Arial" w:hAnsi="Arial" w:cs="Arial"/>
          <w:color w:val="000000"/>
        </w:rPr>
      </w:pPr>
      <w:r w:rsidRPr="0058447F">
        <w:rPr>
          <w:rFonts w:ascii="Arial" w:hAnsi="Arial" w:cs="Arial"/>
          <w:color w:val="000000"/>
        </w:rPr>
        <w:t>Naročnik se ne zavezuje, da bo naročil storitve do celotne vrednosti pogodbe.</w:t>
      </w:r>
    </w:p>
    <w:p w14:paraId="4757A6C7" w14:textId="77777777" w:rsidR="008627FC" w:rsidRPr="0058447F" w:rsidRDefault="008627FC" w:rsidP="008627FC">
      <w:pPr>
        <w:rPr>
          <w:rFonts w:ascii="Arial" w:hAnsi="Arial" w:cs="Arial"/>
          <w:color w:val="000000"/>
        </w:rPr>
      </w:pPr>
    </w:p>
    <w:p w14:paraId="08A60B38" w14:textId="77777777" w:rsidR="008627FC" w:rsidRPr="0058447F" w:rsidRDefault="008627FC" w:rsidP="008627FC">
      <w:pPr>
        <w:jc w:val="left"/>
        <w:rPr>
          <w:rFonts w:ascii="Arial" w:hAnsi="Arial" w:cs="Arial"/>
          <w:color w:val="000000"/>
        </w:rPr>
      </w:pPr>
      <w:r w:rsidRPr="00D331EA">
        <w:rPr>
          <w:rFonts w:ascii="Arial" w:hAnsi="Arial" w:cs="Arial"/>
          <w:color w:val="000000"/>
        </w:rPr>
        <w:t>Naročnik bo plačal vrednost pogodbenih del skladno z naslednjimi mejniki</w:t>
      </w:r>
      <w:r w:rsidRPr="0058447F">
        <w:rPr>
          <w:rFonts w:ascii="Arial" w:hAnsi="Arial" w:cs="Arial"/>
          <w:color w:val="000000"/>
        </w:rPr>
        <w:t>:</w:t>
      </w:r>
    </w:p>
    <w:p w14:paraId="65091E89" w14:textId="77777777" w:rsidR="008627FC" w:rsidRPr="0058447F" w:rsidRDefault="008627FC" w:rsidP="008627FC">
      <w:pPr>
        <w:rPr>
          <w:rFonts w:ascii="Arial" w:hAnsi="Arial" w:cs="Arial"/>
        </w:rPr>
      </w:pPr>
    </w:p>
    <w:tbl>
      <w:tblPr>
        <w:tblW w:w="0" w:type="auto"/>
        <w:tblLook w:val="04A0" w:firstRow="1" w:lastRow="0" w:firstColumn="1" w:lastColumn="0" w:noHBand="0" w:noVBand="1"/>
        <w:tblCaption w:val="Deleži plačil ob mejnikih"/>
      </w:tblPr>
      <w:tblGrid>
        <w:gridCol w:w="4371"/>
        <w:gridCol w:w="4649"/>
      </w:tblGrid>
      <w:tr w:rsidR="008627FC" w:rsidRPr="0058447F" w14:paraId="63F90296" w14:textId="77777777" w:rsidTr="00814FE4">
        <w:trPr>
          <w:trHeight w:val="414"/>
          <w:tblHeader/>
        </w:trPr>
        <w:tc>
          <w:tcPr>
            <w:tcW w:w="4390" w:type="dxa"/>
            <w:shd w:val="clear" w:color="auto" w:fill="D9D9D9" w:themeFill="background1" w:themeFillShade="D9"/>
            <w:vAlign w:val="center"/>
          </w:tcPr>
          <w:p w14:paraId="29E55AA4" w14:textId="77777777" w:rsidR="008627FC" w:rsidRPr="009C6EF7" w:rsidRDefault="008627FC" w:rsidP="008627FC">
            <w:pPr>
              <w:pStyle w:val="Odstavekseznama"/>
              <w:numPr>
                <w:ilvl w:val="2"/>
                <w:numId w:val="38"/>
              </w:numPr>
              <w:tabs>
                <w:tab w:val="left" w:pos="426"/>
              </w:tabs>
              <w:ind w:left="458" w:right="26"/>
              <w:rPr>
                <w:rFonts w:ascii="Arial" w:hAnsi="Arial" w:cs="Arial"/>
                <w:szCs w:val="20"/>
              </w:rPr>
            </w:pPr>
            <w:r w:rsidRPr="009C6EF7">
              <w:rPr>
                <w:rFonts w:ascii="Arial" w:hAnsi="Arial" w:cs="Arial"/>
                <w:szCs w:val="20"/>
              </w:rPr>
              <w:t>Mejnik</w:t>
            </w:r>
          </w:p>
        </w:tc>
        <w:tc>
          <w:tcPr>
            <w:tcW w:w="4672" w:type="dxa"/>
            <w:vAlign w:val="center"/>
          </w:tcPr>
          <w:p w14:paraId="5ED31C7E" w14:textId="4A07D5A0" w:rsidR="008627FC" w:rsidRPr="00632321" w:rsidRDefault="008627FC" w:rsidP="00DB07C6">
            <w:pPr>
              <w:rPr>
                <w:rFonts w:ascii="Arial" w:hAnsi="Arial" w:cs="Arial"/>
              </w:rPr>
            </w:pPr>
            <w:r w:rsidRPr="00632321">
              <w:rPr>
                <w:rFonts w:ascii="Arial" w:hAnsi="Arial" w:cs="Arial"/>
              </w:rPr>
              <w:t>1</w:t>
            </w:r>
            <w:r w:rsidR="00DB07C6">
              <w:rPr>
                <w:rFonts w:ascii="Arial" w:hAnsi="Arial" w:cs="Arial"/>
              </w:rPr>
              <w:t>0</w:t>
            </w:r>
            <w:r w:rsidRPr="00632321">
              <w:rPr>
                <w:rFonts w:ascii="Arial" w:hAnsi="Arial" w:cs="Arial"/>
              </w:rPr>
              <w:t xml:space="preserve"> % od skupne  vrednosti pogodbe</w:t>
            </w:r>
          </w:p>
        </w:tc>
      </w:tr>
      <w:tr w:rsidR="008627FC" w:rsidRPr="0058447F" w14:paraId="24B432AA" w14:textId="77777777" w:rsidTr="00BD7222">
        <w:trPr>
          <w:trHeight w:val="414"/>
        </w:trPr>
        <w:tc>
          <w:tcPr>
            <w:tcW w:w="4390" w:type="dxa"/>
            <w:shd w:val="clear" w:color="auto" w:fill="D9D9D9" w:themeFill="background1" w:themeFillShade="D9"/>
            <w:vAlign w:val="center"/>
          </w:tcPr>
          <w:p w14:paraId="62E51526" w14:textId="77777777" w:rsidR="008627FC" w:rsidRDefault="008627FC" w:rsidP="008627FC">
            <w:pPr>
              <w:pStyle w:val="Odstavekseznama"/>
              <w:numPr>
                <w:ilvl w:val="2"/>
                <w:numId w:val="38"/>
              </w:numPr>
              <w:tabs>
                <w:tab w:val="left" w:pos="426"/>
              </w:tabs>
              <w:ind w:left="458" w:right="26"/>
              <w:rPr>
                <w:rFonts w:ascii="Arial" w:hAnsi="Arial" w:cs="Arial"/>
                <w:szCs w:val="20"/>
              </w:rPr>
            </w:pPr>
            <w:r>
              <w:rPr>
                <w:rFonts w:ascii="Arial" w:hAnsi="Arial" w:cs="Arial"/>
                <w:szCs w:val="20"/>
              </w:rPr>
              <w:t>Mejnik</w:t>
            </w:r>
          </w:p>
        </w:tc>
        <w:tc>
          <w:tcPr>
            <w:tcW w:w="4672" w:type="dxa"/>
            <w:vAlign w:val="center"/>
          </w:tcPr>
          <w:p w14:paraId="096938C9" w14:textId="2E921383" w:rsidR="008627FC" w:rsidRPr="00632321" w:rsidRDefault="00DB07C6" w:rsidP="00BD7222">
            <w:pPr>
              <w:rPr>
                <w:rFonts w:ascii="Arial" w:hAnsi="Arial" w:cs="Arial"/>
              </w:rPr>
            </w:pPr>
            <w:r>
              <w:rPr>
                <w:rFonts w:ascii="Arial" w:hAnsi="Arial" w:cs="Arial"/>
              </w:rPr>
              <w:t>35</w:t>
            </w:r>
            <w:r w:rsidR="008627FC" w:rsidRPr="00632321">
              <w:rPr>
                <w:rFonts w:ascii="Arial" w:hAnsi="Arial" w:cs="Arial"/>
              </w:rPr>
              <w:t xml:space="preserve"> % od skupne  vrednosti pogodbe</w:t>
            </w:r>
          </w:p>
        </w:tc>
      </w:tr>
      <w:tr w:rsidR="008627FC" w:rsidRPr="0058447F" w14:paraId="31106E2F" w14:textId="77777777" w:rsidTr="00BD7222">
        <w:trPr>
          <w:trHeight w:val="414"/>
        </w:trPr>
        <w:tc>
          <w:tcPr>
            <w:tcW w:w="4390" w:type="dxa"/>
            <w:shd w:val="clear" w:color="auto" w:fill="D9D9D9" w:themeFill="background1" w:themeFillShade="D9"/>
            <w:vAlign w:val="center"/>
          </w:tcPr>
          <w:p w14:paraId="30086DB7" w14:textId="77777777" w:rsidR="008627FC" w:rsidRPr="00561DFF" w:rsidRDefault="008627FC" w:rsidP="008627FC">
            <w:pPr>
              <w:pStyle w:val="Odstavekseznama"/>
              <w:numPr>
                <w:ilvl w:val="2"/>
                <w:numId w:val="38"/>
              </w:numPr>
              <w:tabs>
                <w:tab w:val="left" w:pos="426"/>
              </w:tabs>
              <w:ind w:left="458" w:right="26"/>
              <w:rPr>
                <w:rFonts w:ascii="Arial" w:hAnsi="Arial" w:cs="Arial"/>
                <w:szCs w:val="20"/>
              </w:rPr>
            </w:pPr>
            <w:r>
              <w:rPr>
                <w:rFonts w:ascii="Arial" w:hAnsi="Arial" w:cs="Arial"/>
                <w:szCs w:val="20"/>
              </w:rPr>
              <w:t>Mejnik</w:t>
            </w:r>
          </w:p>
        </w:tc>
        <w:tc>
          <w:tcPr>
            <w:tcW w:w="4672" w:type="dxa"/>
            <w:vAlign w:val="center"/>
          </w:tcPr>
          <w:p w14:paraId="4E65C3AC" w14:textId="692CD356" w:rsidR="008627FC" w:rsidRPr="00632321" w:rsidRDefault="00DB07C6" w:rsidP="00BD7222">
            <w:pPr>
              <w:rPr>
                <w:rFonts w:ascii="Arial" w:hAnsi="Arial" w:cs="Arial"/>
                <w:highlight w:val="yellow"/>
              </w:rPr>
            </w:pPr>
            <w:r>
              <w:rPr>
                <w:rFonts w:ascii="Arial" w:hAnsi="Arial" w:cs="Arial"/>
              </w:rPr>
              <w:t>25</w:t>
            </w:r>
            <w:r w:rsidR="008627FC" w:rsidRPr="00632321">
              <w:rPr>
                <w:rFonts w:ascii="Arial" w:hAnsi="Arial" w:cs="Arial"/>
              </w:rPr>
              <w:t xml:space="preserve"> % od skupne  vrednosti pogodbe</w:t>
            </w:r>
          </w:p>
        </w:tc>
      </w:tr>
      <w:tr w:rsidR="008627FC" w:rsidRPr="0058447F" w14:paraId="53C32F7C" w14:textId="77777777" w:rsidTr="00BD7222">
        <w:trPr>
          <w:trHeight w:val="441"/>
        </w:trPr>
        <w:tc>
          <w:tcPr>
            <w:tcW w:w="4390" w:type="dxa"/>
            <w:shd w:val="clear" w:color="auto" w:fill="D9D9D9" w:themeFill="background1" w:themeFillShade="D9"/>
            <w:vAlign w:val="center"/>
          </w:tcPr>
          <w:p w14:paraId="5E5FCC9A" w14:textId="77777777" w:rsidR="008627FC" w:rsidRPr="00D331EA" w:rsidRDefault="008627FC" w:rsidP="008627FC">
            <w:pPr>
              <w:pStyle w:val="Odstavekseznama"/>
              <w:numPr>
                <w:ilvl w:val="2"/>
                <w:numId w:val="38"/>
              </w:numPr>
              <w:tabs>
                <w:tab w:val="left" w:pos="426"/>
              </w:tabs>
              <w:ind w:left="458" w:right="26"/>
              <w:rPr>
                <w:rFonts w:ascii="Arial" w:hAnsi="Arial" w:cs="Arial"/>
                <w:szCs w:val="20"/>
              </w:rPr>
            </w:pPr>
            <w:r w:rsidRPr="00D331EA">
              <w:rPr>
                <w:rFonts w:ascii="Arial" w:hAnsi="Arial" w:cs="Arial"/>
                <w:szCs w:val="20"/>
              </w:rPr>
              <w:t xml:space="preserve">Mejnik </w:t>
            </w:r>
          </w:p>
        </w:tc>
        <w:tc>
          <w:tcPr>
            <w:tcW w:w="4672" w:type="dxa"/>
            <w:vAlign w:val="center"/>
          </w:tcPr>
          <w:p w14:paraId="1C390D62" w14:textId="3ACB8052" w:rsidR="008627FC" w:rsidRPr="00632321" w:rsidRDefault="009429BD" w:rsidP="00BD7222">
            <w:pPr>
              <w:rPr>
                <w:rFonts w:ascii="Arial" w:hAnsi="Arial" w:cs="Arial"/>
                <w:highlight w:val="yellow"/>
              </w:rPr>
            </w:pPr>
            <w:r>
              <w:rPr>
                <w:rFonts w:ascii="Arial" w:hAnsi="Arial" w:cs="Arial"/>
              </w:rPr>
              <w:t>15</w:t>
            </w:r>
            <w:r w:rsidR="008627FC" w:rsidRPr="00632321">
              <w:rPr>
                <w:rFonts w:ascii="Arial" w:hAnsi="Arial" w:cs="Arial"/>
              </w:rPr>
              <w:t xml:space="preserve"> % od skupne vrednosti pogodbe</w:t>
            </w:r>
          </w:p>
        </w:tc>
      </w:tr>
      <w:tr w:rsidR="00DB07C6" w:rsidRPr="0058447F" w14:paraId="24C35DAD" w14:textId="77777777" w:rsidTr="00BD7222">
        <w:trPr>
          <w:trHeight w:val="441"/>
        </w:trPr>
        <w:tc>
          <w:tcPr>
            <w:tcW w:w="4390" w:type="dxa"/>
            <w:shd w:val="clear" w:color="auto" w:fill="D9D9D9" w:themeFill="background1" w:themeFillShade="D9"/>
            <w:vAlign w:val="center"/>
          </w:tcPr>
          <w:p w14:paraId="303E8023" w14:textId="283BF45E" w:rsidR="00DB07C6" w:rsidRPr="00D331EA" w:rsidRDefault="00DB07C6" w:rsidP="008627FC">
            <w:pPr>
              <w:pStyle w:val="Odstavekseznama"/>
              <w:numPr>
                <w:ilvl w:val="2"/>
                <w:numId w:val="38"/>
              </w:numPr>
              <w:tabs>
                <w:tab w:val="left" w:pos="426"/>
              </w:tabs>
              <w:ind w:left="458" w:right="26"/>
              <w:rPr>
                <w:rFonts w:ascii="Arial" w:hAnsi="Arial" w:cs="Arial"/>
                <w:szCs w:val="20"/>
              </w:rPr>
            </w:pPr>
            <w:r>
              <w:rPr>
                <w:rFonts w:ascii="Arial" w:hAnsi="Arial" w:cs="Arial"/>
                <w:szCs w:val="20"/>
              </w:rPr>
              <w:t>Mejnik</w:t>
            </w:r>
          </w:p>
        </w:tc>
        <w:tc>
          <w:tcPr>
            <w:tcW w:w="4672" w:type="dxa"/>
            <w:vAlign w:val="center"/>
          </w:tcPr>
          <w:p w14:paraId="68C6915C" w14:textId="48D3B5EE" w:rsidR="00DB07C6" w:rsidRPr="00632321" w:rsidRDefault="009429BD" w:rsidP="00BD7222">
            <w:pPr>
              <w:rPr>
                <w:rFonts w:ascii="Arial" w:hAnsi="Arial" w:cs="Arial"/>
              </w:rPr>
            </w:pPr>
            <w:r>
              <w:rPr>
                <w:rFonts w:ascii="Arial" w:hAnsi="Arial" w:cs="Arial"/>
              </w:rPr>
              <w:t>15</w:t>
            </w:r>
            <w:r w:rsidR="00DB07C6" w:rsidRPr="00632321">
              <w:rPr>
                <w:rFonts w:ascii="Arial" w:hAnsi="Arial" w:cs="Arial"/>
              </w:rPr>
              <w:t xml:space="preserve"> % od skupne vrednosti pogodbe</w:t>
            </w:r>
          </w:p>
        </w:tc>
      </w:tr>
    </w:tbl>
    <w:p w14:paraId="02017B72" w14:textId="77777777" w:rsidR="008627FC" w:rsidRPr="0058447F" w:rsidRDefault="008627FC" w:rsidP="008627FC">
      <w:pPr>
        <w:rPr>
          <w:rFonts w:ascii="Arial" w:hAnsi="Arial" w:cs="Arial"/>
          <w:color w:val="000000"/>
        </w:rPr>
      </w:pPr>
    </w:p>
    <w:p w14:paraId="0DE97E43" w14:textId="77777777" w:rsidR="008627FC" w:rsidRPr="0058447F" w:rsidRDefault="008627FC" w:rsidP="008627FC">
      <w:pPr>
        <w:rPr>
          <w:rFonts w:ascii="Arial" w:hAnsi="Arial" w:cs="Arial"/>
          <w:color w:val="000000"/>
        </w:rPr>
      </w:pPr>
      <w:r w:rsidRPr="0058447F">
        <w:rPr>
          <w:rFonts w:ascii="Arial" w:hAnsi="Arial" w:cs="Arial"/>
          <w:color w:val="000000"/>
        </w:rPr>
        <w:t>Naročnik je dolžan dostaviti pripombe n</w:t>
      </w:r>
      <w:r>
        <w:rPr>
          <w:rFonts w:ascii="Arial" w:hAnsi="Arial" w:cs="Arial"/>
          <w:color w:val="000000"/>
        </w:rPr>
        <w:t xml:space="preserve">a oddani izdelek izvajalca v sklopu </w:t>
      </w:r>
      <w:r w:rsidRPr="0058447F">
        <w:rPr>
          <w:rFonts w:ascii="Arial" w:hAnsi="Arial" w:cs="Arial"/>
          <w:color w:val="000000"/>
        </w:rPr>
        <w:t>posamezn</w:t>
      </w:r>
      <w:r>
        <w:rPr>
          <w:rFonts w:ascii="Arial" w:hAnsi="Arial" w:cs="Arial"/>
          <w:color w:val="000000"/>
        </w:rPr>
        <w:t>ega</w:t>
      </w:r>
      <w:r w:rsidRPr="0058447F">
        <w:rPr>
          <w:rFonts w:ascii="Arial" w:hAnsi="Arial" w:cs="Arial"/>
          <w:color w:val="000000"/>
        </w:rPr>
        <w:t xml:space="preserve"> mejnika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izdelka, izvajalec pa je dolžan dopolniti izdelke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pripomb s strani naročnika.</w:t>
      </w:r>
    </w:p>
    <w:p w14:paraId="519D8C82" w14:textId="77777777" w:rsidR="008627FC" w:rsidRPr="0058447F" w:rsidRDefault="008627FC" w:rsidP="008627FC">
      <w:pPr>
        <w:rPr>
          <w:rFonts w:ascii="Arial" w:hAnsi="Arial" w:cs="Arial"/>
          <w:color w:val="000000"/>
        </w:rPr>
      </w:pPr>
    </w:p>
    <w:p w14:paraId="2424429A" w14:textId="77777777" w:rsidR="008627FC" w:rsidRPr="0058447F" w:rsidRDefault="008627FC" w:rsidP="008627FC">
      <w:pPr>
        <w:rPr>
          <w:rFonts w:ascii="Arial" w:eastAsia="Times New Roman" w:hAnsi="Arial" w:cs="Arial"/>
          <w:color w:val="FF0000"/>
          <w:szCs w:val="20"/>
        </w:rPr>
      </w:pPr>
      <w:r w:rsidRPr="0058447F">
        <w:rPr>
          <w:rFonts w:ascii="Arial" w:eastAsia="Times New Roman" w:hAnsi="Arial" w:cs="Arial"/>
          <w:szCs w:val="20"/>
        </w:rPr>
        <w:t xml:space="preserve">Denarna sredstva za financiranje projekta so zagotovljena </w:t>
      </w:r>
      <w:r>
        <w:rPr>
          <w:rFonts w:ascii="Arial" w:eastAsia="Times New Roman" w:hAnsi="Arial" w:cs="Arial"/>
          <w:szCs w:val="20"/>
        </w:rPr>
        <w:t xml:space="preserve">v proračunu Republike Slovenije v višini </w:t>
      </w:r>
      <w:r w:rsidRPr="00274774">
        <w:rPr>
          <w:rFonts w:ascii="Arial" w:hAnsi="Arial" w:cs="Arial"/>
          <w:color w:val="000000" w:themeColor="text1"/>
        </w:rPr>
        <w:t>___________ (pred podpisom pogodbe se doda znesek) EUR brez DDV</w:t>
      </w:r>
      <w:r>
        <w:rPr>
          <w:rFonts w:ascii="Arial" w:hAnsi="Arial" w:cs="Arial"/>
          <w:color w:val="000000" w:themeColor="text1"/>
        </w:rPr>
        <w:t xml:space="preserve"> oz. </w:t>
      </w:r>
      <w:r w:rsidRPr="00274774">
        <w:rPr>
          <w:rFonts w:ascii="Arial" w:hAnsi="Arial" w:cs="Arial"/>
          <w:color w:val="000000" w:themeColor="text1"/>
        </w:rPr>
        <w:t>___________ (pred podpisom pogodbe se doda znesek)</w:t>
      </w:r>
      <w:r>
        <w:rPr>
          <w:rFonts w:ascii="Arial" w:hAnsi="Arial" w:cs="Arial"/>
          <w:color w:val="000000" w:themeColor="text1"/>
        </w:rPr>
        <w:t xml:space="preserve"> EUR z DDV,</w:t>
      </w:r>
      <w:r w:rsidRPr="00274774">
        <w:rPr>
          <w:rFonts w:ascii="Arial" w:hAnsi="Arial" w:cs="Arial"/>
          <w:color w:val="000000" w:themeColor="text1"/>
        </w:rPr>
        <w:t xml:space="preserve"> na</w:t>
      </w:r>
      <w:r>
        <w:rPr>
          <w:rFonts w:ascii="Arial" w:hAnsi="Arial" w:cs="Arial"/>
          <w:color w:val="000000" w:themeColor="text1"/>
        </w:rPr>
        <w:t xml:space="preserve"> proračunski postavki PP 190133 Sklad za vode, </w:t>
      </w:r>
      <w:r w:rsidRPr="0058447F">
        <w:rPr>
          <w:rFonts w:ascii="Arial" w:eastAsia="Times New Roman" w:hAnsi="Arial" w:cs="Arial"/>
          <w:szCs w:val="20"/>
        </w:rPr>
        <w:t xml:space="preserve">NRP </w:t>
      </w:r>
      <w:r w:rsidRPr="00A8352D">
        <w:rPr>
          <w:rFonts w:ascii="Arial" w:hAnsi="Arial" w:cs="Arial"/>
          <w:color w:val="000000" w:themeColor="text1"/>
        </w:rPr>
        <w:t>2555-19-0007.</w:t>
      </w:r>
      <w:r w:rsidRPr="0058447F">
        <w:rPr>
          <w:rFonts w:ascii="Arial" w:eastAsia="Times New Roman" w:hAnsi="Arial" w:cs="Arial"/>
          <w:szCs w:val="20"/>
        </w:rPr>
        <w:t xml:space="preserve"> </w:t>
      </w:r>
    </w:p>
    <w:p w14:paraId="2B846AA3" w14:textId="77777777" w:rsidR="008627FC" w:rsidRPr="0058447F" w:rsidRDefault="008627FC" w:rsidP="008627FC">
      <w:pPr>
        <w:ind w:right="382"/>
        <w:rPr>
          <w:rFonts w:ascii="Arial" w:hAnsi="Arial" w:cs="Arial"/>
          <w:color w:val="000000"/>
        </w:rPr>
      </w:pPr>
    </w:p>
    <w:p w14:paraId="11FBC862" w14:textId="77777777" w:rsidR="008627FC" w:rsidRPr="0058447F" w:rsidRDefault="008627FC" w:rsidP="008627FC">
      <w:pPr>
        <w:pStyle w:val="Odstavekseznama"/>
        <w:numPr>
          <w:ilvl w:val="0"/>
          <w:numId w:val="37"/>
        </w:numPr>
        <w:ind w:right="382"/>
        <w:jc w:val="center"/>
        <w:rPr>
          <w:rFonts w:ascii="Arial" w:hAnsi="Arial" w:cs="Arial"/>
          <w:color w:val="000000"/>
        </w:rPr>
      </w:pPr>
    </w:p>
    <w:p w14:paraId="034310ED" w14:textId="77777777" w:rsidR="008627FC" w:rsidRDefault="008627FC" w:rsidP="008627FC">
      <w:pPr>
        <w:ind w:right="382"/>
        <w:rPr>
          <w:rFonts w:ascii="Arial" w:hAnsi="Arial" w:cs="Arial"/>
          <w:color w:val="000000"/>
        </w:rPr>
      </w:pPr>
    </w:p>
    <w:p w14:paraId="3EED05DA" w14:textId="594D7E0E" w:rsidR="008627FC" w:rsidRDefault="008627FC" w:rsidP="008627FC">
      <w:pPr>
        <w:rPr>
          <w:rFonts w:ascii="Arial" w:hAnsi="Arial" w:cs="Arial"/>
          <w:color w:val="000000"/>
        </w:rPr>
      </w:pPr>
      <w:r w:rsidRPr="00C042C2">
        <w:rPr>
          <w:rFonts w:ascii="Arial" w:hAnsi="Arial" w:cs="Arial"/>
          <w:color w:val="000000"/>
        </w:rPr>
        <w:t xml:space="preserve">Izvajalec naročniku </w:t>
      </w:r>
      <w:r>
        <w:rPr>
          <w:rFonts w:ascii="Arial" w:hAnsi="Arial" w:cs="Arial"/>
          <w:color w:val="000000"/>
        </w:rPr>
        <w:t xml:space="preserve">preda izdelano nalogo v skladu z roki po posameznem mejniku, ki jo naročnik potrdi </w:t>
      </w:r>
      <w:r w:rsidRPr="00D90B2C">
        <w:rPr>
          <w:rFonts w:ascii="Arial" w:hAnsi="Arial" w:cs="Arial"/>
          <w:color w:val="000000"/>
        </w:rPr>
        <w:t xml:space="preserve">ali zavrne v </w:t>
      </w:r>
      <w:r>
        <w:rPr>
          <w:rFonts w:ascii="Arial" w:hAnsi="Arial" w:cs="Arial"/>
          <w:color w:val="000000"/>
        </w:rPr>
        <w:t>štirinajstih</w:t>
      </w:r>
      <w:r w:rsidRPr="00D90B2C">
        <w:rPr>
          <w:rFonts w:ascii="Arial" w:hAnsi="Arial" w:cs="Arial"/>
          <w:color w:val="000000"/>
        </w:rPr>
        <w:t xml:space="preserve"> (</w:t>
      </w:r>
      <w:r>
        <w:rPr>
          <w:rFonts w:ascii="Arial" w:hAnsi="Arial" w:cs="Arial"/>
          <w:color w:val="000000"/>
        </w:rPr>
        <w:t>14</w:t>
      </w:r>
      <w:r w:rsidRPr="00D90B2C">
        <w:rPr>
          <w:rFonts w:ascii="Arial" w:hAnsi="Arial" w:cs="Arial"/>
          <w:color w:val="000000"/>
        </w:rPr>
        <w:t xml:space="preserve">) dneh od prejema. </w:t>
      </w:r>
      <w:r>
        <w:rPr>
          <w:rFonts w:ascii="Arial" w:hAnsi="Arial" w:cs="Arial"/>
          <w:color w:val="000000"/>
        </w:rPr>
        <w:t xml:space="preserve">Izvajalec izdelano nalogo ustrezno dopolni v desetih (10) dneh, naročnik pa jo nato potrdi ali zavrne v štirinajstih (14) dneh. </w:t>
      </w:r>
      <w:r w:rsidR="00EF2B9D">
        <w:rPr>
          <w:rFonts w:ascii="Arial" w:hAnsi="Arial" w:cs="Arial"/>
          <w:color w:val="000000"/>
        </w:rPr>
        <w:t>Če</w:t>
      </w:r>
      <w:r w:rsidRPr="00D90B2C">
        <w:rPr>
          <w:rFonts w:ascii="Arial" w:hAnsi="Arial" w:cs="Arial"/>
          <w:color w:val="000000"/>
        </w:rPr>
        <w:t xml:space="preserve"> se potrdi zaključek mejnika</w:t>
      </w:r>
      <w:r>
        <w:rPr>
          <w:rFonts w:ascii="Arial" w:hAnsi="Arial" w:cs="Arial"/>
          <w:color w:val="000000"/>
        </w:rPr>
        <w:t>,</w:t>
      </w:r>
      <w:r w:rsidRPr="00D90B2C">
        <w:rPr>
          <w:rFonts w:ascii="Arial" w:hAnsi="Arial" w:cs="Arial"/>
          <w:color w:val="000000"/>
        </w:rPr>
        <w:t xml:space="preserve"> izvajalec izstavi </w:t>
      </w:r>
      <w:r>
        <w:rPr>
          <w:rFonts w:ascii="Arial" w:hAnsi="Arial" w:cs="Arial"/>
          <w:color w:val="000000"/>
        </w:rPr>
        <w:t>e-</w:t>
      </w:r>
      <w:r w:rsidRPr="00D90B2C">
        <w:rPr>
          <w:rFonts w:ascii="Arial" w:hAnsi="Arial" w:cs="Arial"/>
          <w:color w:val="000000"/>
        </w:rPr>
        <w:t xml:space="preserve">račun </w:t>
      </w:r>
      <w:r>
        <w:rPr>
          <w:rFonts w:ascii="Arial" w:hAnsi="Arial" w:cs="Arial"/>
          <w:color w:val="000000"/>
        </w:rPr>
        <w:t>v roku osmih (8) dni.</w:t>
      </w:r>
      <w:r w:rsidR="00A92B9D">
        <w:rPr>
          <w:rFonts w:ascii="Arial" w:hAnsi="Arial" w:cs="Arial"/>
          <w:color w:val="000000"/>
        </w:rPr>
        <w:t xml:space="preserve"> Plačilo 1. mejnika se izvede po potrjenem PZI s strani Ministrstva za javno upravo.</w:t>
      </w:r>
    </w:p>
    <w:p w14:paraId="2606470E" w14:textId="77777777" w:rsidR="008627FC" w:rsidRDefault="008627FC" w:rsidP="008627FC">
      <w:pPr>
        <w:rPr>
          <w:rFonts w:ascii="Arial" w:hAnsi="Arial" w:cs="Arial"/>
          <w:color w:val="000000"/>
        </w:rPr>
      </w:pPr>
    </w:p>
    <w:p w14:paraId="59E099CF" w14:textId="77777777" w:rsidR="008627FC" w:rsidRPr="000477EF" w:rsidRDefault="008627FC" w:rsidP="008627FC">
      <w:pPr>
        <w:rPr>
          <w:rFonts w:ascii="Arial" w:hAnsi="Arial" w:cs="Arial"/>
          <w:color w:val="000000"/>
        </w:rPr>
      </w:pPr>
      <w:r w:rsidRPr="000477EF">
        <w:rPr>
          <w:rFonts w:ascii="Arial" w:hAnsi="Arial" w:cs="Arial"/>
          <w:color w:val="000000"/>
        </w:rPr>
        <w:t xml:space="preserve">Naročnik bo po prejemu </w:t>
      </w:r>
      <w:r>
        <w:rPr>
          <w:rFonts w:ascii="Arial" w:hAnsi="Arial" w:cs="Arial"/>
          <w:color w:val="000000"/>
        </w:rPr>
        <w:t>e-</w:t>
      </w:r>
      <w:r w:rsidRPr="000477EF">
        <w:rPr>
          <w:rFonts w:ascii="Arial" w:hAnsi="Arial" w:cs="Arial"/>
          <w:color w:val="000000"/>
        </w:rPr>
        <w:t>računa izvajalca</w:t>
      </w:r>
      <w:r>
        <w:rPr>
          <w:rFonts w:ascii="Arial" w:hAnsi="Arial" w:cs="Arial"/>
          <w:color w:val="000000"/>
        </w:rPr>
        <w:t xml:space="preserve"> posamezni</w:t>
      </w:r>
      <w:r w:rsidRPr="000477EF">
        <w:rPr>
          <w:rFonts w:ascii="Arial" w:hAnsi="Arial" w:cs="Arial"/>
          <w:color w:val="000000"/>
        </w:rPr>
        <w:t xml:space="preserve"> račun pregledal in ga potrdil ali zavrnil. Naročnik mora posamezni račun potrditi ali zavrniti v roku petnajstih (15) dni po prejemu. Če </w:t>
      </w:r>
      <w:r>
        <w:rPr>
          <w:rFonts w:ascii="Arial" w:hAnsi="Arial" w:cs="Arial"/>
          <w:color w:val="000000"/>
        </w:rPr>
        <w:t xml:space="preserve">posameznega </w:t>
      </w:r>
      <w:r w:rsidRPr="000477EF">
        <w:rPr>
          <w:rFonts w:ascii="Arial" w:hAnsi="Arial" w:cs="Arial"/>
          <w:color w:val="000000"/>
        </w:rPr>
        <w:t>računa v petnajstih (15) dneh od prejema ne potrdi ali ga ne zavrne, se šteje, da je ta potrjen.</w:t>
      </w:r>
    </w:p>
    <w:p w14:paraId="18797D1B" w14:textId="77777777" w:rsidR="008627FC" w:rsidRPr="000477EF" w:rsidRDefault="008627FC" w:rsidP="008627FC">
      <w:pPr>
        <w:rPr>
          <w:rFonts w:ascii="Arial" w:hAnsi="Arial" w:cs="Arial"/>
          <w:color w:val="000000"/>
        </w:rPr>
      </w:pPr>
    </w:p>
    <w:p w14:paraId="07C145A9" w14:textId="77777777" w:rsidR="008627FC" w:rsidRPr="000477EF" w:rsidRDefault="008627FC" w:rsidP="008627FC">
      <w:pPr>
        <w:rPr>
          <w:rFonts w:ascii="Arial" w:hAnsi="Arial" w:cs="Arial"/>
        </w:rPr>
      </w:pPr>
      <w:r w:rsidRPr="000477EF">
        <w:rPr>
          <w:rFonts w:ascii="Arial" w:hAnsi="Arial" w:cs="Arial"/>
          <w:color w:val="000000"/>
        </w:rPr>
        <w:t xml:space="preserve">Pri izstavitvi </w:t>
      </w:r>
      <w:r>
        <w:rPr>
          <w:rFonts w:ascii="Arial" w:hAnsi="Arial" w:cs="Arial"/>
          <w:color w:val="000000"/>
        </w:rPr>
        <w:t xml:space="preserve">posameznega </w:t>
      </w:r>
      <w:r w:rsidRPr="000477EF">
        <w:rPr>
          <w:rFonts w:ascii="Arial" w:hAnsi="Arial" w:cs="Arial"/>
          <w:color w:val="000000"/>
        </w:rPr>
        <w:t xml:space="preserve">računa se mora izvajalec sklicevati na številko pogodbe, z navedbo </w:t>
      </w:r>
      <w:r w:rsidRPr="00596D0E">
        <w:rPr>
          <w:rFonts w:ascii="Arial" w:hAnsi="Arial" w:cs="Arial"/>
        </w:rPr>
        <w:t>»</w:t>
      </w:r>
      <w:r>
        <w:rPr>
          <w:rFonts w:ascii="Arial" w:hAnsi="Arial" w:cs="Arial"/>
          <w:szCs w:val="20"/>
        </w:rPr>
        <w:t>Razvoj informacijske rešitve za evidentiranje posebne rabe vode«</w:t>
      </w:r>
      <w:r w:rsidRPr="000477EF">
        <w:rPr>
          <w:rFonts w:ascii="Arial" w:hAnsi="Arial" w:cs="Arial"/>
          <w:bCs/>
          <w:color w:val="000000"/>
        </w:rPr>
        <w:t>.</w:t>
      </w:r>
      <w:r w:rsidRPr="000477EF">
        <w:rPr>
          <w:rFonts w:ascii="Arial" w:hAnsi="Arial" w:cs="Arial"/>
          <w:color w:val="000000"/>
        </w:rPr>
        <w:t xml:space="preserve"> </w:t>
      </w:r>
    </w:p>
    <w:p w14:paraId="1C9A1780" w14:textId="77777777" w:rsidR="008627FC" w:rsidRPr="000477EF" w:rsidRDefault="008627FC" w:rsidP="008627FC">
      <w:pPr>
        <w:rPr>
          <w:rFonts w:ascii="Arial" w:hAnsi="Arial" w:cs="Arial"/>
          <w:color w:val="000000"/>
        </w:rPr>
      </w:pPr>
    </w:p>
    <w:p w14:paraId="5E843854" w14:textId="77777777" w:rsidR="008627FC" w:rsidRPr="000477EF" w:rsidRDefault="008627FC" w:rsidP="008627FC">
      <w:pPr>
        <w:rPr>
          <w:rFonts w:ascii="Arial" w:hAnsi="Arial" w:cs="Arial"/>
          <w:bCs/>
          <w:color w:val="000000"/>
        </w:rPr>
      </w:pPr>
      <w:r>
        <w:rPr>
          <w:rFonts w:ascii="Arial" w:hAnsi="Arial" w:cs="Arial"/>
          <w:color w:val="000000"/>
        </w:rPr>
        <w:t>Posameznemu r</w:t>
      </w:r>
      <w:r w:rsidRPr="000477EF">
        <w:rPr>
          <w:rFonts w:ascii="Arial" w:hAnsi="Arial" w:cs="Arial"/>
          <w:color w:val="000000"/>
        </w:rPr>
        <w:t xml:space="preserve">ačunu mora biti priloženo </w:t>
      </w:r>
      <w:r w:rsidRPr="000477EF">
        <w:rPr>
          <w:rFonts w:ascii="Arial" w:hAnsi="Arial" w:cs="Arial"/>
          <w:bCs/>
          <w:color w:val="000000"/>
        </w:rPr>
        <w:t xml:space="preserve">poročilo o opravljenih storitvah, iz katerega je razvidna podrobnejša specifikacija opravljenih storitev. </w:t>
      </w:r>
    </w:p>
    <w:p w14:paraId="1171DC83" w14:textId="77777777" w:rsidR="008627FC" w:rsidRPr="000477EF" w:rsidRDefault="008627FC" w:rsidP="008627FC">
      <w:pPr>
        <w:rPr>
          <w:rFonts w:ascii="Arial" w:hAnsi="Arial" w:cs="Arial"/>
          <w:bCs/>
          <w:color w:val="000000"/>
        </w:rPr>
      </w:pPr>
    </w:p>
    <w:p w14:paraId="582559F1" w14:textId="77777777" w:rsidR="008627FC" w:rsidRPr="0083576D" w:rsidRDefault="008627FC" w:rsidP="008627FC">
      <w:pPr>
        <w:rPr>
          <w:rFonts w:ascii="Arial" w:hAnsi="Arial" w:cs="Arial"/>
          <w:color w:val="000000"/>
        </w:rPr>
      </w:pPr>
      <w:r w:rsidRPr="000477EF">
        <w:rPr>
          <w:rFonts w:ascii="Arial" w:hAnsi="Arial" w:cs="Arial"/>
          <w:color w:val="000000"/>
        </w:rPr>
        <w:t>Izvajalec mora naročniku posredovati račun izključno v elektronski obliki (e-račun), skladno z veljavnim Zakonom o opravljanju plačilnih storitev za proračunske uporabnike (Uradni list RS, št. 77/16</w:t>
      </w:r>
      <w:r>
        <w:rPr>
          <w:rFonts w:ascii="Arial" w:hAnsi="Arial" w:cs="Arial"/>
          <w:color w:val="000000"/>
        </w:rPr>
        <w:t xml:space="preserve"> in 47/19</w:t>
      </w:r>
      <w:r w:rsidRPr="000477EF">
        <w:rPr>
          <w:rFonts w:ascii="Arial" w:hAnsi="Arial" w:cs="Arial"/>
          <w:color w:val="000000"/>
        </w:rPr>
        <w:t>).</w:t>
      </w:r>
    </w:p>
    <w:p w14:paraId="2BF84FEA" w14:textId="77777777" w:rsidR="008627FC" w:rsidRPr="0083576D" w:rsidRDefault="008627FC" w:rsidP="008627FC">
      <w:pPr>
        <w:rPr>
          <w:rFonts w:ascii="Arial" w:hAnsi="Arial" w:cs="Arial"/>
          <w:color w:val="000000"/>
        </w:rPr>
      </w:pPr>
    </w:p>
    <w:p w14:paraId="701E83EB" w14:textId="77777777" w:rsidR="008627FC" w:rsidRDefault="008627FC" w:rsidP="008627FC">
      <w:pPr>
        <w:rPr>
          <w:rFonts w:ascii="Arial" w:hAnsi="Arial" w:cs="Arial"/>
          <w:color w:val="000000"/>
        </w:rPr>
      </w:pPr>
      <w:r w:rsidRPr="0083576D">
        <w:rPr>
          <w:rFonts w:ascii="Arial" w:hAnsi="Arial" w:cs="Arial"/>
          <w:color w:val="000000"/>
        </w:rPr>
        <w:t>Naročnik je dolžan plačati račun trideseti (30.) dan od njegovega uradnega prejema na transakcijski račun izvajalca št._________________, odprt pri __________________.</w:t>
      </w:r>
    </w:p>
    <w:p w14:paraId="5DB7CC40" w14:textId="77777777" w:rsidR="008627FC" w:rsidRDefault="008627FC" w:rsidP="008627FC">
      <w:pPr>
        <w:rPr>
          <w:rFonts w:ascii="Arial" w:hAnsi="Arial" w:cs="Arial"/>
          <w:color w:val="000000"/>
        </w:rPr>
      </w:pPr>
    </w:p>
    <w:p w14:paraId="6F239315" w14:textId="77777777" w:rsidR="008627FC" w:rsidRPr="0083576D" w:rsidRDefault="008627FC" w:rsidP="008627FC">
      <w:pPr>
        <w:rPr>
          <w:rFonts w:ascii="Arial" w:hAnsi="Arial" w:cs="Arial"/>
          <w:color w:val="000000"/>
        </w:rPr>
      </w:pPr>
    </w:p>
    <w:p w14:paraId="42CE72AE" w14:textId="77777777" w:rsidR="008627FC" w:rsidRPr="0083576D" w:rsidRDefault="008627FC" w:rsidP="008627FC">
      <w:pPr>
        <w:pStyle w:val="Odstavekseznama"/>
        <w:numPr>
          <w:ilvl w:val="0"/>
          <w:numId w:val="37"/>
        </w:numPr>
        <w:jc w:val="center"/>
        <w:rPr>
          <w:rFonts w:ascii="Arial" w:hAnsi="Arial" w:cs="Arial"/>
          <w:b/>
          <w:color w:val="000000"/>
        </w:rPr>
      </w:pPr>
    </w:p>
    <w:p w14:paraId="05126657" w14:textId="77777777" w:rsidR="008627FC" w:rsidRPr="0083576D" w:rsidRDefault="008627FC" w:rsidP="008627FC">
      <w:pPr>
        <w:rPr>
          <w:rFonts w:ascii="Arial" w:hAnsi="Arial" w:cs="Arial"/>
          <w:color w:val="000000"/>
        </w:rPr>
      </w:pPr>
    </w:p>
    <w:p w14:paraId="2DECC503" w14:textId="77777777" w:rsidR="008627FC" w:rsidRPr="0083576D" w:rsidRDefault="008627FC" w:rsidP="008627FC">
      <w:pPr>
        <w:rPr>
          <w:rFonts w:ascii="Arial" w:hAnsi="Arial" w:cs="Arial"/>
          <w:color w:val="000000"/>
        </w:rPr>
      </w:pPr>
      <w:r w:rsidRPr="0083576D">
        <w:rPr>
          <w:rFonts w:ascii="Arial" w:hAnsi="Arial" w:cs="Arial"/>
          <w:color w:val="000000"/>
        </w:rPr>
        <w:t xml:space="preserve">Izvajalec mora imeti ves čas izvajanja pogodbenih storitev na voljo zahtevan kader, ki izpolnjuje vse zahtevane pogoje. </w:t>
      </w:r>
    </w:p>
    <w:p w14:paraId="6F4EE0C6" w14:textId="77777777" w:rsidR="008627FC" w:rsidRPr="0083576D" w:rsidRDefault="008627FC" w:rsidP="008627FC">
      <w:pPr>
        <w:ind w:right="382"/>
        <w:rPr>
          <w:rFonts w:ascii="Arial" w:hAnsi="Arial" w:cs="Arial"/>
          <w:color w:val="000000"/>
        </w:rPr>
      </w:pPr>
    </w:p>
    <w:p w14:paraId="40120038" w14:textId="77777777" w:rsidR="008627FC" w:rsidRDefault="008627FC" w:rsidP="008627FC">
      <w:pPr>
        <w:rPr>
          <w:rFonts w:ascii="Arial" w:hAnsi="Arial" w:cs="Arial"/>
          <w:color w:val="000000"/>
        </w:rPr>
      </w:pPr>
      <w:r w:rsidRPr="0083576D">
        <w:rPr>
          <w:rFonts w:ascii="Arial" w:hAnsi="Arial" w:cs="Arial"/>
          <w:color w:val="000000"/>
        </w:rPr>
        <w:t xml:space="preserve">Izvajalec za izvedbo pogodbenih storitev zagotavlja osebe, kot izhaja iz </w:t>
      </w:r>
      <w:r w:rsidRPr="0083576D">
        <w:rPr>
          <w:rFonts w:ascii="Arial" w:hAnsi="Arial" w:cs="Arial"/>
        </w:rPr>
        <w:t xml:space="preserve">seznama kadrov, ki bodo sodelovali pri izvedbi predmetnega javnega </w:t>
      </w:r>
      <w:r w:rsidRPr="0083576D">
        <w:rPr>
          <w:rFonts w:ascii="Arial" w:hAnsi="Arial" w:cs="Arial"/>
          <w:color w:val="000000"/>
        </w:rPr>
        <w:t>naročila predloženega v ponudbi izvajalca.</w:t>
      </w:r>
    </w:p>
    <w:p w14:paraId="0D9F3A97" w14:textId="77777777" w:rsidR="008627FC" w:rsidRPr="0083576D" w:rsidRDefault="008627FC" w:rsidP="008627FC">
      <w:pPr>
        <w:rPr>
          <w:rFonts w:ascii="Arial" w:hAnsi="Arial" w:cs="Arial"/>
          <w:color w:val="000000"/>
        </w:rPr>
      </w:pPr>
    </w:p>
    <w:p w14:paraId="309768F4" w14:textId="77777777" w:rsidR="008627FC" w:rsidRPr="0083576D" w:rsidRDefault="008627FC" w:rsidP="008627FC">
      <w:pPr>
        <w:rPr>
          <w:rFonts w:ascii="Arial" w:hAnsi="Arial" w:cs="Arial"/>
          <w:color w:val="000000"/>
        </w:rPr>
      </w:pPr>
      <w:r w:rsidRPr="0083576D">
        <w:rPr>
          <w:rFonts w:ascii="Arial" w:hAnsi="Arial" w:cs="Arial"/>
          <w:color w:val="000000"/>
        </w:rPr>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3BA23806" w14:textId="77777777" w:rsidR="008627FC" w:rsidRDefault="008627FC" w:rsidP="008627FC">
      <w:pPr>
        <w:rPr>
          <w:rFonts w:ascii="Arial" w:hAnsi="Arial" w:cs="Arial"/>
          <w:color w:val="000000"/>
        </w:rPr>
      </w:pPr>
    </w:p>
    <w:p w14:paraId="594C20C9" w14:textId="77777777" w:rsidR="008627FC" w:rsidRPr="0083576D" w:rsidRDefault="008627FC" w:rsidP="008627FC">
      <w:pPr>
        <w:rPr>
          <w:rFonts w:ascii="Arial" w:hAnsi="Arial" w:cs="Arial"/>
          <w:color w:val="000000"/>
        </w:rPr>
      </w:pPr>
    </w:p>
    <w:p w14:paraId="58929A5B" w14:textId="77777777" w:rsidR="008627FC" w:rsidRPr="0083576D" w:rsidRDefault="008627FC" w:rsidP="008627FC">
      <w:pPr>
        <w:pStyle w:val="Odstavekseznama"/>
        <w:numPr>
          <w:ilvl w:val="0"/>
          <w:numId w:val="37"/>
        </w:numPr>
        <w:jc w:val="center"/>
        <w:rPr>
          <w:rFonts w:ascii="Arial" w:hAnsi="Arial" w:cs="Arial"/>
          <w:b/>
          <w:color w:val="000000"/>
        </w:rPr>
      </w:pPr>
    </w:p>
    <w:p w14:paraId="0B387F03" w14:textId="77777777" w:rsidR="008627FC" w:rsidRPr="0083576D" w:rsidRDefault="008627FC" w:rsidP="008627FC">
      <w:pPr>
        <w:rPr>
          <w:rFonts w:ascii="Arial" w:hAnsi="Arial" w:cs="Arial"/>
          <w:color w:val="000000"/>
        </w:rPr>
      </w:pPr>
    </w:p>
    <w:p w14:paraId="116D436D" w14:textId="77777777" w:rsidR="008627FC" w:rsidRPr="0083576D" w:rsidRDefault="008627FC" w:rsidP="008627FC">
      <w:pPr>
        <w:rPr>
          <w:rFonts w:ascii="Arial" w:hAnsi="Arial" w:cs="Arial"/>
          <w:color w:val="000000"/>
        </w:rPr>
      </w:pPr>
      <w:r w:rsidRPr="0083576D">
        <w:rPr>
          <w:rFonts w:ascii="Arial" w:hAnsi="Arial" w:cs="Arial"/>
          <w:color w:val="000000"/>
        </w:rPr>
        <w:t>Izvajalec se s podpisom pogodbe zavezuje, da bo:</w:t>
      </w:r>
    </w:p>
    <w:p w14:paraId="27C05BF4" w14:textId="77777777" w:rsidR="008627FC" w:rsidRPr="0083576D" w:rsidRDefault="008627FC" w:rsidP="008627FC">
      <w:pPr>
        <w:pStyle w:val="Odstavekseznama"/>
        <w:numPr>
          <w:ilvl w:val="0"/>
          <w:numId w:val="19"/>
        </w:numPr>
        <w:rPr>
          <w:rFonts w:ascii="Arial" w:hAnsi="Arial" w:cs="Arial"/>
          <w:color w:val="000000"/>
        </w:rPr>
      </w:pPr>
      <w:r w:rsidRPr="0083576D">
        <w:rPr>
          <w:rFonts w:ascii="Arial" w:hAnsi="Arial" w:cs="Arial"/>
          <w:color w:val="000000"/>
        </w:rPr>
        <w:t>sproti obveščal naročnika o tekoči problematiki in nastalih situacijah, ki bi lahko vplivale na izvršitev pogodbenih obveznosti;</w:t>
      </w:r>
    </w:p>
    <w:p w14:paraId="199471B1" w14:textId="77777777" w:rsidR="008627FC" w:rsidRPr="0083576D" w:rsidRDefault="008627FC" w:rsidP="008627FC">
      <w:pPr>
        <w:pStyle w:val="Odstavekseznama"/>
        <w:numPr>
          <w:ilvl w:val="0"/>
          <w:numId w:val="19"/>
        </w:numPr>
        <w:rPr>
          <w:rFonts w:ascii="Arial" w:hAnsi="Arial" w:cs="Arial"/>
          <w:color w:val="000000"/>
        </w:rPr>
      </w:pPr>
      <w:r w:rsidRPr="0083576D">
        <w:rPr>
          <w:rFonts w:ascii="Arial" w:hAnsi="Arial" w:cs="Arial"/>
          <w:color w:val="000000"/>
        </w:rPr>
        <w:t>na pobudo in na način, ki ga v teku izvajanja del določi naročnik, sodeloval z naročnikom, kot tudi z drugimi strokovnjaki s tega področja;</w:t>
      </w:r>
    </w:p>
    <w:p w14:paraId="6EDA42CE" w14:textId="77777777" w:rsidR="008627FC" w:rsidRPr="0083576D" w:rsidRDefault="008627FC" w:rsidP="008627FC">
      <w:pPr>
        <w:numPr>
          <w:ilvl w:val="0"/>
          <w:numId w:val="36"/>
        </w:numPr>
        <w:rPr>
          <w:rFonts w:ascii="Arial" w:hAnsi="Arial" w:cs="Arial"/>
          <w:color w:val="000000"/>
        </w:rPr>
      </w:pPr>
      <w:r w:rsidRPr="0083576D">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4641B8D2" w14:textId="77777777" w:rsidR="008627FC" w:rsidRPr="0083576D" w:rsidRDefault="008627FC" w:rsidP="008627FC">
      <w:pPr>
        <w:numPr>
          <w:ilvl w:val="0"/>
          <w:numId w:val="36"/>
        </w:numPr>
        <w:rPr>
          <w:rFonts w:ascii="Arial" w:hAnsi="Arial" w:cs="Arial"/>
          <w:color w:val="000000"/>
        </w:rPr>
      </w:pPr>
      <w:r w:rsidRPr="0083576D">
        <w:rPr>
          <w:rFonts w:ascii="Arial" w:hAnsi="Arial" w:cs="Arial"/>
          <w:color w:val="000000"/>
        </w:rPr>
        <w:t>izvrševal pogodbene storitve v korist in po navodilih naročnika;</w:t>
      </w:r>
    </w:p>
    <w:p w14:paraId="625C1DFD" w14:textId="77777777" w:rsidR="008627FC" w:rsidRPr="0058447F" w:rsidRDefault="008627FC" w:rsidP="008627FC">
      <w:pPr>
        <w:numPr>
          <w:ilvl w:val="0"/>
          <w:numId w:val="36"/>
        </w:numPr>
        <w:rPr>
          <w:rFonts w:ascii="Arial" w:hAnsi="Arial" w:cs="Arial"/>
          <w:color w:val="000000"/>
        </w:rPr>
      </w:pPr>
      <w:r w:rsidRPr="0083576D">
        <w:rPr>
          <w:rFonts w:ascii="Arial" w:hAnsi="Arial" w:cs="Arial"/>
          <w:color w:val="000000"/>
        </w:rPr>
        <w:t xml:space="preserve">izvrševal pogodbene obveznosti v dogovorjenih </w:t>
      </w:r>
      <w:r w:rsidRPr="0058447F">
        <w:rPr>
          <w:rFonts w:ascii="Arial" w:hAnsi="Arial" w:cs="Arial"/>
          <w:color w:val="000000"/>
        </w:rPr>
        <w:t>rokih;</w:t>
      </w:r>
    </w:p>
    <w:p w14:paraId="02F75A9D" w14:textId="77777777" w:rsidR="008627FC" w:rsidRPr="0058447F" w:rsidRDefault="008627FC" w:rsidP="008627FC">
      <w:pPr>
        <w:numPr>
          <w:ilvl w:val="0"/>
          <w:numId w:val="36"/>
        </w:numPr>
        <w:rPr>
          <w:rFonts w:ascii="Arial" w:hAnsi="Arial" w:cs="Arial"/>
          <w:color w:val="000000"/>
        </w:rPr>
      </w:pPr>
      <w:r w:rsidRPr="0058447F">
        <w:rPr>
          <w:rFonts w:ascii="Arial" w:hAnsi="Arial" w:cs="Arial"/>
          <w:color w:val="000000"/>
        </w:rPr>
        <w:t>med izvedbo pogodbenih del omogočal naročniku kontrolo kvalitete;</w:t>
      </w:r>
    </w:p>
    <w:p w14:paraId="665BFB7F" w14:textId="011D1D28" w:rsidR="008627FC" w:rsidRPr="0058447F" w:rsidRDefault="008627FC" w:rsidP="008627FC">
      <w:pPr>
        <w:numPr>
          <w:ilvl w:val="0"/>
          <w:numId w:val="36"/>
        </w:numPr>
        <w:rPr>
          <w:rFonts w:ascii="Arial" w:hAnsi="Arial" w:cs="Arial"/>
          <w:color w:val="000000"/>
        </w:rPr>
      </w:pPr>
      <w:r w:rsidRPr="0058447F">
        <w:rPr>
          <w:rFonts w:ascii="Arial" w:hAnsi="Arial" w:cs="Arial"/>
          <w:color w:val="000000"/>
        </w:rPr>
        <w:t xml:space="preserve">na koordinacijskih sestankih na lokaciji v </w:t>
      </w:r>
      <w:r w:rsidR="0063266F">
        <w:rPr>
          <w:rFonts w:ascii="Arial" w:hAnsi="Arial" w:cs="Arial"/>
          <w:color w:val="000000"/>
        </w:rPr>
        <w:t>Celj</w:t>
      </w:r>
      <w:r w:rsidR="00C76A40">
        <w:rPr>
          <w:rFonts w:ascii="Arial" w:hAnsi="Arial" w:cs="Arial"/>
          <w:color w:val="000000"/>
        </w:rPr>
        <w:t>u</w:t>
      </w:r>
      <w:r w:rsidR="0063266F" w:rsidRPr="0058447F">
        <w:rPr>
          <w:rFonts w:ascii="Arial" w:hAnsi="Arial" w:cs="Arial"/>
          <w:color w:val="000000"/>
        </w:rPr>
        <w:t xml:space="preserve"> </w:t>
      </w:r>
      <w:r w:rsidRPr="0058447F">
        <w:rPr>
          <w:rFonts w:ascii="Arial" w:hAnsi="Arial" w:cs="Arial"/>
          <w:color w:val="000000"/>
        </w:rPr>
        <w:t>in/ali v Ljubljani pisno obveščal naročnika o napredovanju del;</w:t>
      </w:r>
    </w:p>
    <w:p w14:paraId="71CC1565" w14:textId="77777777" w:rsidR="008627FC" w:rsidRPr="0083576D" w:rsidRDefault="008627FC" w:rsidP="008627FC">
      <w:pPr>
        <w:numPr>
          <w:ilvl w:val="0"/>
          <w:numId w:val="36"/>
        </w:numPr>
        <w:rPr>
          <w:rFonts w:ascii="Arial" w:hAnsi="Arial" w:cs="Arial"/>
          <w:color w:val="000000"/>
        </w:rPr>
      </w:pPr>
      <w:r w:rsidRPr="0058447F">
        <w:rPr>
          <w:rFonts w:ascii="Arial" w:hAnsi="Arial" w:cs="Arial"/>
          <w:color w:val="000000"/>
        </w:rPr>
        <w:t>na svoje stroške in v roku, ki ga dogovori z naročnikom, izvršil korekcijo</w:t>
      </w:r>
      <w:r w:rsidRPr="0083576D">
        <w:rPr>
          <w:rFonts w:ascii="Arial" w:hAnsi="Arial" w:cs="Arial"/>
          <w:color w:val="000000"/>
        </w:rPr>
        <w:t xml:space="preserve"> storitev, v kolikor bo ugotovljeno, da je izvajalec prevzete storitve opravil pomanjkljivo ali v neprimerni kvaliteti:</w:t>
      </w:r>
    </w:p>
    <w:p w14:paraId="3D5DC7DE" w14:textId="77777777" w:rsidR="008627FC" w:rsidRPr="0083576D" w:rsidRDefault="008627FC" w:rsidP="008627FC">
      <w:pPr>
        <w:numPr>
          <w:ilvl w:val="0"/>
          <w:numId w:val="36"/>
        </w:numPr>
        <w:rPr>
          <w:rFonts w:ascii="Arial" w:hAnsi="Arial" w:cs="Arial"/>
          <w:color w:val="000000"/>
        </w:rPr>
      </w:pPr>
      <w:r w:rsidRPr="0083576D">
        <w:rPr>
          <w:rFonts w:ascii="Arial" w:hAnsi="Arial" w:cs="Arial"/>
          <w:color w:val="000000"/>
        </w:rPr>
        <w:lastRenderedPageBreak/>
        <w:t>opravljal ostale naloge in obveznosti, ki izhajajo iz dokumentacije v zvezi z oddajo javnega naročila;</w:t>
      </w:r>
    </w:p>
    <w:p w14:paraId="51C95302" w14:textId="77777777" w:rsidR="008627FC" w:rsidRPr="0083576D" w:rsidRDefault="008627FC" w:rsidP="008627FC">
      <w:pPr>
        <w:numPr>
          <w:ilvl w:val="0"/>
          <w:numId w:val="36"/>
        </w:numPr>
        <w:rPr>
          <w:rFonts w:ascii="Arial" w:hAnsi="Arial" w:cs="Arial"/>
          <w:color w:val="000000"/>
        </w:rPr>
      </w:pPr>
      <w:r w:rsidRPr="0083576D">
        <w:rPr>
          <w:rFonts w:ascii="Arial" w:hAnsi="Arial" w:cs="Arial"/>
          <w:color w:val="000000"/>
        </w:rPr>
        <w:t>sproti poročal naročniku o napredovanju del;</w:t>
      </w:r>
    </w:p>
    <w:p w14:paraId="338258E1" w14:textId="77777777" w:rsidR="008627FC" w:rsidRPr="0083576D" w:rsidRDefault="008627FC" w:rsidP="008627FC">
      <w:pPr>
        <w:numPr>
          <w:ilvl w:val="0"/>
          <w:numId w:val="36"/>
        </w:numPr>
        <w:rPr>
          <w:rFonts w:ascii="Arial" w:hAnsi="Arial" w:cs="Arial"/>
          <w:color w:val="000000"/>
        </w:rPr>
      </w:pPr>
      <w:r w:rsidRPr="0083576D">
        <w:rPr>
          <w:rFonts w:ascii="Arial" w:hAnsi="Arial" w:cs="Arial"/>
          <w:color w:val="000000"/>
        </w:rPr>
        <w:t>ves čas ravnal v skladu z etičnimi načeli svojega poklica.</w:t>
      </w:r>
    </w:p>
    <w:p w14:paraId="2A9891D2" w14:textId="77777777" w:rsidR="008627FC" w:rsidRPr="0083576D" w:rsidRDefault="008627FC" w:rsidP="008627FC">
      <w:pPr>
        <w:rPr>
          <w:rFonts w:ascii="Arial" w:hAnsi="Arial" w:cs="Arial"/>
          <w:color w:val="000000"/>
        </w:rPr>
      </w:pPr>
    </w:p>
    <w:p w14:paraId="3A1EF636" w14:textId="77777777" w:rsidR="008627FC" w:rsidRPr="0083576D" w:rsidRDefault="008627FC" w:rsidP="008627FC">
      <w:pPr>
        <w:rPr>
          <w:rFonts w:ascii="Arial" w:hAnsi="Arial" w:cs="Arial"/>
          <w:color w:val="000000"/>
        </w:rPr>
      </w:pPr>
      <w:r w:rsidRPr="0083576D">
        <w:rPr>
          <w:rFonts w:ascii="Arial" w:hAnsi="Arial" w:cs="Arial"/>
          <w:color w:val="000000"/>
        </w:rPr>
        <w:t xml:space="preserve">Izvajalec se s podpisom te pogodbe obvezuje, da bodo izvajalec in njegovo osebje varovali poslovne skrivnosti, ki jim bodo razkrite pri izvajanju del po predmetni pogodbi. </w:t>
      </w:r>
      <w:r w:rsidRPr="0083576D">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83576D">
        <w:rPr>
          <w:rFonts w:ascii="Arial" w:hAnsi="Arial" w:cs="Arial"/>
          <w:color w:val="000000"/>
        </w:rPr>
        <w:t xml:space="preserve"> pri izvajanju del po predmetni pogodbi</w:t>
      </w:r>
      <w:r w:rsidRPr="0083576D">
        <w:rPr>
          <w:rFonts w:ascii="Arial" w:eastAsia="Times New Roman" w:hAnsi="Arial" w:cs="Arial"/>
          <w:lang w:eastAsia="zh-CN"/>
        </w:rPr>
        <w:t>, in sicer nedoločen čas od sklenitve predmetne pogodbe.</w:t>
      </w:r>
    </w:p>
    <w:p w14:paraId="50D8560D" w14:textId="77777777" w:rsidR="008627FC" w:rsidRDefault="008627FC" w:rsidP="008627FC">
      <w:pPr>
        <w:rPr>
          <w:rFonts w:ascii="Arial" w:hAnsi="Arial" w:cs="Arial"/>
          <w:color w:val="000000"/>
        </w:rPr>
      </w:pPr>
    </w:p>
    <w:p w14:paraId="166A01CC" w14:textId="77777777" w:rsidR="008627FC" w:rsidRPr="0083576D" w:rsidRDefault="008627FC" w:rsidP="008627FC">
      <w:pPr>
        <w:rPr>
          <w:rFonts w:ascii="Arial" w:hAnsi="Arial" w:cs="Arial"/>
          <w:color w:val="000000"/>
        </w:rPr>
      </w:pPr>
    </w:p>
    <w:p w14:paraId="7BD3B71D" w14:textId="77777777" w:rsidR="008627FC" w:rsidRPr="0083576D" w:rsidRDefault="008627FC" w:rsidP="008627FC">
      <w:pPr>
        <w:pStyle w:val="Odstavekseznama"/>
        <w:numPr>
          <w:ilvl w:val="0"/>
          <w:numId w:val="37"/>
        </w:numPr>
        <w:jc w:val="center"/>
        <w:rPr>
          <w:rFonts w:ascii="Arial" w:hAnsi="Arial" w:cs="Arial"/>
          <w:b/>
          <w:color w:val="000000"/>
        </w:rPr>
      </w:pPr>
    </w:p>
    <w:p w14:paraId="0424C2BC" w14:textId="77777777" w:rsidR="008627FC" w:rsidRPr="0083576D" w:rsidRDefault="008627FC" w:rsidP="008627FC">
      <w:pPr>
        <w:rPr>
          <w:rFonts w:ascii="Arial" w:hAnsi="Arial" w:cs="Arial"/>
          <w:b/>
          <w:color w:val="000000"/>
        </w:rPr>
      </w:pPr>
    </w:p>
    <w:p w14:paraId="114F48B1" w14:textId="77777777" w:rsidR="008627FC" w:rsidRPr="0083576D" w:rsidRDefault="008627FC" w:rsidP="008627FC">
      <w:pPr>
        <w:rPr>
          <w:rFonts w:ascii="Arial" w:hAnsi="Arial" w:cs="Arial"/>
          <w:color w:val="000000"/>
        </w:rPr>
      </w:pPr>
      <w:r w:rsidRPr="0083576D">
        <w:rPr>
          <w:rFonts w:ascii="Arial" w:hAnsi="Arial" w:cs="Arial"/>
          <w:color w:val="000000"/>
        </w:rPr>
        <w:t>Naročnik se s podpisom pogodbe zavezuje, da bo:</w:t>
      </w:r>
    </w:p>
    <w:p w14:paraId="29A47017" w14:textId="77777777" w:rsidR="008627FC" w:rsidRPr="0083576D" w:rsidRDefault="008627FC" w:rsidP="008627FC">
      <w:pPr>
        <w:numPr>
          <w:ilvl w:val="0"/>
          <w:numId w:val="36"/>
        </w:numPr>
        <w:rPr>
          <w:rFonts w:ascii="Arial" w:hAnsi="Arial" w:cs="Arial"/>
          <w:color w:val="000000"/>
        </w:rPr>
      </w:pPr>
      <w:r w:rsidRPr="0083576D">
        <w:rPr>
          <w:rFonts w:ascii="Arial" w:hAnsi="Arial" w:cs="Arial"/>
          <w:color w:val="000000"/>
        </w:rPr>
        <w:t>zagotovil ustrezno spremljanje in nadzor nad izvajanjem pogodbenih obveznosti;</w:t>
      </w:r>
    </w:p>
    <w:p w14:paraId="246CE844" w14:textId="77777777" w:rsidR="008627FC" w:rsidRPr="0083576D" w:rsidRDefault="008627FC" w:rsidP="008627FC">
      <w:pPr>
        <w:numPr>
          <w:ilvl w:val="0"/>
          <w:numId w:val="36"/>
        </w:numPr>
        <w:rPr>
          <w:rFonts w:ascii="Arial" w:hAnsi="Arial" w:cs="Arial"/>
          <w:color w:val="000000"/>
        </w:rPr>
      </w:pPr>
      <w:r w:rsidRPr="0083576D">
        <w:rPr>
          <w:rFonts w:ascii="Arial" w:hAnsi="Arial" w:cs="Arial"/>
          <w:color w:val="000000"/>
        </w:rPr>
        <w:t>zagotovil razpoložljivost obstoječe dokumentacije in drugih informacijskih virov, ki so potrebni za izvedbo predmeta pogodbe;</w:t>
      </w:r>
    </w:p>
    <w:p w14:paraId="01173E3E" w14:textId="77777777" w:rsidR="008627FC" w:rsidRPr="0083576D" w:rsidRDefault="008627FC" w:rsidP="008627FC">
      <w:pPr>
        <w:numPr>
          <w:ilvl w:val="0"/>
          <w:numId w:val="36"/>
        </w:numPr>
        <w:rPr>
          <w:rFonts w:ascii="Arial" w:hAnsi="Arial" w:cs="Arial"/>
          <w:color w:val="000000"/>
        </w:rPr>
      </w:pPr>
      <w:r w:rsidRPr="0083576D">
        <w:rPr>
          <w:rFonts w:ascii="Arial" w:hAnsi="Arial" w:cs="Arial"/>
          <w:color w:val="000000"/>
        </w:rPr>
        <w:t>sodeloval z izvajalcem z namenom, da se prevzete storitve izvršijo pravočasno in kvalitetno;</w:t>
      </w:r>
    </w:p>
    <w:p w14:paraId="73BB7336" w14:textId="77777777" w:rsidR="008627FC" w:rsidRPr="0083576D" w:rsidRDefault="008627FC" w:rsidP="008627FC">
      <w:pPr>
        <w:numPr>
          <w:ilvl w:val="0"/>
          <w:numId w:val="36"/>
        </w:numPr>
        <w:rPr>
          <w:rFonts w:ascii="Arial" w:hAnsi="Arial" w:cs="Arial"/>
          <w:color w:val="000000"/>
        </w:rPr>
      </w:pPr>
      <w:r w:rsidRPr="0083576D">
        <w:rPr>
          <w:rFonts w:ascii="Arial" w:hAnsi="Arial" w:cs="Arial"/>
          <w:color w:val="000000"/>
        </w:rPr>
        <w:t>tekoče obveščal izvajalca o vseh spremembah in novo nastalih situacijah, ki bi lahko vplivale na izvršitev prevzetih storitev.</w:t>
      </w:r>
    </w:p>
    <w:p w14:paraId="793FE2A4" w14:textId="77777777" w:rsidR="008627FC" w:rsidRDefault="008627FC" w:rsidP="008627FC">
      <w:pPr>
        <w:rPr>
          <w:rFonts w:ascii="Arial" w:hAnsi="Arial" w:cs="Arial"/>
          <w:color w:val="000000"/>
        </w:rPr>
      </w:pPr>
    </w:p>
    <w:p w14:paraId="22E694E8" w14:textId="77777777" w:rsidR="008627FC" w:rsidRPr="0083576D" w:rsidRDefault="008627FC" w:rsidP="008627FC">
      <w:pPr>
        <w:rPr>
          <w:rFonts w:ascii="Arial" w:hAnsi="Arial" w:cs="Arial"/>
          <w:color w:val="000000"/>
        </w:rPr>
      </w:pPr>
    </w:p>
    <w:p w14:paraId="02EB4E58" w14:textId="77777777" w:rsidR="008627FC" w:rsidRPr="0083576D" w:rsidRDefault="008627FC" w:rsidP="008627FC">
      <w:pPr>
        <w:pStyle w:val="Odstavekseznama"/>
        <w:numPr>
          <w:ilvl w:val="0"/>
          <w:numId w:val="37"/>
        </w:numPr>
        <w:ind w:hanging="11"/>
        <w:jc w:val="center"/>
        <w:rPr>
          <w:rFonts w:ascii="Arial" w:hAnsi="Arial" w:cs="Arial"/>
          <w:b/>
          <w:color w:val="000000"/>
        </w:rPr>
      </w:pPr>
    </w:p>
    <w:p w14:paraId="18293314" w14:textId="77777777" w:rsidR="008627FC" w:rsidRPr="0083576D" w:rsidRDefault="008627FC" w:rsidP="008627FC">
      <w:pPr>
        <w:rPr>
          <w:rFonts w:ascii="Arial" w:hAnsi="Arial" w:cs="Arial"/>
          <w:b/>
          <w:color w:val="000000"/>
        </w:rPr>
      </w:pPr>
    </w:p>
    <w:p w14:paraId="7F994714" w14:textId="77777777" w:rsidR="008627FC" w:rsidRPr="0083576D" w:rsidRDefault="008627FC" w:rsidP="008627FC">
      <w:pPr>
        <w:rPr>
          <w:rFonts w:ascii="Arial" w:hAnsi="Arial" w:cs="Arial"/>
          <w:color w:val="000000"/>
        </w:rPr>
      </w:pPr>
      <w:r w:rsidRPr="0083576D">
        <w:rPr>
          <w:rFonts w:ascii="Arial" w:hAnsi="Arial" w:cs="Arial"/>
          <w:color w:val="000000"/>
        </w:rPr>
        <w:t xml:space="preserve">Izvajalec ima pravico do podaljšanja pogodbenih rokov v naslednjih primerih: </w:t>
      </w:r>
    </w:p>
    <w:p w14:paraId="3648BFAE" w14:textId="77777777" w:rsidR="008627FC" w:rsidRPr="00046714" w:rsidRDefault="008627FC" w:rsidP="008627FC">
      <w:pPr>
        <w:pStyle w:val="Odstavekseznama"/>
        <w:numPr>
          <w:ilvl w:val="0"/>
          <w:numId w:val="19"/>
        </w:numPr>
        <w:tabs>
          <w:tab w:val="clear" w:pos="360"/>
          <w:tab w:val="num" w:pos="0"/>
        </w:tabs>
        <w:rPr>
          <w:rFonts w:ascii="Arial" w:hAnsi="Arial" w:cs="Arial"/>
          <w:color w:val="000000"/>
        </w:rPr>
      </w:pPr>
      <w:r w:rsidRPr="00046714">
        <w:rPr>
          <w:rFonts w:ascii="Arial" w:hAnsi="Arial" w:cs="Arial"/>
          <w:color w:val="000000"/>
        </w:rPr>
        <w:t>dogodki, ki so posledica višje sile;</w:t>
      </w:r>
    </w:p>
    <w:p w14:paraId="1FEE41F7" w14:textId="77777777" w:rsidR="008627FC" w:rsidRPr="00046714" w:rsidRDefault="008627FC" w:rsidP="008627FC">
      <w:pPr>
        <w:pStyle w:val="Odstavekseznama"/>
        <w:numPr>
          <w:ilvl w:val="0"/>
          <w:numId w:val="19"/>
        </w:numPr>
        <w:tabs>
          <w:tab w:val="clear" w:pos="360"/>
          <w:tab w:val="num" w:pos="0"/>
        </w:tabs>
        <w:rPr>
          <w:rFonts w:ascii="Arial" w:hAnsi="Arial" w:cs="Arial"/>
          <w:color w:val="000000"/>
        </w:rPr>
      </w:pPr>
      <w:r w:rsidRPr="00046714">
        <w:rPr>
          <w:rFonts w:ascii="Arial" w:hAnsi="Arial" w:cs="Arial"/>
          <w:color w:val="000000"/>
        </w:rPr>
        <w:t xml:space="preserve">prekinitev izvajanja pogodbenih obveznosti izvajalca na zahtevo naročnika; </w:t>
      </w:r>
    </w:p>
    <w:p w14:paraId="12656CB6" w14:textId="77777777" w:rsidR="008627FC" w:rsidRPr="00046714" w:rsidRDefault="008627FC" w:rsidP="008627FC">
      <w:pPr>
        <w:pStyle w:val="Odstavekseznama"/>
        <w:numPr>
          <w:ilvl w:val="0"/>
          <w:numId w:val="19"/>
        </w:numPr>
        <w:tabs>
          <w:tab w:val="clear" w:pos="360"/>
          <w:tab w:val="num" w:pos="0"/>
        </w:tabs>
        <w:rPr>
          <w:rFonts w:ascii="Arial" w:hAnsi="Arial" w:cs="Arial"/>
          <w:color w:val="000000"/>
        </w:rPr>
      </w:pPr>
      <w:r w:rsidRPr="00046714">
        <w:rPr>
          <w:rFonts w:ascii="Arial" w:hAnsi="Arial" w:cs="Arial"/>
          <w:color w:val="000000"/>
        </w:rPr>
        <w:t>naročnik ne izpolnjuje dogovorjenih pogojev za izvedbo pogodbenih obveznosti.</w:t>
      </w:r>
    </w:p>
    <w:p w14:paraId="58083CA3" w14:textId="77777777" w:rsidR="008627FC" w:rsidRPr="0083576D" w:rsidRDefault="008627FC" w:rsidP="008627FC">
      <w:pPr>
        <w:rPr>
          <w:rFonts w:ascii="Arial" w:hAnsi="Arial" w:cs="Arial"/>
          <w:color w:val="000000"/>
        </w:rPr>
      </w:pPr>
    </w:p>
    <w:p w14:paraId="4F0B0DBC" w14:textId="77777777" w:rsidR="008627FC" w:rsidRPr="0083576D" w:rsidRDefault="008627FC" w:rsidP="008627FC">
      <w:pPr>
        <w:rPr>
          <w:rFonts w:ascii="Arial" w:hAnsi="Arial" w:cs="Arial"/>
          <w:b/>
          <w:color w:val="000000"/>
        </w:rPr>
      </w:pPr>
      <w:r w:rsidRPr="0083576D">
        <w:rPr>
          <w:rFonts w:ascii="Arial" w:hAnsi="Arial" w:cs="Arial"/>
          <w:color w:val="000000"/>
        </w:rPr>
        <w:t xml:space="preserve">Izvajalec mora naročniku predlagati podaljšanje pogodbenega roka v pisni obliki z obrazložitvijo najpozneje v </w:t>
      </w:r>
      <w:r>
        <w:rPr>
          <w:rFonts w:ascii="Arial" w:hAnsi="Arial" w:cs="Arial"/>
          <w:color w:val="000000"/>
        </w:rPr>
        <w:t>desetih</w:t>
      </w:r>
      <w:r w:rsidRPr="0083576D">
        <w:rPr>
          <w:rFonts w:ascii="Arial" w:hAnsi="Arial" w:cs="Arial"/>
          <w:color w:val="000000"/>
        </w:rPr>
        <w:t xml:space="preserve"> (</w:t>
      </w:r>
      <w:r>
        <w:rPr>
          <w:rFonts w:ascii="Arial" w:hAnsi="Arial" w:cs="Arial"/>
          <w:color w:val="000000"/>
        </w:rPr>
        <w:t>10</w:t>
      </w:r>
      <w:r w:rsidRPr="0083576D">
        <w:rPr>
          <w:rFonts w:ascii="Arial" w:hAnsi="Arial" w:cs="Arial"/>
          <w:color w:val="000000"/>
        </w:rPr>
        <w:t>) dneh, ko izve za razlog, zaradi katerega se lahko rok podaljša, sicer izgubi pravico do podaljšanja roka. Sporazum o spremembi pogodbenega roka mora biti sklenjen v pisni obliki kot aneks k tej pogodbi.</w:t>
      </w:r>
    </w:p>
    <w:p w14:paraId="761ABAF0" w14:textId="77777777" w:rsidR="008627FC" w:rsidRDefault="008627FC" w:rsidP="008627FC">
      <w:pPr>
        <w:ind w:right="382"/>
        <w:rPr>
          <w:rFonts w:ascii="Arial" w:hAnsi="Arial" w:cs="Arial"/>
          <w:b/>
          <w:color w:val="000000"/>
        </w:rPr>
      </w:pPr>
    </w:p>
    <w:p w14:paraId="7A827AA0" w14:textId="77777777" w:rsidR="008627FC" w:rsidRPr="0083576D" w:rsidRDefault="008627FC" w:rsidP="008627FC">
      <w:pPr>
        <w:ind w:right="382"/>
        <w:rPr>
          <w:rFonts w:ascii="Arial" w:hAnsi="Arial" w:cs="Arial"/>
          <w:b/>
          <w:color w:val="000000"/>
        </w:rPr>
      </w:pPr>
    </w:p>
    <w:p w14:paraId="7AA74CA0" w14:textId="77777777" w:rsidR="008627FC" w:rsidRPr="0083576D" w:rsidRDefault="008627FC" w:rsidP="008627FC">
      <w:pPr>
        <w:pStyle w:val="Odstavekseznama"/>
        <w:numPr>
          <w:ilvl w:val="0"/>
          <w:numId w:val="37"/>
        </w:numPr>
        <w:ind w:right="382" w:firstLine="556"/>
        <w:jc w:val="center"/>
        <w:rPr>
          <w:rFonts w:ascii="Arial" w:hAnsi="Arial" w:cs="Arial"/>
          <w:b/>
          <w:color w:val="000000"/>
        </w:rPr>
      </w:pPr>
    </w:p>
    <w:p w14:paraId="7F3383BE" w14:textId="77777777" w:rsidR="008627FC" w:rsidRPr="0083576D" w:rsidRDefault="008627FC" w:rsidP="008627FC">
      <w:pPr>
        <w:ind w:right="382"/>
        <w:rPr>
          <w:rFonts w:ascii="Arial" w:hAnsi="Arial" w:cs="Arial"/>
          <w:b/>
          <w:color w:val="000000"/>
        </w:rPr>
      </w:pPr>
    </w:p>
    <w:p w14:paraId="76520655" w14:textId="77777777" w:rsidR="008627FC" w:rsidRPr="0083576D" w:rsidRDefault="008627FC" w:rsidP="008627FC">
      <w:pPr>
        <w:rPr>
          <w:rFonts w:ascii="Arial" w:hAnsi="Arial" w:cs="Arial"/>
          <w:color w:val="000000"/>
        </w:rPr>
      </w:pPr>
      <w:r w:rsidRPr="0083576D">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43C9E3E3" w14:textId="77777777" w:rsidR="008627FC" w:rsidRPr="0083576D" w:rsidRDefault="008627FC" w:rsidP="008627FC">
      <w:pPr>
        <w:rPr>
          <w:rFonts w:ascii="Arial" w:hAnsi="Arial" w:cs="Arial"/>
          <w:color w:val="000000"/>
        </w:rPr>
      </w:pPr>
    </w:p>
    <w:p w14:paraId="333862CB" w14:textId="77777777" w:rsidR="008627FC" w:rsidRPr="0083576D" w:rsidRDefault="008627FC" w:rsidP="008627FC">
      <w:pPr>
        <w:rPr>
          <w:rFonts w:ascii="Arial" w:hAnsi="Arial" w:cs="Arial"/>
          <w:color w:val="000000"/>
        </w:rPr>
      </w:pPr>
      <w:r w:rsidRPr="0083576D">
        <w:rPr>
          <w:rFonts w:ascii="Arial" w:hAnsi="Arial" w:cs="Arial"/>
          <w:color w:val="000000"/>
        </w:rPr>
        <w:t xml:space="preserve">Obveznost varovanja se nanaša tako na čas izvrševanja pogodbe, kot tudi na čas po tem, razen če se stranki dogovorita drugače. </w:t>
      </w:r>
    </w:p>
    <w:p w14:paraId="1532CBBB" w14:textId="77777777" w:rsidR="008627FC" w:rsidRPr="0083576D" w:rsidRDefault="008627FC" w:rsidP="008627FC">
      <w:pPr>
        <w:rPr>
          <w:rFonts w:ascii="Arial" w:hAnsi="Arial" w:cs="Arial"/>
          <w:b/>
          <w:color w:val="000000"/>
        </w:rPr>
      </w:pPr>
    </w:p>
    <w:p w14:paraId="58BE916F" w14:textId="77777777" w:rsidR="008627FC" w:rsidRPr="0083576D" w:rsidRDefault="008627FC" w:rsidP="008627FC">
      <w:pPr>
        <w:rPr>
          <w:rFonts w:ascii="Arial" w:hAnsi="Arial" w:cs="Arial"/>
          <w:color w:val="000000"/>
        </w:rPr>
      </w:pPr>
      <w:r w:rsidRPr="0083576D">
        <w:rPr>
          <w:rFonts w:ascii="Arial" w:hAnsi="Arial" w:cs="Arial"/>
          <w:color w:val="000000"/>
        </w:rPr>
        <w:t>Izvajalec odgovarja za vso škodo, ki bi jo lahko oziroma jo je naročnik utrpel zaradi razkritja.</w:t>
      </w:r>
    </w:p>
    <w:p w14:paraId="21DE3AA0" w14:textId="77777777" w:rsidR="008627FC" w:rsidRDefault="008627FC" w:rsidP="008627FC">
      <w:pPr>
        <w:ind w:right="382"/>
        <w:rPr>
          <w:rFonts w:ascii="Arial" w:hAnsi="Arial" w:cs="Arial"/>
          <w:color w:val="000000"/>
        </w:rPr>
      </w:pPr>
    </w:p>
    <w:p w14:paraId="657BC3CB" w14:textId="77777777" w:rsidR="008627FC" w:rsidRPr="0083576D" w:rsidRDefault="008627FC" w:rsidP="008627FC">
      <w:pPr>
        <w:ind w:right="382"/>
        <w:rPr>
          <w:rFonts w:ascii="Arial" w:hAnsi="Arial" w:cs="Arial"/>
          <w:color w:val="000000"/>
        </w:rPr>
      </w:pPr>
    </w:p>
    <w:p w14:paraId="58134160" w14:textId="77777777" w:rsidR="008627FC" w:rsidRPr="0083576D" w:rsidRDefault="008627FC" w:rsidP="008627FC">
      <w:pPr>
        <w:pStyle w:val="Odstavekseznama"/>
        <w:numPr>
          <w:ilvl w:val="0"/>
          <w:numId w:val="37"/>
        </w:numPr>
        <w:ind w:right="382" w:firstLine="698"/>
        <w:jc w:val="center"/>
        <w:rPr>
          <w:rFonts w:ascii="Arial" w:hAnsi="Arial" w:cs="Arial"/>
          <w:b/>
          <w:color w:val="000000"/>
        </w:rPr>
      </w:pPr>
    </w:p>
    <w:p w14:paraId="75BFD8A9" w14:textId="77777777" w:rsidR="008627FC" w:rsidRPr="0083576D" w:rsidRDefault="008627FC" w:rsidP="008627FC">
      <w:pPr>
        <w:ind w:right="382"/>
        <w:jc w:val="center"/>
        <w:rPr>
          <w:rFonts w:ascii="Arial" w:hAnsi="Arial" w:cs="Arial"/>
          <w:b/>
          <w:color w:val="000000"/>
        </w:rPr>
      </w:pPr>
    </w:p>
    <w:p w14:paraId="5BE7D4F6" w14:textId="77777777" w:rsidR="008627FC" w:rsidRPr="0083576D" w:rsidRDefault="008627FC" w:rsidP="008627FC">
      <w:pPr>
        <w:rPr>
          <w:rFonts w:ascii="Arial" w:hAnsi="Arial" w:cs="Arial"/>
          <w:color w:val="000000"/>
        </w:rPr>
      </w:pPr>
      <w:r w:rsidRPr="0083576D">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p>
    <w:p w14:paraId="67E1CE16" w14:textId="77777777" w:rsidR="008627FC" w:rsidRDefault="008627FC" w:rsidP="008627FC">
      <w:pPr>
        <w:rPr>
          <w:rFonts w:ascii="Arial" w:hAnsi="Arial" w:cs="Arial"/>
          <w:color w:val="000000"/>
        </w:rPr>
      </w:pPr>
    </w:p>
    <w:p w14:paraId="5CAC1156" w14:textId="77777777" w:rsidR="008627FC" w:rsidRPr="0083576D" w:rsidRDefault="008627FC" w:rsidP="008627FC">
      <w:pPr>
        <w:rPr>
          <w:rFonts w:ascii="Arial" w:hAnsi="Arial" w:cs="Arial"/>
          <w:color w:val="000000"/>
        </w:rPr>
      </w:pPr>
    </w:p>
    <w:p w14:paraId="5021E6EF" w14:textId="77777777" w:rsidR="008627FC" w:rsidRPr="0083576D" w:rsidRDefault="008627FC" w:rsidP="008627FC">
      <w:pPr>
        <w:pStyle w:val="Odstavekseznama"/>
        <w:numPr>
          <w:ilvl w:val="0"/>
          <w:numId w:val="37"/>
        </w:numPr>
        <w:ind w:left="0" w:firstLine="993"/>
        <w:jc w:val="center"/>
        <w:rPr>
          <w:rFonts w:ascii="Arial" w:hAnsi="Arial" w:cs="Arial"/>
          <w:color w:val="000000"/>
        </w:rPr>
      </w:pPr>
    </w:p>
    <w:p w14:paraId="3FA53EBC" w14:textId="77777777" w:rsidR="008627FC" w:rsidRPr="0083576D" w:rsidRDefault="008627FC" w:rsidP="008627FC">
      <w:pPr>
        <w:rPr>
          <w:rFonts w:ascii="Arial" w:hAnsi="Arial" w:cs="Arial"/>
          <w:color w:val="000000"/>
        </w:rPr>
      </w:pPr>
    </w:p>
    <w:p w14:paraId="416478F4" w14:textId="77777777" w:rsidR="008627FC" w:rsidRPr="0083576D" w:rsidRDefault="008627FC" w:rsidP="008627FC">
      <w:pPr>
        <w:rPr>
          <w:rFonts w:ascii="Arial" w:hAnsi="Arial" w:cs="Arial"/>
          <w:color w:val="000000"/>
        </w:rPr>
      </w:pPr>
      <w:r w:rsidRPr="0083576D">
        <w:rPr>
          <w:rFonts w:ascii="Arial" w:hAnsi="Arial" w:cs="Arial"/>
          <w:color w:val="000000"/>
        </w:rPr>
        <w:t xml:space="preserve">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w:t>
      </w:r>
      <w:r w:rsidRPr="0083576D">
        <w:rPr>
          <w:rFonts w:ascii="Arial" w:hAnsi="Arial" w:cs="Arial"/>
          <w:color w:val="000000"/>
        </w:rPr>
        <w:lastRenderedPageBreak/>
        <w:t>višino pogodbene kazni, je izvajalec dolžan plačati tudi razliko med pogodbeno kaznijo in višino nastale škode.</w:t>
      </w:r>
    </w:p>
    <w:p w14:paraId="46810D7E" w14:textId="77777777" w:rsidR="008627FC" w:rsidRPr="0083576D" w:rsidRDefault="008627FC" w:rsidP="008627FC">
      <w:pPr>
        <w:rPr>
          <w:rFonts w:ascii="Arial" w:hAnsi="Arial" w:cs="Arial"/>
          <w:color w:val="000000"/>
        </w:rPr>
      </w:pPr>
    </w:p>
    <w:p w14:paraId="5FEF8758" w14:textId="77777777" w:rsidR="008627FC" w:rsidRDefault="008627FC" w:rsidP="008627FC">
      <w:pPr>
        <w:rPr>
          <w:rFonts w:ascii="Arial" w:hAnsi="Arial" w:cs="Arial"/>
          <w:color w:val="000000"/>
        </w:rPr>
      </w:pPr>
      <w:r w:rsidRPr="0083576D">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03281C61" w14:textId="77777777" w:rsidR="008627FC" w:rsidRPr="0083576D" w:rsidRDefault="008627FC" w:rsidP="008627FC">
      <w:pPr>
        <w:rPr>
          <w:rFonts w:ascii="Arial" w:hAnsi="Arial" w:cs="Arial"/>
          <w:color w:val="000000"/>
        </w:rPr>
      </w:pPr>
    </w:p>
    <w:p w14:paraId="34D56DCF" w14:textId="77777777" w:rsidR="008627FC" w:rsidRPr="0083576D" w:rsidRDefault="008627FC" w:rsidP="008627FC">
      <w:pPr>
        <w:rPr>
          <w:rFonts w:ascii="Arial" w:hAnsi="Arial" w:cs="Arial"/>
          <w:color w:val="000000"/>
        </w:rPr>
      </w:pPr>
      <w:r w:rsidRPr="0083576D">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7AE27D5B" w14:textId="77777777" w:rsidR="008627FC" w:rsidRPr="0083576D" w:rsidRDefault="008627FC" w:rsidP="008627FC">
      <w:pPr>
        <w:rPr>
          <w:rFonts w:ascii="Arial" w:hAnsi="Arial" w:cs="Arial"/>
          <w:color w:val="000000"/>
        </w:rPr>
      </w:pPr>
    </w:p>
    <w:p w14:paraId="5DF01720" w14:textId="77777777" w:rsidR="008627FC" w:rsidRPr="0083576D" w:rsidRDefault="008627FC" w:rsidP="008627FC">
      <w:pPr>
        <w:rPr>
          <w:rFonts w:ascii="Arial" w:hAnsi="Arial" w:cs="Arial"/>
          <w:color w:val="000000"/>
        </w:rPr>
      </w:pPr>
      <w:r w:rsidRPr="0083576D">
        <w:rPr>
          <w:rFonts w:ascii="Arial" w:hAnsi="Arial" w:cs="Arial"/>
          <w:color w:val="000000"/>
        </w:rPr>
        <w:t>Če naročnik prevzame storitev po tem, ko je izvajalec prešel v zamudo, ni dolžan sporočiti izvajalcu, da si pridržuje pravico do pogodbene kazni.</w:t>
      </w:r>
    </w:p>
    <w:p w14:paraId="5EB40542" w14:textId="77777777" w:rsidR="008627FC" w:rsidRPr="0083576D" w:rsidRDefault="008627FC" w:rsidP="008627FC">
      <w:pPr>
        <w:rPr>
          <w:rFonts w:ascii="Arial" w:hAnsi="Arial" w:cs="Arial"/>
          <w:color w:val="000000"/>
        </w:rPr>
      </w:pPr>
    </w:p>
    <w:p w14:paraId="3B3A9EA0" w14:textId="77777777" w:rsidR="008627FC" w:rsidRPr="0083576D" w:rsidRDefault="008627FC" w:rsidP="008627FC">
      <w:pPr>
        <w:rPr>
          <w:rFonts w:ascii="Arial" w:hAnsi="Arial" w:cs="Arial"/>
          <w:color w:val="000000"/>
        </w:rPr>
      </w:pPr>
      <w:r w:rsidRPr="0083576D">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52E43E4F" w14:textId="77777777" w:rsidR="008627FC" w:rsidRPr="0083576D" w:rsidRDefault="008627FC" w:rsidP="008627FC">
      <w:pPr>
        <w:rPr>
          <w:rFonts w:ascii="Arial" w:hAnsi="Arial" w:cs="Arial"/>
          <w:color w:val="000000"/>
        </w:rPr>
      </w:pPr>
    </w:p>
    <w:p w14:paraId="193742E7" w14:textId="77777777" w:rsidR="008627FC" w:rsidRPr="0083576D" w:rsidRDefault="008627FC" w:rsidP="008627FC">
      <w:pPr>
        <w:rPr>
          <w:rFonts w:ascii="Arial" w:hAnsi="Arial" w:cs="Arial"/>
          <w:color w:val="000000"/>
        </w:rPr>
      </w:pPr>
      <w:r w:rsidRPr="0083576D">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80E6876" w14:textId="77777777" w:rsidR="008627FC" w:rsidRDefault="008627FC" w:rsidP="008627FC">
      <w:pPr>
        <w:rPr>
          <w:rFonts w:ascii="Arial" w:hAnsi="Arial" w:cs="Arial"/>
          <w:color w:val="000000"/>
        </w:rPr>
      </w:pPr>
    </w:p>
    <w:p w14:paraId="5BCA812F" w14:textId="77777777" w:rsidR="008627FC" w:rsidRPr="0083576D" w:rsidRDefault="008627FC" w:rsidP="008627FC">
      <w:pPr>
        <w:rPr>
          <w:rFonts w:ascii="Arial" w:hAnsi="Arial" w:cs="Arial"/>
          <w:color w:val="000000"/>
        </w:rPr>
      </w:pPr>
    </w:p>
    <w:p w14:paraId="02CACDE8" w14:textId="77777777" w:rsidR="008627FC" w:rsidRPr="0083576D" w:rsidRDefault="008627FC" w:rsidP="008627FC">
      <w:pPr>
        <w:pStyle w:val="Odstavekseznama"/>
        <w:numPr>
          <w:ilvl w:val="0"/>
          <w:numId w:val="37"/>
        </w:numPr>
        <w:jc w:val="center"/>
        <w:rPr>
          <w:rFonts w:ascii="Arial" w:hAnsi="Arial" w:cs="Arial"/>
          <w:b/>
          <w:color w:val="000000"/>
        </w:rPr>
      </w:pPr>
    </w:p>
    <w:p w14:paraId="3949EAFD" w14:textId="77777777" w:rsidR="008627FC" w:rsidRPr="0083576D" w:rsidRDefault="008627FC" w:rsidP="008627FC">
      <w:pPr>
        <w:rPr>
          <w:rFonts w:ascii="Arial" w:hAnsi="Arial" w:cs="Arial"/>
          <w:color w:val="000000"/>
        </w:rPr>
      </w:pPr>
    </w:p>
    <w:p w14:paraId="63C8BE1B" w14:textId="77777777" w:rsidR="008627FC" w:rsidRPr="0083576D" w:rsidRDefault="008627FC" w:rsidP="008627FC">
      <w:pPr>
        <w:widowControl w:val="0"/>
        <w:rPr>
          <w:rFonts w:ascii="Arial" w:hAnsi="Arial" w:cs="Arial"/>
          <w:color w:val="000000"/>
        </w:rPr>
      </w:pPr>
      <w:r w:rsidRPr="0083576D">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27320C9E" w14:textId="77777777" w:rsidR="008627FC" w:rsidRPr="0083576D" w:rsidRDefault="008627FC" w:rsidP="008627FC">
      <w:pPr>
        <w:rPr>
          <w:rFonts w:ascii="Arial" w:hAnsi="Arial" w:cs="Arial"/>
          <w:color w:val="000000"/>
        </w:rPr>
      </w:pPr>
    </w:p>
    <w:p w14:paraId="461AD813" w14:textId="77777777" w:rsidR="008627FC" w:rsidRPr="0083576D" w:rsidRDefault="008627FC" w:rsidP="008627FC">
      <w:pPr>
        <w:rPr>
          <w:rFonts w:ascii="Arial" w:hAnsi="Arial" w:cs="Arial"/>
          <w:color w:val="000000"/>
        </w:rPr>
      </w:pPr>
      <w:r w:rsidRPr="0083576D">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0EE0201B" w14:textId="77777777" w:rsidR="008627FC" w:rsidRPr="0083576D" w:rsidRDefault="008627FC" w:rsidP="008627FC">
      <w:pPr>
        <w:ind w:right="382"/>
        <w:rPr>
          <w:rFonts w:ascii="Arial" w:hAnsi="Arial" w:cs="Arial"/>
          <w:color w:val="000000"/>
        </w:rPr>
      </w:pPr>
    </w:p>
    <w:p w14:paraId="473C5F0F" w14:textId="77777777" w:rsidR="008627FC" w:rsidRPr="0083576D" w:rsidRDefault="008627FC" w:rsidP="008627FC">
      <w:pPr>
        <w:ind w:right="382"/>
        <w:rPr>
          <w:rFonts w:ascii="Arial" w:hAnsi="Arial" w:cs="Arial"/>
          <w:color w:val="000000"/>
        </w:rPr>
      </w:pPr>
      <w:r w:rsidRPr="0083576D">
        <w:rPr>
          <w:rFonts w:ascii="Arial" w:hAnsi="Arial" w:cs="Arial"/>
          <w:color w:val="000000"/>
        </w:rPr>
        <w:t>V času odpovednega roka sta pogodbeni stranki dolžni v celoti poravnati vse medsebojne odprte in nesporne obveznosti, ki izhajajo iz te pogodbe.</w:t>
      </w:r>
    </w:p>
    <w:p w14:paraId="7217A594" w14:textId="77777777" w:rsidR="008627FC" w:rsidRDefault="008627FC" w:rsidP="008627FC">
      <w:pPr>
        <w:ind w:right="382"/>
        <w:rPr>
          <w:rFonts w:ascii="Arial" w:hAnsi="Arial" w:cs="Arial"/>
          <w:color w:val="000000"/>
        </w:rPr>
      </w:pPr>
    </w:p>
    <w:p w14:paraId="10380486" w14:textId="77777777" w:rsidR="008627FC" w:rsidRPr="0083576D" w:rsidRDefault="008627FC" w:rsidP="008627FC">
      <w:pPr>
        <w:ind w:right="382" w:hanging="142"/>
        <w:rPr>
          <w:rFonts w:ascii="Arial" w:hAnsi="Arial" w:cs="Arial"/>
          <w:color w:val="000000"/>
        </w:rPr>
      </w:pPr>
    </w:p>
    <w:p w14:paraId="50122F91" w14:textId="77777777" w:rsidR="008627FC" w:rsidRPr="0083576D" w:rsidRDefault="008627FC" w:rsidP="008627FC">
      <w:pPr>
        <w:pStyle w:val="Odstavekseznama"/>
        <w:numPr>
          <w:ilvl w:val="0"/>
          <w:numId w:val="37"/>
        </w:numPr>
        <w:jc w:val="center"/>
        <w:rPr>
          <w:rFonts w:ascii="Arial" w:hAnsi="Arial" w:cs="Arial"/>
          <w:b/>
          <w:color w:val="000000"/>
        </w:rPr>
      </w:pPr>
    </w:p>
    <w:p w14:paraId="64B7B1EE" w14:textId="77777777" w:rsidR="008627FC" w:rsidRPr="0083576D" w:rsidRDefault="008627FC" w:rsidP="008627FC">
      <w:pPr>
        <w:ind w:right="382"/>
        <w:rPr>
          <w:rFonts w:ascii="Arial" w:hAnsi="Arial" w:cs="Arial"/>
          <w:color w:val="000000"/>
        </w:rPr>
      </w:pPr>
    </w:p>
    <w:p w14:paraId="7631D2A5" w14:textId="77777777" w:rsidR="008627FC" w:rsidRPr="009C196B" w:rsidRDefault="008627FC" w:rsidP="008627FC">
      <w:pPr>
        <w:rPr>
          <w:rFonts w:ascii="Arial" w:hAnsi="Arial" w:cs="Arial"/>
        </w:rPr>
      </w:pPr>
      <w:r w:rsidRPr="009C196B">
        <w:rPr>
          <w:rFonts w:ascii="Arial" w:hAnsi="Arial" w:cs="Arial"/>
        </w:rPr>
        <w:t xml:space="preserve">Izvajalec mora najkasneje v desetih (10) </w:t>
      </w:r>
      <w:r>
        <w:rPr>
          <w:rFonts w:ascii="Arial" w:hAnsi="Arial" w:cs="Arial"/>
        </w:rPr>
        <w:t xml:space="preserve">delovnih </w:t>
      </w:r>
      <w:r w:rsidRPr="009C196B">
        <w:rPr>
          <w:rFonts w:ascii="Arial" w:hAnsi="Arial" w:cs="Arial"/>
        </w:rPr>
        <w:t xml:space="preserve">dneh od prejema izvoda podpisane pogodbe s strani naročnika, naročniku izročiti originalno finančno zavarovanje za dobro izvedbo pogodbenih obveznosti, in sicer v obliki bančne garancije oziroma enakovrednega finančnega zavarovanja pri zavarovalnici. </w:t>
      </w:r>
    </w:p>
    <w:p w14:paraId="706B0650" w14:textId="77777777" w:rsidR="008627FC" w:rsidRPr="009C196B" w:rsidRDefault="008627FC" w:rsidP="008627FC">
      <w:pPr>
        <w:ind w:right="382"/>
        <w:rPr>
          <w:rFonts w:ascii="Arial" w:hAnsi="Arial" w:cs="Arial"/>
        </w:rPr>
      </w:pPr>
    </w:p>
    <w:p w14:paraId="54DE2D5D" w14:textId="77777777" w:rsidR="008627FC" w:rsidRPr="009C196B" w:rsidRDefault="008627FC" w:rsidP="008627FC">
      <w:pPr>
        <w:rPr>
          <w:rFonts w:ascii="Arial" w:hAnsi="Arial" w:cs="Arial"/>
        </w:rPr>
      </w:pPr>
      <w:r w:rsidRPr="009C196B">
        <w:rPr>
          <w:rFonts w:ascii="Arial" w:hAnsi="Arial" w:cs="Arial"/>
        </w:rPr>
        <w:t>Zavarovanje za dobro in pravočasno izvedbo pogodbenih obveznosti mora biti v višini 10</w:t>
      </w:r>
      <w:r w:rsidR="006D4BEF">
        <w:rPr>
          <w:rFonts w:ascii="Arial" w:hAnsi="Arial" w:cs="Arial"/>
        </w:rPr>
        <w:t xml:space="preserve"> </w:t>
      </w:r>
      <w:r w:rsidRPr="009C196B">
        <w:rPr>
          <w:rFonts w:ascii="Arial" w:hAnsi="Arial" w:cs="Arial"/>
        </w:rPr>
        <w:t>% pogodbene vrednosti (</w:t>
      </w:r>
      <w:r>
        <w:rPr>
          <w:rFonts w:ascii="Arial" w:hAnsi="Arial" w:cs="Arial"/>
        </w:rPr>
        <w:t>z</w:t>
      </w:r>
      <w:r w:rsidRPr="009C196B">
        <w:rPr>
          <w:rFonts w:ascii="Arial" w:hAnsi="Arial" w:cs="Arial"/>
        </w:rPr>
        <w:t xml:space="preserve"> DDV). </w:t>
      </w:r>
      <w:r w:rsidR="00EF2B9D">
        <w:rPr>
          <w:rFonts w:ascii="Arial" w:hAnsi="Arial" w:cs="Arial"/>
          <w:color w:val="000000"/>
        </w:rPr>
        <w:t>Če</w:t>
      </w:r>
      <w:r w:rsidRPr="009C196B">
        <w:rPr>
          <w:rFonts w:ascii="Arial" w:hAnsi="Arial" w:cs="Arial"/>
          <w:color w:val="000000"/>
        </w:rPr>
        <w:t xml:space="preserve"> se z aneksom k predmetni pogodbi poveča pogodbena cena</w:t>
      </w:r>
      <w:r w:rsidR="006D4BEF">
        <w:rPr>
          <w:rFonts w:ascii="Arial" w:hAnsi="Arial" w:cs="Arial"/>
          <w:color w:val="000000"/>
        </w:rPr>
        <w:t>,</w:t>
      </w:r>
      <w:r w:rsidRPr="009C196B">
        <w:rPr>
          <w:rFonts w:ascii="Arial" w:hAnsi="Arial" w:cs="Arial"/>
          <w:color w:val="000000"/>
        </w:rPr>
        <w:t xml:space="preserve"> je izvajalec dolžan naročniku dostaviti povečano finančno zavarovanje z</w:t>
      </w:r>
      <w:r w:rsidR="006D4BEF">
        <w:rPr>
          <w:rFonts w:ascii="Arial" w:hAnsi="Arial" w:cs="Arial"/>
          <w:color w:val="000000"/>
        </w:rPr>
        <w:t>a izvedbo pogodbenih obveznosti</w:t>
      </w:r>
      <w:r w:rsidRPr="009C196B">
        <w:rPr>
          <w:rFonts w:ascii="Arial" w:hAnsi="Arial" w:cs="Arial"/>
          <w:color w:val="000000"/>
        </w:rPr>
        <w:t xml:space="preserve"> v višini </w:t>
      </w:r>
      <w:r w:rsidRPr="009C196B">
        <w:rPr>
          <w:rFonts w:ascii="Arial" w:hAnsi="Arial" w:cs="Arial"/>
        </w:rPr>
        <w:t>10</w:t>
      </w:r>
      <w:r w:rsidR="006D4BEF">
        <w:rPr>
          <w:rFonts w:ascii="Arial" w:hAnsi="Arial" w:cs="Arial"/>
        </w:rPr>
        <w:t xml:space="preserve"> </w:t>
      </w:r>
      <w:r w:rsidRPr="009C196B">
        <w:rPr>
          <w:rFonts w:ascii="Arial" w:hAnsi="Arial" w:cs="Arial"/>
        </w:rPr>
        <w:t>% nove, povečane pogodbene vrednosti (</w:t>
      </w:r>
      <w:r>
        <w:rPr>
          <w:rFonts w:ascii="Arial" w:hAnsi="Arial" w:cs="Arial"/>
        </w:rPr>
        <w:t>z</w:t>
      </w:r>
      <w:r w:rsidRPr="009C196B">
        <w:rPr>
          <w:rFonts w:ascii="Arial" w:hAnsi="Arial" w:cs="Arial"/>
        </w:rPr>
        <w:t xml:space="preserve"> DDV).</w:t>
      </w:r>
    </w:p>
    <w:p w14:paraId="6A7F1DD4" w14:textId="77777777" w:rsidR="008627FC" w:rsidRPr="009C196B" w:rsidRDefault="008627FC" w:rsidP="008627FC">
      <w:pPr>
        <w:ind w:right="382"/>
        <w:rPr>
          <w:rFonts w:ascii="Arial" w:hAnsi="Arial" w:cs="Arial"/>
        </w:rPr>
      </w:pPr>
    </w:p>
    <w:p w14:paraId="29A82E13" w14:textId="77777777" w:rsidR="008627FC" w:rsidRPr="009C196B" w:rsidRDefault="008627FC" w:rsidP="008627FC">
      <w:pPr>
        <w:rPr>
          <w:rFonts w:ascii="Arial" w:hAnsi="Arial" w:cs="Arial"/>
        </w:rPr>
      </w:pPr>
      <w:r w:rsidRPr="009C196B">
        <w:rPr>
          <w:rFonts w:ascii="Arial" w:hAnsi="Arial" w:cs="Arial"/>
        </w:rPr>
        <w:t>Finančno zavarovanje za dobro in pravočasno izvedbo pogodbenih obveznosti lahko naročnik unovči, če:</w:t>
      </w:r>
    </w:p>
    <w:p w14:paraId="33FC637F" w14:textId="77777777" w:rsidR="008627FC" w:rsidRPr="00046714" w:rsidRDefault="008627FC" w:rsidP="008627FC">
      <w:pPr>
        <w:pStyle w:val="Odstavekseznama"/>
        <w:numPr>
          <w:ilvl w:val="0"/>
          <w:numId w:val="40"/>
        </w:numPr>
        <w:rPr>
          <w:rFonts w:ascii="Arial" w:hAnsi="Arial" w:cs="Arial"/>
        </w:rPr>
      </w:pPr>
      <w:r w:rsidRPr="00046714">
        <w:rPr>
          <w:rFonts w:ascii="Arial" w:hAnsi="Arial" w:cs="Arial"/>
        </w:rPr>
        <w:t xml:space="preserve">se bo izkazalo, da izvajalec del v celoti ali delno ne opravlja v skladu s pogodbo, zahtevami dokumentacije v zvezi z oddajo javnega naročila ali ponudbeno dokumentacijo; </w:t>
      </w:r>
    </w:p>
    <w:p w14:paraId="7481DBBF" w14:textId="77777777" w:rsidR="008627FC" w:rsidRPr="00046714" w:rsidRDefault="008627FC" w:rsidP="008627FC">
      <w:pPr>
        <w:pStyle w:val="Odstavekseznama"/>
        <w:numPr>
          <w:ilvl w:val="0"/>
          <w:numId w:val="40"/>
        </w:numPr>
        <w:rPr>
          <w:rFonts w:ascii="Arial" w:hAnsi="Arial" w:cs="Arial"/>
        </w:rPr>
      </w:pPr>
      <w:r w:rsidRPr="00046714">
        <w:rPr>
          <w:rFonts w:ascii="Arial" w:hAnsi="Arial" w:cs="Arial"/>
        </w:rPr>
        <w:t>izvajalec naročniku ne preda podaljšanja garancije v skladu s pogodbo;</w:t>
      </w:r>
    </w:p>
    <w:p w14:paraId="34D81BB5" w14:textId="77777777" w:rsidR="008627FC" w:rsidRPr="00046714" w:rsidRDefault="008627FC" w:rsidP="008627FC">
      <w:pPr>
        <w:pStyle w:val="Odstavekseznama"/>
        <w:numPr>
          <w:ilvl w:val="0"/>
          <w:numId w:val="40"/>
        </w:numPr>
        <w:rPr>
          <w:rFonts w:ascii="Arial" w:hAnsi="Arial" w:cs="Arial"/>
        </w:rPr>
      </w:pPr>
      <w:r w:rsidRPr="00046714">
        <w:rPr>
          <w:rFonts w:ascii="Arial" w:hAnsi="Arial" w:cs="Arial"/>
        </w:rPr>
        <w:t xml:space="preserve">bo naročnik pogodbo razdrl zaradi kršitev na strani izvajalca; </w:t>
      </w:r>
    </w:p>
    <w:p w14:paraId="61ABC931" w14:textId="77777777" w:rsidR="008627FC" w:rsidRPr="00046714" w:rsidRDefault="008627FC" w:rsidP="008627FC">
      <w:pPr>
        <w:pStyle w:val="Odstavekseznama"/>
        <w:numPr>
          <w:ilvl w:val="0"/>
          <w:numId w:val="40"/>
        </w:numPr>
        <w:rPr>
          <w:rFonts w:ascii="Arial" w:hAnsi="Arial" w:cs="Arial"/>
        </w:rPr>
      </w:pPr>
      <w:r w:rsidRPr="00046714">
        <w:rPr>
          <w:rFonts w:ascii="Arial" w:hAnsi="Arial" w:cs="Arial"/>
        </w:rPr>
        <w:t xml:space="preserve">bo naročnik razdrl pogodbo zaradi zamude na strani izvajalca, </w:t>
      </w:r>
    </w:p>
    <w:p w14:paraId="16523FDC" w14:textId="77777777" w:rsidR="008627FC" w:rsidRPr="00046714" w:rsidRDefault="008627FC" w:rsidP="008627FC">
      <w:pPr>
        <w:pStyle w:val="Odstavekseznama"/>
        <w:numPr>
          <w:ilvl w:val="0"/>
          <w:numId w:val="40"/>
        </w:numPr>
        <w:rPr>
          <w:rFonts w:ascii="Arial" w:hAnsi="Arial" w:cs="Arial"/>
        </w:rPr>
      </w:pPr>
      <w:r w:rsidRPr="00046714">
        <w:rPr>
          <w:rFonts w:ascii="Arial" w:hAnsi="Arial" w:cs="Arial"/>
        </w:rPr>
        <w:t>bi izvajalec javno naročilo izvajal s podizvajalci, ki niso priglašeni ali s podizvajalci, katerih nominacijo je naročnik zavrnil,</w:t>
      </w:r>
    </w:p>
    <w:p w14:paraId="6C689357" w14:textId="77777777" w:rsidR="008627FC" w:rsidRPr="00046714" w:rsidRDefault="008627FC" w:rsidP="008627FC">
      <w:pPr>
        <w:pStyle w:val="Odstavekseznama"/>
        <w:numPr>
          <w:ilvl w:val="0"/>
          <w:numId w:val="40"/>
        </w:numPr>
        <w:rPr>
          <w:rFonts w:ascii="Arial" w:hAnsi="Arial" w:cs="Arial"/>
        </w:rPr>
      </w:pPr>
      <w:r w:rsidRPr="00046714">
        <w:rPr>
          <w:rFonts w:ascii="Arial" w:hAnsi="Arial" w:cs="Arial"/>
        </w:rPr>
        <w:t>v primeru stečaja, likvidacijskega postopka ali drugega postopka nad izvajalcem, katerega posledica ali namen je prenehanje poslovanja ali katerikoli drug postopek, podoben navedenim postopkom, skladno s predpisi države, v kateri ima izvajalec sedež̌.</w:t>
      </w:r>
    </w:p>
    <w:p w14:paraId="02E96832" w14:textId="77777777" w:rsidR="008627FC" w:rsidRPr="009C196B" w:rsidRDefault="008627FC" w:rsidP="008627FC">
      <w:pPr>
        <w:rPr>
          <w:rFonts w:ascii="Arial" w:hAnsi="Arial" w:cs="Arial"/>
        </w:rPr>
      </w:pPr>
    </w:p>
    <w:p w14:paraId="4F4EF5BE" w14:textId="77777777" w:rsidR="008627FC" w:rsidRPr="009C196B" w:rsidRDefault="008627FC" w:rsidP="008627FC">
      <w:pPr>
        <w:rPr>
          <w:rFonts w:ascii="Arial" w:hAnsi="Arial" w:cs="Arial"/>
        </w:rPr>
      </w:pPr>
      <w:r w:rsidRPr="009C196B">
        <w:rPr>
          <w:rFonts w:ascii="Arial" w:hAnsi="Arial" w:cs="Arial"/>
        </w:rPr>
        <w:t>Naročnik lahko v zgoraj navedenih primerih unovči polni znesek finančnega zavarovanja, saj se šteje, da je za te kršitve dogovorjena pogodbena kazen v višini polnega zneska zavarovanja za dobro izvedbo pogodbenih obveznosti.</w:t>
      </w:r>
    </w:p>
    <w:p w14:paraId="233660FB" w14:textId="77777777" w:rsidR="008627FC" w:rsidRPr="009C196B" w:rsidRDefault="008627FC" w:rsidP="008627FC">
      <w:pPr>
        <w:rPr>
          <w:rFonts w:ascii="Arial" w:hAnsi="Arial" w:cs="Arial"/>
        </w:rPr>
      </w:pPr>
    </w:p>
    <w:p w14:paraId="78333753" w14:textId="77777777" w:rsidR="008627FC" w:rsidRPr="009C196B" w:rsidRDefault="008627FC" w:rsidP="008627FC">
      <w:pPr>
        <w:rPr>
          <w:rFonts w:ascii="Arial" w:hAnsi="Arial" w:cs="Arial"/>
          <w:color w:val="000000"/>
        </w:rPr>
      </w:pPr>
      <w:r w:rsidRPr="009C196B">
        <w:rPr>
          <w:rFonts w:ascii="Arial" w:hAnsi="Arial" w:cs="Arial"/>
        </w:rPr>
        <w:t xml:space="preserve">Finančno zavarovanje mora veljati še najmanj </w:t>
      </w:r>
      <w:r>
        <w:rPr>
          <w:rFonts w:ascii="Arial" w:hAnsi="Arial" w:cs="Arial"/>
        </w:rPr>
        <w:t>trideset (</w:t>
      </w:r>
      <w:r w:rsidRPr="009C196B">
        <w:rPr>
          <w:rFonts w:ascii="Arial" w:hAnsi="Arial" w:cs="Arial"/>
        </w:rPr>
        <w:t>30</w:t>
      </w:r>
      <w:r>
        <w:rPr>
          <w:rFonts w:ascii="Arial" w:hAnsi="Arial" w:cs="Arial"/>
        </w:rPr>
        <w:t>)</w:t>
      </w:r>
      <w:r w:rsidRPr="009C196B">
        <w:rPr>
          <w:rFonts w:ascii="Arial" w:hAnsi="Arial" w:cs="Arial"/>
        </w:rPr>
        <w:t xml:space="preserve"> dni po preteku roka za izvedbo pogodbenih obveznosti. </w:t>
      </w:r>
      <w:r w:rsidR="00EF2B9D">
        <w:rPr>
          <w:rFonts w:ascii="Arial" w:hAnsi="Arial" w:cs="Arial"/>
        </w:rPr>
        <w:t>Če</w:t>
      </w:r>
      <w:r w:rsidRPr="009C196B">
        <w:rPr>
          <w:rFonts w:ascii="Arial" w:hAnsi="Arial" w:cs="Arial"/>
          <w:color w:val="000000"/>
        </w:rPr>
        <w:t xml:space="preserve"> se pogodbeni rok z aneksom k tej pogodbi podaljša</w:t>
      </w:r>
      <w:r w:rsidR="006D4BEF">
        <w:rPr>
          <w:rFonts w:ascii="Arial" w:hAnsi="Arial" w:cs="Arial"/>
          <w:color w:val="000000"/>
        </w:rPr>
        <w:t>,</w:t>
      </w:r>
      <w:r w:rsidRPr="009C196B">
        <w:rPr>
          <w:rFonts w:ascii="Arial" w:hAnsi="Arial" w:cs="Arial"/>
          <w:color w:val="000000"/>
        </w:rPr>
        <w:t xml:space="preserve"> je izvajalec dolžan naročniku dostaviti podaljšano finančno zavarovanje za dobro izvedbo pogodbenih obveznosti, tako da velja še najmanj </w:t>
      </w:r>
      <w:r>
        <w:rPr>
          <w:rFonts w:ascii="Arial" w:hAnsi="Arial" w:cs="Arial"/>
          <w:color w:val="000000"/>
        </w:rPr>
        <w:t>trideset (</w:t>
      </w:r>
      <w:r w:rsidRPr="009C196B">
        <w:rPr>
          <w:rFonts w:ascii="Arial" w:hAnsi="Arial" w:cs="Arial"/>
          <w:color w:val="000000"/>
        </w:rPr>
        <w:t>30</w:t>
      </w:r>
      <w:r>
        <w:rPr>
          <w:rFonts w:ascii="Arial" w:hAnsi="Arial" w:cs="Arial"/>
          <w:color w:val="000000"/>
        </w:rPr>
        <w:t>)</w:t>
      </w:r>
      <w:r w:rsidRPr="009C196B">
        <w:rPr>
          <w:rFonts w:ascii="Arial" w:hAnsi="Arial" w:cs="Arial"/>
          <w:color w:val="000000"/>
        </w:rPr>
        <w:t xml:space="preserve"> dni od novega, podaljšanega roka za izvedbo pogodbenih obveznosti.</w:t>
      </w:r>
    </w:p>
    <w:p w14:paraId="5FDE698E" w14:textId="77777777" w:rsidR="008627FC" w:rsidRPr="009C196B" w:rsidRDefault="008627FC" w:rsidP="008627FC">
      <w:pPr>
        <w:rPr>
          <w:rFonts w:ascii="Arial" w:hAnsi="Arial" w:cs="Arial"/>
          <w:color w:val="000000"/>
        </w:rPr>
      </w:pPr>
    </w:p>
    <w:p w14:paraId="728456E8" w14:textId="77777777" w:rsidR="008627FC" w:rsidRPr="009C196B" w:rsidRDefault="00EF2B9D" w:rsidP="008627FC">
      <w:pPr>
        <w:rPr>
          <w:rFonts w:ascii="Arial" w:hAnsi="Arial" w:cs="Arial"/>
        </w:rPr>
      </w:pPr>
      <w:r>
        <w:rPr>
          <w:rFonts w:ascii="Arial" w:hAnsi="Arial" w:cs="Arial"/>
        </w:rPr>
        <w:t>Če</w:t>
      </w:r>
      <w:r w:rsidR="008627FC" w:rsidRPr="009C196B">
        <w:rPr>
          <w:rFonts w:ascii="Arial" w:hAnsi="Arial" w:cs="Arial"/>
        </w:rPr>
        <w:t xml:space="preserve"> bo izvajalec javno naročilo izvajal skupaj s podizvajalci, mora finančno zavarovanje, ki ga ponudnik izda naročniku za dobro in pravočasno izvedbo kriti tudi obveznosti izvajalca do njegovih podizvajalcev.</w:t>
      </w:r>
    </w:p>
    <w:p w14:paraId="5A06F8D1" w14:textId="77777777" w:rsidR="008627FC" w:rsidRDefault="008627FC" w:rsidP="008627FC">
      <w:pPr>
        <w:ind w:right="382"/>
        <w:rPr>
          <w:rFonts w:ascii="Arial" w:hAnsi="Arial" w:cs="Arial"/>
          <w:b/>
          <w:color w:val="000000"/>
        </w:rPr>
      </w:pPr>
    </w:p>
    <w:p w14:paraId="5884518D" w14:textId="77777777" w:rsidR="008627FC" w:rsidRPr="0083576D" w:rsidRDefault="008627FC" w:rsidP="008627FC">
      <w:pPr>
        <w:ind w:right="382"/>
        <w:rPr>
          <w:rFonts w:ascii="Arial" w:hAnsi="Arial" w:cs="Arial"/>
          <w:b/>
          <w:color w:val="000000"/>
        </w:rPr>
      </w:pPr>
    </w:p>
    <w:p w14:paraId="67397014" w14:textId="77777777" w:rsidR="008627FC" w:rsidRPr="0083576D" w:rsidRDefault="008627FC" w:rsidP="008627FC">
      <w:pPr>
        <w:pStyle w:val="Odstavekseznama"/>
        <w:numPr>
          <w:ilvl w:val="0"/>
          <w:numId w:val="37"/>
        </w:numPr>
        <w:ind w:right="382"/>
        <w:jc w:val="center"/>
        <w:rPr>
          <w:rFonts w:ascii="Arial" w:hAnsi="Arial" w:cs="Arial"/>
          <w:b/>
          <w:color w:val="000000"/>
        </w:rPr>
      </w:pPr>
    </w:p>
    <w:p w14:paraId="218D91A6" w14:textId="77777777" w:rsidR="008627FC" w:rsidRPr="0083576D" w:rsidRDefault="008627FC" w:rsidP="008627FC">
      <w:pPr>
        <w:ind w:right="382"/>
        <w:rPr>
          <w:rFonts w:ascii="Arial" w:hAnsi="Arial" w:cs="Arial"/>
          <w:color w:val="000000"/>
        </w:rPr>
      </w:pPr>
    </w:p>
    <w:p w14:paraId="4F1953BD" w14:textId="77777777" w:rsidR="008627FC" w:rsidRDefault="008627FC" w:rsidP="008627FC">
      <w:pPr>
        <w:rPr>
          <w:rFonts w:ascii="Arial" w:hAnsi="Arial" w:cs="Arial"/>
          <w:color w:val="000000"/>
        </w:rPr>
      </w:pPr>
      <w:r w:rsidRPr="0083576D">
        <w:rPr>
          <w:rFonts w:ascii="Arial" w:hAnsi="Arial" w:cs="Arial"/>
          <w:color w:val="000000"/>
        </w:rPr>
        <w:t>Naročnik in izvajalec imenujejo odgovorne predstavnike, ki skrbijo za nemoteno izvajanje te pogodbe.</w:t>
      </w:r>
    </w:p>
    <w:p w14:paraId="19AE499C" w14:textId="77777777" w:rsidR="008627FC" w:rsidRPr="0083576D" w:rsidRDefault="008627FC" w:rsidP="008627FC">
      <w:pPr>
        <w:rPr>
          <w:rFonts w:ascii="Arial" w:hAnsi="Arial" w:cs="Arial"/>
          <w:color w:val="000000"/>
        </w:rPr>
      </w:pPr>
    </w:p>
    <w:p w14:paraId="4E4AB83E" w14:textId="77777777" w:rsidR="008627FC" w:rsidRDefault="008627FC" w:rsidP="008627FC">
      <w:pPr>
        <w:rPr>
          <w:rFonts w:ascii="Arial" w:hAnsi="Arial" w:cs="Arial"/>
          <w:color w:val="000000"/>
        </w:rPr>
      </w:pPr>
      <w:r w:rsidRPr="0083576D">
        <w:rPr>
          <w:rFonts w:ascii="Arial" w:hAnsi="Arial" w:cs="Arial"/>
          <w:color w:val="000000"/>
        </w:rPr>
        <w:t>Odgovorni predstavnik</w:t>
      </w:r>
      <w:r>
        <w:rPr>
          <w:rFonts w:ascii="Arial" w:hAnsi="Arial" w:cs="Arial"/>
          <w:color w:val="000000"/>
        </w:rPr>
        <w:t xml:space="preserve"> naročnika je    _______________</w:t>
      </w:r>
      <w:r w:rsidRPr="0083576D">
        <w:rPr>
          <w:rFonts w:ascii="Arial" w:hAnsi="Arial" w:cs="Arial"/>
          <w:color w:val="000000"/>
        </w:rPr>
        <w:t xml:space="preserve">. </w:t>
      </w:r>
    </w:p>
    <w:p w14:paraId="238B02CF" w14:textId="77777777" w:rsidR="008627FC" w:rsidRPr="0083576D" w:rsidRDefault="008627FC" w:rsidP="008627FC">
      <w:pPr>
        <w:rPr>
          <w:rFonts w:ascii="Arial" w:hAnsi="Arial" w:cs="Arial"/>
          <w:color w:val="000000"/>
        </w:rPr>
      </w:pPr>
    </w:p>
    <w:p w14:paraId="26F78256" w14:textId="77777777" w:rsidR="008627FC" w:rsidRPr="0083576D" w:rsidRDefault="008627FC" w:rsidP="008627FC">
      <w:pPr>
        <w:rPr>
          <w:rFonts w:ascii="Arial" w:hAnsi="Arial" w:cs="Arial"/>
          <w:color w:val="000000"/>
        </w:rPr>
      </w:pPr>
      <w:r w:rsidRPr="0083576D">
        <w:rPr>
          <w:rFonts w:ascii="Arial" w:hAnsi="Arial" w:cs="Arial"/>
          <w:color w:val="000000"/>
        </w:rPr>
        <w:t xml:space="preserve">Odgovorni predstavnik izvajalca je     _______________. </w:t>
      </w:r>
    </w:p>
    <w:p w14:paraId="004FED7F" w14:textId="77777777" w:rsidR="008627FC" w:rsidRPr="0083576D" w:rsidRDefault="008627FC" w:rsidP="008627FC">
      <w:pPr>
        <w:rPr>
          <w:rFonts w:ascii="Arial" w:hAnsi="Arial" w:cs="Arial"/>
          <w:color w:val="000000"/>
        </w:rPr>
      </w:pPr>
    </w:p>
    <w:p w14:paraId="1556C2DB" w14:textId="77777777" w:rsidR="008627FC" w:rsidRPr="0083576D" w:rsidRDefault="008627FC" w:rsidP="008627FC">
      <w:pPr>
        <w:rPr>
          <w:rFonts w:ascii="Arial" w:hAnsi="Arial" w:cs="Arial"/>
          <w:color w:val="000000"/>
        </w:rPr>
      </w:pPr>
      <w:r w:rsidRPr="0083576D">
        <w:rPr>
          <w:rFonts w:ascii="Arial" w:hAnsi="Arial" w:cs="Arial"/>
          <w:color w:val="000000"/>
        </w:rPr>
        <w:t>Če katera od pogodbenih strank spremeni odgovornega predstavnika, mora o tem obvestiti nasprotno pogodbeno stranko.</w:t>
      </w:r>
    </w:p>
    <w:p w14:paraId="3C7E1B5C" w14:textId="77777777" w:rsidR="008627FC" w:rsidRDefault="008627FC" w:rsidP="008627FC">
      <w:pPr>
        <w:jc w:val="left"/>
        <w:rPr>
          <w:rFonts w:ascii="Arial" w:hAnsi="Arial" w:cs="Arial"/>
          <w:b/>
          <w:color w:val="000000"/>
        </w:rPr>
      </w:pPr>
    </w:p>
    <w:p w14:paraId="4CEC6B6C" w14:textId="77777777" w:rsidR="008627FC" w:rsidRDefault="008627FC" w:rsidP="008627FC">
      <w:pPr>
        <w:jc w:val="left"/>
        <w:rPr>
          <w:rFonts w:ascii="Arial" w:hAnsi="Arial" w:cs="Arial"/>
          <w:b/>
          <w:color w:val="000000"/>
        </w:rPr>
      </w:pPr>
    </w:p>
    <w:p w14:paraId="24E1F9D5" w14:textId="77777777" w:rsidR="008627FC" w:rsidRPr="0083576D" w:rsidRDefault="008627FC" w:rsidP="008627FC">
      <w:pPr>
        <w:pStyle w:val="Odstavekseznama"/>
        <w:numPr>
          <w:ilvl w:val="0"/>
          <w:numId w:val="37"/>
        </w:numPr>
        <w:ind w:right="382"/>
        <w:jc w:val="center"/>
        <w:rPr>
          <w:rFonts w:ascii="Arial" w:hAnsi="Arial" w:cs="Arial"/>
          <w:b/>
          <w:color w:val="000000"/>
        </w:rPr>
      </w:pPr>
    </w:p>
    <w:p w14:paraId="0C3A33ED" w14:textId="77777777" w:rsidR="008627FC" w:rsidRPr="0083576D" w:rsidRDefault="008627FC" w:rsidP="008627FC">
      <w:pPr>
        <w:rPr>
          <w:rFonts w:ascii="Arial" w:hAnsi="Arial" w:cs="Arial"/>
          <w:color w:val="000000"/>
        </w:rPr>
      </w:pPr>
    </w:p>
    <w:p w14:paraId="2FE6D2E1" w14:textId="77777777" w:rsidR="008627FC" w:rsidRPr="0083576D" w:rsidRDefault="008627FC" w:rsidP="008627FC">
      <w:pPr>
        <w:rPr>
          <w:rFonts w:ascii="Arial" w:hAnsi="Arial" w:cs="Arial"/>
          <w:color w:val="000000"/>
        </w:rPr>
      </w:pPr>
      <w:r w:rsidRPr="0083576D">
        <w:rPr>
          <w:rFonts w:ascii="Arial" w:hAnsi="Arial" w:cs="Arial"/>
          <w:b/>
          <w:color w:val="000000"/>
        </w:rPr>
        <w:t>NASTOPANJE S PODIZVAJALCI (</w:t>
      </w:r>
      <w:r w:rsidRPr="0083576D">
        <w:rPr>
          <w:rFonts w:ascii="Arial" w:hAnsi="Arial" w:cs="Arial"/>
          <w:b/>
          <w:szCs w:val="20"/>
        </w:rPr>
        <w:t>člen se ustrezno prilagodi, glede na podatke o podizvajalcih iz ponudbe</w:t>
      </w:r>
      <w:r w:rsidRPr="0083576D">
        <w:rPr>
          <w:rFonts w:ascii="Arial" w:hAnsi="Arial" w:cs="Arial"/>
          <w:color w:val="000000"/>
        </w:rPr>
        <w:t>)</w:t>
      </w:r>
    </w:p>
    <w:p w14:paraId="4534DC07" w14:textId="77777777" w:rsidR="008627FC" w:rsidRDefault="008627FC" w:rsidP="008627FC">
      <w:pPr>
        <w:rPr>
          <w:rFonts w:ascii="Arial" w:hAnsi="Arial" w:cs="Arial"/>
          <w:color w:val="000000"/>
        </w:rPr>
      </w:pPr>
    </w:p>
    <w:p w14:paraId="17E9CDAA" w14:textId="77777777" w:rsidR="00580B6A" w:rsidRPr="0083576D" w:rsidRDefault="00580B6A" w:rsidP="008627FC">
      <w:pPr>
        <w:rPr>
          <w:rFonts w:ascii="Arial" w:hAnsi="Arial" w:cs="Arial"/>
          <w:color w:val="000000"/>
        </w:rPr>
      </w:pPr>
    </w:p>
    <w:p w14:paraId="7F83B36B" w14:textId="77777777" w:rsidR="008627FC" w:rsidRPr="0083576D" w:rsidRDefault="00EF2B9D" w:rsidP="008627FC">
      <w:pPr>
        <w:rPr>
          <w:rFonts w:ascii="Arial" w:hAnsi="Arial" w:cs="Arial"/>
          <w:b/>
          <w:color w:val="000000"/>
        </w:rPr>
      </w:pPr>
      <w:r>
        <w:rPr>
          <w:rFonts w:ascii="Arial" w:hAnsi="Arial" w:cs="Arial"/>
          <w:b/>
          <w:color w:val="000000"/>
        </w:rPr>
        <w:t>Če</w:t>
      </w:r>
      <w:r w:rsidR="008627FC" w:rsidRPr="0083576D">
        <w:rPr>
          <w:rFonts w:ascii="Arial" w:hAnsi="Arial" w:cs="Arial"/>
          <w:b/>
          <w:color w:val="000000"/>
        </w:rPr>
        <w:t xml:space="preserve"> izvajalec </w:t>
      </w:r>
      <w:r w:rsidR="008627FC" w:rsidRPr="0083576D">
        <w:rPr>
          <w:rFonts w:ascii="Arial" w:hAnsi="Arial" w:cs="Arial"/>
          <w:b/>
          <w:color w:val="000000"/>
          <w:u w:val="single"/>
        </w:rPr>
        <w:t>ne</w:t>
      </w:r>
      <w:r w:rsidR="008627FC" w:rsidRPr="0083576D">
        <w:rPr>
          <w:rFonts w:ascii="Arial" w:hAnsi="Arial" w:cs="Arial"/>
          <w:b/>
          <w:color w:val="000000"/>
        </w:rPr>
        <w:t xml:space="preserve"> nastopa s podizvajalci</w:t>
      </w:r>
      <w:r w:rsidR="008627FC">
        <w:rPr>
          <w:rFonts w:ascii="Arial" w:hAnsi="Arial" w:cs="Arial"/>
          <w:b/>
          <w:color w:val="000000"/>
        </w:rPr>
        <w:t>,</w:t>
      </w:r>
      <w:r w:rsidR="008627FC" w:rsidRPr="0083576D">
        <w:rPr>
          <w:rFonts w:ascii="Arial" w:hAnsi="Arial" w:cs="Arial"/>
          <w:b/>
          <w:color w:val="000000"/>
        </w:rPr>
        <w:t xml:space="preserve"> se ta člen glasi:</w:t>
      </w:r>
    </w:p>
    <w:p w14:paraId="7A8706B4" w14:textId="77777777" w:rsidR="008627FC" w:rsidRPr="0083576D" w:rsidRDefault="008627FC" w:rsidP="008627FC">
      <w:pPr>
        <w:rPr>
          <w:rFonts w:ascii="Arial" w:hAnsi="Arial" w:cs="Arial"/>
          <w:color w:val="000000"/>
        </w:rPr>
      </w:pPr>
    </w:p>
    <w:p w14:paraId="29192AE4" w14:textId="77777777" w:rsidR="008627FC" w:rsidRPr="0083576D" w:rsidRDefault="008627FC" w:rsidP="008627FC">
      <w:pPr>
        <w:rPr>
          <w:rFonts w:ascii="Arial" w:hAnsi="Arial" w:cs="Arial"/>
          <w:szCs w:val="20"/>
        </w:rPr>
      </w:pPr>
      <w:r w:rsidRPr="0083576D">
        <w:rPr>
          <w:rFonts w:ascii="Arial" w:hAnsi="Arial" w:cs="Arial"/>
          <w:color w:val="000000"/>
        </w:rPr>
        <w:t>»</w:t>
      </w:r>
      <w:r w:rsidRPr="0083576D">
        <w:rPr>
          <w:rFonts w:ascii="Arial" w:hAnsi="Arial" w:cs="Arial"/>
          <w:szCs w:val="20"/>
        </w:rPr>
        <w:t>Izvajalec ob predložitvi ponudbe in ob sklenitvi te pogodbe nima prijavljenih podizvajalcev za izvedbo predmeta pogodbe.«</w:t>
      </w:r>
    </w:p>
    <w:p w14:paraId="458F3E46" w14:textId="77777777" w:rsidR="008627FC" w:rsidRPr="0083576D" w:rsidRDefault="008627FC" w:rsidP="008627FC">
      <w:pPr>
        <w:rPr>
          <w:rFonts w:ascii="Arial" w:hAnsi="Arial" w:cs="Arial"/>
          <w:color w:val="000000"/>
        </w:rPr>
      </w:pPr>
    </w:p>
    <w:p w14:paraId="2354EE48" w14:textId="77777777" w:rsidR="008627FC" w:rsidRPr="0083576D" w:rsidRDefault="00EF2B9D" w:rsidP="008627FC">
      <w:pPr>
        <w:rPr>
          <w:rFonts w:ascii="Arial" w:hAnsi="Arial" w:cs="Arial"/>
          <w:b/>
          <w:color w:val="000000"/>
        </w:rPr>
      </w:pPr>
      <w:r>
        <w:rPr>
          <w:rFonts w:ascii="Arial" w:hAnsi="Arial" w:cs="Arial"/>
          <w:b/>
          <w:color w:val="000000"/>
        </w:rPr>
        <w:t>Če</w:t>
      </w:r>
      <w:r w:rsidR="008627FC" w:rsidRPr="0083576D">
        <w:rPr>
          <w:rFonts w:ascii="Arial" w:hAnsi="Arial" w:cs="Arial"/>
          <w:b/>
          <w:color w:val="000000"/>
        </w:rPr>
        <w:t xml:space="preserve"> izvajalec nastopa s podizvajalci</w:t>
      </w:r>
      <w:r w:rsidR="008627FC">
        <w:rPr>
          <w:rFonts w:ascii="Arial" w:hAnsi="Arial" w:cs="Arial"/>
          <w:b/>
          <w:color w:val="000000"/>
        </w:rPr>
        <w:t>,</w:t>
      </w:r>
      <w:r w:rsidR="008627FC" w:rsidRPr="0083576D">
        <w:rPr>
          <w:rFonts w:ascii="Arial" w:hAnsi="Arial" w:cs="Arial"/>
          <w:b/>
          <w:color w:val="000000"/>
        </w:rPr>
        <w:t xml:space="preserve"> se ta člen glasi:</w:t>
      </w:r>
    </w:p>
    <w:p w14:paraId="0C45F462" w14:textId="77777777" w:rsidR="008627FC" w:rsidRPr="0083576D" w:rsidRDefault="008627FC" w:rsidP="008627FC">
      <w:pPr>
        <w:rPr>
          <w:rFonts w:ascii="Arial" w:hAnsi="Arial" w:cs="Arial"/>
          <w:b/>
          <w:color w:val="000000"/>
        </w:rPr>
      </w:pPr>
    </w:p>
    <w:p w14:paraId="72BD1E3A" w14:textId="77777777" w:rsidR="008627FC" w:rsidRPr="0083576D" w:rsidRDefault="008627FC" w:rsidP="008627FC">
      <w:pPr>
        <w:rPr>
          <w:rFonts w:ascii="Arial" w:hAnsi="Arial" w:cs="Arial"/>
          <w:color w:val="000000"/>
        </w:rPr>
      </w:pPr>
      <w:r w:rsidRPr="0083576D">
        <w:rPr>
          <w:rFonts w:ascii="Arial" w:hAnsi="Arial" w:cs="Arial"/>
          <w:color w:val="000000"/>
        </w:rPr>
        <w:t xml:space="preserve">»Izvajalec pri izvajanju te pogodbe sodeluje </w:t>
      </w:r>
      <w:r>
        <w:rPr>
          <w:rFonts w:ascii="Arial" w:hAnsi="Arial" w:cs="Arial"/>
          <w:color w:val="000000"/>
        </w:rPr>
        <w:t>z naslednjim-i podizvajal</w:t>
      </w:r>
      <w:r w:rsidRPr="0083576D">
        <w:rPr>
          <w:rFonts w:ascii="Arial" w:hAnsi="Arial" w:cs="Arial"/>
          <w:color w:val="000000"/>
        </w:rPr>
        <w:t>cem/-ci:</w:t>
      </w:r>
    </w:p>
    <w:p w14:paraId="5C3D93F9" w14:textId="77777777" w:rsidR="008627FC" w:rsidRPr="0083576D" w:rsidRDefault="008627FC" w:rsidP="008627FC">
      <w:pPr>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2835"/>
        <w:gridCol w:w="2835"/>
      </w:tblGrid>
      <w:tr w:rsidR="008627FC" w:rsidRPr="0083576D" w14:paraId="156A80F0" w14:textId="77777777" w:rsidTr="00BD7222">
        <w:trPr>
          <w:trHeight w:hRule="exact" w:val="454"/>
        </w:trPr>
        <w:tc>
          <w:tcPr>
            <w:tcW w:w="3253" w:type="dxa"/>
            <w:shd w:val="clear" w:color="auto" w:fill="D9D9D9" w:themeFill="background1" w:themeFillShade="D9"/>
            <w:vAlign w:val="center"/>
          </w:tcPr>
          <w:p w14:paraId="4162AFDE" w14:textId="77777777" w:rsidR="008627FC" w:rsidRPr="0083576D" w:rsidRDefault="008627FC" w:rsidP="00BD7222">
            <w:pPr>
              <w:rPr>
                <w:rFonts w:ascii="Arial" w:hAnsi="Arial" w:cs="Arial"/>
                <w:b/>
                <w:szCs w:val="20"/>
              </w:rPr>
            </w:pPr>
            <w:r w:rsidRPr="0083576D">
              <w:rPr>
                <w:rFonts w:ascii="Arial" w:hAnsi="Arial" w:cs="Arial"/>
                <w:b/>
              </w:rPr>
              <w:t>Naziv</w:t>
            </w:r>
            <w:r w:rsidRPr="0083576D">
              <w:rPr>
                <w:rFonts w:ascii="Arial" w:hAnsi="Arial" w:cs="Arial"/>
                <w:b/>
                <w:szCs w:val="20"/>
              </w:rPr>
              <w:t>:</w:t>
            </w:r>
          </w:p>
        </w:tc>
        <w:tc>
          <w:tcPr>
            <w:tcW w:w="5670" w:type="dxa"/>
            <w:gridSpan w:val="2"/>
            <w:vAlign w:val="center"/>
          </w:tcPr>
          <w:p w14:paraId="0201AD85" w14:textId="77777777" w:rsidR="008627FC" w:rsidRPr="0083576D" w:rsidRDefault="008627FC" w:rsidP="00BD7222">
            <w:pPr>
              <w:rPr>
                <w:rFonts w:ascii="Arial" w:hAnsi="Arial" w:cs="Arial"/>
                <w:szCs w:val="20"/>
              </w:rPr>
            </w:pPr>
          </w:p>
        </w:tc>
      </w:tr>
      <w:tr w:rsidR="008627FC" w:rsidRPr="0083576D" w14:paraId="3C65627D" w14:textId="77777777" w:rsidTr="00BD7222">
        <w:trPr>
          <w:trHeight w:hRule="exact" w:val="454"/>
        </w:trPr>
        <w:tc>
          <w:tcPr>
            <w:tcW w:w="3253" w:type="dxa"/>
            <w:shd w:val="clear" w:color="auto" w:fill="D9D9D9" w:themeFill="background1" w:themeFillShade="D9"/>
            <w:vAlign w:val="center"/>
          </w:tcPr>
          <w:p w14:paraId="31E144D1" w14:textId="77777777" w:rsidR="008627FC" w:rsidRPr="0083576D" w:rsidRDefault="008627FC" w:rsidP="00BD7222">
            <w:pPr>
              <w:rPr>
                <w:rFonts w:ascii="Arial" w:hAnsi="Arial" w:cs="Arial"/>
                <w:b/>
                <w:i/>
                <w:szCs w:val="20"/>
              </w:rPr>
            </w:pPr>
            <w:r w:rsidRPr="0083576D">
              <w:rPr>
                <w:rFonts w:ascii="Arial" w:hAnsi="Arial" w:cs="Arial"/>
                <w:b/>
              </w:rPr>
              <w:t>Naslov</w:t>
            </w:r>
            <w:r w:rsidRPr="0083576D">
              <w:rPr>
                <w:rFonts w:ascii="Arial" w:hAnsi="Arial" w:cs="Arial"/>
                <w:b/>
                <w:szCs w:val="20"/>
              </w:rPr>
              <w:t>:</w:t>
            </w:r>
          </w:p>
        </w:tc>
        <w:tc>
          <w:tcPr>
            <w:tcW w:w="5670" w:type="dxa"/>
            <w:gridSpan w:val="2"/>
            <w:vAlign w:val="center"/>
          </w:tcPr>
          <w:p w14:paraId="2A19D74D" w14:textId="77777777" w:rsidR="008627FC" w:rsidRPr="0083576D" w:rsidRDefault="008627FC" w:rsidP="00BD7222">
            <w:pPr>
              <w:rPr>
                <w:rFonts w:ascii="Arial" w:hAnsi="Arial" w:cs="Arial"/>
                <w:szCs w:val="20"/>
              </w:rPr>
            </w:pPr>
          </w:p>
        </w:tc>
      </w:tr>
      <w:tr w:rsidR="008627FC" w:rsidRPr="0083576D" w14:paraId="35FCC905" w14:textId="77777777" w:rsidTr="00BD7222">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80341F" w14:textId="77777777" w:rsidR="008627FC" w:rsidRPr="0083576D" w:rsidRDefault="008627FC" w:rsidP="00BD7222">
            <w:pPr>
              <w:rPr>
                <w:rFonts w:ascii="Arial" w:hAnsi="Arial" w:cs="Arial"/>
                <w:b/>
                <w:szCs w:val="20"/>
              </w:rPr>
            </w:pPr>
            <w:r w:rsidRPr="0083576D">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95C5385" w14:textId="77777777" w:rsidR="008627FC" w:rsidRPr="0083576D" w:rsidRDefault="008627FC" w:rsidP="00BD7222">
            <w:pPr>
              <w:rPr>
                <w:rFonts w:ascii="Arial" w:hAnsi="Arial" w:cs="Arial"/>
                <w:szCs w:val="20"/>
              </w:rPr>
            </w:pPr>
          </w:p>
        </w:tc>
      </w:tr>
      <w:tr w:rsidR="008627FC" w:rsidRPr="0083576D" w14:paraId="6E31B02C" w14:textId="77777777" w:rsidTr="00BD7222">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88508" w14:textId="77777777" w:rsidR="008627FC" w:rsidRPr="0083576D" w:rsidRDefault="008627FC" w:rsidP="00BD7222">
            <w:pPr>
              <w:rPr>
                <w:rFonts w:ascii="Arial" w:hAnsi="Arial" w:cs="Arial"/>
                <w:b/>
                <w:szCs w:val="20"/>
              </w:rPr>
            </w:pPr>
            <w:r w:rsidRPr="0083576D">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AD450EE" w14:textId="77777777" w:rsidR="008627FC" w:rsidRPr="0083576D" w:rsidRDefault="008627FC" w:rsidP="00BD7222">
            <w:pPr>
              <w:rPr>
                <w:rFonts w:ascii="Arial" w:hAnsi="Arial" w:cs="Arial"/>
                <w:szCs w:val="20"/>
              </w:rPr>
            </w:pPr>
          </w:p>
        </w:tc>
      </w:tr>
      <w:tr w:rsidR="008627FC" w:rsidRPr="0083576D" w14:paraId="04E522EE" w14:textId="77777777" w:rsidTr="00BD7222">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406F9D" w14:textId="77777777" w:rsidR="008627FC" w:rsidRPr="0083576D" w:rsidRDefault="008627FC" w:rsidP="00BD7222">
            <w:pPr>
              <w:rPr>
                <w:rFonts w:ascii="Arial" w:hAnsi="Arial" w:cs="Arial"/>
                <w:b/>
                <w:szCs w:val="20"/>
              </w:rPr>
            </w:pPr>
            <w:r w:rsidRPr="0083576D">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tcPr>
          <w:p w14:paraId="5A06959A" w14:textId="77777777" w:rsidR="008627FC" w:rsidRPr="0083576D" w:rsidRDefault="008627FC" w:rsidP="00BD7222">
            <w:pPr>
              <w:jc w:val="center"/>
              <w:rPr>
                <w:rFonts w:ascii="Arial" w:hAnsi="Arial" w:cs="Arial"/>
                <w:szCs w:val="20"/>
              </w:rPr>
            </w:pPr>
            <w:r w:rsidRPr="0083576D">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49A61E4C" w14:textId="77777777" w:rsidR="008627FC" w:rsidRPr="0083576D" w:rsidRDefault="008627FC" w:rsidP="00BD7222">
            <w:pPr>
              <w:jc w:val="center"/>
              <w:rPr>
                <w:rFonts w:ascii="Arial" w:hAnsi="Arial" w:cs="Arial"/>
                <w:szCs w:val="20"/>
              </w:rPr>
            </w:pPr>
            <w:r w:rsidRPr="0083576D">
              <w:rPr>
                <w:rFonts w:ascii="Arial" w:hAnsi="Arial" w:cs="Arial"/>
                <w:szCs w:val="20"/>
              </w:rPr>
              <w:t>NE</w:t>
            </w:r>
          </w:p>
        </w:tc>
      </w:tr>
      <w:tr w:rsidR="008627FC" w:rsidRPr="0083576D" w14:paraId="770B936D" w14:textId="77777777" w:rsidTr="00BD7222">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79A55A" w14:textId="77777777" w:rsidR="008627FC" w:rsidRPr="0083576D" w:rsidRDefault="008627FC" w:rsidP="00BD7222">
            <w:pPr>
              <w:rPr>
                <w:rFonts w:ascii="Arial" w:hAnsi="Arial" w:cs="Arial"/>
                <w:b/>
                <w:szCs w:val="20"/>
              </w:rPr>
            </w:pPr>
            <w:r w:rsidRPr="0083576D">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6C963F0" w14:textId="77777777" w:rsidR="008627FC" w:rsidRPr="0083576D" w:rsidRDefault="008627FC" w:rsidP="00BD7222">
            <w:pPr>
              <w:rPr>
                <w:rFonts w:ascii="Arial" w:hAnsi="Arial" w:cs="Arial"/>
                <w:szCs w:val="20"/>
              </w:rPr>
            </w:pPr>
          </w:p>
        </w:tc>
      </w:tr>
      <w:tr w:rsidR="008627FC" w:rsidRPr="0083576D" w14:paraId="042EAD66" w14:textId="77777777" w:rsidTr="00BD7222">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23A101" w14:textId="77777777" w:rsidR="008627FC" w:rsidRPr="0083576D" w:rsidRDefault="008627FC" w:rsidP="00BD7222">
            <w:pPr>
              <w:rPr>
                <w:rFonts w:ascii="Arial" w:hAnsi="Arial" w:cs="Arial"/>
                <w:b/>
                <w:szCs w:val="20"/>
              </w:rPr>
            </w:pPr>
            <w:r w:rsidRPr="0083576D">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BE4661F" w14:textId="77777777" w:rsidR="008627FC" w:rsidRPr="0083576D" w:rsidRDefault="008627FC" w:rsidP="00BD7222">
            <w:pPr>
              <w:rPr>
                <w:rFonts w:ascii="Arial" w:hAnsi="Arial" w:cs="Arial"/>
                <w:szCs w:val="20"/>
              </w:rPr>
            </w:pPr>
          </w:p>
        </w:tc>
      </w:tr>
      <w:tr w:rsidR="008627FC" w:rsidRPr="0083576D" w14:paraId="37C82848" w14:textId="77777777" w:rsidTr="00BD7222">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BED888" w14:textId="77777777" w:rsidR="008627FC" w:rsidRPr="0083576D" w:rsidRDefault="008627FC" w:rsidP="00BD7222">
            <w:pPr>
              <w:rPr>
                <w:rFonts w:ascii="Arial" w:hAnsi="Arial" w:cs="Arial"/>
                <w:b/>
                <w:szCs w:val="20"/>
              </w:rPr>
            </w:pPr>
            <w:r w:rsidRPr="0083576D">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D858EE7" w14:textId="77777777" w:rsidR="008627FC" w:rsidRPr="0083576D" w:rsidRDefault="008627FC" w:rsidP="00BD7222">
            <w:pPr>
              <w:rPr>
                <w:rFonts w:ascii="Arial" w:hAnsi="Arial" w:cs="Arial"/>
                <w:szCs w:val="20"/>
              </w:rPr>
            </w:pPr>
          </w:p>
        </w:tc>
      </w:tr>
      <w:tr w:rsidR="008627FC" w:rsidRPr="0083576D" w14:paraId="24886210" w14:textId="77777777" w:rsidTr="00BD7222">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BE2F72" w14:textId="77777777" w:rsidR="008627FC" w:rsidRPr="0083576D" w:rsidRDefault="008627FC" w:rsidP="00BD7222">
            <w:pPr>
              <w:rPr>
                <w:rFonts w:ascii="Arial" w:hAnsi="Arial" w:cs="Arial"/>
                <w:b/>
                <w:szCs w:val="20"/>
              </w:rPr>
            </w:pPr>
            <w:r w:rsidRPr="0083576D">
              <w:rPr>
                <w:rFonts w:ascii="Arial" w:hAnsi="Arial" w:cs="Arial"/>
                <w:b/>
                <w:szCs w:val="20"/>
              </w:rPr>
              <w:lastRenderedPageBreak/>
              <w:t xml:space="preserve">Del javnega naročila, ki se oddaja v </w:t>
            </w:r>
            <w:proofErr w:type="spellStart"/>
            <w:r w:rsidRPr="0083576D">
              <w:rPr>
                <w:rFonts w:ascii="Arial" w:hAnsi="Arial" w:cs="Arial"/>
                <w:b/>
                <w:szCs w:val="20"/>
              </w:rPr>
              <w:t>podizvajanje</w:t>
            </w:r>
            <w:proofErr w:type="spellEnd"/>
            <w:r w:rsidRPr="0083576D">
              <w:rPr>
                <w:rFonts w:ascii="Arial" w:hAnsi="Arial" w:cs="Arial"/>
                <w:b/>
                <w:szCs w:val="20"/>
              </w:rPr>
              <w:t xml:space="preserv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F2EE15C" w14:textId="77777777" w:rsidR="008627FC" w:rsidRPr="0083576D" w:rsidRDefault="008627FC" w:rsidP="00BD7222">
            <w:pPr>
              <w:rPr>
                <w:rFonts w:ascii="Arial" w:hAnsi="Arial" w:cs="Arial"/>
                <w:szCs w:val="20"/>
              </w:rPr>
            </w:pPr>
          </w:p>
        </w:tc>
      </w:tr>
      <w:tr w:rsidR="008627FC" w:rsidRPr="0083576D" w14:paraId="626BF9C6" w14:textId="77777777" w:rsidTr="00BD7222">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26B8E9" w14:textId="77777777" w:rsidR="008627FC" w:rsidRPr="0083576D" w:rsidRDefault="008627FC" w:rsidP="00BD7222">
            <w:pPr>
              <w:rPr>
                <w:rFonts w:ascii="Arial" w:hAnsi="Arial" w:cs="Arial"/>
                <w:b/>
                <w:szCs w:val="20"/>
              </w:rPr>
            </w:pPr>
            <w:r w:rsidRPr="0083576D">
              <w:rPr>
                <w:rFonts w:ascii="Arial" w:hAnsi="Arial" w:cs="Arial"/>
                <w:b/>
                <w:szCs w:val="20"/>
              </w:rPr>
              <w:t xml:space="preserve">Količina/delež (%) del, ki se oddaja v </w:t>
            </w:r>
            <w:proofErr w:type="spellStart"/>
            <w:r w:rsidRPr="0083576D">
              <w:rPr>
                <w:rFonts w:ascii="Arial" w:hAnsi="Arial" w:cs="Arial"/>
                <w:b/>
                <w:szCs w:val="20"/>
              </w:rPr>
              <w:t>podizvajanje</w:t>
            </w:r>
            <w:proofErr w:type="spellEnd"/>
            <w:r w:rsidRPr="0083576D">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B9085DB" w14:textId="77777777" w:rsidR="008627FC" w:rsidRPr="0083576D" w:rsidRDefault="008627FC" w:rsidP="00BD7222">
            <w:pPr>
              <w:rPr>
                <w:rFonts w:ascii="Arial" w:hAnsi="Arial" w:cs="Arial"/>
                <w:szCs w:val="20"/>
              </w:rPr>
            </w:pPr>
          </w:p>
        </w:tc>
      </w:tr>
      <w:tr w:rsidR="008627FC" w:rsidRPr="0083576D" w14:paraId="7C1BE27E" w14:textId="77777777" w:rsidTr="00BD7222">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5A0B40" w14:textId="77777777" w:rsidR="008627FC" w:rsidRPr="0083576D" w:rsidRDefault="008627FC" w:rsidP="00BD7222">
            <w:pPr>
              <w:rPr>
                <w:rFonts w:ascii="Arial" w:hAnsi="Arial" w:cs="Arial"/>
                <w:b/>
                <w:szCs w:val="20"/>
              </w:rPr>
            </w:pPr>
            <w:r w:rsidRPr="0083576D">
              <w:rPr>
                <w:rFonts w:ascii="Arial" w:hAnsi="Arial" w:cs="Arial"/>
                <w:b/>
                <w:szCs w:val="20"/>
              </w:rPr>
              <w:t>Vrednost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06E8CCA" w14:textId="77777777" w:rsidR="008627FC" w:rsidRPr="0083576D" w:rsidRDefault="008627FC" w:rsidP="00BD7222">
            <w:pPr>
              <w:rPr>
                <w:rFonts w:ascii="Arial" w:hAnsi="Arial" w:cs="Arial"/>
                <w:szCs w:val="20"/>
              </w:rPr>
            </w:pPr>
          </w:p>
        </w:tc>
      </w:tr>
      <w:tr w:rsidR="008627FC" w:rsidRPr="0083576D" w14:paraId="1A9948CE" w14:textId="77777777" w:rsidTr="00BD7222">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CCF60E" w14:textId="77777777" w:rsidR="008627FC" w:rsidRPr="0083576D" w:rsidRDefault="008627FC" w:rsidP="00BD7222">
            <w:pPr>
              <w:rPr>
                <w:rFonts w:ascii="Arial" w:hAnsi="Arial" w:cs="Arial"/>
                <w:b/>
                <w:szCs w:val="20"/>
              </w:rPr>
            </w:pPr>
            <w:r w:rsidRPr="0083576D">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60861B5" w14:textId="77777777" w:rsidR="008627FC" w:rsidRPr="0083576D" w:rsidRDefault="008627FC" w:rsidP="00BD7222">
            <w:pPr>
              <w:rPr>
                <w:rFonts w:ascii="Arial" w:hAnsi="Arial" w:cs="Arial"/>
                <w:szCs w:val="20"/>
              </w:rPr>
            </w:pPr>
          </w:p>
        </w:tc>
      </w:tr>
      <w:tr w:rsidR="008627FC" w:rsidRPr="0083576D" w14:paraId="4E8A2DD7" w14:textId="77777777" w:rsidTr="00BD7222">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8AB778" w14:textId="77777777" w:rsidR="008627FC" w:rsidRPr="0083576D" w:rsidRDefault="008627FC" w:rsidP="00BD7222">
            <w:pPr>
              <w:rPr>
                <w:rFonts w:ascii="Arial" w:hAnsi="Arial" w:cs="Arial"/>
                <w:b/>
                <w:szCs w:val="20"/>
              </w:rPr>
            </w:pPr>
            <w:r w:rsidRPr="0083576D">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5AD25A6" w14:textId="77777777" w:rsidR="008627FC" w:rsidRPr="0083576D" w:rsidRDefault="008627FC" w:rsidP="00BD7222">
            <w:pPr>
              <w:rPr>
                <w:rFonts w:ascii="Arial" w:hAnsi="Arial" w:cs="Arial"/>
                <w:szCs w:val="20"/>
              </w:rPr>
            </w:pPr>
          </w:p>
        </w:tc>
      </w:tr>
    </w:tbl>
    <w:p w14:paraId="260D7776" w14:textId="77777777" w:rsidR="008627FC" w:rsidRPr="0083576D" w:rsidRDefault="008627FC" w:rsidP="008627FC">
      <w:pPr>
        <w:ind w:right="382"/>
        <w:rPr>
          <w:rFonts w:ascii="Arial" w:hAnsi="Arial" w:cs="Arial"/>
          <w:color w:val="000000"/>
        </w:rPr>
      </w:pPr>
      <w:r w:rsidRPr="0083576D">
        <w:rPr>
          <w:rFonts w:ascii="Arial" w:hAnsi="Arial" w:cs="Arial"/>
          <w:color w:val="000000"/>
        </w:rPr>
        <w:t>Opomba: zgornja tabela se izpolni za vsakega izmed podizvajalcev.</w:t>
      </w:r>
    </w:p>
    <w:p w14:paraId="6DACA1FC" w14:textId="77777777" w:rsidR="008627FC" w:rsidRPr="0083576D" w:rsidRDefault="008627FC" w:rsidP="008627FC">
      <w:pPr>
        <w:ind w:right="382"/>
        <w:rPr>
          <w:rFonts w:ascii="Arial" w:hAnsi="Arial" w:cs="Arial"/>
          <w:color w:val="000000"/>
        </w:rPr>
      </w:pPr>
    </w:p>
    <w:p w14:paraId="12CF42A0" w14:textId="77777777" w:rsidR="008627FC" w:rsidRPr="0083576D" w:rsidRDefault="008627FC" w:rsidP="008627FC">
      <w:pPr>
        <w:rPr>
          <w:rFonts w:ascii="Arial" w:hAnsi="Arial" w:cs="Arial"/>
          <w:color w:val="000000"/>
        </w:rPr>
      </w:pPr>
      <w:r w:rsidRPr="0083576D">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343BB431" w14:textId="77777777" w:rsidR="008627FC" w:rsidRDefault="008627FC" w:rsidP="008627FC">
      <w:pPr>
        <w:rPr>
          <w:rFonts w:ascii="Arial" w:hAnsi="Arial" w:cs="Arial"/>
          <w:szCs w:val="20"/>
        </w:rPr>
      </w:pPr>
    </w:p>
    <w:p w14:paraId="717C7AE3" w14:textId="77777777" w:rsidR="008627FC" w:rsidRPr="0083576D" w:rsidRDefault="008627FC" w:rsidP="008627FC">
      <w:pPr>
        <w:rPr>
          <w:rFonts w:ascii="Arial" w:hAnsi="Arial" w:cs="Arial"/>
          <w:szCs w:val="20"/>
        </w:rPr>
      </w:pPr>
      <w:r w:rsidRPr="0083576D">
        <w:rPr>
          <w:rFonts w:ascii="Arial" w:hAnsi="Arial" w:cs="Arial"/>
          <w:szCs w:val="20"/>
        </w:rPr>
        <w:t>Izvajalec mora za podizvajalca, ki zahteva neposredno plačilo, ob vsakem računu priložiti:</w:t>
      </w:r>
    </w:p>
    <w:p w14:paraId="4F83546B" w14:textId="77777777" w:rsidR="008627FC" w:rsidRPr="0083576D" w:rsidRDefault="008627FC" w:rsidP="008627FC">
      <w:pPr>
        <w:numPr>
          <w:ilvl w:val="1"/>
          <w:numId w:val="39"/>
        </w:numPr>
        <w:ind w:left="284" w:hanging="284"/>
        <w:rPr>
          <w:rFonts w:ascii="Arial" w:hAnsi="Arial" w:cs="Arial"/>
          <w:szCs w:val="20"/>
        </w:rPr>
      </w:pPr>
      <w:r w:rsidRPr="0083576D">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7C4A73BF" w14:textId="77777777" w:rsidR="008627FC" w:rsidRPr="0083576D" w:rsidRDefault="008627FC" w:rsidP="008627FC">
      <w:pPr>
        <w:numPr>
          <w:ilvl w:val="1"/>
          <w:numId w:val="39"/>
        </w:numPr>
        <w:ind w:left="284" w:hanging="284"/>
        <w:rPr>
          <w:rFonts w:ascii="Arial" w:hAnsi="Arial" w:cs="Arial"/>
          <w:szCs w:val="20"/>
        </w:rPr>
      </w:pPr>
      <w:r w:rsidRPr="0083576D">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4F474F49" w14:textId="77777777" w:rsidR="008627FC" w:rsidRPr="0083576D" w:rsidRDefault="008627FC" w:rsidP="008627FC">
      <w:pPr>
        <w:rPr>
          <w:rFonts w:ascii="Arial" w:hAnsi="Arial" w:cs="Arial"/>
          <w:color w:val="000000"/>
        </w:rPr>
      </w:pPr>
    </w:p>
    <w:p w14:paraId="7DB988BF" w14:textId="77777777" w:rsidR="008627FC" w:rsidRPr="0083576D" w:rsidRDefault="008627FC" w:rsidP="008627FC">
      <w:pPr>
        <w:rPr>
          <w:rFonts w:ascii="Arial" w:hAnsi="Arial" w:cs="Arial"/>
          <w:szCs w:val="20"/>
        </w:rPr>
      </w:pPr>
      <w:r w:rsidRPr="0083576D">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51BFF06F" w14:textId="77777777" w:rsidR="008627FC" w:rsidRPr="0083576D" w:rsidRDefault="008627FC" w:rsidP="008627FC">
      <w:pPr>
        <w:rPr>
          <w:rFonts w:ascii="Arial" w:hAnsi="Arial" w:cs="Arial"/>
          <w:color w:val="000000"/>
        </w:rPr>
      </w:pPr>
    </w:p>
    <w:p w14:paraId="4B77C5A3" w14:textId="77777777" w:rsidR="008627FC" w:rsidRPr="0083576D" w:rsidRDefault="008627FC" w:rsidP="008627FC">
      <w:pPr>
        <w:rPr>
          <w:rFonts w:ascii="Arial" w:hAnsi="Arial" w:cs="Arial"/>
          <w:color w:val="000000"/>
        </w:rPr>
      </w:pPr>
      <w:r w:rsidRPr="0083576D">
        <w:rPr>
          <w:rFonts w:ascii="Arial" w:hAnsi="Arial" w:cs="Arial"/>
          <w:color w:val="000000"/>
        </w:rPr>
        <w:t>Roki plačila izvajalcu in njegovim podizvajalcem so enaki.</w:t>
      </w:r>
    </w:p>
    <w:p w14:paraId="4CE5ECF5" w14:textId="77777777" w:rsidR="008627FC" w:rsidRPr="0083576D" w:rsidRDefault="008627FC" w:rsidP="008627FC">
      <w:pPr>
        <w:rPr>
          <w:rFonts w:ascii="Arial" w:hAnsi="Arial" w:cs="Arial"/>
          <w:color w:val="000000"/>
        </w:rPr>
      </w:pPr>
    </w:p>
    <w:p w14:paraId="2BC05EAD" w14:textId="77777777" w:rsidR="008627FC" w:rsidRPr="0083576D" w:rsidRDefault="008627FC" w:rsidP="008627FC">
      <w:pPr>
        <w:rPr>
          <w:rFonts w:ascii="Arial" w:hAnsi="Arial" w:cs="Arial"/>
          <w:color w:val="000000"/>
        </w:rPr>
      </w:pPr>
      <w:r w:rsidRPr="0083576D">
        <w:rPr>
          <w:rFonts w:ascii="Arial" w:hAnsi="Arial" w:cs="Arial"/>
          <w:color w:val="000000"/>
        </w:rPr>
        <w:t>Za zgoraj navedene podizvajalce, ki ne zahtevajo neposrednih plačil</w:t>
      </w:r>
      <w:r w:rsidR="006D4BEF">
        <w:rPr>
          <w:rFonts w:ascii="Arial" w:hAnsi="Arial" w:cs="Arial"/>
          <w:color w:val="000000"/>
        </w:rPr>
        <w:t>,</w:t>
      </w:r>
      <w:r w:rsidRPr="0083576D">
        <w:rPr>
          <w:rFonts w:ascii="Arial" w:hAnsi="Arial" w:cs="Arial"/>
          <w:color w:val="000000"/>
        </w:rPr>
        <w:t xml:space="preserve"> </w:t>
      </w:r>
      <w:r w:rsidRPr="0083576D">
        <w:rPr>
          <w:rFonts w:ascii="Arial" w:hAnsi="Arial" w:cs="Arial"/>
          <w:szCs w:val="20"/>
        </w:rPr>
        <w:t xml:space="preserve">se izvajalec zavezuje, da bo na prvi poziv naročnika, najpozneje v roku </w:t>
      </w:r>
      <w:r>
        <w:rPr>
          <w:rFonts w:ascii="Arial" w:hAnsi="Arial" w:cs="Arial"/>
          <w:szCs w:val="20"/>
        </w:rPr>
        <w:t>šestdesetih (</w:t>
      </w:r>
      <w:r w:rsidRPr="0083576D">
        <w:rPr>
          <w:rFonts w:ascii="Arial" w:hAnsi="Arial" w:cs="Arial"/>
          <w:szCs w:val="20"/>
        </w:rPr>
        <w:t>60</w:t>
      </w:r>
      <w:r>
        <w:rPr>
          <w:rFonts w:ascii="Arial" w:hAnsi="Arial" w:cs="Arial"/>
          <w:szCs w:val="20"/>
        </w:rPr>
        <w:t>)</w:t>
      </w:r>
      <w:r w:rsidRPr="0083576D">
        <w:rPr>
          <w:rFonts w:ascii="Arial" w:hAnsi="Arial" w:cs="Arial"/>
          <w:szCs w:val="20"/>
        </w:rPr>
        <w:t xml:space="preserve"> dni od plačila končnega računa</w:t>
      </w:r>
      <w:r w:rsidR="006D4BEF">
        <w:rPr>
          <w:rFonts w:ascii="Arial" w:hAnsi="Arial" w:cs="Arial"/>
          <w:szCs w:val="20"/>
        </w:rPr>
        <w:t>,</w:t>
      </w:r>
      <w:r w:rsidRPr="0083576D">
        <w:rPr>
          <w:rFonts w:ascii="Arial" w:hAnsi="Arial" w:cs="Arial"/>
          <w:szCs w:val="20"/>
        </w:rPr>
        <w:t xml:space="preserve">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0DFCED5D" w14:textId="77777777" w:rsidR="008627FC" w:rsidRDefault="008627FC" w:rsidP="008627FC">
      <w:pPr>
        <w:rPr>
          <w:rFonts w:ascii="Arial" w:hAnsi="Arial" w:cs="Arial"/>
          <w:color w:val="000000"/>
        </w:rPr>
      </w:pPr>
    </w:p>
    <w:p w14:paraId="3B2ACC72" w14:textId="77777777" w:rsidR="008627FC" w:rsidRPr="0083576D" w:rsidRDefault="008627FC" w:rsidP="008627FC">
      <w:pPr>
        <w:rPr>
          <w:rFonts w:ascii="Arial" w:hAnsi="Arial" w:cs="Arial"/>
          <w:color w:val="000000"/>
        </w:rPr>
      </w:pPr>
    </w:p>
    <w:p w14:paraId="73F20C13" w14:textId="77777777" w:rsidR="008627FC" w:rsidRPr="0083576D" w:rsidRDefault="008627FC" w:rsidP="008627FC">
      <w:pPr>
        <w:pStyle w:val="Odstavekseznama"/>
        <w:numPr>
          <w:ilvl w:val="0"/>
          <w:numId w:val="37"/>
        </w:numPr>
        <w:jc w:val="center"/>
        <w:rPr>
          <w:rFonts w:ascii="Arial" w:hAnsi="Arial" w:cs="Arial"/>
          <w:color w:val="000000"/>
        </w:rPr>
      </w:pPr>
    </w:p>
    <w:p w14:paraId="27C62CDD" w14:textId="77777777" w:rsidR="008627FC" w:rsidRPr="0083576D" w:rsidRDefault="008627FC" w:rsidP="008627FC">
      <w:pPr>
        <w:rPr>
          <w:rFonts w:ascii="Arial" w:hAnsi="Arial" w:cs="Arial"/>
          <w:color w:val="000000"/>
        </w:rPr>
      </w:pPr>
    </w:p>
    <w:p w14:paraId="78B3ECC7" w14:textId="77777777" w:rsidR="008627FC" w:rsidRPr="0083576D" w:rsidRDefault="008627FC" w:rsidP="008627FC">
      <w:pPr>
        <w:rPr>
          <w:rFonts w:ascii="Arial" w:hAnsi="Arial" w:cs="Arial"/>
          <w:color w:val="000000"/>
        </w:rPr>
      </w:pPr>
      <w:r w:rsidRPr="0083576D">
        <w:rPr>
          <w:rFonts w:ascii="Arial" w:hAnsi="Arial" w:cs="Arial"/>
          <w:color w:val="000000"/>
        </w:rPr>
        <w:t xml:space="preserve">Izvajalec mora med izvajanjem te pogodbe naročnika obvestiti o </w:t>
      </w:r>
      <w:r w:rsidRPr="0083576D">
        <w:rPr>
          <w:rFonts w:ascii="Arial" w:hAnsi="Arial" w:cs="Arial"/>
          <w:szCs w:val="20"/>
        </w:rPr>
        <w:t xml:space="preserve">spremembah, vezanih na podizvajalce (zlasti sprememba podatkov, zamenjava podizvajalcev, izključitev podizvajalcev, naknadna nominacija podizvajalcev) </w:t>
      </w:r>
      <w:r w:rsidRPr="0083576D">
        <w:rPr>
          <w:rFonts w:ascii="Arial" w:hAnsi="Arial" w:cs="Arial"/>
          <w:color w:val="000000"/>
        </w:rPr>
        <w:t xml:space="preserve">in poslati naročniku informacije o novih podizvajalcih, ki jih namerava naknadno vključiti v izvajanje predmeta pogodbe, in sicer najkasneje v petih (5) dneh po spremembi. </w:t>
      </w:r>
    </w:p>
    <w:p w14:paraId="298F8DF9" w14:textId="77777777" w:rsidR="008627FC" w:rsidRPr="0083576D" w:rsidRDefault="008627FC" w:rsidP="008627FC">
      <w:pPr>
        <w:rPr>
          <w:rFonts w:ascii="Arial" w:hAnsi="Arial" w:cs="Arial"/>
          <w:color w:val="000000"/>
        </w:rPr>
      </w:pPr>
    </w:p>
    <w:p w14:paraId="034650B8" w14:textId="77777777" w:rsidR="008627FC" w:rsidRPr="0083576D" w:rsidRDefault="008627FC" w:rsidP="008627FC">
      <w:pPr>
        <w:rPr>
          <w:rFonts w:ascii="Arial" w:hAnsi="Arial" w:cs="Arial"/>
          <w:color w:val="000000"/>
        </w:rPr>
      </w:pPr>
      <w:r w:rsidRPr="0083576D">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3B934C5B" w14:textId="77777777" w:rsidR="008627FC" w:rsidRPr="0083576D" w:rsidRDefault="008627FC" w:rsidP="008627FC">
      <w:pPr>
        <w:rPr>
          <w:rFonts w:ascii="Arial" w:hAnsi="Arial" w:cs="Arial"/>
          <w:color w:val="000000"/>
        </w:rPr>
      </w:pPr>
    </w:p>
    <w:p w14:paraId="1CE50AAB" w14:textId="77777777" w:rsidR="008627FC" w:rsidRPr="0083576D" w:rsidRDefault="008627FC" w:rsidP="008627FC">
      <w:pPr>
        <w:rPr>
          <w:rFonts w:ascii="Arial" w:hAnsi="Arial" w:cs="Arial"/>
          <w:color w:val="000000"/>
        </w:rPr>
      </w:pPr>
      <w:r w:rsidRPr="0083576D">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19D6F0CE" w14:textId="77777777" w:rsidR="008627FC" w:rsidRPr="0083576D" w:rsidRDefault="008627FC" w:rsidP="008627FC">
      <w:pPr>
        <w:rPr>
          <w:rFonts w:ascii="Arial" w:hAnsi="Arial" w:cs="Arial"/>
          <w:color w:val="000000"/>
        </w:rPr>
      </w:pPr>
    </w:p>
    <w:p w14:paraId="65E0C887" w14:textId="77777777" w:rsidR="008627FC" w:rsidRPr="0083576D" w:rsidRDefault="008627FC" w:rsidP="008627FC">
      <w:pPr>
        <w:rPr>
          <w:rFonts w:ascii="Arial" w:hAnsi="Arial" w:cs="Arial"/>
          <w:color w:val="000000"/>
        </w:rPr>
      </w:pPr>
      <w:r w:rsidRPr="0083576D">
        <w:rPr>
          <w:rFonts w:ascii="Arial" w:hAnsi="Arial" w:cs="Arial"/>
          <w:color w:val="000000"/>
        </w:rPr>
        <w:lastRenderedPageBreak/>
        <w:t xml:space="preserve">Če naročnik ugotovi, da storitve izvaja podizvajalec, o katerem ga izvajalec ni obvestil na način, določen v tem členu, lahko odstopi od pogodbe. </w:t>
      </w:r>
    </w:p>
    <w:p w14:paraId="7B79DDFF" w14:textId="77777777" w:rsidR="008627FC" w:rsidRPr="0083576D" w:rsidRDefault="008627FC" w:rsidP="008627FC">
      <w:pPr>
        <w:rPr>
          <w:rFonts w:ascii="Arial" w:hAnsi="Arial" w:cs="Arial"/>
          <w:color w:val="000000"/>
        </w:rPr>
      </w:pPr>
    </w:p>
    <w:p w14:paraId="0D46829D" w14:textId="77777777" w:rsidR="008627FC" w:rsidRPr="0083576D" w:rsidRDefault="008627FC" w:rsidP="008627FC">
      <w:pPr>
        <w:rPr>
          <w:rFonts w:ascii="Arial" w:hAnsi="Arial" w:cs="Arial"/>
          <w:color w:val="000000"/>
        </w:rPr>
      </w:pPr>
      <w:r w:rsidRPr="0083576D">
        <w:rPr>
          <w:rFonts w:ascii="Arial" w:hAnsi="Arial" w:cs="Arial"/>
          <w:color w:val="000000"/>
        </w:rPr>
        <w:t>Naročnik lahko na kraju izvajanja del kadarkoli preveri osebe, ki opravljajo dela po tej pogodbi, te osebe pa so naročniku dolžne dati verodostojne podatke.</w:t>
      </w:r>
    </w:p>
    <w:p w14:paraId="650D87FE" w14:textId="77777777" w:rsidR="008627FC" w:rsidRDefault="008627FC" w:rsidP="008627FC">
      <w:pPr>
        <w:rPr>
          <w:rFonts w:ascii="Arial" w:hAnsi="Arial" w:cs="Arial"/>
          <w:color w:val="000000"/>
        </w:rPr>
      </w:pPr>
    </w:p>
    <w:p w14:paraId="5326F5A3" w14:textId="77777777" w:rsidR="008627FC" w:rsidRPr="0083576D" w:rsidRDefault="008627FC" w:rsidP="008627FC">
      <w:pPr>
        <w:rPr>
          <w:rFonts w:ascii="Arial" w:hAnsi="Arial" w:cs="Arial"/>
          <w:color w:val="000000"/>
        </w:rPr>
      </w:pPr>
    </w:p>
    <w:p w14:paraId="18AA4A4E" w14:textId="77777777" w:rsidR="008627FC" w:rsidRPr="0083576D" w:rsidRDefault="008627FC" w:rsidP="008627FC">
      <w:pPr>
        <w:pStyle w:val="Odstavekseznama"/>
        <w:numPr>
          <w:ilvl w:val="0"/>
          <w:numId w:val="37"/>
        </w:numPr>
        <w:jc w:val="center"/>
        <w:rPr>
          <w:rFonts w:ascii="Arial" w:hAnsi="Arial" w:cs="Arial"/>
          <w:b/>
          <w:color w:val="000000"/>
        </w:rPr>
      </w:pPr>
    </w:p>
    <w:p w14:paraId="57F14EE0" w14:textId="77777777" w:rsidR="008627FC" w:rsidRPr="0083576D" w:rsidRDefault="008627FC" w:rsidP="008627FC">
      <w:pPr>
        <w:rPr>
          <w:rFonts w:ascii="Arial" w:hAnsi="Arial" w:cs="Arial"/>
          <w:color w:val="000000"/>
        </w:rPr>
      </w:pPr>
    </w:p>
    <w:p w14:paraId="5F6BDE96" w14:textId="77777777" w:rsidR="008627FC" w:rsidRPr="0016270B" w:rsidRDefault="008627FC" w:rsidP="008627FC">
      <w:pPr>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rFonts w:ascii="Arial" w:hAnsi="Arial" w:cs="Arial"/>
          <w:szCs w:val="20"/>
        </w:rPr>
      </w:pPr>
      <w:r w:rsidRPr="0016270B">
        <w:rPr>
          <w:rFonts w:ascii="Arial" w:hAnsi="Arial" w:cs="Arial"/>
          <w:szCs w:val="20"/>
        </w:rPr>
        <w:t xml:space="preserve">Ta pogodba je nična, če kdo v imenu ali na račun druge pogodbene stranke predstavniku ali posredniku organa ali organizacije iz javnega sektorja obljubi, ponudi ali da kakšno nedovoljeno korist za: </w:t>
      </w:r>
    </w:p>
    <w:p w14:paraId="4846F9F5" w14:textId="77777777" w:rsidR="008627FC" w:rsidRPr="0016270B" w:rsidRDefault="008627FC" w:rsidP="008627FC">
      <w:pPr>
        <w:widowControl w:val="0"/>
        <w:numPr>
          <w:ilvl w:val="0"/>
          <w:numId w:val="44"/>
        </w:numPr>
        <w:suppressAutoHyphens/>
        <w:ind w:left="426" w:hanging="426"/>
        <w:rPr>
          <w:rFonts w:ascii="Arial" w:hAnsi="Arial" w:cs="Arial"/>
          <w:szCs w:val="20"/>
        </w:rPr>
      </w:pPr>
      <w:r w:rsidRPr="0016270B">
        <w:rPr>
          <w:rFonts w:ascii="Arial" w:hAnsi="Arial" w:cs="Arial"/>
          <w:szCs w:val="20"/>
        </w:rPr>
        <w:t>pridobitev posla,</w:t>
      </w:r>
    </w:p>
    <w:p w14:paraId="65F00132" w14:textId="77777777" w:rsidR="008627FC" w:rsidRPr="0016270B" w:rsidRDefault="008627FC" w:rsidP="008627FC">
      <w:pPr>
        <w:widowControl w:val="0"/>
        <w:numPr>
          <w:ilvl w:val="0"/>
          <w:numId w:val="44"/>
        </w:numPr>
        <w:suppressAutoHyphens/>
        <w:ind w:left="426" w:hanging="426"/>
        <w:rPr>
          <w:rFonts w:ascii="Arial" w:hAnsi="Arial" w:cs="Arial"/>
          <w:szCs w:val="20"/>
        </w:rPr>
      </w:pPr>
      <w:r w:rsidRPr="0016270B">
        <w:rPr>
          <w:rFonts w:ascii="Arial" w:hAnsi="Arial" w:cs="Arial"/>
          <w:szCs w:val="20"/>
        </w:rPr>
        <w:t>sklenitev posla pod ugodnejšimi pogoji,</w:t>
      </w:r>
    </w:p>
    <w:p w14:paraId="436AC929" w14:textId="77777777" w:rsidR="008627FC" w:rsidRPr="0016270B" w:rsidRDefault="008627FC" w:rsidP="008627FC">
      <w:pPr>
        <w:widowControl w:val="0"/>
        <w:numPr>
          <w:ilvl w:val="0"/>
          <w:numId w:val="44"/>
        </w:numPr>
        <w:suppressAutoHyphens/>
        <w:ind w:left="426" w:hanging="426"/>
        <w:rPr>
          <w:rFonts w:ascii="Arial" w:hAnsi="Arial" w:cs="Arial"/>
          <w:szCs w:val="20"/>
        </w:rPr>
      </w:pPr>
      <w:r w:rsidRPr="0016270B">
        <w:rPr>
          <w:rFonts w:ascii="Arial" w:hAnsi="Arial" w:cs="Arial"/>
          <w:szCs w:val="20"/>
        </w:rPr>
        <w:t>opustitev dolžnega nadzora nad izvajanjem pogodbenih obveznosti,</w:t>
      </w:r>
    </w:p>
    <w:p w14:paraId="72B3F63E" w14:textId="77777777" w:rsidR="008627FC" w:rsidRPr="0016270B" w:rsidRDefault="008627FC" w:rsidP="008627FC">
      <w:pPr>
        <w:widowControl w:val="0"/>
        <w:numPr>
          <w:ilvl w:val="0"/>
          <w:numId w:val="44"/>
        </w:numPr>
        <w:suppressAutoHyphens/>
        <w:ind w:left="426" w:hanging="426"/>
        <w:rPr>
          <w:rFonts w:ascii="Arial" w:hAnsi="Arial" w:cs="Arial"/>
          <w:szCs w:val="20"/>
        </w:rPr>
      </w:pPr>
      <w:r w:rsidRPr="0016270B">
        <w:rPr>
          <w:rFonts w:ascii="Arial" w:hAnsi="Arial" w:cs="Arial"/>
          <w:szCs w:val="2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CFAAC3E" w14:textId="77777777" w:rsidR="008627FC" w:rsidRPr="0083576D" w:rsidRDefault="008627FC" w:rsidP="008627FC">
      <w:pPr>
        <w:rPr>
          <w:rFonts w:ascii="Arial" w:hAnsi="Arial" w:cs="Arial"/>
          <w:color w:val="000000"/>
        </w:rPr>
      </w:pPr>
    </w:p>
    <w:p w14:paraId="37AED351" w14:textId="77777777" w:rsidR="008627FC" w:rsidRPr="0083576D" w:rsidRDefault="008627FC" w:rsidP="008627FC">
      <w:pPr>
        <w:pStyle w:val="Odstavekseznama"/>
        <w:numPr>
          <w:ilvl w:val="0"/>
          <w:numId w:val="37"/>
        </w:numPr>
        <w:ind w:right="382" w:hanging="11"/>
        <w:jc w:val="center"/>
        <w:rPr>
          <w:rFonts w:ascii="Arial" w:hAnsi="Arial" w:cs="Arial"/>
          <w:b/>
          <w:color w:val="000000"/>
        </w:rPr>
      </w:pPr>
    </w:p>
    <w:p w14:paraId="48ED8997" w14:textId="77777777" w:rsidR="008627FC" w:rsidRPr="0083576D" w:rsidRDefault="008627FC" w:rsidP="008627FC">
      <w:pPr>
        <w:ind w:right="382"/>
        <w:rPr>
          <w:rFonts w:ascii="Arial" w:hAnsi="Arial" w:cs="Arial"/>
          <w:iCs/>
          <w:color w:val="000000"/>
        </w:rPr>
      </w:pPr>
    </w:p>
    <w:p w14:paraId="5BC4446A" w14:textId="77777777" w:rsidR="008627FC" w:rsidRPr="00583656" w:rsidRDefault="008627FC" w:rsidP="008627FC">
      <w:pPr>
        <w:rPr>
          <w:rFonts w:ascii="Arial" w:hAnsi="Arial" w:cs="Arial"/>
          <w:iCs/>
          <w:color w:val="000000"/>
        </w:rPr>
      </w:pPr>
      <w:r w:rsidRPr="00583656">
        <w:rPr>
          <w:rFonts w:ascii="Arial" w:hAnsi="Arial" w:cs="Arial"/>
          <w:iCs/>
          <w:color w:val="000000"/>
        </w:rPr>
        <w:t>Ta pogodba je sklenjena pod razveznim pogojem, ki se uresniči v primeru izpolnitve ene od naslednjih okoliščin:</w:t>
      </w:r>
    </w:p>
    <w:p w14:paraId="13817931" w14:textId="77777777" w:rsidR="008627FC" w:rsidRPr="00583656" w:rsidRDefault="008627FC" w:rsidP="008627FC">
      <w:pPr>
        <w:numPr>
          <w:ilvl w:val="0"/>
          <w:numId w:val="41"/>
        </w:numPr>
        <w:rPr>
          <w:rFonts w:ascii="Arial" w:hAnsi="Arial" w:cs="Arial"/>
          <w:iCs/>
          <w:color w:val="000000"/>
        </w:rPr>
      </w:pPr>
      <w:r w:rsidRPr="00583656">
        <w:rPr>
          <w:rFonts w:ascii="Arial" w:hAnsi="Arial" w:cs="Arial"/>
          <w:iCs/>
          <w:color w:val="000000"/>
        </w:rPr>
        <w:t xml:space="preserve">če bo naročnik seznanjen, da je sodišče s pravnomočno odločitvijo ugotovilo kršitev obveznosti delovne, </w:t>
      </w:r>
      <w:proofErr w:type="spellStart"/>
      <w:r w:rsidRPr="00583656">
        <w:rPr>
          <w:rFonts w:ascii="Arial" w:hAnsi="Arial" w:cs="Arial"/>
          <w:iCs/>
          <w:color w:val="000000"/>
        </w:rPr>
        <w:t>okoljske</w:t>
      </w:r>
      <w:proofErr w:type="spellEnd"/>
      <w:r w:rsidRPr="00583656">
        <w:rPr>
          <w:rFonts w:ascii="Arial" w:hAnsi="Arial" w:cs="Arial"/>
          <w:iCs/>
          <w:color w:val="000000"/>
        </w:rPr>
        <w:t xml:space="preserve"> ali socialne zakonodaje s strani izvajalca ali podizvajalca ali </w:t>
      </w:r>
    </w:p>
    <w:p w14:paraId="691308BE" w14:textId="77777777" w:rsidR="008627FC" w:rsidRPr="00583656" w:rsidRDefault="008627FC" w:rsidP="008627FC">
      <w:pPr>
        <w:numPr>
          <w:ilvl w:val="0"/>
          <w:numId w:val="41"/>
        </w:numPr>
        <w:rPr>
          <w:rFonts w:ascii="Arial" w:hAnsi="Arial" w:cs="Arial"/>
          <w:iCs/>
          <w:color w:val="000000"/>
        </w:rPr>
      </w:pPr>
      <w:r w:rsidRPr="00583656">
        <w:rPr>
          <w:rFonts w:ascii="Arial" w:hAnsi="Arial" w:cs="Arial"/>
          <w:iCs/>
          <w:color w:val="000000"/>
        </w:rPr>
        <w:t>če bo naročnik seznanjen, da je pristojni državni organ pri izvajalcu ali podizvajalcu v času izvajanja pogodbe ugotovil najmanj dve kršitvi v zvezi s:</w:t>
      </w:r>
    </w:p>
    <w:p w14:paraId="1A4346DB" w14:textId="77777777" w:rsidR="008627FC" w:rsidRPr="00583656" w:rsidRDefault="008627FC" w:rsidP="008627FC">
      <w:pPr>
        <w:numPr>
          <w:ilvl w:val="1"/>
          <w:numId w:val="41"/>
        </w:numPr>
        <w:rPr>
          <w:rFonts w:ascii="Arial" w:hAnsi="Arial" w:cs="Arial"/>
          <w:iCs/>
          <w:color w:val="000000"/>
        </w:rPr>
      </w:pPr>
      <w:r w:rsidRPr="00583656">
        <w:rPr>
          <w:rFonts w:ascii="Arial" w:hAnsi="Arial" w:cs="Arial"/>
          <w:iCs/>
          <w:color w:val="000000"/>
        </w:rPr>
        <w:t xml:space="preserve">plačilom za delo, </w:t>
      </w:r>
    </w:p>
    <w:p w14:paraId="2201ED44" w14:textId="77777777" w:rsidR="008627FC" w:rsidRPr="00583656" w:rsidRDefault="008627FC" w:rsidP="008627FC">
      <w:pPr>
        <w:numPr>
          <w:ilvl w:val="1"/>
          <w:numId w:val="41"/>
        </w:numPr>
        <w:rPr>
          <w:rFonts w:ascii="Arial" w:hAnsi="Arial" w:cs="Arial"/>
          <w:iCs/>
          <w:color w:val="000000"/>
        </w:rPr>
      </w:pPr>
      <w:r w:rsidRPr="00583656">
        <w:rPr>
          <w:rFonts w:ascii="Arial" w:hAnsi="Arial" w:cs="Arial"/>
          <w:iCs/>
          <w:color w:val="000000"/>
        </w:rPr>
        <w:t xml:space="preserve">delovnim časom, </w:t>
      </w:r>
    </w:p>
    <w:p w14:paraId="3EF81BE6" w14:textId="77777777" w:rsidR="008627FC" w:rsidRPr="00583656" w:rsidRDefault="008627FC" w:rsidP="008627FC">
      <w:pPr>
        <w:numPr>
          <w:ilvl w:val="1"/>
          <w:numId w:val="41"/>
        </w:numPr>
        <w:rPr>
          <w:rFonts w:ascii="Arial" w:hAnsi="Arial" w:cs="Arial"/>
          <w:iCs/>
          <w:color w:val="000000"/>
        </w:rPr>
      </w:pPr>
      <w:r w:rsidRPr="00583656">
        <w:rPr>
          <w:rFonts w:ascii="Arial" w:hAnsi="Arial" w:cs="Arial"/>
          <w:iCs/>
          <w:color w:val="000000"/>
        </w:rPr>
        <w:t xml:space="preserve">počitki, </w:t>
      </w:r>
    </w:p>
    <w:p w14:paraId="4F532A5C" w14:textId="77777777" w:rsidR="008627FC" w:rsidRPr="00583656" w:rsidRDefault="008627FC" w:rsidP="008627FC">
      <w:pPr>
        <w:numPr>
          <w:ilvl w:val="1"/>
          <w:numId w:val="41"/>
        </w:numPr>
        <w:rPr>
          <w:rFonts w:ascii="Arial" w:hAnsi="Arial" w:cs="Arial"/>
          <w:iCs/>
          <w:color w:val="000000"/>
        </w:rPr>
      </w:pPr>
      <w:r w:rsidRPr="00583656">
        <w:rPr>
          <w:rFonts w:ascii="Arial" w:hAnsi="Arial" w:cs="Arial"/>
          <w:iCs/>
          <w:color w:val="000000"/>
        </w:rPr>
        <w:t xml:space="preserve">opravljanjem dela na podlagi pogodb civilnega prava kljub obstoju elementov delovnega razmerja ali v zvezi z zaposlovanjem na črno </w:t>
      </w:r>
    </w:p>
    <w:p w14:paraId="448CE32A" w14:textId="77777777" w:rsidR="008627FC" w:rsidRDefault="008627FC" w:rsidP="008627FC">
      <w:pPr>
        <w:rPr>
          <w:rFonts w:ascii="Arial" w:hAnsi="Arial" w:cs="Arial"/>
          <w:iCs/>
          <w:color w:val="000000"/>
        </w:rPr>
      </w:pPr>
      <w:r w:rsidRPr="00583656">
        <w:rPr>
          <w:rFonts w:ascii="Arial" w:hAnsi="Arial" w:cs="Arial"/>
          <w:iCs/>
          <w:color w:val="000000"/>
        </w:rPr>
        <w:t>in za kateri mu je bila s pravnomočno odločitvijo ali več pravnomočnimi odločitvami izrečena globa za prekršek,</w:t>
      </w:r>
      <w:r w:rsidR="00F3405E">
        <w:rPr>
          <w:rFonts w:ascii="Arial" w:hAnsi="Arial" w:cs="Arial"/>
          <w:iCs/>
          <w:color w:val="000000"/>
        </w:rPr>
        <w:t xml:space="preserve"> </w:t>
      </w:r>
      <w:r w:rsidRPr="00583656">
        <w:rPr>
          <w:rFonts w:ascii="Arial" w:hAnsi="Arial" w:cs="Arial"/>
          <w:iCs/>
          <w:color w:val="000000"/>
        </w:rPr>
        <w:t>in pod pogojem, da je od seznanitve s kršitvijo in do izteka veljavnosti pogodbe še najmanj šest mesecev oziroma če izvajalec nastopa s podizvajalcem</w:t>
      </w:r>
      <w:r w:rsidR="00F3405E">
        <w:rPr>
          <w:rFonts w:ascii="Arial" w:hAnsi="Arial" w:cs="Arial"/>
          <w:iCs/>
          <w:color w:val="000000"/>
        </w:rPr>
        <w:t>,</w:t>
      </w:r>
      <w:r w:rsidRPr="00583656">
        <w:rPr>
          <w:rFonts w:ascii="Arial" w:hAnsi="Arial" w:cs="Arial"/>
          <w:iCs/>
          <w:color w:val="000000"/>
        </w:rPr>
        <w:t xml:space="preserve"> pa tudi, če zaradi ugotovljene kršitve pri podizvajalcu izvajalec ne nadomesti ali zamenja tega podizvajalca, na način</w:t>
      </w:r>
      <w:r w:rsidR="00F3405E">
        <w:rPr>
          <w:rFonts w:ascii="Arial" w:hAnsi="Arial" w:cs="Arial"/>
          <w:iCs/>
          <w:color w:val="000000"/>
        </w:rPr>
        <w:t>,</w:t>
      </w:r>
      <w:r w:rsidRPr="00583656">
        <w:rPr>
          <w:rFonts w:ascii="Arial" w:hAnsi="Arial" w:cs="Arial"/>
          <w:iCs/>
          <w:color w:val="000000"/>
        </w:rPr>
        <w:t xml:space="preserve"> določen v skladu s 94. členom ZJN-3 in določili te pogodbe v roku 30 dni od seznanitve s kršitvijo.</w:t>
      </w:r>
    </w:p>
    <w:p w14:paraId="6BF390A1" w14:textId="77777777" w:rsidR="008627FC" w:rsidRPr="00583656" w:rsidRDefault="008627FC" w:rsidP="008627FC">
      <w:pPr>
        <w:rPr>
          <w:rFonts w:ascii="Arial" w:hAnsi="Arial" w:cs="Arial"/>
          <w:iCs/>
          <w:color w:val="000000"/>
        </w:rPr>
      </w:pPr>
      <w:r w:rsidRPr="00583656">
        <w:rPr>
          <w:rFonts w:ascii="Arial" w:hAnsi="Arial" w:cs="Arial"/>
          <w:iCs/>
          <w:color w:val="000000"/>
        </w:rPr>
        <w:t xml:space="preserve"> </w:t>
      </w:r>
    </w:p>
    <w:p w14:paraId="7A00708A" w14:textId="77777777" w:rsidR="008627FC" w:rsidRPr="00583656" w:rsidRDefault="008627FC" w:rsidP="008627FC">
      <w:pPr>
        <w:rPr>
          <w:rFonts w:ascii="Arial" w:hAnsi="Arial" w:cs="Arial"/>
          <w:iCs/>
          <w:color w:val="000000"/>
        </w:rPr>
      </w:pPr>
      <w:r w:rsidRPr="00583656">
        <w:rPr>
          <w:rFonts w:ascii="Arial" w:hAnsi="Arial" w:cs="Arial"/>
          <w:iCs/>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7DEA484E" w14:textId="77777777" w:rsidR="008627FC" w:rsidRDefault="008627FC" w:rsidP="008627FC">
      <w:pPr>
        <w:rPr>
          <w:rFonts w:ascii="Arial" w:hAnsi="Arial" w:cs="Arial"/>
          <w:iCs/>
          <w:color w:val="000000"/>
        </w:rPr>
      </w:pPr>
    </w:p>
    <w:p w14:paraId="1FE4C103" w14:textId="77777777" w:rsidR="008627FC" w:rsidRPr="00583656" w:rsidRDefault="008627FC" w:rsidP="008627FC">
      <w:pPr>
        <w:rPr>
          <w:rFonts w:ascii="Arial" w:hAnsi="Arial" w:cs="Arial"/>
          <w:iCs/>
          <w:color w:val="000000"/>
        </w:rPr>
      </w:pPr>
      <w:r w:rsidRPr="00583656">
        <w:rPr>
          <w:rFonts w:ascii="Arial" w:hAnsi="Arial" w:cs="Arial"/>
          <w:iCs/>
          <w:color w:val="000000"/>
        </w:rPr>
        <w:t>Če naročnik v roku 30 dni od seznanitve s kršitvijo ne začne novega postopka javnega naročila, se šteje, da je pogodba razvezana trideseti dan od seznanitve s kršitvijo.</w:t>
      </w:r>
    </w:p>
    <w:p w14:paraId="25CD607D" w14:textId="77777777" w:rsidR="008627FC" w:rsidRPr="0083576D" w:rsidRDefault="008627FC" w:rsidP="008627FC">
      <w:pPr>
        <w:rPr>
          <w:rFonts w:ascii="Arial" w:hAnsi="Arial" w:cs="Arial"/>
          <w:iCs/>
          <w:color w:val="000000"/>
        </w:rPr>
      </w:pPr>
    </w:p>
    <w:p w14:paraId="52FB716D" w14:textId="77777777" w:rsidR="008627FC" w:rsidRPr="0083576D" w:rsidRDefault="008627FC" w:rsidP="008627FC">
      <w:pPr>
        <w:rPr>
          <w:rFonts w:ascii="Arial" w:hAnsi="Arial" w:cs="Arial"/>
          <w:color w:val="000000"/>
        </w:rPr>
      </w:pPr>
    </w:p>
    <w:p w14:paraId="133B5085" w14:textId="77777777" w:rsidR="008627FC" w:rsidRPr="0083576D" w:rsidRDefault="008627FC" w:rsidP="008627FC">
      <w:pPr>
        <w:pStyle w:val="Odstavekseznama"/>
        <w:numPr>
          <w:ilvl w:val="0"/>
          <w:numId w:val="37"/>
        </w:numPr>
        <w:jc w:val="center"/>
        <w:rPr>
          <w:rFonts w:ascii="Arial" w:hAnsi="Arial" w:cs="Arial"/>
          <w:b/>
          <w:color w:val="000000"/>
        </w:rPr>
      </w:pPr>
    </w:p>
    <w:p w14:paraId="658CC3B3" w14:textId="77777777" w:rsidR="008627FC" w:rsidRPr="0083576D" w:rsidRDefault="008627FC" w:rsidP="008627FC">
      <w:pPr>
        <w:rPr>
          <w:rFonts w:ascii="Arial" w:hAnsi="Arial" w:cs="Arial"/>
          <w:color w:val="000000"/>
        </w:rPr>
      </w:pPr>
    </w:p>
    <w:p w14:paraId="643C8B82" w14:textId="77777777" w:rsidR="008627FC" w:rsidRPr="0083576D" w:rsidRDefault="008627FC" w:rsidP="008627FC">
      <w:pPr>
        <w:rPr>
          <w:rFonts w:ascii="Arial" w:hAnsi="Arial" w:cs="Arial"/>
          <w:color w:val="000000"/>
        </w:rPr>
      </w:pPr>
      <w:r w:rsidRPr="0083576D">
        <w:rPr>
          <w:rFonts w:ascii="Arial" w:hAnsi="Arial" w:cs="Arial"/>
          <w:color w:val="000000"/>
        </w:rPr>
        <w:t>Sprememba ali dopolnitev te pogodbe se lahko izvrši le v obliki pisnega aneksa, ki ga podpišeta obe pogodbeni stranki.</w:t>
      </w:r>
    </w:p>
    <w:p w14:paraId="01C0E022" w14:textId="77777777" w:rsidR="008627FC" w:rsidRPr="0083576D" w:rsidRDefault="008627FC" w:rsidP="008627FC">
      <w:pPr>
        <w:rPr>
          <w:rFonts w:ascii="Arial" w:hAnsi="Arial" w:cs="Arial"/>
          <w:color w:val="000000"/>
        </w:rPr>
      </w:pPr>
    </w:p>
    <w:p w14:paraId="5F632D06" w14:textId="77777777" w:rsidR="008627FC" w:rsidRPr="0083576D" w:rsidRDefault="008627FC" w:rsidP="008627FC">
      <w:pPr>
        <w:rPr>
          <w:rFonts w:ascii="Arial" w:hAnsi="Arial" w:cs="Arial"/>
          <w:color w:val="000000"/>
        </w:rPr>
      </w:pPr>
      <w:r w:rsidRPr="0083576D">
        <w:rPr>
          <w:rFonts w:ascii="Arial" w:hAnsi="Arial" w:cs="Arial"/>
          <w:color w:val="000000"/>
        </w:rPr>
        <w:t>Ob morebitni spremembi odgovornega predstavnika katere od pogodbenih strank ali transakcijskega računa izvajalca zadostuje obvestilo ene pogodbene stranke drugi.</w:t>
      </w:r>
    </w:p>
    <w:p w14:paraId="7AC3339E" w14:textId="77777777" w:rsidR="008627FC" w:rsidRDefault="008627FC" w:rsidP="008627FC">
      <w:pPr>
        <w:rPr>
          <w:rFonts w:ascii="Arial" w:hAnsi="Arial" w:cs="Arial"/>
          <w:color w:val="000000"/>
        </w:rPr>
      </w:pPr>
      <w:r w:rsidRPr="0083576D">
        <w:rPr>
          <w:rFonts w:ascii="Arial" w:hAnsi="Arial" w:cs="Arial"/>
          <w:color w:val="000000"/>
        </w:rPr>
        <w:t xml:space="preserve"> </w:t>
      </w:r>
    </w:p>
    <w:p w14:paraId="2DA02F95" w14:textId="77777777" w:rsidR="008627FC" w:rsidRPr="0083576D" w:rsidRDefault="008627FC" w:rsidP="008627FC">
      <w:pPr>
        <w:rPr>
          <w:rFonts w:ascii="Arial" w:hAnsi="Arial" w:cs="Arial"/>
          <w:color w:val="000000"/>
        </w:rPr>
      </w:pPr>
    </w:p>
    <w:p w14:paraId="754E3247" w14:textId="77777777" w:rsidR="008627FC" w:rsidRPr="0083576D" w:rsidRDefault="008627FC" w:rsidP="008627FC">
      <w:pPr>
        <w:pStyle w:val="Odstavekseznama"/>
        <w:numPr>
          <w:ilvl w:val="0"/>
          <w:numId w:val="37"/>
        </w:numPr>
        <w:jc w:val="center"/>
        <w:rPr>
          <w:rFonts w:ascii="Arial" w:hAnsi="Arial" w:cs="Arial"/>
          <w:b/>
          <w:color w:val="000000"/>
        </w:rPr>
      </w:pPr>
    </w:p>
    <w:p w14:paraId="53EBD51D" w14:textId="77777777" w:rsidR="008627FC" w:rsidRPr="0083576D" w:rsidRDefault="008627FC" w:rsidP="008627FC">
      <w:pPr>
        <w:rPr>
          <w:rFonts w:ascii="Arial" w:hAnsi="Arial" w:cs="Arial"/>
          <w:color w:val="000000"/>
        </w:rPr>
      </w:pPr>
    </w:p>
    <w:p w14:paraId="195B952D" w14:textId="77777777" w:rsidR="008627FC" w:rsidRPr="0083576D" w:rsidRDefault="008627FC" w:rsidP="008627FC">
      <w:pPr>
        <w:rPr>
          <w:rFonts w:ascii="Arial" w:hAnsi="Arial" w:cs="Arial"/>
          <w:color w:val="000000"/>
        </w:rPr>
      </w:pPr>
      <w:r w:rsidRPr="0083576D">
        <w:rPr>
          <w:rFonts w:ascii="Arial" w:hAnsi="Arial" w:cs="Arial"/>
          <w:color w:val="000000"/>
        </w:rPr>
        <w:t>Za urejanje medsebojnih obveznosti in pravic, ki niso izrecno dogovorjene s to pogodbo, se uporabljajo določila Obligacijskega zakonika in drugi predpisi, ki urejajo pogodbene odnose.</w:t>
      </w:r>
    </w:p>
    <w:p w14:paraId="69769871" w14:textId="77777777" w:rsidR="008627FC" w:rsidRPr="0083576D" w:rsidRDefault="008627FC" w:rsidP="008627FC">
      <w:pPr>
        <w:rPr>
          <w:rFonts w:ascii="Arial" w:hAnsi="Arial" w:cs="Arial"/>
          <w:color w:val="000000"/>
        </w:rPr>
      </w:pPr>
    </w:p>
    <w:p w14:paraId="05C310A1" w14:textId="77777777" w:rsidR="008627FC" w:rsidRPr="0083576D" w:rsidRDefault="008627FC" w:rsidP="008627FC">
      <w:pPr>
        <w:rPr>
          <w:rFonts w:ascii="Arial" w:hAnsi="Arial" w:cs="Arial"/>
          <w:color w:val="000000"/>
        </w:rPr>
      </w:pPr>
      <w:r w:rsidRPr="0083576D">
        <w:rPr>
          <w:rFonts w:ascii="Arial" w:hAnsi="Arial" w:cs="Arial"/>
          <w:color w:val="000000"/>
        </w:rPr>
        <w:lastRenderedPageBreak/>
        <w:t>Morebitne spore, nastale v zvezi z izvajanjem te pogodbe, bodo stranke reševale sporazumno. Če sporazumna rešitev ni mogoča, je za rešitev spora pristojno sodišče v Ljubljani.</w:t>
      </w:r>
    </w:p>
    <w:p w14:paraId="2761A158" w14:textId="77777777" w:rsidR="008627FC" w:rsidRDefault="008627FC" w:rsidP="008627FC">
      <w:pPr>
        <w:rPr>
          <w:rFonts w:ascii="Arial" w:hAnsi="Arial" w:cs="Arial"/>
          <w:color w:val="000000"/>
        </w:rPr>
      </w:pPr>
    </w:p>
    <w:p w14:paraId="677770ED" w14:textId="77777777" w:rsidR="008627FC" w:rsidRPr="0083576D" w:rsidRDefault="008627FC" w:rsidP="008627FC">
      <w:pPr>
        <w:rPr>
          <w:rFonts w:ascii="Arial" w:hAnsi="Arial" w:cs="Arial"/>
          <w:color w:val="000000"/>
        </w:rPr>
      </w:pPr>
    </w:p>
    <w:p w14:paraId="6C342AA2" w14:textId="77777777" w:rsidR="008627FC" w:rsidRPr="0083576D" w:rsidRDefault="008627FC" w:rsidP="008627FC">
      <w:pPr>
        <w:pStyle w:val="Odstavekseznama"/>
        <w:numPr>
          <w:ilvl w:val="0"/>
          <w:numId w:val="37"/>
        </w:numPr>
        <w:jc w:val="center"/>
        <w:rPr>
          <w:rFonts w:ascii="Arial" w:hAnsi="Arial" w:cs="Arial"/>
          <w:b/>
          <w:color w:val="000000"/>
        </w:rPr>
      </w:pPr>
    </w:p>
    <w:p w14:paraId="73DB41D7" w14:textId="4A55C970" w:rsidR="00F73A57" w:rsidRDefault="00F73A57" w:rsidP="008627FC">
      <w:pPr>
        <w:rPr>
          <w:rFonts w:ascii="Arial" w:hAnsi="Arial" w:cs="Arial"/>
          <w:color w:val="000000"/>
        </w:rPr>
      </w:pPr>
    </w:p>
    <w:p w14:paraId="4A13DED1" w14:textId="5EA37626" w:rsidR="008627FC" w:rsidRDefault="00F73A57" w:rsidP="008627FC">
      <w:pPr>
        <w:rPr>
          <w:rFonts w:ascii="Arial" w:hAnsi="Arial" w:cs="Arial"/>
          <w:color w:val="000000"/>
        </w:rPr>
      </w:pPr>
      <w:r w:rsidRPr="00F73A57">
        <w:rPr>
          <w:rFonts w:ascii="Arial" w:hAnsi="Arial" w:cs="Arial"/>
          <w:color w:val="000000"/>
        </w:rPr>
        <w:t xml:space="preserve">Ta pogodba je sklenjena in prične veljati z dnem, ko jo podpiše zadnja pogodbena stranka, in pod </w:t>
      </w:r>
      <w:proofErr w:type="spellStart"/>
      <w:r w:rsidRPr="00F73A57">
        <w:rPr>
          <w:rFonts w:ascii="Arial" w:hAnsi="Arial" w:cs="Arial"/>
          <w:color w:val="000000"/>
        </w:rPr>
        <w:t>odložnim</w:t>
      </w:r>
      <w:proofErr w:type="spellEnd"/>
      <w:r w:rsidRPr="00F73A57">
        <w:rPr>
          <w:rFonts w:ascii="Arial" w:hAnsi="Arial" w:cs="Arial"/>
          <w:color w:val="000000"/>
        </w:rPr>
        <w:t xml:space="preserve"> pogojem predložitve garancije za dobro izvedbo pogodbenih obveznosti.</w:t>
      </w:r>
    </w:p>
    <w:p w14:paraId="7757DFD9" w14:textId="77777777" w:rsidR="008627FC" w:rsidRPr="0083576D" w:rsidRDefault="008627FC" w:rsidP="008627FC">
      <w:pPr>
        <w:rPr>
          <w:rFonts w:ascii="Arial" w:hAnsi="Arial" w:cs="Arial"/>
          <w:color w:val="000000"/>
        </w:rPr>
      </w:pPr>
    </w:p>
    <w:p w14:paraId="01338591" w14:textId="77777777" w:rsidR="008627FC" w:rsidRPr="0083576D" w:rsidRDefault="008627FC" w:rsidP="008627FC">
      <w:pPr>
        <w:pStyle w:val="Odstavekseznama"/>
        <w:numPr>
          <w:ilvl w:val="0"/>
          <w:numId w:val="37"/>
        </w:numPr>
        <w:jc w:val="center"/>
        <w:rPr>
          <w:rFonts w:ascii="Arial" w:hAnsi="Arial" w:cs="Arial"/>
          <w:b/>
          <w:color w:val="000000"/>
        </w:rPr>
      </w:pPr>
    </w:p>
    <w:p w14:paraId="3097B75C" w14:textId="77777777" w:rsidR="008627FC" w:rsidRPr="0083576D" w:rsidRDefault="008627FC" w:rsidP="008627FC">
      <w:pPr>
        <w:rPr>
          <w:rFonts w:ascii="Arial" w:hAnsi="Arial" w:cs="Arial"/>
          <w:color w:val="000000"/>
        </w:rPr>
      </w:pPr>
    </w:p>
    <w:p w14:paraId="55286951" w14:textId="77777777" w:rsidR="00F73A57" w:rsidRPr="00F73A57" w:rsidRDefault="00F73A57" w:rsidP="00F73A57">
      <w:pPr>
        <w:rPr>
          <w:rFonts w:ascii="Arial" w:hAnsi="Arial" w:cs="Arial"/>
        </w:rPr>
      </w:pPr>
      <w:r w:rsidRPr="00F73A57">
        <w:rPr>
          <w:rFonts w:ascii="Arial" w:hAnsi="Arial" w:cs="Arial"/>
        </w:rPr>
        <w:t>Pogodba je sestavljena in podpisana v petih (5) enakih izvodih, od katerih izvajalec prejme en (1) izvod, naročnik pa štiri (4) izvode.</w:t>
      </w:r>
    </w:p>
    <w:p w14:paraId="1997745F" w14:textId="77777777" w:rsidR="008627FC" w:rsidRDefault="008627FC" w:rsidP="008627FC">
      <w:pPr>
        <w:rPr>
          <w:rFonts w:ascii="Arial" w:hAnsi="Arial" w:cs="Arial"/>
        </w:rPr>
      </w:pPr>
    </w:p>
    <w:p w14:paraId="62581675" w14:textId="77777777" w:rsidR="008627FC" w:rsidRPr="0083576D" w:rsidRDefault="008627FC" w:rsidP="008627FC">
      <w:pPr>
        <w:rPr>
          <w:rFonts w:ascii="Arial" w:hAnsi="Arial" w:cs="Arial"/>
          <w:color w:val="000000"/>
        </w:rPr>
      </w:pPr>
    </w:p>
    <w:p w14:paraId="68627E50" w14:textId="77777777" w:rsidR="008627FC" w:rsidRPr="0083576D" w:rsidRDefault="008627FC" w:rsidP="008627FC">
      <w:pPr>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685"/>
        <w:gridCol w:w="3685"/>
      </w:tblGrid>
      <w:tr w:rsidR="008627FC" w:rsidRPr="0083576D" w14:paraId="49DD0E7E" w14:textId="77777777" w:rsidTr="00BD7222">
        <w:tc>
          <w:tcPr>
            <w:tcW w:w="2302" w:type="dxa"/>
            <w:shd w:val="clear" w:color="auto" w:fill="auto"/>
          </w:tcPr>
          <w:p w14:paraId="2594ADEA" w14:textId="77777777" w:rsidR="008627FC" w:rsidRPr="0083576D" w:rsidRDefault="008627FC" w:rsidP="00BD7222">
            <w:pPr>
              <w:ind w:right="382"/>
              <w:rPr>
                <w:rFonts w:ascii="Arial" w:hAnsi="Arial" w:cs="Arial"/>
                <w:color w:val="000000"/>
              </w:rPr>
            </w:pPr>
          </w:p>
          <w:p w14:paraId="53E09E3B" w14:textId="77777777" w:rsidR="008627FC" w:rsidRPr="0083576D" w:rsidRDefault="008627FC" w:rsidP="00BD7222">
            <w:pPr>
              <w:ind w:right="382"/>
              <w:rPr>
                <w:rFonts w:ascii="Arial" w:hAnsi="Arial" w:cs="Arial"/>
                <w:color w:val="000000"/>
              </w:rPr>
            </w:pPr>
            <w:r w:rsidRPr="0083576D">
              <w:rPr>
                <w:rFonts w:ascii="Arial" w:hAnsi="Arial" w:cs="Arial"/>
                <w:color w:val="000000"/>
              </w:rPr>
              <w:t xml:space="preserve">Datum: </w:t>
            </w:r>
          </w:p>
        </w:tc>
        <w:tc>
          <w:tcPr>
            <w:tcW w:w="3685" w:type="dxa"/>
          </w:tcPr>
          <w:p w14:paraId="6B232E6C" w14:textId="77777777" w:rsidR="008627FC" w:rsidRPr="0083576D" w:rsidRDefault="008627FC" w:rsidP="00BD7222">
            <w:pPr>
              <w:ind w:right="382"/>
              <w:rPr>
                <w:rFonts w:ascii="Arial" w:hAnsi="Arial" w:cs="Arial"/>
                <w:color w:val="000000"/>
              </w:rPr>
            </w:pPr>
          </w:p>
        </w:tc>
        <w:tc>
          <w:tcPr>
            <w:tcW w:w="3685" w:type="dxa"/>
            <w:shd w:val="clear" w:color="auto" w:fill="auto"/>
          </w:tcPr>
          <w:p w14:paraId="3FB8E224" w14:textId="77777777" w:rsidR="008627FC" w:rsidRPr="0083576D" w:rsidRDefault="008627FC" w:rsidP="00BD7222">
            <w:pPr>
              <w:ind w:right="382"/>
              <w:rPr>
                <w:rFonts w:ascii="Arial" w:hAnsi="Arial" w:cs="Arial"/>
                <w:color w:val="000000"/>
              </w:rPr>
            </w:pPr>
          </w:p>
          <w:p w14:paraId="32C85120" w14:textId="77777777" w:rsidR="008627FC" w:rsidRPr="0083576D" w:rsidRDefault="008627FC" w:rsidP="00BD7222">
            <w:pPr>
              <w:ind w:right="382"/>
              <w:rPr>
                <w:rFonts w:ascii="Arial" w:hAnsi="Arial" w:cs="Arial"/>
                <w:color w:val="000000"/>
              </w:rPr>
            </w:pPr>
            <w:r w:rsidRPr="0083576D">
              <w:rPr>
                <w:rFonts w:ascii="Arial" w:hAnsi="Arial" w:cs="Arial"/>
                <w:color w:val="000000"/>
              </w:rPr>
              <w:t xml:space="preserve">Datum: </w:t>
            </w:r>
          </w:p>
        </w:tc>
      </w:tr>
      <w:tr w:rsidR="008627FC" w:rsidRPr="0083576D" w14:paraId="71F1BDAD" w14:textId="77777777" w:rsidTr="00BD7222">
        <w:tc>
          <w:tcPr>
            <w:tcW w:w="2302" w:type="dxa"/>
            <w:shd w:val="clear" w:color="auto" w:fill="auto"/>
          </w:tcPr>
          <w:p w14:paraId="4081D7C2" w14:textId="77777777" w:rsidR="008627FC" w:rsidRPr="0083576D" w:rsidRDefault="008627FC" w:rsidP="00BD7222">
            <w:pPr>
              <w:ind w:right="382"/>
              <w:rPr>
                <w:rFonts w:ascii="Arial" w:hAnsi="Arial" w:cs="Arial"/>
                <w:color w:val="000000"/>
              </w:rPr>
            </w:pPr>
          </w:p>
          <w:p w14:paraId="503EFB1A" w14:textId="77777777" w:rsidR="008627FC" w:rsidRPr="0083576D" w:rsidRDefault="008627FC" w:rsidP="00BD7222">
            <w:pPr>
              <w:ind w:right="382"/>
              <w:rPr>
                <w:rFonts w:ascii="Arial" w:hAnsi="Arial" w:cs="Arial"/>
                <w:color w:val="000000"/>
              </w:rPr>
            </w:pPr>
            <w:r w:rsidRPr="0083576D">
              <w:rPr>
                <w:rFonts w:ascii="Arial" w:hAnsi="Arial" w:cs="Arial"/>
                <w:color w:val="000000"/>
              </w:rPr>
              <w:t>Izvajalec</w:t>
            </w:r>
            <w:r>
              <w:rPr>
                <w:rFonts w:ascii="Arial" w:hAnsi="Arial" w:cs="Arial"/>
                <w:color w:val="000000"/>
              </w:rPr>
              <w:t>:</w:t>
            </w:r>
          </w:p>
        </w:tc>
        <w:tc>
          <w:tcPr>
            <w:tcW w:w="3685" w:type="dxa"/>
          </w:tcPr>
          <w:p w14:paraId="1B33F52E" w14:textId="77777777" w:rsidR="008627FC" w:rsidRPr="0083576D" w:rsidRDefault="008627FC" w:rsidP="00BD7222">
            <w:pPr>
              <w:ind w:right="382"/>
              <w:rPr>
                <w:rFonts w:ascii="Arial" w:hAnsi="Arial" w:cs="Arial"/>
                <w:color w:val="000000"/>
              </w:rPr>
            </w:pPr>
          </w:p>
        </w:tc>
        <w:tc>
          <w:tcPr>
            <w:tcW w:w="3685" w:type="dxa"/>
            <w:shd w:val="clear" w:color="auto" w:fill="auto"/>
          </w:tcPr>
          <w:p w14:paraId="3351AC4B" w14:textId="77777777" w:rsidR="008627FC" w:rsidRPr="0083576D" w:rsidRDefault="008627FC" w:rsidP="00BD7222">
            <w:pPr>
              <w:ind w:right="382"/>
              <w:rPr>
                <w:rFonts w:ascii="Arial" w:hAnsi="Arial" w:cs="Arial"/>
                <w:color w:val="000000"/>
              </w:rPr>
            </w:pPr>
          </w:p>
          <w:p w14:paraId="5F4B9721" w14:textId="77777777" w:rsidR="008627FC" w:rsidRPr="0083576D" w:rsidRDefault="008627FC" w:rsidP="00BD7222">
            <w:pPr>
              <w:ind w:right="382"/>
              <w:rPr>
                <w:rFonts w:ascii="Arial" w:hAnsi="Arial" w:cs="Arial"/>
                <w:color w:val="000000"/>
              </w:rPr>
            </w:pPr>
            <w:r w:rsidRPr="0083576D">
              <w:rPr>
                <w:rFonts w:ascii="Arial" w:hAnsi="Arial" w:cs="Arial"/>
                <w:color w:val="000000"/>
              </w:rPr>
              <w:t>Naročnik</w:t>
            </w:r>
            <w:r>
              <w:rPr>
                <w:rFonts w:ascii="Arial" w:hAnsi="Arial" w:cs="Arial"/>
                <w:color w:val="000000"/>
              </w:rPr>
              <w:t>:</w:t>
            </w:r>
            <w:r w:rsidRPr="0083576D">
              <w:rPr>
                <w:rFonts w:ascii="Arial" w:hAnsi="Arial" w:cs="Arial"/>
                <w:color w:val="000000"/>
              </w:rPr>
              <w:t xml:space="preserve"> </w:t>
            </w:r>
          </w:p>
        </w:tc>
      </w:tr>
      <w:tr w:rsidR="008627FC" w:rsidRPr="0083576D" w14:paraId="5923CF36" w14:textId="77777777" w:rsidTr="00BD7222">
        <w:tc>
          <w:tcPr>
            <w:tcW w:w="2302" w:type="dxa"/>
            <w:shd w:val="clear" w:color="auto" w:fill="auto"/>
          </w:tcPr>
          <w:p w14:paraId="62069D3E" w14:textId="77777777" w:rsidR="008627FC" w:rsidRPr="0083576D" w:rsidRDefault="008627FC" w:rsidP="00BD7222">
            <w:pPr>
              <w:ind w:right="382"/>
              <w:rPr>
                <w:rFonts w:ascii="Arial" w:hAnsi="Arial" w:cs="Arial"/>
                <w:color w:val="000000"/>
              </w:rPr>
            </w:pPr>
          </w:p>
        </w:tc>
        <w:tc>
          <w:tcPr>
            <w:tcW w:w="3685" w:type="dxa"/>
          </w:tcPr>
          <w:p w14:paraId="32CB360E" w14:textId="77777777" w:rsidR="008627FC" w:rsidRPr="0083576D" w:rsidRDefault="008627FC" w:rsidP="00BD7222">
            <w:pPr>
              <w:ind w:right="382"/>
              <w:rPr>
                <w:rFonts w:ascii="Arial" w:hAnsi="Arial" w:cs="Arial"/>
                <w:color w:val="000000"/>
              </w:rPr>
            </w:pPr>
          </w:p>
        </w:tc>
        <w:tc>
          <w:tcPr>
            <w:tcW w:w="3685" w:type="dxa"/>
            <w:shd w:val="clear" w:color="auto" w:fill="auto"/>
          </w:tcPr>
          <w:p w14:paraId="38E58B75" w14:textId="77777777" w:rsidR="008627FC" w:rsidRPr="0083576D" w:rsidRDefault="008627FC" w:rsidP="00BD7222">
            <w:pPr>
              <w:ind w:right="382"/>
              <w:rPr>
                <w:rFonts w:ascii="Arial" w:hAnsi="Arial" w:cs="Arial"/>
                <w:color w:val="000000"/>
              </w:rPr>
            </w:pPr>
            <w:r w:rsidRPr="0083576D">
              <w:rPr>
                <w:rFonts w:ascii="Arial" w:hAnsi="Arial" w:cs="Arial"/>
                <w:color w:val="000000"/>
              </w:rPr>
              <w:t>Direkcija RS za vode</w:t>
            </w:r>
          </w:p>
        </w:tc>
      </w:tr>
      <w:tr w:rsidR="008627FC" w:rsidRPr="0083576D" w14:paraId="293E183F" w14:textId="77777777" w:rsidTr="00BD7222">
        <w:tc>
          <w:tcPr>
            <w:tcW w:w="2302" w:type="dxa"/>
            <w:shd w:val="clear" w:color="auto" w:fill="auto"/>
          </w:tcPr>
          <w:p w14:paraId="4DD11DF0" w14:textId="77777777" w:rsidR="008627FC" w:rsidRPr="0083576D" w:rsidRDefault="008627FC" w:rsidP="00BD7222">
            <w:pPr>
              <w:ind w:right="382"/>
              <w:rPr>
                <w:rFonts w:ascii="Arial" w:hAnsi="Arial" w:cs="Arial"/>
                <w:color w:val="000000"/>
              </w:rPr>
            </w:pPr>
          </w:p>
        </w:tc>
        <w:tc>
          <w:tcPr>
            <w:tcW w:w="3685" w:type="dxa"/>
          </w:tcPr>
          <w:p w14:paraId="6A76596D" w14:textId="77777777" w:rsidR="008627FC" w:rsidRPr="0083576D" w:rsidRDefault="008627FC" w:rsidP="00BD7222">
            <w:pPr>
              <w:ind w:right="382"/>
              <w:rPr>
                <w:rFonts w:ascii="Arial" w:hAnsi="Arial" w:cs="Arial"/>
                <w:color w:val="000000"/>
              </w:rPr>
            </w:pPr>
            <w:bookmarkStart w:id="2" w:name="_GoBack"/>
            <w:bookmarkEnd w:id="2"/>
          </w:p>
        </w:tc>
        <w:tc>
          <w:tcPr>
            <w:tcW w:w="3685" w:type="dxa"/>
            <w:shd w:val="clear" w:color="auto" w:fill="auto"/>
          </w:tcPr>
          <w:p w14:paraId="59519140" w14:textId="77777777" w:rsidR="008627FC" w:rsidRPr="0083576D" w:rsidRDefault="008627FC" w:rsidP="00BD7222">
            <w:pPr>
              <w:ind w:right="382"/>
              <w:rPr>
                <w:rFonts w:ascii="Arial" w:hAnsi="Arial" w:cs="Arial"/>
                <w:color w:val="000000"/>
              </w:rPr>
            </w:pPr>
          </w:p>
        </w:tc>
      </w:tr>
      <w:tr w:rsidR="008627FC" w:rsidRPr="0083576D" w14:paraId="3B8481B2" w14:textId="77777777" w:rsidTr="00BD7222">
        <w:tc>
          <w:tcPr>
            <w:tcW w:w="2302" w:type="dxa"/>
            <w:shd w:val="clear" w:color="auto" w:fill="auto"/>
          </w:tcPr>
          <w:p w14:paraId="4E34F41D" w14:textId="77777777" w:rsidR="008627FC" w:rsidRPr="0083576D" w:rsidRDefault="008627FC" w:rsidP="00BD7222">
            <w:pPr>
              <w:ind w:right="382"/>
              <w:rPr>
                <w:rFonts w:ascii="Arial" w:hAnsi="Arial" w:cs="Arial"/>
                <w:color w:val="000000"/>
              </w:rPr>
            </w:pPr>
          </w:p>
        </w:tc>
        <w:tc>
          <w:tcPr>
            <w:tcW w:w="3685" w:type="dxa"/>
          </w:tcPr>
          <w:p w14:paraId="6085E476" w14:textId="77777777" w:rsidR="008627FC" w:rsidRPr="0083576D" w:rsidRDefault="008627FC" w:rsidP="00BD7222">
            <w:pPr>
              <w:ind w:right="382"/>
              <w:rPr>
                <w:rFonts w:ascii="Arial" w:hAnsi="Arial" w:cs="Arial"/>
                <w:color w:val="000000"/>
              </w:rPr>
            </w:pPr>
          </w:p>
        </w:tc>
        <w:tc>
          <w:tcPr>
            <w:tcW w:w="3685" w:type="dxa"/>
            <w:shd w:val="clear" w:color="auto" w:fill="auto"/>
          </w:tcPr>
          <w:p w14:paraId="0B9A5A3D" w14:textId="77777777" w:rsidR="008627FC" w:rsidRPr="0083576D" w:rsidRDefault="008627FC" w:rsidP="00BD7222">
            <w:pPr>
              <w:ind w:right="382"/>
              <w:rPr>
                <w:rFonts w:ascii="Arial" w:hAnsi="Arial" w:cs="Arial"/>
                <w:color w:val="000000"/>
              </w:rPr>
            </w:pPr>
            <w:r>
              <w:rPr>
                <w:rFonts w:ascii="Arial" w:hAnsi="Arial" w:cs="Arial"/>
                <w:color w:val="000000"/>
              </w:rPr>
              <w:t>Roman Kramer</w:t>
            </w:r>
            <w:r w:rsidRPr="0083576D">
              <w:rPr>
                <w:rFonts w:ascii="Arial" w:hAnsi="Arial" w:cs="Arial"/>
                <w:color w:val="000000"/>
              </w:rPr>
              <w:t xml:space="preserve"> </w:t>
            </w:r>
          </w:p>
        </w:tc>
      </w:tr>
      <w:tr w:rsidR="008627FC" w:rsidRPr="0083576D" w14:paraId="1A3014A9" w14:textId="77777777" w:rsidTr="00BD7222">
        <w:tc>
          <w:tcPr>
            <w:tcW w:w="2302" w:type="dxa"/>
            <w:shd w:val="clear" w:color="auto" w:fill="auto"/>
          </w:tcPr>
          <w:p w14:paraId="65705198" w14:textId="77777777" w:rsidR="008627FC" w:rsidRPr="0083576D" w:rsidRDefault="008627FC" w:rsidP="00BD7222">
            <w:pPr>
              <w:ind w:right="382"/>
              <w:rPr>
                <w:rFonts w:ascii="Arial" w:hAnsi="Arial" w:cs="Arial"/>
                <w:color w:val="000000"/>
              </w:rPr>
            </w:pPr>
          </w:p>
        </w:tc>
        <w:tc>
          <w:tcPr>
            <w:tcW w:w="3685" w:type="dxa"/>
          </w:tcPr>
          <w:p w14:paraId="20F71C72" w14:textId="77777777" w:rsidR="008627FC" w:rsidRPr="0083576D" w:rsidRDefault="008627FC" w:rsidP="00BD7222">
            <w:pPr>
              <w:ind w:right="382"/>
              <w:rPr>
                <w:rFonts w:ascii="Arial" w:hAnsi="Arial" w:cs="Arial"/>
                <w:color w:val="000000"/>
              </w:rPr>
            </w:pPr>
          </w:p>
        </w:tc>
        <w:tc>
          <w:tcPr>
            <w:tcW w:w="3685" w:type="dxa"/>
            <w:shd w:val="clear" w:color="auto" w:fill="auto"/>
          </w:tcPr>
          <w:p w14:paraId="430B0E4A" w14:textId="77777777" w:rsidR="008627FC" w:rsidRPr="0083576D" w:rsidRDefault="008627FC" w:rsidP="00BD7222">
            <w:pPr>
              <w:ind w:right="382"/>
              <w:rPr>
                <w:rFonts w:ascii="Arial" w:hAnsi="Arial" w:cs="Arial"/>
                <w:color w:val="000000"/>
              </w:rPr>
            </w:pPr>
            <w:r w:rsidRPr="0083576D">
              <w:rPr>
                <w:rFonts w:ascii="Arial" w:hAnsi="Arial" w:cs="Arial"/>
                <w:color w:val="000000"/>
              </w:rPr>
              <w:t>direktor</w:t>
            </w:r>
          </w:p>
        </w:tc>
      </w:tr>
    </w:tbl>
    <w:p w14:paraId="419560D3" w14:textId="77777777" w:rsidR="008627FC" w:rsidRDefault="008627FC" w:rsidP="008627FC">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627FC" w:rsidRPr="00893629" w14:paraId="30BAB55E" w14:textId="77777777" w:rsidTr="00BD7222">
        <w:trPr>
          <w:trHeight w:val="194"/>
        </w:trPr>
        <w:tc>
          <w:tcPr>
            <w:tcW w:w="1696" w:type="dxa"/>
            <w:shd w:val="clear" w:color="auto" w:fill="DEEAF6" w:themeFill="accent1" w:themeFillTint="33"/>
          </w:tcPr>
          <w:p w14:paraId="1AB058CB" w14:textId="77777777" w:rsidR="008627FC" w:rsidRPr="00893629" w:rsidRDefault="008627FC" w:rsidP="008627FC">
            <w:pPr>
              <w:pStyle w:val="Odstavekseznama"/>
              <w:numPr>
                <w:ilvl w:val="0"/>
                <w:numId w:val="24"/>
              </w:numPr>
              <w:ind w:left="338" w:right="318"/>
              <w:rPr>
                <w:rFonts w:ascii="Arial" w:hAnsi="Arial" w:cs="Arial"/>
                <w:b/>
              </w:rPr>
            </w:pPr>
          </w:p>
        </w:tc>
        <w:tc>
          <w:tcPr>
            <w:tcW w:w="7366" w:type="dxa"/>
            <w:shd w:val="clear" w:color="auto" w:fill="DEEAF6" w:themeFill="accent1" w:themeFillTint="33"/>
          </w:tcPr>
          <w:p w14:paraId="7A4B2AED" w14:textId="77777777" w:rsidR="008627FC" w:rsidRPr="00893629" w:rsidRDefault="008627FC" w:rsidP="00BD7222">
            <w:pPr>
              <w:rPr>
                <w:rFonts w:ascii="Arial" w:hAnsi="Arial" w:cs="Arial"/>
                <w:b/>
              </w:rPr>
            </w:pPr>
            <w:r w:rsidRPr="00893629">
              <w:rPr>
                <w:rFonts w:ascii="Arial" w:hAnsi="Arial" w:cs="Arial"/>
                <w:b/>
              </w:rPr>
              <w:t>IZJAVA/PODATKI O UDELEŽBI FIZIČNIH IN PRAVNIH OSEB V LASTNIŠTVU PONUDNIKA</w:t>
            </w:r>
          </w:p>
        </w:tc>
      </w:tr>
    </w:tbl>
    <w:p w14:paraId="05CCA6F3" w14:textId="77777777" w:rsidR="008627FC" w:rsidRPr="00893629" w:rsidRDefault="008627FC" w:rsidP="008627FC">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8627FC" w:rsidRPr="00893629" w14:paraId="60075D5F" w14:textId="77777777" w:rsidTr="00BD7222">
        <w:trPr>
          <w:trHeight w:val="831"/>
        </w:trPr>
        <w:tc>
          <w:tcPr>
            <w:tcW w:w="2541" w:type="dxa"/>
            <w:shd w:val="clear" w:color="auto" w:fill="D9D9D9" w:themeFill="background1" w:themeFillShade="D9"/>
            <w:vAlign w:val="center"/>
          </w:tcPr>
          <w:p w14:paraId="172D7CEA" w14:textId="77777777" w:rsidR="008627FC" w:rsidRPr="00002151" w:rsidRDefault="008627FC" w:rsidP="00BD7222">
            <w:pPr>
              <w:rPr>
                <w:rFonts w:ascii="Arial" w:hAnsi="Arial" w:cs="Arial"/>
                <w:b/>
              </w:rPr>
            </w:pPr>
            <w:r w:rsidRPr="00002151">
              <w:rPr>
                <w:rFonts w:ascii="Arial" w:hAnsi="Arial" w:cs="Arial"/>
                <w:b/>
              </w:rPr>
              <w:t>Javno naročilo:</w:t>
            </w:r>
          </w:p>
        </w:tc>
        <w:tc>
          <w:tcPr>
            <w:tcW w:w="6521" w:type="dxa"/>
            <w:vAlign w:val="center"/>
          </w:tcPr>
          <w:p w14:paraId="471DDF2B" w14:textId="77777777" w:rsidR="008627FC" w:rsidRPr="00893629" w:rsidRDefault="008627FC" w:rsidP="00BD7222">
            <w:pPr>
              <w:rPr>
                <w:rFonts w:ascii="Arial" w:hAnsi="Arial" w:cs="Arial"/>
                <w:b/>
              </w:rPr>
            </w:pPr>
            <w:r w:rsidRPr="00A8352D">
              <w:rPr>
                <w:rFonts w:ascii="Arial" w:hAnsi="Arial" w:cs="Arial"/>
                <w:b/>
              </w:rPr>
              <w:t xml:space="preserve">Razvoj </w:t>
            </w:r>
            <w:r w:rsidRPr="002B574B">
              <w:rPr>
                <w:rFonts w:ascii="Arial" w:hAnsi="Arial" w:cs="Arial"/>
                <w:b/>
                <w:szCs w:val="20"/>
              </w:rPr>
              <w:t>informacijske rešitve za evidentiranje posebne rabe vode</w:t>
            </w:r>
          </w:p>
        </w:tc>
      </w:tr>
      <w:tr w:rsidR="008627FC" w:rsidRPr="00893629" w14:paraId="2F324C42" w14:textId="77777777" w:rsidTr="00BD7222">
        <w:trPr>
          <w:trHeight w:val="1508"/>
        </w:trPr>
        <w:tc>
          <w:tcPr>
            <w:tcW w:w="2541" w:type="dxa"/>
            <w:shd w:val="clear" w:color="auto" w:fill="D9D9D9" w:themeFill="background1" w:themeFillShade="D9"/>
            <w:vAlign w:val="center"/>
          </w:tcPr>
          <w:p w14:paraId="1595DCCE" w14:textId="77777777" w:rsidR="008627FC" w:rsidRPr="00893629" w:rsidRDefault="008627FC" w:rsidP="00BD7222">
            <w:pPr>
              <w:rPr>
                <w:rFonts w:ascii="Arial" w:hAnsi="Arial" w:cs="Arial"/>
                <w:b/>
              </w:rPr>
            </w:pPr>
            <w:r w:rsidRPr="00893629">
              <w:rPr>
                <w:rFonts w:ascii="Arial" w:hAnsi="Arial" w:cs="Arial"/>
                <w:b/>
              </w:rPr>
              <w:t>Naročnik:</w:t>
            </w:r>
          </w:p>
        </w:tc>
        <w:tc>
          <w:tcPr>
            <w:tcW w:w="6521" w:type="dxa"/>
            <w:vAlign w:val="center"/>
          </w:tcPr>
          <w:p w14:paraId="314495C4" w14:textId="77777777" w:rsidR="008627FC" w:rsidRPr="00893629" w:rsidRDefault="008627FC" w:rsidP="00BD7222">
            <w:pPr>
              <w:rPr>
                <w:rFonts w:ascii="Arial" w:hAnsi="Arial" w:cs="Arial"/>
                <w:b/>
              </w:rPr>
            </w:pPr>
            <w:r w:rsidRPr="00893629">
              <w:rPr>
                <w:rFonts w:ascii="Arial" w:hAnsi="Arial" w:cs="Arial"/>
                <w:b/>
              </w:rPr>
              <w:t xml:space="preserve">REPUBLIKA SLOVENIJA, MINISTRSTVO ZA OKOLJE IN PROSTOR, DIREKCIJA REPUBLIKE SLOVENIJE ZA VODE, </w:t>
            </w:r>
            <w:r>
              <w:rPr>
                <w:rFonts w:ascii="Arial" w:hAnsi="Arial" w:cs="Arial"/>
                <w:b/>
              </w:rPr>
              <w:t>Mariborska cesta 88, 3000 Celje</w:t>
            </w:r>
            <w:r w:rsidRPr="00893629">
              <w:rPr>
                <w:rFonts w:ascii="Arial" w:hAnsi="Arial" w:cs="Arial"/>
                <w:b/>
              </w:rPr>
              <w:t xml:space="preserve"> </w:t>
            </w:r>
          </w:p>
        </w:tc>
      </w:tr>
    </w:tbl>
    <w:p w14:paraId="37A44177" w14:textId="77777777" w:rsidR="008627FC" w:rsidRPr="00893629" w:rsidRDefault="008627FC" w:rsidP="008627FC">
      <w:pPr>
        <w:pStyle w:val="Telobesedila3"/>
        <w:numPr>
          <w:ilvl w:val="12"/>
          <w:numId w:val="0"/>
        </w:numPr>
        <w:spacing w:line="240" w:lineRule="auto"/>
        <w:ind w:right="272"/>
        <w:rPr>
          <w:b w:val="0"/>
          <w:szCs w:val="20"/>
        </w:rPr>
      </w:pPr>
    </w:p>
    <w:p w14:paraId="337042A1" w14:textId="77777777" w:rsidR="008627FC" w:rsidRPr="00893629" w:rsidRDefault="008627FC" w:rsidP="008627FC">
      <w:pPr>
        <w:pStyle w:val="Telobesedila3"/>
        <w:numPr>
          <w:ilvl w:val="12"/>
          <w:numId w:val="0"/>
        </w:numPr>
        <w:spacing w:line="240" w:lineRule="auto"/>
        <w:ind w:right="272"/>
        <w:rPr>
          <w:b w:val="0"/>
          <w:szCs w:val="20"/>
        </w:rPr>
      </w:pPr>
    </w:p>
    <w:p w14:paraId="74B8F081" w14:textId="77777777" w:rsidR="008627FC" w:rsidRPr="00893629" w:rsidRDefault="008627FC" w:rsidP="008627FC">
      <w:pPr>
        <w:pStyle w:val="Telobesedila3"/>
        <w:numPr>
          <w:ilvl w:val="12"/>
          <w:numId w:val="0"/>
        </w:numPr>
        <w:spacing w:line="240" w:lineRule="auto"/>
        <w:rPr>
          <w:b w:val="0"/>
          <w:szCs w:val="20"/>
        </w:rPr>
      </w:pPr>
      <w:r w:rsidRPr="00893629">
        <w:rPr>
          <w:b w:val="0"/>
          <w:szCs w:val="20"/>
        </w:rPr>
        <w:t xml:space="preserve">Za namen iz šestega odstavka 14. člena Zakona o integriteti in preprečevanju korupcije (Uradni list RS, št. 69/11 - uradno prečiščeno besedilo), </w:t>
      </w:r>
      <w:proofErr w:type="spellStart"/>
      <w:r w:rsidRPr="00893629">
        <w:rPr>
          <w:b w:val="0"/>
          <w:szCs w:val="20"/>
        </w:rPr>
        <w:t>t.j</w:t>
      </w:r>
      <w:proofErr w:type="spellEnd"/>
      <w:r w:rsidRPr="00893629">
        <w:rPr>
          <w:b w:val="0"/>
          <w:szCs w:val="20"/>
        </w:rPr>
        <w:t>. zaradi zagotovitve transparentnosti posla in preprečitve korupcijskih tveganj pri sklepanju pravnih poslov kot zakoniti zastopnik ponudnika v postopku javnega naročanja podajam naslednjo</w:t>
      </w:r>
    </w:p>
    <w:p w14:paraId="75EF72C8" w14:textId="77777777" w:rsidR="008627FC" w:rsidRPr="00893629" w:rsidRDefault="008627FC" w:rsidP="008627FC">
      <w:pPr>
        <w:pStyle w:val="Telobesedila3"/>
        <w:numPr>
          <w:ilvl w:val="12"/>
          <w:numId w:val="0"/>
        </w:numPr>
        <w:spacing w:line="240" w:lineRule="auto"/>
        <w:ind w:right="272"/>
        <w:rPr>
          <w:b w:val="0"/>
          <w:szCs w:val="20"/>
        </w:rPr>
      </w:pPr>
    </w:p>
    <w:p w14:paraId="7E134E79" w14:textId="77777777" w:rsidR="008627FC" w:rsidRPr="00893629" w:rsidRDefault="008627FC" w:rsidP="008627FC">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45B686D8" w14:textId="77777777" w:rsidR="008627FC" w:rsidRPr="00893629" w:rsidRDefault="008627FC" w:rsidP="008627FC">
      <w:pPr>
        <w:pStyle w:val="Telobesedila3"/>
        <w:numPr>
          <w:ilvl w:val="12"/>
          <w:numId w:val="0"/>
        </w:numPr>
        <w:spacing w:line="240" w:lineRule="auto"/>
        <w:ind w:right="272"/>
        <w:rPr>
          <w:szCs w:val="20"/>
        </w:rPr>
      </w:pPr>
    </w:p>
    <w:p w14:paraId="065FF54C" w14:textId="77777777" w:rsidR="008627FC" w:rsidRPr="00893629" w:rsidRDefault="008627FC" w:rsidP="008627FC">
      <w:pPr>
        <w:pStyle w:val="Telobesedila3"/>
        <w:numPr>
          <w:ilvl w:val="0"/>
          <w:numId w:val="22"/>
        </w:numPr>
        <w:shd w:val="clear" w:color="auto" w:fill="D9E2F3" w:themeFill="accent5" w:themeFillTint="33"/>
        <w:spacing w:line="240" w:lineRule="auto"/>
        <w:ind w:left="426" w:right="272"/>
        <w:rPr>
          <w:szCs w:val="20"/>
        </w:rPr>
      </w:pPr>
      <w:r w:rsidRPr="00893629">
        <w:rPr>
          <w:szCs w:val="20"/>
        </w:rPr>
        <w:t>PODATKI O GOSPODARSKEM SUBJEKTU:</w:t>
      </w:r>
    </w:p>
    <w:p w14:paraId="2A521C82" w14:textId="77777777" w:rsidR="008627FC" w:rsidRPr="00893629" w:rsidRDefault="008627FC" w:rsidP="008627FC">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239"/>
        <w:gridCol w:w="3240"/>
      </w:tblGrid>
      <w:tr w:rsidR="008627FC" w:rsidRPr="00893629" w14:paraId="71515FFE" w14:textId="77777777" w:rsidTr="00BD7222">
        <w:trPr>
          <w:trHeight w:val="390"/>
        </w:trPr>
        <w:tc>
          <w:tcPr>
            <w:tcW w:w="2541" w:type="dxa"/>
            <w:shd w:val="clear" w:color="auto" w:fill="D9D9D9" w:themeFill="background1" w:themeFillShade="D9"/>
            <w:vAlign w:val="center"/>
          </w:tcPr>
          <w:p w14:paraId="2B1C6E09" w14:textId="77777777" w:rsidR="008627FC" w:rsidRPr="00893629" w:rsidRDefault="008627FC" w:rsidP="00BD7222">
            <w:pPr>
              <w:rPr>
                <w:rFonts w:ascii="Arial" w:hAnsi="Arial" w:cs="Arial"/>
                <w:b/>
              </w:rPr>
            </w:pPr>
            <w:r w:rsidRPr="00893629">
              <w:rPr>
                <w:rFonts w:ascii="Arial" w:hAnsi="Arial" w:cs="Arial"/>
                <w:b/>
                <w:szCs w:val="20"/>
              </w:rPr>
              <w:t>Polno ime oz. naziv:</w:t>
            </w:r>
          </w:p>
        </w:tc>
        <w:tc>
          <w:tcPr>
            <w:tcW w:w="6521" w:type="dxa"/>
            <w:gridSpan w:val="2"/>
            <w:vAlign w:val="center"/>
          </w:tcPr>
          <w:p w14:paraId="7CB61BB1" w14:textId="77777777" w:rsidR="008627FC" w:rsidRPr="00893629" w:rsidRDefault="008627FC" w:rsidP="00BD7222">
            <w:pPr>
              <w:rPr>
                <w:rFonts w:ascii="Arial" w:hAnsi="Arial" w:cs="Arial"/>
              </w:rPr>
            </w:pPr>
          </w:p>
        </w:tc>
      </w:tr>
      <w:tr w:rsidR="008627FC" w:rsidRPr="00893629" w14:paraId="58E8D544" w14:textId="77777777" w:rsidTr="00BD7222">
        <w:trPr>
          <w:trHeight w:val="404"/>
        </w:trPr>
        <w:tc>
          <w:tcPr>
            <w:tcW w:w="2541" w:type="dxa"/>
            <w:shd w:val="clear" w:color="auto" w:fill="D9D9D9" w:themeFill="background1" w:themeFillShade="D9"/>
            <w:vAlign w:val="center"/>
          </w:tcPr>
          <w:p w14:paraId="59DC7581" w14:textId="77777777" w:rsidR="008627FC" w:rsidRPr="00893629" w:rsidRDefault="008627FC" w:rsidP="00BD7222">
            <w:pPr>
              <w:rPr>
                <w:rFonts w:ascii="Arial" w:hAnsi="Arial" w:cs="Arial"/>
                <w:b/>
              </w:rPr>
            </w:pPr>
            <w:r w:rsidRPr="00893629">
              <w:rPr>
                <w:rFonts w:ascii="Arial" w:hAnsi="Arial" w:cs="Arial"/>
                <w:b/>
                <w:szCs w:val="20"/>
              </w:rPr>
              <w:t>Sedež:</w:t>
            </w:r>
          </w:p>
        </w:tc>
        <w:tc>
          <w:tcPr>
            <w:tcW w:w="6521" w:type="dxa"/>
            <w:gridSpan w:val="2"/>
            <w:vAlign w:val="center"/>
          </w:tcPr>
          <w:p w14:paraId="7994B4CB" w14:textId="77777777" w:rsidR="008627FC" w:rsidRPr="00893629" w:rsidRDefault="008627FC" w:rsidP="00BD7222">
            <w:pPr>
              <w:rPr>
                <w:rFonts w:ascii="Arial" w:hAnsi="Arial" w:cs="Arial"/>
              </w:rPr>
            </w:pPr>
          </w:p>
        </w:tc>
      </w:tr>
      <w:tr w:rsidR="008627FC" w:rsidRPr="00893629" w14:paraId="052F35AE" w14:textId="77777777" w:rsidTr="00BD7222">
        <w:trPr>
          <w:trHeight w:val="488"/>
        </w:trPr>
        <w:tc>
          <w:tcPr>
            <w:tcW w:w="2541" w:type="dxa"/>
            <w:shd w:val="clear" w:color="auto" w:fill="D9D9D9" w:themeFill="background1" w:themeFillShade="D9"/>
            <w:vAlign w:val="center"/>
          </w:tcPr>
          <w:p w14:paraId="774A85EA" w14:textId="77777777" w:rsidR="008627FC" w:rsidRPr="00893629" w:rsidRDefault="008627FC" w:rsidP="00BD7222">
            <w:pPr>
              <w:rPr>
                <w:rFonts w:ascii="Arial" w:hAnsi="Arial" w:cs="Arial"/>
                <w:b/>
              </w:rPr>
            </w:pPr>
            <w:r w:rsidRPr="00893629">
              <w:rPr>
                <w:rFonts w:ascii="Arial" w:hAnsi="Arial" w:cs="Arial"/>
                <w:b/>
                <w:szCs w:val="20"/>
              </w:rPr>
              <w:t>Občina sedeža:</w:t>
            </w:r>
          </w:p>
        </w:tc>
        <w:tc>
          <w:tcPr>
            <w:tcW w:w="6521" w:type="dxa"/>
            <w:gridSpan w:val="2"/>
            <w:vAlign w:val="center"/>
          </w:tcPr>
          <w:p w14:paraId="010057A6" w14:textId="77777777" w:rsidR="008627FC" w:rsidRPr="00893629" w:rsidRDefault="008627FC" w:rsidP="00BD7222">
            <w:pPr>
              <w:rPr>
                <w:rFonts w:ascii="Arial" w:hAnsi="Arial" w:cs="Arial"/>
              </w:rPr>
            </w:pPr>
          </w:p>
        </w:tc>
      </w:tr>
      <w:tr w:rsidR="008627FC" w:rsidRPr="00893629" w14:paraId="6CA3466A" w14:textId="77777777" w:rsidTr="00BD7222">
        <w:tc>
          <w:tcPr>
            <w:tcW w:w="2541" w:type="dxa"/>
            <w:shd w:val="clear" w:color="auto" w:fill="D9D9D9" w:themeFill="background1" w:themeFillShade="D9"/>
            <w:vAlign w:val="center"/>
          </w:tcPr>
          <w:p w14:paraId="7F2AF46E" w14:textId="77777777" w:rsidR="008627FC" w:rsidRPr="00893629" w:rsidRDefault="008627FC" w:rsidP="00BD72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2DF00958" w14:textId="77777777" w:rsidR="008627FC" w:rsidRPr="00893629" w:rsidRDefault="008627FC" w:rsidP="00BD7222">
            <w:pPr>
              <w:rPr>
                <w:rFonts w:ascii="Arial" w:hAnsi="Arial" w:cs="Arial"/>
              </w:rPr>
            </w:pPr>
          </w:p>
        </w:tc>
      </w:tr>
      <w:tr w:rsidR="008627FC" w:rsidRPr="00893629" w14:paraId="422F26AD" w14:textId="77777777" w:rsidTr="00BD7222">
        <w:trPr>
          <w:trHeight w:val="446"/>
        </w:trPr>
        <w:tc>
          <w:tcPr>
            <w:tcW w:w="2541" w:type="dxa"/>
            <w:shd w:val="clear" w:color="auto" w:fill="D9D9D9" w:themeFill="background1" w:themeFillShade="D9"/>
            <w:vAlign w:val="center"/>
          </w:tcPr>
          <w:p w14:paraId="4ED13B5B" w14:textId="77777777" w:rsidR="008627FC" w:rsidRPr="00893629" w:rsidRDefault="008627FC" w:rsidP="00BD72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4BDEECCC" w14:textId="77777777" w:rsidR="008627FC" w:rsidRPr="00893629" w:rsidRDefault="008627FC" w:rsidP="00BD7222">
            <w:pPr>
              <w:rPr>
                <w:rFonts w:ascii="Arial" w:hAnsi="Arial" w:cs="Arial"/>
              </w:rPr>
            </w:pPr>
          </w:p>
        </w:tc>
      </w:tr>
      <w:tr w:rsidR="008627FC" w:rsidRPr="00893629" w14:paraId="711863CF" w14:textId="77777777" w:rsidTr="00BD7222">
        <w:trPr>
          <w:trHeight w:val="446"/>
        </w:trPr>
        <w:tc>
          <w:tcPr>
            <w:tcW w:w="2541" w:type="dxa"/>
            <w:shd w:val="clear" w:color="auto" w:fill="D9D9D9" w:themeFill="background1" w:themeFillShade="D9"/>
            <w:vAlign w:val="center"/>
          </w:tcPr>
          <w:p w14:paraId="25EB8926" w14:textId="77777777" w:rsidR="008627FC" w:rsidRPr="00893629" w:rsidRDefault="008627FC" w:rsidP="00BD72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57F94986" w14:textId="77777777" w:rsidR="008627FC" w:rsidRPr="00893629" w:rsidRDefault="008627FC" w:rsidP="00BD7222">
            <w:pPr>
              <w:jc w:val="center"/>
              <w:rPr>
                <w:rFonts w:ascii="Arial" w:hAnsi="Arial" w:cs="Arial"/>
              </w:rPr>
            </w:pPr>
            <w:r w:rsidRPr="00893629">
              <w:rPr>
                <w:rFonts w:ascii="Arial" w:hAnsi="Arial" w:cs="Arial"/>
              </w:rPr>
              <w:t>DA</w:t>
            </w:r>
          </w:p>
        </w:tc>
        <w:tc>
          <w:tcPr>
            <w:tcW w:w="3261" w:type="dxa"/>
            <w:vAlign w:val="center"/>
          </w:tcPr>
          <w:p w14:paraId="118687E7" w14:textId="77777777" w:rsidR="008627FC" w:rsidRPr="00893629" w:rsidRDefault="008627FC" w:rsidP="00BD7222">
            <w:pPr>
              <w:jc w:val="center"/>
              <w:rPr>
                <w:rFonts w:ascii="Arial" w:hAnsi="Arial" w:cs="Arial"/>
              </w:rPr>
            </w:pPr>
            <w:r w:rsidRPr="00893629">
              <w:rPr>
                <w:rFonts w:ascii="Arial" w:hAnsi="Arial" w:cs="Arial"/>
              </w:rPr>
              <w:t>NE</w:t>
            </w:r>
          </w:p>
        </w:tc>
      </w:tr>
    </w:tbl>
    <w:p w14:paraId="4FB9F38F" w14:textId="77777777" w:rsidR="008627FC" w:rsidRPr="00893629" w:rsidRDefault="008627FC" w:rsidP="008627FC">
      <w:pPr>
        <w:pStyle w:val="Telobesedila3"/>
        <w:spacing w:line="240" w:lineRule="auto"/>
        <w:ind w:right="272"/>
        <w:rPr>
          <w:szCs w:val="20"/>
        </w:rPr>
      </w:pPr>
    </w:p>
    <w:p w14:paraId="2BC19C6D" w14:textId="77777777" w:rsidR="008627FC" w:rsidRPr="00893629" w:rsidRDefault="008627FC" w:rsidP="008627FC">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3D9AD585" w14:textId="77777777" w:rsidR="008627FC" w:rsidRPr="00893629" w:rsidRDefault="008627FC" w:rsidP="008627FC">
      <w:pPr>
        <w:pStyle w:val="Telobesedila3"/>
        <w:numPr>
          <w:ilvl w:val="0"/>
          <w:numId w:val="22"/>
        </w:numPr>
        <w:shd w:val="clear" w:color="auto" w:fill="D9E2F3" w:themeFill="accent5" w:themeFillTint="33"/>
        <w:spacing w:line="240" w:lineRule="auto"/>
        <w:ind w:left="426" w:right="272"/>
        <w:rPr>
          <w:szCs w:val="20"/>
        </w:rPr>
      </w:pPr>
      <w:r w:rsidRPr="00893629">
        <w:rPr>
          <w:szCs w:val="20"/>
        </w:rPr>
        <w:lastRenderedPageBreak/>
        <w:t>PODATKI O LASTNIŠTVU GOSPODARSKEGA SUBJEKTA:</w:t>
      </w:r>
    </w:p>
    <w:p w14:paraId="77FE1393" w14:textId="77777777" w:rsidR="008627FC" w:rsidRPr="00893629" w:rsidRDefault="008627FC" w:rsidP="008627FC">
      <w:pPr>
        <w:pStyle w:val="Telobesedila3"/>
        <w:numPr>
          <w:ilvl w:val="12"/>
          <w:numId w:val="0"/>
        </w:numPr>
        <w:spacing w:line="240" w:lineRule="auto"/>
        <w:ind w:right="272"/>
        <w:rPr>
          <w:szCs w:val="20"/>
        </w:rPr>
      </w:pPr>
    </w:p>
    <w:p w14:paraId="6941DA72" w14:textId="77777777" w:rsidR="008627FC" w:rsidRPr="00893629" w:rsidRDefault="008627FC" w:rsidP="008627FC">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1E6644EC"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9"/>
        <w:gridCol w:w="4501"/>
      </w:tblGrid>
      <w:tr w:rsidR="008627FC" w:rsidRPr="00893629" w14:paraId="4E9ECA63"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ECEBA" w14:textId="77777777" w:rsidR="008627FC" w:rsidRPr="00893629" w:rsidRDefault="008627FC" w:rsidP="00BD7222">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39FD89DE"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C2B611E"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70F6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3BA6E1A6"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DF65BC9"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97E22"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73A8CE11" w14:textId="77777777" w:rsidR="008627FC" w:rsidRPr="00893629" w:rsidRDefault="008627FC" w:rsidP="00BD7222">
            <w:pPr>
              <w:pStyle w:val="Telobesedila3"/>
              <w:numPr>
                <w:ilvl w:val="12"/>
                <w:numId w:val="0"/>
              </w:numPr>
              <w:spacing w:line="240" w:lineRule="auto"/>
              <w:ind w:right="272"/>
              <w:rPr>
                <w:szCs w:val="20"/>
              </w:rPr>
            </w:pPr>
          </w:p>
        </w:tc>
      </w:tr>
    </w:tbl>
    <w:p w14:paraId="5CFB4231"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9"/>
        <w:gridCol w:w="4501"/>
      </w:tblGrid>
      <w:tr w:rsidR="008627FC" w:rsidRPr="00893629" w14:paraId="22CFD314"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74C3C" w14:textId="77777777" w:rsidR="008627FC" w:rsidRPr="00893629" w:rsidRDefault="008627FC" w:rsidP="00BD7222">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34A46BFF"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EE77C23"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17E02" w14:textId="77777777" w:rsidR="008627FC" w:rsidRPr="00893629" w:rsidRDefault="008627FC" w:rsidP="00BD7222">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7AABE119"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DA47A83"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20E87"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5B441347" w14:textId="77777777" w:rsidR="008627FC" w:rsidRPr="00893629" w:rsidRDefault="008627FC" w:rsidP="00BD7222">
            <w:pPr>
              <w:pStyle w:val="Telobesedila3"/>
              <w:numPr>
                <w:ilvl w:val="12"/>
                <w:numId w:val="0"/>
              </w:numPr>
              <w:spacing w:line="240" w:lineRule="auto"/>
              <w:ind w:right="272"/>
              <w:rPr>
                <w:szCs w:val="20"/>
              </w:rPr>
            </w:pPr>
          </w:p>
        </w:tc>
      </w:tr>
    </w:tbl>
    <w:p w14:paraId="57C5878C"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9"/>
        <w:gridCol w:w="4501"/>
      </w:tblGrid>
      <w:tr w:rsidR="008627FC" w:rsidRPr="00893629" w14:paraId="3C1EF0EE"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DFA13" w14:textId="77777777" w:rsidR="008627FC" w:rsidRPr="00893629" w:rsidRDefault="008627FC" w:rsidP="00BD7222">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779F7A2C"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667EAAE"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DB98C" w14:textId="77777777" w:rsidR="008627FC" w:rsidRPr="00893629" w:rsidRDefault="008627FC" w:rsidP="00BD7222">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4B93F697"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1C0B7BE"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2D74C"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112A6065" w14:textId="77777777" w:rsidR="008627FC" w:rsidRPr="00893629" w:rsidRDefault="008627FC" w:rsidP="00BD7222">
            <w:pPr>
              <w:pStyle w:val="Telobesedila3"/>
              <w:numPr>
                <w:ilvl w:val="12"/>
                <w:numId w:val="0"/>
              </w:numPr>
              <w:spacing w:line="240" w:lineRule="auto"/>
              <w:ind w:right="272"/>
              <w:rPr>
                <w:szCs w:val="20"/>
              </w:rPr>
            </w:pPr>
          </w:p>
        </w:tc>
      </w:tr>
    </w:tbl>
    <w:p w14:paraId="336DE022"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9"/>
        <w:gridCol w:w="4501"/>
      </w:tblGrid>
      <w:tr w:rsidR="008627FC" w:rsidRPr="00893629" w14:paraId="3967B58D"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C515E" w14:textId="77777777" w:rsidR="008627FC" w:rsidRPr="00893629" w:rsidRDefault="008627FC" w:rsidP="00BD7222">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3A0A54E5"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38792866"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CAC53" w14:textId="77777777" w:rsidR="008627FC" w:rsidRPr="00893629" w:rsidRDefault="008627FC" w:rsidP="00BD7222">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2D5BDEA5"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85EED77"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F9D56"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41139C46" w14:textId="77777777" w:rsidR="008627FC" w:rsidRPr="00893629" w:rsidRDefault="008627FC" w:rsidP="00BD7222">
            <w:pPr>
              <w:pStyle w:val="Telobesedila3"/>
              <w:numPr>
                <w:ilvl w:val="12"/>
                <w:numId w:val="0"/>
              </w:numPr>
              <w:spacing w:line="240" w:lineRule="auto"/>
              <w:ind w:right="272"/>
              <w:rPr>
                <w:szCs w:val="20"/>
              </w:rPr>
            </w:pPr>
          </w:p>
        </w:tc>
      </w:tr>
    </w:tbl>
    <w:p w14:paraId="339F9ABD"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20"/>
      </w:tblGrid>
      <w:tr w:rsidR="008627FC" w:rsidRPr="00893629" w14:paraId="02F3BACA" w14:textId="77777777" w:rsidTr="00BD7222">
        <w:tc>
          <w:tcPr>
            <w:tcW w:w="9062" w:type="dxa"/>
            <w:shd w:val="clear" w:color="auto" w:fill="D9E2F3" w:themeFill="accent5" w:themeFillTint="33"/>
          </w:tcPr>
          <w:p w14:paraId="0D000A59" w14:textId="77777777" w:rsidR="008627FC" w:rsidRPr="00893629" w:rsidRDefault="008627FC" w:rsidP="00BD72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599A8F6" w14:textId="77777777" w:rsidR="008627FC" w:rsidRPr="00893629" w:rsidRDefault="00EF2B9D" w:rsidP="00BD7222">
            <w:pPr>
              <w:pStyle w:val="Telobesedila3"/>
              <w:numPr>
                <w:ilvl w:val="12"/>
                <w:numId w:val="0"/>
              </w:numPr>
              <w:spacing w:line="240" w:lineRule="auto"/>
              <w:ind w:right="167"/>
              <w:rPr>
                <w:szCs w:val="20"/>
              </w:rPr>
            </w:pPr>
            <w:r>
              <w:rPr>
                <w:b w:val="0"/>
                <w:szCs w:val="20"/>
              </w:rPr>
              <w:t>Če</w:t>
            </w:r>
            <w:r w:rsidR="008627FC" w:rsidRPr="00893629">
              <w:rPr>
                <w:b w:val="0"/>
                <w:szCs w:val="20"/>
              </w:rPr>
              <w:t xml:space="preserve"> je v lastništvu gospodarskega subjekta udeleženih večje število fizičnih oseb</w:t>
            </w:r>
            <w:r w:rsidR="00F3405E">
              <w:rPr>
                <w:b w:val="0"/>
                <w:szCs w:val="20"/>
              </w:rPr>
              <w:t>,</w:t>
            </w:r>
            <w:r w:rsidR="008627FC" w:rsidRPr="00893629">
              <w:rPr>
                <w:b w:val="0"/>
                <w:szCs w:val="20"/>
              </w:rPr>
              <w:t xml:space="preserve"> se ta stran obrazca kopira.</w:t>
            </w:r>
          </w:p>
        </w:tc>
      </w:tr>
    </w:tbl>
    <w:p w14:paraId="5B518D8E" w14:textId="77777777" w:rsidR="008627FC" w:rsidRPr="00893629" w:rsidRDefault="008627FC" w:rsidP="008627FC">
      <w:pPr>
        <w:pStyle w:val="Telobesedila3"/>
        <w:numPr>
          <w:ilvl w:val="12"/>
          <w:numId w:val="0"/>
        </w:numPr>
        <w:spacing w:line="240" w:lineRule="auto"/>
        <w:ind w:right="272"/>
        <w:rPr>
          <w:szCs w:val="20"/>
        </w:rPr>
      </w:pPr>
    </w:p>
    <w:p w14:paraId="62B066F0" w14:textId="77777777" w:rsidR="008627FC" w:rsidRPr="00893629" w:rsidRDefault="008627FC" w:rsidP="008627FC">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2469FAAD" w14:textId="77777777" w:rsidR="008627FC" w:rsidRPr="00893629" w:rsidRDefault="008627FC" w:rsidP="008627FC">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10C2917F"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0DB5A393" w14:textId="77777777" w:rsidTr="00BD7222">
        <w:trPr>
          <w:trHeight w:val="284"/>
        </w:trPr>
        <w:tc>
          <w:tcPr>
            <w:tcW w:w="4531" w:type="dxa"/>
            <w:shd w:val="clear" w:color="auto" w:fill="D9D9D9" w:themeFill="background1" w:themeFillShade="D9"/>
          </w:tcPr>
          <w:p w14:paraId="13547607"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2A40A98F"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68AE29B" w14:textId="77777777" w:rsidTr="00BD7222">
        <w:trPr>
          <w:trHeight w:val="284"/>
        </w:trPr>
        <w:tc>
          <w:tcPr>
            <w:tcW w:w="4531" w:type="dxa"/>
            <w:shd w:val="clear" w:color="auto" w:fill="D9D9D9" w:themeFill="background1" w:themeFillShade="D9"/>
          </w:tcPr>
          <w:p w14:paraId="0C5102F7"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1AEB78ED"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38EEB4FA" w14:textId="77777777" w:rsidTr="00BD7222">
        <w:trPr>
          <w:trHeight w:val="284"/>
        </w:trPr>
        <w:tc>
          <w:tcPr>
            <w:tcW w:w="4531" w:type="dxa"/>
            <w:shd w:val="clear" w:color="auto" w:fill="D9D9D9" w:themeFill="background1" w:themeFillShade="D9"/>
          </w:tcPr>
          <w:p w14:paraId="29242B3A"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6"/>
            </w:r>
            <w:r w:rsidRPr="00893629">
              <w:rPr>
                <w:szCs w:val="20"/>
              </w:rPr>
              <w:t>:</w:t>
            </w:r>
          </w:p>
        </w:tc>
        <w:tc>
          <w:tcPr>
            <w:tcW w:w="4531" w:type="dxa"/>
          </w:tcPr>
          <w:p w14:paraId="6B9B1E85"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E8B389D" w14:textId="77777777" w:rsidTr="00BD7222">
        <w:trPr>
          <w:trHeight w:val="284"/>
        </w:trPr>
        <w:tc>
          <w:tcPr>
            <w:tcW w:w="4531" w:type="dxa"/>
            <w:shd w:val="clear" w:color="auto" w:fill="D9D9D9" w:themeFill="background1" w:themeFillShade="D9"/>
          </w:tcPr>
          <w:p w14:paraId="38A19A96"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Pr>
          <w:p w14:paraId="2AB43613" w14:textId="77777777" w:rsidR="008627FC" w:rsidRPr="00893629" w:rsidRDefault="008627FC" w:rsidP="00BD7222">
            <w:pPr>
              <w:pStyle w:val="Telobesedila3"/>
              <w:numPr>
                <w:ilvl w:val="12"/>
                <w:numId w:val="0"/>
              </w:numPr>
              <w:spacing w:line="240" w:lineRule="auto"/>
              <w:ind w:right="272"/>
              <w:rPr>
                <w:szCs w:val="20"/>
              </w:rPr>
            </w:pPr>
          </w:p>
        </w:tc>
      </w:tr>
    </w:tbl>
    <w:p w14:paraId="42251508"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5EFDD104" w14:textId="77777777" w:rsidTr="00BD7222">
        <w:trPr>
          <w:trHeight w:val="284"/>
        </w:trPr>
        <w:tc>
          <w:tcPr>
            <w:tcW w:w="4531" w:type="dxa"/>
            <w:shd w:val="clear" w:color="auto" w:fill="D9D9D9" w:themeFill="background1" w:themeFillShade="D9"/>
          </w:tcPr>
          <w:p w14:paraId="23A4991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C90EDC0"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3415A8B" w14:textId="77777777" w:rsidTr="00BD7222">
        <w:trPr>
          <w:trHeight w:val="284"/>
        </w:trPr>
        <w:tc>
          <w:tcPr>
            <w:tcW w:w="4531" w:type="dxa"/>
            <w:shd w:val="clear" w:color="auto" w:fill="D9D9D9" w:themeFill="background1" w:themeFillShade="D9"/>
          </w:tcPr>
          <w:p w14:paraId="4A48607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55A8AEA9"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7DAB440" w14:textId="77777777" w:rsidTr="00BD7222">
        <w:trPr>
          <w:trHeight w:val="284"/>
        </w:trPr>
        <w:tc>
          <w:tcPr>
            <w:tcW w:w="4531" w:type="dxa"/>
            <w:shd w:val="clear" w:color="auto" w:fill="D9D9D9" w:themeFill="background1" w:themeFillShade="D9"/>
          </w:tcPr>
          <w:p w14:paraId="3D3B5579"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tcPr>
          <w:p w14:paraId="284AC7AB"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769B6756" w14:textId="77777777" w:rsidTr="00BD7222">
        <w:trPr>
          <w:trHeight w:val="284"/>
        </w:trPr>
        <w:tc>
          <w:tcPr>
            <w:tcW w:w="4531" w:type="dxa"/>
            <w:shd w:val="clear" w:color="auto" w:fill="D9D9D9" w:themeFill="background1" w:themeFillShade="D9"/>
          </w:tcPr>
          <w:p w14:paraId="7C41DFE0"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Pr>
          <w:p w14:paraId="06369269" w14:textId="77777777" w:rsidR="008627FC" w:rsidRPr="00893629" w:rsidRDefault="008627FC" w:rsidP="00BD7222">
            <w:pPr>
              <w:pStyle w:val="Telobesedila3"/>
              <w:numPr>
                <w:ilvl w:val="12"/>
                <w:numId w:val="0"/>
              </w:numPr>
              <w:spacing w:line="240" w:lineRule="auto"/>
              <w:ind w:right="272"/>
              <w:rPr>
                <w:szCs w:val="20"/>
              </w:rPr>
            </w:pPr>
          </w:p>
        </w:tc>
      </w:tr>
    </w:tbl>
    <w:p w14:paraId="66D4EC2D"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65246594" w14:textId="77777777" w:rsidTr="00BD7222">
        <w:trPr>
          <w:trHeight w:val="284"/>
        </w:trPr>
        <w:tc>
          <w:tcPr>
            <w:tcW w:w="4531" w:type="dxa"/>
            <w:shd w:val="clear" w:color="auto" w:fill="D9D9D9" w:themeFill="background1" w:themeFillShade="D9"/>
          </w:tcPr>
          <w:p w14:paraId="117575C2"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62334D2B"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C633B87" w14:textId="77777777" w:rsidTr="00BD7222">
        <w:trPr>
          <w:trHeight w:val="284"/>
        </w:trPr>
        <w:tc>
          <w:tcPr>
            <w:tcW w:w="4531" w:type="dxa"/>
            <w:shd w:val="clear" w:color="auto" w:fill="D9D9D9" w:themeFill="background1" w:themeFillShade="D9"/>
          </w:tcPr>
          <w:p w14:paraId="4059BB6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4D763F32"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F1F5C0B" w14:textId="77777777" w:rsidTr="00BD7222">
        <w:trPr>
          <w:trHeight w:val="284"/>
        </w:trPr>
        <w:tc>
          <w:tcPr>
            <w:tcW w:w="4531" w:type="dxa"/>
            <w:shd w:val="clear" w:color="auto" w:fill="D9D9D9" w:themeFill="background1" w:themeFillShade="D9"/>
          </w:tcPr>
          <w:p w14:paraId="15EF8622"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tcPr>
          <w:p w14:paraId="20F982E5"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28ADC6D" w14:textId="77777777" w:rsidTr="00BD7222">
        <w:trPr>
          <w:trHeight w:val="284"/>
        </w:trPr>
        <w:tc>
          <w:tcPr>
            <w:tcW w:w="4531" w:type="dxa"/>
            <w:shd w:val="clear" w:color="auto" w:fill="D9D9D9" w:themeFill="background1" w:themeFillShade="D9"/>
          </w:tcPr>
          <w:p w14:paraId="111AC51A"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Pr>
          <w:p w14:paraId="4B082546" w14:textId="77777777" w:rsidR="008627FC" w:rsidRPr="00893629" w:rsidRDefault="008627FC" w:rsidP="00BD7222">
            <w:pPr>
              <w:pStyle w:val="Telobesedila3"/>
              <w:numPr>
                <w:ilvl w:val="12"/>
                <w:numId w:val="0"/>
              </w:numPr>
              <w:spacing w:line="240" w:lineRule="auto"/>
              <w:ind w:right="272"/>
              <w:rPr>
                <w:szCs w:val="20"/>
              </w:rPr>
            </w:pPr>
          </w:p>
        </w:tc>
      </w:tr>
    </w:tbl>
    <w:p w14:paraId="06D40A5F"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5C54C49D" w14:textId="77777777" w:rsidTr="00BD7222">
        <w:trPr>
          <w:trHeight w:val="284"/>
        </w:trPr>
        <w:tc>
          <w:tcPr>
            <w:tcW w:w="4531" w:type="dxa"/>
            <w:shd w:val="clear" w:color="auto" w:fill="D9D9D9" w:themeFill="background1" w:themeFillShade="D9"/>
          </w:tcPr>
          <w:p w14:paraId="0F9E9AD5"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2A69952"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C77BF31" w14:textId="77777777" w:rsidTr="00BD7222">
        <w:trPr>
          <w:trHeight w:val="284"/>
        </w:trPr>
        <w:tc>
          <w:tcPr>
            <w:tcW w:w="4531" w:type="dxa"/>
            <w:shd w:val="clear" w:color="auto" w:fill="D9D9D9" w:themeFill="background1" w:themeFillShade="D9"/>
          </w:tcPr>
          <w:p w14:paraId="3B07B57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31C98ECB"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AB8F8AF" w14:textId="77777777" w:rsidTr="00BD7222">
        <w:trPr>
          <w:trHeight w:val="284"/>
        </w:trPr>
        <w:tc>
          <w:tcPr>
            <w:tcW w:w="4531" w:type="dxa"/>
            <w:shd w:val="clear" w:color="auto" w:fill="D9D9D9" w:themeFill="background1" w:themeFillShade="D9"/>
          </w:tcPr>
          <w:p w14:paraId="38EE6C2E"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tcPr>
          <w:p w14:paraId="2DB8EF16"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3B26DF5B" w14:textId="77777777" w:rsidTr="00BD7222">
        <w:trPr>
          <w:trHeight w:val="284"/>
        </w:trPr>
        <w:tc>
          <w:tcPr>
            <w:tcW w:w="4531" w:type="dxa"/>
            <w:shd w:val="clear" w:color="auto" w:fill="D9D9D9" w:themeFill="background1" w:themeFillShade="D9"/>
          </w:tcPr>
          <w:p w14:paraId="15291550"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Pr>
          <w:p w14:paraId="64235954" w14:textId="77777777" w:rsidR="008627FC" w:rsidRPr="00893629" w:rsidRDefault="008627FC" w:rsidP="00BD7222">
            <w:pPr>
              <w:pStyle w:val="Telobesedila3"/>
              <w:numPr>
                <w:ilvl w:val="12"/>
                <w:numId w:val="0"/>
              </w:numPr>
              <w:spacing w:line="240" w:lineRule="auto"/>
              <w:ind w:right="272"/>
              <w:rPr>
                <w:szCs w:val="20"/>
              </w:rPr>
            </w:pPr>
          </w:p>
        </w:tc>
      </w:tr>
    </w:tbl>
    <w:p w14:paraId="7AA62EC8" w14:textId="77777777" w:rsidR="008627FC" w:rsidRPr="00893629" w:rsidRDefault="008627FC" w:rsidP="008627FC">
      <w:pPr>
        <w:pStyle w:val="Telobesedila3"/>
        <w:numPr>
          <w:ilvl w:val="12"/>
          <w:numId w:val="0"/>
        </w:numPr>
        <w:spacing w:line="240" w:lineRule="auto"/>
        <w:ind w:right="272"/>
        <w:rPr>
          <w:szCs w:val="20"/>
        </w:rPr>
      </w:pPr>
    </w:p>
    <w:p w14:paraId="545DB3BA"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20"/>
      </w:tblGrid>
      <w:tr w:rsidR="008627FC" w:rsidRPr="00893629" w14:paraId="4A81435E" w14:textId="77777777" w:rsidTr="00BD7222">
        <w:tc>
          <w:tcPr>
            <w:tcW w:w="9062" w:type="dxa"/>
            <w:shd w:val="clear" w:color="auto" w:fill="D9E2F3" w:themeFill="accent5" w:themeFillTint="33"/>
          </w:tcPr>
          <w:p w14:paraId="29C4D730" w14:textId="77777777" w:rsidR="008627FC" w:rsidRPr="00893629" w:rsidRDefault="008627FC" w:rsidP="00BD72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7F80267F" w14:textId="77777777" w:rsidR="008627FC" w:rsidRPr="00893629" w:rsidRDefault="008627FC" w:rsidP="00BD7222">
            <w:pPr>
              <w:pStyle w:val="Telobesedila3"/>
              <w:numPr>
                <w:ilvl w:val="12"/>
                <w:numId w:val="0"/>
              </w:numPr>
              <w:spacing w:line="240" w:lineRule="auto"/>
              <w:ind w:right="272"/>
              <w:rPr>
                <w:b w:val="0"/>
                <w:szCs w:val="20"/>
              </w:rPr>
            </w:pPr>
          </w:p>
          <w:p w14:paraId="7251E313" w14:textId="77777777" w:rsidR="008627FC" w:rsidRPr="00893629" w:rsidRDefault="00EF2B9D" w:rsidP="00BD7222">
            <w:pPr>
              <w:pStyle w:val="Telobesedila3"/>
              <w:numPr>
                <w:ilvl w:val="12"/>
                <w:numId w:val="0"/>
              </w:numPr>
              <w:spacing w:line="240" w:lineRule="auto"/>
              <w:ind w:right="272"/>
              <w:rPr>
                <w:szCs w:val="20"/>
              </w:rPr>
            </w:pPr>
            <w:r>
              <w:rPr>
                <w:b w:val="0"/>
                <w:szCs w:val="20"/>
              </w:rPr>
              <w:t>Če</w:t>
            </w:r>
            <w:r w:rsidR="008627FC" w:rsidRPr="00893629">
              <w:rPr>
                <w:b w:val="0"/>
                <w:szCs w:val="20"/>
              </w:rPr>
              <w:t xml:space="preserve"> je v lastništvu gospodarskega subjekta udeleženih večje število pravnih oseb</w:t>
            </w:r>
            <w:r w:rsidR="00F3405E">
              <w:rPr>
                <w:b w:val="0"/>
                <w:szCs w:val="20"/>
              </w:rPr>
              <w:t>,</w:t>
            </w:r>
            <w:r w:rsidR="008627FC" w:rsidRPr="00893629">
              <w:rPr>
                <w:b w:val="0"/>
                <w:szCs w:val="20"/>
              </w:rPr>
              <w:t xml:space="preserve"> se ta stran obrazca kopira.</w:t>
            </w:r>
          </w:p>
        </w:tc>
      </w:tr>
    </w:tbl>
    <w:p w14:paraId="5C02438A" w14:textId="77777777" w:rsidR="008627FC" w:rsidRPr="00893629" w:rsidRDefault="008627FC" w:rsidP="008627FC">
      <w:pPr>
        <w:pStyle w:val="Telobesedila3"/>
        <w:numPr>
          <w:ilvl w:val="12"/>
          <w:numId w:val="0"/>
        </w:numPr>
        <w:spacing w:line="240" w:lineRule="auto"/>
        <w:ind w:right="272"/>
        <w:rPr>
          <w:szCs w:val="20"/>
        </w:rPr>
      </w:pPr>
    </w:p>
    <w:p w14:paraId="5DE5EF88" w14:textId="77777777" w:rsidR="008627FC" w:rsidRPr="00893629" w:rsidRDefault="008627FC" w:rsidP="008627FC">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59230B8C" w14:textId="77777777" w:rsidR="008627FC" w:rsidRPr="00893629" w:rsidRDefault="008627FC" w:rsidP="008627FC">
      <w:pPr>
        <w:pStyle w:val="Telobesedila3"/>
        <w:numPr>
          <w:ilvl w:val="0"/>
          <w:numId w:val="22"/>
        </w:numPr>
        <w:shd w:val="clear" w:color="auto" w:fill="D9E2F3" w:themeFill="accent5" w:themeFillTint="33"/>
        <w:spacing w:line="240" w:lineRule="auto"/>
        <w:ind w:left="426" w:right="272"/>
        <w:rPr>
          <w:szCs w:val="20"/>
        </w:rPr>
      </w:pPr>
      <w:r w:rsidRPr="00893629">
        <w:rPr>
          <w:szCs w:val="20"/>
        </w:rPr>
        <w:lastRenderedPageBreak/>
        <w:t>PODATKI O POVEZANIH DRUŽBAH:</w:t>
      </w:r>
    </w:p>
    <w:p w14:paraId="307EDD37" w14:textId="77777777" w:rsidR="008627FC" w:rsidRPr="00893629" w:rsidRDefault="008627FC" w:rsidP="008627FC">
      <w:pPr>
        <w:pStyle w:val="Telobesedila3"/>
        <w:numPr>
          <w:ilvl w:val="12"/>
          <w:numId w:val="0"/>
        </w:numPr>
        <w:spacing w:line="240" w:lineRule="auto"/>
        <w:ind w:right="272"/>
        <w:rPr>
          <w:szCs w:val="20"/>
        </w:rPr>
      </w:pPr>
    </w:p>
    <w:p w14:paraId="0DF95B47" w14:textId="77777777" w:rsidR="008627FC" w:rsidRPr="00893629" w:rsidRDefault="008627FC" w:rsidP="008627FC">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322F7388"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27A296D7" w14:textId="77777777" w:rsidTr="00BD7222">
        <w:trPr>
          <w:trHeight w:val="284"/>
        </w:trPr>
        <w:tc>
          <w:tcPr>
            <w:tcW w:w="4531" w:type="dxa"/>
            <w:shd w:val="clear" w:color="auto" w:fill="D9D9D9" w:themeFill="background1" w:themeFillShade="D9"/>
          </w:tcPr>
          <w:p w14:paraId="616FFFD9"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20B700B3"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CBDF053" w14:textId="77777777" w:rsidTr="00BD7222">
        <w:trPr>
          <w:trHeight w:val="284"/>
        </w:trPr>
        <w:tc>
          <w:tcPr>
            <w:tcW w:w="4531" w:type="dxa"/>
            <w:shd w:val="clear" w:color="auto" w:fill="D9D9D9" w:themeFill="background1" w:themeFillShade="D9"/>
          </w:tcPr>
          <w:p w14:paraId="2381785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38F29153"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4AB9C85" w14:textId="77777777" w:rsidTr="00BD7222">
        <w:trPr>
          <w:trHeight w:val="284"/>
        </w:trPr>
        <w:tc>
          <w:tcPr>
            <w:tcW w:w="4531" w:type="dxa"/>
            <w:shd w:val="clear" w:color="auto" w:fill="D9D9D9" w:themeFill="background1" w:themeFillShade="D9"/>
          </w:tcPr>
          <w:p w14:paraId="2DB96B75"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tcPr>
          <w:p w14:paraId="3D5C3009" w14:textId="77777777" w:rsidR="008627FC" w:rsidRPr="00893629" w:rsidRDefault="008627FC" w:rsidP="00BD7222">
            <w:pPr>
              <w:pStyle w:val="Telobesedila3"/>
              <w:numPr>
                <w:ilvl w:val="12"/>
                <w:numId w:val="0"/>
              </w:numPr>
              <w:spacing w:line="240" w:lineRule="auto"/>
              <w:ind w:right="272"/>
              <w:rPr>
                <w:szCs w:val="20"/>
              </w:rPr>
            </w:pPr>
          </w:p>
        </w:tc>
      </w:tr>
    </w:tbl>
    <w:p w14:paraId="16A0463A" w14:textId="77777777" w:rsidR="008627FC" w:rsidRPr="00893629" w:rsidRDefault="008627FC" w:rsidP="008627FC">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594AB416" w14:textId="77777777" w:rsidTr="00BD7222">
        <w:trPr>
          <w:trHeight w:val="284"/>
        </w:trPr>
        <w:tc>
          <w:tcPr>
            <w:tcW w:w="4531" w:type="dxa"/>
            <w:shd w:val="clear" w:color="auto" w:fill="D9D9D9" w:themeFill="background1" w:themeFillShade="D9"/>
          </w:tcPr>
          <w:p w14:paraId="1DB2E37B"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CDB94D"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E3D2B5D" w14:textId="77777777" w:rsidTr="00BD7222">
        <w:trPr>
          <w:trHeight w:val="284"/>
        </w:trPr>
        <w:tc>
          <w:tcPr>
            <w:tcW w:w="4531" w:type="dxa"/>
            <w:shd w:val="clear" w:color="auto" w:fill="D9D9D9" w:themeFill="background1" w:themeFillShade="D9"/>
          </w:tcPr>
          <w:p w14:paraId="21EB863D"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63898842"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6E3C6FC2" w14:textId="77777777" w:rsidTr="00BD7222">
        <w:trPr>
          <w:trHeight w:val="284"/>
        </w:trPr>
        <w:tc>
          <w:tcPr>
            <w:tcW w:w="4531" w:type="dxa"/>
            <w:shd w:val="clear" w:color="auto" w:fill="D9D9D9" w:themeFill="background1" w:themeFillShade="D9"/>
          </w:tcPr>
          <w:p w14:paraId="7BB54B06"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750C26E1" w14:textId="77777777" w:rsidR="008627FC" w:rsidRPr="00893629" w:rsidRDefault="008627FC" w:rsidP="00BD7222">
            <w:pPr>
              <w:pStyle w:val="Telobesedila3"/>
              <w:numPr>
                <w:ilvl w:val="12"/>
                <w:numId w:val="0"/>
              </w:numPr>
              <w:spacing w:line="240" w:lineRule="auto"/>
              <w:ind w:right="272"/>
              <w:rPr>
                <w:szCs w:val="20"/>
              </w:rPr>
            </w:pPr>
          </w:p>
        </w:tc>
      </w:tr>
    </w:tbl>
    <w:p w14:paraId="1F986695" w14:textId="77777777" w:rsidR="008627FC" w:rsidRPr="00893629" w:rsidRDefault="008627FC" w:rsidP="008627FC">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0FDB5453" w14:textId="77777777" w:rsidTr="00BD7222">
        <w:trPr>
          <w:trHeight w:val="284"/>
        </w:trPr>
        <w:tc>
          <w:tcPr>
            <w:tcW w:w="4531" w:type="dxa"/>
            <w:shd w:val="clear" w:color="auto" w:fill="D9D9D9" w:themeFill="background1" w:themeFillShade="D9"/>
          </w:tcPr>
          <w:p w14:paraId="34A4146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15AFAF0D"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D179B13" w14:textId="77777777" w:rsidTr="00BD7222">
        <w:trPr>
          <w:trHeight w:val="284"/>
        </w:trPr>
        <w:tc>
          <w:tcPr>
            <w:tcW w:w="4531" w:type="dxa"/>
            <w:shd w:val="clear" w:color="auto" w:fill="D9D9D9" w:themeFill="background1" w:themeFillShade="D9"/>
          </w:tcPr>
          <w:p w14:paraId="6C3EBC6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3DCDD956"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0D81658" w14:textId="77777777" w:rsidTr="00BD7222">
        <w:trPr>
          <w:trHeight w:val="284"/>
        </w:trPr>
        <w:tc>
          <w:tcPr>
            <w:tcW w:w="4531" w:type="dxa"/>
            <w:shd w:val="clear" w:color="auto" w:fill="D9D9D9" w:themeFill="background1" w:themeFillShade="D9"/>
          </w:tcPr>
          <w:p w14:paraId="2DA4F1C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2BDC633E" w14:textId="77777777" w:rsidR="008627FC" w:rsidRPr="00893629" w:rsidRDefault="008627FC" w:rsidP="00BD7222">
            <w:pPr>
              <w:pStyle w:val="Telobesedila3"/>
              <w:numPr>
                <w:ilvl w:val="12"/>
                <w:numId w:val="0"/>
              </w:numPr>
              <w:spacing w:line="240" w:lineRule="auto"/>
              <w:ind w:right="272"/>
              <w:rPr>
                <w:szCs w:val="20"/>
              </w:rPr>
            </w:pPr>
          </w:p>
        </w:tc>
      </w:tr>
    </w:tbl>
    <w:p w14:paraId="3CDDF91F" w14:textId="77777777" w:rsidR="008627FC" w:rsidRPr="00893629" w:rsidRDefault="008627FC" w:rsidP="008627FC">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19CCB2E7" w14:textId="77777777" w:rsidTr="00BD7222">
        <w:trPr>
          <w:trHeight w:val="284"/>
        </w:trPr>
        <w:tc>
          <w:tcPr>
            <w:tcW w:w="4531" w:type="dxa"/>
            <w:shd w:val="clear" w:color="auto" w:fill="D9D9D9" w:themeFill="background1" w:themeFillShade="D9"/>
          </w:tcPr>
          <w:p w14:paraId="2AAAFB3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C746ED4"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A81DD30" w14:textId="77777777" w:rsidTr="00BD7222">
        <w:trPr>
          <w:trHeight w:val="284"/>
        </w:trPr>
        <w:tc>
          <w:tcPr>
            <w:tcW w:w="4531" w:type="dxa"/>
            <w:shd w:val="clear" w:color="auto" w:fill="D9D9D9" w:themeFill="background1" w:themeFillShade="D9"/>
          </w:tcPr>
          <w:p w14:paraId="5CF8135F"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340BF9FB"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F077FA6" w14:textId="77777777" w:rsidTr="00BD7222">
        <w:trPr>
          <w:trHeight w:val="284"/>
        </w:trPr>
        <w:tc>
          <w:tcPr>
            <w:tcW w:w="4531" w:type="dxa"/>
            <w:shd w:val="clear" w:color="auto" w:fill="D9D9D9" w:themeFill="background1" w:themeFillShade="D9"/>
          </w:tcPr>
          <w:p w14:paraId="730F4D75"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2D1B653C" w14:textId="77777777" w:rsidR="008627FC" w:rsidRPr="00893629" w:rsidRDefault="008627FC" w:rsidP="00BD7222">
            <w:pPr>
              <w:pStyle w:val="Telobesedila3"/>
              <w:numPr>
                <w:ilvl w:val="12"/>
                <w:numId w:val="0"/>
              </w:numPr>
              <w:spacing w:line="240" w:lineRule="auto"/>
              <w:ind w:right="272"/>
              <w:rPr>
                <w:szCs w:val="20"/>
              </w:rPr>
            </w:pPr>
          </w:p>
        </w:tc>
      </w:tr>
    </w:tbl>
    <w:p w14:paraId="2DB8B668" w14:textId="77777777" w:rsidR="008627FC" w:rsidRPr="00893629" w:rsidRDefault="008627FC" w:rsidP="008627FC">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7FEF7C7D" w14:textId="77777777" w:rsidTr="00BD7222">
        <w:trPr>
          <w:trHeight w:val="284"/>
        </w:trPr>
        <w:tc>
          <w:tcPr>
            <w:tcW w:w="4531" w:type="dxa"/>
            <w:shd w:val="clear" w:color="auto" w:fill="D9D9D9" w:themeFill="background1" w:themeFillShade="D9"/>
          </w:tcPr>
          <w:p w14:paraId="223A88FA"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3AA5A674"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5E560BF" w14:textId="77777777" w:rsidTr="00BD7222">
        <w:trPr>
          <w:trHeight w:val="284"/>
        </w:trPr>
        <w:tc>
          <w:tcPr>
            <w:tcW w:w="4531" w:type="dxa"/>
            <w:shd w:val="clear" w:color="auto" w:fill="D9D9D9" w:themeFill="background1" w:themeFillShade="D9"/>
          </w:tcPr>
          <w:p w14:paraId="2187CB23"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7188BDC7"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CF1D89F" w14:textId="77777777" w:rsidTr="00BD7222">
        <w:trPr>
          <w:trHeight w:val="284"/>
        </w:trPr>
        <w:tc>
          <w:tcPr>
            <w:tcW w:w="4531" w:type="dxa"/>
            <w:shd w:val="clear" w:color="auto" w:fill="D9D9D9" w:themeFill="background1" w:themeFillShade="D9"/>
          </w:tcPr>
          <w:p w14:paraId="6BBD5720"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9C45B5D" w14:textId="77777777" w:rsidR="008627FC" w:rsidRPr="00893629" w:rsidRDefault="008627FC" w:rsidP="00BD7222">
            <w:pPr>
              <w:pStyle w:val="Telobesedila3"/>
              <w:numPr>
                <w:ilvl w:val="12"/>
                <w:numId w:val="0"/>
              </w:numPr>
              <w:spacing w:line="240" w:lineRule="auto"/>
              <w:ind w:right="272"/>
              <w:rPr>
                <w:szCs w:val="20"/>
              </w:rPr>
            </w:pPr>
          </w:p>
        </w:tc>
      </w:tr>
    </w:tbl>
    <w:p w14:paraId="451043CC"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627FC" w:rsidRPr="00893629" w14:paraId="33EE8953" w14:textId="77777777" w:rsidTr="00BD7222">
        <w:trPr>
          <w:trHeight w:val="284"/>
        </w:trPr>
        <w:tc>
          <w:tcPr>
            <w:tcW w:w="4531" w:type="dxa"/>
            <w:shd w:val="clear" w:color="auto" w:fill="D9D9D9" w:themeFill="background1" w:themeFillShade="D9"/>
          </w:tcPr>
          <w:p w14:paraId="1C05C280"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240376BA"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BA05289" w14:textId="77777777" w:rsidTr="00BD7222">
        <w:trPr>
          <w:trHeight w:val="284"/>
        </w:trPr>
        <w:tc>
          <w:tcPr>
            <w:tcW w:w="4531" w:type="dxa"/>
            <w:shd w:val="clear" w:color="auto" w:fill="D9D9D9" w:themeFill="background1" w:themeFillShade="D9"/>
          </w:tcPr>
          <w:p w14:paraId="6117012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4A932FDF"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B750477" w14:textId="77777777" w:rsidTr="00BD7222">
        <w:trPr>
          <w:trHeight w:val="284"/>
        </w:trPr>
        <w:tc>
          <w:tcPr>
            <w:tcW w:w="4531" w:type="dxa"/>
            <w:shd w:val="clear" w:color="auto" w:fill="D9D9D9" w:themeFill="background1" w:themeFillShade="D9"/>
          </w:tcPr>
          <w:p w14:paraId="208B010D"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B41ACE" w14:textId="77777777" w:rsidR="008627FC" w:rsidRPr="00893629" w:rsidRDefault="008627FC" w:rsidP="00BD7222">
            <w:pPr>
              <w:pStyle w:val="Telobesedila3"/>
              <w:numPr>
                <w:ilvl w:val="12"/>
                <w:numId w:val="0"/>
              </w:numPr>
              <w:spacing w:line="240" w:lineRule="auto"/>
              <w:ind w:right="272"/>
              <w:rPr>
                <w:szCs w:val="20"/>
              </w:rPr>
            </w:pPr>
          </w:p>
        </w:tc>
      </w:tr>
    </w:tbl>
    <w:p w14:paraId="2339027A" w14:textId="77777777" w:rsidR="008627FC" w:rsidRPr="00893629" w:rsidRDefault="008627FC" w:rsidP="008627FC">
      <w:pPr>
        <w:pStyle w:val="Telobesedila3"/>
        <w:numPr>
          <w:ilvl w:val="12"/>
          <w:numId w:val="0"/>
        </w:numPr>
        <w:spacing w:line="240" w:lineRule="auto"/>
        <w:ind w:right="272"/>
        <w:rPr>
          <w:szCs w:val="20"/>
        </w:rPr>
      </w:pPr>
    </w:p>
    <w:p w14:paraId="5D20D377"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20"/>
      </w:tblGrid>
      <w:tr w:rsidR="008627FC" w:rsidRPr="00893629" w14:paraId="517AF45E" w14:textId="77777777" w:rsidTr="00BD7222">
        <w:tc>
          <w:tcPr>
            <w:tcW w:w="9062" w:type="dxa"/>
            <w:shd w:val="clear" w:color="auto" w:fill="D9E2F3" w:themeFill="accent5" w:themeFillTint="33"/>
          </w:tcPr>
          <w:p w14:paraId="4F5D7191" w14:textId="77777777" w:rsidR="008627FC" w:rsidRPr="00893629" w:rsidRDefault="008627FC" w:rsidP="00BD72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4EDAB2BF" w14:textId="77777777" w:rsidR="008627FC" w:rsidRPr="00893629" w:rsidRDefault="008627FC" w:rsidP="00BD7222">
            <w:pPr>
              <w:pStyle w:val="Telobesedila3"/>
              <w:numPr>
                <w:ilvl w:val="12"/>
                <w:numId w:val="0"/>
              </w:numPr>
              <w:spacing w:line="240" w:lineRule="auto"/>
              <w:ind w:right="272"/>
              <w:rPr>
                <w:b w:val="0"/>
                <w:szCs w:val="20"/>
              </w:rPr>
            </w:pPr>
          </w:p>
          <w:p w14:paraId="370838E2" w14:textId="77777777" w:rsidR="008627FC" w:rsidRPr="00893629" w:rsidRDefault="00EF2B9D" w:rsidP="00BD7222">
            <w:pPr>
              <w:pStyle w:val="Telobesedila3"/>
              <w:numPr>
                <w:ilvl w:val="12"/>
                <w:numId w:val="0"/>
              </w:numPr>
              <w:spacing w:line="240" w:lineRule="auto"/>
              <w:ind w:right="272"/>
              <w:rPr>
                <w:b w:val="0"/>
                <w:szCs w:val="20"/>
              </w:rPr>
            </w:pPr>
            <w:r>
              <w:rPr>
                <w:b w:val="0"/>
                <w:szCs w:val="20"/>
              </w:rPr>
              <w:t>Če</w:t>
            </w:r>
            <w:r w:rsidR="008627FC" w:rsidRPr="00893629">
              <w:rPr>
                <w:b w:val="0"/>
                <w:szCs w:val="20"/>
              </w:rPr>
              <w:t xml:space="preserve"> ima gospodarski subjekt več povezanih družb</w:t>
            </w:r>
            <w:r w:rsidR="00F3405E">
              <w:rPr>
                <w:b w:val="0"/>
                <w:szCs w:val="20"/>
              </w:rPr>
              <w:t>,</w:t>
            </w:r>
            <w:r w:rsidR="008627FC" w:rsidRPr="00893629">
              <w:rPr>
                <w:b w:val="0"/>
                <w:szCs w:val="20"/>
              </w:rPr>
              <w:t xml:space="preserve"> se ta obrazec ustrezno kopira.</w:t>
            </w:r>
          </w:p>
        </w:tc>
      </w:tr>
    </w:tbl>
    <w:p w14:paraId="74FD91D0" w14:textId="77777777" w:rsidR="008627FC" w:rsidRPr="00893629" w:rsidRDefault="008627FC" w:rsidP="008627FC">
      <w:pPr>
        <w:pStyle w:val="Telobesedila3"/>
        <w:numPr>
          <w:ilvl w:val="12"/>
          <w:numId w:val="0"/>
        </w:numPr>
        <w:spacing w:line="240" w:lineRule="auto"/>
        <w:ind w:right="272"/>
        <w:rPr>
          <w:i/>
          <w:szCs w:val="20"/>
        </w:rPr>
      </w:pPr>
    </w:p>
    <w:p w14:paraId="3ECFC655" w14:textId="77777777" w:rsidR="008627FC" w:rsidRPr="00893629" w:rsidRDefault="008627FC" w:rsidP="008627FC">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43F888C4" w14:textId="77777777" w:rsidR="008627FC" w:rsidRPr="00893629" w:rsidRDefault="008627FC" w:rsidP="008627FC">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30A39189" w14:textId="77777777" w:rsidR="008627FC" w:rsidRPr="00893629" w:rsidRDefault="008627FC" w:rsidP="008627FC">
      <w:pPr>
        <w:pStyle w:val="Telobesedila3"/>
        <w:numPr>
          <w:ilvl w:val="0"/>
          <w:numId w:val="20"/>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0E12EF71" w14:textId="77777777" w:rsidR="008627FC" w:rsidRPr="00893629" w:rsidRDefault="008627FC" w:rsidP="008627FC">
      <w:pPr>
        <w:pStyle w:val="Telobesedila3"/>
        <w:numPr>
          <w:ilvl w:val="0"/>
          <w:numId w:val="20"/>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07787E26" w14:textId="77777777" w:rsidR="008627FC" w:rsidRPr="00893629" w:rsidRDefault="008627FC" w:rsidP="008627FC">
      <w:pPr>
        <w:pStyle w:val="Telobesedila3"/>
        <w:numPr>
          <w:ilvl w:val="12"/>
          <w:numId w:val="0"/>
        </w:numPr>
        <w:spacing w:line="240" w:lineRule="auto"/>
        <w:rPr>
          <w:b w:val="0"/>
          <w:szCs w:val="20"/>
        </w:rPr>
      </w:pPr>
    </w:p>
    <w:p w14:paraId="348C1ED8" w14:textId="77777777" w:rsidR="008627FC" w:rsidRPr="00893629" w:rsidRDefault="008627FC" w:rsidP="008627FC">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7E88104B" w14:textId="77777777" w:rsidR="008627FC" w:rsidRPr="00893629" w:rsidRDefault="008627FC" w:rsidP="008627FC">
      <w:pPr>
        <w:pStyle w:val="Telobesedila3"/>
        <w:numPr>
          <w:ilvl w:val="12"/>
          <w:numId w:val="0"/>
        </w:numPr>
        <w:spacing w:line="240" w:lineRule="auto"/>
        <w:rPr>
          <w:b w:val="0"/>
          <w:szCs w:val="20"/>
        </w:rPr>
      </w:pPr>
    </w:p>
    <w:p w14:paraId="44E6068E" w14:textId="77777777" w:rsidR="008627FC" w:rsidRPr="00893629" w:rsidRDefault="008627FC" w:rsidP="008627FC">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4796526C" w14:textId="77777777" w:rsidR="008627FC" w:rsidRPr="00893629" w:rsidRDefault="008627FC" w:rsidP="008627FC">
      <w:pPr>
        <w:autoSpaceDE w:val="0"/>
        <w:autoSpaceDN w:val="0"/>
        <w:adjustRightInd w:val="0"/>
        <w:ind w:right="382"/>
        <w:rPr>
          <w:rFonts w:ascii="Arial" w:hAnsi="Arial" w:cs="Arial"/>
          <w:color w:val="000000"/>
          <w:szCs w:val="20"/>
        </w:rPr>
      </w:pPr>
    </w:p>
    <w:p w14:paraId="6CE4D518" w14:textId="77777777" w:rsidR="008627FC" w:rsidRPr="00893629" w:rsidRDefault="008627FC" w:rsidP="008627FC">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8627FC" w:rsidRPr="00893629" w14:paraId="6D2E6710" w14:textId="77777777" w:rsidTr="00BD7222">
        <w:tc>
          <w:tcPr>
            <w:tcW w:w="3020" w:type="dxa"/>
            <w:tcBorders>
              <w:bottom w:val="single" w:sz="4" w:space="0" w:color="auto"/>
            </w:tcBorders>
          </w:tcPr>
          <w:p w14:paraId="21CFEE16"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40ED78EA" w14:textId="77777777" w:rsidR="008627FC" w:rsidRPr="00893629" w:rsidRDefault="008627FC" w:rsidP="00BD7222">
            <w:pPr>
              <w:rPr>
                <w:rFonts w:ascii="Arial" w:hAnsi="Arial" w:cs="Arial"/>
              </w:rPr>
            </w:pPr>
            <w:r w:rsidRPr="00893629">
              <w:rPr>
                <w:rFonts w:ascii="Arial" w:hAnsi="Arial" w:cs="Arial"/>
              </w:rPr>
              <w:t>Gospodarski subjekt:</w:t>
            </w:r>
          </w:p>
        </w:tc>
        <w:tc>
          <w:tcPr>
            <w:tcW w:w="3021" w:type="dxa"/>
          </w:tcPr>
          <w:p w14:paraId="71448850" w14:textId="77777777" w:rsidR="008627FC" w:rsidRPr="00893629" w:rsidRDefault="008627FC" w:rsidP="00BD7222">
            <w:pPr>
              <w:rPr>
                <w:rFonts w:ascii="Arial" w:hAnsi="Arial" w:cs="Arial"/>
              </w:rPr>
            </w:pPr>
          </w:p>
        </w:tc>
      </w:tr>
      <w:tr w:rsidR="008627FC" w:rsidRPr="00893629" w14:paraId="291A422A" w14:textId="77777777" w:rsidTr="00BD7222">
        <w:tc>
          <w:tcPr>
            <w:tcW w:w="3020" w:type="dxa"/>
            <w:tcBorders>
              <w:top w:val="single" w:sz="4" w:space="0" w:color="auto"/>
              <w:left w:val="single" w:sz="4" w:space="0" w:color="auto"/>
              <w:bottom w:val="single" w:sz="4" w:space="0" w:color="auto"/>
              <w:right w:val="single" w:sz="4" w:space="0" w:color="auto"/>
            </w:tcBorders>
          </w:tcPr>
          <w:p w14:paraId="2834B059"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85E1097" w14:textId="77777777" w:rsidR="008627FC" w:rsidRPr="00893629" w:rsidRDefault="008627FC" w:rsidP="00BD7222">
            <w:pPr>
              <w:rPr>
                <w:rFonts w:ascii="Arial" w:hAnsi="Arial" w:cs="Arial"/>
              </w:rPr>
            </w:pPr>
          </w:p>
        </w:tc>
        <w:tc>
          <w:tcPr>
            <w:tcW w:w="3021" w:type="dxa"/>
            <w:tcBorders>
              <w:left w:val="single" w:sz="4" w:space="0" w:color="000000" w:themeColor="text1"/>
            </w:tcBorders>
          </w:tcPr>
          <w:p w14:paraId="1BAF248F" w14:textId="77777777" w:rsidR="008627FC" w:rsidRPr="00893629" w:rsidRDefault="008627FC" w:rsidP="00BD7222">
            <w:pPr>
              <w:rPr>
                <w:rFonts w:ascii="Arial" w:hAnsi="Arial" w:cs="Arial"/>
              </w:rPr>
            </w:pPr>
          </w:p>
        </w:tc>
      </w:tr>
      <w:tr w:rsidR="008627FC" w:rsidRPr="00893629" w14:paraId="3D2AAC49" w14:textId="77777777" w:rsidTr="00BD7222">
        <w:tc>
          <w:tcPr>
            <w:tcW w:w="3020" w:type="dxa"/>
            <w:tcBorders>
              <w:top w:val="single" w:sz="4" w:space="0" w:color="auto"/>
            </w:tcBorders>
          </w:tcPr>
          <w:p w14:paraId="6F691248" w14:textId="77777777" w:rsidR="008627FC" w:rsidRPr="00893629" w:rsidRDefault="008627FC" w:rsidP="00BD7222">
            <w:pPr>
              <w:rPr>
                <w:rFonts w:ascii="Arial" w:hAnsi="Arial" w:cs="Arial"/>
              </w:rPr>
            </w:pPr>
          </w:p>
        </w:tc>
        <w:tc>
          <w:tcPr>
            <w:tcW w:w="3021" w:type="dxa"/>
            <w:tcBorders>
              <w:top w:val="single" w:sz="4" w:space="0" w:color="auto"/>
            </w:tcBorders>
          </w:tcPr>
          <w:p w14:paraId="2CEF49DF" w14:textId="77777777" w:rsidR="008627FC" w:rsidRPr="00893629" w:rsidRDefault="008627FC" w:rsidP="00BD7222">
            <w:pPr>
              <w:rPr>
                <w:rFonts w:ascii="Arial" w:hAnsi="Arial" w:cs="Arial"/>
              </w:rPr>
            </w:pPr>
          </w:p>
        </w:tc>
        <w:tc>
          <w:tcPr>
            <w:tcW w:w="3021" w:type="dxa"/>
          </w:tcPr>
          <w:p w14:paraId="72F1B145" w14:textId="77777777" w:rsidR="008627FC" w:rsidRPr="00893629" w:rsidRDefault="008627FC" w:rsidP="00BD7222">
            <w:pPr>
              <w:rPr>
                <w:rFonts w:ascii="Arial" w:hAnsi="Arial" w:cs="Arial"/>
              </w:rPr>
            </w:pPr>
          </w:p>
        </w:tc>
      </w:tr>
      <w:tr w:rsidR="008627FC" w:rsidRPr="00893629" w14:paraId="4A5E5A9C" w14:textId="77777777" w:rsidTr="00BD7222">
        <w:tc>
          <w:tcPr>
            <w:tcW w:w="3020" w:type="dxa"/>
          </w:tcPr>
          <w:p w14:paraId="29204F0D" w14:textId="77777777" w:rsidR="008627FC" w:rsidRPr="00893629" w:rsidRDefault="008627FC" w:rsidP="00BD7222">
            <w:pPr>
              <w:rPr>
                <w:rFonts w:ascii="Arial" w:hAnsi="Arial" w:cs="Arial"/>
              </w:rPr>
            </w:pPr>
          </w:p>
        </w:tc>
        <w:tc>
          <w:tcPr>
            <w:tcW w:w="3021" w:type="dxa"/>
          </w:tcPr>
          <w:p w14:paraId="57857A17"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6A9B26D" w14:textId="77777777" w:rsidR="008627FC" w:rsidRPr="00893629" w:rsidRDefault="008627FC" w:rsidP="00BD7222">
            <w:pPr>
              <w:rPr>
                <w:rFonts w:ascii="Arial" w:hAnsi="Arial" w:cs="Arial"/>
              </w:rPr>
            </w:pPr>
          </w:p>
          <w:p w14:paraId="272ED2EB" w14:textId="77777777" w:rsidR="008627FC" w:rsidRPr="00893629" w:rsidRDefault="008627FC" w:rsidP="00BD7222">
            <w:pPr>
              <w:rPr>
                <w:rFonts w:ascii="Arial" w:hAnsi="Arial" w:cs="Arial"/>
              </w:rPr>
            </w:pPr>
          </w:p>
        </w:tc>
      </w:tr>
      <w:tr w:rsidR="008627FC" w:rsidRPr="00893629" w14:paraId="2AC8C4D5" w14:textId="77777777" w:rsidTr="00BD7222">
        <w:tc>
          <w:tcPr>
            <w:tcW w:w="3020" w:type="dxa"/>
          </w:tcPr>
          <w:p w14:paraId="20C6F953" w14:textId="77777777" w:rsidR="008627FC" w:rsidRPr="00893629" w:rsidRDefault="008627FC" w:rsidP="00BD7222">
            <w:pPr>
              <w:rPr>
                <w:rFonts w:ascii="Arial" w:hAnsi="Arial" w:cs="Arial"/>
              </w:rPr>
            </w:pPr>
          </w:p>
        </w:tc>
        <w:tc>
          <w:tcPr>
            <w:tcW w:w="3021" w:type="dxa"/>
          </w:tcPr>
          <w:p w14:paraId="0C57B927" w14:textId="77777777" w:rsidR="008627FC" w:rsidRPr="00893629" w:rsidRDefault="008627FC" w:rsidP="00BD7222">
            <w:pPr>
              <w:rPr>
                <w:rFonts w:ascii="Arial" w:hAnsi="Arial" w:cs="Arial"/>
              </w:rPr>
            </w:pPr>
          </w:p>
        </w:tc>
        <w:tc>
          <w:tcPr>
            <w:tcW w:w="3021" w:type="dxa"/>
            <w:tcBorders>
              <w:top w:val="single" w:sz="4" w:space="0" w:color="auto"/>
            </w:tcBorders>
          </w:tcPr>
          <w:p w14:paraId="1C66B209" w14:textId="77777777" w:rsidR="008627FC" w:rsidRPr="00893629" w:rsidRDefault="008627FC" w:rsidP="00BD7222">
            <w:pPr>
              <w:rPr>
                <w:rFonts w:ascii="Arial" w:hAnsi="Arial" w:cs="Arial"/>
              </w:rPr>
            </w:pPr>
            <w:r w:rsidRPr="00893629">
              <w:rPr>
                <w:rFonts w:ascii="Arial" w:hAnsi="Arial" w:cs="Arial"/>
              </w:rPr>
              <w:t>Podpis</w:t>
            </w:r>
          </w:p>
        </w:tc>
      </w:tr>
      <w:tr w:rsidR="008627FC" w:rsidRPr="00893629" w14:paraId="4D3962DF" w14:textId="77777777" w:rsidTr="00BD7222">
        <w:tc>
          <w:tcPr>
            <w:tcW w:w="3020" w:type="dxa"/>
          </w:tcPr>
          <w:p w14:paraId="7333F6BE" w14:textId="77777777" w:rsidR="008627FC" w:rsidRPr="00893629" w:rsidRDefault="008627FC" w:rsidP="00BD7222">
            <w:pPr>
              <w:rPr>
                <w:rFonts w:ascii="Arial" w:hAnsi="Arial" w:cs="Arial"/>
              </w:rPr>
            </w:pPr>
          </w:p>
        </w:tc>
        <w:tc>
          <w:tcPr>
            <w:tcW w:w="3021" w:type="dxa"/>
          </w:tcPr>
          <w:p w14:paraId="2B8DCF49" w14:textId="77777777" w:rsidR="008627FC" w:rsidRPr="00893629" w:rsidRDefault="008627FC" w:rsidP="00BD7222">
            <w:pPr>
              <w:rPr>
                <w:rFonts w:ascii="Arial" w:hAnsi="Arial" w:cs="Arial"/>
              </w:rPr>
            </w:pPr>
          </w:p>
        </w:tc>
        <w:tc>
          <w:tcPr>
            <w:tcW w:w="3021" w:type="dxa"/>
            <w:tcBorders>
              <w:top w:val="single" w:sz="4" w:space="0" w:color="auto"/>
            </w:tcBorders>
          </w:tcPr>
          <w:p w14:paraId="7A55EB86" w14:textId="77777777" w:rsidR="008627FC" w:rsidRPr="00893629" w:rsidRDefault="008627FC" w:rsidP="00BD7222">
            <w:pPr>
              <w:rPr>
                <w:rFonts w:ascii="Arial" w:hAnsi="Arial" w:cs="Arial"/>
              </w:rPr>
            </w:pPr>
          </w:p>
        </w:tc>
      </w:tr>
    </w:tbl>
    <w:p w14:paraId="2D92F422" w14:textId="77777777" w:rsidR="008627FC" w:rsidRPr="00893629" w:rsidRDefault="008627FC" w:rsidP="008627FC">
      <w:pPr>
        <w:rPr>
          <w:rFonts w:ascii="Arial" w:hAnsi="Arial" w:cs="Arial"/>
          <w:sz w:val="12"/>
        </w:rPr>
      </w:pPr>
    </w:p>
    <w:p w14:paraId="79AC7E23" w14:textId="77777777" w:rsidR="008627FC" w:rsidRPr="00893629" w:rsidRDefault="008627FC" w:rsidP="008627FC">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8627FC" w:rsidRPr="00893629" w14:paraId="7F97C156" w14:textId="77777777" w:rsidTr="00BD7222">
        <w:trPr>
          <w:trHeight w:val="194"/>
        </w:trPr>
        <w:tc>
          <w:tcPr>
            <w:tcW w:w="1685" w:type="dxa"/>
            <w:shd w:val="clear" w:color="auto" w:fill="DEEAF6" w:themeFill="accent1" w:themeFillTint="33"/>
          </w:tcPr>
          <w:p w14:paraId="696FF0FC" w14:textId="77777777" w:rsidR="008627FC" w:rsidRPr="00893629" w:rsidRDefault="008627FC" w:rsidP="008627FC">
            <w:pPr>
              <w:pStyle w:val="Odstavekseznama"/>
              <w:numPr>
                <w:ilvl w:val="0"/>
                <w:numId w:val="24"/>
              </w:numPr>
              <w:ind w:left="338" w:right="318"/>
              <w:rPr>
                <w:rFonts w:ascii="Arial" w:hAnsi="Arial" w:cs="Arial"/>
                <w:b/>
              </w:rPr>
            </w:pPr>
          </w:p>
        </w:tc>
        <w:tc>
          <w:tcPr>
            <w:tcW w:w="7325" w:type="dxa"/>
            <w:shd w:val="clear" w:color="auto" w:fill="DEEAF6" w:themeFill="accent1" w:themeFillTint="33"/>
          </w:tcPr>
          <w:p w14:paraId="067CDF86" w14:textId="77777777" w:rsidR="008627FC" w:rsidRPr="00893629" w:rsidRDefault="008627FC" w:rsidP="00BD7222">
            <w:pPr>
              <w:rPr>
                <w:rFonts w:ascii="Arial" w:hAnsi="Arial" w:cs="Arial"/>
                <w:b/>
              </w:rPr>
            </w:pPr>
            <w:r w:rsidRPr="00893629">
              <w:rPr>
                <w:rFonts w:ascii="Arial" w:hAnsi="Arial" w:cs="Arial"/>
                <w:b/>
              </w:rPr>
              <w:t>OSNUTEK FINANČNEGA ZAVAROVANJA ZA DOBRO IN PRAVOČASNO IZVEDBO</w:t>
            </w:r>
            <w:r>
              <w:rPr>
                <w:rFonts w:ascii="Arial" w:hAnsi="Arial" w:cs="Arial"/>
                <w:b/>
              </w:rPr>
              <w:t xml:space="preserve"> POGODBENIH OBVEZNOSTI</w:t>
            </w:r>
          </w:p>
        </w:tc>
      </w:tr>
    </w:tbl>
    <w:p w14:paraId="7BE10024" w14:textId="77777777" w:rsidR="008627FC" w:rsidRPr="00893629" w:rsidRDefault="008627FC" w:rsidP="008627FC">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04"/>
      </w:tblGrid>
      <w:tr w:rsidR="008627FC" w:rsidRPr="00893629" w14:paraId="20F956C8" w14:textId="77777777" w:rsidTr="00BD7222">
        <w:tc>
          <w:tcPr>
            <w:tcW w:w="4531" w:type="dxa"/>
          </w:tcPr>
          <w:p w14:paraId="01CF67AF" w14:textId="77777777" w:rsidR="008627FC" w:rsidRPr="00893629" w:rsidRDefault="008627FC" w:rsidP="00BD7222">
            <w:pPr>
              <w:tabs>
                <w:tab w:val="left" w:pos="8333"/>
              </w:tabs>
              <w:rPr>
                <w:rFonts w:ascii="Arial" w:hAnsi="Arial" w:cs="Arial"/>
              </w:rPr>
            </w:pPr>
            <w:r w:rsidRPr="00893629">
              <w:rPr>
                <w:rFonts w:ascii="Arial" w:hAnsi="Arial" w:cs="Arial"/>
              </w:rPr>
              <w:t>Naziv banke (izdajatelja garancije):</w:t>
            </w:r>
          </w:p>
        </w:tc>
        <w:tc>
          <w:tcPr>
            <w:tcW w:w="4531" w:type="dxa"/>
          </w:tcPr>
          <w:p w14:paraId="0CC948C5" w14:textId="77777777" w:rsidR="008627FC" w:rsidRPr="00893629" w:rsidRDefault="008627FC" w:rsidP="00BD7222">
            <w:pPr>
              <w:tabs>
                <w:tab w:val="left" w:pos="8333"/>
              </w:tabs>
              <w:rPr>
                <w:rFonts w:ascii="Arial" w:hAnsi="Arial" w:cs="Arial"/>
              </w:rPr>
            </w:pPr>
          </w:p>
        </w:tc>
      </w:tr>
      <w:tr w:rsidR="008627FC" w:rsidRPr="00893629" w14:paraId="58F315FC" w14:textId="77777777" w:rsidTr="00BD7222">
        <w:tc>
          <w:tcPr>
            <w:tcW w:w="4531" w:type="dxa"/>
          </w:tcPr>
          <w:p w14:paraId="1882FD62" w14:textId="77777777" w:rsidR="008627FC" w:rsidRPr="00893629" w:rsidRDefault="008627FC" w:rsidP="00BD7222">
            <w:pPr>
              <w:tabs>
                <w:tab w:val="left" w:pos="8333"/>
              </w:tabs>
              <w:rPr>
                <w:rFonts w:ascii="Arial" w:hAnsi="Arial" w:cs="Arial"/>
              </w:rPr>
            </w:pPr>
            <w:r w:rsidRPr="00893629">
              <w:rPr>
                <w:rFonts w:ascii="Arial" w:hAnsi="Arial" w:cs="Arial"/>
              </w:rPr>
              <w:t>Upravičenec:</w:t>
            </w:r>
          </w:p>
        </w:tc>
        <w:tc>
          <w:tcPr>
            <w:tcW w:w="4531" w:type="dxa"/>
          </w:tcPr>
          <w:p w14:paraId="743F4ECF" w14:textId="77777777" w:rsidR="008627FC" w:rsidRPr="00893629" w:rsidRDefault="008627FC" w:rsidP="00BD7222">
            <w:pPr>
              <w:jc w:val="left"/>
              <w:rPr>
                <w:rFonts w:ascii="Arial" w:hAnsi="Arial" w:cs="Arial"/>
                <w:bCs/>
                <w:color w:val="000000"/>
                <w:szCs w:val="20"/>
              </w:rPr>
            </w:pPr>
            <w:r w:rsidRPr="00893629">
              <w:rPr>
                <w:rFonts w:ascii="Arial" w:hAnsi="Arial" w:cs="Arial"/>
                <w:bCs/>
                <w:color w:val="000000"/>
                <w:szCs w:val="20"/>
              </w:rPr>
              <w:t>Republika Slovenija</w:t>
            </w:r>
          </w:p>
          <w:p w14:paraId="3BBF5838" w14:textId="77777777" w:rsidR="008627FC" w:rsidRPr="00893629" w:rsidRDefault="008627FC" w:rsidP="00BD7222">
            <w:pPr>
              <w:jc w:val="left"/>
              <w:rPr>
                <w:rFonts w:ascii="Arial" w:hAnsi="Arial" w:cs="Arial"/>
                <w:bCs/>
                <w:color w:val="000000"/>
                <w:szCs w:val="20"/>
              </w:rPr>
            </w:pPr>
            <w:r w:rsidRPr="00893629">
              <w:rPr>
                <w:rFonts w:ascii="Arial" w:hAnsi="Arial" w:cs="Arial"/>
                <w:bCs/>
                <w:color w:val="000000"/>
                <w:szCs w:val="20"/>
              </w:rPr>
              <w:t>Ministrstvo za okolje in prostor</w:t>
            </w:r>
          </w:p>
          <w:p w14:paraId="36A825B3" w14:textId="77777777" w:rsidR="008627FC" w:rsidRPr="00893629" w:rsidRDefault="008627FC" w:rsidP="00BD7222">
            <w:pPr>
              <w:jc w:val="left"/>
              <w:rPr>
                <w:rFonts w:ascii="Arial" w:hAnsi="Arial" w:cs="Arial"/>
                <w:bCs/>
                <w:color w:val="000000"/>
                <w:szCs w:val="20"/>
              </w:rPr>
            </w:pPr>
            <w:r w:rsidRPr="00893629">
              <w:rPr>
                <w:rFonts w:ascii="Arial" w:hAnsi="Arial" w:cs="Arial"/>
                <w:bCs/>
                <w:color w:val="000000"/>
                <w:szCs w:val="20"/>
              </w:rPr>
              <w:t>Direkcija Republike Slovenije za vode</w:t>
            </w:r>
          </w:p>
          <w:p w14:paraId="6BBB1732" w14:textId="77777777" w:rsidR="008627FC" w:rsidRDefault="008627FC" w:rsidP="00BD7222">
            <w:pPr>
              <w:tabs>
                <w:tab w:val="left" w:pos="8333"/>
              </w:tabs>
              <w:rPr>
                <w:rFonts w:ascii="Arial" w:hAnsi="Arial" w:cs="Arial"/>
                <w:bCs/>
                <w:color w:val="000000"/>
                <w:szCs w:val="20"/>
              </w:rPr>
            </w:pPr>
            <w:r>
              <w:rPr>
                <w:rFonts w:ascii="Arial" w:hAnsi="Arial" w:cs="Arial"/>
                <w:bCs/>
                <w:color w:val="000000"/>
                <w:szCs w:val="20"/>
              </w:rPr>
              <w:t>Mariborska cesta 88</w:t>
            </w:r>
          </w:p>
          <w:p w14:paraId="0375CAD6" w14:textId="77777777" w:rsidR="008627FC" w:rsidRPr="00893629" w:rsidRDefault="008627FC" w:rsidP="00BD7222">
            <w:pPr>
              <w:tabs>
                <w:tab w:val="left" w:pos="8333"/>
              </w:tabs>
              <w:rPr>
                <w:rFonts w:ascii="Arial" w:hAnsi="Arial" w:cs="Arial"/>
                <w:bCs/>
                <w:color w:val="000000"/>
                <w:szCs w:val="20"/>
              </w:rPr>
            </w:pPr>
            <w:r>
              <w:rPr>
                <w:rFonts w:ascii="Arial" w:hAnsi="Arial" w:cs="Arial"/>
                <w:bCs/>
                <w:color w:val="000000"/>
                <w:szCs w:val="20"/>
              </w:rPr>
              <w:t>3000 Celje</w:t>
            </w:r>
          </w:p>
        </w:tc>
      </w:tr>
      <w:tr w:rsidR="008627FC" w:rsidRPr="00893629" w14:paraId="0628B110" w14:textId="77777777" w:rsidTr="00BD7222">
        <w:tc>
          <w:tcPr>
            <w:tcW w:w="4531" w:type="dxa"/>
          </w:tcPr>
          <w:p w14:paraId="009F3EC4" w14:textId="77777777" w:rsidR="008627FC" w:rsidRPr="00893629" w:rsidRDefault="008627FC" w:rsidP="00BD7222">
            <w:pPr>
              <w:tabs>
                <w:tab w:val="left" w:pos="8333"/>
              </w:tabs>
              <w:rPr>
                <w:rFonts w:ascii="Arial" w:hAnsi="Arial" w:cs="Arial"/>
              </w:rPr>
            </w:pPr>
            <w:r w:rsidRPr="00893629">
              <w:rPr>
                <w:rFonts w:ascii="Arial" w:hAnsi="Arial" w:cs="Arial"/>
              </w:rPr>
              <w:t>Kraj in datum:</w:t>
            </w:r>
          </w:p>
        </w:tc>
        <w:tc>
          <w:tcPr>
            <w:tcW w:w="4531" w:type="dxa"/>
          </w:tcPr>
          <w:p w14:paraId="78378CFD" w14:textId="77777777" w:rsidR="008627FC" w:rsidRPr="00893629" w:rsidRDefault="008627FC" w:rsidP="00BD7222">
            <w:pPr>
              <w:tabs>
                <w:tab w:val="left" w:pos="8333"/>
              </w:tabs>
              <w:rPr>
                <w:rFonts w:ascii="Arial" w:hAnsi="Arial" w:cs="Arial"/>
              </w:rPr>
            </w:pPr>
          </w:p>
        </w:tc>
      </w:tr>
      <w:tr w:rsidR="008627FC" w:rsidRPr="00893629" w14:paraId="4ECF8FE9" w14:textId="77777777" w:rsidTr="00BD7222">
        <w:tc>
          <w:tcPr>
            <w:tcW w:w="9062" w:type="dxa"/>
            <w:gridSpan w:val="2"/>
          </w:tcPr>
          <w:p w14:paraId="621D6816" w14:textId="77777777" w:rsidR="008627FC" w:rsidRPr="00893629" w:rsidRDefault="008627FC" w:rsidP="00BD7222">
            <w:pPr>
              <w:tabs>
                <w:tab w:val="left" w:pos="8333"/>
              </w:tabs>
              <w:jc w:val="center"/>
              <w:rPr>
                <w:rFonts w:ascii="Arial" w:hAnsi="Arial" w:cs="Arial"/>
                <w:sz w:val="24"/>
              </w:rPr>
            </w:pPr>
          </w:p>
          <w:p w14:paraId="1D2EF374" w14:textId="77777777" w:rsidR="008627FC" w:rsidRPr="00893629" w:rsidRDefault="008627FC" w:rsidP="00BD7222">
            <w:pPr>
              <w:tabs>
                <w:tab w:val="left" w:pos="8333"/>
              </w:tabs>
              <w:jc w:val="center"/>
              <w:rPr>
                <w:rFonts w:ascii="Arial" w:hAnsi="Arial" w:cs="Arial"/>
                <w:sz w:val="24"/>
              </w:rPr>
            </w:pPr>
            <w:r w:rsidRPr="00893629">
              <w:rPr>
                <w:rFonts w:ascii="Arial" w:hAnsi="Arial" w:cs="Arial"/>
                <w:sz w:val="24"/>
              </w:rPr>
              <w:t xml:space="preserve">Garancija </w:t>
            </w:r>
            <w:proofErr w:type="spellStart"/>
            <w:r w:rsidRPr="00893629">
              <w:rPr>
                <w:rFonts w:ascii="Arial" w:hAnsi="Arial" w:cs="Arial"/>
                <w:sz w:val="24"/>
              </w:rPr>
              <w:t>št</w:t>
            </w:r>
            <w:proofErr w:type="spellEnd"/>
            <w:r w:rsidRPr="00893629">
              <w:rPr>
                <w:rFonts w:ascii="Arial" w:hAnsi="Arial" w:cs="Arial"/>
                <w:sz w:val="24"/>
              </w:rPr>
              <w:t>. ________________</w:t>
            </w:r>
          </w:p>
          <w:p w14:paraId="2D3E6C5A" w14:textId="77777777" w:rsidR="008627FC" w:rsidRPr="00893629" w:rsidRDefault="008627FC" w:rsidP="00BD7222">
            <w:pPr>
              <w:tabs>
                <w:tab w:val="left" w:pos="8333"/>
              </w:tabs>
              <w:jc w:val="center"/>
              <w:rPr>
                <w:rFonts w:ascii="Arial" w:hAnsi="Arial" w:cs="Arial"/>
                <w:sz w:val="24"/>
              </w:rPr>
            </w:pPr>
          </w:p>
        </w:tc>
      </w:tr>
      <w:tr w:rsidR="008627FC" w:rsidRPr="00893629" w14:paraId="6950686F" w14:textId="77777777" w:rsidTr="00BD7222">
        <w:tc>
          <w:tcPr>
            <w:tcW w:w="9062" w:type="dxa"/>
            <w:gridSpan w:val="2"/>
          </w:tcPr>
          <w:p w14:paraId="0BD0C7F9" w14:textId="77777777" w:rsidR="008627FC" w:rsidRPr="00E23AE8" w:rsidRDefault="008627FC" w:rsidP="00BD7222">
            <w:pPr>
              <w:tabs>
                <w:tab w:val="left" w:pos="8333"/>
              </w:tabs>
              <w:rPr>
                <w:rFonts w:ascii="Arial" w:hAnsi="Arial" w:cs="Arial"/>
              </w:rPr>
            </w:pPr>
            <w:r w:rsidRPr="00E23AE8">
              <w:rPr>
                <w:rFonts w:ascii="Arial" w:hAnsi="Arial" w:cs="Arial"/>
              </w:rPr>
              <w:t xml:space="preserve">V skladu s pogodbo za izvedbo javnega naročila ________________ (naziv pogodbe, številka pogodbe, datum), sklenjeno med naročnikom (upravičencem iz te garancije) DIREKCIJA REPUBLIKE SLOVENIJE ZA VODE, </w:t>
            </w:r>
            <w:r>
              <w:rPr>
                <w:rFonts w:ascii="Arial" w:hAnsi="Arial" w:cs="Arial"/>
                <w:bCs/>
                <w:color w:val="000000"/>
                <w:szCs w:val="20"/>
              </w:rPr>
              <w:t>Mariborska cesta 88, 3000 Celje</w:t>
            </w:r>
            <w:r w:rsidRPr="00E23AE8">
              <w:rPr>
                <w:rFonts w:ascii="Arial" w:hAnsi="Arial" w:cs="Arial"/>
              </w:rPr>
              <w:t xml:space="preserve"> in izvajalcem ________________ (naziv izvajalca), je izvajalec dolžan</w:t>
            </w:r>
            <w:r w:rsidRPr="00E23AE8">
              <w:rPr>
                <w:rFonts w:ascii="Arial" w:hAnsi="Arial" w:cs="Arial"/>
                <w:szCs w:val="20"/>
              </w:rPr>
              <w:t xml:space="preserve"> opraviti vse storitve za izvedbo javnega naročila</w:t>
            </w:r>
            <w:r w:rsidRPr="00E23AE8">
              <w:rPr>
                <w:rFonts w:ascii="Arial" w:hAnsi="Arial" w:cs="Arial"/>
              </w:rPr>
              <w:t xml:space="preserve"> </w:t>
            </w:r>
            <w:r>
              <w:rPr>
                <w:rFonts w:ascii="Arial" w:hAnsi="Arial" w:cs="Arial"/>
              </w:rPr>
              <w:t>»</w:t>
            </w:r>
            <w:r>
              <w:rPr>
                <w:rFonts w:ascii="Arial" w:hAnsi="Arial" w:cs="Arial"/>
                <w:szCs w:val="20"/>
              </w:rPr>
              <w:t>Razvoj informacijske rešitve za evidentirano posebno rabo vode«</w:t>
            </w:r>
            <w:r w:rsidRPr="00E23AE8">
              <w:rPr>
                <w:rFonts w:ascii="Arial" w:hAnsi="Arial" w:cs="Arial"/>
              </w:rPr>
              <w:t>, v vrednosti ________________ EUR (z besedo ________________), v roku ________________ (datum, dni, mesecev) v količini in kvaliteti, opredeljeni v citirani pogodbi.</w:t>
            </w:r>
          </w:p>
          <w:p w14:paraId="63944544" w14:textId="77777777" w:rsidR="008627FC" w:rsidRPr="00E23AE8" w:rsidRDefault="008627FC" w:rsidP="00BD7222">
            <w:pPr>
              <w:tabs>
                <w:tab w:val="left" w:pos="8333"/>
              </w:tabs>
              <w:rPr>
                <w:rFonts w:ascii="Arial" w:hAnsi="Arial" w:cs="Arial"/>
              </w:rPr>
            </w:pPr>
          </w:p>
          <w:p w14:paraId="4A32292E" w14:textId="77777777" w:rsidR="008627FC" w:rsidRPr="00E23AE8" w:rsidRDefault="008627FC" w:rsidP="00BD7222">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Pr>
                <w:rFonts w:ascii="Arial" w:hAnsi="Arial" w:cs="Arial"/>
              </w:rPr>
              <w:t>petnajstih (</w:t>
            </w:r>
            <w:r w:rsidRPr="00E23AE8">
              <w:rPr>
                <w:rFonts w:ascii="Arial" w:hAnsi="Arial" w:cs="Arial"/>
              </w:rPr>
              <w:t>15</w:t>
            </w:r>
            <w:r>
              <w:rPr>
                <w:rFonts w:ascii="Arial" w:hAnsi="Arial" w:cs="Arial"/>
              </w:rPr>
              <w:t>)</w:t>
            </w:r>
            <w:r w:rsidRPr="00E23AE8">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w:t>
            </w:r>
            <w:r w:rsidR="00F3405E">
              <w:rPr>
                <w:rFonts w:ascii="Arial" w:hAnsi="Arial" w:cs="Arial"/>
              </w:rPr>
              <w:t>,</w:t>
            </w:r>
            <w:r w:rsidRPr="00E23AE8">
              <w:rPr>
                <w:rFonts w:ascii="Arial" w:hAnsi="Arial" w:cs="Arial"/>
              </w:rPr>
              <w:t xml:space="preserve"> ali če bodo izpolnjeni drugi pogoji za unovčitev finančnega zavarovanja opredeljeni v pogodbi za izvedbo javnega naročila ________________ (naziv pogodbe, številka pogodbe, datum). Naša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01629DA3" w14:textId="77777777" w:rsidR="008627FC" w:rsidRPr="00E23AE8" w:rsidRDefault="008627FC" w:rsidP="00BD7222">
            <w:pPr>
              <w:tabs>
                <w:tab w:val="left" w:pos="8333"/>
              </w:tabs>
              <w:rPr>
                <w:rFonts w:ascii="Arial" w:hAnsi="Arial" w:cs="Arial"/>
              </w:rPr>
            </w:pPr>
          </w:p>
          <w:p w14:paraId="3F46141D" w14:textId="77777777" w:rsidR="008627FC" w:rsidRPr="00E23AE8" w:rsidRDefault="008627FC" w:rsidP="00BD7222">
            <w:pPr>
              <w:tabs>
                <w:tab w:val="left" w:pos="8333"/>
              </w:tabs>
              <w:rPr>
                <w:rFonts w:ascii="Arial" w:hAnsi="Arial" w:cs="Arial"/>
              </w:rPr>
            </w:pPr>
            <w:r w:rsidRPr="00E23AE8">
              <w:rPr>
                <w:rFonts w:ascii="Arial" w:hAnsi="Arial" w:cs="Arial"/>
              </w:rPr>
              <w:t>Zahtevek za unovčenje garancije mora biti predložen banki</w:t>
            </w:r>
            <w:r w:rsidR="00F3405E">
              <w:rPr>
                <w:rFonts w:ascii="Arial" w:hAnsi="Arial" w:cs="Arial"/>
              </w:rPr>
              <w:t xml:space="preserve"> </w:t>
            </w:r>
            <w:r w:rsidRPr="00E23AE8">
              <w:rPr>
                <w:rFonts w:ascii="Arial" w:hAnsi="Arial" w:cs="Arial"/>
              </w:rPr>
              <w:t>in mora vsebovati:</w:t>
            </w:r>
          </w:p>
          <w:p w14:paraId="7E7E6237" w14:textId="77777777" w:rsidR="008627FC" w:rsidRPr="00E23AE8" w:rsidRDefault="008627FC" w:rsidP="00BD7222">
            <w:pPr>
              <w:tabs>
                <w:tab w:val="left" w:pos="8333"/>
              </w:tabs>
              <w:rPr>
                <w:rFonts w:ascii="Arial" w:hAnsi="Arial" w:cs="Arial"/>
              </w:rPr>
            </w:pPr>
            <w:r w:rsidRPr="00E23AE8">
              <w:rPr>
                <w:rFonts w:ascii="Arial" w:hAnsi="Arial" w:cs="Arial"/>
              </w:rPr>
              <w:t xml:space="preserve">1. originalno pismo za unovčenje garancije v skladu z zgornjim odstavkom in </w:t>
            </w:r>
          </w:p>
          <w:p w14:paraId="518AE0CC" w14:textId="77777777" w:rsidR="008627FC" w:rsidRPr="00E23AE8" w:rsidRDefault="008627FC" w:rsidP="00BD7222">
            <w:pPr>
              <w:tabs>
                <w:tab w:val="left" w:pos="8333"/>
              </w:tabs>
              <w:rPr>
                <w:rFonts w:ascii="Arial" w:hAnsi="Arial" w:cs="Arial"/>
              </w:rPr>
            </w:pPr>
            <w:r w:rsidRPr="00E23AE8">
              <w:rPr>
                <w:rFonts w:ascii="Arial" w:hAnsi="Arial" w:cs="Arial"/>
              </w:rPr>
              <w:t xml:space="preserve">2. original Garancije </w:t>
            </w:r>
            <w:proofErr w:type="spellStart"/>
            <w:r w:rsidRPr="00E23AE8">
              <w:rPr>
                <w:rFonts w:ascii="Arial" w:hAnsi="Arial" w:cs="Arial"/>
              </w:rPr>
              <w:t>št</w:t>
            </w:r>
            <w:proofErr w:type="spellEnd"/>
            <w:r w:rsidRPr="00E23AE8">
              <w:rPr>
                <w:rFonts w:ascii="Arial" w:hAnsi="Arial" w:cs="Arial"/>
              </w:rPr>
              <w:t>. ________________</w:t>
            </w:r>
          </w:p>
          <w:p w14:paraId="57DEE606" w14:textId="77777777" w:rsidR="008627FC" w:rsidRPr="00E23AE8" w:rsidRDefault="008627FC" w:rsidP="00BD7222">
            <w:pPr>
              <w:tabs>
                <w:tab w:val="left" w:pos="8333"/>
              </w:tabs>
              <w:rPr>
                <w:rFonts w:ascii="Arial" w:hAnsi="Arial" w:cs="Arial"/>
              </w:rPr>
            </w:pPr>
          </w:p>
          <w:p w14:paraId="1D2B4DF2" w14:textId="77777777" w:rsidR="008627FC" w:rsidRPr="00E23AE8" w:rsidRDefault="008627FC" w:rsidP="00BD7222">
            <w:pPr>
              <w:tabs>
                <w:tab w:val="left" w:pos="8333"/>
              </w:tabs>
              <w:rPr>
                <w:rFonts w:ascii="Arial" w:hAnsi="Arial" w:cs="Arial"/>
              </w:rPr>
            </w:pPr>
            <w:r w:rsidRPr="00E23AE8">
              <w:rPr>
                <w:rFonts w:ascii="Arial" w:hAnsi="Arial" w:cs="Arial"/>
              </w:rPr>
              <w:t>Ta garancija se znižuje za vsak po tej garanciji unovčeni znesek.</w:t>
            </w:r>
          </w:p>
          <w:p w14:paraId="215A079F" w14:textId="77777777" w:rsidR="008627FC" w:rsidRPr="00E23AE8" w:rsidRDefault="008627FC" w:rsidP="00BD7222">
            <w:pPr>
              <w:tabs>
                <w:tab w:val="left" w:pos="8333"/>
              </w:tabs>
              <w:rPr>
                <w:rFonts w:ascii="Arial" w:hAnsi="Arial" w:cs="Arial"/>
              </w:rPr>
            </w:pPr>
          </w:p>
          <w:p w14:paraId="15E315E9" w14:textId="77777777" w:rsidR="008627FC" w:rsidRPr="00E23AE8" w:rsidRDefault="008627FC" w:rsidP="00BD7222">
            <w:pPr>
              <w:tabs>
                <w:tab w:val="left" w:pos="8333"/>
              </w:tabs>
              <w:rPr>
                <w:rFonts w:ascii="Arial" w:hAnsi="Arial" w:cs="Arial"/>
              </w:rPr>
            </w:pPr>
            <w:r w:rsidRPr="00E23AE8">
              <w:rPr>
                <w:rFonts w:ascii="Arial" w:hAnsi="Arial" w:cs="Arial"/>
              </w:rPr>
              <w:t>Ta garancija velja najkasneje do ________________. Po preteku navedenega roka garancija ne velja več̌ in naša obveznost avtomatično ugasne, ne glede na to, ali je garancija vrnjena.</w:t>
            </w:r>
          </w:p>
          <w:p w14:paraId="43CC597F" w14:textId="77777777" w:rsidR="008627FC" w:rsidRPr="00E23AE8" w:rsidRDefault="008627FC" w:rsidP="00BD7222">
            <w:pPr>
              <w:tabs>
                <w:tab w:val="left" w:pos="8333"/>
              </w:tabs>
              <w:rPr>
                <w:rFonts w:ascii="Arial" w:hAnsi="Arial" w:cs="Arial"/>
              </w:rPr>
            </w:pPr>
          </w:p>
          <w:p w14:paraId="11922C6A" w14:textId="77777777" w:rsidR="008627FC" w:rsidRPr="00E23AE8" w:rsidRDefault="008627FC" w:rsidP="00BD7222">
            <w:pPr>
              <w:tabs>
                <w:tab w:val="left" w:pos="8333"/>
              </w:tabs>
              <w:rPr>
                <w:rFonts w:ascii="Arial" w:hAnsi="Arial" w:cs="Arial"/>
              </w:rPr>
            </w:pPr>
            <w:r w:rsidRPr="00E23AE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2FBE98BA" w14:textId="77777777" w:rsidR="008627FC" w:rsidRPr="00E23AE8" w:rsidRDefault="008627FC" w:rsidP="00BD7222">
            <w:pPr>
              <w:tabs>
                <w:tab w:val="left" w:pos="8333"/>
              </w:tabs>
              <w:rPr>
                <w:rFonts w:ascii="Arial" w:hAnsi="Arial" w:cs="Arial"/>
              </w:rPr>
            </w:pPr>
          </w:p>
          <w:p w14:paraId="3DF5F694" w14:textId="77777777" w:rsidR="008627FC" w:rsidRPr="00E23AE8" w:rsidRDefault="008627FC" w:rsidP="00BD7222">
            <w:pPr>
              <w:tabs>
                <w:tab w:val="left" w:pos="8333"/>
              </w:tabs>
              <w:rPr>
                <w:rFonts w:ascii="Arial" w:hAnsi="Arial" w:cs="Arial"/>
              </w:rPr>
            </w:pPr>
            <w:r w:rsidRPr="00E23AE8">
              <w:rPr>
                <w:rFonts w:ascii="Arial" w:hAnsi="Arial" w:cs="Arial"/>
              </w:rPr>
              <w:t xml:space="preserve">To garancijo lahko uveljavlja naročnik (upravičenec iz te garancije), DIREKCIJA REPUBLIKE SLOVENIJE ZA VODE, </w:t>
            </w:r>
            <w:r>
              <w:rPr>
                <w:rFonts w:ascii="Arial" w:hAnsi="Arial" w:cs="Arial"/>
                <w:bCs/>
                <w:color w:val="000000"/>
                <w:szCs w:val="20"/>
              </w:rPr>
              <w:t>Mariborska cesta 88, 3000 Celje</w:t>
            </w:r>
            <w:r w:rsidRPr="00E23AE8">
              <w:rPr>
                <w:rFonts w:ascii="Arial" w:hAnsi="Arial" w:cs="Arial"/>
              </w:rPr>
              <w:t xml:space="preserve"> ali njegov pravni naslednik.</w:t>
            </w:r>
          </w:p>
          <w:p w14:paraId="200171E5" w14:textId="77777777" w:rsidR="008627FC" w:rsidRPr="00E23AE8" w:rsidRDefault="008627FC" w:rsidP="00BD7222">
            <w:pPr>
              <w:tabs>
                <w:tab w:val="left" w:pos="8333"/>
              </w:tabs>
              <w:rPr>
                <w:rFonts w:ascii="Arial" w:hAnsi="Arial" w:cs="Arial"/>
              </w:rPr>
            </w:pPr>
          </w:p>
          <w:p w14:paraId="727B27C5" w14:textId="77777777" w:rsidR="008627FC" w:rsidRPr="00E23AE8" w:rsidRDefault="008627FC" w:rsidP="00BD7222">
            <w:pPr>
              <w:tabs>
                <w:tab w:val="left" w:pos="8333"/>
              </w:tabs>
              <w:rPr>
                <w:rFonts w:ascii="Arial" w:hAnsi="Arial" w:cs="Arial"/>
              </w:rPr>
            </w:pPr>
            <w:r w:rsidRPr="00E23AE8">
              <w:rPr>
                <w:rFonts w:ascii="Arial" w:hAnsi="Arial" w:cs="Arial"/>
              </w:rPr>
              <w:t xml:space="preserve">Morebitne spore med upravičencem in banko rešuje stvarno pristojno sodišče v Ljubljani. </w:t>
            </w:r>
          </w:p>
          <w:p w14:paraId="79B198A3" w14:textId="77777777" w:rsidR="008627FC" w:rsidRPr="00E23AE8" w:rsidRDefault="008627FC" w:rsidP="00BD7222">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8627FC" w:rsidRPr="00E23AE8" w14:paraId="3F6AFFEB" w14:textId="77777777" w:rsidTr="00BD7222">
              <w:tc>
                <w:tcPr>
                  <w:tcW w:w="3851" w:type="dxa"/>
                  <w:shd w:val="clear" w:color="auto" w:fill="auto"/>
                </w:tcPr>
                <w:p w14:paraId="2D39B0F5" w14:textId="77777777" w:rsidR="008627FC" w:rsidRPr="00E23AE8" w:rsidRDefault="008627FC" w:rsidP="00BD7222">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194677B4" w14:textId="77777777" w:rsidR="008627FC" w:rsidRPr="00E23AE8" w:rsidRDefault="008627FC" w:rsidP="00BD7222">
                  <w:pPr>
                    <w:ind w:left="284" w:right="380"/>
                    <w:rPr>
                      <w:rFonts w:ascii="Arial" w:hAnsi="Arial" w:cs="Arial"/>
                    </w:rPr>
                  </w:pPr>
                </w:p>
              </w:tc>
            </w:tr>
            <w:tr w:rsidR="008627FC" w:rsidRPr="00E23AE8" w14:paraId="3F13C406" w14:textId="77777777" w:rsidTr="00BD7222">
              <w:tc>
                <w:tcPr>
                  <w:tcW w:w="3851" w:type="dxa"/>
                  <w:shd w:val="clear" w:color="auto" w:fill="auto"/>
                </w:tcPr>
                <w:p w14:paraId="06E8B7CF" w14:textId="77777777" w:rsidR="008627FC" w:rsidRPr="00E23AE8" w:rsidRDefault="008627FC" w:rsidP="00BD7222">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28E04715" w14:textId="77777777" w:rsidR="008627FC" w:rsidRPr="00E23AE8" w:rsidRDefault="008627FC" w:rsidP="00BD7222">
                  <w:pPr>
                    <w:ind w:left="284" w:right="380"/>
                    <w:rPr>
                      <w:rFonts w:ascii="Arial" w:hAnsi="Arial" w:cs="Arial"/>
                    </w:rPr>
                  </w:pPr>
                </w:p>
              </w:tc>
            </w:tr>
            <w:tr w:rsidR="008627FC" w:rsidRPr="00E23AE8" w14:paraId="6D02FE94" w14:textId="77777777" w:rsidTr="00BD7222">
              <w:tc>
                <w:tcPr>
                  <w:tcW w:w="3851" w:type="dxa"/>
                  <w:shd w:val="clear" w:color="auto" w:fill="auto"/>
                </w:tcPr>
                <w:p w14:paraId="7453FA62" w14:textId="77777777" w:rsidR="008627FC" w:rsidRPr="00E23AE8" w:rsidRDefault="008627FC" w:rsidP="00BD7222">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54B98A7F" w14:textId="77777777" w:rsidR="008627FC" w:rsidRPr="00E23AE8" w:rsidRDefault="008627FC" w:rsidP="00BD7222">
                  <w:pPr>
                    <w:ind w:left="284" w:right="380"/>
                    <w:rPr>
                      <w:rFonts w:ascii="Arial" w:hAnsi="Arial" w:cs="Arial"/>
                    </w:rPr>
                  </w:pPr>
                </w:p>
              </w:tc>
            </w:tr>
            <w:tr w:rsidR="008627FC" w:rsidRPr="00E23AE8" w14:paraId="63F4D0A0" w14:textId="77777777" w:rsidTr="00BD7222">
              <w:tc>
                <w:tcPr>
                  <w:tcW w:w="3851" w:type="dxa"/>
                  <w:shd w:val="clear" w:color="auto" w:fill="auto"/>
                </w:tcPr>
                <w:p w14:paraId="26ED68CE" w14:textId="77777777" w:rsidR="008627FC" w:rsidRPr="00E23AE8" w:rsidRDefault="008627FC" w:rsidP="00BD7222">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7CDA762E" w14:textId="77777777" w:rsidR="008627FC" w:rsidRPr="00E23AE8" w:rsidRDefault="008627FC" w:rsidP="00BD7222">
                  <w:pPr>
                    <w:ind w:left="284" w:right="380"/>
                    <w:rPr>
                      <w:rFonts w:ascii="Arial" w:hAnsi="Arial" w:cs="Arial"/>
                    </w:rPr>
                  </w:pPr>
                </w:p>
              </w:tc>
            </w:tr>
            <w:tr w:rsidR="008627FC" w:rsidRPr="00E23AE8" w14:paraId="5934030F" w14:textId="77777777" w:rsidTr="00BD7222">
              <w:tc>
                <w:tcPr>
                  <w:tcW w:w="3851" w:type="dxa"/>
                  <w:shd w:val="clear" w:color="auto" w:fill="auto"/>
                </w:tcPr>
                <w:p w14:paraId="41F4652A" w14:textId="77777777" w:rsidR="008627FC" w:rsidRPr="00E23AE8" w:rsidRDefault="008627FC" w:rsidP="00BD7222">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57D9CA55" w14:textId="77777777" w:rsidR="008627FC" w:rsidRPr="00E23AE8" w:rsidRDefault="008627FC" w:rsidP="00BD7222">
                  <w:pPr>
                    <w:ind w:left="284" w:right="380"/>
                    <w:rPr>
                      <w:rFonts w:ascii="Arial" w:hAnsi="Arial" w:cs="Arial"/>
                    </w:rPr>
                  </w:pPr>
                </w:p>
              </w:tc>
            </w:tr>
            <w:tr w:rsidR="008627FC" w:rsidRPr="00E23AE8" w14:paraId="154C132E" w14:textId="77777777" w:rsidTr="00BD7222">
              <w:tc>
                <w:tcPr>
                  <w:tcW w:w="3851" w:type="dxa"/>
                  <w:shd w:val="clear" w:color="auto" w:fill="auto"/>
                </w:tcPr>
                <w:p w14:paraId="3B662AAB" w14:textId="77777777" w:rsidR="008627FC" w:rsidRPr="00E23AE8" w:rsidRDefault="008627FC" w:rsidP="00BD7222">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597FC241" w14:textId="77777777" w:rsidR="008627FC" w:rsidRPr="00E23AE8" w:rsidRDefault="008627FC" w:rsidP="00BD7222">
                  <w:pPr>
                    <w:ind w:left="284" w:right="380"/>
                    <w:rPr>
                      <w:rFonts w:ascii="Arial" w:hAnsi="Arial" w:cs="Arial"/>
                    </w:rPr>
                  </w:pPr>
                </w:p>
              </w:tc>
            </w:tr>
          </w:tbl>
          <w:p w14:paraId="22887DD7" w14:textId="77777777" w:rsidR="008627FC" w:rsidRPr="00893629" w:rsidRDefault="008627FC" w:rsidP="00BD7222">
            <w:pPr>
              <w:tabs>
                <w:tab w:val="left" w:pos="8333"/>
              </w:tabs>
              <w:rPr>
                <w:rFonts w:ascii="Arial" w:hAnsi="Arial" w:cs="Arial"/>
              </w:rPr>
            </w:pPr>
          </w:p>
        </w:tc>
      </w:tr>
    </w:tbl>
    <w:p w14:paraId="6FDE1B7E" w14:textId="02387C44" w:rsidR="00233CD9" w:rsidRPr="00AA2C85" w:rsidRDefault="00233CD9" w:rsidP="007F1D6E"/>
    <w:sectPr w:rsidR="00233CD9" w:rsidRPr="00AA2C85" w:rsidSect="00580B6A">
      <w:headerReference w:type="default" r:id="rId10"/>
      <w:pgSz w:w="11900" w:h="16840" w:code="9"/>
      <w:pgMar w:top="1440" w:right="1440" w:bottom="1440" w:left="1440"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22EB" w14:textId="77777777" w:rsidR="000458ED" w:rsidRDefault="000458ED">
      <w:r>
        <w:separator/>
      </w:r>
    </w:p>
  </w:endnote>
  <w:endnote w:type="continuationSeparator" w:id="0">
    <w:p w14:paraId="267F10C5" w14:textId="77777777" w:rsidR="000458ED" w:rsidRDefault="0004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5826B" w14:textId="77777777" w:rsidR="000458ED" w:rsidRDefault="000458ED">
      <w:r>
        <w:separator/>
      </w:r>
    </w:p>
  </w:footnote>
  <w:footnote w:type="continuationSeparator" w:id="0">
    <w:p w14:paraId="1EC5C03A" w14:textId="77777777" w:rsidR="000458ED" w:rsidRDefault="000458ED">
      <w:r>
        <w:continuationSeparator/>
      </w:r>
    </w:p>
  </w:footnote>
  <w:footnote w:id="1">
    <w:p w14:paraId="3FB5925F" w14:textId="77777777" w:rsidR="00FA716A" w:rsidRPr="002426BB" w:rsidRDefault="00FA716A" w:rsidP="008627FC">
      <w:pPr>
        <w:pStyle w:val="Sprotnaopomba-besedilo"/>
        <w:shd w:val="clear" w:color="auto" w:fill="D9E2F3"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33BD2D8A" w14:textId="77777777" w:rsidR="00FA716A" w:rsidRPr="00B72615" w:rsidRDefault="00FA716A" w:rsidP="008627FC">
      <w:pPr>
        <w:pStyle w:val="Sprotnaopomba-besedilo"/>
        <w:shd w:val="clear" w:color="auto" w:fill="D9E2F3"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 xml:space="preserve">Obrazec je </w:t>
      </w:r>
      <w:r>
        <w:rPr>
          <w:rFonts w:cs="Arial"/>
          <w:lang w:val="sl-SI"/>
        </w:rPr>
        <w:t>treba</w:t>
      </w:r>
      <w:r w:rsidRPr="00B72615">
        <w:rPr>
          <w:rFonts w:cs="Arial"/>
          <w:lang w:val="sl-SI"/>
        </w:rPr>
        <w:t xml:space="preserve"> izpolniti in predložiti za vsakega podizvajalca, ki nastopa v ponudbi</w:t>
      </w:r>
    </w:p>
  </w:footnote>
  <w:footnote w:id="3">
    <w:p w14:paraId="7B88D79A" w14:textId="77777777" w:rsidR="00FA716A" w:rsidRPr="00F84C9A" w:rsidRDefault="00FA716A" w:rsidP="008627FC">
      <w:pPr>
        <w:pStyle w:val="Sprotnaopomba-besedilo"/>
        <w:shd w:val="clear" w:color="auto" w:fill="DEEAF6"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4BC4324B" w14:textId="77777777" w:rsidR="00FA716A" w:rsidRPr="00EE516A" w:rsidRDefault="00FA716A" w:rsidP="008627FC">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5">
    <w:p w14:paraId="40CA511F" w14:textId="77777777" w:rsidR="00FA716A" w:rsidRPr="00EE516A" w:rsidRDefault="00FA716A" w:rsidP="008627FC">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6">
    <w:p w14:paraId="32F569C0" w14:textId="77777777" w:rsidR="00FA716A" w:rsidRPr="00EE516A" w:rsidRDefault="00FA716A" w:rsidP="008627FC">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7">
    <w:p w14:paraId="2DD754A0" w14:textId="77777777" w:rsidR="00FA716A" w:rsidRPr="00EE516A" w:rsidRDefault="00FA716A" w:rsidP="008627FC">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442A" w14:textId="77777777" w:rsidR="00FA716A" w:rsidRPr="00110CBD" w:rsidRDefault="00FA716A"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26540"/>
    <w:multiLevelType w:val="hybridMultilevel"/>
    <w:tmpl w:val="256C0B6C"/>
    <w:lvl w:ilvl="0" w:tplc="B9266D9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41682"/>
    <w:multiLevelType w:val="hybridMultilevel"/>
    <w:tmpl w:val="455A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33276"/>
    <w:multiLevelType w:val="hybridMultilevel"/>
    <w:tmpl w:val="4C56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146CCF"/>
    <w:multiLevelType w:val="hybridMultilevel"/>
    <w:tmpl w:val="FA7AD8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24B7AA7"/>
    <w:multiLevelType w:val="hybridMultilevel"/>
    <w:tmpl w:val="4A4EFB12"/>
    <w:lvl w:ilvl="0" w:tplc="A3FC65F8">
      <w:start w:val="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673CFA"/>
    <w:multiLevelType w:val="hybridMultilevel"/>
    <w:tmpl w:val="10A628A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26CA97E8">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CC038D"/>
    <w:multiLevelType w:val="hybridMultilevel"/>
    <w:tmpl w:val="800E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FB16AB"/>
    <w:multiLevelType w:val="hybridMultilevel"/>
    <w:tmpl w:val="830E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1E6A7A"/>
    <w:multiLevelType w:val="hybridMultilevel"/>
    <w:tmpl w:val="F0823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030D4C"/>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4" w15:restartNumberingAfterBreak="0">
    <w:nsid w:val="6E383261"/>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851A0D"/>
    <w:multiLevelType w:val="hybridMultilevel"/>
    <w:tmpl w:val="20E09440"/>
    <w:lvl w:ilvl="0" w:tplc="69AA04F8">
      <w:start w:val="8"/>
      <w:numFmt w:val="decimal"/>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46"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3D2C22"/>
    <w:multiLevelType w:val="hybridMultilevel"/>
    <w:tmpl w:val="8CBE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0"/>
  </w:num>
  <w:num w:numId="3">
    <w:abstractNumId w:val="31"/>
  </w:num>
  <w:num w:numId="4">
    <w:abstractNumId w:val="9"/>
  </w:num>
  <w:num w:numId="5">
    <w:abstractNumId w:val="13"/>
  </w:num>
  <w:num w:numId="6">
    <w:abstractNumId w:val="27"/>
  </w:num>
  <w:num w:numId="7">
    <w:abstractNumId w:val="14"/>
  </w:num>
  <w:num w:numId="8">
    <w:abstractNumId w:val="35"/>
  </w:num>
  <w:num w:numId="9">
    <w:abstractNumId w:val="10"/>
  </w:num>
  <w:num w:numId="10">
    <w:abstractNumId w:val="30"/>
  </w:num>
  <w:num w:numId="11">
    <w:abstractNumId w:val="28"/>
  </w:num>
  <w:num w:numId="12">
    <w:abstractNumId w:val="26"/>
  </w:num>
  <w:num w:numId="13">
    <w:abstractNumId w:val="32"/>
  </w:num>
  <w:num w:numId="14">
    <w:abstractNumId w:val="7"/>
  </w:num>
  <w:num w:numId="15">
    <w:abstractNumId w:val="41"/>
  </w:num>
  <w:num w:numId="16">
    <w:abstractNumId w:val="42"/>
  </w:num>
  <w:num w:numId="17">
    <w:abstractNumId w:val="39"/>
  </w:num>
  <w:num w:numId="18">
    <w:abstractNumId w:val="36"/>
  </w:num>
  <w:num w:numId="19">
    <w:abstractNumId w:val="24"/>
  </w:num>
  <w:num w:numId="20">
    <w:abstractNumId w:val="37"/>
  </w:num>
  <w:num w:numId="21">
    <w:abstractNumId w:val="23"/>
  </w:num>
  <w:num w:numId="22">
    <w:abstractNumId w:val="25"/>
  </w:num>
  <w:num w:numId="23">
    <w:abstractNumId w:val="38"/>
  </w:num>
  <w:num w:numId="24">
    <w:abstractNumId w:val="47"/>
  </w:num>
  <w:num w:numId="25">
    <w:abstractNumId w:val="1"/>
  </w:num>
  <w:num w:numId="26">
    <w:abstractNumId w:val="18"/>
  </w:num>
  <w:num w:numId="27">
    <w:abstractNumId w:val="19"/>
  </w:num>
  <w:num w:numId="28">
    <w:abstractNumId w:val="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9"/>
  </w:num>
  <w:num w:numId="32">
    <w:abstractNumId w:val="16"/>
  </w:num>
  <w:num w:numId="33">
    <w:abstractNumId w:val="43"/>
  </w:num>
  <w:num w:numId="34">
    <w:abstractNumId w:val="2"/>
  </w:num>
  <w:num w:numId="35">
    <w:abstractNumId w:val="17"/>
  </w:num>
  <w:num w:numId="36">
    <w:abstractNumId w:val="5"/>
  </w:num>
  <w:num w:numId="37">
    <w:abstractNumId w:val="4"/>
  </w:num>
  <w:num w:numId="38">
    <w:abstractNumId w:val="15"/>
  </w:num>
  <w:num w:numId="39">
    <w:abstractNumId w:val="21"/>
  </w:num>
  <w:num w:numId="40">
    <w:abstractNumId w:val="34"/>
  </w:num>
  <w:num w:numId="41">
    <w:abstractNumId w:val="46"/>
  </w:num>
  <w:num w:numId="42">
    <w:abstractNumId w:val="33"/>
  </w:num>
  <w:num w:numId="43">
    <w:abstractNumId w:val="45"/>
  </w:num>
  <w:num w:numId="44">
    <w:abstractNumId w:val="12"/>
  </w:num>
  <w:num w:numId="45">
    <w:abstractNumId w:val="44"/>
  </w:num>
  <w:num w:numId="46">
    <w:abstractNumId w:val="22"/>
  </w:num>
  <w:num w:numId="47">
    <w:abstractNumId w:val="6"/>
  </w:num>
  <w:num w:numId="48">
    <w:abstractNumId w:val="11"/>
  </w:num>
  <w:num w:numId="49">
    <w:abstractNumId w:val="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FC"/>
    <w:rsid w:val="00011B8A"/>
    <w:rsid w:val="00023A88"/>
    <w:rsid w:val="0002507A"/>
    <w:rsid w:val="000458ED"/>
    <w:rsid w:val="00046735"/>
    <w:rsid w:val="000A0B02"/>
    <w:rsid w:val="000A35BB"/>
    <w:rsid w:val="000A49E9"/>
    <w:rsid w:val="000A56B9"/>
    <w:rsid w:val="000A5E70"/>
    <w:rsid w:val="000A7238"/>
    <w:rsid w:val="000C0217"/>
    <w:rsid w:val="000E5383"/>
    <w:rsid w:val="00102655"/>
    <w:rsid w:val="001175DA"/>
    <w:rsid w:val="001227DF"/>
    <w:rsid w:val="001357B2"/>
    <w:rsid w:val="001527DB"/>
    <w:rsid w:val="00153E14"/>
    <w:rsid w:val="00154DF5"/>
    <w:rsid w:val="00161C59"/>
    <w:rsid w:val="001644E1"/>
    <w:rsid w:val="00167F74"/>
    <w:rsid w:val="0017478F"/>
    <w:rsid w:val="001865B6"/>
    <w:rsid w:val="001B4C70"/>
    <w:rsid w:val="001C30F9"/>
    <w:rsid w:val="001C5AA1"/>
    <w:rsid w:val="001C6CEB"/>
    <w:rsid w:val="001D572C"/>
    <w:rsid w:val="001D659F"/>
    <w:rsid w:val="001E0B3A"/>
    <w:rsid w:val="001E3FC3"/>
    <w:rsid w:val="00202A77"/>
    <w:rsid w:val="00203175"/>
    <w:rsid w:val="0023164E"/>
    <w:rsid w:val="00233CD9"/>
    <w:rsid w:val="00250C46"/>
    <w:rsid w:val="00263D40"/>
    <w:rsid w:val="00271CE5"/>
    <w:rsid w:val="00274A77"/>
    <w:rsid w:val="002802E8"/>
    <w:rsid w:val="00282020"/>
    <w:rsid w:val="00282154"/>
    <w:rsid w:val="002A2B69"/>
    <w:rsid w:val="002B6D18"/>
    <w:rsid w:val="002C1137"/>
    <w:rsid w:val="002F595F"/>
    <w:rsid w:val="002F5AD9"/>
    <w:rsid w:val="00327033"/>
    <w:rsid w:val="00331F00"/>
    <w:rsid w:val="003436F1"/>
    <w:rsid w:val="00356179"/>
    <w:rsid w:val="00360447"/>
    <w:rsid w:val="003636BF"/>
    <w:rsid w:val="00371442"/>
    <w:rsid w:val="003845B4"/>
    <w:rsid w:val="003866E7"/>
    <w:rsid w:val="00387B1A"/>
    <w:rsid w:val="003957DC"/>
    <w:rsid w:val="003A4179"/>
    <w:rsid w:val="003C4155"/>
    <w:rsid w:val="003C5EE5"/>
    <w:rsid w:val="003D4CCB"/>
    <w:rsid w:val="003E1C74"/>
    <w:rsid w:val="003E48EB"/>
    <w:rsid w:val="003E5BA9"/>
    <w:rsid w:val="003F2312"/>
    <w:rsid w:val="00435CA1"/>
    <w:rsid w:val="00446031"/>
    <w:rsid w:val="004605E8"/>
    <w:rsid w:val="00464ACC"/>
    <w:rsid w:val="004657EE"/>
    <w:rsid w:val="004662CD"/>
    <w:rsid w:val="004773FB"/>
    <w:rsid w:val="004C7AAD"/>
    <w:rsid w:val="004C7B7D"/>
    <w:rsid w:val="004E2E8F"/>
    <w:rsid w:val="004F2C43"/>
    <w:rsid w:val="004F71C6"/>
    <w:rsid w:val="00516E41"/>
    <w:rsid w:val="00521223"/>
    <w:rsid w:val="00526246"/>
    <w:rsid w:val="0052642D"/>
    <w:rsid w:val="00544EC4"/>
    <w:rsid w:val="0054672B"/>
    <w:rsid w:val="00547211"/>
    <w:rsid w:val="005522C7"/>
    <w:rsid w:val="00553AF5"/>
    <w:rsid w:val="00567106"/>
    <w:rsid w:val="00580B6A"/>
    <w:rsid w:val="005A5A5D"/>
    <w:rsid w:val="005C32C9"/>
    <w:rsid w:val="005D13ED"/>
    <w:rsid w:val="005E1D3C"/>
    <w:rsid w:val="005E60BA"/>
    <w:rsid w:val="00625AE6"/>
    <w:rsid w:val="00627EA4"/>
    <w:rsid w:val="00632253"/>
    <w:rsid w:val="0063266F"/>
    <w:rsid w:val="00642714"/>
    <w:rsid w:val="006455CE"/>
    <w:rsid w:val="00645FE9"/>
    <w:rsid w:val="00655841"/>
    <w:rsid w:val="00687B93"/>
    <w:rsid w:val="006A2A09"/>
    <w:rsid w:val="006A31E1"/>
    <w:rsid w:val="006D4BEF"/>
    <w:rsid w:val="006D5CD8"/>
    <w:rsid w:val="006E0C28"/>
    <w:rsid w:val="006E5FAB"/>
    <w:rsid w:val="006F4AEE"/>
    <w:rsid w:val="007038B7"/>
    <w:rsid w:val="00725271"/>
    <w:rsid w:val="00733017"/>
    <w:rsid w:val="0075156A"/>
    <w:rsid w:val="007667CF"/>
    <w:rsid w:val="00783310"/>
    <w:rsid w:val="00785C8E"/>
    <w:rsid w:val="00793400"/>
    <w:rsid w:val="007A4A6D"/>
    <w:rsid w:val="007D1BCF"/>
    <w:rsid w:val="007D279C"/>
    <w:rsid w:val="007D75CF"/>
    <w:rsid w:val="007E0440"/>
    <w:rsid w:val="007E6DC5"/>
    <w:rsid w:val="007F1D6E"/>
    <w:rsid w:val="00814FE4"/>
    <w:rsid w:val="00842C89"/>
    <w:rsid w:val="008433AD"/>
    <w:rsid w:val="0084390A"/>
    <w:rsid w:val="00854FD6"/>
    <w:rsid w:val="008627FC"/>
    <w:rsid w:val="00870302"/>
    <w:rsid w:val="00870EED"/>
    <w:rsid w:val="0088043C"/>
    <w:rsid w:val="00884889"/>
    <w:rsid w:val="008906C9"/>
    <w:rsid w:val="008A1F2B"/>
    <w:rsid w:val="008C30CC"/>
    <w:rsid w:val="008C5738"/>
    <w:rsid w:val="008D04F0"/>
    <w:rsid w:val="008D39E3"/>
    <w:rsid w:val="008D5C36"/>
    <w:rsid w:val="008D6E72"/>
    <w:rsid w:val="008E0BE3"/>
    <w:rsid w:val="008E3006"/>
    <w:rsid w:val="008E748C"/>
    <w:rsid w:val="008F0E7A"/>
    <w:rsid w:val="008F3500"/>
    <w:rsid w:val="008F7FB7"/>
    <w:rsid w:val="00901070"/>
    <w:rsid w:val="00924E3C"/>
    <w:rsid w:val="00927EF9"/>
    <w:rsid w:val="00933436"/>
    <w:rsid w:val="00941298"/>
    <w:rsid w:val="009429BD"/>
    <w:rsid w:val="0094311B"/>
    <w:rsid w:val="00945E55"/>
    <w:rsid w:val="0095631D"/>
    <w:rsid w:val="009612BB"/>
    <w:rsid w:val="00976B22"/>
    <w:rsid w:val="009A081F"/>
    <w:rsid w:val="009A6F28"/>
    <w:rsid w:val="009C740A"/>
    <w:rsid w:val="009E3B82"/>
    <w:rsid w:val="00A0188A"/>
    <w:rsid w:val="00A125C5"/>
    <w:rsid w:val="00A2451C"/>
    <w:rsid w:val="00A24D83"/>
    <w:rsid w:val="00A27523"/>
    <w:rsid w:val="00A462E6"/>
    <w:rsid w:val="00A46F96"/>
    <w:rsid w:val="00A6279F"/>
    <w:rsid w:val="00A65EE7"/>
    <w:rsid w:val="00A70133"/>
    <w:rsid w:val="00A770A6"/>
    <w:rsid w:val="00A813B1"/>
    <w:rsid w:val="00A908C4"/>
    <w:rsid w:val="00A92B9D"/>
    <w:rsid w:val="00AA2C85"/>
    <w:rsid w:val="00AA55C2"/>
    <w:rsid w:val="00AA6846"/>
    <w:rsid w:val="00AB36C4"/>
    <w:rsid w:val="00AB39B5"/>
    <w:rsid w:val="00AB617F"/>
    <w:rsid w:val="00AC1D7A"/>
    <w:rsid w:val="00AC32B2"/>
    <w:rsid w:val="00AD7E84"/>
    <w:rsid w:val="00AF19F9"/>
    <w:rsid w:val="00AF3CC9"/>
    <w:rsid w:val="00AF7CDE"/>
    <w:rsid w:val="00B0656E"/>
    <w:rsid w:val="00B11A80"/>
    <w:rsid w:val="00B12EB7"/>
    <w:rsid w:val="00B17141"/>
    <w:rsid w:val="00B22B5D"/>
    <w:rsid w:val="00B26827"/>
    <w:rsid w:val="00B31575"/>
    <w:rsid w:val="00B521F7"/>
    <w:rsid w:val="00B6739A"/>
    <w:rsid w:val="00B70E4A"/>
    <w:rsid w:val="00B8547D"/>
    <w:rsid w:val="00BB090E"/>
    <w:rsid w:val="00BD7222"/>
    <w:rsid w:val="00BE16A8"/>
    <w:rsid w:val="00BF67B1"/>
    <w:rsid w:val="00C2457A"/>
    <w:rsid w:val="00C250D5"/>
    <w:rsid w:val="00C35666"/>
    <w:rsid w:val="00C545F6"/>
    <w:rsid w:val="00C64731"/>
    <w:rsid w:val="00C76A40"/>
    <w:rsid w:val="00C92898"/>
    <w:rsid w:val="00CA3D27"/>
    <w:rsid w:val="00CA4340"/>
    <w:rsid w:val="00CB2828"/>
    <w:rsid w:val="00CC1781"/>
    <w:rsid w:val="00CC4A25"/>
    <w:rsid w:val="00CE25BA"/>
    <w:rsid w:val="00CE5238"/>
    <w:rsid w:val="00CE7514"/>
    <w:rsid w:val="00CF5728"/>
    <w:rsid w:val="00D0299F"/>
    <w:rsid w:val="00D1592A"/>
    <w:rsid w:val="00D159C3"/>
    <w:rsid w:val="00D248DE"/>
    <w:rsid w:val="00D45883"/>
    <w:rsid w:val="00D6154D"/>
    <w:rsid w:val="00D7012B"/>
    <w:rsid w:val="00D8542D"/>
    <w:rsid w:val="00D9582A"/>
    <w:rsid w:val="00DA55AF"/>
    <w:rsid w:val="00DB07C6"/>
    <w:rsid w:val="00DC6A71"/>
    <w:rsid w:val="00DE507F"/>
    <w:rsid w:val="00DE51A0"/>
    <w:rsid w:val="00E0357D"/>
    <w:rsid w:val="00E03E02"/>
    <w:rsid w:val="00E11F9D"/>
    <w:rsid w:val="00E16F01"/>
    <w:rsid w:val="00E461D1"/>
    <w:rsid w:val="00E642B1"/>
    <w:rsid w:val="00E650C0"/>
    <w:rsid w:val="00E706A8"/>
    <w:rsid w:val="00E8727E"/>
    <w:rsid w:val="00EA13D9"/>
    <w:rsid w:val="00EC78AF"/>
    <w:rsid w:val="00ED1C3E"/>
    <w:rsid w:val="00ED20C1"/>
    <w:rsid w:val="00ED36FA"/>
    <w:rsid w:val="00EE62A3"/>
    <w:rsid w:val="00EF2B9D"/>
    <w:rsid w:val="00EF6471"/>
    <w:rsid w:val="00F010BD"/>
    <w:rsid w:val="00F14DDE"/>
    <w:rsid w:val="00F1524B"/>
    <w:rsid w:val="00F240BB"/>
    <w:rsid w:val="00F3405E"/>
    <w:rsid w:val="00F45102"/>
    <w:rsid w:val="00F475A1"/>
    <w:rsid w:val="00F57FED"/>
    <w:rsid w:val="00F73A57"/>
    <w:rsid w:val="00F8601D"/>
    <w:rsid w:val="00FA716A"/>
    <w:rsid w:val="00FB2FAE"/>
    <w:rsid w:val="00FD16D1"/>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C765BFE"/>
  <w15:chartTrackingRefBased/>
  <w15:docId w15:val="{637594FE-002E-4C19-AF8B-38D591C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27FC"/>
    <w:pPr>
      <w:jc w:val="both"/>
    </w:pPr>
    <w:rPr>
      <w:rFonts w:asciiTheme="minorHAnsi" w:eastAsiaTheme="minorHAnsi" w:hAnsiTheme="minorHAnsi" w:cstheme="minorBidi"/>
      <w:szCs w:val="22"/>
      <w:lang w:eastAsia="en-US"/>
    </w:rPr>
  </w:style>
  <w:style w:type="paragraph" w:styleId="Naslov1">
    <w:name w:val="heading 1"/>
    <w:aliases w:val="NASLOV"/>
    <w:basedOn w:val="Navaden"/>
    <w:next w:val="Navaden"/>
    <w:link w:val="Naslov1Znak"/>
    <w:autoRedefine/>
    <w:uiPriority w:val="9"/>
    <w:qFormat/>
    <w:rsid w:val="00464ACC"/>
    <w:pPr>
      <w:keepNext/>
      <w:spacing w:before="240" w:after="60"/>
      <w:jc w:val="center"/>
      <w:outlineLvl w:val="0"/>
    </w:pPr>
    <w:rPr>
      <w:rFonts w:ascii="Arial" w:hAnsi="Arial" w:cs="Arial"/>
      <w:b/>
      <w:kern w:val="32"/>
      <w:sz w:val="28"/>
      <w:szCs w:val="28"/>
      <w:lang w:eastAsia="sl-SI"/>
    </w:rPr>
  </w:style>
  <w:style w:type="paragraph" w:styleId="Naslov2">
    <w:name w:val="heading 2"/>
    <w:basedOn w:val="Navaden"/>
    <w:next w:val="Navaden"/>
    <w:link w:val="Naslov2Znak"/>
    <w:uiPriority w:val="9"/>
    <w:unhideWhenUsed/>
    <w:qFormat/>
    <w:rsid w:val="008627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627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8627FC"/>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627FC"/>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464ACC"/>
    <w:rPr>
      <w:rFonts w:ascii="Arial" w:eastAsiaTheme="minorHAnsi" w:hAnsi="Arial" w:cs="Arial"/>
      <w:b/>
      <w:kern w:val="32"/>
      <w:sz w:val="28"/>
      <w:szCs w:val="28"/>
    </w:rPr>
  </w:style>
  <w:style w:type="character" w:customStyle="1" w:styleId="Naslov2Znak">
    <w:name w:val="Naslov 2 Znak"/>
    <w:basedOn w:val="Privzetapisavaodstavka"/>
    <w:link w:val="Naslov2"/>
    <w:uiPriority w:val="9"/>
    <w:rsid w:val="008627FC"/>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uiPriority w:val="9"/>
    <w:rsid w:val="008627FC"/>
    <w:rPr>
      <w:rFonts w:asciiTheme="majorHAnsi" w:eastAsiaTheme="majorEastAsia" w:hAnsiTheme="majorHAnsi" w:cstheme="majorBidi"/>
      <w:color w:val="1F4D78" w:themeColor="accent1" w:themeShade="7F"/>
      <w:sz w:val="24"/>
      <w:szCs w:val="24"/>
      <w:lang w:eastAsia="en-US"/>
    </w:rPr>
  </w:style>
  <w:style w:type="character" w:customStyle="1" w:styleId="Naslov5Znak">
    <w:name w:val="Naslov 5 Znak"/>
    <w:basedOn w:val="Privzetapisavaodstavka"/>
    <w:link w:val="Naslov5"/>
    <w:rsid w:val="008627FC"/>
    <w:rPr>
      <w:rFonts w:asciiTheme="majorHAnsi" w:eastAsiaTheme="majorEastAsia" w:hAnsiTheme="majorHAnsi" w:cstheme="majorBidi"/>
      <w:color w:val="2E74B5" w:themeColor="accent1" w:themeShade="BF"/>
      <w:szCs w:val="22"/>
      <w:lang w:eastAsia="en-US"/>
    </w:rPr>
  </w:style>
  <w:style w:type="paragraph" w:styleId="Glava">
    <w:name w:val="header"/>
    <w:aliases w:val="Znak, Znak"/>
    <w:basedOn w:val="Navaden"/>
    <w:link w:val="GlavaZnak"/>
    <w:uiPriority w:val="99"/>
    <w:rsid w:val="00AD2B87"/>
    <w:pPr>
      <w:tabs>
        <w:tab w:val="center" w:pos="4320"/>
        <w:tab w:val="right" w:pos="8640"/>
      </w:tabs>
    </w:pPr>
  </w:style>
  <w:style w:type="character" w:customStyle="1" w:styleId="GlavaZnak">
    <w:name w:val="Glava Znak"/>
    <w:aliases w:val="Znak Znak, Znak Znak"/>
    <w:link w:val="Glava"/>
    <w:uiPriority w:val="99"/>
    <w:rsid w:val="00A2752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basedOn w:val="Privzetapisavaodstavka"/>
    <w:link w:val="Noga"/>
    <w:uiPriority w:val="99"/>
    <w:rsid w:val="008627FC"/>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uiPriority w:val="99"/>
    <w:semiHidden/>
    <w:rsid w:val="0002507A"/>
    <w:rPr>
      <w:sz w:val="16"/>
      <w:szCs w:val="16"/>
    </w:rPr>
  </w:style>
  <w:style w:type="paragraph" w:styleId="Pripombabesedilo">
    <w:name w:val="annotation text"/>
    <w:basedOn w:val="Navaden"/>
    <w:link w:val="PripombabesediloZnak"/>
    <w:uiPriority w:val="99"/>
    <w:semiHidden/>
    <w:rsid w:val="0002507A"/>
    <w:rPr>
      <w:szCs w:val="20"/>
    </w:rPr>
  </w:style>
  <w:style w:type="character" w:customStyle="1" w:styleId="PripombabesediloZnak">
    <w:name w:val="Pripomba – besedilo Znak"/>
    <w:basedOn w:val="Privzetapisavaodstavka"/>
    <w:link w:val="Pripombabesedilo"/>
    <w:uiPriority w:val="99"/>
    <w:semiHidden/>
    <w:rsid w:val="008627FC"/>
    <w:rPr>
      <w:rFonts w:ascii="Arial" w:hAnsi="Arial"/>
      <w:lang w:val="en-US" w:eastAsia="en-US"/>
    </w:rPr>
  </w:style>
  <w:style w:type="paragraph" w:styleId="Zadevapripombe">
    <w:name w:val="annotation subject"/>
    <w:basedOn w:val="Pripombabesedilo"/>
    <w:next w:val="Pripombabesedilo"/>
    <w:link w:val="ZadevapripombeZnak"/>
    <w:uiPriority w:val="99"/>
    <w:semiHidden/>
    <w:rsid w:val="0002507A"/>
    <w:rPr>
      <w:b/>
      <w:bCs/>
    </w:rPr>
  </w:style>
  <w:style w:type="character" w:customStyle="1" w:styleId="ZadevapripombeZnak">
    <w:name w:val="Zadeva pripombe Znak"/>
    <w:basedOn w:val="PripombabesediloZnak"/>
    <w:link w:val="Zadevapripombe"/>
    <w:uiPriority w:val="99"/>
    <w:semiHidden/>
    <w:rsid w:val="008627FC"/>
    <w:rPr>
      <w:rFonts w:ascii="Arial" w:hAnsi="Arial"/>
      <w:b/>
      <w:bCs/>
      <w:lang w:val="en-US" w:eastAsia="en-US"/>
    </w:rPr>
  </w:style>
  <w:style w:type="paragraph" w:styleId="Brezrazmikov">
    <w:name w:val="No Spacing"/>
    <w:uiPriority w:val="1"/>
    <w:qFormat/>
    <w:rsid w:val="00233CD9"/>
    <w:rPr>
      <w:lang w:val="en-GB" w:eastAsia="en-US"/>
    </w:rPr>
  </w:style>
  <w:style w:type="character" w:customStyle="1" w:styleId="Naslov4Znak">
    <w:name w:val="Naslov 4 Znak"/>
    <w:basedOn w:val="Privzetapisavaodstavka"/>
    <w:link w:val="Naslov4"/>
    <w:uiPriority w:val="9"/>
    <w:semiHidden/>
    <w:rsid w:val="008627FC"/>
    <w:rPr>
      <w:rFonts w:asciiTheme="majorHAnsi" w:eastAsiaTheme="majorEastAsia" w:hAnsiTheme="majorHAnsi" w:cstheme="majorBidi"/>
      <w:i/>
      <w:iCs/>
      <w:color w:val="2E74B5" w:themeColor="accent1" w:themeShade="BF"/>
      <w:szCs w:val="22"/>
      <w:lang w:eastAsia="en-US"/>
    </w:rPr>
  </w:style>
  <w:style w:type="paragraph" w:styleId="Odstavekseznama">
    <w:name w:val="List Paragraph"/>
    <w:basedOn w:val="Navaden"/>
    <w:link w:val="OdstavekseznamaZnak"/>
    <w:uiPriority w:val="34"/>
    <w:qFormat/>
    <w:rsid w:val="008627FC"/>
    <w:pPr>
      <w:ind w:left="720"/>
      <w:contextualSpacing/>
    </w:pPr>
  </w:style>
  <w:style w:type="character" w:customStyle="1" w:styleId="OdstavekseznamaZnak">
    <w:name w:val="Odstavek seznama Znak"/>
    <w:basedOn w:val="Privzetapisavaodstavka"/>
    <w:link w:val="Odstavekseznama"/>
    <w:uiPriority w:val="34"/>
    <w:locked/>
    <w:rsid w:val="008627FC"/>
    <w:rPr>
      <w:rFonts w:asciiTheme="minorHAnsi" w:eastAsiaTheme="minorHAnsi" w:hAnsiTheme="minorHAnsi" w:cstheme="minorBidi"/>
      <w:szCs w:val="22"/>
      <w:lang w:eastAsia="en-US"/>
    </w:rPr>
  </w:style>
  <w:style w:type="character" w:styleId="Sprotnaopomba-sklic">
    <w:name w:val="footnote reference"/>
    <w:rsid w:val="008627FC"/>
    <w:rPr>
      <w:position w:val="0"/>
      <w:vertAlign w:val="superscript"/>
    </w:rPr>
  </w:style>
  <w:style w:type="paragraph" w:styleId="Sprotnaopomba-besedilo">
    <w:name w:val="footnote text"/>
    <w:basedOn w:val="Navaden"/>
    <w:link w:val="Sprotnaopomba-besediloZnak"/>
    <w:uiPriority w:val="99"/>
    <w:unhideWhenUsed/>
    <w:rsid w:val="008627FC"/>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8627FC"/>
    <w:rPr>
      <w:rFonts w:ascii="Arial" w:hAnsi="Arial"/>
      <w:lang w:val="x-none" w:eastAsia="x-none"/>
    </w:rPr>
  </w:style>
  <w:style w:type="paragraph" w:customStyle="1" w:styleId="Default">
    <w:name w:val="Default"/>
    <w:rsid w:val="008627FC"/>
    <w:pPr>
      <w:autoSpaceDE w:val="0"/>
      <w:autoSpaceDN w:val="0"/>
      <w:adjustRightInd w:val="0"/>
    </w:pPr>
    <w:rPr>
      <w:rFonts w:ascii="Arial" w:eastAsia="Calibri" w:hAnsi="Arial" w:cs="Arial"/>
      <w:color w:val="000000"/>
      <w:sz w:val="24"/>
      <w:szCs w:val="24"/>
    </w:rPr>
  </w:style>
  <w:style w:type="paragraph" w:styleId="Telobesedila3">
    <w:name w:val="Body Text 3"/>
    <w:basedOn w:val="Navaden"/>
    <w:link w:val="Telobesedila3Znak"/>
    <w:rsid w:val="008627F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8627FC"/>
    <w:rPr>
      <w:rFonts w:ascii="Arial" w:hAnsi="Arial" w:cs="Arial"/>
      <w:b/>
      <w:bCs/>
      <w:szCs w:val="24"/>
    </w:rPr>
  </w:style>
  <w:style w:type="paragraph" w:styleId="Telobesedila">
    <w:name w:val="Body Text"/>
    <w:basedOn w:val="Navaden"/>
    <w:link w:val="TelobesedilaZnak"/>
    <w:uiPriority w:val="99"/>
    <w:unhideWhenUsed/>
    <w:rsid w:val="008627FC"/>
    <w:pPr>
      <w:spacing w:after="120"/>
    </w:pPr>
  </w:style>
  <w:style w:type="character" w:customStyle="1" w:styleId="TelobesedilaZnak">
    <w:name w:val="Telo besedila Znak"/>
    <w:basedOn w:val="Privzetapisavaodstavka"/>
    <w:link w:val="Telobesedila"/>
    <w:uiPriority w:val="99"/>
    <w:rsid w:val="008627FC"/>
    <w:rPr>
      <w:rFonts w:asciiTheme="minorHAnsi" w:eastAsiaTheme="minorHAnsi" w:hAnsiTheme="minorHAnsi" w:cstheme="minorBidi"/>
      <w:szCs w:val="22"/>
      <w:lang w:eastAsia="en-US"/>
    </w:rPr>
  </w:style>
  <w:style w:type="paragraph" w:styleId="Telobesedila-zamik3">
    <w:name w:val="Body Text Indent 3"/>
    <w:basedOn w:val="Navaden"/>
    <w:link w:val="Telobesedila-zamik3Znak"/>
    <w:uiPriority w:val="99"/>
    <w:unhideWhenUsed/>
    <w:rsid w:val="008627FC"/>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8627FC"/>
    <w:rPr>
      <w:rFonts w:asciiTheme="minorHAnsi" w:eastAsiaTheme="minorHAnsi" w:hAnsiTheme="minorHAnsi" w:cstheme="minorBidi"/>
      <w:sz w:val="16"/>
      <w:szCs w:val="16"/>
      <w:lang w:eastAsia="en-US"/>
    </w:rPr>
  </w:style>
  <w:style w:type="character" w:customStyle="1" w:styleId="apple-converted-space">
    <w:name w:val="apple-converted-space"/>
    <w:basedOn w:val="Privzetapisavaodstavka"/>
    <w:rsid w:val="008627FC"/>
  </w:style>
  <w:style w:type="paragraph" w:styleId="Blokbesedila">
    <w:name w:val="Block Text"/>
    <w:basedOn w:val="Navaden"/>
    <w:uiPriority w:val="99"/>
    <w:rsid w:val="008627FC"/>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8627FC"/>
    <w:pPr>
      <w:keepLines/>
      <w:widowControl w:val="0"/>
      <w:tabs>
        <w:tab w:val="left" w:pos="2155"/>
      </w:tabs>
      <w:jc w:val="both"/>
    </w:pPr>
    <w:rPr>
      <w:rFonts w:ascii="Arial" w:hAnsi="Arial"/>
      <w:kern w:val="16"/>
    </w:rPr>
  </w:style>
  <w:style w:type="paragraph" w:customStyle="1" w:styleId="PN-1">
    <w:name w:val="PN-1"/>
    <w:basedOn w:val="Navaden"/>
    <w:link w:val="PN-1Znak"/>
    <w:qFormat/>
    <w:rsid w:val="008627FC"/>
    <w:rPr>
      <w:rFonts w:ascii="Tahoma" w:eastAsia="Times New Roman" w:hAnsi="Tahoma" w:cs="Tahoma"/>
      <w:b/>
      <w:sz w:val="24"/>
      <w:szCs w:val="24"/>
      <w:lang w:eastAsia="sl-SI"/>
    </w:rPr>
  </w:style>
  <w:style w:type="character" w:customStyle="1" w:styleId="PN-1Znak">
    <w:name w:val="PN-1 Znak"/>
    <w:link w:val="PN-1"/>
    <w:rsid w:val="008627FC"/>
    <w:rPr>
      <w:rFonts w:ascii="Tahoma" w:hAnsi="Tahoma" w:cs="Tahoma"/>
      <w:b/>
      <w:sz w:val="24"/>
      <w:szCs w:val="24"/>
    </w:rPr>
  </w:style>
  <w:style w:type="paragraph" w:customStyle="1" w:styleId="PN-2">
    <w:name w:val="PN-2"/>
    <w:basedOn w:val="Navaden"/>
    <w:link w:val="PN-2Znak"/>
    <w:qFormat/>
    <w:rsid w:val="008627FC"/>
    <w:rPr>
      <w:rFonts w:ascii="Tahoma" w:eastAsia="Times New Roman" w:hAnsi="Tahoma" w:cs="Tahoma"/>
      <w:b/>
      <w:sz w:val="24"/>
      <w:szCs w:val="20"/>
      <w:lang w:eastAsia="sl-SI"/>
    </w:rPr>
  </w:style>
  <w:style w:type="character" w:customStyle="1" w:styleId="PN-2Znak">
    <w:name w:val="PN-2 Znak"/>
    <w:link w:val="PN-2"/>
    <w:rsid w:val="008627FC"/>
    <w:rPr>
      <w:rFonts w:ascii="Tahoma" w:hAnsi="Tahoma" w:cs="Tahoma"/>
      <w:b/>
      <w:sz w:val="24"/>
    </w:rPr>
  </w:style>
  <w:style w:type="paragraph" w:customStyle="1" w:styleId="PN-3">
    <w:name w:val="PN-3"/>
    <w:basedOn w:val="Navaden"/>
    <w:link w:val="PN-3Znak"/>
    <w:qFormat/>
    <w:rsid w:val="008627FC"/>
    <w:pPr>
      <w:ind w:left="720"/>
    </w:pPr>
    <w:rPr>
      <w:rFonts w:ascii="Tahoma" w:eastAsia="Times New Roman" w:hAnsi="Tahoma" w:cs="Tahoma"/>
      <w:b/>
      <w:i/>
      <w:sz w:val="22"/>
      <w:szCs w:val="20"/>
      <w:lang w:eastAsia="sl-SI"/>
    </w:rPr>
  </w:style>
  <w:style w:type="character" w:customStyle="1" w:styleId="PN-3Znak">
    <w:name w:val="PN-3 Znak"/>
    <w:link w:val="PN-3"/>
    <w:rsid w:val="008627FC"/>
    <w:rPr>
      <w:rFonts w:ascii="Tahoma" w:hAnsi="Tahoma" w:cs="Tahoma"/>
      <w:b/>
      <w:i/>
      <w:sz w:val="22"/>
    </w:rPr>
  </w:style>
  <w:style w:type="paragraph" w:styleId="Kazalovsebine1">
    <w:name w:val="toc 1"/>
    <w:basedOn w:val="Navaden"/>
    <w:next w:val="Navaden"/>
    <w:autoRedefine/>
    <w:uiPriority w:val="39"/>
    <w:rsid w:val="008627FC"/>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8627FC"/>
    <w:rPr>
      <w:rFonts w:ascii="Tahoma" w:eastAsia="Times New Roman" w:hAnsi="Tahoma" w:cs="Tahoma"/>
      <w:b/>
      <w:sz w:val="24"/>
      <w:szCs w:val="24"/>
      <w:lang w:eastAsia="sl-SI"/>
    </w:rPr>
  </w:style>
  <w:style w:type="character" w:customStyle="1" w:styleId="lidija1Znak">
    <w:name w:val="lidija 1 Znak"/>
    <w:link w:val="lidija1"/>
    <w:rsid w:val="008627FC"/>
    <w:rPr>
      <w:rFonts w:ascii="Tahoma"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_CE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B79CE51B1C54F9F4AA85008C88D03" ma:contentTypeVersion="4" ma:contentTypeDescription="Create a new document." ma:contentTypeScope="" ma:versionID="8596b87a144f72c5f5e225df586cb975">
  <xsd:schema xmlns:xsd="http://www.w3.org/2001/XMLSchema" xmlns:xs="http://www.w3.org/2001/XMLSchema" xmlns:p="http://schemas.microsoft.com/office/2006/metadata/properties" xmlns:ns2="b607abc0-2689-4b31-a3e4-4881ff52fd15" xmlns:ns3="aa44726c-4326-492f-9115-629fc510669c" targetNamespace="http://schemas.microsoft.com/office/2006/metadata/properties" ma:root="true" ma:fieldsID="f04f1e0ac659dff75a7cef5fac776a18" ns2:_="" ns3:_="">
    <xsd:import namespace="b607abc0-2689-4b31-a3e4-4881ff52fd15"/>
    <xsd:import namespace="aa44726c-4326-492f-9115-629fc5106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abc0-2689-4b31-a3e4-4881ff52f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4726c-4326-492f-9115-629fc5106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2A7B1-BA05-425A-A89E-F7F8E98E5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58883B-D939-4484-B7AD-4705D83E6D78}">
  <ds:schemaRefs>
    <ds:schemaRef ds:uri="http://schemas.microsoft.com/sharepoint/v3/contenttype/forms"/>
  </ds:schemaRefs>
</ds:datastoreItem>
</file>

<file path=customXml/itemProps3.xml><?xml version="1.0" encoding="utf-8"?>
<ds:datastoreItem xmlns:ds="http://schemas.openxmlformats.org/officeDocument/2006/customXml" ds:itemID="{B31A1537-B704-4F1E-9395-E3AA1DE1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abc0-2689-4b31-a3e4-4881ff52fd15"/>
    <ds:schemaRef ds:uri="aa44726c-4326-492f-9115-629fc5106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GlavaDRSV_CE_slo</Template>
  <TotalTime>2</TotalTime>
  <Pages>30</Pages>
  <Words>6667</Words>
  <Characters>38006</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Albert Kolar</dc:creator>
  <cp:keywords/>
  <cp:lastModifiedBy>Miha Jovan</cp:lastModifiedBy>
  <cp:revision>3</cp:revision>
  <cp:lastPrinted>2021-08-13T11:48:00Z</cp:lastPrinted>
  <dcterms:created xsi:type="dcterms:W3CDTF">2021-08-22T18:16:00Z</dcterms:created>
  <dcterms:modified xsi:type="dcterms:W3CDTF">2021-08-23T05:17:00Z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0x01010026FB79CE51B1C54F9F4AA85008C88D03</vt:lpwstr>
  </property>
</Properties>
</file>