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34E4" w14:textId="77777777" w:rsidR="008A1723" w:rsidRPr="001E7405" w:rsidRDefault="008A1723" w:rsidP="008A172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8A1723" w:rsidRPr="001E7405" w14:paraId="5C8A27A1" w14:textId="77777777" w:rsidTr="00280B70">
        <w:trPr>
          <w:trHeight w:val="708"/>
        </w:trPr>
        <w:tc>
          <w:tcPr>
            <w:tcW w:w="9010" w:type="dxa"/>
            <w:shd w:val="clear" w:color="auto" w:fill="DEEAF6"/>
            <w:vAlign w:val="center"/>
          </w:tcPr>
          <w:p w14:paraId="1BEFE0A7" w14:textId="77777777" w:rsidR="008A1723" w:rsidRPr="001E7405" w:rsidRDefault="008A1723" w:rsidP="00280B70">
            <w:pPr>
              <w:jc w:val="center"/>
              <w:rPr>
                <w:rFonts w:cs="Arial"/>
                <w:b/>
                <w:szCs w:val="20"/>
              </w:rPr>
            </w:pPr>
            <w:r w:rsidRPr="001E7405">
              <w:rPr>
                <w:rFonts w:cs="Arial"/>
                <w:b/>
                <w:szCs w:val="20"/>
              </w:rPr>
              <w:t>DOKUMENTACIJA V ZVEZI Z ODDAJO JAVNEGA NAROČILA ZA JAVNO NAROČILO:</w:t>
            </w:r>
          </w:p>
        </w:tc>
      </w:tr>
      <w:tr w:rsidR="008A1723" w:rsidRPr="001E7405" w14:paraId="35CFF853" w14:textId="77777777" w:rsidTr="00280B70">
        <w:trPr>
          <w:trHeight w:val="1014"/>
        </w:trPr>
        <w:tc>
          <w:tcPr>
            <w:tcW w:w="9010" w:type="dxa"/>
            <w:shd w:val="clear" w:color="auto" w:fill="auto"/>
          </w:tcPr>
          <w:p w14:paraId="3B1F37D6" w14:textId="77777777" w:rsidR="008A1723" w:rsidRDefault="008A1723" w:rsidP="00280B70">
            <w:pPr>
              <w:spacing w:line="240" w:lineRule="auto"/>
              <w:jc w:val="center"/>
              <w:rPr>
                <w:rFonts w:cs="Arial"/>
                <w:b/>
                <w:sz w:val="28"/>
                <w:szCs w:val="28"/>
              </w:rPr>
            </w:pPr>
          </w:p>
          <w:p w14:paraId="2DFDD540" w14:textId="728F0939" w:rsidR="00116614" w:rsidRDefault="00116614" w:rsidP="00280B70">
            <w:pPr>
              <w:jc w:val="center"/>
              <w:rPr>
                <w:rFonts w:cs="Arial"/>
                <w:b/>
                <w:sz w:val="28"/>
                <w:szCs w:val="28"/>
              </w:rPr>
            </w:pPr>
            <w:proofErr w:type="spellStart"/>
            <w:r w:rsidRPr="00116614">
              <w:rPr>
                <w:rFonts w:cs="Arial"/>
                <w:b/>
                <w:sz w:val="28"/>
                <w:szCs w:val="28"/>
              </w:rPr>
              <w:t>Storitve</w:t>
            </w:r>
            <w:proofErr w:type="spellEnd"/>
            <w:r w:rsidRPr="00116614">
              <w:rPr>
                <w:rFonts w:cs="Arial"/>
                <w:b/>
                <w:sz w:val="28"/>
                <w:szCs w:val="28"/>
              </w:rPr>
              <w:t xml:space="preserve"> </w:t>
            </w:r>
            <w:proofErr w:type="spellStart"/>
            <w:r w:rsidRPr="00116614">
              <w:rPr>
                <w:rFonts w:cs="Arial"/>
                <w:b/>
                <w:sz w:val="28"/>
                <w:szCs w:val="28"/>
              </w:rPr>
              <w:t>inženirja</w:t>
            </w:r>
            <w:proofErr w:type="spellEnd"/>
            <w:r w:rsidRPr="00116614">
              <w:rPr>
                <w:rFonts w:cs="Arial"/>
                <w:b/>
                <w:sz w:val="28"/>
                <w:szCs w:val="28"/>
              </w:rPr>
              <w:t xml:space="preserve"> po </w:t>
            </w:r>
            <w:proofErr w:type="spellStart"/>
            <w:r w:rsidRPr="00116614">
              <w:rPr>
                <w:rFonts w:cs="Arial"/>
                <w:b/>
                <w:sz w:val="28"/>
                <w:szCs w:val="28"/>
              </w:rPr>
              <w:t>pogodbenih</w:t>
            </w:r>
            <w:proofErr w:type="spellEnd"/>
            <w:r w:rsidRPr="00116614">
              <w:rPr>
                <w:rFonts w:cs="Arial"/>
                <w:b/>
                <w:sz w:val="28"/>
                <w:szCs w:val="28"/>
              </w:rPr>
              <w:t xml:space="preserve"> </w:t>
            </w:r>
            <w:proofErr w:type="spellStart"/>
            <w:r w:rsidRPr="00116614">
              <w:rPr>
                <w:rFonts w:cs="Arial"/>
                <w:b/>
                <w:sz w:val="28"/>
                <w:szCs w:val="28"/>
              </w:rPr>
              <w:t>določilih</w:t>
            </w:r>
            <w:proofErr w:type="spellEnd"/>
            <w:r w:rsidRPr="00116614">
              <w:rPr>
                <w:rFonts w:cs="Arial"/>
                <w:b/>
                <w:sz w:val="28"/>
                <w:szCs w:val="28"/>
              </w:rPr>
              <w:t xml:space="preserve"> FIDIC (Bela </w:t>
            </w:r>
            <w:proofErr w:type="spellStart"/>
            <w:r w:rsidRPr="00116614">
              <w:rPr>
                <w:rFonts w:cs="Arial"/>
                <w:b/>
                <w:sz w:val="28"/>
                <w:szCs w:val="28"/>
              </w:rPr>
              <w:t>knjiga</w:t>
            </w:r>
            <w:proofErr w:type="spellEnd"/>
            <w:r w:rsidRPr="00116614">
              <w:rPr>
                <w:rFonts w:cs="Arial"/>
                <w:b/>
                <w:sz w:val="28"/>
                <w:szCs w:val="28"/>
              </w:rPr>
              <w:t xml:space="preserve">) in </w:t>
            </w:r>
            <w:proofErr w:type="spellStart"/>
            <w:r w:rsidRPr="00116614">
              <w:rPr>
                <w:rFonts w:cs="Arial"/>
                <w:b/>
                <w:sz w:val="28"/>
                <w:szCs w:val="28"/>
              </w:rPr>
              <w:t>nadzornika</w:t>
            </w:r>
            <w:proofErr w:type="spellEnd"/>
            <w:r w:rsidRPr="00116614">
              <w:rPr>
                <w:rFonts w:cs="Arial"/>
                <w:b/>
                <w:sz w:val="28"/>
                <w:szCs w:val="28"/>
              </w:rPr>
              <w:t xml:space="preserve"> po GZ v </w:t>
            </w:r>
            <w:proofErr w:type="spellStart"/>
            <w:r w:rsidRPr="00116614">
              <w:rPr>
                <w:rFonts w:cs="Arial"/>
                <w:b/>
                <w:sz w:val="28"/>
                <w:szCs w:val="28"/>
              </w:rPr>
              <w:t>sklopu</w:t>
            </w:r>
            <w:proofErr w:type="spellEnd"/>
            <w:r w:rsidRPr="00116614">
              <w:rPr>
                <w:rFonts w:cs="Arial"/>
                <w:b/>
                <w:sz w:val="28"/>
                <w:szCs w:val="28"/>
              </w:rPr>
              <w:t xml:space="preserve"> </w:t>
            </w:r>
            <w:proofErr w:type="spellStart"/>
            <w:r w:rsidRPr="00116614">
              <w:rPr>
                <w:rFonts w:cs="Arial"/>
                <w:b/>
                <w:sz w:val="28"/>
                <w:szCs w:val="28"/>
              </w:rPr>
              <w:t>operacije</w:t>
            </w:r>
            <w:proofErr w:type="spellEnd"/>
            <w:r w:rsidRPr="00116614">
              <w:rPr>
                <w:rFonts w:cs="Arial"/>
                <w:b/>
                <w:sz w:val="28"/>
                <w:szCs w:val="28"/>
              </w:rPr>
              <w:t xml:space="preserve"> »</w:t>
            </w:r>
            <w:proofErr w:type="spellStart"/>
            <w:r w:rsidRPr="00116614">
              <w:rPr>
                <w:rFonts w:cs="Arial"/>
                <w:b/>
                <w:sz w:val="28"/>
                <w:szCs w:val="28"/>
              </w:rPr>
              <w:t>Zagotovitev</w:t>
            </w:r>
            <w:proofErr w:type="spellEnd"/>
            <w:r w:rsidRPr="00116614">
              <w:rPr>
                <w:rFonts w:cs="Arial"/>
                <w:b/>
                <w:sz w:val="28"/>
                <w:szCs w:val="28"/>
              </w:rPr>
              <w:t xml:space="preserve"> </w:t>
            </w:r>
            <w:proofErr w:type="spellStart"/>
            <w:r w:rsidRPr="00116614">
              <w:rPr>
                <w:rFonts w:cs="Arial"/>
                <w:b/>
                <w:sz w:val="28"/>
                <w:szCs w:val="28"/>
              </w:rPr>
              <w:t>poplavne</w:t>
            </w:r>
            <w:proofErr w:type="spellEnd"/>
            <w:r w:rsidRPr="00116614">
              <w:rPr>
                <w:rFonts w:cs="Arial"/>
                <w:b/>
                <w:sz w:val="28"/>
                <w:szCs w:val="28"/>
              </w:rPr>
              <w:t xml:space="preserve"> </w:t>
            </w:r>
            <w:proofErr w:type="spellStart"/>
            <w:r w:rsidRPr="00116614">
              <w:rPr>
                <w:rFonts w:cs="Arial"/>
                <w:b/>
                <w:sz w:val="28"/>
                <w:szCs w:val="28"/>
              </w:rPr>
              <w:t>varnosti</w:t>
            </w:r>
            <w:proofErr w:type="spellEnd"/>
            <w:r w:rsidRPr="00116614">
              <w:rPr>
                <w:rFonts w:cs="Arial"/>
                <w:b/>
                <w:sz w:val="28"/>
                <w:szCs w:val="28"/>
              </w:rPr>
              <w:t xml:space="preserve"> </w:t>
            </w:r>
            <w:proofErr w:type="spellStart"/>
            <w:r w:rsidRPr="00116614">
              <w:rPr>
                <w:rFonts w:cs="Arial"/>
                <w:b/>
                <w:sz w:val="28"/>
                <w:szCs w:val="28"/>
              </w:rPr>
              <w:t>porečja</w:t>
            </w:r>
            <w:proofErr w:type="spellEnd"/>
            <w:r w:rsidRPr="00116614">
              <w:rPr>
                <w:rFonts w:cs="Arial"/>
                <w:b/>
                <w:sz w:val="28"/>
                <w:szCs w:val="28"/>
              </w:rPr>
              <w:t xml:space="preserve"> Drave – </w:t>
            </w:r>
            <w:proofErr w:type="spellStart"/>
            <w:r w:rsidR="00726594" w:rsidRPr="00726594">
              <w:rPr>
                <w:rFonts w:cs="Arial"/>
                <w:b/>
                <w:sz w:val="28"/>
                <w:szCs w:val="28"/>
              </w:rPr>
              <w:t>Območje</w:t>
            </w:r>
            <w:proofErr w:type="spellEnd"/>
            <w:r w:rsidR="00726594" w:rsidRPr="00726594">
              <w:rPr>
                <w:rFonts w:cs="Arial"/>
                <w:b/>
                <w:sz w:val="28"/>
                <w:szCs w:val="28"/>
              </w:rPr>
              <w:t xml:space="preserve"> </w:t>
            </w:r>
            <w:proofErr w:type="spellStart"/>
            <w:r w:rsidR="00726594" w:rsidRPr="00726594">
              <w:rPr>
                <w:rFonts w:cs="Arial"/>
                <w:b/>
                <w:sz w:val="28"/>
                <w:szCs w:val="28"/>
              </w:rPr>
              <w:t>Ptujske</w:t>
            </w:r>
            <w:proofErr w:type="spellEnd"/>
            <w:r w:rsidR="00726594" w:rsidRPr="00726594">
              <w:rPr>
                <w:rFonts w:cs="Arial"/>
                <w:b/>
                <w:sz w:val="28"/>
                <w:szCs w:val="28"/>
              </w:rPr>
              <w:t xml:space="preserve"> Drave</w:t>
            </w:r>
            <w:r w:rsidRPr="00116614">
              <w:rPr>
                <w:rFonts w:cs="Arial"/>
                <w:b/>
                <w:sz w:val="28"/>
                <w:szCs w:val="28"/>
              </w:rPr>
              <w:t>«</w:t>
            </w:r>
          </w:p>
          <w:p w14:paraId="3345BCA4" w14:textId="77777777" w:rsidR="00116614" w:rsidRDefault="00116614" w:rsidP="00280B70">
            <w:pPr>
              <w:jc w:val="center"/>
              <w:rPr>
                <w:rFonts w:cs="Arial"/>
                <w:b/>
                <w:sz w:val="28"/>
                <w:szCs w:val="28"/>
              </w:rPr>
            </w:pPr>
          </w:p>
          <w:p w14:paraId="23740AD3" w14:textId="7DEAC99E" w:rsidR="008A1723" w:rsidRPr="001E7405" w:rsidRDefault="008A1723" w:rsidP="00280B70">
            <w:pPr>
              <w:jc w:val="center"/>
              <w:rPr>
                <w:rFonts w:cs="Arial"/>
                <w:b/>
                <w:sz w:val="24"/>
              </w:rPr>
            </w:pPr>
            <w:proofErr w:type="spellStart"/>
            <w:r>
              <w:rPr>
                <w:rFonts w:cs="Arial"/>
                <w:b/>
                <w:sz w:val="28"/>
                <w:szCs w:val="28"/>
              </w:rPr>
              <w:t>Poglavje</w:t>
            </w:r>
            <w:proofErr w:type="spellEnd"/>
            <w:r>
              <w:rPr>
                <w:rFonts w:cs="Arial"/>
                <w:b/>
                <w:sz w:val="28"/>
                <w:szCs w:val="28"/>
              </w:rPr>
              <w:t xml:space="preserve"> 4 – </w:t>
            </w:r>
            <w:proofErr w:type="spellStart"/>
            <w:r>
              <w:rPr>
                <w:rFonts w:cs="Arial"/>
                <w:b/>
                <w:sz w:val="28"/>
                <w:szCs w:val="28"/>
              </w:rPr>
              <w:t>Obrazci</w:t>
            </w:r>
            <w:proofErr w:type="spellEnd"/>
            <w:r w:rsidR="00192F5D">
              <w:rPr>
                <w:rFonts w:cs="Arial"/>
                <w:b/>
                <w:sz w:val="28"/>
                <w:szCs w:val="28"/>
              </w:rPr>
              <w:t xml:space="preserve"> za </w:t>
            </w:r>
            <w:proofErr w:type="spellStart"/>
            <w:r w:rsidR="00192F5D">
              <w:rPr>
                <w:rFonts w:cs="Arial"/>
                <w:b/>
                <w:sz w:val="28"/>
                <w:szCs w:val="28"/>
              </w:rPr>
              <w:t>sestavo</w:t>
            </w:r>
            <w:proofErr w:type="spellEnd"/>
            <w:r w:rsidR="00192F5D">
              <w:rPr>
                <w:rFonts w:cs="Arial"/>
                <w:b/>
                <w:sz w:val="28"/>
                <w:szCs w:val="28"/>
              </w:rPr>
              <w:t xml:space="preserve"> </w:t>
            </w:r>
            <w:proofErr w:type="spellStart"/>
            <w:r w:rsidR="00192F5D">
              <w:rPr>
                <w:rFonts w:cs="Arial"/>
                <w:b/>
                <w:sz w:val="28"/>
                <w:szCs w:val="28"/>
              </w:rPr>
              <w:t>ponudbe</w:t>
            </w:r>
            <w:proofErr w:type="spellEnd"/>
          </w:p>
        </w:tc>
      </w:tr>
    </w:tbl>
    <w:p w14:paraId="0676606C" w14:textId="77777777" w:rsidR="008A1723" w:rsidRPr="001E7405" w:rsidRDefault="008A1723" w:rsidP="008A1723">
      <w:pPr>
        <w:rPr>
          <w:rFonts w:cs="Arial"/>
          <w:szCs w:val="20"/>
        </w:rPr>
      </w:pPr>
    </w:p>
    <w:p w14:paraId="065DC1AA" w14:textId="77777777" w:rsidR="008A1723" w:rsidRPr="001E7405" w:rsidRDefault="008A1723" w:rsidP="008A1723">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6"/>
      </w:tblGrid>
      <w:tr w:rsidR="008A1723" w:rsidRPr="001E7405" w14:paraId="34DBDB6A" w14:textId="77777777" w:rsidTr="00763DF5">
        <w:trPr>
          <w:trHeight w:val="1493"/>
        </w:trPr>
        <w:tc>
          <w:tcPr>
            <w:tcW w:w="3964" w:type="dxa"/>
            <w:shd w:val="clear" w:color="auto" w:fill="D9E2F3"/>
            <w:vAlign w:val="center"/>
          </w:tcPr>
          <w:p w14:paraId="55DB5399" w14:textId="77777777" w:rsidR="008A1723" w:rsidRPr="001E7405" w:rsidRDefault="008A1723" w:rsidP="00280B70">
            <w:pPr>
              <w:rPr>
                <w:rFonts w:cs="Arial"/>
                <w:sz w:val="24"/>
              </w:rPr>
            </w:pPr>
            <w:proofErr w:type="spellStart"/>
            <w:r w:rsidRPr="001E7405">
              <w:rPr>
                <w:rFonts w:cs="Arial"/>
                <w:sz w:val="24"/>
              </w:rPr>
              <w:t>Naročnik</w:t>
            </w:r>
            <w:proofErr w:type="spellEnd"/>
            <w:r w:rsidRPr="001E7405">
              <w:rPr>
                <w:rFonts w:cs="Arial"/>
                <w:sz w:val="24"/>
              </w:rPr>
              <w:t>:</w:t>
            </w:r>
          </w:p>
        </w:tc>
        <w:tc>
          <w:tcPr>
            <w:tcW w:w="5096" w:type="dxa"/>
            <w:shd w:val="clear" w:color="auto" w:fill="auto"/>
            <w:vAlign w:val="center"/>
          </w:tcPr>
          <w:p w14:paraId="5A23014D" w14:textId="77777777" w:rsidR="008A1723" w:rsidRPr="00B23C01" w:rsidRDefault="008A1723" w:rsidP="00280B70">
            <w:pPr>
              <w:rPr>
                <w:rFonts w:cs="Arial"/>
                <w:sz w:val="24"/>
                <w:lang w:val="de-DE"/>
              </w:rPr>
            </w:pPr>
            <w:r w:rsidRPr="00B23C01">
              <w:rPr>
                <w:rFonts w:cs="Arial"/>
                <w:sz w:val="24"/>
                <w:lang w:val="de-DE"/>
              </w:rPr>
              <w:t>REPUBLIKA SLOVENIJA</w:t>
            </w:r>
          </w:p>
          <w:p w14:paraId="0BF5D652" w14:textId="77777777" w:rsidR="008A1723" w:rsidRPr="00B23C01" w:rsidRDefault="008A1723" w:rsidP="00280B70">
            <w:pPr>
              <w:rPr>
                <w:rFonts w:cs="Arial"/>
                <w:sz w:val="24"/>
                <w:lang w:val="de-DE"/>
              </w:rPr>
            </w:pPr>
            <w:r w:rsidRPr="00B23C01">
              <w:rPr>
                <w:rFonts w:cs="Arial"/>
                <w:sz w:val="24"/>
                <w:lang w:val="de-DE"/>
              </w:rPr>
              <w:t>MINISTRSTVO ZA OKOLJE IN PROSTOR</w:t>
            </w:r>
          </w:p>
          <w:p w14:paraId="712BB81D" w14:textId="77777777" w:rsidR="008A1723" w:rsidRPr="001E7405" w:rsidRDefault="008A1723" w:rsidP="00280B70">
            <w:pPr>
              <w:rPr>
                <w:rFonts w:cs="Arial"/>
                <w:sz w:val="24"/>
              </w:rPr>
            </w:pPr>
            <w:r w:rsidRPr="001E7405">
              <w:rPr>
                <w:rFonts w:cs="Arial"/>
                <w:sz w:val="24"/>
              </w:rPr>
              <w:t>DIREKCIJA REPUBLIKE SLOVENIJE ZA VODE</w:t>
            </w:r>
          </w:p>
          <w:p w14:paraId="48976C69" w14:textId="77777777" w:rsidR="000E11CA" w:rsidRPr="000E11CA" w:rsidRDefault="000E11CA" w:rsidP="000E11CA">
            <w:pPr>
              <w:rPr>
                <w:rFonts w:cs="Arial"/>
                <w:sz w:val="24"/>
              </w:rPr>
            </w:pPr>
            <w:proofErr w:type="spellStart"/>
            <w:r w:rsidRPr="000E11CA">
              <w:rPr>
                <w:rFonts w:cs="Arial"/>
                <w:sz w:val="24"/>
              </w:rPr>
              <w:t>Mariborska</w:t>
            </w:r>
            <w:proofErr w:type="spellEnd"/>
            <w:r w:rsidRPr="000E11CA">
              <w:rPr>
                <w:rFonts w:cs="Arial"/>
                <w:sz w:val="24"/>
              </w:rPr>
              <w:t xml:space="preserve"> cesta 88</w:t>
            </w:r>
          </w:p>
          <w:p w14:paraId="6E9A69DB" w14:textId="7426D521" w:rsidR="008A1723" w:rsidRPr="001E7405" w:rsidRDefault="000E11CA" w:rsidP="000E11CA">
            <w:pPr>
              <w:rPr>
                <w:rFonts w:cs="Arial"/>
                <w:sz w:val="24"/>
              </w:rPr>
            </w:pPr>
            <w:r w:rsidRPr="000E11CA">
              <w:rPr>
                <w:rFonts w:cs="Arial"/>
                <w:sz w:val="24"/>
              </w:rPr>
              <w:t xml:space="preserve">3000 </w:t>
            </w:r>
            <w:proofErr w:type="spellStart"/>
            <w:r w:rsidRPr="000E11CA">
              <w:rPr>
                <w:rFonts w:cs="Arial"/>
                <w:sz w:val="24"/>
              </w:rPr>
              <w:t>Celje</w:t>
            </w:r>
            <w:proofErr w:type="spellEnd"/>
          </w:p>
        </w:tc>
      </w:tr>
      <w:tr w:rsidR="008A1723" w:rsidRPr="001E7405" w14:paraId="66B8DF54" w14:textId="77777777" w:rsidTr="00763DF5">
        <w:trPr>
          <w:trHeight w:val="1415"/>
        </w:trPr>
        <w:tc>
          <w:tcPr>
            <w:tcW w:w="3964" w:type="dxa"/>
            <w:shd w:val="clear" w:color="auto" w:fill="D9E2F3"/>
            <w:vAlign w:val="center"/>
          </w:tcPr>
          <w:p w14:paraId="717D37DD" w14:textId="77777777" w:rsidR="008A1723" w:rsidRPr="001E7405" w:rsidRDefault="008A1723" w:rsidP="00280B70">
            <w:pPr>
              <w:rPr>
                <w:rFonts w:cs="Arial"/>
                <w:sz w:val="24"/>
              </w:rPr>
            </w:pPr>
            <w:proofErr w:type="spellStart"/>
            <w:r w:rsidRPr="001E7405">
              <w:rPr>
                <w:rFonts w:cs="Arial"/>
                <w:sz w:val="24"/>
              </w:rPr>
              <w:t>Predmet</w:t>
            </w:r>
            <w:proofErr w:type="spellEnd"/>
            <w:r w:rsidRPr="001E7405">
              <w:rPr>
                <w:rFonts w:cs="Arial"/>
                <w:sz w:val="24"/>
              </w:rPr>
              <w:t xml:space="preserve"> </w:t>
            </w:r>
            <w:proofErr w:type="spellStart"/>
            <w:r w:rsidRPr="001E7405">
              <w:rPr>
                <w:rFonts w:cs="Arial"/>
                <w:sz w:val="24"/>
              </w:rPr>
              <w:t>javnega</w:t>
            </w:r>
            <w:proofErr w:type="spellEnd"/>
            <w:r w:rsidRPr="001E7405">
              <w:rPr>
                <w:rFonts w:cs="Arial"/>
                <w:sz w:val="24"/>
              </w:rPr>
              <w:t xml:space="preserve"> </w:t>
            </w:r>
            <w:proofErr w:type="spellStart"/>
            <w:r w:rsidRPr="001E7405">
              <w:rPr>
                <w:rFonts w:cs="Arial"/>
                <w:sz w:val="24"/>
              </w:rPr>
              <w:t>naročila</w:t>
            </w:r>
            <w:proofErr w:type="spellEnd"/>
            <w:r w:rsidRPr="001E7405">
              <w:rPr>
                <w:rFonts w:cs="Arial"/>
                <w:sz w:val="24"/>
              </w:rPr>
              <w:t>:</w:t>
            </w:r>
          </w:p>
        </w:tc>
        <w:tc>
          <w:tcPr>
            <w:tcW w:w="5096" w:type="dxa"/>
            <w:shd w:val="clear" w:color="auto" w:fill="auto"/>
            <w:vAlign w:val="center"/>
          </w:tcPr>
          <w:p w14:paraId="6BD508A0" w14:textId="7461BAED" w:rsidR="008A1723" w:rsidRPr="008A1723" w:rsidRDefault="00116614" w:rsidP="00280B70">
            <w:pPr>
              <w:jc w:val="both"/>
              <w:rPr>
                <w:rFonts w:cs="Arial"/>
                <w:sz w:val="24"/>
              </w:rPr>
            </w:pPr>
            <w:proofErr w:type="spellStart"/>
            <w:r>
              <w:rPr>
                <w:rFonts w:cs="Arial"/>
                <w:sz w:val="24"/>
              </w:rPr>
              <w:t>Storitve</w:t>
            </w:r>
            <w:proofErr w:type="spellEnd"/>
            <w:r>
              <w:rPr>
                <w:rFonts w:cs="Arial"/>
                <w:sz w:val="24"/>
              </w:rPr>
              <w:t xml:space="preserve"> </w:t>
            </w:r>
            <w:proofErr w:type="spellStart"/>
            <w:r>
              <w:rPr>
                <w:rFonts w:cs="Arial"/>
                <w:sz w:val="24"/>
              </w:rPr>
              <w:t>inženirja</w:t>
            </w:r>
            <w:proofErr w:type="spellEnd"/>
            <w:r>
              <w:rPr>
                <w:rFonts w:cs="Arial"/>
                <w:sz w:val="24"/>
              </w:rPr>
              <w:t xml:space="preserve"> po </w:t>
            </w:r>
            <w:proofErr w:type="spellStart"/>
            <w:r>
              <w:rPr>
                <w:rFonts w:cs="Arial"/>
                <w:sz w:val="24"/>
              </w:rPr>
              <w:t>pogodbenih</w:t>
            </w:r>
            <w:proofErr w:type="spellEnd"/>
            <w:r>
              <w:rPr>
                <w:rFonts w:cs="Arial"/>
                <w:sz w:val="24"/>
              </w:rPr>
              <w:t xml:space="preserve"> </w:t>
            </w:r>
            <w:proofErr w:type="spellStart"/>
            <w:r>
              <w:rPr>
                <w:rFonts w:cs="Arial"/>
                <w:sz w:val="24"/>
              </w:rPr>
              <w:t>določilih</w:t>
            </w:r>
            <w:proofErr w:type="spellEnd"/>
            <w:r>
              <w:rPr>
                <w:rFonts w:cs="Arial"/>
                <w:sz w:val="24"/>
              </w:rPr>
              <w:t xml:space="preserve"> FIDIC (Bela </w:t>
            </w:r>
            <w:proofErr w:type="spellStart"/>
            <w:r>
              <w:rPr>
                <w:rFonts w:cs="Arial"/>
                <w:sz w:val="24"/>
              </w:rPr>
              <w:t>knjiga</w:t>
            </w:r>
            <w:proofErr w:type="spellEnd"/>
            <w:r>
              <w:rPr>
                <w:rFonts w:cs="Arial"/>
                <w:sz w:val="24"/>
              </w:rPr>
              <w:t xml:space="preserve">) in </w:t>
            </w:r>
            <w:proofErr w:type="spellStart"/>
            <w:r>
              <w:rPr>
                <w:rFonts w:cs="Arial"/>
                <w:sz w:val="24"/>
              </w:rPr>
              <w:t>nadzornika</w:t>
            </w:r>
            <w:proofErr w:type="spellEnd"/>
            <w:r>
              <w:rPr>
                <w:rFonts w:cs="Arial"/>
                <w:sz w:val="24"/>
              </w:rPr>
              <w:t xml:space="preserve"> po GZ v </w:t>
            </w:r>
            <w:proofErr w:type="spellStart"/>
            <w:r>
              <w:rPr>
                <w:rFonts w:cs="Arial"/>
                <w:sz w:val="24"/>
              </w:rPr>
              <w:t>sklopu</w:t>
            </w:r>
            <w:proofErr w:type="spellEnd"/>
            <w:r>
              <w:rPr>
                <w:rFonts w:cs="Arial"/>
                <w:sz w:val="24"/>
              </w:rPr>
              <w:t xml:space="preserve"> </w:t>
            </w:r>
            <w:proofErr w:type="spellStart"/>
            <w:r>
              <w:rPr>
                <w:rFonts w:cs="Arial"/>
                <w:sz w:val="24"/>
              </w:rPr>
              <w:t>operacije</w:t>
            </w:r>
            <w:proofErr w:type="spellEnd"/>
            <w:r>
              <w:rPr>
                <w:rFonts w:cs="Arial"/>
                <w:sz w:val="24"/>
              </w:rPr>
              <w:t xml:space="preserve"> »</w:t>
            </w:r>
            <w:proofErr w:type="spellStart"/>
            <w:r>
              <w:rPr>
                <w:rFonts w:cs="Arial"/>
                <w:sz w:val="24"/>
              </w:rPr>
              <w:t>Zagotovitev</w:t>
            </w:r>
            <w:proofErr w:type="spellEnd"/>
            <w:r>
              <w:rPr>
                <w:rFonts w:cs="Arial"/>
                <w:sz w:val="24"/>
              </w:rPr>
              <w:t xml:space="preserve"> </w:t>
            </w:r>
            <w:proofErr w:type="spellStart"/>
            <w:r>
              <w:rPr>
                <w:rFonts w:cs="Arial"/>
                <w:sz w:val="24"/>
              </w:rPr>
              <w:t>poplavne</w:t>
            </w:r>
            <w:proofErr w:type="spellEnd"/>
            <w:r>
              <w:rPr>
                <w:rFonts w:cs="Arial"/>
                <w:sz w:val="24"/>
              </w:rPr>
              <w:t xml:space="preserve"> </w:t>
            </w:r>
            <w:proofErr w:type="spellStart"/>
            <w:r>
              <w:rPr>
                <w:rFonts w:cs="Arial"/>
                <w:sz w:val="24"/>
              </w:rPr>
              <w:t>varnosti</w:t>
            </w:r>
            <w:proofErr w:type="spellEnd"/>
            <w:r>
              <w:rPr>
                <w:rFonts w:cs="Arial"/>
                <w:sz w:val="24"/>
              </w:rPr>
              <w:t xml:space="preserve"> </w:t>
            </w:r>
            <w:proofErr w:type="spellStart"/>
            <w:r>
              <w:rPr>
                <w:rFonts w:cs="Arial"/>
                <w:sz w:val="24"/>
              </w:rPr>
              <w:t>porečja</w:t>
            </w:r>
            <w:proofErr w:type="spellEnd"/>
            <w:r>
              <w:rPr>
                <w:rFonts w:cs="Arial"/>
                <w:sz w:val="24"/>
              </w:rPr>
              <w:t xml:space="preserve"> Drave – </w:t>
            </w:r>
            <w:proofErr w:type="spellStart"/>
            <w:r w:rsidR="00726594" w:rsidRPr="00726594">
              <w:rPr>
                <w:rFonts w:cs="Arial"/>
                <w:sz w:val="24"/>
              </w:rPr>
              <w:t>Območje</w:t>
            </w:r>
            <w:proofErr w:type="spellEnd"/>
            <w:r w:rsidR="00726594" w:rsidRPr="00726594">
              <w:rPr>
                <w:rFonts w:cs="Arial"/>
                <w:sz w:val="24"/>
              </w:rPr>
              <w:t xml:space="preserve"> </w:t>
            </w:r>
            <w:proofErr w:type="spellStart"/>
            <w:r w:rsidR="00726594" w:rsidRPr="00726594">
              <w:rPr>
                <w:rFonts w:cs="Arial"/>
                <w:sz w:val="24"/>
              </w:rPr>
              <w:t>Ptujske</w:t>
            </w:r>
            <w:proofErr w:type="spellEnd"/>
            <w:r w:rsidR="00726594" w:rsidRPr="00726594">
              <w:rPr>
                <w:rFonts w:cs="Arial"/>
                <w:sz w:val="24"/>
              </w:rPr>
              <w:t xml:space="preserve"> Drave</w:t>
            </w:r>
            <w:r>
              <w:rPr>
                <w:rFonts w:cs="Arial"/>
                <w:sz w:val="24"/>
              </w:rPr>
              <w:t>«</w:t>
            </w:r>
          </w:p>
        </w:tc>
      </w:tr>
      <w:tr w:rsidR="008A1723" w:rsidRPr="001E7405" w14:paraId="1C798FE2" w14:textId="77777777" w:rsidTr="00763DF5">
        <w:trPr>
          <w:trHeight w:val="557"/>
        </w:trPr>
        <w:tc>
          <w:tcPr>
            <w:tcW w:w="3964" w:type="dxa"/>
            <w:shd w:val="clear" w:color="auto" w:fill="D9E2F3"/>
            <w:vAlign w:val="center"/>
          </w:tcPr>
          <w:p w14:paraId="5D5C876F" w14:textId="77777777" w:rsidR="008A1723" w:rsidRPr="001E7405" w:rsidRDefault="008A1723" w:rsidP="00280B70">
            <w:pPr>
              <w:rPr>
                <w:rFonts w:cs="Arial"/>
                <w:sz w:val="24"/>
              </w:rPr>
            </w:pPr>
            <w:proofErr w:type="spellStart"/>
            <w:r w:rsidRPr="001E7405">
              <w:rPr>
                <w:rFonts w:cs="Arial"/>
                <w:sz w:val="24"/>
              </w:rPr>
              <w:t>Vrsta</w:t>
            </w:r>
            <w:proofErr w:type="spellEnd"/>
            <w:r w:rsidRPr="001E7405">
              <w:rPr>
                <w:rFonts w:cs="Arial"/>
                <w:sz w:val="24"/>
              </w:rPr>
              <w:t xml:space="preserve"> </w:t>
            </w:r>
            <w:proofErr w:type="spellStart"/>
            <w:r w:rsidRPr="001E7405">
              <w:rPr>
                <w:rFonts w:cs="Arial"/>
                <w:sz w:val="24"/>
              </w:rPr>
              <w:t>javnega</w:t>
            </w:r>
            <w:proofErr w:type="spellEnd"/>
            <w:r w:rsidRPr="001E7405">
              <w:rPr>
                <w:rFonts w:cs="Arial"/>
                <w:sz w:val="24"/>
              </w:rPr>
              <w:t xml:space="preserve"> </w:t>
            </w:r>
            <w:proofErr w:type="spellStart"/>
            <w:r w:rsidRPr="001E7405">
              <w:rPr>
                <w:rFonts w:cs="Arial"/>
                <w:sz w:val="24"/>
              </w:rPr>
              <w:t>naročila</w:t>
            </w:r>
            <w:proofErr w:type="spellEnd"/>
            <w:r w:rsidRPr="001E7405">
              <w:rPr>
                <w:rFonts w:cs="Arial"/>
                <w:sz w:val="24"/>
              </w:rPr>
              <w:t>:</w:t>
            </w:r>
          </w:p>
        </w:tc>
        <w:tc>
          <w:tcPr>
            <w:tcW w:w="5096" w:type="dxa"/>
            <w:shd w:val="clear" w:color="auto" w:fill="auto"/>
            <w:vAlign w:val="center"/>
          </w:tcPr>
          <w:p w14:paraId="2EFF8AB8" w14:textId="0694F682" w:rsidR="008A1723" w:rsidRPr="001E7405" w:rsidRDefault="008A1723" w:rsidP="008A1723">
            <w:pPr>
              <w:rPr>
                <w:rFonts w:cs="Arial"/>
                <w:sz w:val="24"/>
              </w:rPr>
            </w:pPr>
            <w:proofErr w:type="spellStart"/>
            <w:r w:rsidRPr="001E7405">
              <w:rPr>
                <w:rFonts w:cs="Arial"/>
                <w:sz w:val="24"/>
              </w:rPr>
              <w:t>Javno</w:t>
            </w:r>
            <w:proofErr w:type="spellEnd"/>
            <w:r w:rsidRPr="001E7405">
              <w:rPr>
                <w:rFonts w:cs="Arial"/>
                <w:sz w:val="24"/>
              </w:rPr>
              <w:t xml:space="preserve"> </w:t>
            </w:r>
            <w:proofErr w:type="spellStart"/>
            <w:r w:rsidRPr="001E7405">
              <w:rPr>
                <w:rFonts w:cs="Arial"/>
                <w:sz w:val="24"/>
              </w:rPr>
              <w:t>naročilo</w:t>
            </w:r>
            <w:proofErr w:type="spellEnd"/>
            <w:r w:rsidRPr="001E7405">
              <w:rPr>
                <w:rFonts w:cs="Arial"/>
                <w:sz w:val="24"/>
              </w:rPr>
              <w:t xml:space="preserve"> </w:t>
            </w:r>
            <w:proofErr w:type="spellStart"/>
            <w:r w:rsidRPr="001E7405">
              <w:rPr>
                <w:rFonts w:cs="Arial"/>
                <w:sz w:val="24"/>
              </w:rPr>
              <w:t>storitev</w:t>
            </w:r>
            <w:proofErr w:type="spellEnd"/>
          </w:p>
        </w:tc>
      </w:tr>
      <w:tr w:rsidR="008A1723" w:rsidRPr="001E7405" w14:paraId="5D4A2969" w14:textId="77777777" w:rsidTr="00763DF5">
        <w:trPr>
          <w:trHeight w:val="565"/>
        </w:trPr>
        <w:tc>
          <w:tcPr>
            <w:tcW w:w="3964" w:type="dxa"/>
            <w:shd w:val="clear" w:color="auto" w:fill="D9E2F3"/>
            <w:vAlign w:val="center"/>
          </w:tcPr>
          <w:p w14:paraId="7E919F2C" w14:textId="77777777" w:rsidR="008A1723" w:rsidRPr="001E7405" w:rsidRDefault="008A1723" w:rsidP="00280B70">
            <w:pPr>
              <w:rPr>
                <w:rFonts w:cs="Arial"/>
                <w:sz w:val="24"/>
              </w:rPr>
            </w:pPr>
            <w:proofErr w:type="spellStart"/>
            <w:r w:rsidRPr="001E7405">
              <w:rPr>
                <w:rFonts w:cs="Arial"/>
                <w:sz w:val="24"/>
              </w:rPr>
              <w:t>Postopek</w:t>
            </w:r>
            <w:proofErr w:type="spellEnd"/>
            <w:r w:rsidRPr="001E7405">
              <w:rPr>
                <w:rFonts w:cs="Arial"/>
                <w:sz w:val="24"/>
              </w:rPr>
              <w:t>:</w:t>
            </w:r>
          </w:p>
        </w:tc>
        <w:tc>
          <w:tcPr>
            <w:tcW w:w="5096" w:type="dxa"/>
            <w:shd w:val="clear" w:color="auto" w:fill="auto"/>
            <w:vAlign w:val="center"/>
          </w:tcPr>
          <w:p w14:paraId="476A8A58" w14:textId="46D3404C" w:rsidR="008A1723" w:rsidRPr="001E7405" w:rsidRDefault="008A1723" w:rsidP="008A1723">
            <w:pPr>
              <w:rPr>
                <w:rFonts w:cs="Arial"/>
                <w:sz w:val="24"/>
              </w:rPr>
            </w:pPr>
            <w:proofErr w:type="spellStart"/>
            <w:r w:rsidRPr="001E7405">
              <w:rPr>
                <w:rFonts w:cs="Arial"/>
                <w:sz w:val="24"/>
              </w:rPr>
              <w:t>Odprti</w:t>
            </w:r>
            <w:proofErr w:type="spellEnd"/>
            <w:r w:rsidRPr="001E7405">
              <w:rPr>
                <w:rFonts w:cs="Arial"/>
                <w:sz w:val="24"/>
              </w:rPr>
              <w:t xml:space="preserve"> </w:t>
            </w:r>
            <w:proofErr w:type="spellStart"/>
            <w:r w:rsidRPr="001E7405">
              <w:rPr>
                <w:rFonts w:cs="Arial"/>
                <w:sz w:val="24"/>
              </w:rPr>
              <w:t>postopek</w:t>
            </w:r>
            <w:proofErr w:type="spellEnd"/>
            <w:r w:rsidRPr="001E7405">
              <w:rPr>
                <w:rFonts w:cs="Arial"/>
                <w:sz w:val="24"/>
              </w:rPr>
              <w:t xml:space="preserve"> (40. </w:t>
            </w:r>
            <w:proofErr w:type="spellStart"/>
            <w:r w:rsidRPr="001E7405">
              <w:rPr>
                <w:rFonts w:cs="Arial"/>
                <w:sz w:val="24"/>
              </w:rPr>
              <w:t>člen</w:t>
            </w:r>
            <w:proofErr w:type="spellEnd"/>
            <w:r w:rsidRPr="001E7405">
              <w:rPr>
                <w:rFonts w:cs="Arial"/>
                <w:sz w:val="24"/>
              </w:rPr>
              <w:t xml:space="preserve"> ZJN-3)</w:t>
            </w:r>
          </w:p>
        </w:tc>
      </w:tr>
      <w:tr w:rsidR="00C34526" w:rsidRPr="001E7405" w14:paraId="00ECC829" w14:textId="77777777" w:rsidTr="00763DF5">
        <w:trPr>
          <w:trHeight w:val="597"/>
        </w:trPr>
        <w:tc>
          <w:tcPr>
            <w:tcW w:w="3964" w:type="dxa"/>
            <w:shd w:val="clear" w:color="auto" w:fill="D9E2F3"/>
            <w:vAlign w:val="center"/>
          </w:tcPr>
          <w:p w14:paraId="01237A03" w14:textId="77777777" w:rsidR="00C34526" w:rsidRPr="001E7405" w:rsidRDefault="00C34526" w:rsidP="00C34526">
            <w:pPr>
              <w:rPr>
                <w:rFonts w:cs="Arial"/>
                <w:sz w:val="24"/>
              </w:rPr>
            </w:pPr>
            <w:bookmarkStart w:id="0" w:name="_Hlk23863227"/>
            <w:proofErr w:type="spellStart"/>
            <w:r w:rsidRPr="001E7405">
              <w:rPr>
                <w:rFonts w:cs="Arial"/>
                <w:sz w:val="24"/>
              </w:rPr>
              <w:t>Oznaka</w:t>
            </w:r>
            <w:proofErr w:type="spellEnd"/>
            <w:r w:rsidRPr="001E7405">
              <w:rPr>
                <w:rFonts w:cs="Arial"/>
                <w:sz w:val="24"/>
              </w:rPr>
              <w:t xml:space="preserve"> </w:t>
            </w:r>
            <w:proofErr w:type="spellStart"/>
            <w:r w:rsidRPr="001E7405">
              <w:rPr>
                <w:rFonts w:cs="Arial"/>
                <w:sz w:val="24"/>
              </w:rPr>
              <w:t>javnega</w:t>
            </w:r>
            <w:proofErr w:type="spellEnd"/>
            <w:r w:rsidRPr="001E7405">
              <w:rPr>
                <w:rFonts w:cs="Arial"/>
                <w:sz w:val="24"/>
              </w:rPr>
              <w:t xml:space="preserve"> </w:t>
            </w:r>
            <w:proofErr w:type="spellStart"/>
            <w:r w:rsidRPr="001E7405">
              <w:rPr>
                <w:rFonts w:cs="Arial"/>
                <w:sz w:val="24"/>
              </w:rPr>
              <w:t>naročila</w:t>
            </w:r>
            <w:proofErr w:type="spellEnd"/>
            <w:r w:rsidRPr="001E7405">
              <w:rPr>
                <w:rFonts w:cs="Arial"/>
                <w:sz w:val="24"/>
              </w:rPr>
              <w:t>:</w:t>
            </w:r>
          </w:p>
        </w:tc>
        <w:tc>
          <w:tcPr>
            <w:tcW w:w="5096" w:type="dxa"/>
            <w:shd w:val="clear" w:color="auto" w:fill="auto"/>
            <w:vAlign w:val="center"/>
          </w:tcPr>
          <w:p w14:paraId="490C88E6" w14:textId="032269FF" w:rsidR="00C34526" w:rsidRPr="00726594" w:rsidRDefault="001E344B" w:rsidP="00C34526">
            <w:pPr>
              <w:rPr>
                <w:rFonts w:cs="Arial"/>
                <w:sz w:val="24"/>
                <w:highlight w:val="yellow"/>
              </w:rPr>
            </w:pPr>
            <w:r w:rsidRPr="001E344B">
              <w:rPr>
                <w:rFonts w:cs="Arial"/>
                <w:sz w:val="24"/>
                <w:lang w:val="sl-SI"/>
              </w:rPr>
              <w:t>43019-29/2021</w:t>
            </w:r>
          </w:p>
        </w:tc>
      </w:tr>
      <w:tr w:rsidR="00C34526" w:rsidRPr="001E7405" w14:paraId="47B1CF4A" w14:textId="77777777" w:rsidTr="00763DF5">
        <w:trPr>
          <w:trHeight w:val="402"/>
        </w:trPr>
        <w:tc>
          <w:tcPr>
            <w:tcW w:w="3964" w:type="dxa"/>
            <w:shd w:val="clear" w:color="auto" w:fill="D9E2F3"/>
            <w:vAlign w:val="center"/>
          </w:tcPr>
          <w:p w14:paraId="16C77B5A" w14:textId="179E417E" w:rsidR="00C34526" w:rsidRPr="001E7405" w:rsidRDefault="00763DF5" w:rsidP="00C34526">
            <w:pPr>
              <w:rPr>
                <w:rFonts w:cs="Arial"/>
                <w:sz w:val="24"/>
              </w:rPr>
            </w:pPr>
            <w:r w:rsidRPr="00703EDC">
              <w:rPr>
                <w:rFonts w:cs="Arial"/>
                <w:sz w:val="24"/>
                <w:lang w:val="sl-SI"/>
              </w:rPr>
              <w:t>Datum:</w:t>
            </w:r>
          </w:p>
        </w:tc>
        <w:tc>
          <w:tcPr>
            <w:tcW w:w="5096" w:type="dxa"/>
            <w:shd w:val="clear" w:color="auto" w:fill="auto"/>
            <w:vAlign w:val="center"/>
          </w:tcPr>
          <w:p w14:paraId="7DD3F6D9" w14:textId="1A841CB8" w:rsidR="00C34526" w:rsidRPr="004E6A27" w:rsidRDefault="000E11CA" w:rsidP="00C34526">
            <w:pPr>
              <w:rPr>
                <w:rFonts w:cs="Arial"/>
                <w:sz w:val="24"/>
              </w:rPr>
            </w:pPr>
            <w:r>
              <w:rPr>
                <w:rFonts w:cs="Arial"/>
                <w:color w:val="000000"/>
                <w:sz w:val="24"/>
                <w:szCs w:val="32"/>
                <w:lang w:val="sl-SI"/>
              </w:rPr>
              <w:t>08. 07. 2021</w:t>
            </w:r>
          </w:p>
        </w:tc>
      </w:tr>
      <w:bookmarkEnd w:id="0"/>
    </w:tbl>
    <w:p w14:paraId="51C8B0C7" w14:textId="77777777" w:rsidR="009C3805" w:rsidRPr="00E82DE8" w:rsidRDefault="009C3805" w:rsidP="009C3805">
      <w:pPr>
        <w:spacing w:line="240" w:lineRule="auto"/>
        <w:rPr>
          <w:rFonts w:cs="Arial"/>
          <w:b/>
          <w:sz w:val="24"/>
          <w:lang w:val="sl-SI"/>
        </w:rPr>
      </w:pPr>
      <w:r w:rsidRPr="00E82DE8">
        <w:rPr>
          <w:rFonts w:cs="Arial"/>
          <w:sz w:val="24"/>
          <w:lang w:val="sl-SI"/>
        </w:rPr>
        <w:br w:type="page"/>
      </w:r>
    </w:p>
    <w:p w14:paraId="1B32B5D6" w14:textId="77777777" w:rsidR="009C3805" w:rsidRPr="00E82DE8" w:rsidRDefault="009C3805" w:rsidP="009C3805">
      <w:pPr>
        <w:pStyle w:val="GLAVA0"/>
        <w:spacing w:line="240" w:lineRule="auto"/>
        <w:rPr>
          <w:rFonts w:ascii="Arial" w:hAnsi="Arial"/>
          <w:sz w:val="24"/>
          <w:szCs w:val="24"/>
        </w:rPr>
      </w:pPr>
    </w:p>
    <w:p w14:paraId="037689AB" w14:textId="77777777" w:rsidR="009C3805" w:rsidRPr="00E82DE8" w:rsidRDefault="009C3805" w:rsidP="009C3805">
      <w:pPr>
        <w:pStyle w:val="GLAVA0"/>
        <w:spacing w:line="240" w:lineRule="auto"/>
        <w:rPr>
          <w:rFonts w:ascii="Arial" w:hAnsi="Arial"/>
          <w:sz w:val="24"/>
          <w:szCs w:val="24"/>
        </w:rPr>
      </w:pPr>
    </w:p>
    <w:p w14:paraId="758C1E10" w14:textId="77777777" w:rsidR="009C3805" w:rsidRPr="00E82DE8" w:rsidRDefault="009C3805" w:rsidP="009C3805">
      <w:pPr>
        <w:pStyle w:val="GLAVA0"/>
        <w:spacing w:line="240" w:lineRule="auto"/>
        <w:rPr>
          <w:rFonts w:ascii="Arial" w:hAnsi="Arial"/>
          <w:sz w:val="24"/>
          <w:szCs w:val="24"/>
        </w:rPr>
      </w:pPr>
    </w:p>
    <w:p w14:paraId="1B6A4DD1" w14:textId="77777777" w:rsidR="009C3805" w:rsidRPr="00E82DE8" w:rsidRDefault="009C3805" w:rsidP="009C3805">
      <w:pPr>
        <w:pStyle w:val="GLAVA0"/>
        <w:spacing w:line="240" w:lineRule="auto"/>
        <w:rPr>
          <w:rFonts w:ascii="Arial" w:hAnsi="Arial"/>
          <w:sz w:val="24"/>
          <w:szCs w:val="24"/>
        </w:rPr>
      </w:pPr>
    </w:p>
    <w:p w14:paraId="58380418" w14:textId="77777777" w:rsidR="009C3805" w:rsidRPr="00E82DE8" w:rsidRDefault="009C3805" w:rsidP="009C3805">
      <w:pPr>
        <w:pStyle w:val="GLAVA0"/>
        <w:spacing w:line="240" w:lineRule="auto"/>
        <w:rPr>
          <w:rFonts w:ascii="Arial" w:hAnsi="Arial"/>
          <w:sz w:val="24"/>
          <w:szCs w:val="24"/>
        </w:rPr>
      </w:pPr>
    </w:p>
    <w:p w14:paraId="7801FD42" w14:textId="77777777" w:rsidR="009C3805" w:rsidRPr="00E82DE8" w:rsidRDefault="009C3805" w:rsidP="009C3805">
      <w:pPr>
        <w:pStyle w:val="GLAVA0"/>
        <w:spacing w:line="240" w:lineRule="auto"/>
        <w:rPr>
          <w:rFonts w:ascii="Arial" w:hAnsi="Arial"/>
          <w:sz w:val="24"/>
          <w:szCs w:val="24"/>
        </w:rPr>
      </w:pPr>
      <w:r w:rsidRPr="00E82DE8">
        <w:rPr>
          <w:rFonts w:ascii="Arial" w:hAnsi="Arial"/>
          <w:sz w:val="24"/>
          <w:szCs w:val="24"/>
        </w:rPr>
        <w:t>OBRAZCI ZA SESTAVO PONUDBE</w:t>
      </w:r>
    </w:p>
    <w:p w14:paraId="7F5DC66F" w14:textId="77777777" w:rsidR="009C3805" w:rsidRPr="00E82DE8" w:rsidRDefault="009C3805" w:rsidP="009C3805">
      <w:pPr>
        <w:pStyle w:val="GLAVA0"/>
        <w:spacing w:line="240" w:lineRule="auto"/>
        <w:rPr>
          <w:rFonts w:ascii="Arial" w:hAnsi="Arial"/>
          <w:sz w:val="24"/>
          <w:szCs w:val="24"/>
        </w:rPr>
      </w:pPr>
    </w:p>
    <w:p w14:paraId="4B927B19" w14:textId="77777777" w:rsidR="009C3805" w:rsidRPr="00E82DE8" w:rsidRDefault="009C3805" w:rsidP="009C3805">
      <w:pPr>
        <w:spacing w:line="240" w:lineRule="auto"/>
        <w:rPr>
          <w:rFonts w:cs="Arial"/>
          <w:b/>
          <w:sz w:val="24"/>
          <w:lang w:val="sl-SI"/>
        </w:rPr>
      </w:pPr>
    </w:p>
    <w:p w14:paraId="4D8941C7" w14:textId="77777777" w:rsidR="009C3805" w:rsidRPr="00E82DE8" w:rsidRDefault="009C3805" w:rsidP="009C3805">
      <w:pPr>
        <w:spacing w:line="240" w:lineRule="auto"/>
        <w:rPr>
          <w:rFonts w:cs="Arial"/>
          <w:b/>
          <w:szCs w:val="20"/>
          <w:lang w:val="sl-SI"/>
        </w:rPr>
      </w:pPr>
      <w:r w:rsidRPr="00E82DE8">
        <w:rPr>
          <w:rFonts w:cs="Arial"/>
          <w:b/>
          <w:szCs w:val="20"/>
          <w:lang w:val="sl-SI"/>
        </w:rPr>
        <w:t>VSEBINA</w:t>
      </w:r>
    </w:p>
    <w:p w14:paraId="25AD4503" w14:textId="77777777" w:rsidR="009C3805" w:rsidRPr="00E82DE8" w:rsidRDefault="009C3805" w:rsidP="009C3805">
      <w:pPr>
        <w:tabs>
          <w:tab w:val="left" w:pos="1800"/>
        </w:tabs>
        <w:spacing w:line="240" w:lineRule="auto"/>
        <w:jc w:val="both"/>
        <w:rPr>
          <w:rFonts w:cs="Arial"/>
          <w:i/>
          <w:szCs w:val="20"/>
          <w:lang w:val="sl-SI"/>
        </w:rPr>
      </w:pPr>
    </w:p>
    <w:p w14:paraId="033D5624" w14:textId="77777777" w:rsidR="009C3805" w:rsidRPr="00E82DE8" w:rsidRDefault="009C3805" w:rsidP="009C3805">
      <w:pPr>
        <w:tabs>
          <w:tab w:val="left" w:pos="720"/>
          <w:tab w:val="left" w:pos="1800"/>
        </w:tabs>
        <w:spacing w:line="240" w:lineRule="auto"/>
        <w:jc w:val="both"/>
        <w:rPr>
          <w:rFonts w:cs="Arial"/>
          <w:b/>
          <w:szCs w:val="20"/>
          <w:lang w:val="sl-SI"/>
        </w:rPr>
      </w:pPr>
    </w:p>
    <w:p w14:paraId="631E5295" w14:textId="77777777" w:rsidR="009C3805" w:rsidRPr="00E82DE8" w:rsidRDefault="009C3805" w:rsidP="009C3805">
      <w:pPr>
        <w:tabs>
          <w:tab w:val="left" w:pos="720"/>
          <w:tab w:val="left" w:pos="1800"/>
        </w:tabs>
        <w:spacing w:line="240" w:lineRule="auto"/>
        <w:jc w:val="both"/>
        <w:rPr>
          <w:rFonts w:cs="Arial"/>
          <w:b/>
          <w:szCs w:val="20"/>
          <w:lang w:val="sl-SI"/>
        </w:rPr>
      </w:pPr>
      <w:r w:rsidRPr="00E82DE8">
        <w:rPr>
          <w:rFonts w:cs="Arial"/>
          <w:b/>
          <w:szCs w:val="20"/>
          <w:lang w:val="sl-SI"/>
        </w:rPr>
        <w:t>OBRAZCI</w:t>
      </w:r>
    </w:p>
    <w:p w14:paraId="1D52FE1E" w14:textId="77777777" w:rsidR="009C3805" w:rsidRPr="00E82DE8" w:rsidRDefault="009C3805" w:rsidP="009C3805">
      <w:pPr>
        <w:tabs>
          <w:tab w:val="left" w:pos="720"/>
          <w:tab w:val="left" w:pos="1800"/>
        </w:tabs>
        <w:spacing w:line="240" w:lineRule="auto"/>
        <w:jc w:val="both"/>
        <w:rPr>
          <w:rFonts w:cs="Arial"/>
          <w:szCs w:val="20"/>
          <w:lang w:val="sl-SI"/>
        </w:rPr>
      </w:pPr>
    </w:p>
    <w:p w14:paraId="13EB832B" w14:textId="535ADDD3" w:rsidR="009C3805" w:rsidRPr="00E82DE8" w:rsidRDefault="009C3805" w:rsidP="009C3805">
      <w:pPr>
        <w:pStyle w:val="GLAVA0"/>
        <w:jc w:val="left"/>
        <w:rPr>
          <w:rFonts w:ascii="Arial" w:hAnsi="Arial"/>
          <w:sz w:val="20"/>
          <w:szCs w:val="20"/>
        </w:rPr>
      </w:pPr>
      <w:bookmarkStart w:id="1" w:name="_Toc500250939"/>
      <w:bookmarkStart w:id="2" w:name="_Toc503177048"/>
      <w:bookmarkStart w:id="3" w:name="_Toc503434206"/>
      <w:bookmarkStart w:id="4" w:name="_Toc503434612"/>
      <w:r w:rsidRPr="00E82DE8">
        <w:rPr>
          <w:rFonts w:ascii="Arial" w:hAnsi="Arial"/>
          <w:sz w:val="20"/>
          <w:szCs w:val="20"/>
        </w:rPr>
        <w:t>Obrazec 1:</w:t>
      </w:r>
      <w:r w:rsidRPr="00E82DE8">
        <w:rPr>
          <w:rFonts w:ascii="Arial" w:hAnsi="Arial"/>
          <w:sz w:val="20"/>
          <w:szCs w:val="20"/>
        </w:rPr>
        <w:tab/>
      </w:r>
      <w:bookmarkEnd w:id="1"/>
      <w:bookmarkEnd w:id="2"/>
      <w:bookmarkEnd w:id="3"/>
      <w:bookmarkEnd w:id="4"/>
      <w:r w:rsidR="004A519F">
        <w:rPr>
          <w:rFonts w:ascii="Arial" w:hAnsi="Arial"/>
          <w:sz w:val="20"/>
          <w:szCs w:val="20"/>
        </w:rPr>
        <w:t>Ponudba</w:t>
      </w:r>
    </w:p>
    <w:p w14:paraId="08D08082" w14:textId="01B9CC5E" w:rsidR="009C3805" w:rsidRPr="00E82DE8" w:rsidRDefault="009C3805" w:rsidP="009C3805">
      <w:pPr>
        <w:pStyle w:val="GLAVA0"/>
        <w:jc w:val="left"/>
        <w:rPr>
          <w:rFonts w:ascii="Arial" w:hAnsi="Arial"/>
          <w:sz w:val="20"/>
          <w:szCs w:val="20"/>
        </w:rPr>
      </w:pPr>
      <w:bookmarkStart w:id="5" w:name="_Toc500250940"/>
      <w:bookmarkStart w:id="6" w:name="_Toc503177049"/>
      <w:bookmarkStart w:id="7" w:name="_Toc503434207"/>
      <w:bookmarkStart w:id="8" w:name="_Toc503434613"/>
      <w:r w:rsidRPr="00E82DE8">
        <w:rPr>
          <w:rFonts w:ascii="Arial" w:hAnsi="Arial"/>
          <w:sz w:val="20"/>
          <w:szCs w:val="20"/>
        </w:rPr>
        <w:t xml:space="preserve">Obrazec </w:t>
      </w:r>
      <w:r w:rsidR="004A519F">
        <w:rPr>
          <w:rFonts w:ascii="Arial" w:hAnsi="Arial"/>
          <w:sz w:val="20"/>
          <w:szCs w:val="20"/>
        </w:rPr>
        <w:t>2</w:t>
      </w:r>
      <w:r w:rsidRPr="00E82DE8">
        <w:rPr>
          <w:rFonts w:ascii="Arial" w:hAnsi="Arial"/>
          <w:sz w:val="20"/>
          <w:szCs w:val="20"/>
        </w:rPr>
        <w:t xml:space="preserve">: </w:t>
      </w:r>
      <w:r w:rsidRPr="00E82DE8">
        <w:rPr>
          <w:rFonts w:ascii="Arial" w:hAnsi="Arial"/>
          <w:sz w:val="20"/>
          <w:szCs w:val="20"/>
        </w:rPr>
        <w:tab/>
        <w:t>Skupina ponudnikov / Joint venture</w:t>
      </w:r>
      <w:bookmarkEnd w:id="5"/>
      <w:bookmarkEnd w:id="6"/>
      <w:bookmarkEnd w:id="7"/>
      <w:bookmarkEnd w:id="8"/>
    </w:p>
    <w:p w14:paraId="41DEB2AC" w14:textId="284CDBA3" w:rsidR="009C3805" w:rsidRPr="00E82DE8" w:rsidRDefault="009C3805" w:rsidP="009C3805">
      <w:pPr>
        <w:pStyle w:val="GLAVA0"/>
        <w:jc w:val="left"/>
        <w:rPr>
          <w:rFonts w:ascii="Arial" w:hAnsi="Arial"/>
          <w:sz w:val="20"/>
          <w:szCs w:val="20"/>
        </w:rPr>
      </w:pPr>
      <w:bookmarkStart w:id="9" w:name="_Toc500250941"/>
      <w:bookmarkStart w:id="10" w:name="_Toc503177050"/>
      <w:bookmarkStart w:id="11" w:name="_Toc503434208"/>
      <w:bookmarkStart w:id="12" w:name="_Toc503434614"/>
      <w:r w:rsidRPr="00E82DE8">
        <w:rPr>
          <w:rFonts w:ascii="Arial" w:hAnsi="Arial"/>
          <w:sz w:val="20"/>
          <w:szCs w:val="20"/>
        </w:rPr>
        <w:t xml:space="preserve">Obrazec </w:t>
      </w:r>
      <w:r w:rsidR="004A519F">
        <w:rPr>
          <w:rFonts w:ascii="Arial" w:hAnsi="Arial"/>
          <w:sz w:val="20"/>
          <w:szCs w:val="20"/>
        </w:rPr>
        <w:t>3</w:t>
      </w:r>
      <w:r w:rsidRPr="00E82DE8">
        <w:rPr>
          <w:rFonts w:ascii="Arial" w:hAnsi="Arial"/>
          <w:sz w:val="20"/>
          <w:szCs w:val="20"/>
        </w:rPr>
        <w:t xml:space="preserve">: </w:t>
      </w:r>
      <w:r w:rsidRPr="00E82DE8">
        <w:rPr>
          <w:rFonts w:ascii="Arial" w:hAnsi="Arial"/>
          <w:sz w:val="20"/>
          <w:szCs w:val="20"/>
        </w:rPr>
        <w:tab/>
        <w:t>Spisek imenovanih podizvajalcev</w:t>
      </w:r>
      <w:bookmarkEnd w:id="9"/>
      <w:bookmarkEnd w:id="10"/>
      <w:bookmarkEnd w:id="11"/>
      <w:bookmarkEnd w:id="12"/>
    </w:p>
    <w:p w14:paraId="17795A36" w14:textId="44FD01D9" w:rsidR="009C3805" w:rsidRPr="00E82DE8" w:rsidRDefault="009C3805" w:rsidP="009C3805">
      <w:pPr>
        <w:pStyle w:val="GLAVA0"/>
        <w:jc w:val="left"/>
        <w:rPr>
          <w:rFonts w:ascii="Arial" w:hAnsi="Arial"/>
          <w:sz w:val="20"/>
          <w:szCs w:val="20"/>
        </w:rPr>
      </w:pPr>
      <w:bookmarkStart w:id="13" w:name="_Toc500250942"/>
      <w:bookmarkStart w:id="14" w:name="_Toc503177051"/>
      <w:bookmarkStart w:id="15" w:name="_Toc503434209"/>
      <w:bookmarkStart w:id="16" w:name="_Toc503434615"/>
      <w:r w:rsidRPr="00E82DE8">
        <w:rPr>
          <w:rFonts w:ascii="Arial" w:hAnsi="Arial"/>
          <w:sz w:val="20"/>
          <w:szCs w:val="20"/>
        </w:rPr>
        <w:t xml:space="preserve">Obrazec </w:t>
      </w:r>
      <w:r w:rsidR="004A519F">
        <w:rPr>
          <w:rFonts w:ascii="Arial" w:hAnsi="Arial"/>
          <w:sz w:val="20"/>
          <w:szCs w:val="20"/>
        </w:rPr>
        <w:t>4</w:t>
      </w:r>
      <w:r w:rsidRPr="00E82DE8">
        <w:rPr>
          <w:rFonts w:ascii="Arial" w:hAnsi="Arial"/>
          <w:sz w:val="20"/>
          <w:szCs w:val="20"/>
        </w:rPr>
        <w:t xml:space="preserve">: </w:t>
      </w:r>
      <w:r w:rsidRPr="00E82DE8">
        <w:rPr>
          <w:rFonts w:ascii="Arial" w:hAnsi="Arial"/>
          <w:sz w:val="20"/>
          <w:szCs w:val="20"/>
        </w:rPr>
        <w:tab/>
      </w:r>
      <w:bookmarkEnd w:id="13"/>
      <w:bookmarkEnd w:id="14"/>
      <w:bookmarkEnd w:id="15"/>
      <w:bookmarkEnd w:id="16"/>
      <w:r w:rsidR="00BF647F" w:rsidRPr="00E82DE8">
        <w:rPr>
          <w:rFonts w:ascii="Arial" w:hAnsi="Arial"/>
          <w:sz w:val="20"/>
          <w:szCs w:val="20"/>
        </w:rPr>
        <w:t>Vzorec zavarovanja</w:t>
      </w:r>
      <w:r w:rsidRPr="00E82DE8">
        <w:rPr>
          <w:rFonts w:ascii="Arial" w:hAnsi="Arial"/>
          <w:sz w:val="20"/>
          <w:szCs w:val="20"/>
        </w:rPr>
        <w:t xml:space="preserve"> za resnost ponudbe</w:t>
      </w:r>
    </w:p>
    <w:p w14:paraId="25868869" w14:textId="68FB9289" w:rsidR="009C3805" w:rsidRPr="00E82DE8" w:rsidRDefault="009C3805" w:rsidP="009C3805">
      <w:pPr>
        <w:pStyle w:val="GLAVA0"/>
        <w:jc w:val="left"/>
        <w:rPr>
          <w:rFonts w:ascii="Arial" w:hAnsi="Arial"/>
          <w:sz w:val="20"/>
          <w:szCs w:val="20"/>
        </w:rPr>
      </w:pPr>
      <w:bookmarkStart w:id="17" w:name="_Toc500250943"/>
      <w:bookmarkStart w:id="18" w:name="_Toc503177052"/>
      <w:bookmarkStart w:id="19" w:name="_Toc503434210"/>
      <w:bookmarkStart w:id="20" w:name="_Toc503434616"/>
      <w:r w:rsidRPr="00E82DE8">
        <w:rPr>
          <w:rFonts w:ascii="Arial" w:hAnsi="Arial"/>
          <w:sz w:val="20"/>
          <w:szCs w:val="20"/>
        </w:rPr>
        <w:t xml:space="preserve">Obrazec </w:t>
      </w:r>
      <w:r w:rsidR="004A519F">
        <w:rPr>
          <w:rFonts w:ascii="Arial" w:hAnsi="Arial"/>
          <w:sz w:val="20"/>
          <w:szCs w:val="20"/>
        </w:rPr>
        <w:t>5</w:t>
      </w:r>
      <w:r w:rsidRPr="00E82DE8">
        <w:rPr>
          <w:rFonts w:ascii="Arial" w:hAnsi="Arial"/>
          <w:sz w:val="20"/>
          <w:szCs w:val="20"/>
        </w:rPr>
        <w:t xml:space="preserve">: </w:t>
      </w:r>
      <w:r w:rsidRPr="00E82DE8">
        <w:rPr>
          <w:rFonts w:ascii="Arial" w:hAnsi="Arial"/>
          <w:sz w:val="20"/>
          <w:szCs w:val="20"/>
        </w:rPr>
        <w:tab/>
        <w:t>Vzorec garancije za dobro izvedbo pogodbenih obveznosti</w:t>
      </w:r>
      <w:bookmarkEnd w:id="17"/>
      <w:bookmarkEnd w:id="18"/>
      <w:bookmarkEnd w:id="19"/>
      <w:bookmarkEnd w:id="20"/>
    </w:p>
    <w:p w14:paraId="352BDFDD" w14:textId="5958CA64" w:rsidR="009C3805" w:rsidRPr="00E82DE8" w:rsidRDefault="009C3805" w:rsidP="009C3805">
      <w:pPr>
        <w:pStyle w:val="GLAVA0"/>
        <w:jc w:val="left"/>
        <w:rPr>
          <w:rFonts w:ascii="Arial" w:hAnsi="Arial"/>
          <w:sz w:val="20"/>
          <w:szCs w:val="20"/>
        </w:rPr>
      </w:pPr>
      <w:bookmarkStart w:id="21" w:name="_Toc500250944"/>
      <w:bookmarkStart w:id="22" w:name="_Toc503177053"/>
      <w:bookmarkStart w:id="23" w:name="_Toc503434211"/>
      <w:bookmarkStart w:id="24" w:name="_Toc503434617"/>
      <w:r w:rsidRPr="00E82DE8">
        <w:rPr>
          <w:rFonts w:ascii="Arial" w:hAnsi="Arial"/>
          <w:sz w:val="20"/>
          <w:szCs w:val="20"/>
        </w:rPr>
        <w:t xml:space="preserve">Obrazec </w:t>
      </w:r>
      <w:r w:rsidR="004A519F">
        <w:rPr>
          <w:rFonts w:ascii="Arial" w:hAnsi="Arial"/>
          <w:sz w:val="20"/>
          <w:szCs w:val="20"/>
        </w:rPr>
        <w:t>6</w:t>
      </w:r>
      <w:r w:rsidRPr="00E82DE8">
        <w:rPr>
          <w:rFonts w:ascii="Arial" w:hAnsi="Arial"/>
          <w:sz w:val="20"/>
          <w:szCs w:val="20"/>
        </w:rPr>
        <w:t xml:space="preserve">: </w:t>
      </w:r>
      <w:r w:rsidRPr="00E82DE8">
        <w:rPr>
          <w:rFonts w:ascii="Arial" w:hAnsi="Arial"/>
          <w:sz w:val="20"/>
          <w:szCs w:val="20"/>
        </w:rPr>
        <w:tab/>
      </w:r>
      <w:r w:rsidR="00EE464B" w:rsidRPr="00E82DE8">
        <w:rPr>
          <w:rFonts w:ascii="Arial" w:hAnsi="Arial"/>
          <w:sz w:val="20"/>
          <w:szCs w:val="20"/>
        </w:rPr>
        <w:t>Ključno osebje, ki bo zaposleno po pogodbi</w:t>
      </w:r>
      <w:bookmarkEnd w:id="21"/>
      <w:bookmarkEnd w:id="22"/>
      <w:bookmarkEnd w:id="23"/>
      <w:bookmarkEnd w:id="24"/>
    </w:p>
    <w:p w14:paraId="6F37F235" w14:textId="44CF26DA" w:rsidR="009C3805" w:rsidRPr="00E82DE8" w:rsidRDefault="009C3805" w:rsidP="009C3805">
      <w:pPr>
        <w:pStyle w:val="GLAVA0"/>
        <w:jc w:val="left"/>
        <w:rPr>
          <w:rFonts w:ascii="Arial" w:hAnsi="Arial"/>
          <w:sz w:val="20"/>
          <w:szCs w:val="20"/>
        </w:rPr>
      </w:pPr>
      <w:bookmarkStart w:id="25" w:name="_Toc500250945"/>
      <w:bookmarkStart w:id="26" w:name="_Toc503177054"/>
      <w:bookmarkStart w:id="27" w:name="_Toc503434212"/>
      <w:bookmarkStart w:id="28" w:name="_Toc503434618"/>
      <w:r w:rsidRPr="00E82DE8">
        <w:rPr>
          <w:rFonts w:ascii="Arial" w:hAnsi="Arial"/>
          <w:sz w:val="20"/>
          <w:szCs w:val="20"/>
        </w:rPr>
        <w:t xml:space="preserve">Obrazec </w:t>
      </w:r>
      <w:r w:rsidR="004A519F">
        <w:rPr>
          <w:rFonts w:ascii="Arial" w:hAnsi="Arial"/>
          <w:sz w:val="20"/>
          <w:szCs w:val="20"/>
        </w:rPr>
        <w:t>7</w:t>
      </w:r>
      <w:r w:rsidRPr="00E82DE8">
        <w:rPr>
          <w:rFonts w:ascii="Arial" w:hAnsi="Arial"/>
          <w:sz w:val="20"/>
          <w:szCs w:val="20"/>
        </w:rPr>
        <w:t xml:space="preserve">: </w:t>
      </w:r>
      <w:r w:rsidRPr="00E82DE8">
        <w:rPr>
          <w:rFonts w:ascii="Arial" w:hAnsi="Arial"/>
          <w:sz w:val="20"/>
          <w:szCs w:val="20"/>
        </w:rPr>
        <w:tab/>
      </w:r>
      <w:r w:rsidR="00EE464B" w:rsidRPr="00E82DE8">
        <w:rPr>
          <w:rFonts w:ascii="Arial" w:hAnsi="Arial"/>
          <w:sz w:val="20"/>
          <w:szCs w:val="20"/>
        </w:rPr>
        <w:t>Merila</w:t>
      </w:r>
      <w:bookmarkEnd w:id="25"/>
      <w:bookmarkEnd w:id="26"/>
      <w:bookmarkEnd w:id="27"/>
      <w:bookmarkEnd w:id="28"/>
    </w:p>
    <w:p w14:paraId="5053BBB0" w14:textId="5A124206" w:rsidR="009C3805" w:rsidRPr="00E82DE8" w:rsidRDefault="009C3805" w:rsidP="009C3805">
      <w:pPr>
        <w:pStyle w:val="GLAVA0"/>
        <w:jc w:val="left"/>
        <w:rPr>
          <w:rFonts w:ascii="Arial" w:hAnsi="Arial"/>
          <w:sz w:val="20"/>
          <w:szCs w:val="20"/>
        </w:rPr>
      </w:pPr>
      <w:bookmarkStart w:id="29" w:name="_Toc503177055"/>
      <w:bookmarkStart w:id="30" w:name="_Toc503434213"/>
      <w:bookmarkStart w:id="31" w:name="_Toc503434619"/>
      <w:bookmarkStart w:id="32" w:name="_Toc500250946"/>
      <w:r w:rsidRPr="00E82DE8">
        <w:rPr>
          <w:rFonts w:ascii="Arial" w:hAnsi="Arial"/>
          <w:sz w:val="20"/>
          <w:szCs w:val="20"/>
        </w:rPr>
        <w:t xml:space="preserve">Obrazec </w:t>
      </w:r>
      <w:r w:rsidR="004A519F">
        <w:rPr>
          <w:rFonts w:ascii="Arial" w:hAnsi="Arial"/>
          <w:sz w:val="20"/>
          <w:szCs w:val="20"/>
        </w:rPr>
        <w:t>8</w:t>
      </w:r>
      <w:r w:rsidRPr="00E82DE8">
        <w:rPr>
          <w:rFonts w:ascii="Arial" w:hAnsi="Arial"/>
          <w:sz w:val="20"/>
          <w:szCs w:val="20"/>
        </w:rPr>
        <w:t>:</w:t>
      </w:r>
      <w:r w:rsidRPr="00E82DE8">
        <w:rPr>
          <w:rFonts w:ascii="Arial" w:hAnsi="Arial"/>
          <w:sz w:val="20"/>
          <w:szCs w:val="20"/>
        </w:rPr>
        <w:tab/>
      </w:r>
      <w:bookmarkEnd w:id="29"/>
      <w:bookmarkEnd w:id="30"/>
      <w:bookmarkEnd w:id="31"/>
      <w:r w:rsidR="00BC67B6">
        <w:rPr>
          <w:rFonts w:ascii="Arial" w:hAnsi="Arial"/>
          <w:sz w:val="20"/>
          <w:szCs w:val="20"/>
        </w:rPr>
        <w:t>Referenčno potrdilo</w:t>
      </w:r>
    </w:p>
    <w:bookmarkEnd w:id="32"/>
    <w:p w14:paraId="37542016"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315FBAF8"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409480CE"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r w:rsidRPr="00E82DE8">
        <w:rPr>
          <w:rFonts w:cs="Arial"/>
          <w:b/>
          <w:szCs w:val="20"/>
          <w:lang w:val="sl-SI"/>
        </w:rPr>
        <w:t>IZJAVE</w:t>
      </w:r>
    </w:p>
    <w:p w14:paraId="1C1E27F8" w14:textId="77777777" w:rsidR="009C3805" w:rsidRPr="00E82DE8" w:rsidRDefault="009C3805" w:rsidP="009C3805">
      <w:pPr>
        <w:tabs>
          <w:tab w:val="left" w:pos="720"/>
          <w:tab w:val="left" w:pos="1440"/>
          <w:tab w:val="left" w:pos="1800"/>
        </w:tabs>
        <w:spacing w:line="240" w:lineRule="auto"/>
        <w:jc w:val="both"/>
        <w:rPr>
          <w:rFonts w:cs="Arial"/>
          <w:b/>
          <w:szCs w:val="20"/>
          <w:lang w:val="sl-SI"/>
        </w:rPr>
      </w:pPr>
    </w:p>
    <w:p w14:paraId="4BF0135C" w14:textId="7F7D0DBD" w:rsidR="009C3805" w:rsidRDefault="009C3805" w:rsidP="009C3805">
      <w:pPr>
        <w:pStyle w:val="GLAVA0"/>
        <w:jc w:val="left"/>
        <w:rPr>
          <w:rFonts w:ascii="Arial" w:hAnsi="Arial"/>
          <w:sz w:val="20"/>
          <w:szCs w:val="20"/>
        </w:rPr>
      </w:pPr>
      <w:bookmarkStart w:id="33" w:name="_Toc500250947"/>
      <w:bookmarkStart w:id="34" w:name="_Toc503177057"/>
      <w:bookmarkStart w:id="35" w:name="_Toc503434215"/>
      <w:bookmarkStart w:id="36" w:name="_Toc503434621"/>
      <w:r w:rsidRPr="00E82DE8">
        <w:rPr>
          <w:rFonts w:ascii="Arial" w:hAnsi="Arial"/>
          <w:sz w:val="20"/>
          <w:szCs w:val="20"/>
        </w:rPr>
        <w:t>Izjava št. 1:</w:t>
      </w:r>
      <w:r w:rsidRPr="00E82DE8">
        <w:rPr>
          <w:rFonts w:ascii="Arial" w:hAnsi="Arial"/>
          <w:sz w:val="20"/>
          <w:szCs w:val="20"/>
        </w:rPr>
        <w:tab/>
        <w:t>Soglasje podizvajalca o poravnavi njegove terjatve do glavnega izvajalca</w:t>
      </w:r>
      <w:bookmarkEnd w:id="33"/>
      <w:bookmarkEnd w:id="34"/>
      <w:bookmarkEnd w:id="35"/>
      <w:bookmarkEnd w:id="36"/>
    </w:p>
    <w:p w14:paraId="7B85081D" w14:textId="05502EB5" w:rsidR="006D3CFC" w:rsidRPr="00E82DE8" w:rsidRDefault="006D3CFC" w:rsidP="009C3805">
      <w:pPr>
        <w:pStyle w:val="GLAVA0"/>
        <w:jc w:val="left"/>
        <w:rPr>
          <w:rFonts w:ascii="Arial" w:hAnsi="Arial"/>
          <w:sz w:val="20"/>
          <w:szCs w:val="20"/>
        </w:rPr>
      </w:pPr>
      <w:r>
        <w:rPr>
          <w:rFonts w:ascii="Arial" w:hAnsi="Arial"/>
          <w:sz w:val="20"/>
          <w:szCs w:val="20"/>
        </w:rPr>
        <w:t>Izjava št. 2:</w:t>
      </w:r>
      <w:r>
        <w:rPr>
          <w:rFonts w:ascii="Arial" w:hAnsi="Arial"/>
          <w:sz w:val="20"/>
          <w:szCs w:val="20"/>
        </w:rPr>
        <w:tab/>
        <w:t>Izjava o zagotavljanju kadrovskih zmogljivosti</w:t>
      </w:r>
    </w:p>
    <w:p w14:paraId="54238816" w14:textId="77777777" w:rsidR="00E219CB" w:rsidRPr="00E82DE8" w:rsidRDefault="00E219CB">
      <w:pPr>
        <w:spacing w:line="240" w:lineRule="auto"/>
        <w:rPr>
          <w:rFonts w:eastAsia="Calibri" w:cs="Arial"/>
          <w:b/>
          <w:szCs w:val="20"/>
          <w:lang w:val="sl-SI"/>
        </w:rPr>
      </w:pPr>
      <w:r w:rsidRPr="00E82DE8">
        <w:rPr>
          <w:szCs w:val="20"/>
          <w:lang w:val="sl-SI"/>
        </w:rPr>
        <w:br w:type="page"/>
      </w:r>
    </w:p>
    <w:p w14:paraId="1BD293A7" w14:textId="77777777" w:rsidR="009C3805" w:rsidRPr="00E82DE8" w:rsidRDefault="009C3805" w:rsidP="00E219CB">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Obrazec 1</w:t>
      </w:r>
    </w:p>
    <w:p w14:paraId="78773106" w14:textId="057D3EF7" w:rsidR="009C3805" w:rsidRPr="00E82DE8" w:rsidRDefault="004A519F" w:rsidP="00E219CB">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Pr>
          <w:rFonts w:cs="Arial"/>
          <w:b/>
          <w:sz w:val="28"/>
          <w:szCs w:val="20"/>
          <w:lang w:val="sl-SI"/>
        </w:rPr>
        <w:t>PONUDBA</w:t>
      </w:r>
    </w:p>
    <w:p w14:paraId="0FA0BEB3" w14:textId="77777777" w:rsidR="009C3805" w:rsidRPr="00E82DE8" w:rsidRDefault="009C3805" w:rsidP="009C3805">
      <w:pPr>
        <w:spacing w:line="240" w:lineRule="auto"/>
        <w:jc w:val="center"/>
        <w:rPr>
          <w:rFonts w:cs="Arial"/>
          <w:b/>
          <w:szCs w:val="20"/>
          <w:lang w:val="sl-SI"/>
        </w:rPr>
      </w:pPr>
    </w:p>
    <w:p w14:paraId="0B1CF40E" w14:textId="6AE0AD6F" w:rsidR="009C3805" w:rsidRPr="00E82DE8" w:rsidRDefault="009C3805" w:rsidP="00C34526">
      <w:pPr>
        <w:spacing w:line="240" w:lineRule="auto"/>
        <w:ind w:left="1843" w:hanging="1843"/>
        <w:jc w:val="both"/>
        <w:rPr>
          <w:rFonts w:cs="Arial"/>
          <w:b/>
          <w:szCs w:val="20"/>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p>
    <w:p w14:paraId="70CB6EE9" w14:textId="77777777" w:rsidR="00953879" w:rsidRPr="00E82DE8" w:rsidRDefault="009C3805" w:rsidP="00FB0E41">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953879" w:rsidRPr="00E82DE8">
        <w:rPr>
          <w:rFonts w:cs="Arial"/>
          <w:b/>
          <w:szCs w:val="20"/>
          <w:lang w:val="sl-SI"/>
        </w:rPr>
        <w:t xml:space="preserve">REPUBLIKA SLOVENIJA, MINISTRSTVO ZA OKOLJE IN PROSTOR, </w:t>
      </w:r>
      <w:r w:rsidR="00FB0E41" w:rsidRPr="00E82DE8">
        <w:rPr>
          <w:rFonts w:cs="Arial"/>
          <w:b/>
          <w:szCs w:val="20"/>
          <w:lang w:val="sl-SI"/>
        </w:rPr>
        <w:t>D</w:t>
      </w:r>
      <w:r w:rsidR="00953879" w:rsidRPr="00E82DE8">
        <w:rPr>
          <w:rFonts w:cs="Arial"/>
          <w:b/>
          <w:szCs w:val="20"/>
          <w:lang w:val="sl-SI"/>
        </w:rPr>
        <w:t>IREKCIJA RS ZA VODE</w:t>
      </w:r>
      <w:r w:rsidR="00953879" w:rsidRPr="00E82DE8">
        <w:rPr>
          <w:rFonts w:cs="Arial"/>
          <w:b/>
          <w:szCs w:val="20"/>
          <w:lang w:val="sl-SI"/>
        </w:rPr>
        <w:tab/>
      </w:r>
    </w:p>
    <w:p w14:paraId="6D0A3D34" w14:textId="77777777" w:rsidR="00FF47EE" w:rsidRPr="00E82DE8" w:rsidRDefault="00FF47EE" w:rsidP="009C3805">
      <w:pPr>
        <w:tabs>
          <w:tab w:val="left" w:pos="-4536"/>
        </w:tabs>
        <w:spacing w:line="240" w:lineRule="auto"/>
        <w:jc w:val="center"/>
        <w:rPr>
          <w:rFonts w:cs="Arial"/>
          <w:bCs/>
          <w:iCs/>
          <w:szCs w:val="20"/>
          <w:lang w:val="sl-SI"/>
        </w:rPr>
      </w:pPr>
    </w:p>
    <w:tbl>
      <w:tblPr>
        <w:tblStyle w:val="Tabelamrea"/>
        <w:tblW w:w="0" w:type="auto"/>
        <w:tblLook w:val="04A0" w:firstRow="1" w:lastRow="0" w:firstColumn="1" w:lastColumn="0" w:noHBand="0" w:noVBand="1"/>
      </w:tblPr>
      <w:tblGrid>
        <w:gridCol w:w="4530"/>
        <w:gridCol w:w="4530"/>
      </w:tblGrid>
      <w:tr w:rsidR="00AF6CEA" w:rsidRPr="000E11CA" w14:paraId="460A5C82" w14:textId="77777777" w:rsidTr="00AF6CEA">
        <w:trPr>
          <w:trHeight w:val="543"/>
        </w:trPr>
        <w:tc>
          <w:tcPr>
            <w:tcW w:w="4530" w:type="dxa"/>
          </w:tcPr>
          <w:p w14:paraId="49BD861C" w14:textId="24B1906B" w:rsidR="00AF6CEA" w:rsidRDefault="00AF6CEA" w:rsidP="00AF6CEA">
            <w:pPr>
              <w:tabs>
                <w:tab w:val="left" w:pos="-4536"/>
              </w:tabs>
              <w:spacing w:line="240" w:lineRule="auto"/>
              <w:jc w:val="both"/>
              <w:rPr>
                <w:rFonts w:cs="Arial"/>
                <w:bCs/>
                <w:iCs/>
                <w:szCs w:val="20"/>
                <w:lang w:val="sl-SI"/>
              </w:rPr>
            </w:pPr>
            <w:r w:rsidRPr="00E82DE8">
              <w:rPr>
                <w:rFonts w:cs="Arial"/>
                <w:bCs/>
                <w:iCs/>
                <w:szCs w:val="20"/>
                <w:lang w:val="sl-SI"/>
              </w:rPr>
              <w:t>Naziv ponudnika (oz. v primeru Joint venture / skupini ponudnikov – naziv skupine ponudnikov)</w:t>
            </w:r>
          </w:p>
        </w:tc>
        <w:tc>
          <w:tcPr>
            <w:tcW w:w="4530" w:type="dxa"/>
          </w:tcPr>
          <w:p w14:paraId="06CEC93A" w14:textId="77777777" w:rsidR="00AF6CEA" w:rsidRDefault="00AF6CEA" w:rsidP="00AF6CEA">
            <w:pPr>
              <w:tabs>
                <w:tab w:val="left" w:pos="-4536"/>
              </w:tabs>
              <w:spacing w:line="240" w:lineRule="auto"/>
              <w:jc w:val="center"/>
              <w:rPr>
                <w:rFonts w:cs="Arial"/>
                <w:bCs/>
                <w:iCs/>
                <w:szCs w:val="20"/>
                <w:lang w:val="sl-SI"/>
              </w:rPr>
            </w:pPr>
          </w:p>
        </w:tc>
      </w:tr>
      <w:tr w:rsidR="00AF6CEA" w14:paraId="275C280E" w14:textId="77777777" w:rsidTr="00AF6CEA">
        <w:trPr>
          <w:trHeight w:val="351"/>
        </w:trPr>
        <w:tc>
          <w:tcPr>
            <w:tcW w:w="4530" w:type="dxa"/>
          </w:tcPr>
          <w:p w14:paraId="168BC809" w14:textId="13C3654C" w:rsidR="00AF6CEA" w:rsidRDefault="00AF6CEA" w:rsidP="00AF6CEA">
            <w:pPr>
              <w:tabs>
                <w:tab w:val="left" w:pos="-4536"/>
              </w:tabs>
              <w:spacing w:line="240" w:lineRule="auto"/>
              <w:rPr>
                <w:rFonts w:cs="Arial"/>
                <w:bCs/>
                <w:iCs/>
                <w:szCs w:val="20"/>
                <w:lang w:val="sl-SI"/>
              </w:rPr>
            </w:pPr>
            <w:r>
              <w:rPr>
                <w:rFonts w:cs="Arial"/>
                <w:bCs/>
                <w:iCs/>
                <w:szCs w:val="20"/>
                <w:lang w:val="sl-SI"/>
              </w:rPr>
              <w:t>Št. ponudbe</w:t>
            </w:r>
          </w:p>
        </w:tc>
        <w:tc>
          <w:tcPr>
            <w:tcW w:w="4530" w:type="dxa"/>
          </w:tcPr>
          <w:p w14:paraId="0B85CED3" w14:textId="77777777" w:rsidR="00AF6CEA" w:rsidRDefault="00AF6CEA" w:rsidP="00AF6CEA">
            <w:pPr>
              <w:tabs>
                <w:tab w:val="left" w:pos="-4536"/>
              </w:tabs>
              <w:spacing w:line="240" w:lineRule="auto"/>
              <w:jc w:val="center"/>
              <w:rPr>
                <w:rFonts w:cs="Arial"/>
                <w:bCs/>
                <w:iCs/>
                <w:szCs w:val="20"/>
                <w:lang w:val="sl-SI"/>
              </w:rPr>
            </w:pPr>
          </w:p>
        </w:tc>
      </w:tr>
    </w:tbl>
    <w:p w14:paraId="7103A5BA" w14:textId="70B6985C" w:rsidR="00AF6CEA" w:rsidRDefault="00AF6CEA" w:rsidP="00187CE5">
      <w:pPr>
        <w:tabs>
          <w:tab w:val="left" w:pos="-4536"/>
        </w:tabs>
        <w:spacing w:line="240" w:lineRule="auto"/>
        <w:rPr>
          <w:rFonts w:cs="Arial"/>
          <w:bCs/>
          <w:iCs/>
          <w:szCs w:val="20"/>
          <w:lang w:val="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693"/>
      </w:tblGrid>
      <w:tr w:rsidR="009C3805" w:rsidRPr="00E82DE8" w14:paraId="49963887" w14:textId="77777777" w:rsidTr="00E54943">
        <w:trPr>
          <w:trHeight w:val="567"/>
        </w:trPr>
        <w:tc>
          <w:tcPr>
            <w:tcW w:w="6374" w:type="dxa"/>
            <w:shd w:val="clear" w:color="auto" w:fill="00CCFF"/>
            <w:vAlign w:val="center"/>
          </w:tcPr>
          <w:p w14:paraId="222D82EA" w14:textId="2CB07D68" w:rsidR="009C3805" w:rsidRPr="00C34526" w:rsidRDefault="00C34526" w:rsidP="00B82747">
            <w:pPr>
              <w:spacing w:line="240" w:lineRule="auto"/>
              <w:rPr>
                <w:rFonts w:cs="Arial"/>
                <w:b/>
                <w:szCs w:val="20"/>
                <w:lang w:val="sl-SI"/>
              </w:rPr>
            </w:pPr>
            <w:r w:rsidRPr="00C34526">
              <w:rPr>
                <w:rFonts w:cs="Arial"/>
                <w:b/>
                <w:bCs/>
                <w:lang w:val="sl-SI"/>
              </w:rPr>
              <w:t>Storitve inženirja po pogodbenih določilih FIDIC (Bela knjiga) in nadzornika po Gradbenem zakonu pri gradnji</w:t>
            </w:r>
            <w:r>
              <w:rPr>
                <w:rFonts w:cs="Arial"/>
                <w:b/>
                <w:bCs/>
                <w:lang w:val="sl-SI"/>
              </w:rPr>
              <w:t>:</w:t>
            </w:r>
          </w:p>
        </w:tc>
        <w:tc>
          <w:tcPr>
            <w:tcW w:w="2693" w:type="dxa"/>
            <w:shd w:val="clear" w:color="auto" w:fill="00CCFF"/>
            <w:vAlign w:val="center"/>
          </w:tcPr>
          <w:p w14:paraId="4703FCE9" w14:textId="77777777" w:rsidR="009C3805" w:rsidRPr="00E82DE8" w:rsidRDefault="009C3805" w:rsidP="003C3454">
            <w:pPr>
              <w:autoSpaceDE w:val="0"/>
              <w:autoSpaceDN w:val="0"/>
              <w:adjustRightInd w:val="0"/>
              <w:jc w:val="center"/>
              <w:rPr>
                <w:rFonts w:cs="Arial"/>
                <w:b/>
                <w:bCs/>
                <w:color w:val="000000"/>
                <w:lang w:val="sl-SI"/>
              </w:rPr>
            </w:pPr>
            <w:r w:rsidRPr="00E82DE8">
              <w:rPr>
                <w:rFonts w:cs="Arial"/>
                <w:b/>
                <w:bCs/>
                <w:color w:val="000000"/>
                <w:lang w:val="sl-SI"/>
              </w:rPr>
              <w:t>SKUPAJ</w:t>
            </w:r>
          </w:p>
          <w:p w14:paraId="7F0A4F6E" w14:textId="778007B6" w:rsidR="009C3805" w:rsidRPr="00E82DE8" w:rsidRDefault="009C3805" w:rsidP="003C3454">
            <w:pPr>
              <w:autoSpaceDE w:val="0"/>
              <w:autoSpaceDN w:val="0"/>
              <w:adjustRightInd w:val="0"/>
              <w:jc w:val="center"/>
              <w:rPr>
                <w:rFonts w:cs="Arial"/>
                <w:b/>
                <w:szCs w:val="20"/>
                <w:lang w:val="sl-SI"/>
              </w:rPr>
            </w:pPr>
            <w:r w:rsidRPr="00E82DE8">
              <w:rPr>
                <w:rFonts w:cs="Arial"/>
                <w:b/>
                <w:bCs/>
                <w:color w:val="000000"/>
                <w:lang w:val="sl-SI"/>
              </w:rPr>
              <w:t>[EUR</w:t>
            </w:r>
            <w:r w:rsidR="00C34526">
              <w:rPr>
                <w:rFonts w:cs="Arial"/>
                <w:b/>
                <w:bCs/>
                <w:color w:val="000000"/>
                <w:lang w:val="sl-SI"/>
              </w:rPr>
              <w:t xml:space="preserve"> brez DDV</w:t>
            </w:r>
            <w:r w:rsidRPr="00E82DE8">
              <w:rPr>
                <w:rFonts w:cs="Arial"/>
                <w:b/>
                <w:bCs/>
                <w:color w:val="000000"/>
                <w:lang w:val="sl-SI"/>
              </w:rPr>
              <w:t>]</w:t>
            </w:r>
          </w:p>
        </w:tc>
      </w:tr>
      <w:tr w:rsidR="009C3805" w:rsidRPr="00E82DE8" w14:paraId="0ED620C5" w14:textId="77777777" w:rsidTr="00C34526">
        <w:trPr>
          <w:trHeight w:val="624"/>
        </w:trPr>
        <w:tc>
          <w:tcPr>
            <w:tcW w:w="6374" w:type="dxa"/>
            <w:shd w:val="clear" w:color="auto" w:fill="auto"/>
            <w:vAlign w:val="center"/>
          </w:tcPr>
          <w:p w14:paraId="462C6D71"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1</w:t>
            </w:r>
          </w:p>
          <w:p w14:paraId="23037FC4" w14:textId="002C7FB8" w:rsidR="00DD10C1" w:rsidRPr="00AF6CEA" w:rsidRDefault="00C34526" w:rsidP="00C34526">
            <w:pPr>
              <w:jc w:val="both"/>
              <w:rPr>
                <w:rFonts w:cs="Arial"/>
                <w:bCs/>
                <w:szCs w:val="20"/>
                <w:lang w:val="sl-SI"/>
              </w:rPr>
            </w:pPr>
            <w:r>
              <w:rPr>
                <w:rFonts w:cs="Arial"/>
                <w:bCs/>
              </w:rPr>
              <w:t>»</w:t>
            </w:r>
            <w:proofErr w:type="spellStart"/>
            <w:r>
              <w:rPr>
                <w:rFonts w:cs="Arial"/>
                <w:bCs/>
              </w:rPr>
              <w:t>Ureditev</w:t>
            </w:r>
            <w:proofErr w:type="spellEnd"/>
            <w:r>
              <w:rPr>
                <w:rFonts w:cs="Arial"/>
                <w:bCs/>
              </w:rPr>
              <w:t xml:space="preserve"> </w:t>
            </w:r>
            <w:proofErr w:type="spellStart"/>
            <w:r>
              <w:rPr>
                <w:rFonts w:cs="Arial"/>
                <w:bCs/>
              </w:rPr>
              <w:t>potoka</w:t>
            </w:r>
            <w:proofErr w:type="spellEnd"/>
            <w:r w:rsidRPr="00280B70">
              <w:rPr>
                <w:rFonts w:cs="Arial"/>
                <w:bCs/>
              </w:rPr>
              <w:t xml:space="preserve"> </w:t>
            </w:r>
            <w:proofErr w:type="spellStart"/>
            <w:r w:rsidRPr="00280B70">
              <w:rPr>
                <w:rFonts w:cs="Arial"/>
                <w:bCs/>
              </w:rPr>
              <w:t>Rogoznica</w:t>
            </w:r>
            <w:proofErr w:type="spellEnd"/>
            <w:r>
              <w:rPr>
                <w:rFonts w:cs="Arial"/>
                <w:bCs/>
              </w:rPr>
              <w:t xml:space="preserve">, </w:t>
            </w:r>
            <w:proofErr w:type="spellStart"/>
            <w:r>
              <w:rPr>
                <w:rFonts w:cs="Arial"/>
                <w:bCs/>
              </w:rPr>
              <w:t>zadrževalnik</w:t>
            </w:r>
            <w:proofErr w:type="spellEnd"/>
            <w:r>
              <w:rPr>
                <w:rFonts w:cs="Arial"/>
                <w:bCs/>
              </w:rPr>
              <w:t xml:space="preserve"> </w:t>
            </w:r>
            <w:proofErr w:type="spellStart"/>
            <w:r>
              <w:rPr>
                <w:rFonts w:cs="Arial"/>
                <w:bCs/>
              </w:rPr>
              <w:t>Žabjak</w:t>
            </w:r>
            <w:proofErr w:type="spellEnd"/>
            <w:r>
              <w:rPr>
                <w:rFonts w:cs="Arial"/>
                <w:bCs/>
              </w:rPr>
              <w:t xml:space="preserve">« </w:t>
            </w:r>
          </w:p>
        </w:tc>
        <w:tc>
          <w:tcPr>
            <w:tcW w:w="2693" w:type="dxa"/>
            <w:shd w:val="clear" w:color="auto" w:fill="auto"/>
            <w:vAlign w:val="center"/>
          </w:tcPr>
          <w:p w14:paraId="58494B2F" w14:textId="77777777" w:rsidR="009C3805" w:rsidRPr="00E82DE8" w:rsidRDefault="00793500" w:rsidP="00E219CB">
            <w:pPr>
              <w:spacing w:line="240" w:lineRule="auto"/>
              <w:jc w:val="center"/>
              <w:rPr>
                <w:rFonts w:cs="Arial"/>
                <w:b/>
                <w:szCs w:val="20"/>
                <w:lang w:val="sl-SI"/>
              </w:rPr>
            </w:pPr>
            <w:sdt>
              <w:sdtPr>
                <w:rPr>
                  <w:rStyle w:val="OBRAZEC2"/>
                  <w:lang w:val="sl-SI"/>
                </w:rPr>
                <w:id w:val="17976381"/>
                <w:placeholder>
                  <w:docPart w:val="F230D915671548A0AEA13A8CBB7730DA"/>
                </w:placeholder>
              </w:sdtPr>
              <w:sdtEndPr>
                <w:rPr>
                  <w:rStyle w:val="Privzetapisavaodstavka"/>
                  <w:rFonts w:ascii="Arial" w:hAnsi="Arial"/>
                  <w:bCs/>
                  <w:iCs/>
                  <w:szCs w:val="20"/>
                  <w:shd w:val="clear" w:color="auto" w:fill="auto"/>
                </w:rPr>
              </w:sdtEndPr>
              <w:sdtContent>
                <w:r w:rsidR="003C3454" w:rsidRPr="00E82DE8">
                  <w:rPr>
                    <w:rStyle w:val="Besedilooznabemesta"/>
                    <w:shd w:val="clear" w:color="auto" w:fill="D9D9D9" w:themeFill="background1" w:themeFillShade="D9"/>
                    <w:lang w:val="sl-SI"/>
                  </w:rPr>
                  <w:t xml:space="preserve">Vpišite </w:t>
                </w:r>
              </w:sdtContent>
            </w:sdt>
          </w:p>
        </w:tc>
      </w:tr>
      <w:tr w:rsidR="00AF6CEA" w:rsidRPr="00E82DE8" w14:paraId="4CD588B8" w14:textId="77777777" w:rsidTr="00C34526">
        <w:trPr>
          <w:trHeight w:val="624"/>
        </w:trPr>
        <w:tc>
          <w:tcPr>
            <w:tcW w:w="6374" w:type="dxa"/>
            <w:shd w:val="clear" w:color="auto" w:fill="auto"/>
            <w:vAlign w:val="center"/>
          </w:tcPr>
          <w:p w14:paraId="45767C86"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2</w:t>
            </w:r>
          </w:p>
          <w:p w14:paraId="07F4A4D4" w14:textId="17C396A2" w:rsidR="00AF6CEA" w:rsidRPr="00AF6CEA" w:rsidRDefault="00C34526" w:rsidP="00C34526">
            <w:pPr>
              <w:jc w:val="both"/>
              <w:rPr>
                <w:rFonts w:cs="Arial"/>
                <w:bCs/>
                <w:lang w:val="sl-SI"/>
              </w:rPr>
            </w:pPr>
            <w:r>
              <w:rPr>
                <w:rFonts w:cs="Arial"/>
                <w:bCs/>
              </w:rPr>
              <w:t>»</w:t>
            </w:r>
            <w:proofErr w:type="spellStart"/>
            <w:r>
              <w:rPr>
                <w:rFonts w:cs="Arial"/>
                <w:bCs/>
              </w:rPr>
              <w:t>Ureditve</w:t>
            </w:r>
            <w:proofErr w:type="spellEnd"/>
            <w:r>
              <w:rPr>
                <w:rFonts w:cs="Arial"/>
                <w:bCs/>
              </w:rPr>
              <w:t xml:space="preserve"> za </w:t>
            </w:r>
            <w:proofErr w:type="spellStart"/>
            <w:r>
              <w:rPr>
                <w:rFonts w:cs="Arial"/>
                <w:bCs/>
              </w:rPr>
              <w:t>zmanjšanje</w:t>
            </w:r>
            <w:proofErr w:type="spellEnd"/>
            <w:r w:rsidRPr="005B3BA6">
              <w:rPr>
                <w:rFonts w:cs="Arial"/>
                <w:bCs/>
              </w:rPr>
              <w:t xml:space="preserve"> </w:t>
            </w:r>
            <w:proofErr w:type="spellStart"/>
            <w:r w:rsidRPr="005B3BA6">
              <w:rPr>
                <w:rFonts w:cs="Arial"/>
                <w:bCs/>
              </w:rPr>
              <w:t>poplavne</w:t>
            </w:r>
            <w:proofErr w:type="spellEnd"/>
            <w:r w:rsidRPr="005B3BA6">
              <w:rPr>
                <w:rFonts w:cs="Arial"/>
                <w:bCs/>
              </w:rPr>
              <w:t xml:space="preserve"> </w:t>
            </w:r>
            <w:proofErr w:type="spellStart"/>
            <w:r w:rsidRPr="005B3BA6">
              <w:rPr>
                <w:rFonts w:cs="Arial"/>
                <w:bCs/>
              </w:rPr>
              <w:t>ogroženost</w:t>
            </w:r>
            <w:r>
              <w:rPr>
                <w:rFonts w:cs="Arial"/>
                <w:bCs/>
              </w:rPr>
              <w:t>i</w:t>
            </w:r>
            <w:proofErr w:type="spellEnd"/>
            <w:r>
              <w:rPr>
                <w:rFonts w:cs="Arial"/>
                <w:bCs/>
              </w:rPr>
              <w:t xml:space="preserve"> </w:t>
            </w:r>
            <w:proofErr w:type="spellStart"/>
            <w:r>
              <w:rPr>
                <w:rFonts w:cs="Arial"/>
                <w:bCs/>
              </w:rPr>
              <w:t>območja</w:t>
            </w:r>
            <w:proofErr w:type="spellEnd"/>
            <w:r>
              <w:rPr>
                <w:rFonts w:cs="Arial"/>
                <w:bCs/>
              </w:rPr>
              <w:t xml:space="preserve"> </w:t>
            </w:r>
            <w:proofErr w:type="spellStart"/>
            <w:r w:rsidRPr="00280B70">
              <w:rPr>
                <w:rFonts w:cs="Arial"/>
                <w:bCs/>
              </w:rPr>
              <w:t>Ljudski</w:t>
            </w:r>
            <w:proofErr w:type="spellEnd"/>
            <w:r w:rsidRPr="00280B70">
              <w:rPr>
                <w:rFonts w:cs="Arial"/>
                <w:bCs/>
              </w:rPr>
              <w:t xml:space="preserve"> </w:t>
            </w:r>
            <w:proofErr w:type="spellStart"/>
            <w:r w:rsidRPr="00280B70">
              <w:rPr>
                <w:rFonts w:cs="Arial"/>
                <w:bCs/>
              </w:rPr>
              <w:t>vrt</w:t>
            </w:r>
            <w:proofErr w:type="spellEnd"/>
            <w:r w:rsidRPr="00280B70">
              <w:rPr>
                <w:rFonts w:cs="Arial"/>
                <w:bCs/>
              </w:rPr>
              <w:t>«</w:t>
            </w:r>
            <w:r>
              <w:rPr>
                <w:rFonts w:cs="Arial"/>
                <w:bCs/>
              </w:rPr>
              <w:t xml:space="preserve"> </w:t>
            </w:r>
          </w:p>
        </w:tc>
        <w:tc>
          <w:tcPr>
            <w:tcW w:w="2693" w:type="dxa"/>
            <w:shd w:val="clear" w:color="auto" w:fill="auto"/>
            <w:vAlign w:val="center"/>
          </w:tcPr>
          <w:p w14:paraId="4F641063" w14:textId="7A2884DC" w:rsidR="00AF6CEA" w:rsidRDefault="00793500" w:rsidP="00AF6CEA">
            <w:pPr>
              <w:spacing w:line="240" w:lineRule="auto"/>
              <w:jc w:val="center"/>
              <w:rPr>
                <w:rStyle w:val="OBRAZEC2"/>
                <w:lang w:val="sl-SI"/>
              </w:rPr>
            </w:pPr>
            <w:sdt>
              <w:sdtPr>
                <w:rPr>
                  <w:rStyle w:val="OBRAZEC2"/>
                  <w:lang w:val="sl-SI"/>
                </w:rPr>
                <w:id w:val="1726024546"/>
                <w:placeholder>
                  <w:docPart w:val="C7B8CD22E5234887A4AA9160B1847C78"/>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4BF6BAE5" w14:textId="77777777" w:rsidTr="00C34526">
        <w:trPr>
          <w:trHeight w:val="624"/>
        </w:trPr>
        <w:tc>
          <w:tcPr>
            <w:tcW w:w="6374" w:type="dxa"/>
            <w:shd w:val="clear" w:color="auto" w:fill="auto"/>
            <w:vAlign w:val="center"/>
          </w:tcPr>
          <w:p w14:paraId="156CC0AC"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3</w:t>
            </w:r>
          </w:p>
          <w:p w14:paraId="5CA44DC7" w14:textId="60C234B4" w:rsidR="00AF6CEA" w:rsidRPr="00AF6CEA" w:rsidRDefault="00C34526" w:rsidP="00C34526">
            <w:pPr>
              <w:jc w:val="both"/>
              <w:rPr>
                <w:rFonts w:cs="Arial"/>
                <w:bCs/>
                <w:lang w:val="sl-SI"/>
              </w:rPr>
            </w:pPr>
            <w:r w:rsidRPr="00280B70">
              <w:rPr>
                <w:rFonts w:cs="Arial"/>
                <w:bCs/>
              </w:rPr>
              <w:t>»</w:t>
            </w:r>
            <w:proofErr w:type="spellStart"/>
            <w:r w:rsidRPr="00280B70">
              <w:rPr>
                <w:rFonts w:cs="Arial"/>
                <w:bCs/>
              </w:rPr>
              <w:t>Ureditv</w:t>
            </w:r>
            <w:r>
              <w:rPr>
                <w:rFonts w:cs="Arial"/>
                <w:bCs/>
              </w:rPr>
              <w:t>e</w:t>
            </w:r>
            <w:proofErr w:type="spellEnd"/>
            <w:r>
              <w:rPr>
                <w:rFonts w:cs="Arial"/>
                <w:bCs/>
              </w:rPr>
              <w:t xml:space="preserve"> za </w:t>
            </w:r>
            <w:proofErr w:type="spellStart"/>
            <w:r>
              <w:rPr>
                <w:rFonts w:cs="Arial"/>
                <w:bCs/>
              </w:rPr>
              <w:t>zmanjšanje</w:t>
            </w:r>
            <w:proofErr w:type="spellEnd"/>
            <w:r w:rsidRPr="00403D32">
              <w:rPr>
                <w:rFonts w:cs="Arial"/>
                <w:bCs/>
              </w:rPr>
              <w:t xml:space="preserve"> </w:t>
            </w:r>
            <w:proofErr w:type="spellStart"/>
            <w:r w:rsidRPr="00403D32">
              <w:rPr>
                <w:rFonts w:cs="Arial"/>
                <w:bCs/>
              </w:rPr>
              <w:t>poplavne</w:t>
            </w:r>
            <w:proofErr w:type="spellEnd"/>
            <w:r w:rsidRPr="00403D32">
              <w:rPr>
                <w:rFonts w:cs="Arial"/>
                <w:bCs/>
              </w:rPr>
              <w:t xml:space="preserve"> </w:t>
            </w:r>
            <w:proofErr w:type="spellStart"/>
            <w:r w:rsidRPr="00403D32">
              <w:rPr>
                <w:rFonts w:cs="Arial"/>
                <w:bCs/>
              </w:rPr>
              <w:t>ogroženosti</w:t>
            </w:r>
            <w:proofErr w:type="spellEnd"/>
            <w:r w:rsidRPr="00403D32">
              <w:rPr>
                <w:rFonts w:cs="Arial"/>
                <w:bCs/>
              </w:rPr>
              <w:t xml:space="preserve"> </w:t>
            </w:r>
            <w:proofErr w:type="spellStart"/>
            <w:r>
              <w:rPr>
                <w:rFonts w:cs="Arial"/>
                <w:bCs/>
              </w:rPr>
              <w:t>območja</w:t>
            </w:r>
            <w:proofErr w:type="spellEnd"/>
            <w:r w:rsidRPr="00280B70">
              <w:rPr>
                <w:rFonts w:cs="Arial"/>
                <w:bCs/>
              </w:rPr>
              <w:t xml:space="preserve"> </w:t>
            </w:r>
            <w:proofErr w:type="spellStart"/>
            <w:r w:rsidRPr="00280B70">
              <w:rPr>
                <w:rFonts w:cs="Arial"/>
                <w:bCs/>
              </w:rPr>
              <w:t>Vičava</w:t>
            </w:r>
            <w:proofErr w:type="spellEnd"/>
            <w:r w:rsidRPr="00280B70">
              <w:rPr>
                <w:rFonts w:cs="Arial"/>
                <w:bCs/>
              </w:rPr>
              <w:t>«</w:t>
            </w:r>
          </w:p>
        </w:tc>
        <w:tc>
          <w:tcPr>
            <w:tcW w:w="2693" w:type="dxa"/>
            <w:shd w:val="clear" w:color="auto" w:fill="auto"/>
            <w:vAlign w:val="center"/>
          </w:tcPr>
          <w:p w14:paraId="2648A535" w14:textId="4BD1DE66" w:rsidR="00AF6CEA" w:rsidRDefault="00793500" w:rsidP="00AF6CEA">
            <w:pPr>
              <w:spacing w:line="240" w:lineRule="auto"/>
              <w:jc w:val="center"/>
              <w:rPr>
                <w:rStyle w:val="OBRAZEC2"/>
                <w:lang w:val="sl-SI"/>
              </w:rPr>
            </w:pPr>
            <w:sdt>
              <w:sdtPr>
                <w:rPr>
                  <w:rStyle w:val="OBRAZEC2"/>
                  <w:lang w:val="sl-SI"/>
                </w:rPr>
                <w:id w:val="-544442918"/>
                <w:placeholder>
                  <w:docPart w:val="796475B9A99B473AAE2F4899B7D2C42B"/>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197F492F" w14:textId="77777777" w:rsidTr="00C34526">
        <w:trPr>
          <w:trHeight w:val="624"/>
        </w:trPr>
        <w:tc>
          <w:tcPr>
            <w:tcW w:w="6374" w:type="dxa"/>
            <w:shd w:val="clear" w:color="auto" w:fill="auto"/>
            <w:vAlign w:val="center"/>
          </w:tcPr>
          <w:p w14:paraId="19A3614E"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4</w:t>
            </w:r>
          </w:p>
          <w:p w14:paraId="327CDD88" w14:textId="0E24176D" w:rsidR="00AF6CEA" w:rsidRPr="00AF6CEA" w:rsidRDefault="00C34526" w:rsidP="00C34526">
            <w:pPr>
              <w:jc w:val="both"/>
              <w:rPr>
                <w:rFonts w:cs="Arial"/>
                <w:bCs/>
                <w:lang w:val="sl-SI"/>
              </w:rPr>
            </w:pPr>
            <w:r w:rsidRPr="00280B70">
              <w:rPr>
                <w:rFonts w:cs="Arial"/>
                <w:bCs/>
              </w:rPr>
              <w:t>»</w:t>
            </w:r>
            <w:proofErr w:type="spellStart"/>
            <w:r>
              <w:rPr>
                <w:rFonts w:cs="Arial"/>
                <w:bCs/>
              </w:rPr>
              <w:t>Ureditve</w:t>
            </w:r>
            <w:proofErr w:type="spellEnd"/>
            <w:r>
              <w:rPr>
                <w:rFonts w:cs="Arial"/>
                <w:bCs/>
              </w:rPr>
              <w:t xml:space="preserve"> za </w:t>
            </w:r>
            <w:proofErr w:type="spellStart"/>
            <w:r>
              <w:rPr>
                <w:rFonts w:cs="Arial"/>
                <w:bCs/>
              </w:rPr>
              <w:t>z</w:t>
            </w:r>
            <w:r w:rsidRPr="005B3BA6">
              <w:rPr>
                <w:rFonts w:cs="Arial"/>
                <w:bCs/>
              </w:rPr>
              <w:t>manjšanje</w:t>
            </w:r>
            <w:proofErr w:type="spellEnd"/>
            <w:r w:rsidRPr="005B3BA6">
              <w:rPr>
                <w:rFonts w:cs="Arial"/>
                <w:bCs/>
              </w:rPr>
              <w:t xml:space="preserve"> </w:t>
            </w:r>
            <w:proofErr w:type="spellStart"/>
            <w:r w:rsidRPr="005B3BA6">
              <w:rPr>
                <w:rFonts w:cs="Arial"/>
                <w:bCs/>
              </w:rPr>
              <w:t>poplavne</w:t>
            </w:r>
            <w:proofErr w:type="spellEnd"/>
            <w:r w:rsidRPr="005B3BA6">
              <w:rPr>
                <w:rFonts w:cs="Arial"/>
                <w:bCs/>
              </w:rPr>
              <w:t xml:space="preserve"> </w:t>
            </w:r>
            <w:proofErr w:type="spellStart"/>
            <w:r w:rsidRPr="005B3BA6">
              <w:rPr>
                <w:rFonts w:cs="Arial"/>
                <w:bCs/>
              </w:rPr>
              <w:t>ogroženosti</w:t>
            </w:r>
            <w:proofErr w:type="spellEnd"/>
            <w:r w:rsidRPr="005B3BA6">
              <w:rPr>
                <w:rFonts w:cs="Arial"/>
                <w:bCs/>
              </w:rPr>
              <w:t xml:space="preserve"> </w:t>
            </w:r>
            <w:proofErr w:type="spellStart"/>
            <w:r>
              <w:rPr>
                <w:rFonts w:cs="Arial"/>
                <w:bCs/>
              </w:rPr>
              <w:t>na</w:t>
            </w:r>
            <w:proofErr w:type="spellEnd"/>
            <w:r>
              <w:rPr>
                <w:rFonts w:cs="Arial"/>
                <w:bCs/>
              </w:rPr>
              <w:t xml:space="preserve"> </w:t>
            </w:r>
            <w:proofErr w:type="spellStart"/>
            <w:r>
              <w:rPr>
                <w:rFonts w:cs="Arial"/>
                <w:bCs/>
              </w:rPr>
              <w:t>območju</w:t>
            </w:r>
            <w:proofErr w:type="spellEnd"/>
            <w:r>
              <w:rPr>
                <w:rFonts w:cs="Arial"/>
                <w:bCs/>
              </w:rPr>
              <w:t xml:space="preserve"> </w:t>
            </w:r>
            <w:proofErr w:type="spellStart"/>
            <w:r>
              <w:rPr>
                <w:rFonts w:cs="Arial"/>
                <w:bCs/>
              </w:rPr>
              <w:t>naselja</w:t>
            </w:r>
            <w:proofErr w:type="spellEnd"/>
            <w:r w:rsidRPr="00280B70">
              <w:rPr>
                <w:rFonts w:cs="Arial"/>
                <w:bCs/>
              </w:rPr>
              <w:t xml:space="preserve"> </w:t>
            </w:r>
            <w:proofErr w:type="spellStart"/>
            <w:r w:rsidRPr="00280B70">
              <w:rPr>
                <w:rFonts w:cs="Arial"/>
                <w:bCs/>
              </w:rPr>
              <w:t>Čre</w:t>
            </w:r>
            <w:r>
              <w:rPr>
                <w:rFonts w:cs="Arial"/>
                <w:bCs/>
              </w:rPr>
              <w:t>ta</w:t>
            </w:r>
            <w:proofErr w:type="spellEnd"/>
            <w:r w:rsidRPr="00280B70">
              <w:rPr>
                <w:rFonts w:cs="Arial"/>
                <w:bCs/>
              </w:rPr>
              <w:t>«</w:t>
            </w:r>
          </w:p>
        </w:tc>
        <w:tc>
          <w:tcPr>
            <w:tcW w:w="2693" w:type="dxa"/>
            <w:shd w:val="clear" w:color="auto" w:fill="auto"/>
            <w:vAlign w:val="center"/>
          </w:tcPr>
          <w:p w14:paraId="7B4B7974" w14:textId="7A2E1508" w:rsidR="00AF6CEA" w:rsidRDefault="00793500" w:rsidP="00AF6CEA">
            <w:pPr>
              <w:spacing w:line="240" w:lineRule="auto"/>
              <w:jc w:val="center"/>
              <w:rPr>
                <w:rStyle w:val="OBRAZEC2"/>
                <w:lang w:val="sl-SI"/>
              </w:rPr>
            </w:pPr>
            <w:sdt>
              <w:sdtPr>
                <w:rPr>
                  <w:rStyle w:val="OBRAZEC2"/>
                  <w:lang w:val="sl-SI"/>
                </w:rPr>
                <w:id w:val="-1133250464"/>
                <w:placeholder>
                  <w:docPart w:val="17A55248347746F48A0DBDE8F2942032"/>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C34526" w:rsidRPr="00C34526" w14:paraId="074F1FF6" w14:textId="77777777" w:rsidTr="00C34526">
        <w:trPr>
          <w:trHeight w:val="624"/>
        </w:trPr>
        <w:tc>
          <w:tcPr>
            <w:tcW w:w="6374" w:type="dxa"/>
            <w:shd w:val="clear" w:color="auto" w:fill="auto"/>
            <w:vAlign w:val="center"/>
          </w:tcPr>
          <w:p w14:paraId="622E7078"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5</w:t>
            </w:r>
          </w:p>
          <w:p w14:paraId="451A4B46" w14:textId="30FFD8D7" w:rsidR="00C34526" w:rsidRDefault="00C34526" w:rsidP="00C34526">
            <w:pPr>
              <w:jc w:val="both"/>
              <w:rPr>
                <w:rFonts w:cs="Arial"/>
                <w:bCs/>
              </w:rPr>
            </w:pPr>
            <w:r>
              <w:rPr>
                <w:rFonts w:cs="Arial"/>
                <w:bCs/>
              </w:rPr>
              <w:t>»</w:t>
            </w:r>
            <w:r w:rsidRPr="005B3BA6">
              <w:rPr>
                <w:rFonts w:cs="Arial"/>
                <w:bCs/>
              </w:rPr>
              <w:t xml:space="preserve"> </w:t>
            </w:r>
            <w:proofErr w:type="spellStart"/>
            <w:r>
              <w:rPr>
                <w:rFonts w:cs="Arial"/>
                <w:bCs/>
              </w:rPr>
              <w:t>Ureditve</w:t>
            </w:r>
            <w:proofErr w:type="spellEnd"/>
            <w:r>
              <w:rPr>
                <w:rFonts w:cs="Arial"/>
                <w:bCs/>
              </w:rPr>
              <w:t xml:space="preserve"> za </w:t>
            </w:r>
            <w:proofErr w:type="spellStart"/>
            <w:r>
              <w:rPr>
                <w:rFonts w:cs="Arial"/>
                <w:bCs/>
              </w:rPr>
              <w:t>z</w:t>
            </w:r>
            <w:r w:rsidRPr="005B3BA6">
              <w:rPr>
                <w:rFonts w:cs="Arial"/>
                <w:bCs/>
              </w:rPr>
              <w:t>manjšanje</w:t>
            </w:r>
            <w:proofErr w:type="spellEnd"/>
            <w:r w:rsidRPr="005B3BA6">
              <w:rPr>
                <w:rFonts w:cs="Arial"/>
                <w:bCs/>
              </w:rPr>
              <w:t xml:space="preserve"> </w:t>
            </w:r>
            <w:proofErr w:type="spellStart"/>
            <w:r w:rsidRPr="005B3BA6">
              <w:rPr>
                <w:rFonts w:cs="Arial"/>
                <w:bCs/>
              </w:rPr>
              <w:t>poplavne</w:t>
            </w:r>
            <w:proofErr w:type="spellEnd"/>
            <w:r w:rsidRPr="005B3BA6">
              <w:rPr>
                <w:rFonts w:cs="Arial"/>
                <w:bCs/>
              </w:rPr>
              <w:t xml:space="preserve"> </w:t>
            </w:r>
            <w:proofErr w:type="spellStart"/>
            <w:r w:rsidRPr="005B3BA6">
              <w:rPr>
                <w:rFonts w:cs="Arial"/>
                <w:bCs/>
              </w:rPr>
              <w:t>ogroženosti</w:t>
            </w:r>
            <w:proofErr w:type="spellEnd"/>
            <w:r w:rsidRPr="005B3BA6">
              <w:rPr>
                <w:rFonts w:cs="Arial"/>
                <w:bCs/>
              </w:rPr>
              <w:t xml:space="preserve"> </w:t>
            </w:r>
            <w:proofErr w:type="spellStart"/>
            <w:r>
              <w:rPr>
                <w:rFonts w:cs="Arial"/>
                <w:bCs/>
              </w:rPr>
              <w:t>na</w:t>
            </w:r>
            <w:proofErr w:type="spellEnd"/>
            <w:r>
              <w:rPr>
                <w:rFonts w:cs="Arial"/>
                <w:bCs/>
              </w:rPr>
              <w:t xml:space="preserve"> </w:t>
            </w:r>
            <w:proofErr w:type="spellStart"/>
            <w:r>
              <w:rPr>
                <w:rFonts w:cs="Arial"/>
                <w:bCs/>
              </w:rPr>
              <w:t>območju</w:t>
            </w:r>
            <w:proofErr w:type="spellEnd"/>
            <w:r>
              <w:rPr>
                <w:rFonts w:cs="Arial"/>
                <w:bCs/>
              </w:rPr>
              <w:t xml:space="preserve"> </w:t>
            </w:r>
            <w:proofErr w:type="spellStart"/>
            <w:r>
              <w:rPr>
                <w:rFonts w:cs="Arial"/>
                <w:bCs/>
              </w:rPr>
              <w:t>Grajene</w:t>
            </w:r>
            <w:proofErr w:type="spellEnd"/>
            <w:r>
              <w:rPr>
                <w:rFonts w:cs="Arial"/>
                <w:bCs/>
              </w:rPr>
              <w:t>«</w:t>
            </w:r>
          </w:p>
        </w:tc>
        <w:tc>
          <w:tcPr>
            <w:tcW w:w="2693" w:type="dxa"/>
            <w:shd w:val="clear" w:color="auto" w:fill="auto"/>
            <w:vAlign w:val="center"/>
          </w:tcPr>
          <w:p w14:paraId="1CC687A9" w14:textId="29FE2D1A" w:rsidR="00C34526" w:rsidRPr="00C34526" w:rsidRDefault="00793500" w:rsidP="00C34526">
            <w:pPr>
              <w:jc w:val="center"/>
              <w:rPr>
                <w:rFonts w:cs="Arial"/>
                <w:bCs/>
              </w:rPr>
            </w:pPr>
            <w:sdt>
              <w:sdtPr>
                <w:rPr>
                  <w:rStyle w:val="OBRAZEC2"/>
                  <w:lang w:val="sl-SI"/>
                </w:rPr>
                <w:id w:val="-928108193"/>
                <w:placeholder>
                  <w:docPart w:val="F50FE3F91489C349A175CBBFB48E38D2"/>
                </w:placeholder>
              </w:sdtPr>
              <w:sdtEndPr>
                <w:rPr>
                  <w:rStyle w:val="Privzetapisavaodstavka"/>
                  <w:rFonts w:ascii="Arial" w:hAnsi="Arial"/>
                  <w:bCs/>
                  <w:iCs/>
                  <w:szCs w:val="20"/>
                  <w:shd w:val="clear" w:color="auto" w:fill="auto"/>
                </w:rPr>
              </w:sdtEndPr>
              <w:sdtContent>
                <w:r w:rsidR="00C34526" w:rsidRPr="000948B0">
                  <w:rPr>
                    <w:rStyle w:val="Besedilooznabemesta"/>
                    <w:shd w:val="clear" w:color="auto" w:fill="D9D9D9" w:themeFill="background1" w:themeFillShade="D9"/>
                    <w:lang w:val="sl-SI"/>
                  </w:rPr>
                  <w:t xml:space="preserve">Vpišite </w:t>
                </w:r>
              </w:sdtContent>
            </w:sdt>
          </w:p>
        </w:tc>
      </w:tr>
      <w:tr w:rsidR="00C34526" w:rsidRPr="00C34526" w14:paraId="5B86B313" w14:textId="77777777" w:rsidTr="00C34526">
        <w:trPr>
          <w:trHeight w:val="624"/>
        </w:trPr>
        <w:tc>
          <w:tcPr>
            <w:tcW w:w="6374" w:type="dxa"/>
            <w:shd w:val="clear" w:color="auto" w:fill="auto"/>
            <w:vAlign w:val="center"/>
          </w:tcPr>
          <w:p w14:paraId="1B7541D0"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6</w:t>
            </w:r>
          </w:p>
          <w:p w14:paraId="0189D160" w14:textId="337B514D" w:rsidR="00C34526" w:rsidRDefault="00C34526" w:rsidP="00C34526">
            <w:pPr>
              <w:jc w:val="both"/>
              <w:rPr>
                <w:rFonts w:cs="Arial"/>
                <w:bCs/>
              </w:rPr>
            </w:pPr>
            <w:r w:rsidRPr="00C34526">
              <w:rPr>
                <w:rFonts w:cs="Arial"/>
                <w:bCs/>
              </w:rPr>
              <w:t>»</w:t>
            </w:r>
            <w:proofErr w:type="spellStart"/>
            <w:r w:rsidR="00763DF5">
              <w:rPr>
                <w:rFonts w:cs="Arial"/>
                <w:bCs/>
              </w:rPr>
              <w:t>Zmanjšanje</w:t>
            </w:r>
            <w:proofErr w:type="spellEnd"/>
            <w:r w:rsidR="00763DF5">
              <w:rPr>
                <w:rFonts w:cs="Arial"/>
                <w:bCs/>
              </w:rPr>
              <w:t xml:space="preserve"> </w:t>
            </w:r>
            <w:proofErr w:type="spellStart"/>
            <w:r w:rsidR="00763DF5">
              <w:rPr>
                <w:rFonts w:cs="Arial"/>
                <w:bCs/>
              </w:rPr>
              <w:t>poplavne</w:t>
            </w:r>
            <w:proofErr w:type="spellEnd"/>
            <w:r w:rsidR="00763DF5">
              <w:rPr>
                <w:rFonts w:cs="Arial"/>
                <w:bCs/>
              </w:rPr>
              <w:t xml:space="preserve"> </w:t>
            </w:r>
            <w:proofErr w:type="spellStart"/>
            <w:r w:rsidR="00763DF5">
              <w:rPr>
                <w:rFonts w:cs="Arial"/>
                <w:bCs/>
              </w:rPr>
              <w:t>ogroženosti</w:t>
            </w:r>
            <w:proofErr w:type="spellEnd"/>
            <w:r w:rsidR="00763DF5">
              <w:rPr>
                <w:rFonts w:cs="Arial"/>
                <w:bCs/>
              </w:rPr>
              <w:t xml:space="preserve"> </w:t>
            </w:r>
            <w:proofErr w:type="spellStart"/>
            <w:r w:rsidR="00763DF5">
              <w:rPr>
                <w:rFonts w:cs="Arial"/>
                <w:bCs/>
              </w:rPr>
              <w:t>Dupleka</w:t>
            </w:r>
            <w:proofErr w:type="spellEnd"/>
            <w:r w:rsidRPr="00C34526">
              <w:rPr>
                <w:rFonts w:cs="Arial"/>
                <w:bCs/>
              </w:rPr>
              <w:t>«</w:t>
            </w:r>
          </w:p>
        </w:tc>
        <w:tc>
          <w:tcPr>
            <w:tcW w:w="2693" w:type="dxa"/>
            <w:shd w:val="clear" w:color="auto" w:fill="auto"/>
            <w:vAlign w:val="center"/>
          </w:tcPr>
          <w:p w14:paraId="1F31FB69" w14:textId="7AF7D6F0" w:rsidR="00C34526" w:rsidRPr="00C34526" w:rsidRDefault="00793500" w:rsidP="00C34526">
            <w:pPr>
              <w:jc w:val="center"/>
              <w:rPr>
                <w:rFonts w:cs="Arial"/>
                <w:bCs/>
              </w:rPr>
            </w:pPr>
            <w:sdt>
              <w:sdtPr>
                <w:rPr>
                  <w:rStyle w:val="OBRAZEC2"/>
                  <w:lang w:val="sl-SI"/>
                </w:rPr>
                <w:id w:val="1346521598"/>
                <w:placeholder>
                  <w:docPart w:val="C337EDA723C3FE41AC555A681564C0F8"/>
                </w:placeholder>
              </w:sdtPr>
              <w:sdtEndPr>
                <w:rPr>
                  <w:rStyle w:val="Privzetapisavaodstavka"/>
                  <w:rFonts w:ascii="Arial" w:hAnsi="Arial"/>
                  <w:bCs/>
                  <w:iCs/>
                  <w:szCs w:val="20"/>
                  <w:shd w:val="clear" w:color="auto" w:fill="auto"/>
                </w:rPr>
              </w:sdtEndPr>
              <w:sdtContent>
                <w:r w:rsidR="00C34526" w:rsidRPr="000948B0">
                  <w:rPr>
                    <w:rStyle w:val="Besedilooznabemesta"/>
                    <w:shd w:val="clear" w:color="auto" w:fill="D9D9D9" w:themeFill="background1" w:themeFillShade="D9"/>
                    <w:lang w:val="sl-SI"/>
                  </w:rPr>
                  <w:t xml:space="preserve">Vpišite </w:t>
                </w:r>
              </w:sdtContent>
            </w:sdt>
          </w:p>
        </w:tc>
      </w:tr>
      <w:tr w:rsidR="00C34526" w:rsidRPr="00C34526" w14:paraId="20630237" w14:textId="77777777" w:rsidTr="00C34526">
        <w:trPr>
          <w:trHeight w:val="624"/>
        </w:trPr>
        <w:tc>
          <w:tcPr>
            <w:tcW w:w="6374" w:type="dxa"/>
            <w:shd w:val="clear" w:color="auto" w:fill="auto"/>
            <w:vAlign w:val="center"/>
          </w:tcPr>
          <w:p w14:paraId="5977623A" w14:textId="77777777"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7</w:t>
            </w:r>
          </w:p>
          <w:p w14:paraId="5990D3A1" w14:textId="4EA79A51" w:rsidR="00C34526" w:rsidRDefault="00C34526" w:rsidP="00C34526">
            <w:pPr>
              <w:jc w:val="both"/>
              <w:rPr>
                <w:rFonts w:cs="Arial"/>
                <w:bCs/>
              </w:rPr>
            </w:pPr>
            <w:r w:rsidRPr="00C34526">
              <w:rPr>
                <w:rFonts w:cs="Arial"/>
                <w:bCs/>
              </w:rPr>
              <w:t>»</w:t>
            </w:r>
            <w:proofErr w:type="spellStart"/>
            <w:r w:rsidR="00763DF5">
              <w:rPr>
                <w:rFonts w:cs="Arial"/>
                <w:bCs/>
              </w:rPr>
              <w:t>Zmanjšanje</w:t>
            </w:r>
            <w:proofErr w:type="spellEnd"/>
            <w:r w:rsidR="00763DF5">
              <w:rPr>
                <w:rFonts w:cs="Arial"/>
                <w:bCs/>
              </w:rPr>
              <w:t xml:space="preserve"> </w:t>
            </w:r>
            <w:proofErr w:type="spellStart"/>
            <w:r w:rsidR="00763DF5">
              <w:rPr>
                <w:rFonts w:cs="Arial"/>
                <w:bCs/>
              </w:rPr>
              <w:t>poplavne</w:t>
            </w:r>
            <w:proofErr w:type="spellEnd"/>
            <w:r w:rsidR="00763DF5">
              <w:rPr>
                <w:rFonts w:cs="Arial"/>
                <w:bCs/>
              </w:rPr>
              <w:t xml:space="preserve"> </w:t>
            </w:r>
            <w:proofErr w:type="spellStart"/>
            <w:r w:rsidR="00763DF5">
              <w:rPr>
                <w:rFonts w:cs="Arial"/>
                <w:bCs/>
              </w:rPr>
              <w:t>ogroženosti</w:t>
            </w:r>
            <w:proofErr w:type="spellEnd"/>
            <w:r w:rsidR="00763DF5">
              <w:rPr>
                <w:rFonts w:cs="Arial"/>
                <w:bCs/>
              </w:rPr>
              <w:t xml:space="preserve"> </w:t>
            </w:r>
            <w:proofErr w:type="spellStart"/>
            <w:r w:rsidR="00763DF5">
              <w:rPr>
                <w:rFonts w:cs="Arial"/>
                <w:bCs/>
              </w:rPr>
              <w:t>Starš</w:t>
            </w:r>
            <w:proofErr w:type="spellEnd"/>
            <w:r w:rsidRPr="00C34526">
              <w:rPr>
                <w:rFonts w:cs="Arial"/>
                <w:bCs/>
              </w:rPr>
              <w:t>«</w:t>
            </w:r>
          </w:p>
        </w:tc>
        <w:tc>
          <w:tcPr>
            <w:tcW w:w="2693" w:type="dxa"/>
            <w:shd w:val="clear" w:color="auto" w:fill="auto"/>
            <w:vAlign w:val="center"/>
          </w:tcPr>
          <w:p w14:paraId="2413A30D" w14:textId="6B82DB7F" w:rsidR="00C34526" w:rsidRPr="00C34526" w:rsidRDefault="00793500" w:rsidP="00C34526">
            <w:pPr>
              <w:jc w:val="center"/>
              <w:rPr>
                <w:rFonts w:cs="Arial"/>
                <w:bCs/>
              </w:rPr>
            </w:pPr>
            <w:sdt>
              <w:sdtPr>
                <w:rPr>
                  <w:rStyle w:val="OBRAZEC2"/>
                  <w:lang w:val="sl-SI"/>
                </w:rPr>
                <w:id w:val="1103848396"/>
                <w:placeholder>
                  <w:docPart w:val="B1A9B6685CBC75419F5EF81F3F383FEE"/>
                </w:placeholder>
              </w:sdtPr>
              <w:sdtEndPr>
                <w:rPr>
                  <w:rStyle w:val="Privzetapisavaodstavka"/>
                  <w:rFonts w:ascii="Arial" w:hAnsi="Arial"/>
                  <w:bCs/>
                  <w:iCs/>
                  <w:szCs w:val="20"/>
                  <w:shd w:val="clear" w:color="auto" w:fill="auto"/>
                </w:rPr>
              </w:sdtEndPr>
              <w:sdtContent>
                <w:r w:rsidR="00C34526" w:rsidRPr="000948B0">
                  <w:rPr>
                    <w:rStyle w:val="Besedilooznabemesta"/>
                    <w:shd w:val="clear" w:color="auto" w:fill="D9D9D9" w:themeFill="background1" w:themeFillShade="D9"/>
                    <w:lang w:val="sl-SI"/>
                  </w:rPr>
                  <w:t xml:space="preserve">Vpišite </w:t>
                </w:r>
              </w:sdtContent>
            </w:sdt>
          </w:p>
        </w:tc>
      </w:tr>
      <w:tr w:rsidR="00077571" w:rsidRPr="00C34526" w14:paraId="138BA3E1" w14:textId="77777777" w:rsidTr="005F5417">
        <w:trPr>
          <w:trHeight w:val="624"/>
        </w:trPr>
        <w:tc>
          <w:tcPr>
            <w:tcW w:w="6374" w:type="dxa"/>
            <w:shd w:val="clear" w:color="auto" w:fill="auto"/>
            <w:vAlign w:val="center"/>
          </w:tcPr>
          <w:p w14:paraId="51F470A3" w14:textId="52B35905" w:rsidR="00077571" w:rsidRPr="00C34526" w:rsidRDefault="00077571" w:rsidP="005F5417">
            <w:pPr>
              <w:jc w:val="both"/>
              <w:rPr>
                <w:rFonts w:cs="Arial"/>
                <w:b/>
                <w:bCs/>
              </w:rPr>
            </w:pPr>
            <w:proofErr w:type="spellStart"/>
            <w:r w:rsidRPr="00C34526">
              <w:rPr>
                <w:rFonts w:cs="Arial"/>
                <w:b/>
                <w:bCs/>
              </w:rPr>
              <w:t>Odsek</w:t>
            </w:r>
            <w:proofErr w:type="spellEnd"/>
            <w:r w:rsidRPr="00C34526">
              <w:rPr>
                <w:rFonts w:cs="Arial"/>
                <w:b/>
                <w:bCs/>
              </w:rPr>
              <w:t xml:space="preserve"> 8</w:t>
            </w:r>
            <w:r>
              <w:rPr>
                <w:rFonts w:cs="Arial"/>
                <w:b/>
                <w:bCs/>
              </w:rPr>
              <w:t>.1</w:t>
            </w:r>
          </w:p>
          <w:p w14:paraId="2991EE24" w14:textId="09A85146" w:rsidR="00077571" w:rsidRPr="00C34526" w:rsidRDefault="00077571" w:rsidP="005F5417">
            <w:pPr>
              <w:jc w:val="both"/>
              <w:rPr>
                <w:rFonts w:cs="Arial"/>
                <w:bCs/>
              </w:rPr>
            </w:pPr>
            <w:r w:rsidRPr="00C34526">
              <w:rPr>
                <w:rFonts w:cs="Arial"/>
                <w:bCs/>
              </w:rPr>
              <w:t>»</w:t>
            </w:r>
            <w:proofErr w:type="spellStart"/>
            <w:r w:rsidRPr="00763DF5">
              <w:rPr>
                <w:rFonts w:cs="Arial"/>
                <w:bCs/>
              </w:rPr>
              <w:t>Zmanjšanje</w:t>
            </w:r>
            <w:proofErr w:type="spellEnd"/>
            <w:r w:rsidRPr="00763DF5">
              <w:rPr>
                <w:rFonts w:cs="Arial"/>
                <w:bCs/>
              </w:rPr>
              <w:t xml:space="preserve"> </w:t>
            </w:r>
            <w:proofErr w:type="spellStart"/>
            <w:r w:rsidRPr="00763DF5">
              <w:rPr>
                <w:rFonts w:cs="Arial"/>
                <w:bCs/>
              </w:rPr>
              <w:t>poplavne</w:t>
            </w:r>
            <w:proofErr w:type="spellEnd"/>
            <w:r w:rsidRPr="00763DF5">
              <w:rPr>
                <w:rFonts w:cs="Arial"/>
                <w:bCs/>
              </w:rPr>
              <w:t xml:space="preserve"> </w:t>
            </w:r>
            <w:proofErr w:type="spellStart"/>
            <w:r w:rsidRPr="00763DF5">
              <w:rPr>
                <w:rFonts w:cs="Arial"/>
                <w:bCs/>
              </w:rPr>
              <w:t>ogroženosti</w:t>
            </w:r>
            <w:proofErr w:type="spellEnd"/>
            <w:r w:rsidRPr="00763DF5">
              <w:rPr>
                <w:rFonts w:cs="Arial"/>
                <w:bCs/>
              </w:rPr>
              <w:t xml:space="preserve"> </w:t>
            </w:r>
            <w:proofErr w:type="spellStart"/>
            <w:r w:rsidRPr="00763DF5">
              <w:rPr>
                <w:rFonts w:cs="Arial"/>
                <w:bCs/>
              </w:rPr>
              <w:t>naseljem</w:t>
            </w:r>
            <w:proofErr w:type="spellEnd"/>
            <w:r w:rsidRPr="00763DF5">
              <w:rPr>
                <w:rFonts w:cs="Arial"/>
                <w:bCs/>
              </w:rPr>
              <w:t xml:space="preserve"> </w:t>
            </w:r>
            <w:proofErr w:type="spellStart"/>
            <w:r w:rsidRPr="00763DF5">
              <w:rPr>
                <w:rFonts w:cs="Arial"/>
                <w:bCs/>
              </w:rPr>
              <w:t>ob</w:t>
            </w:r>
            <w:proofErr w:type="spellEnd"/>
            <w:r w:rsidRPr="00763DF5">
              <w:rPr>
                <w:rFonts w:cs="Arial"/>
                <w:bCs/>
              </w:rPr>
              <w:t xml:space="preserve"> </w:t>
            </w:r>
            <w:proofErr w:type="spellStart"/>
            <w:r w:rsidRPr="00763DF5">
              <w:rPr>
                <w:rFonts w:cs="Arial"/>
                <w:bCs/>
              </w:rPr>
              <w:t>Dravi</w:t>
            </w:r>
            <w:proofErr w:type="spellEnd"/>
            <w:r w:rsidRPr="00763DF5">
              <w:rPr>
                <w:rFonts w:cs="Arial"/>
                <w:bCs/>
              </w:rPr>
              <w:t xml:space="preserve"> </w:t>
            </w:r>
            <w:proofErr w:type="spellStart"/>
            <w:r w:rsidRPr="00763DF5">
              <w:rPr>
                <w:rFonts w:cs="Arial"/>
                <w:bCs/>
              </w:rPr>
              <w:t>na</w:t>
            </w:r>
            <w:proofErr w:type="spellEnd"/>
            <w:r w:rsidRPr="00763DF5">
              <w:rPr>
                <w:rFonts w:cs="Arial"/>
                <w:bCs/>
              </w:rPr>
              <w:t xml:space="preserve"> </w:t>
            </w:r>
            <w:proofErr w:type="spellStart"/>
            <w:r w:rsidRPr="00763DF5">
              <w:rPr>
                <w:rFonts w:cs="Arial"/>
                <w:bCs/>
              </w:rPr>
              <w:t>območju</w:t>
            </w:r>
            <w:proofErr w:type="spellEnd"/>
            <w:r w:rsidRPr="00763DF5">
              <w:rPr>
                <w:rFonts w:cs="Arial"/>
                <w:bCs/>
              </w:rPr>
              <w:t xml:space="preserve"> </w:t>
            </w:r>
            <w:proofErr w:type="spellStart"/>
            <w:r w:rsidRPr="00763DF5">
              <w:rPr>
                <w:rFonts w:cs="Arial"/>
                <w:bCs/>
              </w:rPr>
              <w:t>Malečnika</w:t>
            </w:r>
            <w:proofErr w:type="spellEnd"/>
            <w:r w:rsidRPr="00763DF5">
              <w:rPr>
                <w:rFonts w:cs="Arial"/>
                <w:bCs/>
              </w:rPr>
              <w:t xml:space="preserve"> in </w:t>
            </w:r>
            <w:proofErr w:type="spellStart"/>
            <w:r w:rsidRPr="00763DF5">
              <w:rPr>
                <w:rFonts w:cs="Arial"/>
                <w:bCs/>
              </w:rPr>
              <w:t>Trčove</w:t>
            </w:r>
            <w:proofErr w:type="spellEnd"/>
            <w:r>
              <w:rPr>
                <w:rFonts w:cs="Arial"/>
                <w:bCs/>
              </w:rPr>
              <w:t xml:space="preserve">, </w:t>
            </w:r>
            <w:proofErr w:type="spellStart"/>
            <w:r>
              <w:rPr>
                <w:rFonts w:cs="Arial"/>
                <w:bCs/>
              </w:rPr>
              <w:t>Območje</w:t>
            </w:r>
            <w:proofErr w:type="spellEnd"/>
            <w:r>
              <w:rPr>
                <w:rFonts w:cs="Arial"/>
                <w:bCs/>
              </w:rPr>
              <w:t xml:space="preserve"> </w:t>
            </w:r>
            <w:proofErr w:type="spellStart"/>
            <w:r>
              <w:rPr>
                <w:rFonts w:cs="Arial"/>
                <w:bCs/>
              </w:rPr>
              <w:t>Malečnika</w:t>
            </w:r>
            <w:proofErr w:type="spellEnd"/>
            <w:r w:rsidRPr="00C34526">
              <w:rPr>
                <w:rFonts w:cs="Arial"/>
                <w:bCs/>
              </w:rPr>
              <w:t>«</w:t>
            </w:r>
          </w:p>
        </w:tc>
        <w:tc>
          <w:tcPr>
            <w:tcW w:w="2693" w:type="dxa"/>
            <w:shd w:val="clear" w:color="auto" w:fill="auto"/>
            <w:vAlign w:val="center"/>
          </w:tcPr>
          <w:p w14:paraId="5E699525" w14:textId="77777777" w:rsidR="00077571" w:rsidRPr="00C34526" w:rsidRDefault="00793500" w:rsidP="005F5417">
            <w:pPr>
              <w:jc w:val="center"/>
              <w:rPr>
                <w:rFonts w:cs="Arial"/>
                <w:bCs/>
              </w:rPr>
            </w:pPr>
            <w:sdt>
              <w:sdtPr>
                <w:rPr>
                  <w:rStyle w:val="OBRAZEC2"/>
                  <w:lang w:val="sl-SI"/>
                </w:rPr>
                <w:id w:val="1806732531"/>
                <w:placeholder>
                  <w:docPart w:val="EE49EE9399D3414C98C21BA32E414930"/>
                </w:placeholder>
              </w:sdtPr>
              <w:sdtEndPr>
                <w:rPr>
                  <w:rStyle w:val="Privzetapisavaodstavka"/>
                  <w:rFonts w:ascii="Arial" w:hAnsi="Arial"/>
                  <w:bCs/>
                  <w:iCs/>
                  <w:szCs w:val="20"/>
                  <w:shd w:val="clear" w:color="auto" w:fill="auto"/>
                </w:rPr>
              </w:sdtEndPr>
              <w:sdtContent>
                <w:r w:rsidR="00077571" w:rsidRPr="000948B0">
                  <w:rPr>
                    <w:rStyle w:val="Besedilooznabemesta"/>
                    <w:shd w:val="clear" w:color="auto" w:fill="D9D9D9" w:themeFill="background1" w:themeFillShade="D9"/>
                    <w:lang w:val="sl-SI"/>
                  </w:rPr>
                  <w:t xml:space="preserve">Vpišite </w:t>
                </w:r>
              </w:sdtContent>
            </w:sdt>
          </w:p>
        </w:tc>
      </w:tr>
      <w:tr w:rsidR="00C34526" w:rsidRPr="00C34526" w14:paraId="4A69AA51" w14:textId="77777777" w:rsidTr="00C34526">
        <w:trPr>
          <w:trHeight w:val="624"/>
        </w:trPr>
        <w:tc>
          <w:tcPr>
            <w:tcW w:w="6374" w:type="dxa"/>
            <w:shd w:val="clear" w:color="auto" w:fill="auto"/>
            <w:vAlign w:val="center"/>
          </w:tcPr>
          <w:p w14:paraId="3B5F300F" w14:textId="310503B5"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8</w:t>
            </w:r>
            <w:r w:rsidR="00077571">
              <w:rPr>
                <w:rFonts w:cs="Arial"/>
                <w:b/>
                <w:bCs/>
              </w:rPr>
              <w:t>.2</w:t>
            </w:r>
          </w:p>
          <w:p w14:paraId="70D17EFD" w14:textId="3D1F4843" w:rsidR="00C34526" w:rsidRPr="00C34526" w:rsidRDefault="00C34526" w:rsidP="00C34526">
            <w:pPr>
              <w:jc w:val="both"/>
              <w:rPr>
                <w:rFonts w:cs="Arial"/>
                <w:bCs/>
              </w:rPr>
            </w:pPr>
            <w:r w:rsidRPr="00C34526">
              <w:rPr>
                <w:rFonts w:cs="Arial"/>
                <w:bCs/>
              </w:rPr>
              <w:t>»</w:t>
            </w:r>
            <w:proofErr w:type="spellStart"/>
            <w:r w:rsidR="00763DF5" w:rsidRPr="00763DF5">
              <w:rPr>
                <w:rFonts w:cs="Arial"/>
                <w:bCs/>
              </w:rPr>
              <w:t>Zmanjšanje</w:t>
            </w:r>
            <w:proofErr w:type="spellEnd"/>
            <w:r w:rsidR="00763DF5" w:rsidRPr="00763DF5">
              <w:rPr>
                <w:rFonts w:cs="Arial"/>
                <w:bCs/>
              </w:rPr>
              <w:t xml:space="preserve"> </w:t>
            </w:r>
            <w:proofErr w:type="spellStart"/>
            <w:r w:rsidR="00763DF5" w:rsidRPr="00763DF5">
              <w:rPr>
                <w:rFonts w:cs="Arial"/>
                <w:bCs/>
              </w:rPr>
              <w:t>poplavne</w:t>
            </w:r>
            <w:proofErr w:type="spellEnd"/>
            <w:r w:rsidR="00763DF5" w:rsidRPr="00763DF5">
              <w:rPr>
                <w:rFonts w:cs="Arial"/>
                <w:bCs/>
              </w:rPr>
              <w:t xml:space="preserve"> </w:t>
            </w:r>
            <w:proofErr w:type="spellStart"/>
            <w:r w:rsidR="00763DF5" w:rsidRPr="00763DF5">
              <w:rPr>
                <w:rFonts w:cs="Arial"/>
                <w:bCs/>
              </w:rPr>
              <w:t>ogroženosti</w:t>
            </w:r>
            <w:proofErr w:type="spellEnd"/>
            <w:r w:rsidR="00763DF5" w:rsidRPr="00763DF5">
              <w:rPr>
                <w:rFonts w:cs="Arial"/>
                <w:bCs/>
              </w:rPr>
              <w:t xml:space="preserve"> </w:t>
            </w:r>
            <w:proofErr w:type="spellStart"/>
            <w:r w:rsidR="00763DF5" w:rsidRPr="00763DF5">
              <w:rPr>
                <w:rFonts w:cs="Arial"/>
                <w:bCs/>
              </w:rPr>
              <w:t>naseljem</w:t>
            </w:r>
            <w:proofErr w:type="spellEnd"/>
            <w:r w:rsidR="00763DF5" w:rsidRPr="00763DF5">
              <w:rPr>
                <w:rFonts w:cs="Arial"/>
                <w:bCs/>
              </w:rPr>
              <w:t xml:space="preserve"> </w:t>
            </w:r>
            <w:proofErr w:type="spellStart"/>
            <w:r w:rsidR="00763DF5" w:rsidRPr="00763DF5">
              <w:rPr>
                <w:rFonts w:cs="Arial"/>
                <w:bCs/>
              </w:rPr>
              <w:t>ob</w:t>
            </w:r>
            <w:proofErr w:type="spellEnd"/>
            <w:r w:rsidR="00763DF5" w:rsidRPr="00763DF5">
              <w:rPr>
                <w:rFonts w:cs="Arial"/>
                <w:bCs/>
              </w:rPr>
              <w:t xml:space="preserve"> </w:t>
            </w:r>
            <w:proofErr w:type="spellStart"/>
            <w:r w:rsidR="00763DF5" w:rsidRPr="00763DF5">
              <w:rPr>
                <w:rFonts w:cs="Arial"/>
                <w:bCs/>
              </w:rPr>
              <w:t>Dravi</w:t>
            </w:r>
            <w:proofErr w:type="spellEnd"/>
            <w:r w:rsidR="00763DF5" w:rsidRPr="00763DF5">
              <w:rPr>
                <w:rFonts w:cs="Arial"/>
                <w:bCs/>
              </w:rPr>
              <w:t xml:space="preserve"> </w:t>
            </w:r>
            <w:proofErr w:type="spellStart"/>
            <w:r w:rsidR="00763DF5" w:rsidRPr="00763DF5">
              <w:rPr>
                <w:rFonts w:cs="Arial"/>
                <w:bCs/>
              </w:rPr>
              <w:t>na</w:t>
            </w:r>
            <w:proofErr w:type="spellEnd"/>
            <w:r w:rsidR="00763DF5" w:rsidRPr="00763DF5">
              <w:rPr>
                <w:rFonts w:cs="Arial"/>
                <w:bCs/>
              </w:rPr>
              <w:t xml:space="preserve"> </w:t>
            </w:r>
            <w:proofErr w:type="spellStart"/>
            <w:r w:rsidR="00763DF5" w:rsidRPr="00763DF5">
              <w:rPr>
                <w:rFonts w:cs="Arial"/>
                <w:bCs/>
              </w:rPr>
              <w:t>območju</w:t>
            </w:r>
            <w:proofErr w:type="spellEnd"/>
            <w:r w:rsidR="00763DF5" w:rsidRPr="00763DF5">
              <w:rPr>
                <w:rFonts w:cs="Arial"/>
                <w:bCs/>
              </w:rPr>
              <w:t xml:space="preserve"> </w:t>
            </w:r>
            <w:proofErr w:type="spellStart"/>
            <w:r w:rsidR="00763DF5" w:rsidRPr="00763DF5">
              <w:rPr>
                <w:rFonts w:cs="Arial"/>
                <w:bCs/>
              </w:rPr>
              <w:t>Malečnika</w:t>
            </w:r>
            <w:proofErr w:type="spellEnd"/>
            <w:r w:rsidR="00763DF5" w:rsidRPr="00763DF5">
              <w:rPr>
                <w:rFonts w:cs="Arial"/>
                <w:bCs/>
              </w:rPr>
              <w:t xml:space="preserve"> in </w:t>
            </w:r>
            <w:proofErr w:type="spellStart"/>
            <w:r w:rsidR="00763DF5" w:rsidRPr="00763DF5">
              <w:rPr>
                <w:rFonts w:cs="Arial"/>
                <w:bCs/>
              </w:rPr>
              <w:t>Trčove</w:t>
            </w:r>
            <w:proofErr w:type="spellEnd"/>
            <w:r w:rsidR="00077571">
              <w:rPr>
                <w:rFonts w:cs="Arial"/>
                <w:bCs/>
              </w:rPr>
              <w:t xml:space="preserve">, </w:t>
            </w:r>
            <w:proofErr w:type="spellStart"/>
            <w:r w:rsidR="00077571">
              <w:rPr>
                <w:rFonts w:cs="Arial"/>
                <w:bCs/>
              </w:rPr>
              <w:t>Območje</w:t>
            </w:r>
            <w:proofErr w:type="spellEnd"/>
            <w:r w:rsidR="00077571">
              <w:rPr>
                <w:rFonts w:cs="Arial"/>
                <w:bCs/>
              </w:rPr>
              <w:t xml:space="preserve"> </w:t>
            </w:r>
            <w:proofErr w:type="spellStart"/>
            <w:r w:rsidR="00077571">
              <w:rPr>
                <w:rFonts w:cs="Arial"/>
                <w:bCs/>
              </w:rPr>
              <w:t>Trčove</w:t>
            </w:r>
            <w:proofErr w:type="spellEnd"/>
            <w:r w:rsidRPr="00C34526">
              <w:rPr>
                <w:rFonts w:cs="Arial"/>
                <w:bCs/>
              </w:rPr>
              <w:t>«</w:t>
            </w:r>
          </w:p>
        </w:tc>
        <w:tc>
          <w:tcPr>
            <w:tcW w:w="2693" w:type="dxa"/>
            <w:shd w:val="clear" w:color="auto" w:fill="auto"/>
            <w:vAlign w:val="center"/>
          </w:tcPr>
          <w:p w14:paraId="3001A6D3" w14:textId="3719F527" w:rsidR="00C34526" w:rsidRPr="00C34526" w:rsidRDefault="00793500" w:rsidP="00C34526">
            <w:pPr>
              <w:jc w:val="center"/>
              <w:rPr>
                <w:rFonts w:cs="Arial"/>
                <w:bCs/>
              </w:rPr>
            </w:pPr>
            <w:sdt>
              <w:sdtPr>
                <w:rPr>
                  <w:rStyle w:val="OBRAZEC2"/>
                  <w:lang w:val="sl-SI"/>
                </w:rPr>
                <w:id w:val="-1933889124"/>
                <w:placeholder>
                  <w:docPart w:val="E65CF1653B1DBA4E8BFD59D82F925E84"/>
                </w:placeholder>
              </w:sdtPr>
              <w:sdtEndPr>
                <w:rPr>
                  <w:rStyle w:val="Privzetapisavaodstavka"/>
                  <w:rFonts w:ascii="Arial" w:hAnsi="Arial"/>
                  <w:bCs/>
                  <w:iCs/>
                  <w:szCs w:val="20"/>
                  <w:shd w:val="clear" w:color="auto" w:fill="auto"/>
                </w:rPr>
              </w:sdtEndPr>
              <w:sdtContent>
                <w:r w:rsidR="00C34526" w:rsidRPr="000948B0">
                  <w:rPr>
                    <w:rStyle w:val="Besedilooznabemesta"/>
                    <w:shd w:val="clear" w:color="auto" w:fill="D9D9D9" w:themeFill="background1" w:themeFillShade="D9"/>
                    <w:lang w:val="sl-SI"/>
                  </w:rPr>
                  <w:t xml:space="preserve">Vpišite </w:t>
                </w:r>
              </w:sdtContent>
            </w:sdt>
          </w:p>
        </w:tc>
      </w:tr>
      <w:tr w:rsidR="00077571" w:rsidRPr="00C34526" w14:paraId="5D8CF1CC" w14:textId="77777777" w:rsidTr="005F5417">
        <w:trPr>
          <w:trHeight w:val="624"/>
        </w:trPr>
        <w:tc>
          <w:tcPr>
            <w:tcW w:w="6374" w:type="dxa"/>
            <w:shd w:val="clear" w:color="auto" w:fill="auto"/>
            <w:vAlign w:val="center"/>
          </w:tcPr>
          <w:p w14:paraId="1627DE04" w14:textId="519ACD5C" w:rsidR="00077571" w:rsidRPr="00C34526" w:rsidRDefault="00077571" w:rsidP="005F5417">
            <w:pPr>
              <w:jc w:val="both"/>
              <w:rPr>
                <w:rFonts w:cs="Arial"/>
                <w:b/>
                <w:bCs/>
              </w:rPr>
            </w:pPr>
            <w:proofErr w:type="spellStart"/>
            <w:r w:rsidRPr="00C34526">
              <w:rPr>
                <w:rFonts w:cs="Arial"/>
                <w:b/>
                <w:bCs/>
              </w:rPr>
              <w:t>Odsek</w:t>
            </w:r>
            <w:proofErr w:type="spellEnd"/>
            <w:r w:rsidRPr="00C34526">
              <w:rPr>
                <w:rFonts w:cs="Arial"/>
                <w:b/>
                <w:bCs/>
              </w:rPr>
              <w:t xml:space="preserve"> 9</w:t>
            </w:r>
            <w:r>
              <w:rPr>
                <w:rFonts w:cs="Arial"/>
                <w:b/>
                <w:bCs/>
              </w:rPr>
              <w:t>.1</w:t>
            </w:r>
          </w:p>
          <w:p w14:paraId="127CEC0A" w14:textId="51FBBC0C" w:rsidR="00077571" w:rsidRPr="00C34526" w:rsidRDefault="00077571" w:rsidP="005F5417">
            <w:pPr>
              <w:jc w:val="both"/>
              <w:rPr>
                <w:rFonts w:cs="Arial"/>
                <w:bCs/>
              </w:rPr>
            </w:pPr>
            <w:r w:rsidRPr="00C34526">
              <w:rPr>
                <w:rFonts w:cs="Arial"/>
                <w:bCs/>
              </w:rPr>
              <w:t>»</w:t>
            </w:r>
            <w:proofErr w:type="spellStart"/>
            <w:r w:rsidRPr="00763DF5">
              <w:rPr>
                <w:rFonts w:cs="Arial"/>
                <w:bCs/>
              </w:rPr>
              <w:t>Zmanjšanje</w:t>
            </w:r>
            <w:proofErr w:type="spellEnd"/>
            <w:r w:rsidRPr="00763DF5">
              <w:rPr>
                <w:rFonts w:cs="Arial"/>
                <w:bCs/>
              </w:rPr>
              <w:t xml:space="preserve"> </w:t>
            </w:r>
            <w:proofErr w:type="spellStart"/>
            <w:r w:rsidRPr="00763DF5">
              <w:rPr>
                <w:rFonts w:cs="Arial"/>
                <w:bCs/>
              </w:rPr>
              <w:t>poplavne</w:t>
            </w:r>
            <w:proofErr w:type="spellEnd"/>
            <w:r w:rsidRPr="00763DF5">
              <w:rPr>
                <w:rFonts w:cs="Arial"/>
                <w:bCs/>
              </w:rPr>
              <w:t xml:space="preserve"> </w:t>
            </w:r>
            <w:proofErr w:type="spellStart"/>
            <w:r w:rsidRPr="00763DF5">
              <w:rPr>
                <w:rFonts w:cs="Arial"/>
                <w:bCs/>
              </w:rPr>
              <w:t>ogroženosti</w:t>
            </w:r>
            <w:proofErr w:type="spellEnd"/>
            <w:r w:rsidRPr="00763DF5">
              <w:rPr>
                <w:rFonts w:cs="Arial"/>
                <w:bCs/>
              </w:rPr>
              <w:t xml:space="preserve"> JZ dela </w:t>
            </w:r>
            <w:proofErr w:type="spellStart"/>
            <w:r w:rsidRPr="00763DF5">
              <w:rPr>
                <w:rFonts w:cs="Arial"/>
                <w:bCs/>
              </w:rPr>
              <w:t>Maribora</w:t>
            </w:r>
            <w:proofErr w:type="spellEnd"/>
            <w:r w:rsidRPr="00763DF5">
              <w:rPr>
                <w:rFonts w:cs="Arial"/>
                <w:bCs/>
              </w:rPr>
              <w:t xml:space="preserve">, </w:t>
            </w:r>
            <w:proofErr w:type="spellStart"/>
            <w:r w:rsidRPr="00763DF5">
              <w:rPr>
                <w:rFonts w:cs="Arial"/>
                <w:bCs/>
              </w:rPr>
              <w:t>Ureditev</w:t>
            </w:r>
            <w:proofErr w:type="spellEnd"/>
            <w:r w:rsidRPr="00763DF5">
              <w:rPr>
                <w:rFonts w:cs="Arial"/>
                <w:bCs/>
              </w:rPr>
              <w:t xml:space="preserve"> </w:t>
            </w:r>
            <w:proofErr w:type="spellStart"/>
            <w:r w:rsidRPr="00763DF5">
              <w:rPr>
                <w:rFonts w:cs="Arial"/>
                <w:bCs/>
              </w:rPr>
              <w:t>Rožnodolskega</w:t>
            </w:r>
            <w:proofErr w:type="spellEnd"/>
            <w:r w:rsidRPr="00763DF5">
              <w:rPr>
                <w:rFonts w:cs="Arial"/>
                <w:bCs/>
              </w:rPr>
              <w:t xml:space="preserve"> </w:t>
            </w:r>
            <w:proofErr w:type="spellStart"/>
            <w:r w:rsidRPr="00763DF5">
              <w:rPr>
                <w:rFonts w:cs="Arial"/>
                <w:bCs/>
              </w:rPr>
              <w:t>potoka</w:t>
            </w:r>
            <w:proofErr w:type="spellEnd"/>
            <w:r w:rsidRPr="00763DF5">
              <w:rPr>
                <w:rFonts w:cs="Arial"/>
                <w:bCs/>
              </w:rPr>
              <w:t xml:space="preserve"> s </w:t>
            </w:r>
            <w:proofErr w:type="spellStart"/>
            <w:r w:rsidRPr="00763DF5">
              <w:rPr>
                <w:rFonts w:cs="Arial"/>
                <w:bCs/>
              </w:rPr>
              <w:t>Pekrskim</w:t>
            </w:r>
            <w:proofErr w:type="spellEnd"/>
            <w:r w:rsidRPr="00763DF5">
              <w:rPr>
                <w:rFonts w:cs="Arial"/>
                <w:bCs/>
              </w:rPr>
              <w:t xml:space="preserve"> </w:t>
            </w:r>
            <w:proofErr w:type="spellStart"/>
            <w:r w:rsidRPr="00763DF5">
              <w:rPr>
                <w:rFonts w:cs="Arial"/>
                <w:bCs/>
              </w:rPr>
              <w:t>potokom</w:t>
            </w:r>
            <w:proofErr w:type="spellEnd"/>
            <w:r>
              <w:rPr>
                <w:rFonts w:cs="Arial"/>
                <w:bCs/>
              </w:rPr>
              <w:t xml:space="preserve">, </w:t>
            </w:r>
            <w:proofErr w:type="spellStart"/>
            <w:r>
              <w:rPr>
                <w:rFonts w:cs="Arial"/>
                <w:bCs/>
              </w:rPr>
              <w:t>Ureditev</w:t>
            </w:r>
            <w:proofErr w:type="spellEnd"/>
            <w:r>
              <w:rPr>
                <w:rFonts w:cs="Arial"/>
                <w:bCs/>
              </w:rPr>
              <w:t xml:space="preserve"> </w:t>
            </w:r>
            <w:proofErr w:type="spellStart"/>
            <w:r>
              <w:rPr>
                <w:rFonts w:cs="Arial"/>
                <w:bCs/>
              </w:rPr>
              <w:t>Rožnodolskega</w:t>
            </w:r>
            <w:proofErr w:type="spellEnd"/>
            <w:r>
              <w:rPr>
                <w:rFonts w:cs="Arial"/>
                <w:bCs/>
              </w:rPr>
              <w:t xml:space="preserve"> </w:t>
            </w:r>
            <w:proofErr w:type="spellStart"/>
            <w:r>
              <w:rPr>
                <w:rFonts w:cs="Arial"/>
                <w:bCs/>
              </w:rPr>
              <w:t>potoka</w:t>
            </w:r>
            <w:proofErr w:type="spellEnd"/>
            <w:r w:rsidRPr="00C34526">
              <w:rPr>
                <w:rFonts w:cs="Arial"/>
                <w:bCs/>
              </w:rPr>
              <w:t>«</w:t>
            </w:r>
          </w:p>
        </w:tc>
        <w:tc>
          <w:tcPr>
            <w:tcW w:w="2693" w:type="dxa"/>
            <w:shd w:val="clear" w:color="auto" w:fill="auto"/>
            <w:vAlign w:val="center"/>
          </w:tcPr>
          <w:p w14:paraId="5D77F207" w14:textId="77777777" w:rsidR="00077571" w:rsidRPr="00C34526" w:rsidRDefault="00793500" w:rsidP="005F5417">
            <w:pPr>
              <w:jc w:val="center"/>
              <w:rPr>
                <w:rFonts w:cs="Arial"/>
                <w:bCs/>
              </w:rPr>
            </w:pPr>
            <w:sdt>
              <w:sdtPr>
                <w:rPr>
                  <w:rStyle w:val="OBRAZEC2"/>
                  <w:lang w:val="sl-SI"/>
                </w:rPr>
                <w:id w:val="1383518163"/>
                <w:placeholder>
                  <w:docPart w:val="E7636E10CCC44A4B8C3067C4A32450BE"/>
                </w:placeholder>
              </w:sdtPr>
              <w:sdtEndPr>
                <w:rPr>
                  <w:rStyle w:val="Privzetapisavaodstavka"/>
                  <w:rFonts w:ascii="Arial" w:hAnsi="Arial"/>
                  <w:bCs/>
                  <w:iCs/>
                  <w:szCs w:val="20"/>
                  <w:shd w:val="clear" w:color="auto" w:fill="auto"/>
                </w:rPr>
              </w:sdtEndPr>
              <w:sdtContent>
                <w:r w:rsidR="00077571" w:rsidRPr="000948B0">
                  <w:rPr>
                    <w:rStyle w:val="Besedilooznabemesta"/>
                    <w:shd w:val="clear" w:color="auto" w:fill="D9D9D9" w:themeFill="background1" w:themeFillShade="D9"/>
                    <w:lang w:val="sl-SI"/>
                  </w:rPr>
                  <w:t xml:space="preserve">Vpišite </w:t>
                </w:r>
              </w:sdtContent>
            </w:sdt>
          </w:p>
        </w:tc>
      </w:tr>
      <w:tr w:rsidR="00C34526" w:rsidRPr="00C34526" w14:paraId="1714BFD3" w14:textId="77777777" w:rsidTr="00C34526">
        <w:trPr>
          <w:trHeight w:val="624"/>
        </w:trPr>
        <w:tc>
          <w:tcPr>
            <w:tcW w:w="6374" w:type="dxa"/>
            <w:shd w:val="clear" w:color="auto" w:fill="auto"/>
            <w:vAlign w:val="center"/>
          </w:tcPr>
          <w:p w14:paraId="1E8407D6" w14:textId="3877F564" w:rsidR="00C34526" w:rsidRPr="00C34526" w:rsidRDefault="00C34526" w:rsidP="00C34526">
            <w:pPr>
              <w:jc w:val="both"/>
              <w:rPr>
                <w:rFonts w:cs="Arial"/>
                <w:b/>
                <w:bCs/>
              </w:rPr>
            </w:pPr>
            <w:proofErr w:type="spellStart"/>
            <w:r w:rsidRPr="00C34526">
              <w:rPr>
                <w:rFonts w:cs="Arial"/>
                <w:b/>
                <w:bCs/>
              </w:rPr>
              <w:t>Odsek</w:t>
            </w:r>
            <w:proofErr w:type="spellEnd"/>
            <w:r w:rsidRPr="00C34526">
              <w:rPr>
                <w:rFonts w:cs="Arial"/>
                <w:b/>
                <w:bCs/>
              </w:rPr>
              <w:t xml:space="preserve"> 9</w:t>
            </w:r>
            <w:r w:rsidR="00077571">
              <w:rPr>
                <w:rFonts w:cs="Arial"/>
                <w:b/>
                <w:bCs/>
              </w:rPr>
              <w:t>.2</w:t>
            </w:r>
          </w:p>
          <w:p w14:paraId="52B7D212" w14:textId="5CEDC96E" w:rsidR="00C34526" w:rsidRPr="00C34526" w:rsidRDefault="00C34526" w:rsidP="00C34526">
            <w:pPr>
              <w:jc w:val="both"/>
              <w:rPr>
                <w:rFonts w:cs="Arial"/>
                <w:bCs/>
              </w:rPr>
            </w:pPr>
            <w:r w:rsidRPr="00C34526">
              <w:rPr>
                <w:rFonts w:cs="Arial"/>
                <w:bCs/>
              </w:rPr>
              <w:t>»</w:t>
            </w:r>
            <w:proofErr w:type="spellStart"/>
            <w:r w:rsidR="00763DF5" w:rsidRPr="00763DF5">
              <w:rPr>
                <w:rFonts w:cs="Arial"/>
                <w:bCs/>
              </w:rPr>
              <w:t>Zmanjšanje</w:t>
            </w:r>
            <w:proofErr w:type="spellEnd"/>
            <w:r w:rsidR="00763DF5" w:rsidRPr="00763DF5">
              <w:rPr>
                <w:rFonts w:cs="Arial"/>
                <w:bCs/>
              </w:rPr>
              <w:t xml:space="preserve"> </w:t>
            </w:r>
            <w:proofErr w:type="spellStart"/>
            <w:r w:rsidR="00763DF5" w:rsidRPr="00763DF5">
              <w:rPr>
                <w:rFonts w:cs="Arial"/>
                <w:bCs/>
              </w:rPr>
              <w:t>poplavne</w:t>
            </w:r>
            <w:proofErr w:type="spellEnd"/>
            <w:r w:rsidR="00763DF5" w:rsidRPr="00763DF5">
              <w:rPr>
                <w:rFonts w:cs="Arial"/>
                <w:bCs/>
              </w:rPr>
              <w:t xml:space="preserve"> </w:t>
            </w:r>
            <w:proofErr w:type="spellStart"/>
            <w:r w:rsidR="00763DF5" w:rsidRPr="00763DF5">
              <w:rPr>
                <w:rFonts w:cs="Arial"/>
                <w:bCs/>
              </w:rPr>
              <w:t>ogroženosti</w:t>
            </w:r>
            <w:proofErr w:type="spellEnd"/>
            <w:r w:rsidR="00763DF5" w:rsidRPr="00763DF5">
              <w:rPr>
                <w:rFonts w:cs="Arial"/>
                <w:bCs/>
              </w:rPr>
              <w:t xml:space="preserve"> JZ dela </w:t>
            </w:r>
            <w:proofErr w:type="spellStart"/>
            <w:r w:rsidR="00763DF5" w:rsidRPr="00763DF5">
              <w:rPr>
                <w:rFonts w:cs="Arial"/>
                <w:bCs/>
              </w:rPr>
              <w:t>Maribora</w:t>
            </w:r>
            <w:proofErr w:type="spellEnd"/>
            <w:r w:rsidR="00763DF5" w:rsidRPr="00763DF5">
              <w:rPr>
                <w:rFonts w:cs="Arial"/>
                <w:bCs/>
              </w:rPr>
              <w:t xml:space="preserve">, </w:t>
            </w:r>
            <w:proofErr w:type="spellStart"/>
            <w:r w:rsidR="00763DF5" w:rsidRPr="00763DF5">
              <w:rPr>
                <w:rFonts w:cs="Arial"/>
                <w:bCs/>
              </w:rPr>
              <w:t>Ureditev</w:t>
            </w:r>
            <w:proofErr w:type="spellEnd"/>
            <w:r w:rsidR="00763DF5" w:rsidRPr="00763DF5">
              <w:rPr>
                <w:rFonts w:cs="Arial"/>
                <w:bCs/>
              </w:rPr>
              <w:t xml:space="preserve"> </w:t>
            </w:r>
            <w:proofErr w:type="spellStart"/>
            <w:r w:rsidR="00763DF5" w:rsidRPr="00763DF5">
              <w:rPr>
                <w:rFonts w:cs="Arial"/>
                <w:bCs/>
              </w:rPr>
              <w:t>Rožnodolskega</w:t>
            </w:r>
            <w:proofErr w:type="spellEnd"/>
            <w:r w:rsidR="00763DF5" w:rsidRPr="00763DF5">
              <w:rPr>
                <w:rFonts w:cs="Arial"/>
                <w:bCs/>
              </w:rPr>
              <w:t xml:space="preserve"> </w:t>
            </w:r>
            <w:proofErr w:type="spellStart"/>
            <w:r w:rsidR="00763DF5" w:rsidRPr="00763DF5">
              <w:rPr>
                <w:rFonts w:cs="Arial"/>
                <w:bCs/>
              </w:rPr>
              <w:t>potoka</w:t>
            </w:r>
            <w:proofErr w:type="spellEnd"/>
            <w:r w:rsidR="00763DF5" w:rsidRPr="00763DF5">
              <w:rPr>
                <w:rFonts w:cs="Arial"/>
                <w:bCs/>
              </w:rPr>
              <w:t xml:space="preserve"> s </w:t>
            </w:r>
            <w:proofErr w:type="spellStart"/>
            <w:r w:rsidR="00763DF5" w:rsidRPr="00763DF5">
              <w:rPr>
                <w:rFonts w:cs="Arial"/>
                <w:bCs/>
              </w:rPr>
              <w:t>Pekrskim</w:t>
            </w:r>
            <w:proofErr w:type="spellEnd"/>
            <w:r w:rsidR="00763DF5" w:rsidRPr="00763DF5">
              <w:rPr>
                <w:rFonts w:cs="Arial"/>
                <w:bCs/>
              </w:rPr>
              <w:t xml:space="preserve"> </w:t>
            </w:r>
            <w:proofErr w:type="spellStart"/>
            <w:r w:rsidR="00763DF5" w:rsidRPr="00763DF5">
              <w:rPr>
                <w:rFonts w:cs="Arial"/>
                <w:bCs/>
              </w:rPr>
              <w:t>potokom</w:t>
            </w:r>
            <w:proofErr w:type="spellEnd"/>
            <w:r w:rsidR="00077571">
              <w:rPr>
                <w:rFonts w:cs="Arial"/>
                <w:bCs/>
              </w:rPr>
              <w:t xml:space="preserve">, </w:t>
            </w:r>
            <w:proofErr w:type="spellStart"/>
            <w:r w:rsidR="00077571">
              <w:rPr>
                <w:rFonts w:cs="Arial"/>
                <w:bCs/>
              </w:rPr>
              <w:t>Ureditev</w:t>
            </w:r>
            <w:proofErr w:type="spellEnd"/>
            <w:r w:rsidR="00077571">
              <w:rPr>
                <w:rFonts w:cs="Arial"/>
                <w:bCs/>
              </w:rPr>
              <w:t xml:space="preserve"> </w:t>
            </w:r>
            <w:proofErr w:type="spellStart"/>
            <w:r w:rsidR="00077571">
              <w:rPr>
                <w:rFonts w:cs="Arial"/>
                <w:bCs/>
              </w:rPr>
              <w:t>Pekrskega</w:t>
            </w:r>
            <w:proofErr w:type="spellEnd"/>
            <w:r w:rsidR="00077571">
              <w:rPr>
                <w:rFonts w:cs="Arial"/>
                <w:bCs/>
              </w:rPr>
              <w:t xml:space="preserve"> </w:t>
            </w:r>
            <w:proofErr w:type="spellStart"/>
            <w:r w:rsidR="00077571">
              <w:rPr>
                <w:rFonts w:cs="Arial"/>
                <w:bCs/>
              </w:rPr>
              <w:t>potoka</w:t>
            </w:r>
            <w:proofErr w:type="spellEnd"/>
            <w:r w:rsidRPr="00C34526">
              <w:rPr>
                <w:rFonts w:cs="Arial"/>
                <w:bCs/>
              </w:rPr>
              <w:t>«</w:t>
            </w:r>
          </w:p>
        </w:tc>
        <w:tc>
          <w:tcPr>
            <w:tcW w:w="2693" w:type="dxa"/>
            <w:shd w:val="clear" w:color="auto" w:fill="auto"/>
            <w:vAlign w:val="center"/>
          </w:tcPr>
          <w:p w14:paraId="7102E4E9" w14:textId="5664E928" w:rsidR="00C34526" w:rsidRPr="00C34526" w:rsidRDefault="00793500" w:rsidP="00C34526">
            <w:pPr>
              <w:jc w:val="center"/>
              <w:rPr>
                <w:rFonts w:cs="Arial"/>
                <w:bCs/>
              </w:rPr>
            </w:pPr>
            <w:sdt>
              <w:sdtPr>
                <w:rPr>
                  <w:rStyle w:val="OBRAZEC2"/>
                  <w:lang w:val="sl-SI"/>
                </w:rPr>
                <w:id w:val="-1608584121"/>
                <w:placeholder>
                  <w:docPart w:val="2A51D9F24D919B4D82DB5F87EB7FE63B"/>
                </w:placeholder>
              </w:sdtPr>
              <w:sdtEndPr>
                <w:rPr>
                  <w:rStyle w:val="Privzetapisavaodstavka"/>
                  <w:rFonts w:ascii="Arial" w:hAnsi="Arial"/>
                  <w:bCs/>
                  <w:iCs/>
                  <w:szCs w:val="20"/>
                  <w:shd w:val="clear" w:color="auto" w:fill="auto"/>
                </w:rPr>
              </w:sdtEndPr>
              <w:sdtContent>
                <w:r w:rsidR="00C34526" w:rsidRPr="000948B0">
                  <w:rPr>
                    <w:rStyle w:val="Besedilooznabemesta"/>
                    <w:shd w:val="clear" w:color="auto" w:fill="D9D9D9" w:themeFill="background1" w:themeFillShade="D9"/>
                    <w:lang w:val="sl-SI"/>
                  </w:rPr>
                  <w:t xml:space="preserve">Vpišite </w:t>
                </w:r>
              </w:sdtContent>
            </w:sdt>
          </w:p>
        </w:tc>
      </w:tr>
      <w:tr w:rsidR="00763DF5" w:rsidRPr="00C34526" w14:paraId="0A414A95" w14:textId="77777777" w:rsidTr="005306F7">
        <w:trPr>
          <w:trHeight w:val="624"/>
        </w:trPr>
        <w:tc>
          <w:tcPr>
            <w:tcW w:w="6374" w:type="dxa"/>
            <w:shd w:val="clear" w:color="auto" w:fill="auto"/>
            <w:vAlign w:val="center"/>
          </w:tcPr>
          <w:p w14:paraId="4D2FC93F" w14:textId="6642B672" w:rsidR="00763DF5" w:rsidRPr="00C34526" w:rsidRDefault="00763DF5" w:rsidP="005306F7">
            <w:pPr>
              <w:jc w:val="both"/>
              <w:rPr>
                <w:rFonts w:cs="Arial"/>
                <w:b/>
                <w:bCs/>
              </w:rPr>
            </w:pPr>
            <w:proofErr w:type="spellStart"/>
            <w:r w:rsidRPr="00C34526">
              <w:rPr>
                <w:rFonts w:cs="Arial"/>
                <w:b/>
                <w:bCs/>
              </w:rPr>
              <w:t>Odsek</w:t>
            </w:r>
            <w:proofErr w:type="spellEnd"/>
            <w:r w:rsidRPr="00C34526">
              <w:rPr>
                <w:rFonts w:cs="Arial"/>
                <w:b/>
                <w:bCs/>
              </w:rPr>
              <w:t xml:space="preserve"> 1</w:t>
            </w:r>
            <w:r>
              <w:rPr>
                <w:rFonts w:cs="Arial"/>
                <w:b/>
                <w:bCs/>
              </w:rPr>
              <w:t>0</w:t>
            </w:r>
          </w:p>
          <w:p w14:paraId="3D484191" w14:textId="77777777" w:rsidR="00763DF5" w:rsidRPr="00C34526" w:rsidRDefault="00763DF5" w:rsidP="005306F7">
            <w:pPr>
              <w:jc w:val="both"/>
              <w:rPr>
                <w:rFonts w:cs="Arial"/>
                <w:bCs/>
              </w:rPr>
            </w:pPr>
            <w:proofErr w:type="spellStart"/>
            <w:r w:rsidRPr="00763DF5">
              <w:rPr>
                <w:rFonts w:cs="Arial"/>
                <w:bCs/>
              </w:rPr>
              <w:t>Zmanjšanje</w:t>
            </w:r>
            <w:proofErr w:type="spellEnd"/>
            <w:r w:rsidRPr="00763DF5">
              <w:rPr>
                <w:rFonts w:cs="Arial"/>
                <w:bCs/>
              </w:rPr>
              <w:t xml:space="preserve"> </w:t>
            </w:r>
            <w:proofErr w:type="spellStart"/>
            <w:r w:rsidRPr="00763DF5">
              <w:rPr>
                <w:rFonts w:cs="Arial"/>
                <w:bCs/>
              </w:rPr>
              <w:t>poplavne</w:t>
            </w:r>
            <w:proofErr w:type="spellEnd"/>
            <w:r w:rsidRPr="00763DF5">
              <w:rPr>
                <w:rFonts w:cs="Arial"/>
                <w:bCs/>
              </w:rPr>
              <w:t xml:space="preserve"> </w:t>
            </w:r>
            <w:proofErr w:type="spellStart"/>
            <w:r w:rsidRPr="00763DF5">
              <w:rPr>
                <w:rFonts w:cs="Arial"/>
                <w:bCs/>
              </w:rPr>
              <w:t>ogroženosti</w:t>
            </w:r>
            <w:proofErr w:type="spellEnd"/>
            <w:r w:rsidRPr="00763DF5">
              <w:rPr>
                <w:rFonts w:cs="Arial"/>
                <w:bCs/>
              </w:rPr>
              <w:t xml:space="preserve"> JZ dela </w:t>
            </w:r>
            <w:proofErr w:type="spellStart"/>
            <w:r w:rsidRPr="00763DF5">
              <w:rPr>
                <w:rFonts w:cs="Arial"/>
                <w:bCs/>
              </w:rPr>
              <w:t>Maribora</w:t>
            </w:r>
            <w:proofErr w:type="spellEnd"/>
            <w:r w:rsidRPr="00763DF5">
              <w:rPr>
                <w:rFonts w:cs="Arial"/>
                <w:bCs/>
              </w:rPr>
              <w:t xml:space="preserve">, </w:t>
            </w:r>
            <w:proofErr w:type="spellStart"/>
            <w:r w:rsidRPr="00763DF5">
              <w:rPr>
                <w:rFonts w:cs="Arial"/>
                <w:bCs/>
              </w:rPr>
              <w:t>Ureditev</w:t>
            </w:r>
            <w:proofErr w:type="spellEnd"/>
            <w:r w:rsidRPr="00763DF5">
              <w:rPr>
                <w:rFonts w:cs="Arial"/>
                <w:bCs/>
              </w:rPr>
              <w:t xml:space="preserve"> </w:t>
            </w:r>
            <w:proofErr w:type="spellStart"/>
            <w:r w:rsidRPr="00763DF5">
              <w:rPr>
                <w:rFonts w:cs="Arial"/>
                <w:bCs/>
              </w:rPr>
              <w:t>Radvanjskega</w:t>
            </w:r>
            <w:proofErr w:type="spellEnd"/>
            <w:r w:rsidRPr="00763DF5">
              <w:rPr>
                <w:rFonts w:cs="Arial"/>
                <w:bCs/>
              </w:rPr>
              <w:t xml:space="preserve"> </w:t>
            </w:r>
            <w:proofErr w:type="spellStart"/>
            <w:r w:rsidRPr="00763DF5">
              <w:rPr>
                <w:rFonts w:cs="Arial"/>
                <w:bCs/>
              </w:rPr>
              <w:t>potoka</w:t>
            </w:r>
            <w:proofErr w:type="spellEnd"/>
            <w:r w:rsidRPr="00763DF5">
              <w:rPr>
                <w:rFonts w:cs="Arial"/>
                <w:bCs/>
              </w:rPr>
              <w:t xml:space="preserve"> z </w:t>
            </w:r>
            <w:proofErr w:type="spellStart"/>
            <w:r w:rsidRPr="00763DF5">
              <w:rPr>
                <w:rFonts w:cs="Arial"/>
                <w:bCs/>
              </w:rPr>
              <w:t>Mrzlim</w:t>
            </w:r>
            <w:proofErr w:type="spellEnd"/>
            <w:r w:rsidRPr="00763DF5">
              <w:rPr>
                <w:rFonts w:cs="Arial"/>
                <w:bCs/>
              </w:rPr>
              <w:t xml:space="preserve"> </w:t>
            </w:r>
            <w:proofErr w:type="spellStart"/>
            <w:r w:rsidRPr="00763DF5">
              <w:rPr>
                <w:rFonts w:cs="Arial"/>
                <w:bCs/>
              </w:rPr>
              <w:t>potokom</w:t>
            </w:r>
            <w:proofErr w:type="spellEnd"/>
            <w:r w:rsidRPr="00C34526">
              <w:rPr>
                <w:rFonts w:cs="Arial"/>
                <w:bCs/>
              </w:rPr>
              <w:t>«</w:t>
            </w:r>
          </w:p>
        </w:tc>
        <w:tc>
          <w:tcPr>
            <w:tcW w:w="2693" w:type="dxa"/>
            <w:shd w:val="clear" w:color="auto" w:fill="auto"/>
            <w:vAlign w:val="center"/>
          </w:tcPr>
          <w:p w14:paraId="18081CB0" w14:textId="77777777" w:rsidR="00763DF5" w:rsidRPr="00C34526" w:rsidRDefault="00793500" w:rsidP="005306F7">
            <w:pPr>
              <w:jc w:val="center"/>
              <w:rPr>
                <w:rFonts w:cs="Arial"/>
                <w:bCs/>
              </w:rPr>
            </w:pPr>
            <w:sdt>
              <w:sdtPr>
                <w:rPr>
                  <w:rStyle w:val="OBRAZEC2"/>
                  <w:lang w:val="sl-SI"/>
                </w:rPr>
                <w:id w:val="-104885552"/>
                <w:placeholder>
                  <w:docPart w:val="46F342452DA34629B554D50B6C99DA05"/>
                </w:placeholder>
              </w:sdtPr>
              <w:sdtEndPr>
                <w:rPr>
                  <w:rStyle w:val="Privzetapisavaodstavka"/>
                  <w:rFonts w:ascii="Arial" w:hAnsi="Arial"/>
                  <w:bCs/>
                  <w:iCs/>
                  <w:szCs w:val="20"/>
                  <w:shd w:val="clear" w:color="auto" w:fill="auto"/>
                </w:rPr>
              </w:sdtEndPr>
              <w:sdtContent>
                <w:r w:rsidR="00763DF5" w:rsidRPr="000948B0">
                  <w:rPr>
                    <w:rStyle w:val="Besedilooznabemesta"/>
                    <w:shd w:val="clear" w:color="auto" w:fill="D9D9D9" w:themeFill="background1" w:themeFillShade="D9"/>
                    <w:lang w:val="sl-SI"/>
                  </w:rPr>
                  <w:t xml:space="preserve">Vpišite </w:t>
                </w:r>
              </w:sdtContent>
            </w:sdt>
          </w:p>
        </w:tc>
      </w:tr>
    </w:tbl>
    <w:p w14:paraId="3FE7E65B" w14:textId="2E49863F" w:rsidR="00C34526" w:rsidRDefault="00C34526"/>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2693"/>
      </w:tblGrid>
      <w:tr w:rsidR="00AF6CEA" w:rsidRPr="00FF47EE" w14:paraId="6D188F09" w14:textId="77777777" w:rsidTr="00C34526">
        <w:trPr>
          <w:trHeight w:val="397"/>
        </w:trPr>
        <w:tc>
          <w:tcPr>
            <w:tcW w:w="6374" w:type="dxa"/>
            <w:shd w:val="clear" w:color="auto" w:fill="auto"/>
            <w:vAlign w:val="center"/>
          </w:tcPr>
          <w:p w14:paraId="5DCB9D6E" w14:textId="38340D1D" w:rsidR="00AF6CEA" w:rsidRPr="00FF47EE" w:rsidRDefault="00AF6CEA" w:rsidP="00AF6CEA">
            <w:pPr>
              <w:spacing w:line="240" w:lineRule="auto"/>
              <w:rPr>
                <w:rFonts w:cs="Arial"/>
                <w:b/>
                <w:lang w:val="sl-SI"/>
              </w:rPr>
            </w:pPr>
            <w:r w:rsidRPr="00FF47EE">
              <w:rPr>
                <w:rFonts w:cs="Arial"/>
                <w:b/>
                <w:lang w:val="sl-SI"/>
              </w:rPr>
              <w:lastRenderedPageBreak/>
              <w:t>Skupaj brez DDV</w:t>
            </w:r>
          </w:p>
        </w:tc>
        <w:tc>
          <w:tcPr>
            <w:tcW w:w="2693" w:type="dxa"/>
            <w:shd w:val="clear" w:color="auto" w:fill="auto"/>
            <w:vAlign w:val="center"/>
          </w:tcPr>
          <w:p w14:paraId="676371FB" w14:textId="0AEB1F26" w:rsidR="00AF6CEA" w:rsidRPr="00FF47EE" w:rsidRDefault="00793500" w:rsidP="00AF6CEA">
            <w:pPr>
              <w:spacing w:line="240" w:lineRule="auto"/>
              <w:jc w:val="center"/>
              <w:rPr>
                <w:rStyle w:val="OBRAZEC2"/>
                <w:b/>
                <w:lang w:val="sl-SI"/>
              </w:rPr>
            </w:pPr>
            <w:sdt>
              <w:sdtPr>
                <w:rPr>
                  <w:rStyle w:val="OBRAZEC2"/>
                  <w:lang w:val="sl-SI"/>
                </w:rPr>
                <w:id w:val="1814290127"/>
                <w:placeholder>
                  <w:docPart w:val="D72C2C3EDE4B4AC88AE33106EA36AF67"/>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73C396A7" w14:textId="77777777" w:rsidTr="00C34526">
        <w:trPr>
          <w:trHeight w:val="397"/>
        </w:trPr>
        <w:tc>
          <w:tcPr>
            <w:tcW w:w="6374" w:type="dxa"/>
            <w:shd w:val="clear" w:color="auto" w:fill="auto"/>
            <w:vAlign w:val="center"/>
          </w:tcPr>
          <w:p w14:paraId="47B3DF1C" w14:textId="77777777" w:rsidR="00AF6CEA" w:rsidRPr="00E82DE8" w:rsidRDefault="00AF6CEA" w:rsidP="00AF6CEA">
            <w:pPr>
              <w:spacing w:line="240" w:lineRule="auto"/>
              <w:rPr>
                <w:rFonts w:cs="Arial"/>
                <w:lang w:val="sl-SI"/>
              </w:rPr>
            </w:pPr>
            <w:r w:rsidRPr="00E82DE8">
              <w:rPr>
                <w:rFonts w:cs="Arial"/>
                <w:lang w:val="sl-SI"/>
              </w:rPr>
              <w:t>DDV – 22%</w:t>
            </w:r>
          </w:p>
        </w:tc>
        <w:tc>
          <w:tcPr>
            <w:tcW w:w="2693" w:type="dxa"/>
            <w:shd w:val="clear" w:color="auto" w:fill="auto"/>
          </w:tcPr>
          <w:p w14:paraId="5A832231" w14:textId="77777777" w:rsidR="00AF6CEA" w:rsidRPr="00E82DE8" w:rsidRDefault="00793500" w:rsidP="00AF6CEA">
            <w:pPr>
              <w:spacing w:line="240" w:lineRule="auto"/>
              <w:jc w:val="center"/>
              <w:rPr>
                <w:rFonts w:cs="Arial"/>
                <w:b/>
                <w:szCs w:val="20"/>
                <w:lang w:val="sl-SI"/>
              </w:rPr>
            </w:pPr>
            <w:sdt>
              <w:sdtPr>
                <w:rPr>
                  <w:rStyle w:val="OBRAZEC2"/>
                  <w:lang w:val="sl-SI"/>
                </w:rPr>
                <w:id w:val="-71978861"/>
                <w:placeholder>
                  <w:docPart w:val="047FBBD72DD54933A7B8983F5E84EB50"/>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r w:rsidR="00AF6CEA" w:rsidRPr="00E82DE8" w14:paraId="0B18037C" w14:textId="77777777" w:rsidTr="00C34526">
        <w:trPr>
          <w:trHeight w:val="397"/>
        </w:trPr>
        <w:tc>
          <w:tcPr>
            <w:tcW w:w="6374" w:type="dxa"/>
            <w:shd w:val="clear" w:color="auto" w:fill="auto"/>
          </w:tcPr>
          <w:p w14:paraId="3177713E" w14:textId="77777777" w:rsidR="00AF6CEA" w:rsidRPr="00E82DE8" w:rsidRDefault="00AF6CEA" w:rsidP="00AF6CEA">
            <w:pPr>
              <w:spacing w:line="240" w:lineRule="auto"/>
              <w:rPr>
                <w:rFonts w:cs="Arial"/>
                <w:b/>
                <w:lang w:val="sl-SI"/>
              </w:rPr>
            </w:pPr>
            <w:r w:rsidRPr="00E82DE8">
              <w:rPr>
                <w:rFonts w:cs="Arial"/>
                <w:b/>
                <w:lang w:val="sl-SI"/>
              </w:rPr>
              <w:t>SKUPAJ Z DDV</w:t>
            </w:r>
          </w:p>
        </w:tc>
        <w:tc>
          <w:tcPr>
            <w:tcW w:w="2693" w:type="dxa"/>
            <w:shd w:val="clear" w:color="auto" w:fill="auto"/>
          </w:tcPr>
          <w:p w14:paraId="4E4012A4" w14:textId="77777777" w:rsidR="00AF6CEA" w:rsidRPr="00E82DE8" w:rsidRDefault="00793500" w:rsidP="00AF6CEA">
            <w:pPr>
              <w:spacing w:line="240" w:lineRule="auto"/>
              <w:jc w:val="center"/>
              <w:rPr>
                <w:rFonts w:cs="Arial"/>
                <w:b/>
                <w:szCs w:val="20"/>
                <w:lang w:val="sl-SI"/>
              </w:rPr>
            </w:pPr>
            <w:sdt>
              <w:sdtPr>
                <w:rPr>
                  <w:rStyle w:val="OBRAZEC2"/>
                  <w:lang w:val="sl-SI"/>
                </w:rPr>
                <w:id w:val="-1978983262"/>
                <w:placeholder>
                  <w:docPart w:val="AB04047653AA460184BCC3A657606603"/>
                </w:placeholder>
              </w:sdtPr>
              <w:sdtEndPr>
                <w:rPr>
                  <w:rStyle w:val="Privzetapisavaodstavka"/>
                  <w:rFonts w:ascii="Arial" w:hAnsi="Arial"/>
                  <w:bCs/>
                  <w:iCs/>
                  <w:szCs w:val="20"/>
                  <w:shd w:val="clear" w:color="auto" w:fill="auto"/>
                </w:rPr>
              </w:sdtEndPr>
              <w:sdtContent>
                <w:r w:rsidR="00AF6CEA" w:rsidRPr="00E82DE8">
                  <w:rPr>
                    <w:rStyle w:val="Besedilooznabemesta"/>
                    <w:shd w:val="clear" w:color="auto" w:fill="D9D9D9" w:themeFill="background1" w:themeFillShade="D9"/>
                    <w:lang w:val="sl-SI"/>
                  </w:rPr>
                  <w:t xml:space="preserve">Vpišite </w:t>
                </w:r>
              </w:sdtContent>
            </w:sdt>
          </w:p>
        </w:tc>
      </w:tr>
    </w:tbl>
    <w:p w14:paraId="334A60B9" w14:textId="77777777" w:rsidR="009C3805" w:rsidRPr="00E82DE8" w:rsidRDefault="009C3805" w:rsidP="00FB0E41">
      <w:pPr>
        <w:jc w:val="both"/>
        <w:rPr>
          <w:rFonts w:cs="Arial"/>
          <w:lang w:val="sl-SI"/>
        </w:rPr>
      </w:pPr>
    </w:p>
    <w:p w14:paraId="476D6748" w14:textId="6953E23E" w:rsidR="00FB0E41" w:rsidRDefault="00FB0E41" w:rsidP="00FB0E41">
      <w:pPr>
        <w:spacing w:line="240" w:lineRule="auto"/>
        <w:jc w:val="both"/>
        <w:rPr>
          <w:rFonts w:cs="Arial"/>
          <w:iCs/>
          <w:szCs w:val="20"/>
          <w:lang w:val="sl-SI"/>
        </w:rPr>
      </w:pPr>
      <w:r w:rsidRPr="00E82DE8">
        <w:rPr>
          <w:rFonts w:cs="Arial"/>
          <w:iCs/>
          <w:szCs w:val="20"/>
          <w:lang w:val="sl-SI"/>
        </w:rPr>
        <w:t>Ponudbena cena vključuje vse stroške in dajatve v zvezi z izvedbo naročila vključno z garancijami in velja za celotno naročilo. Ponudbena cena je nespremenljiva in fiksna.</w:t>
      </w:r>
    </w:p>
    <w:p w14:paraId="521B4841" w14:textId="7BAFB662" w:rsidR="00763DF5" w:rsidRDefault="00763DF5" w:rsidP="00FB0E41">
      <w:pPr>
        <w:spacing w:line="240" w:lineRule="auto"/>
        <w:jc w:val="both"/>
        <w:rPr>
          <w:rFonts w:cs="Arial"/>
          <w:iCs/>
          <w:szCs w:val="20"/>
          <w:lang w:val="sl-SI"/>
        </w:rPr>
      </w:pPr>
    </w:p>
    <w:p w14:paraId="1EF4C677" w14:textId="2F6E7642" w:rsidR="00763DF5" w:rsidRDefault="00763DF5" w:rsidP="00FB0E41">
      <w:pPr>
        <w:spacing w:line="240" w:lineRule="auto"/>
        <w:jc w:val="both"/>
        <w:rPr>
          <w:rFonts w:cs="Arial"/>
          <w:iCs/>
          <w:szCs w:val="20"/>
          <w:lang w:val="sl-SI"/>
        </w:rPr>
      </w:pPr>
    </w:p>
    <w:p w14:paraId="3BBB9034" w14:textId="77777777" w:rsidR="00763DF5" w:rsidRPr="00E82DE8" w:rsidRDefault="00763DF5" w:rsidP="00FB0E41">
      <w:pPr>
        <w:spacing w:line="240" w:lineRule="auto"/>
        <w:jc w:val="both"/>
        <w:rPr>
          <w:rFonts w:cs="Arial"/>
          <w:iCs/>
          <w:szCs w:val="20"/>
          <w:lang w:val="sl-SI"/>
        </w:rPr>
      </w:pPr>
    </w:p>
    <w:p w14:paraId="5B673731" w14:textId="77777777" w:rsidR="009557DA" w:rsidRPr="00E82DE8" w:rsidRDefault="009557DA" w:rsidP="009C3805">
      <w:pPr>
        <w:spacing w:line="240" w:lineRule="auto"/>
        <w:ind w:left="4678"/>
        <w:jc w:val="both"/>
        <w:rPr>
          <w:rFonts w:cs="Arial"/>
          <w:b/>
          <w:bCs/>
          <w:szCs w:val="20"/>
          <w:lang w:val="sl-SI"/>
        </w:rPr>
      </w:pPr>
    </w:p>
    <w:p w14:paraId="21BD3A47" w14:textId="58878153" w:rsidR="009C3805" w:rsidRPr="00E82DE8" w:rsidRDefault="009C3805" w:rsidP="009C3805">
      <w:pPr>
        <w:spacing w:line="240" w:lineRule="auto"/>
        <w:ind w:left="4678"/>
        <w:jc w:val="both"/>
        <w:rPr>
          <w:rFonts w:cs="Arial"/>
          <w:b/>
          <w:bCs/>
          <w:szCs w:val="20"/>
          <w:lang w:val="sl-SI"/>
        </w:rPr>
      </w:pPr>
      <w:r w:rsidRPr="00E82DE8">
        <w:rPr>
          <w:rFonts w:cs="Arial"/>
          <w:b/>
          <w:bCs/>
          <w:szCs w:val="20"/>
          <w:lang w:val="sl-SI"/>
        </w:rPr>
        <w:t>Podpis:_______</w:t>
      </w:r>
      <w:r w:rsidR="00895879" w:rsidRPr="00E82DE8">
        <w:rPr>
          <w:rFonts w:cs="Arial"/>
          <w:b/>
          <w:bCs/>
          <w:szCs w:val="20"/>
          <w:lang w:val="sl-SI"/>
        </w:rPr>
        <w:t>_________________________</w:t>
      </w:r>
    </w:p>
    <w:p w14:paraId="737189B6" w14:textId="77777777" w:rsidR="009C3805" w:rsidRPr="00E82DE8" w:rsidRDefault="009C3805" w:rsidP="009C3805">
      <w:pPr>
        <w:spacing w:line="240" w:lineRule="auto"/>
        <w:ind w:left="4678"/>
        <w:jc w:val="both"/>
        <w:rPr>
          <w:rFonts w:cs="Arial"/>
          <w:i/>
          <w:iCs/>
          <w:sz w:val="16"/>
          <w:szCs w:val="20"/>
          <w:lang w:val="sl-SI"/>
        </w:rPr>
      </w:pPr>
      <w:r w:rsidRPr="00E82DE8">
        <w:rPr>
          <w:rFonts w:cs="Arial"/>
          <w:i/>
          <w:iCs/>
          <w:sz w:val="16"/>
          <w:szCs w:val="20"/>
          <w:lang w:val="sl-SI"/>
        </w:rPr>
        <w:t>(oseba, ki je pooblaščena za podpisovanje v imenu ponudnika)</w:t>
      </w:r>
    </w:p>
    <w:p w14:paraId="65BCF5BD" w14:textId="77777777" w:rsidR="009C3805" w:rsidRPr="00E82DE8" w:rsidRDefault="009C3805" w:rsidP="009C3805">
      <w:pPr>
        <w:spacing w:line="240" w:lineRule="auto"/>
        <w:ind w:left="4678" w:firstLine="1077"/>
        <w:rPr>
          <w:rFonts w:cs="Arial"/>
          <w:b/>
          <w:bCs/>
          <w:szCs w:val="20"/>
          <w:lang w:val="sl-SI"/>
        </w:rPr>
      </w:pPr>
    </w:p>
    <w:p w14:paraId="5D629F95" w14:textId="2A21BC6C" w:rsidR="00C34526" w:rsidRDefault="009C3805" w:rsidP="00AF6CEA">
      <w:pPr>
        <w:spacing w:line="240" w:lineRule="auto"/>
        <w:ind w:left="3970" w:firstLine="708"/>
        <w:rPr>
          <w:rFonts w:cs="Arial"/>
          <w:b/>
          <w:bCs/>
          <w:szCs w:val="20"/>
          <w:lang w:val="sl-SI"/>
        </w:rPr>
      </w:pPr>
      <w:r w:rsidRPr="00E82DE8">
        <w:rPr>
          <w:rFonts w:cs="Arial"/>
          <w:b/>
          <w:bCs/>
          <w:szCs w:val="20"/>
          <w:lang w:val="sl-SI"/>
        </w:rPr>
        <w:t>Kraj in datum</w:t>
      </w:r>
      <w:r w:rsidR="00FB0E41" w:rsidRPr="00E82DE8">
        <w:rPr>
          <w:rFonts w:cs="Arial"/>
          <w:b/>
          <w:bCs/>
          <w:szCs w:val="20"/>
          <w:lang w:val="sl-SI"/>
        </w:rPr>
        <w:t xml:space="preserve"> </w:t>
      </w:r>
      <w:r w:rsidRPr="00E82DE8">
        <w:rPr>
          <w:rFonts w:cs="Arial"/>
          <w:b/>
          <w:bCs/>
          <w:szCs w:val="20"/>
          <w:lang w:val="sl-SI"/>
        </w:rPr>
        <w:t>podpisa:______________</w:t>
      </w:r>
      <w:r w:rsidR="00FB0E41" w:rsidRPr="00E82DE8">
        <w:rPr>
          <w:rFonts w:cs="Arial"/>
          <w:b/>
          <w:bCs/>
          <w:szCs w:val="20"/>
          <w:lang w:val="sl-SI"/>
        </w:rPr>
        <w:t>_</w:t>
      </w:r>
      <w:r w:rsidRPr="00E82DE8">
        <w:rPr>
          <w:rFonts w:cs="Arial"/>
          <w:b/>
          <w:bCs/>
          <w:szCs w:val="20"/>
          <w:lang w:val="sl-SI"/>
        </w:rPr>
        <w:t>_____</w:t>
      </w:r>
    </w:p>
    <w:p w14:paraId="6B463753" w14:textId="77777777" w:rsidR="00C34526" w:rsidRDefault="00C34526">
      <w:pPr>
        <w:spacing w:line="240" w:lineRule="auto"/>
        <w:rPr>
          <w:rFonts w:cs="Arial"/>
          <w:b/>
          <w:bCs/>
          <w:szCs w:val="20"/>
          <w:lang w:val="sl-SI"/>
        </w:rPr>
      </w:pPr>
      <w:r>
        <w:rPr>
          <w:rFonts w:cs="Arial"/>
          <w:b/>
          <w:bCs/>
          <w:szCs w:val="20"/>
          <w:lang w:val="sl-SI"/>
        </w:rPr>
        <w:br w:type="page"/>
      </w:r>
    </w:p>
    <w:p w14:paraId="5B5D6CBF" w14:textId="77777777" w:rsidR="009C3805" w:rsidRPr="00E82DE8" w:rsidRDefault="009C3805" w:rsidP="00AF6CEA">
      <w:pPr>
        <w:spacing w:line="240" w:lineRule="auto"/>
        <w:ind w:left="3970" w:firstLine="708"/>
        <w:rPr>
          <w:rFonts w:cs="Arial"/>
          <w:b/>
          <w:szCs w:val="20"/>
          <w:lang w:val="sl-SI"/>
        </w:rPr>
      </w:pPr>
    </w:p>
    <w:p w14:paraId="2B90F9E3"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FB0E41" w:rsidRPr="00E82DE8">
        <w:rPr>
          <w:rFonts w:cs="Arial"/>
          <w:b/>
          <w:sz w:val="28"/>
          <w:szCs w:val="20"/>
          <w:lang w:val="sl-SI"/>
        </w:rPr>
        <w:t>2</w:t>
      </w:r>
    </w:p>
    <w:p w14:paraId="73CF3C5F"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SKUPINA PONUDNIKOV / JOINT VENTURE</w:t>
      </w:r>
    </w:p>
    <w:p w14:paraId="704C1094" w14:textId="77777777" w:rsidR="009C3805" w:rsidRPr="00E82DE8" w:rsidRDefault="009C3805" w:rsidP="009C3805">
      <w:pPr>
        <w:spacing w:line="240" w:lineRule="auto"/>
        <w:jc w:val="center"/>
        <w:rPr>
          <w:rFonts w:cs="Arial"/>
          <w:b/>
          <w:szCs w:val="20"/>
          <w:lang w:val="sl-SI"/>
        </w:rPr>
      </w:pPr>
    </w:p>
    <w:p w14:paraId="0D2C30EE" w14:textId="0220F7F3"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w:t>
      </w:r>
    </w:p>
    <w:p w14:paraId="0B9D2457"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E30674" w:rsidRPr="00E82DE8">
        <w:rPr>
          <w:rFonts w:cs="Arial"/>
          <w:b/>
          <w:szCs w:val="20"/>
          <w:lang w:val="sl-SI"/>
        </w:rPr>
        <w:t>REPUBLIKA SLOVENIJA, MINISTRSTVO ZA OKOLJE IN PROSTOR, DIREKCIJA RS ZA VODE</w:t>
      </w:r>
    </w:p>
    <w:p w14:paraId="2687CCE3" w14:textId="77777777" w:rsidR="009C3805" w:rsidRPr="00E82DE8" w:rsidRDefault="009C3805" w:rsidP="009C3805">
      <w:pPr>
        <w:pStyle w:val="Odstavekseznama"/>
        <w:spacing w:line="240" w:lineRule="auto"/>
        <w:ind w:left="284"/>
        <w:jc w:val="both"/>
        <w:rPr>
          <w:rFonts w:cs="Arial"/>
          <w:bCs/>
          <w:iCs/>
          <w:szCs w:val="20"/>
          <w:lang w:val="sl-SI"/>
        </w:rPr>
      </w:pPr>
    </w:p>
    <w:p w14:paraId="24180D7D"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Vodilni partner v skupini ponudnikov</w:t>
      </w:r>
    </w:p>
    <w:p w14:paraId="49CA2DA8" w14:textId="77777777" w:rsidR="00B47567" w:rsidRPr="00E82DE8" w:rsidRDefault="00B47567" w:rsidP="00B47567">
      <w:pPr>
        <w:pStyle w:val="Odstavekseznama"/>
        <w:spacing w:line="240" w:lineRule="auto"/>
        <w:ind w:left="284"/>
        <w:jc w:val="both"/>
        <w:rPr>
          <w:rFonts w:cs="Arial"/>
          <w:b/>
          <w:szCs w:val="20"/>
          <w:lang w:val="sl-SI"/>
        </w:rPr>
      </w:pP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38567ACC" w14:textId="77777777" w:rsidTr="00141DAE">
        <w:tc>
          <w:tcPr>
            <w:tcW w:w="3260" w:type="dxa"/>
            <w:gridSpan w:val="2"/>
          </w:tcPr>
          <w:p w14:paraId="6C46572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6084" w:type="dxa"/>
            <w:gridSpan w:val="2"/>
          </w:tcPr>
          <w:p w14:paraId="618B4EAF"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28619363"/>
                <w:placeholder>
                  <w:docPart w:val="4432DDF5C5924E1E80B057305047D4D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277E066F" w14:textId="77777777" w:rsidTr="00141DAE">
        <w:tc>
          <w:tcPr>
            <w:tcW w:w="1417" w:type="dxa"/>
          </w:tcPr>
          <w:p w14:paraId="68B1BB2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843" w:type="dxa"/>
          </w:tcPr>
          <w:p w14:paraId="056689BD"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998260320"/>
                <w:placeholder>
                  <w:docPart w:val="BF2C69FC05794878AD81CD3BACAFDD5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49BEC9B6"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383" w:type="dxa"/>
          </w:tcPr>
          <w:p w14:paraId="374D31D8"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03045629"/>
                <w:placeholder>
                  <w:docPart w:val="C0E130A0E3F74821AC88BB7C13E7FE6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19CCEBC" w14:textId="77777777" w:rsidTr="00141DAE">
        <w:tc>
          <w:tcPr>
            <w:tcW w:w="1417" w:type="dxa"/>
          </w:tcPr>
          <w:p w14:paraId="28C9976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843" w:type="dxa"/>
          </w:tcPr>
          <w:p w14:paraId="58C33F43"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288858550"/>
                <w:placeholder>
                  <w:docPart w:val="2D4A6D2EFF9C40189749EE0069C458F2"/>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701" w:type="dxa"/>
          </w:tcPr>
          <w:p w14:paraId="555EC12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383" w:type="dxa"/>
          </w:tcPr>
          <w:p w14:paraId="2F260BBB"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19193330"/>
                <w:placeholder>
                  <w:docPart w:val="0A909B0C06B24A5BA3A8F35A5028AAA2"/>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FAF3A13" w14:textId="77777777" w:rsidTr="00141DAE">
        <w:tc>
          <w:tcPr>
            <w:tcW w:w="3260" w:type="dxa"/>
            <w:gridSpan w:val="2"/>
          </w:tcPr>
          <w:p w14:paraId="57B3FF47"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6084" w:type="dxa"/>
            <w:gridSpan w:val="2"/>
          </w:tcPr>
          <w:p w14:paraId="2F551FBC"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236167301"/>
                <w:placeholder>
                  <w:docPart w:val="9215006572BA44B6AF6FCA5D448758C1"/>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AADE866" w14:textId="77777777" w:rsidTr="00141DAE">
        <w:tc>
          <w:tcPr>
            <w:tcW w:w="3260" w:type="dxa"/>
            <w:gridSpan w:val="2"/>
          </w:tcPr>
          <w:p w14:paraId="3053CF6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6084" w:type="dxa"/>
            <w:gridSpan w:val="2"/>
          </w:tcPr>
          <w:p w14:paraId="1A47AC69"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93106416"/>
                <w:placeholder>
                  <w:docPart w:val="9C4BC14486484177AB97E1B92EA7108A"/>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5E294FD" w14:textId="77777777" w:rsidTr="00141DAE">
        <w:tc>
          <w:tcPr>
            <w:tcW w:w="3260" w:type="dxa"/>
            <w:gridSpan w:val="2"/>
          </w:tcPr>
          <w:p w14:paraId="0CB969F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6084" w:type="dxa"/>
            <w:gridSpan w:val="2"/>
          </w:tcPr>
          <w:p w14:paraId="4024266A"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269514120"/>
                <w:placeholder>
                  <w:docPart w:val="70743F1A61824F39B79BA303321F427E"/>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75EF422" w14:textId="77777777" w:rsidTr="00141DAE">
        <w:tc>
          <w:tcPr>
            <w:tcW w:w="3260" w:type="dxa"/>
            <w:gridSpan w:val="2"/>
          </w:tcPr>
          <w:p w14:paraId="207A77A4"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Udeležba v skupini ponudnikov (v %):</w:t>
            </w:r>
          </w:p>
        </w:tc>
        <w:tc>
          <w:tcPr>
            <w:tcW w:w="6084" w:type="dxa"/>
            <w:gridSpan w:val="2"/>
          </w:tcPr>
          <w:p w14:paraId="154C9E3B"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823398422"/>
                <w:placeholder>
                  <w:docPart w:val="91C19963A29F4141A2F963947BEF5F4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211A70DF" w14:textId="77777777" w:rsidTr="00141DAE">
        <w:tc>
          <w:tcPr>
            <w:tcW w:w="3260" w:type="dxa"/>
            <w:gridSpan w:val="2"/>
          </w:tcPr>
          <w:p w14:paraId="50C886C1"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Podpisnik ponudbe (ime in priimek):</w:t>
            </w:r>
          </w:p>
        </w:tc>
        <w:tc>
          <w:tcPr>
            <w:tcW w:w="6084" w:type="dxa"/>
            <w:gridSpan w:val="2"/>
          </w:tcPr>
          <w:p w14:paraId="37E6821D"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19805637"/>
                <w:placeholder>
                  <w:docPart w:val="8882388C3C14492A929D196AA525989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95F25A4" w14:textId="77777777" w:rsidTr="00141DAE">
        <w:tc>
          <w:tcPr>
            <w:tcW w:w="3260" w:type="dxa"/>
            <w:gridSpan w:val="2"/>
          </w:tcPr>
          <w:p w14:paraId="0E68E8CA"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Status podpisnika (izberite):</w:t>
            </w:r>
          </w:p>
        </w:tc>
        <w:tc>
          <w:tcPr>
            <w:tcW w:w="6084" w:type="dxa"/>
            <w:gridSpan w:val="2"/>
          </w:tcPr>
          <w:p w14:paraId="69B755B0"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519593495"/>
                <w:placeholder>
                  <w:docPart w:val="B9CB53F7508C4B728F6EECF90FE08A4B"/>
                </w:placeholder>
                <w:dropDownList>
                  <w:listItem w:displayText="Izberite status podpisnika" w:value="Izberite status podpisnika"/>
                  <w:listItem w:displayText="Podpisnik je zakoniti zastopnik partnerja v skupnem nastopanju" w:value="Podpisnik je zakoniti zastopnik partnerja v skupnem nastopanju"/>
                  <w:listItem w:displayText="Podpisnik  je pooblaščen za podpisovanje s strani zakonitega zastopnika partnerja v skupnem nastopanju" w:value="Podpisnik  je pooblaščen za podpisovanje s strani zakonitega zastopnika partnerja v skupnem nastopanju"/>
                </w:dropDownList>
              </w:sdtPr>
              <w:sdtEndPr>
                <w:rPr>
                  <w:rStyle w:val="OBRAZEC2"/>
                </w:rPr>
              </w:sdtEndPr>
              <w:sdtContent>
                <w:r w:rsidR="00B47567" w:rsidRPr="00E82DE8">
                  <w:rPr>
                    <w:rStyle w:val="OBRAZEC2"/>
                    <w:rFonts w:ascii="Arial" w:hAnsi="Arial" w:cs="Arial"/>
                    <w:szCs w:val="20"/>
                    <w:lang w:val="sl-SI"/>
                  </w:rPr>
                  <w:t>Izberite status podpisnika</w:t>
                </w:r>
              </w:sdtContent>
            </w:sdt>
          </w:p>
        </w:tc>
      </w:tr>
      <w:tr w:rsidR="00B47567" w:rsidRPr="00E82DE8" w14:paraId="0632A6E4" w14:textId="77777777" w:rsidTr="00141DAE">
        <w:trPr>
          <w:trHeight w:val="509"/>
        </w:trPr>
        <w:tc>
          <w:tcPr>
            <w:tcW w:w="3260" w:type="dxa"/>
            <w:gridSpan w:val="2"/>
            <w:vAlign w:val="bottom"/>
          </w:tcPr>
          <w:p w14:paraId="1233E337" w14:textId="77777777" w:rsidR="00B47567" w:rsidRPr="00E82DE8" w:rsidRDefault="00B47567" w:rsidP="00141DAE">
            <w:pPr>
              <w:pStyle w:val="Odstavekseznama"/>
              <w:spacing w:line="240" w:lineRule="auto"/>
              <w:ind w:left="0"/>
              <w:rPr>
                <w:rFonts w:cs="Arial"/>
                <w:szCs w:val="20"/>
                <w:lang w:val="sl-SI"/>
              </w:rPr>
            </w:pPr>
            <w:r w:rsidRPr="00E82DE8">
              <w:rPr>
                <w:rFonts w:cs="Arial"/>
                <w:bCs/>
                <w:iCs/>
                <w:szCs w:val="20"/>
                <w:lang w:val="sl-SI"/>
              </w:rPr>
              <w:t>Podpis:</w:t>
            </w:r>
            <w:r w:rsidRPr="00E82DE8">
              <w:rPr>
                <w:rFonts w:cs="Arial"/>
                <w:bCs/>
                <w:iCs/>
                <w:szCs w:val="20"/>
                <w:lang w:val="sl-SI"/>
              </w:rPr>
              <w:tab/>
            </w:r>
          </w:p>
        </w:tc>
        <w:tc>
          <w:tcPr>
            <w:tcW w:w="6084" w:type="dxa"/>
            <w:gridSpan w:val="2"/>
            <w:vAlign w:val="bottom"/>
          </w:tcPr>
          <w:p w14:paraId="6BA07844" w14:textId="77777777" w:rsidR="00B47567" w:rsidRPr="00E82DE8" w:rsidRDefault="00B47567" w:rsidP="00141DAE">
            <w:pPr>
              <w:pStyle w:val="Odstavekseznama"/>
              <w:spacing w:line="240" w:lineRule="auto"/>
              <w:ind w:left="0"/>
              <w:rPr>
                <w:rStyle w:val="OBRAZEC2"/>
                <w:rFonts w:ascii="Arial" w:hAnsi="Arial" w:cs="Arial"/>
                <w:szCs w:val="20"/>
                <w:lang w:val="sl-SI"/>
              </w:rPr>
            </w:pPr>
            <w:r w:rsidRPr="00E82DE8">
              <w:rPr>
                <w:rFonts w:cs="Arial"/>
                <w:bCs/>
                <w:iCs/>
                <w:szCs w:val="20"/>
                <w:lang w:val="sl-SI"/>
              </w:rPr>
              <w:t>Parafa:</w:t>
            </w:r>
          </w:p>
        </w:tc>
      </w:tr>
    </w:tbl>
    <w:p w14:paraId="603938BE" w14:textId="77777777" w:rsidR="00B47567" w:rsidRPr="00E82DE8" w:rsidRDefault="00B47567" w:rsidP="00B47567">
      <w:pPr>
        <w:pStyle w:val="Odstavekseznama"/>
        <w:spacing w:line="240" w:lineRule="auto"/>
        <w:ind w:left="284"/>
        <w:jc w:val="both"/>
        <w:rPr>
          <w:rFonts w:cs="Arial"/>
          <w:szCs w:val="20"/>
          <w:lang w:val="sl-SI"/>
        </w:rPr>
      </w:pPr>
    </w:p>
    <w:p w14:paraId="0E42A88B"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Partner 1</w:t>
      </w: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4C26A3AF" w14:textId="77777777" w:rsidTr="00C34526">
        <w:tc>
          <w:tcPr>
            <w:tcW w:w="3123" w:type="dxa"/>
            <w:gridSpan w:val="2"/>
          </w:tcPr>
          <w:p w14:paraId="31AE0AC9"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5663" w:type="dxa"/>
            <w:gridSpan w:val="2"/>
          </w:tcPr>
          <w:p w14:paraId="7CE083A1"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961257183"/>
                <w:placeholder>
                  <w:docPart w:val="009CE1B6E80547FCA354C07E4DE39DE6"/>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67973F6" w14:textId="77777777" w:rsidTr="00C34526">
        <w:tc>
          <w:tcPr>
            <w:tcW w:w="1369" w:type="dxa"/>
          </w:tcPr>
          <w:p w14:paraId="0162558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754" w:type="dxa"/>
          </w:tcPr>
          <w:p w14:paraId="3477030A"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47566134"/>
                <w:placeholder>
                  <w:docPart w:val="C03FF419F49F4EE2A375B87D9E35FD1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624" w:type="dxa"/>
          </w:tcPr>
          <w:p w14:paraId="54BC73E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039" w:type="dxa"/>
          </w:tcPr>
          <w:p w14:paraId="5CB7E92E"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315601435"/>
                <w:placeholder>
                  <w:docPart w:val="BAB7E8B7B20E45039A0D97C6CBA1020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372CC6EC" w14:textId="77777777" w:rsidTr="00C34526">
        <w:tc>
          <w:tcPr>
            <w:tcW w:w="1369" w:type="dxa"/>
          </w:tcPr>
          <w:p w14:paraId="4C626D9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754" w:type="dxa"/>
          </w:tcPr>
          <w:p w14:paraId="771265A2"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03498372"/>
                <w:placeholder>
                  <w:docPart w:val="97467BB385C94E55A70DC1EF4E82469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624" w:type="dxa"/>
          </w:tcPr>
          <w:p w14:paraId="17D1F1C3"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039" w:type="dxa"/>
          </w:tcPr>
          <w:p w14:paraId="6C348DB2"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557546722"/>
                <w:placeholder>
                  <w:docPart w:val="2C8E90584A3E4A289A05662DDE864EF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660C98F9" w14:textId="77777777" w:rsidTr="00C34526">
        <w:tc>
          <w:tcPr>
            <w:tcW w:w="3123" w:type="dxa"/>
            <w:gridSpan w:val="2"/>
          </w:tcPr>
          <w:p w14:paraId="4BD81CE2"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5663" w:type="dxa"/>
            <w:gridSpan w:val="2"/>
          </w:tcPr>
          <w:p w14:paraId="3CD8D914"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254952056"/>
                <w:placeholder>
                  <w:docPart w:val="26A4BE0E95F74044917C003AB6AB8EA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5EA260F2" w14:textId="77777777" w:rsidTr="00C34526">
        <w:tc>
          <w:tcPr>
            <w:tcW w:w="3123" w:type="dxa"/>
            <w:gridSpan w:val="2"/>
          </w:tcPr>
          <w:p w14:paraId="0C5577F4"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5663" w:type="dxa"/>
            <w:gridSpan w:val="2"/>
          </w:tcPr>
          <w:p w14:paraId="45E789E8"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941883394"/>
                <w:placeholder>
                  <w:docPart w:val="B8DF676D1D824E61A381D22BD1355BD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53B14D53" w14:textId="77777777" w:rsidTr="00C34526">
        <w:tc>
          <w:tcPr>
            <w:tcW w:w="3123" w:type="dxa"/>
            <w:gridSpan w:val="2"/>
          </w:tcPr>
          <w:p w14:paraId="166E11B0"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5663" w:type="dxa"/>
            <w:gridSpan w:val="2"/>
          </w:tcPr>
          <w:p w14:paraId="17A94463"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57107621"/>
                <w:placeholder>
                  <w:docPart w:val="4B18EAD22D934E8ABF970A3EAC3FEB1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BF921CC" w14:textId="77777777" w:rsidTr="00C34526">
        <w:tc>
          <w:tcPr>
            <w:tcW w:w="3123" w:type="dxa"/>
            <w:gridSpan w:val="2"/>
          </w:tcPr>
          <w:p w14:paraId="53F04E4E"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Udeležba v skupini ponudnikov (v %):</w:t>
            </w:r>
          </w:p>
        </w:tc>
        <w:tc>
          <w:tcPr>
            <w:tcW w:w="5663" w:type="dxa"/>
            <w:gridSpan w:val="2"/>
          </w:tcPr>
          <w:p w14:paraId="44F8E86B"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04876308"/>
                <w:placeholder>
                  <w:docPart w:val="F708A65E6A2B4C14BFBBB9E8A6C794D0"/>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bl>
    <w:p w14:paraId="3F92492E" w14:textId="77777777" w:rsidR="00B47567" w:rsidRPr="00E82DE8" w:rsidRDefault="00B47567" w:rsidP="00B47567">
      <w:pPr>
        <w:pStyle w:val="Odstavekseznama"/>
        <w:rPr>
          <w:rFonts w:cs="Arial"/>
          <w:b/>
          <w:szCs w:val="20"/>
          <w:lang w:val="sl-SI"/>
        </w:rPr>
      </w:pPr>
    </w:p>
    <w:p w14:paraId="6A0E3AC8" w14:textId="77777777" w:rsidR="00B47567" w:rsidRPr="00E82DE8" w:rsidRDefault="00B47567" w:rsidP="00B47567">
      <w:pPr>
        <w:pStyle w:val="Odstavekseznama"/>
        <w:numPr>
          <w:ilvl w:val="0"/>
          <w:numId w:val="7"/>
        </w:numPr>
        <w:spacing w:line="240" w:lineRule="auto"/>
        <w:ind w:left="284" w:hanging="284"/>
        <w:contextualSpacing/>
        <w:jc w:val="both"/>
        <w:rPr>
          <w:rFonts w:cs="Arial"/>
          <w:b/>
          <w:szCs w:val="20"/>
          <w:lang w:val="sl-SI"/>
        </w:rPr>
      </w:pPr>
      <w:r w:rsidRPr="00E82DE8">
        <w:rPr>
          <w:rFonts w:cs="Arial"/>
          <w:b/>
          <w:szCs w:val="20"/>
          <w:lang w:val="sl-SI"/>
        </w:rPr>
        <w:t>Partner 2</w:t>
      </w:r>
    </w:p>
    <w:tbl>
      <w:tblPr>
        <w:tblStyle w:val="Tabelamrea"/>
        <w:tblW w:w="0" w:type="auto"/>
        <w:tblInd w:w="284"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369"/>
        <w:gridCol w:w="1754"/>
        <w:gridCol w:w="1624"/>
        <w:gridCol w:w="4039"/>
      </w:tblGrid>
      <w:tr w:rsidR="00B47567" w:rsidRPr="00E82DE8" w14:paraId="5BC4C1A3" w14:textId="77777777" w:rsidTr="00C34526">
        <w:tc>
          <w:tcPr>
            <w:tcW w:w="3123" w:type="dxa"/>
            <w:gridSpan w:val="2"/>
          </w:tcPr>
          <w:p w14:paraId="63EB4A5F"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Naziv in naslov:</w:t>
            </w:r>
          </w:p>
        </w:tc>
        <w:tc>
          <w:tcPr>
            <w:tcW w:w="5663" w:type="dxa"/>
            <w:gridSpan w:val="2"/>
          </w:tcPr>
          <w:p w14:paraId="54910DA1"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362635577"/>
                <w:placeholder>
                  <w:docPart w:val="82E85DFF346B4705BC9B973D4D75BD37"/>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018B94E8" w14:textId="77777777" w:rsidTr="00C34526">
        <w:tc>
          <w:tcPr>
            <w:tcW w:w="1369" w:type="dxa"/>
          </w:tcPr>
          <w:p w14:paraId="2645767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ID za DDV:</w:t>
            </w:r>
          </w:p>
        </w:tc>
        <w:tc>
          <w:tcPr>
            <w:tcW w:w="1754" w:type="dxa"/>
          </w:tcPr>
          <w:p w14:paraId="51DF5EF1"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09503517"/>
                <w:placeholder>
                  <w:docPart w:val="F67014237F5441498E116A1860F04834"/>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624" w:type="dxa"/>
          </w:tcPr>
          <w:p w14:paraId="014A32F9"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Matična številka:</w:t>
            </w:r>
            <w:r w:rsidRPr="00E82DE8">
              <w:rPr>
                <w:rFonts w:cs="Arial"/>
                <w:bCs/>
                <w:iCs/>
                <w:szCs w:val="20"/>
                <w:lang w:val="sl-SI"/>
              </w:rPr>
              <w:tab/>
            </w:r>
          </w:p>
        </w:tc>
        <w:tc>
          <w:tcPr>
            <w:tcW w:w="4039" w:type="dxa"/>
          </w:tcPr>
          <w:p w14:paraId="169231C2"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720169017"/>
                <w:placeholder>
                  <w:docPart w:val="58E505DB829048148B04D1D5A9C7E7EB"/>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14629DD3" w14:textId="77777777" w:rsidTr="00C34526">
        <w:tc>
          <w:tcPr>
            <w:tcW w:w="1369" w:type="dxa"/>
          </w:tcPr>
          <w:p w14:paraId="62DC3473"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Telefon:</w:t>
            </w:r>
          </w:p>
        </w:tc>
        <w:tc>
          <w:tcPr>
            <w:tcW w:w="1754" w:type="dxa"/>
          </w:tcPr>
          <w:p w14:paraId="34D50FC3"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770441672"/>
                <w:placeholder>
                  <w:docPart w:val="23AE13B4FF684CFFAB1268FA982E8246"/>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c>
          <w:tcPr>
            <w:tcW w:w="1624" w:type="dxa"/>
          </w:tcPr>
          <w:p w14:paraId="6CCA695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Faks:</w:t>
            </w:r>
            <w:r w:rsidRPr="00E82DE8">
              <w:rPr>
                <w:rFonts w:cs="Arial"/>
                <w:bCs/>
                <w:iCs/>
                <w:szCs w:val="20"/>
                <w:lang w:val="sl-SI"/>
              </w:rPr>
              <w:tab/>
            </w:r>
          </w:p>
        </w:tc>
        <w:tc>
          <w:tcPr>
            <w:tcW w:w="4039" w:type="dxa"/>
          </w:tcPr>
          <w:p w14:paraId="2C38A6C5"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1884248508"/>
                <w:placeholder>
                  <w:docPart w:val="41FAC8772C5B4438978A3FB4A550333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724AB474" w14:textId="77777777" w:rsidTr="00C34526">
        <w:tc>
          <w:tcPr>
            <w:tcW w:w="3123" w:type="dxa"/>
            <w:gridSpan w:val="2"/>
          </w:tcPr>
          <w:p w14:paraId="264D5B5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TRR:</w:t>
            </w:r>
            <w:r w:rsidRPr="00E82DE8">
              <w:rPr>
                <w:rFonts w:cs="Arial"/>
                <w:bCs/>
                <w:iCs/>
                <w:szCs w:val="20"/>
                <w:lang w:val="sl-SI"/>
              </w:rPr>
              <w:tab/>
            </w:r>
          </w:p>
        </w:tc>
        <w:tc>
          <w:tcPr>
            <w:tcW w:w="5663" w:type="dxa"/>
            <w:gridSpan w:val="2"/>
          </w:tcPr>
          <w:p w14:paraId="00B67247"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18873230"/>
                <w:placeholder>
                  <w:docPart w:val="744DCB752A0D4883AA000F4FE885E851"/>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E43E33B" w14:textId="77777777" w:rsidTr="00C34526">
        <w:tc>
          <w:tcPr>
            <w:tcW w:w="3123" w:type="dxa"/>
            <w:gridSpan w:val="2"/>
          </w:tcPr>
          <w:p w14:paraId="36F9BBDB"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bCs/>
                <w:iCs/>
                <w:szCs w:val="20"/>
                <w:lang w:val="sl-SI"/>
              </w:rPr>
              <w:t>Elektronska pošta:</w:t>
            </w:r>
          </w:p>
        </w:tc>
        <w:tc>
          <w:tcPr>
            <w:tcW w:w="5663" w:type="dxa"/>
            <w:gridSpan w:val="2"/>
          </w:tcPr>
          <w:p w14:paraId="25A88D5D"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718941"/>
                <w:placeholder>
                  <w:docPart w:val="E0DB0610D44741E89581391A59B7C7A3"/>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438703C4" w14:textId="77777777" w:rsidTr="00C34526">
        <w:tc>
          <w:tcPr>
            <w:tcW w:w="3123" w:type="dxa"/>
            <w:gridSpan w:val="2"/>
          </w:tcPr>
          <w:p w14:paraId="1D711BFD" w14:textId="77777777" w:rsidR="00B47567" w:rsidRPr="00E82DE8" w:rsidRDefault="00B47567" w:rsidP="00141DAE">
            <w:pPr>
              <w:pStyle w:val="Odstavekseznama"/>
              <w:spacing w:line="240" w:lineRule="auto"/>
              <w:ind w:left="0"/>
              <w:jc w:val="both"/>
              <w:rPr>
                <w:rFonts w:cs="Arial"/>
                <w:b/>
                <w:szCs w:val="20"/>
                <w:lang w:val="sl-SI"/>
              </w:rPr>
            </w:pPr>
            <w:r w:rsidRPr="00E82DE8">
              <w:rPr>
                <w:rFonts w:cs="Arial"/>
                <w:szCs w:val="20"/>
                <w:lang w:val="sl-SI"/>
              </w:rPr>
              <w:t>Področje dela, ki ga prevzema:</w:t>
            </w:r>
          </w:p>
        </w:tc>
        <w:tc>
          <w:tcPr>
            <w:tcW w:w="5663" w:type="dxa"/>
            <w:gridSpan w:val="2"/>
          </w:tcPr>
          <w:p w14:paraId="174B6C50"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619757793"/>
                <w:placeholder>
                  <w:docPart w:val="D53C545AD7D942F7BA5BDFCA906CD218"/>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r w:rsidR="00B47567" w:rsidRPr="00E82DE8" w14:paraId="7CC2C926" w14:textId="77777777" w:rsidTr="00C34526">
        <w:tc>
          <w:tcPr>
            <w:tcW w:w="3123" w:type="dxa"/>
            <w:gridSpan w:val="2"/>
          </w:tcPr>
          <w:p w14:paraId="28C898F2" w14:textId="77777777" w:rsidR="008E0120" w:rsidRDefault="00B47567" w:rsidP="00141DAE">
            <w:pPr>
              <w:pStyle w:val="Odstavekseznama"/>
              <w:spacing w:line="240" w:lineRule="auto"/>
              <w:ind w:left="0"/>
              <w:jc w:val="both"/>
              <w:rPr>
                <w:rFonts w:cs="Arial"/>
                <w:szCs w:val="20"/>
                <w:lang w:val="sl-SI"/>
              </w:rPr>
            </w:pPr>
            <w:r w:rsidRPr="00E82DE8">
              <w:rPr>
                <w:rFonts w:cs="Arial"/>
                <w:szCs w:val="20"/>
                <w:lang w:val="sl-SI"/>
              </w:rPr>
              <w:t>Udeležba v skupini ponudnikov (v %):</w:t>
            </w:r>
          </w:p>
          <w:p w14:paraId="2DA853B7" w14:textId="2FAA0683" w:rsidR="008E0120" w:rsidRPr="008E0120" w:rsidRDefault="008E0120" w:rsidP="00141DAE">
            <w:pPr>
              <w:pStyle w:val="Odstavekseznama"/>
              <w:spacing w:line="240" w:lineRule="auto"/>
              <w:ind w:left="0"/>
              <w:jc w:val="both"/>
              <w:rPr>
                <w:rFonts w:cs="Arial"/>
                <w:b/>
                <w:szCs w:val="20"/>
                <w:lang w:val="sl-SI"/>
              </w:rPr>
            </w:pPr>
          </w:p>
        </w:tc>
        <w:tc>
          <w:tcPr>
            <w:tcW w:w="5663" w:type="dxa"/>
            <w:gridSpan w:val="2"/>
          </w:tcPr>
          <w:p w14:paraId="2DA06155" w14:textId="77777777" w:rsidR="00B47567" w:rsidRPr="00E82DE8" w:rsidRDefault="00793500" w:rsidP="00141DAE">
            <w:pPr>
              <w:pStyle w:val="Odstavekseznama"/>
              <w:spacing w:line="240" w:lineRule="auto"/>
              <w:ind w:left="0"/>
              <w:jc w:val="both"/>
              <w:rPr>
                <w:rFonts w:cs="Arial"/>
                <w:b/>
                <w:szCs w:val="20"/>
                <w:lang w:val="sl-SI"/>
              </w:rPr>
            </w:pPr>
            <w:sdt>
              <w:sdtPr>
                <w:rPr>
                  <w:rStyle w:val="OBRAZEC2"/>
                  <w:rFonts w:ascii="Arial" w:hAnsi="Arial" w:cs="Arial"/>
                  <w:szCs w:val="20"/>
                  <w:lang w:val="sl-SI"/>
                </w:rPr>
                <w:id w:val="-440138548"/>
                <w:placeholder>
                  <w:docPart w:val="351E5E4AD3CA439B83A8E4886768314D"/>
                </w:placeholder>
                <w:showingPlcHdr/>
              </w:sdtPr>
              <w:sdtEndPr>
                <w:rPr>
                  <w:rStyle w:val="Privzetapisavaodstavka"/>
                  <w:bCs/>
                  <w:iCs/>
                  <w:shd w:val="clear" w:color="auto" w:fill="auto"/>
                </w:rPr>
              </w:sdtEndPr>
              <w:sdtContent>
                <w:r w:rsidR="00B47567" w:rsidRPr="00E82DE8">
                  <w:rPr>
                    <w:rStyle w:val="Besedilooznabemesta"/>
                    <w:rFonts w:cs="Arial"/>
                    <w:color w:val="7F7F7F" w:themeColor="text1" w:themeTint="80"/>
                    <w:szCs w:val="20"/>
                    <w:shd w:val="clear" w:color="auto" w:fill="D9D9D9" w:themeFill="background1" w:themeFillShade="D9"/>
                    <w:lang w:val="sl-SI"/>
                  </w:rPr>
                  <w:t>vnesite besedilo</w:t>
                </w:r>
              </w:sdtContent>
            </w:sdt>
          </w:p>
        </w:tc>
      </w:tr>
    </w:tbl>
    <w:p w14:paraId="4B05D179" w14:textId="6DCC7EC2" w:rsidR="009C3805" w:rsidRPr="00FC421E" w:rsidRDefault="009C3805" w:rsidP="00FC421E">
      <w:pPr>
        <w:pStyle w:val="GLAVA2-1"/>
        <w:numPr>
          <w:ilvl w:val="0"/>
          <w:numId w:val="19"/>
        </w:numPr>
        <w:rPr>
          <w:rFonts w:ascii="Arial" w:hAnsi="Arial"/>
          <w:bCs w:val="0"/>
        </w:rPr>
      </w:pPr>
      <w:r w:rsidRPr="00E82DE8">
        <w:rPr>
          <w:rFonts w:ascii="Arial" w:hAnsi="Arial"/>
          <w:b/>
        </w:rPr>
        <w:t>V primeru skupne ponudbe / Joint  Vent</w:t>
      </w:r>
      <w:r w:rsidR="00865C05" w:rsidRPr="00E82DE8">
        <w:rPr>
          <w:rFonts w:ascii="Arial" w:hAnsi="Arial"/>
          <w:b/>
        </w:rPr>
        <w:t xml:space="preserve">ure je obvezna priloga Obrazca </w:t>
      </w:r>
      <w:r w:rsidR="00D253F6">
        <w:rPr>
          <w:rFonts w:ascii="Arial" w:hAnsi="Arial"/>
          <w:b/>
        </w:rPr>
        <w:t>2</w:t>
      </w:r>
      <w:r w:rsidR="00D253F6" w:rsidRPr="00E82DE8">
        <w:rPr>
          <w:rFonts w:ascii="Arial" w:hAnsi="Arial"/>
          <w:b/>
        </w:rPr>
        <w:t xml:space="preserve"> </w:t>
      </w:r>
      <w:r w:rsidRPr="00E82DE8">
        <w:rPr>
          <w:rFonts w:ascii="Arial" w:hAnsi="Arial"/>
          <w:b/>
        </w:rPr>
        <w:t xml:space="preserve">pooblastilo za podpis ponudbe, podpisano s strani zakonitega zastopnika vsakega partnerja v skupnem nastopanju, </w:t>
      </w:r>
      <w:r w:rsidRPr="00FC421E">
        <w:rPr>
          <w:rFonts w:ascii="Arial" w:hAnsi="Arial"/>
          <w:bCs w:val="0"/>
        </w:rPr>
        <w:t>v skladu z Navodili ponudnikom za izdelavo ponudbe.</w:t>
      </w:r>
    </w:p>
    <w:p w14:paraId="3941FAC8" w14:textId="1D735C18" w:rsidR="009C3805" w:rsidRDefault="009C3805" w:rsidP="009C3805">
      <w:pPr>
        <w:pStyle w:val="Odstavekseznama"/>
        <w:spacing w:line="240" w:lineRule="auto"/>
        <w:ind w:left="284"/>
        <w:jc w:val="both"/>
        <w:rPr>
          <w:rFonts w:cs="Arial"/>
          <w:bCs/>
          <w:iCs/>
          <w:szCs w:val="20"/>
          <w:lang w:val="sl-SI"/>
        </w:rPr>
      </w:pPr>
    </w:p>
    <w:p w14:paraId="4D0E8213" w14:textId="65B3BF5B" w:rsidR="00FC421E" w:rsidRPr="00A15F86" w:rsidRDefault="00FC421E" w:rsidP="00FC421E">
      <w:pPr>
        <w:pStyle w:val="GLAVA2-1"/>
        <w:numPr>
          <w:ilvl w:val="0"/>
          <w:numId w:val="19"/>
        </w:numPr>
        <w:rPr>
          <w:rFonts w:ascii="Arial" w:hAnsi="Arial"/>
        </w:rPr>
      </w:pPr>
      <w:r w:rsidRPr="00A15F86">
        <w:rPr>
          <w:rFonts w:ascii="Arial" w:hAnsi="Arial"/>
          <w:b/>
        </w:rPr>
        <w:lastRenderedPageBreak/>
        <w:t xml:space="preserve">V primeru skupne ponudbe / Joint  Venture je obvezna priloga Obrazca </w:t>
      </w:r>
      <w:r w:rsidR="00D253F6">
        <w:rPr>
          <w:rFonts w:ascii="Arial" w:hAnsi="Arial"/>
          <w:b/>
        </w:rPr>
        <w:t>2</w:t>
      </w:r>
      <w:r w:rsidR="00D253F6" w:rsidRPr="00A15F86">
        <w:rPr>
          <w:rFonts w:ascii="Arial" w:hAnsi="Arial"/>
          <w:b/>
        </w:rPr>
        <w:t xml:space="preserve"> </w:t>
      </w:r>
      <w:r w:rsidRPr="00A15F86">
        <w:rPr>
          <w:rFonts w:ascii="Arial" w:hAnsi="Arial"/>
          <w:b/>
        </w:rPr>
        <w:t xml:space="preserve">izjava </w:t>
      </w:r>
      <w:bookmarkStart w:id="37" w:name="_Hlk42782606"/>
      <w:r w:rsidRPr="00A15F86">
        <w:rPr>
          <w:rFonts w:ascii="Arial" w:hAnsi="Arial"/>
          <w:b/>
        </w:rPr>
        <w:t>o neomejeni solidarni odgovornosti vseh partnerjev skupne ponudbe do naročnika, podpisana s strani zakonitega zastopnika vsakega partnerja v skupnem nastopanju</w:t>
      </w:r>
      <w:bookmarkEnd w:id="37"/>
      <w:r w:rsidRPr="00A15F86">
        <w:rPr>
          <w:rFonts w:ascii="Arial" w:hAnsi="Arial"/>
          <w:b/>
        </w:rPr>
        <w:t xml:space="preserve">, </w:t>
      </w:r>
      <w:r w:rsidRPr="00A15F86">
        <w:rPr>
          <w:rFonts w:ascii="Arial" w:hAnsi="Arial"/>
        </w:rPr>
        <w:t>v skladu z Navodili ponudnikom za izdelavo ponudbe.</w:t>
      </w:r>
    </w:p>
    <w:p w14:paraId="6DA0CE12" w14:textId="77777777" w:rsidR="00FC421E" w:rsidRPr="00E82DE8" w:rsidRDefault="00FC421E" w:rsidP="009C3805">
      <w:pPr>
        <w:pStyle w:val="Odstavekseznama"/>
        <w:spacing w:line="240" w:lineRule="auto"/>
        <w:ind w:left="284"/>
        <w:jc w:val="both"/>
        <w:rPr>
          <w:rFonts w:cs="Arial"/>
          <w:bCs/>
          <w:iCs/>
          <w:szCs w:val="20"/>
          <w:lang w:val="sl-SI"/>
        </w:rPr>
      </w:pPr>
    </w:p>
    <w:p w14:paraId="333E8CBE" w14:textId="77777777" w:rsidR="009C3805" w:rsidRPr="00E82DE8" w:rsidRDefault="009C3805" w:rsidP="009C3805">
      <w:pPr>
        <w:keepNext/>
        <w:tabs>
          <w:tab w:val="left" w:pos="-4395"/>
        </w:tabs>
        <w:ind w:left="3969"/>
        <w:rPr>
          <w:rFonts w:cs="Arial"/>
          <w:b/>
          <w:bCs/>
          <w:szCs w:val="20"/>
          <w:lang w:val="sl-SI"/>
        </w:rPr>
      </w:pPr>
    </w:p>
    <w:p w14:paraId="01AA36CF" w14:textId="77777777" w:rsidR="009C3805" w:rsidRPr="00E82DE8" w:rsidRDefault="009C3805" w:rsidP="009C3805">
      <w:pPr>
        <w:keepNext/>
        <w:tabs>
          <w:tab w:val="left" w:pos="-4395"/>
        </w:tabs>
        <w:ind w:left="3969"/>
        <w:rPr>
          <w:rFonts w:cs="Arial"/>
          <w:b/>
          <w:bCs/>
          <w:szCs w:val="20"/>
          <w:lang w:val="sl-SI"/>
        </w:rPr>
      </w:pPr>
    </w:p>
    <w:p w14:paraId="7A05583F" w14:textId="77777777" w:rsidR="009C3805" w:rsidRPr="00E82DE8" w:rsidRDefault="009C3805" w:rsidP="009C3805">
      <w:pPr>
        <w:keepNext/>
        <w:tabs>
          <w:tab w:val="left" w:pos="-4395"/>
        </w:tabs>
        <w:ind w:left="3969"/>
        <w:rPr>
          <w:rFonts w:cs="Arial"/>
          <w:b/>
          <w:bCs/>
          <w:szCs w:val="20"/>
          <w:lang w:val="sl-SI"/>
        </w:rPr>
      </w:pPr>
    </w:p>
    <w:p w14:paraId="3A1759CE" w14:textId="77777777" w:rsidR="009C3805" w:rsidRPr="00E82DE8" w:rsidRDefault="009C3805" w:rsidP="009C3805">
      <w:pPr>
        <w:keepNext/>
        <w:tabs>
          <w:tab w:val="left" w:pos="-4395"/>
        </w:tabs>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2CDD0F06" w14:textId="77777777" w:rsidR="009C3805" w:rsidRPr="00E82DE8" w:rsidRDefault="009C3805" w:rsidP="009C3805">
      <w:pPr>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37963531" w14:textId="77777777" w:rsidR="009C3805" w:rsidRPr="00E82DE8" w:rsidRDefault="009C3805" w:rsidP="009C3805">
      <w:pPr>
        <w:ind w:left="3969"/>
        <w:jc w:val="both"/>
        <w:rPr>
          <w:rFonts w:cs="Arial"/>
          <w:i/>
          <w:iCs/>
          <w:szCs w:val="20"/>
          <w:lang w:val="sl-SI"/>
        </w:rPr>
      </w:pPr>
    </w:p>
    <w:p w14:paraId="188374BE" w14:textId="77777777" w:rsidR="009C3805" w:rsidRPr="00E82DE8" w:rsidRDefault="009C3805" w:rsidP="009C3805">
      <w:pPr>
        <w:ind w:left="3969"/>
        <w:jc w:val="both"/>
        <w:rPr>
          <w:rFonts w:cs="Arial"/>
          <w:b/>
          <w:bCs/>
          <w:szCs w:val="20"/>
          <w:lang w:val="sl-SI"/>
        </w:rPr>
      </w:pPr>
      <w:r w:rsidRPr="00E82DE8">
        <w:rPr>
          <w:rFonts w:cs="Arial"/>
          <w:b/>
          <w:bCs/>
          <w:szCs w:val="20"/>
          <w:lang w:val="sl-SI"/>
        </w:rPr>
        <w:t>Kraj in datum podpisa:_______________________</w:t>
      </w:r>
    </w:p>
    <w:p w14:paraId="06224BA2" w14:textId="77777777" w:rsidR="009C3805" w:rsidRPr="00E82DE8" w:rsidRDefault="009C3805" w:rsidP="009C3805">
      <w:pPr>
        <w:ind w:left="3969"/>
        <w:jc w:val="both"/>
        <w:rPr>
          <w:rFonts w:cs="Arial"/>
          <w:b/>
          <w:bCs/>
          <w:szCs w:val="20"/>
          <w:lang w:val="sl-SI"/>
        </w:rPr>
      </w:pPr>
    </w:p>
    <w:p w14:paraId="6CBC3893" w14:textId="77777777" w:rsidR="009C3805" w:rsidRPr="00E82DE8" w:rsidRDefault="009C3805" w:rsidP="009C3805">
      <w:pPr>
        <w:spacing w:line="240" w:lineRule="auto"/>
        <w:rPr>
          <w:rFonts w:cs="Arial"/>
          <w:b/>
          <w:bCs/>
          <w:szCs w:val="20"/>
          <w:lang w:val="sl-SI"/>
        </w:rPr>
      </w:pPr>
      <w:r w:rsidRPr="00E82DE8">
        <w:rPr>
          <w:rFonts w:cs="Arial"/>
          <w:b/>
          <w:bCs/>
          <w:szCs w:val="20"/>
          <w:lang w:val="sl-SI"/>
        </w:rPr>
        <w:br w:type="page"/>
      </w:r>
    </w:p>
    <w:p w14:paraId="0BD35E7C" w14:textId="25AF891B"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4A519F">
        <w:rPr>
          <w:rFonts w:cs="Arial"/>
          <w:b/>
          <w:sz w:val="28"/>
          <w:szCs w:val="20"/>
          <w:lang w:val="sl-SI"/>
        </w:rPr>
        <w:t>3</w:t>
      </w:r>
    </w:p>
    <w:p w14:paraId="46DC70EC"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SPISEK IMENOVANIH PODIZVAJALCEV</w:t>
      </w:r>
    </w:p>
    <w:p w14:paraId="11E4D837" w14:textId="77777777" w:rsidR="009C3805" w:rsidRPr="00E82DE8" w:rsidRDefault="009C3805" w:rsidP="009C3805">
      <w:pPr>
        <w:ind w:left="3969"/>
        <w:jc w:val="both"/>
        <w:rPr>
          <w:rFonts w:cs="Arial"/>
          <w:b/>
          <w:bCs/>
          <w:szCs w:val="20"/>
          <w:lang w:val="sl-SI"/>
        </w:rPr>
      </w:pPr>
    </w:p>
    <w:p w14:paraId="735DD32E" w14:textId="16EE8E53"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w:t>
      </w:r>
    </w:p>
    <w:p w14:paraId="229D5FE8" w14:textId="45D4CF63" w:rsidR="009C3805" w:rsidRPr="00E82DE8" w:rsidRDefault="009C3805" w:rsidP="00C34526">
      <w:pPr>
        <w:spacing w:line="240" w:lineRule="auto"/>
        <w:ind w:left="1843" w:hanging="1843"/>
        <w:jc w:val="both"/>
        <w:rPr>
          <w:rFonts w:cs="Arial"/>
          <w:b/>
          <w:szCs w:val="20"/>
          <w:lang w:val="sl-SI"/>
        </w:rPr>
      </w:pPr>
      <w:r w:rsidRPr="00E82DE8">
        <w:rPr>
          <w:rFonts w:cs="Arial"/>
          <w:b/>
          <w:lang w:val="sl-SI"/>
        </w:rPr>
        <w:t xml:space="preserve"> </w:t>
      </w:r>
      <w:r w:rsidRPr="00E82DE8">
        <w:rPr>
          <w:rFonts w:cs="Arial"/>
          <w:b/>
          <w:szCs w:val="20"/>
          <w:lang w:val="sl-SI"/>
        </w:rPr>
        <w:t>Naročnik:</w:t>
      </w:r>
      <w:r w:rsidRPr="00E82DE8">
        <w:rPr>
          <w:rFonts w:cs="Arial"/>
          <w:b/>
          <w:szCs w:val="20"/>
          <w:lang w:val="sl-SI"/>
        </w:rPr>
        <w:tab/>
      </w:r>
      <w:r w:rsidR="004D06EB" w:rsidRPr="00E82DE8">
        <w:rPr>
          <w:rFonts w:cs="Arial"/>
          <w:b/>
          <w:szCs w:val="20"/>
          <w:lang w:val="sl-SI"/>
        </w:rPr>
        <w:t>REPUBLIKA SLOVENIJA, MINISTRSTVO ZA OKOLJE IN PROSTOR, DIREKCIJA RS ZA VODE</w:t>
      </w:r>
    </w:p>
    <w:p w14:paraId="0A750C12" w14:textId="77777777" w:rsidR="009C3805" w:rsidRPr="00E82DE8" w:rsidRDefault="009C3805" w:rsidP="009C3805">
      <w:pPr>
        <w:pStyle w:val="Odstavekseznama"/>
        <w:spacing w:line="240" w:lineRule="auto"/>
        <w:ind w:left="284"/>
        <w:jc w:val="both"/>
        <w:rPr>
          <w:rFonts w:cs="Arial"/>
          <w:bCs/>
          <w:iCs/>
          <w:szCs w:val="20"/>
          <w:lang w:val="sl-SI"/>
        </w:rPr>
      </w:pPr>
    </w:p>
    <w:p w14:paraId="475CB846" w14:textId="77777777" w:rsidR="00B13DBE" w:rsidRPr="00E82DE8" w:rsidRDefault="00B13DBE" w:rsidP="00B13DBE">
      <w:pPr>
        <w:jc w:val="both"/>
        <w:rPr>
          <w:rFonts w:asciiTheme="minorHAnsi" w:hAnsiTheme="minorHAnsi" w:cs="Arial"/>
          <w:szCs w:val="20"/>
          <w:lang w:val="sl-SI"/>
        </w:rPr>
      </w:pPr>
    </w:p>
    <w:p w14:paraId="4B1635F0"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1</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00"/>
        <w:gridCol w:w="5570"/>
      </w:tblGrid>
      <w:tr w:rsidR="00B47567" w:rsidRPr="000E11CA" w14:paraId="79F0F1FE" w14:textId="77777777" w:rsidTr="00141DAE">
        <w:tc>
          <w:tcPr>
            <w:tcW w:w="3681" w:type="dxa"/>
          </w:tcPr>
          <w:p w14:paraId="2E20103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1F1B6B52"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458163109"/>
                <w:placeholder>
                  <w:docPart w:val="FA6CD99C04BF43349351BA8677D622A1"/>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0E11CA" w14:paraId="5C7583BB" w14:textId="77777777" w:rsidTr="00141DAE">
        <w:tc>
          <w:tcPr>
            <w:tcW w:w="3681" w:type="dxa"/>
          </w:tcPr>
          <w:p w14:paraId="2B8088DF"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7D0FA68E"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63675608"/>
                <w:placeholder>
                  <w:docPart w:val="64833A03224645C3AF7F123B4BADD0C4"/>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0E11CA" w14:paraId="30B24B76" w14:textId="77777777" w:rsidTr="00141DAE">
        <w:tc>
          <w:tcPr>
            <w:tcW w:w="3681" w:type="dxa"/>
          </w:tcPr>
          <w:p w14:paraId="234B7760"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212F5A92"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120610241"/>
                <w:placeholder>
                  <w:docPart w:val="CBD45AC4BCCF4BAA81390AC2FD94CA9D"/>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4305BF17" w14:textId="77777777" w:rsidR="00B47567" w:rsidRPr="00E82DE8" w:rsidRDefault="00B47567" w:rsidP="00B47567">
      <w:pPr>
        <w:pStyle w:val="Odstavekseznama"/>
        <w:keepNext/>
        <w:tabs>
          <w:tab w:val="left" w:pos="-4536"/>
          <w:tab w:val="left" w:pos="-4200"/>
        </w:tabs>
        <w:ind w:left="0"/>
        <w:rPr>
          <w:rFonts w:cs="Arial"/>
          <w:sz w:val="18"/>
          <w:szCs w:val="18"/>
          <w:lang w:val="sl-SI"/>
        </w:rPr>
      </w:pPr>
    </w:p>
    <w:p w14:paraId="4E80AB4C"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2</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00"/>
        <w:gridCol w:w="5570"/>
      </w:tblGrid>
      <w:tr w:rsidR="00B47567" w:rsidRPr="000E11CA" w14:paraId="7A456D08" w14:textId="77777777" w:rsidTr="00141DAE">
        <w:tc>
          <w:tcPr>
            <w:tcW w:w="3681" w:type="dxa"/>
          </w:tcPr>
          <w:p w14:paraId="39386990"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443682D1"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4143281"/>
                <w:placeholder>
                  <w:docPart w:val="E839157A7DD64218A4CCD9E6C9C0FDEF"/>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0E11CA" w14:paraId="41829BF8" w14:textId="77777777" w:rsidTr="00141DAE">
        <w:tc>
          <w:tcPr>
            <w:tcW w:w="3681" w:type="dxa"/>
          </w:tcPr>
          <w:p w14:paraId="5474B55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1C5D473C"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703538064"/>
                <w:placeholder>
                  <w:docPart w:val="28659EC3685246A0AEC6485520ADF419"/>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0E11CA" w14:paraId="379ADEBD" w14:textId="77777777" w:rsidTr="00141DAE">
        <w:tc>
          <w:tcPr>
            <w:tcW w:w="3681" w:type="dxa"/>
          </w:tcPr>
          <w:p w14:paraId="4AA64465"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679AC595"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817182403"/>
                <w:placeholder>
                  <w:docPart w:val="7808A3BBF799474092287A6D9A2EF408"/>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4B5FCAEE" w14:textId="77777777" w:rsidR="00B47567" w:rsidRPr="00E82DE8" w:rsidRDefault="00B47567" w:rsidP="00B47567">
      <w:pPr>
        <w:pStyle w:val="Odstavekseznama"/>
        <w:keepNext/>
        <w:tabs>
          <w:tab w:val="left" w:pos="-4536"/>
          <w:tab w:val="left" w:pos="-4200"/>
        </w:tabs>
        <w:ind w:left="0"/>
        <w:rPr>
          <w:rFonts w:cs="Arial"/>
          <w:sz w:val="18"/>
          <w:szCs w:val="18"/>
          <w:lang w:val="sl-SI"/>
        </w:rPr>
      </w:pPr>
    </w:p>
    <w:p w14:paraId="34F8F73C"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3</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98"/>
        <w:gridCol w:w="5572"/>
      </w:tblGrid>
      <w:tr w:rsidR="00B47567" w:rsidRPr="000E11CA" w14:paraId="29CBB0EE" w14:textId="77777777" w:rsidTr="00141DAE">
        <w:tc>
          <w:tcPr>
            <w:tcW w:w="3681" w:type="dxa"/>
          </w:tcPr>
          <w:p w14:paraId="4E318C6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5DE4B39F"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13210734"/>
                <w:placeholder>
                  <w:docPart w:val="9D40DD0D2E5D463CA39F25538B757A64"/>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0E11CA" w14:paraId="3D92B8AC" w14:textId="77777777" w:rsidTr="00141DAE">
        <w:tc>
          <w:tcPr>
            <w:tcW w:w="3681" w:type="dxa"/>
          </w:tcPr>
          <w:p w14:paraId="064F6FF5"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3086C726"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949814313"/>
                <w:placeholder>
                  <w:docPart w:val="8564AE4372C84EC185FC88AE7AE1F723"/>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hd w:val="clear" w:color="auto" w:fill="D9D9D9" w:themeFill="background1" w:themeFillShade="D9"/>
                    <w:lang w:val="sl-SI"/>
                  </w:rPr>
                  <w:t>Kliknite tukaj, če želite vnesti besedilo</w:t>
                </w:r>
              </w:sdtContent>
            </w:sdt>
          </w:p>
        </w:tc>
      </w:tr>
      <w:tr w:rsidR="00B47567" w:rsidRPr="000E11CA" w14:paraId="407E03B7" w14:textId="77777777" w:rsidTr="00141DAE">
        <w:tc>
          <w:tcPr>
            <w:tcW w:w="3681" w:type="dxa"/>
          </w:tcPr>
          <w:p w14:paraId="40C37D58"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26AC7129"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358158570"/>
                <w:placeholder>
                  <w:docPart w:val="04AC3F41BC27492C8EFFD0F8882858B3"/>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3D616ACF" w14:textId="77777777" w:rsidR="00B13DBE" w:rsidRPr="00E82DE8" w:rsidRDefault="00B13DBE" w:rsidP="00B13DBE">
      <w:pPr>
        <w:jc w:val="both"/>
        <w:rPr>
          <w:rFonts w:cs="Arial"/>
          <w:b/>
          <w:bCs/>
          <w:sz w:val="18"/>
          <w:szCs w:val="18"/>
          <w:lang w:val="sl-SI"/>
        </w:rPr>
      </w:pPr>
    </w:p>
    <w:p w14:paraId="5D4B4D2E" w14:textId="77777777" w:rsidR="00B47567" w:rsidRPr="00E82DE8" w:rsidRDefault="00B47567" w:rsidP="00B47567">
      <w:pPr>
        <w:jc w:val="both"/>
        <w:rPr>
          <w:rFonts w:cs="Arial"/>
          <w:b/>
          <w:bCs/>
          <w:sz w:val="18"/>
          <w:szCs w:val="18"/>
          <w:lang w:val="sl-SI"/>
        </w:rPr>
      </w:pPr>
      <w:r w:rsidRPr="00E82DE8">
        <w:rPr>
          <w:rFonts w:cs="Arial"/>
          <w:b/>
          <w:bCs/>
          <w:sz w:val="18"/>
          <w:szCs w:val="18"/>
          <w:lang w:val="sl-SI"/>
        </w:rPr>
        <w:t>Podizvajalec št. 4</w:t>
      </w:r>
    </w:p>
    <w:tbl>
      <w:tblPr>
        <w:tblStyle w:val="Tabelamrea"/>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98"/>
        <w:gridCol w:w="5572"/>
      </w:tblGrid>
      <w:tr w:rsidR="00B47567" w:rsidRPr="000E11CA" w14:paraId="15B4EB11" w14:textId="77777777" w:rsidTr="00141DAE">
        <w:tc>
          <w:tcPr>
            <w:tcW w:w="3681" w:type="dxa"/>
          </w:tcPr>
          <w:p w14:paraId="2CDCD09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Podatki o podizvajalcu (naziv, polni naslov, matična številka, davčna številka in TRR):</w:t>
            </w:r>
          </w:p>
        </w:tc>
        <w:tc>
          <w:tcPr>
            <w:tcW w:w="5947" w:type="dxa"/>
          </w:tcPr>
          <w:p w14:paraId="2E3A82B3"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806899070"/>
                <w:placeholder>
                  <w:docPart w:val="0D3E2B4321DD484F92047792ED57DB72"/>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r w:rsidR="00B47567" w:rsidRPr="000E11CA" w14:paraId="00BEB94C" w14:textId="77777777" w:rsidTr="00141DAE">
        <w:tc>
          <w:tcPr>
            <w:tcW w:w="3681" w:type="dxa"/>
          </w:tcPr>
          <w:p w14:paraId="58AA9D14"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Vrsta del, ki jih bo izvedel podizvajalec:</w:t>
            </w:r>
          </w:p>
        </w:tc>
        <w:tc>
          <w:tcPr>
            <w:tcW w:w="5947" w:type="dxa"/>
          </w:tcPr>
          <w:p w14:paraId="2458E10F"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2082868098"/>
                <w:placeholder>
                  <w:docPart w:val="54F0808F48E34EA085C2928BEA5C6E97"/>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hd w:val="clear" w:color="auto" w:fill="D9D9D9" w:themeFill="background1" w:themeFillShade="D9"/>
                    <w:lang w:val="sl-SI"/>
                  </w:rPr>
                  <w:t>Kliknite tukaj, če želite vnesti besedilo</w:t>
                </w:r>
              </w:sdtContent>
            </w:sdt>
          </w:p>
        </w:tc>
      </w:tr>
      <w:tr w:rsidR="00B47567" w:rsidRPr="000E11CA" w14:paraId="0BF20814" w14:textId="77777777" w:rsidTr="00141DAE">
        <w:tc>
          <w:tcPr>
            <w:tcW w:w="3681" w:type="dxa"/>
          </w:tcPr>
          <w:p w14:paraId="2FD7389B" w14:textId="77777777" w:rsidR="00B47567" w:rsidRPr="00E82DE8" w:rsidRDefault="00B47567" w:rsidP="00141DAE">
            <w:pPr>
              <w:pStyle w:val="Odstavekseznama"/>
              <w:keepNext/>
              <w:tabs>
                <w:tab w:val="left" w:pos="-4536"/>
                <w:tab w:val="left" w:pos="-4200"/>
              </w:tabs>
              <w:ind w:left="0"/>
              <w:rPr>
                <w:rFonts w:cs="Arial"/>
                <w:sz w:val="18"/>
                <w:szCs w:val="18"/>
                <w:lang w:val="sl-SI"/>
              </w:rPr>
            </w:pPr>
            <w:r w:rsidRPr="00E82DE8">
              <w:rPr>
                <w:rFonts w:cs="Arial"/>
                <w:sz w:val="18"/>
                <w:szCs w:val="18"/>
                <w:lang w:val="sl-SI"/>
              </w:rPr>
              <w:t>Predmet, količina, vrednost, kraj in rok izvedbe teh del:</w:t>
            </w:r>
          </w:p>
        </w:tc>
        <w:tc>
          <w:tcPr>
            <w:tcW w:w="5947" w:type="dxa"/>
          </w:tcPr>
          <w:p w14:paraId="6EA35B4A" w14:textId="77777777" w:rsidR="00B47567" w:rsidRPr="00E82DE8" w:rsidRDefault="00793500" w:rsidP="00141DAE">
            <w:pPr>
              <w:pStyle w:val="Odstavekseznama"/>
              <w:keepNext/>
              <w:tabs>
                <w:tab w:val="left" w:pos="-4536"/>
                <w:tab w:val="left" w:pos="-4200"/>
              </w:tabs>
              <w:ind w:left="0"/>
              <w:rPr>
                <w:rFonts w:cs="Arial"/>
                <w:sz w:val="18"/>
                <w:szCs w:val="18"/>
                <w:lang w:val="sl-SI"/>
              </w:rPr>
            </w:pPr>
            <w:sdt>
              <w:sdtPr>
                <w:rPr>
                  <w:rStyle w:val="OBRAZEC2"/>
                  <w:rFonts w:ascii="Arial" w:hAnsi="Arial" w:cs="Arial"/>
                  <w:sz w:val="18"/>
                  <w:szCs w:val="22"/>
                  <w:lang w:val="sl-SI"/>
                </w:rPr>
                <w:id w:val="-1078599194"/>
                <w:placeholder>
                  <w:docPart w:val="9C42D7C5BE214870BAEB9CEECA215CC2"/>
                </w:placeholder>
                <w:showingPlcHdr/>
              </w:sdtPr>
              <w:sdtEndPr>
                <w:rPr>
                  <w:rStyle w:val="Privzetapisavaodstavka"/>
                  <w:bCs/>
                  <w:iCs/>
                  <w:szCs w:val="18"/>
                  <w:shd w:val="clear" w:color="auto" w:fill="auto"/>
                </w:rPr>
              </w:sdtEndPr>
              <w:sdtContent>
                <w:r w:rsidR="00B47567" w:rsidRPr="00E82DE8">
                  <w:rPr>
                    <w:rStyle w:val="Besedilooznabemesta"/>
                    <w:rFonts w:cs="Arial"/>
                    <w:color w:val="7F7F7F" w:themeColor="text1" w:themeTint="80"/>
                    <w:sz w:val="18"/>
                    <w:szCs w:val="22"/>
                    <w:shd w:val="clear" w:color="auto" w:fill="D9D9D9" w:themeFill="background1" w:themeFillShade="D9"/>
                    <w:lang w:val="sl-SI"/>
                  </w:rPr>
                  <w:t>Kliknite tukaj, če želite vnesti besedilo</w:t>
                </w:r>
              </w:sdtContent>
            </w:sdt>
          </w:p>
        </w:tc>
      </w:tr>
    </w:tbl>
    <w:p w14:paraId="5F2CAF92" w14:textId="77777777" w:rsidR="00B47567" w:rsidRPr="00E82DE8" w:rsidRDefault="00B47567" w:rsidP="00B13DBE">
      <w:pPr>
        <w:jc w:val="both"/>
        <w:rPr>
          <w:rFonts w:cs="Arial"/>
          <w:b/>
          <w:bCs/>
          <w:sz w:val="18"/>
          <w:szCs w:val="18"/>
          <w:lang w:val="sl-SI"/>
        </w:rPr>
      </w:pPr>
    </w:p>
    <w:p w14:paraId="68514FA8" w14:textId="77777777" w:rsidR="009C3805" w:rsidRPr="00E82DE8" w:rsidRDefault="009C3805" w:rsidP="009C3805">
      <w:pPr>
        <w:keepNext/>
        <w:tabs>
          <w:tab w:val="left" w:pos="-4395"/>
        </w:tabs>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1269C9AF" w14:textId="77777777" w:rsidR="009C3805" w:rsidRPr="00E82DE8" w:rsidRDefault="009C3805" w:rsidP="009C3805">
      <w:pPr>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7F6AF664" w14:textId="77777777" w:rsidR="009C3805" w:rsidRPr="00E82DE8" w:rsidRDefault="009C3805" w:rsidP="009C3805">
      <w:pPr>
        <w:ind w:left="3969"/>
        <w:jc w:val="both"/>
        <w:rPr>
          <w:rFonts w:cs="Arial"/>
          <w:i/>
          <w:iCs/>
          <w:szCs w:val="20"/>
          <w:lang w:val="sl-SI"/>
        </w:rPr>
      </w:pPr>
    </w:p>
    <w:p w14:paraId="2A272FBE" w14:textId="4ED2B892" w:rsidR="005953FF" w:rsidRDefault="009C3805" w:rsidP="00AF6CEA">
      <w:pPr>
        <w:ind w:left="3969"/>
        <w:jc w:val="both"/>
        <w:rPr>
          <w:rFonts w:cs="Arial"/>
          <w:b/>
          <w:bCs/>
          <w:szCs w:val="20"/>
          <w:lang w:val="sl-SI"/>
        </w:rPr>
      </w:pPr>
      <w:r w:rsidRPr="00E82DE8">
        <w:rPr>
          <w:rFonts w:cs="Arial"/>
          <w:b/>
          <w:bCs/>
          <w:szCs w:val="20"/>
          <w:lang w:val="sl-SI"/>
        </w:rPr>
        <w:t>Kraj in datum podpisa:_______________________</w:t>
      </w:r>
      <w:r w:rsidR="005953FF">
        <w:rPr>
          <w:rFonts w:cs="Arial"/>
          <w:b/>
          <w:bCs/>
          <w:szCs w:val="20"/>
          <w:lang w:val="sl-SI"/>
        </w:rPr>
        <w:br w:type="page"/>
      </w:r>
    </w:p>
    <w:p w14:paraId="28D662A9" w14:textId="77777777" w:rsidR="009C3805" w:rsidRPr="00E82DE8" w:rsidRDefault="009C3805" w:rsidP="009C3805">
      <w:pPr>
        <w:ind w:left="3969"/>
        <w:jc w:val="both"/>
        <w:rPr>
          <w:rFonts w:cs="Arial"/>
          <w:b/>
          <w:bCs/>
          <w:szCs w:val="20"/>
          <w:lang w:val="sl-SI"/>
        </w:rPr>
      </w:pPr>
    </w:p>
    <w:p w14:paraId="2E97F1B7" w14:textId="77777777" w:rsidR="009C3805" w:rsidRPr="00E82DE8" w:rsidRDefault="009C3805"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8D0A40" w:rsidRPr="00E82DE8">
        <w:rPr>
          <w:rFonts w:cs="Arial"/>
          <w:b/>
          <w:sz w:val="28"/>
          <w:szCs w:val="20"/>
          <w:lang w:val="sl-SI"/>
        </w:rPr>
        <w:t>4</w:t>
      </w:r>
    </w:p>
    <w:p w14:paraId="1620BF9E" w14:textId="77777777" w:rsidR="009C3805" w:rsidRPr="00E82DE8" w:rsidRDefault="00120272" w:rsidP="00B47567">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VZOREC ZAVAROVANJA</w:t>
      </w:r>
      <w:r w:rsidR="009C3805" w:rsidRPr="00E82DE8">
        <w:rPr>
          <w:rFonts w:cs="Arial"/>
          <w:b/>
          <w:sz w:val="28"/>
          <w:szCs w:val="20"/>
          <w:lang w:val="sl-SI"/>
        </w:rPr>
        <w:t xml:space="preserve"> ZA RESNOST PONUDBE</w:t>
      </w:r>
      <w:r w:rsidR="004C53B7" w:rsidRPr="00E82DE8">
        <w:rPr>
          <w:rStyle w:val="Sprotnaopomba-sklic"/>
          <w:rFonts w:cs="Arial"/>
          <w:b/>
          <w:sz w:val="28"/>
          <w:szCs w:val="20"/>
          <w:lang w:val="sl-SI"/>
        </w:rPr>
        <w:footnoteReference w:id="1"/>
      </w:r>
    </w:p>
    <w:p w14:paraId="0163C47A" w14:textId="77777777" w:rsidR="009C3805" w:rsidRPr="00E82DE8" w:rsidRDefault="009C3805" w:rsidP="009C3805">
      <w:pPr>
        <w:spacing w:line="240" w:lineRule="auto"/>
        <w:jc w:val="center"/>
        <w:rPr>
          <w:rFonts w:cs="Arial"/>
          <w:b/>
          <w:szCs w:val="20"/>
          <w:lang w:val="sl-SI"/>
        </w:rPr>
      </w:pPr>
    </w:p>
    <w:p w14:paraId="6B753903"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i/>
          <w:szCs w:val="20"/>
          <w:lang w:val="sl-SI"/>
        </w:rPr>
        <w:t xml:space="preserve">Glava s podatki o garantu (zavarovalnici/banki) ali SWIFT-ključ </w:t>
      </w:r>
    </w:p>
    <w:p w14:paraId="0B1906E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lang w:val="sl-SI"/>
        </w:rPr>
      </w:pPr>
    </w:p>
    <w:p w14:paraId="5A299C36" w14:textId="0C002AD4" w:rsidR="002C3A58" w:rsidRPr="00E82DE8" w:rsidRDefault="002C3A58" w:rsidP="000E11C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szCs w:val="20"/>
          <w:lang w:val="sl-SI"/>
        </w:rPr>
        <w:t xml:space="preserve">Za: </w:t>
      </w:r>
      <w:r w:rsidRPr="00E82DE8">
        <w:rPr>
          <w:rFonts w:eastAsia="Calibri" w:cs="Arial"/>
          <w:b/>
          <w:color w:val="000000"/>
          <w:lang w:val="sl-SI"/>
        </w:rPr>
        <w:t xml:space="preserve">Republika Slovenija, </w:t>
      </w:r>
      <w:r w:rsidRPr="00E82DE8">
        <w:rPr>
          <w:rFonts w:cs="Arial"/>
          <w:b/>
          <w:szCs w:val="20"/>
          <w:lang w:val="sl-SI"/>
        </w:rPr>
        <w:t xml:space="preserve">Ministrstvo za okolje in prostor, Direkcija Republike Slovenije za vode, </w:t>
      </w:r>
      <w:r w:rsidR="000E11CA" w:rsidRPr="000E11CA">
        <w:rPr>
          <w:rFonts w:cs="Arial"/>
          <w:b/>
          <w:szCs w:val="20"/>
          <w:lang w:val="sl-SI"/>
        </w:rPr>
        <w:t>Mariborska cesta 88</w:t>
      </w:r>
      <w:r w:rsidR="000E11CA">
        <w:rPr>
          <w:rFonts w:cs="Arial"/>
          <w:b/>
          <w:szCs w:val="20"/>
          <w:lang w:val="sl-SI"/>
        </w:rPr>
        <w:t xml:space="preserve">, </w:t>
      </w:r>
      <w:r w:rsidR="000E11CA" w:rsidRPr="000E11CA">
        <w:rPr>
          <w:rFonts w:cs="Arial"/>
          <w:b/>
          <w:szCs w:val="20"/>
          <w:lang w:val="sl-SI"/>
        </w:rPr>
        <w:t>3000 Celje</w:t>
      </w:r>
    </w:p>
    <w:p w14:paraId="095A9F7C" w14:textId="77777777" w:rsidR="00955BE3" w:rsidRPr="00E82DE8" w:rsidRDefault="00955BE3"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4A4FFAE"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szCs w:val="20"/>
          <w:lang w:val="sl-SI"/>
        </w:rPr>
        <w:t xml:space="preserve">Datum: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datum izdaje)</w:t>
      </w:r>
    </w:p>
    <w:p w14:paraId="78F1B9C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C712C5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VRSTA ZAVAROVANJA:</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i/>
          <w:szCs w:val="20"/>
          <w:lang w:val="sl-SI"/>
        </w:rPr>
        <w:t xml:space="preserve"> (vpiše se vrsta zavarovanja: kavcijsko zavarovanje/bančna garancija)</w:t>
      </w:r>
    </w:p>
    <w:p w14:paraId="4CBFA54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F3394BD"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ŠTEVILKA: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številka zavarovanja)</w:t>
      </w:r>
    </w:p>
    <w:p w14:paraId="28DE069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8B02A2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GARANT:</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ime in naslov zavarovalnice/banke v kraju izdaje)</w:t>
      </w:r>
    </w:p>
    <w:p w14:paraId="494EA6D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9642DB2"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b/>
          <w:szCs w:val="20"/>
          <w:lang w:val="sl-SI"/>
        </w:rPr>
        <w:t xml:space="preserve">NAROČNIK: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(vpišeta se ime in naslov naročnika zavarovanja, tj. kandidata oziroma ponudnika v postopku javnega naročanja)</w:t>
      </w:r>
    </w:p>
    <w:p w14:paraId="4339F57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18A63A5" w14:textId="7FB2F92A"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UPRAVIČENEC:</w:t>
      </w:r>
      <w:r w:rsidRPr="00E82DE8">
        <w:rPr>
          <w:rFonts w:cs="Arial"/>
          <w:szCs w:val="20"/>
          <w:lang w:val="sl-SI"/>
        </w:rPr>
        <w:t xml:space="preserve"> </w:t>
      </w:r>
      <w:r w:rsidRPr="00E82DE8">
        <w:rPr>
          <w:rFonts w:eastAsia="Calibri" w:cs="Arial"/>
          <w:b/>
          <w:color w:val="000000"/>
          <w:lang w:val="sl-SI"/>
        </w:rPr>
        <w:t xml:space="preserve">Republika Slovenija, </w:t>
      </w:r>
      <w:r w:rsidRPr="00E82DE8">
        <w:rPr>
          <w:rFonts w:cs="Arial"/>
          <w:b/>
          <w:szCs w:val="20"/>
          <w:lang w:val="sl-SI"/>
        </w:rPr>
        <w:t xml:space="preserve">Ministrstvo za okolje in prostor, Direkcija Republike Slovenije za vode, </w:t>
      </w:r>
      <w:r w:rsidR="000E11CA" w:rsidRPr="000E11CA">
        <w:rPr>
          <w:rFonts w:cs="Arial"/>
          <w:b/>
          <w:szCs w:val="20"/>
          <w:lang w:val="sl-SI"/>
        </w:rPr>
        <w:t>Mariborska cesta 88</w:t>
      </w:r>
      <w:r w:rsidR="000E11CA">
        <w:rPr>
          <w:rFonts w:cs="Arial"/>
          <w:b/>
          <w:szCs w:val="20"/>
          <w:lang w:val="sl-SI"/>
        </w:rPr>
        <w:t xml:space="preserve">, </w:t>
      </w:r>
      <w:r w:rsidR="000E11CA" w:rsidRPr="000E11CA">
        <w:rPr>
          <w:rFonts w:cs="Arial"/>
          <w:b/>
          <w:szCs w:val="20"/>
          <w:lang w:val="sl-SI"/>
        </w:rPr>
        <w:t>3000 Celje</w:t>
      </w:r>
    </w:p>
    <w:p w14:paraId="551D781F"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66962C87" w14:textId="415F9E5E"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OSNOVNI POSEL: </w:t>
      </w:r>
      <w:r w:rsidRPr="00E82DE8">
        <w:rPr>
          <w:rFonts w:cs="Arial"/>
          <w:szCs w:val="20"/>
          <w:lang w:val="sl-SI"/>
        </w:rPr>
        <w:t xml:space="preserve">obveznost naročnika zavarovanja iz njegove ponudbe, predložene v postopku javnega naročanja št.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številka objave oziroma interne oznake postopka oddaje javnega naročila)</w:t>
      </w:r>
      <w:r w:rsidR="00491B93" w:rsidRPr="00E82DE8">
        <w:rPr>
          <w:rFonts w:cs="Arial"/>
          <w:szCs w:val="20"/>
          <w:lang w:val="sl-SI"/>
        </w:rPr>
        <w:t>, katerega predmet je</w:t>
      </w:r>
      <w:r w:rsidR="00955BE3" w:rsidRPr="00E82DE8">
        <w:rPr>
          <w:rFonts w:cs="Arial"/>
          <w:b/>
          <w:lang w:val="sl-SI"/>
        </w:rPr>
        <w:t xml:space="preserve"> </w:t>
      </w:r>
      <w:r w:rsidR="00280B70">
        <w:rPr>
          <w:rFonts w:cs="Arial"/>
          <w:b/>
          <w:lang w:val="sl-SI"/>
        </w:rPr>
        <w:t>izvedba s</w:t>
      </w:r>
      <w:r w:rsidR="00280B70" w:rsidRPr="00280B70">
        <w:rPr>
          <w:rFonts w:cs="Arial"/>
          <w:b/>
          <w:lang w:val="sl-SI"/>
        </w:rPr>
        <w:t>torit</w:t>
      </w:r>
      <w:r w:rsidR="00280B70">
        <w:rPr>
          <w:rFonts w:cs="Arial"/>
          <w:b/>
          <w:lang w:val="sl-SI"/>
        </w:rPr>
        <w:t>ev</w:t>
      </w:r>
      <w:r w:rsidR="00280B70" w:rsidRPr="00280B70">
        <w:rPr>
          <w:rFonts w:cs="Arial"/>
          <w:b/>
          <w:lang w:val="sl-SI"/>
        </w:rPr>
        <w:t xml:space="preserve"> inženirja po pogodbenih določilih FIDIC (Bela knjiga) in nadzornika po GZ v sklopu operacije »Zagotovitev poplavne varnosti porečja Drave – </w:t>
      </w:r>
      <w:r w:rsidR="008D2B60" w:rsidRPr="008D2B60">
        <w:rPr>
          <w:rFonts w:cs="Arial"/>
          <w:b/>
          <w:lang w:val="sl-SI"/>
        </w:rPr>
        <w:t>Območje Ptujske Drave</w:t>
      </w:r>
      <w:r w:rsidR="00280B70" w:rsidRPr="00280B70">
        <w:rPr>
          <w:rFonts w:cs="Arial"/>
          <w:b/>
          <w:lang w:val="sl-SI"/>
        </w:rPr>
        <w:t>«</w:t>
      </w:r>
    </w:p>
    <w:p w14:paraId="2A372D22"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1CB2F05" w14:textId="7085C51F"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ZNESEK V EUR</w:t>
      </w:r>
      <w:r w:rsidRPr="00DC38F3">
        <w:rPr>
          <w:rFonts w:cs="Arial"/>
          <w:b/>
          <w:szCs w:val="20"/>
          <w:lang w:val="sl-SI"/>
        </w:rPr>
        <w:t xml:space="preserve">: </w:t>
      </w:r>
      <w:r w:rsidR="00C34526">
        <w:rPr>
          <w:rFonts w:cs="Arial"/>
          <w:b/>
          <w:lang w:val="sl-SI"/>
        </w:rPr>
        <w:t>5</w:t>
      </w:r>
      <w:r w:rsidR="00E878D9" w:rsidRPr="00DC38F3">
        <w:rPr>
          <w:rFonts w:cs="Arial"/>
          <w:b/>
          <w:lang w:val="sl-SI"/>
        </w:rPr>
        <w:t>.000</w:t>
      </w:r>
      <w:r w:rsidRPr="00DC38F3">
        <w:rPr>
          <w:rFonts w:cs="Arial"/>
          <w:b/>
          <w:lang w:val="sl-SI"/>
        </w:rPr>
        <w:t>,00 EUR</w:t>
      </w:r>
      <w:r w:rsidRPr="00E82DE8">
        <w:rPr>
          <w:rFonts w:cs="Arial"/>
          <w:i/>
          <w:szCs w:val="20"/>
          <w:lang w:val="sl-SI"/>
        </w:rPr>
        <w:t xml:space="preserve"> </w:t>
      </w:r>
      <w:r w:rsidRPr="00E82DE8">
        <w:rPr>
          <w:rFonts w:cs="Arial"/>
          <w:b/>
          <w:szCs w:val="20"/>
          <w:lang w:val="sl-SI"/>
        </w:rPr>
        <w:t>(</w:t>
      </w:r>
      <w:r w:rsidRPr="00E82DE8">
        <w:rPr>
          <w:rFonts w:cs="Arial"/>
          <w:szCs w:val="20"/>
          <w:lang w:val="sl-SI"/>
        </w:rPr>
        <w:t>z besedo:</w:t>
      </w:r>
      <w:r w:rsidRPr="00E82DE8">
        <w:rPr>
          <w:rFonts w:cs="Arial"/>
          <w:b/>
          <w:szCs w:val="20"/>
          <w:lang w:val="sl-SI"/>
        </w:rPr>
        <w:t xml:space="preserve"> </w:t>
      </w:r>
      <w:r w:rsidR="00C34526">
        <w:rPr>
          <w:rFonts w:cs="Arial"/>
          <w:b/>
          <w:szCs w:val="20"/>
          <w:lang w:val="sl-SI"/>
        </w:rPr>
        <w:t>pet</w:t>
      </w:r>
      <w:r w:rsidR="00E878D9">
        <w:rPr>
          <w:rFonts w:cs="Arial"/>
          <w:b/>
          <w:szCs w:val="20"/>
          <w:lang w:val="sl-SI"/>
        </w:rPr>
        <w:t xml:space="preserve"> tisoč</w:t>
      </w:r>
      <w:r w:rsidR="00955BE3" w:rsidRPr="00E82DE8">
        <w:rPr>
          <w:rFonts w:cs="Arial"/>
          <w:b/>
          <w:szCs w:val="20"/>
          <w:lang w:val="sl-SI"/>
        </w:rPr>
        <w:t xml:space="preserve"> </w:t>
      </w:r>
      <w:r w:rsidRPr="00E82DE8">
        <w:rPr>
          <w:rFonts w:cs="Arial"/>
          <w:b/>
          <w:szCs w:val="20"/>
          <w:lang w:val="sl-SI"/>
        </w:rPr>
        <w:t>evrov in 00/100)</w:t>
      </w:r>
    </w:p>
    <w:p w14:paraId="0AD7991A"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0C193C76"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 xml:space="preserve">LISTINE, KI JIH JE POLEG IZJAVE TREBA PRILOŽITI ZAHTEVI ZA PLAČILO IN SE IZRECNO ZAHTEVAJO V SPODNJEM BESEDILU: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nobena/navede se listina)</w:t>
      </w:r>
    </w:p>
    <w:p w14:paraId="3F312F51"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5CF115F5"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JEZIK V ZAHTEVANIH LISTINAH:</w:t>
      </w:r>
      <w:r w:rsidRPr="00E82DE8">
        <w:rPr>
          <w:rFonts w:cs="Arial"/>
          <w:szCs w:val="20"/>
          <w:lang w:val="sl-SI"/>
        </w:rPr>
        <w:t xml:space="preserve"> slovenski</w:t>
      </w:r>
    </w:p>
    <w:p w14:paraId="27E4488C"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BBFF5F4"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OBLIKA PREDLOŽITVE:</w:t>
      </w:r>
      <w:r w:rsidRPr="00E82DE8">
        <w:rPr>
          <w:rFonts w:cs="Arial"/>
          <w:szCs w:val="20"/>
          <w:lang w:val="sl-SI"/>
        </w:rPr>
        <w:t xml:space="preserve"> v papirni obliki s priporočeno pošto ali katerokoli obliko hitre pošte ali osebno ali v elektronski obliki po SWIFT sistemu na naslov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(navede se SWIFT naslova garanta)</w:t>
      </w:r>
    </w:p>
    <w:p w14:paraId="0E4B7C5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00EDE243"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r w:rsidRPr="00E82DE8">
        <w:rPr>
          <w:rFonts w:cs="Arial"/>
          <w:b/>
          <w:szCs w:val="20"/>
          <w:lang w:val="sl-SI"/>
        </w:rPr>
        <w:t>KRAJ PREDLOŽITVE:</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(garant vpiše naslov podružnice, kjer se opravi predložitev papirnih listin, ali elektronski naslov za predložitev v elektronski obliki, kot na primer garantov SWIFT naslov)</w:t>
      </w:r>
    </w:p>
    <w:p w14:paraId="410DD0D9"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4A11EAA0"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szCs w:val="20"/>
          <w:lang w:val="sl-SI"/>
        </w:rPr>
        <w:t>Ne glede na naslov podružnice, ki jo je vpisal garant, se predložitev papirnih listin lahko opravi v katerikoli podružnici garanta na območju Republike Slovenije.</w:t>
      </w:r>
      <w:r w:rsidRPr="00E82DE8" w:rsidDel="00D4087F">
        <w:rPr>
          <w:rFonts w:cs="Arial"/>
          <w:szCs w:val="20"/>
          <w:lang w:val="sl-SI"/>
        </w:rPr>
        <w:t xml:space="preserve"> </w:t>
      </w:r>
    </w:p>
    <w:p w14:paraId="2C62E09B"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lang w:val="sl-SI"/>
        </w:rPr>
      </w:pPr>
    </w:p>
    <w:p w14:paraId="684F6409"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lastRenderedPageBreak/>
        <w:t xml:space="preserve">ROK VELJAVNOSTI: </w:t>
      </w:r>
      <w:r w:rsidRPr="00E82DE8">
        <w:rPr>
          <w:rFonts w:cs="Arial"/>
          <w:szCs w:val="20"/>
          <w:lang w:val="sl-SI"/>
        </w:rPr>
        <w:fldChar w:fldCharType="begin">
          <w:ffData>
            <w:name w:val="Besedilo2"/>
            <w:enabled/>
            <w:calcOnExit w:val="0"/>
            <w:textInput>
              <w:default w:val="DD. MM. LLLL"/>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DD. MM. LLLL</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datum veljavnosti, ki je zahtevan v razpisni dokumentaciji za oddajo predmetnega javnega naročila ali v obvestilu o naročilu)</w:t>
      </w:r>
    </w:p>
    <w:p w14:paraId="48BDA34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2E2DDE38"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b/>
          <w:szCs w:val="20"/>
          <w:lang w:val="sl-SI"/>
        </w:rPr>
        <w:t>STRANKA, KI MORA PLAČATI STROŠKE:</w:t>
      </w:r>
      <w:r w:rsidRPr="00E82DE8">
        <w:rPr>
          <w:rFonts w:cs="Arial"/>
          <w:szCs w:val="20"/>
          <w:lang w:val="sl-SI"/>
        </w:rPr>
        <w:t xml:space="preserve"> </w:t>
      </w:r>
      <w:r w:rsidRPr="00E82DE8">
        <w:rPr>
          <w:rFonts w:cs="Arial"/>
          <w:szCs w:val="20"/>
          <w:lang w:val="sl-SI"/>
        </w:rPr>
        <w:fldChar w:fldCharType="begin">
          <w:ffData>
            <w:name w:val="Besedilo2"/>
            <w:enabled/>
            <w:calcOnExit w:val="0"/>
            <w:textInput/>
          </w:ffData>
        </w:fldChar>
      </w:r>
      <w:r w:rsidRPr="00E82DE8">
        <w:rPr>
          <w:rFonts w:cs="Arial"/>
          <w:szCs w:val="20"/>
          <w:lang w:val="sl-SI"/>
        </w:rPr>
        <w:instrText xml:space="preserve"> FORMTEXT </w:instrText>
      </w:r>
      <w:r w:rsidRPr="00E82DE8">
        <w:rPr>
          <w:rFonts w:cs="Arial"/>
          <w:szCs w:val="20"/>
          <w:lang w:val="sl-SI"/>
        </w:rPr>
      </w:r>
      <w:r w:rsidRPr="00E82DE8">
        <w:rPr>
          <w:rFonts w:cs="Arial"/>
          <w:szCs w:val="20"/>
          <w:lang w:val="sl-SI"/>
        </w:rPr>
        <w:fldChar w:fldCharType="separate"/>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noProof/>
          <w:szCs w:val="20"/>
          <w:lang w:val="sl-SI"/>
        </w:rPr>
        <w:t> </w:t>
      </w:r>
      <w:r w:rsidRPr="00E82DE8">
        <w:rPr>
          <w:rFonts w:cs="Arial"/>
          <w:szCs w:val="20"/>
          <w:lang w:val="sl-SI"/>
        </w:rPr>
        <w:fldChar w:fldCharType="end"/>
      </w:r>
      <w:r w:rsidRPr="00E82DE8">
        <w:rPr>
          <w:rFonts w:cs="Arial"/>
          <w:szCs w:val="20"/>
          <w:lang w:val="sl-SI"/>
        </w:rPr>
        <w:t xml:space="preserve"> </w:t>
      </w:r>
      <w:r w:rsidRPr="00E82DE8">
        <w:rPr>
          <w:rFonts w:cs="Arial"/>
          <w:i/>
          <w:szCs w:val="20"/>
          <w:lang w:val="sl-SI"/>
        </w:rPr>
        <w:t>(vpiše se ime naročnika zavarovanja, tj. kandidata oziroma ponudnika v postopku javnega naročanja)</w:t>
      </w:r>
    </w:p>
    <w:p w14:paraId="30B2D4C0" w14:textId="77777777" w:rsidR="002C3A58" w:rsidRPr="00E82DE8" w:rsidRDefault="002C3A58" w:rsidP="002C3A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Cs w:val="20"/>
          <w:lang w:val="sl-SI"/>
        </w:rPr>
      </w:pPr>
    </w:p>
    <w:p w14:paraId="57988B63" w14:textId="77777777" w:rsidR="002C3A58" w:rsidRPr="00E82DE8" w:rsidRDefault="002C3A58" w:rsidP="002C3A58">
      <w:pPr>
        <w:rPr>
          <w:rFonts w:cs="Arial"/>
          <w:szCs w:val="20"/>
          <w:lang w:val="sl-SI"/>
        </w:rPr>
      </w:pPr>
      <w:r w:rsidRPr="00E82DE8">
        <w:rPr>
          <w:rFonts w:cs="Arial"/>
          <w:szCs w:val="20"/>
          <w:lang w:val="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28334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2B44DEC0" w14:textId="77777777" w:rsidR="009C3805" w:rsidRPr="00E82DE8" w:rsidRDefault="009C3805" w:rsidP="009C3805">
      <w:pPr>
        <w:spacing w:line="240" w:lineRule="auto"/>
        <w:jc w:val="both"/>
        <w:rPr>
          <w:rFonts w:cs="Arial"/>
          <w:lang w:val="sl-SI" w:eastAsia="sl-SI"/>
        </w:rPr>
      </w:pPr>
    </w:p>
    <w:p w14:paraId="0C22340F" w14:textId="77777777" w:rsidR="009C3805" w:rsidRPr="00E82DE8" w:rsidRDefault="009C3805" w:rsidP="009C3805">
      <w:pPr>
        <w:spacing w:line="240" w:lineRule="auto"/>
        <w:jc w:val="both"/>
        <w:rPr>
          <w:rFonts w:cs="Arial"/>
          <w:lang w:val="sl-SI" w:eastAsia="sl-SI"/>
        </w:rPr>
      </w:pPr>
      <w:r w:rsidRPr="00E82DE8">
        <w:rPr>
          <w:rFonts w:cs="Arial"/>
          <w:lang w:val="sl-SI" w:eastAsia="sl-SI"/>
        </w:rPr>
        <w:t>Zavarovanje se lahko unovči iz naslednjih razlogov, ki morajo biti navedeni v izjavi upravičen</w:t>
      </w:r>
      <w:r w:rsidR="00952A67" w:rsidRPr="00E82DE8">
        <w:rPr>
          <w:rFonts w:cs="Arial"/>
          <w:lang w:val="sl-SI" w:eastAsia="sl-SI"/>
        </w:rPr>
        <w:t xml:space="preserve">ca oziroma zahtevi za plačilo: </w:t>
      </w:r>
    </w:p>
    <w:p w14:paraId="1733E1CB" w14:textId="77777777" w:rsidR="00FB0E41" w:rsidRPr="00E82DE8" w:rsidRDefault="00FB0E41" w:rsidP="009C3805">
      <w:pPr>
        <w:spacing w:line="240" w:lineRule="auto"/>
        <w:jc w:val="both"/>
        <w:rPr>
          <w:rFonts w:cs="Arial"/>
          <w:lang w:val="sl-SI" w:eastAsia="sl-SI"/>
        </w:rPr>
      </w:pPr>
    </w:p>
    <w:p w14:paraId="3C69E105" w14:textId="6B651252" w:rsidR="00952A67" w:rsidRPr="00E82DE8" w:rsidRDefault="00280B70" w:rsidP="00952A67">
      <w:pPr>
        <w:numPr>
          <w:ilvl w:val="0"/>
          <w:numId w:val="18"/>
        </w:numPr>
        <w:tabs>
          <w:tab w:val="left" w:pos="851"/>
        </w:tabs>
        <w:spacing w:line="240" w:lineRule="auto"/>
        <w:jc w:val="both"/>
        <w:rPr>
          <w:rFonts w:cs="Arial"/>
          <w:szCs w:val="20"/>
          <w:lang w:val="sl-SI"/>
        </w:rPr>
      </w:pPr>
      <w:bookmarkStart w:id="38" w:name="_Hlk531519968"/>
      <w:r>
        <w:rPr>
          <w:rFonts w:cs="Arial"/>
          <w:szCs w:val="20"/>
          <w:lang w:val="sl-SI"/>
        </w:rPr>
        <w:t xml:space="preserve">naročnik zavarovanja </w:t>
      </w:r>
      <w:r w:rsidR="00952A67" w:rsidRPr="00E82DE8">
        <w:rPr>
          <w:rFonts w:cs="Arial"/>
          <w:szCs w:val="20"/>
          <w:lang w:val="sl-SI"/>
        </w:rPr>
        <w:t>spremeni  ali  umakne  svojo  ponudbo  po  poteku  roka  za  prejem  ponudb  in  v  času  njene veljavnosti, ki je navedena v ponudbi,</w:t>
      </w:r>
    </w:p>
    <w:p w14:paraId="44EA401A" w14:textId="1EE6BA97"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določenem roku ne predloži zahtevanih stvarnih dokazil za navedbe v ponudbi,</w:t>
      </w:r>
    </w:p>
    <w:p w14:paraId="69AA03A1" w14:textId="6BC0F38A"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ne soglaša z odpravo napak v ponudbi,</w:t>
      </w:r>
    </w:p>
    <w:p w14:paraId="3A5A1DB1" w14:textId="517CF113"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ponudbi predloži neresnične podatke,</w:t>
      </w:r>
    </w:p>
    <w:p w14:paraId="2E31DFDA" w14:textId="4CD087E0"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ne sklene pogodbe v določenem roku in</w:t>
      </w:r>
    </w:p>
    <w:p w14:paraId="4A656BC9" w14:textId="5C1C036F" w:rsidR="00952A67" w:rsidRPr="00E82DE8" w:rsidRDefault="00280B70" w:rsidP="00952A67">
      <w:pPr>
        <w:numPr>
          <w:ilvl w:val="0"/>
          <w:numId w:val="18"/>
        </w:numPr>
        <w:tabs>
          <w:tab w:val="left" w:pos="851"/>
        </w:tabs>
        <w:spacing w:line="240" w:lineRule="auto"/>
        <w:jc w:val="both"/>
        <w:rPr>
          <w:rFonts w:cs="Arial"/>
          <w:szCs w:val="20"/>
          <w:lang w:val="sl-SI"/>
        </w:rPr>
      </w:pPr>
      <w:r>
        <w:rPr>
          <w:rFonts w:cs="Arial"/>
          <w:szCs w:val="20"/>
          <w:lang w:val="sl-SI"/>
        </w:rPr>
        <w:t xml:space="preserve">naročnik zavarovanja </w:t>
      </w:r>
      <w:r w:rsidR="00952A67" w:rsidRPr="00E82DE8">
        <w:rPr>
          <w:rFonts w:cs="Arial"/>
          <w:szCs w:val="20"/>
          <w:lang w:val="sl-SI"/>
        </w:rPr>
        <w:t>v določenem roku po sklenitvi pogodbe ne predloži garancije za dobro izvedbo pogodbenih obveznosti in drugih dokumentov, navedenih v končnih določbah vzorca pogodbe</w:t>
      </w:r>
      <w:bookmarkEnd w:id="38"/>
      <w:r w:rsidR="00D253F6">
        <w:rPr>
          <w:rFonts w:cs="Arial"/>
          <w:szCs w:val="20"/>
          <w:lang w:val="sl-SI"/>
        </w:rPr>
        <w:t>.</w:t>
      </w:r>
    </w:p>
    <w:p w14:paraId="2FE4E3B3" w14:textId="77777777" w:rsidR="009C3805" w:rsidRPr="00E82DE8" w:rsidRDefault="009C3805" w:rsidP="009C3805">
      <w:pPr>
        <w:spacing w:line="240" w:lineRule="auto"/>
        <w:ind w:left="720"/>
        <w:jc w:val="both"/>
        <w:rPr>
          <w:rFonts w:cs="Arial"/>
          <w:lang w:val="sl-SI" w:eastAsia="sl-SI"/>
        </w:rPr>
      </w:pPr>
    </w:p>
    <w:p w14:paraId="7B001028" w14:textId="77777777" w:rsidR="00711A24" w:rsidRPr="00E82DE8" w:rsidRDefault="00711A24" w:rsidP="00711A24">
      <w:pPr>
        <w:rPr>
          <w:rFonts w:cs="Arial"/>
          <w:szCs w:val="20"/>
          <w:lang w:val="sl-SI"/>
        </w:rPr>
      </w:pPr>
      <w:r w:rsidRPr="00E82DE8">
        <w:rPr>
          <w:rFonts w:cs="Arial"/>
          <w:szCs w:val="20"/>
          <w:lang w:val="sl-SI"/>
        </w:rPr>
        <w:t>Katerokoli zahtevo za plačilo po tem zavarovanju moramo prejeti na datum veljavnosti zavarovanja ali pred njim v zgoraj navedenem kraju predložitve.</w:t>
      </w:r>
    </w:p>
    <w:p w14:paraId="4C78CF55" w14:textId="77777777" w:rsidR="00711A24" w:rsidRPr="00E82DE8" w:rsidRDefault="00711A24" w:rsidP="00711A24">
      <w:pPr>
        <w:rPr>
          <w:rFonts w:cs="Arial"/>
          <w:szCs w:val="20"/>
          <w:lang w:val="sl-SI"/>
        </w:rPr>
      </w:pPr>
    </w:p>
    <w:p w14:paraId="51B6D302" w14:textId="77777777" w:rsidR="00711A24" w:rsidRPr="00E82DE8" w:rsidRDefault="00711A24" w:rsidP="00711A24">
      <w:pPr>
        <w:rPr>
          <w:rFonts w:cs="Arial"/>
          <w:szCs w:val="20"/>
          <w:lang w:val="sl-SI"/>
        </w:rPr>
      </w:pPr>
      <w:r w:rsidRPr="00E82DE8">
        <w:rPr>
          <w:rFonts w:cs="Arial"/>
          <w:szCs w:val="20"/>
          <w:lang w:val="sl-SI"/>
        </w:rPr>
        <w:t>Morebitne spore v zvezi s tem zavarovanjem rešuje stvarno pristojno sodišče v Ljubljani po slovenskem pravu.</w:t>
      </w:r>
    </w:p>
    <w:p w14:paraId="6DC9D97A" w14:textId="77777777" w:rsidR="00711A24" w:rsidRPr="00E82DE8"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p>
    <w:p w14:paraId="73A910C8" w14:textId="77777777" w:rsidR="00711A24" w:rsidRPr="00E82DE8" w:rsidRDefault="00711A24" w:rsidP="00711A2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0"/>
          <w:lang w:val="sl-SI"/>
        </w:rPr>
      </w:pPr>
      <w:r w:rsidRPr="00E82DE8">
        <w:rPr>
          <w:rFonts w:cs="Arial"/>
          <w:i/>
          <w:szCs w:val="20"/>
          <w:lang w:val="sl-SI"/>
        </w:rPr>
        <w:t>Za to zavarovanje veljajo Enotna pravila za garancije na poziv (EPGP) revizija iz leta 2010, izdana pri MTZ pod št. 758.</w:t>
      </w:r>
      <w:r w:rsidRPr="00E82DE8">
        <w:rPr>
          <w:rStyle w:val="Sprotnaopomba-sklic"/>
          <w:rFonts w:cs="Arial"/>
          <w:i/>
          <w:szCs w:val="20"/>
          <w:lang w:val="sl-SI"/>
        </w:rPr>
        <w:footnoteReference w:id="2"/>
      </w:r>
    </w:p>
    <w:p w14:paraId="37F5C56A" w14:textId="77777777" w:rsidR="009C3805" w:rsidRPr="00E82DE8" w:rsidRDefault="009C3805" w:rsidP="009C3805">
      <w:pPr>
        <w:spacing w:line="240" w:lineRule="auto"/>
        <w:jc w:val="both"/>
        <w:rPr>
          <w:rFonts w:cs="Arial"/>
          <w:lang w:val="sl-SI" w:eastAsia="sl-SI"/>
        </w:rPr>
      </w:pPr>
      <w:r w:rsidRPr="00E82DE8">
        <w:rPr>
          <w:rFonts w:cs="Arial"/>
          <w:lang w:val="sl-SI" w:eastAsia="sl-SI"/>
        </w:rPr>
        <w:tab/>
      </w:r>
    </w:p>
    <w:p w14:paraId="6AA3379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1299868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26CA0876" w14:textId="77777777" w:rsidR="009C3805" w:rsidRPr="00E82DE8" w:rsidRDefault="009C3805" w:rsidP="009C3805">
      <w:pPr>
        <w:spacing w:line="240" w:lineRule="auto"/>
        <w:jc w:val="center"/>
        <w:rPr>
          <w:rFonts w:cs="Arial"/>
          <w:b/>
          <w:szCs w:val="20"/>
          <w:lang w:val="sl-SI"/>
        </w:rPr>
      </w:pP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t xml:space="preserve">   garant</w:t>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r>
      <w:r w:rsidRPr="00E82DE8">
        <w:rPr>
          <w:rFonts w:cs="Arial"/>
          <w:lang w:val="sl-SI" w:eastAsia="sl-SI"/>
        </w:rPr>
        <w:tab/>
        <w:t>(žig in podpis)</w:t>
      </w:r>
    </w:p>
    <w:p w14:paraId="2FB36B8A" w14:textId="77777777" w:rsidR="009C3805" w:rsidRPr="00E82DE8" w:rsidRDefault="009C3805" w:rsidP="009C3805">
      <w:pPr>
        <w:spacing w:line="240" w:lineRule="auto"/>
        <w:jc w:val="center"/>
        <w:rPr>
          <w:rFonts w:cs="Arial"/>
          <w:b/>
          <w:szCs w:val="20"/>
          <w:lang w:val="sl-SI"/>
        </w:rPr>
      </w:pPr>
    </w:p>
    <w:p w14:paraId="11314A5A" w14:textId="77777777" w:rsidR="009C3805" w:rsidRPr="00E82DE8" w:rsidRDefault="009C3805" w:rsidP="009C3805">
      <w:pPr>
        <w:spacing w:line="360" w:lineRule="auto"/>
        <w:jc w:val="both"/>
        <w:rPr>
          <w:rFonts w:cs="Arial"/>
          <w:szCs w:val="20"/>
          <w:lang w:val="sl-SI"/>
        </w:rPr>
        <w:sectPr w:rsidR="009C3805" w:rsidRPr="00E82DE8" w:rsidSect="00077571">
          <w:headerReference w:type="default" r:id="rId8"/>
          <w:pgSz w:w="11906" w:h="16838"/>
          <w:pgMar w:top="1418" w:right="1418" w:bottom="1418" w:left="1418" w:header="1412" w:footer="709" w:gutter="0"/>
          <w:cols w:space="708"/>
          <w:docGrid w:linePitch="360"/>
        </w:sectPr>
      </w:pPr>
    </w:p>
    <w:p w14:paraId="2AFE2188"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8D0A40" w:rsidRPr="00E82DE8">
        <w:rPr>
          <w:rFonts w:cs="Arial"/>
          <w:b/>
          <w:sz w:val="28"/>
          <w:szCs w:val="20"/>
          <w:lang w:val="sl-SI"/>
        </w:rPr>
        <w:t>5</w:t>
      </w:r>
    </w:p>
    <w:p w14:paraId="72593924"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VZOREC GARANCIJE ZA DOBRO IZVEDBO POGODBENIH OBVEZNOSTI</w:t>
      </w:r>
    </w:p>
    <w:p w14:paraId="63F21901" w14:textId="77777777" w:rsidR="009C3805" w:rsidRPr="00E82DE8" w:rsidRDefault="009C3805" w:rsidP="009C3805">
      <w:pPr>
        <w:spacing w:line="240" w:lineRule="auto"/>
        <w:jc w:val="center"/>
        <w:rPr>
          <w:rFonts w:cs="Arial"/>
          <w:b/>
          <w:szCs w:val="20"/>
          <w:lang w:val="sl-SI"/>
        </w:rPr>
      </w:pPr>
    </w:p>
    <w:p w14:paraId="59B6302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i/>
          <w:lang w:val="sl-SI" w:eastAsia="sl-SI"/>
        </w:rPr>
        <w:t>Glava s podatki o garantu (zavarovalnici/banki) ali SWIFT ključ</w:t>
      </w:r>
    </w:p>
    <w:p w14:paraId="3D630F01"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64790E9C" w14:textId="1D065F85" w:rsidR="00E95E37" w:rsidRDefault="009C3805"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rPr>
      </w:pPr>
      <w:r w:rsidRPr="00E82DE8">
        <w:rPr>
          <w:rFonts w:cs="Arial"/>
          <w:lang w:val="sl-SI" w:eastAsia="sl-SI"/>
        </w:rPr>
        <w:t>Za:</w:t>
      </w:r>
      <w:r w:rsidRPr="00E82DE8">
        <w:rPr>
          <w:rFonts w:cs="Arial"/>
          <w:lang w:val="sl-SI" w:eastAsia="sl-SI"/>
        </w:rPr>
        <w:tab/>
      </w:r>
      <w:r w:rsidR="00E95E37" w:rsidRPr="00E82DE8">
        <w:rPr>
          <w:rFonts w:cs="Arial"/>
          <w:szCs w:val="20"/>
          <w:lang w:val="sl-SI"/>
        </w:rPr>
        <w:t xml:space="preserve">Republika Slovenija, Ministrstvo za okolje in prostor, Direkcija Republike Slovenije za vode, </w:t>
      </w:r>
      <w:r w:rsidR="000E11CA" w:rsidRPr="000E11CA">
        <w:rPr>
          <w:rFonts w:cs="Arial"/>
          <w:szCs w:val="20"/>
          <w:lang w:val="sl-SI"/>
        </w:rPr>
        <w:t>Mariborska cesta 88, 3000 Celje</w:t>
      </w:r>
    </w:p>
    <w:p w14:paraId="188B43BE" w14:textId="77777777" w:rsidR="000E11CA" w:rsidRPr="00E82DE8" w:rsidRDefault="000E11CA" w:rsidP="00E95E3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133266F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lang w:val="sl-SI" w:eastAsia="sl-SI"/>
        </w:rPr>
        <w:t xml:space="preserve">Datum: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datum izdaje)</w:t>
      </w:r>
    </w:p>
    <w:p w14:paraId="0FA5DC7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90791ED" w14:textId="7306DF42"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b/>
          <w:lang w:val="sl-SI" w:eastAsia="sl-SI"/>
        </w:rPr>
        <w:t>VRSTA ZAVAROVANJA:</w:t>
      </w:r>
      <w:r w:rsidRPr="00E82DE8">
        <w:rPr>
          <w:rFonts w:cs="Arial"/>
          <w:lang w:val="sl-SI" w:eastAsia="sl-SI"/>
        </w:rPr>
        <w:t xml:space="preserve"> </w:t>
      </w:r>
      <w:r w:rsidR="00A91934" w:rsidRPr="00E82DE8">
        <w:rPr>
          <w:rFonts w:cs="Arial"/>
          <w:i/>
          <w:szCs w:val="20"/>
          <w:lang w:val="sl-SI"/>
        </w:rPr>
        <w:t>(vpiše se vrsta zavarovanja: kavcijsko zavarovanje/bančna garancija)</w:t>
      </w:r>
    </w:p>
    <w:p w14:paraId="627622F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9292158"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ŠTEVILKA: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številka zavarovanja)</w:t>
      </w:r>
    </w:p>
    <w:p w14:paraId="69F11A3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1878360"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GARANT:</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ime in naslov banke v kraju izdaje)</w:t>
      </w:r>
    </w:p>
    <w:p w14:paraId="26C7DA1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5C063A29"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NAROČNIK: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(vpišeta se ime in naslov naročnika zavarovanja, tj. v postopku javnega naročanja izbranega ponudnika)</w:t>
      </w:r>
    </w:p>
    <w:p w14:paraId="75F20B4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1A6F768" w14:textId="274C241B"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szCs w:val="20"/>
          <w:lang w:val="sl-SI"/>
        </w:rPr>
      </w:pPr>
      <w:r w:rsidRPr="00E82DE8">
        <w:rPr>
          <w:rFonts w:cs="Arial"/>
          <w:b/>
          <w:lang w:val="sl-SI" w:eastAsia="sl-SI"/>
        </w:rPr>
        <w:t>UPRAVIČENEC:</w:t>
      </w:r>
      <w:r w:rsidRPr="00E82DE8">
        <w:rPr>
          <w:rFonts w:cs="Arial"/>
          <w:lang w:val="sl-SI" w:eastAsia="sl-SI"/>
        </w:rPr>
        <w:t xml:space="preserve"> </w:t>
      </w:r>
      <w:r w:rsidR="00E95E37" w:rsidRPr="00E82DE8">
        <w:rPr>
          <w:rFonts w:eastAsia="Calibri" w:cs="Arial"/>
          <w:b/>
          <w:color w:val="000000"/>
          <w:lang w:val="sl-SI"/>
        </w:rPr>
        <w:t xml:space="preserve">Republika Slovenija, </w:t>
      </w:r>
      <w:r w:rsidR="00E95E37" w:rsidRPr="00E82DE8">
        <w:rPr>
          <w:rFonts w:cs="Arial"/>
          <w:b/>
          <w:szCs w:val="20"/>
          <w:lang w:val="sl-SI"/>
        </w:rPr>
        <w:t xml:space="preserve">Ministrstvo za okolje in prostor, Direkcija Republike Slovenije za vode, </w:t>
      </w:r>
      <w:r w:rsidR="000E11CA" w:rsidRPr="000E11CA">
        <w:rPr>
          <w:rFonts w:cs="Arial"/>
          <w:b/>
          <w:szCs w:val="20"/>
          <w:lang w:val="sl-SI"/>
        </w:rPr>
        <w:t>Mariborska cesta 88</w:t>
      </w:r>
      <w:r w:rsidR="000E11CA">
        <w:rPr>
          <w:rFonts w:cs="Arial"/>
          <w:b/>
          <w:szCs w:val="20"/>
          <w:lang w:val="sl-SI"/>
        </w:rPr>
        <w:t xml:space="preserve">, </w:t>
      </w:r>
      <w:r w:rsidR="000E11CA" w:rsidRPr="000E11CA">
        <w:rPr>
          <w:rFonts w:cs="Arial"/>
          <w:b/>
          <w:szCs w:val="20"/>
          <w:lang w:val="sl-SI"/>
        </w:rPr>
        <w:t>3000 Celje</w:t>
      </w:r>
    </w:p>
    <w:p w14:paraId="5D6E4A8A"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6B2E7057" w14:textId="2B2DBB73"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rPr>
      </w:pPr>
      <w:r w:rsidRPr="00E82DE8">
        <w:rPr>
          <w:rFonts w:cs="Arial"/>
          <w:b/>
          <w:lang w:val="sl-SI" w:eastAsia="sl-SI"/>
        </w:rPr>
        <w:t xml:space="preserve">OSNOVNI POSEL: </w:t>
      </w:r>
      <w:r w:rsidRPr="00E82DE8">
        <w:rPr>
          <w:rFonts w:cs="Arial"/>
          <w:lang w:val="sl-SI" w:eastAsia="sl-SI"/>
        </w:rPr>
        <w:t xml:space="preserve">obveznost naročnika zavarovanja iz pogodbe št.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z dne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 xml:space="preserve">(vpišeta se št. in datum pogodbe o izvedbi javnega naročila), </w:t>
      </w:r>
      <w:r w:rsidRPr="00E82DE8">
        <w:rPr>
          <w:rFonts w:cs="Arial"/>
          <w:lang w:val="sl-SI" w:eastAsia="sl-SI"/>
        </w:rPr>
        <w:t xml:space="preserve">katere predmet je </w:t>
      </w:r>
      <w:r w:rsidR="00280B70">
        <w:rPr>
          <w:rFonts w:cs="Arial"/>
          <w:b/>
          <w:lang w:val="sl-SI"/>
        </w:rPr>
        <w:t>izvedba s</w:t>
      </w:r>
      <w:r w:rsidR="00280B70" w:rsidRPr="00280B70">
        <w:rPr>
          <w:rFonts w:cs="Arial"/>
          <w:b/>
          <w:lang w:val="sl-SI"/>
        </w:rPr>
        <w:t>torit</w:t>
      </w:r>
      <w:r w:rsidR="00280B70">
        <w:rPr>
          <w:rFonts w:cs="Arial"/>
          <w:b/>
          <w:lang w:val="sl-SI"/>
        </w:rPr>
        <w:t>ev</w:t>
      </w:r>
      <w:r w:rsidR="00280B70" w:rsidRPr="00280B70">
        <w:rPr>
          <w:rFonts w:cs="Arial"/>
          <w:b/>
          <w:lang w:val="sl-SI"/>
        </w:rPr>
        <w:t xml:space="preserve"> inženirja po pogodbenih določilih FIDIC (Bela knjiga) in nadzornika po GZ v sklopu operacije »Zagotovitev poplavne varnosti porečja Drave – </w:t>
      </w:r>
      <w:r w:rsidR="008D2B60" w:rsidRPr="008D2B60">
        <w:rPr>
          <w:rFonts w:cs="Arial"/>
          <w:b/>
          <w:lang w:val="sl-SI"/>
        </w:rPr>
        <w:t>Območje Ptujske Drave</w:t>
      </w:r>
      <w:r w:rsidR="00280B70" w:rsidRPr="00280B70">
        <w:rPr>
          <w:rFonts w:cs="Arial"/>
          <w:b/>
          <w:lang w:val="sl-SI"/>
        </w:rPr>
        <w:t>«</w:t>
      </w:r>
    </w:p>
    <w:p w14:paraId="6F989C22" w14:textId="77777777" w:rsidR="00491B93" w:rsidRPr="00E82DE8" w:rsidRDefault="00491B93"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rPr>
      </w:pPr>
    </w:p>
    <w:p w14:paraId="4CAABF29"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ZNESEK  V EUR: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najvišji znesek s številko in besedo)</w:t>
      </w:r>
    </w:p>
    <w:p w14:paraId="4D7456A5"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32CCE1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LISTINE, KI JIH JE POLEG IZJAVE TREBA PRILOŽITI ZAHTEVI ZA PLAČILO IN SE IZRECNO ZAHTEVAJO V SPODNJEM BESEDILU: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(nobena/navede se listina)</w:t>
      </w:r>
    </w:p>
    <w:p w14:paraId="68EBDDAA"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3BA3A644"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JEZIK V ZAHTEVANIH LISTINAH:</w:t>
      </w:r>
      <w:r w:rsidRPr="00E82DE8">
        <w:rPr>
          <w:rFonts w:cs="Arial"/>
          <w:lang w:val="sl-SI" w:eastAsia="sl-SI"/>
        </w:rPr>
        <w:t xml:space="preserve"> slovenski</w:t>
      </w:r>
    </w:p>
    <w:p w14:paraId="102E5194"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5BFC4A32"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OBLIKA PREDLOŽITVE:</w:t>
      </w:r>
      <w:r w:rsidRPr="00E82DE8">
        <w:rPr>
          <w:rFonts w:cs="Arial"/>
          <w:lang w:val="sl-SI" w:eastAsia="sl-SI"/>
        </w:rPr>
        <w:t xml:space="preserve"> v papirni obliki s priporočeno pošto ali katerokoli obliko hitre pošte ali osebno ali v elektronski obliki po SWIFT sistemu na naslov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(navede se SWIFT naslova garanta)</w:t>
      </w:r>
    </w:p>
    <w:p w14:paraId="78B7392D"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28196B7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i/>
          <w:lang w:val="sl-SI" w:eastAsia="sl-SI"/>
        </w:rPr>
      </w:pPr>
      <w:r w:rsidRPr="00E82DE8">
        <w:rPr>
          <w:rFonts w:cs="Arial"/>
          <w:b/>
          <w:lang w:val="sl-SI" w:eastAsia="sl-SI"/>
        </w:rPr>
        <w:t>KRAJ PREDLOŽITVE:</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(garant vpiše naslov podružnice, kjer se opravi predložitev papirnih listin, ali elektronski naslov za predložitev v elektronski obliki, kot na primer garantov SWIFT naslov)</w:t>
      </w:r>
    </w:p>
    <w:p w14:paraId="723C47EF"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DA09343"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lang w:val="sl-SI" w:eastAsia="sl-SI"/>
        </w:rPr>
        <w:t>Ne glede na naslov podružnice, ki jo je vpisal garant, se predložitev papirnih listin lahko opravi v katerikoli podružnici garanta na območju Republike Slovenije.</w:t>
      </w:r>
      <w:r w:rsidRPr="00E82DE8" w:rsidDel="00D4087F">
        <w:rPr>
          <w:rFonts w:cs="Arial"/>
          <w:lang w:val="sl-SI" w:eastAsia="sl-SI"/>
        </w:rPr>
        <w:t xml:space="preserve"> </w:t>
      </w:r>
    </w:p>
    <w:p w14:paraId="643E397E"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lang w:val="sl-SI" w:eastAsia="sl-SI"/>
        </w:rPr>
        <w:t xml:space="preserve">  </w:t>
      </w:r>
    </w:p>
    <w:p w14:paraId="423093E7"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 xml:space="preserve">DATUM VELJAVNOSTI: </w:t>
      </w:r>
      <w:r w:rsidRPr="00E82DE8">
        <w:rPr>
          <w:rFonts w:cs="Arial"/>
          <w:lang w:val="sl-SI" w:eastAsia="sl-SI"/>
        </w:rPr>
        <w:fldChar w:fldCharType="begin">
          <w:ffData>
            <w:name w:val="Besedilo2"/>
            <w:enabled/>
            <w:calcOnExit w:val="0"/>
            <w:textInput>
              <w:default w:val="DD. MM. LLLL"/>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DD. MM. LLLL</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datum zapadlosti zavarovanja)</w:t>
      </w:r>
    </w:p>
    <w:p w14:paraId="5CA6EBCB"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p>
    <w:p w14:paraId="0AB0B3A6"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lang w:val="sl-SI" w:eastAsia="sl-SI"/>
        </w:rPr>
      </w:pPr>
      <w:r w:rsidRPr="00E82DE8">
        <w:rPr>
          <w:rFonts w:cs="Arial"/>
          <w:b/>
          <w:lang w:val="sl-SI" w:eastAsia="sl-SI"/>
        </w:rPr>
        <w:t>STRANKA, KI MORA PLAČATI STROŠKE:</w:t>
      </w:r>
      <w:r w:rsidRPr="00E82DE8">
        <w:rPr>
          <w:rFonts w:cs="Arial"/>
          <w:lang w:val="sl-SI" w:eastAsia="sl-SI"/>
        </w:rPr>
        <w:t xml:space="preserve"> </w:t>
      </w:r>
      <w:r w:rsidRPr="00E82DE8">
        <w:rPr>
          <w:rFonts w:cs="Arial"/>
          <w:lang w:val="sl-SI" w:eastAsia="sl-SI"/>
        </w:rPr>
        <w:fldChar w:fldCharType="begin">
          <w:ffData>
            <w:name w:val="Besedilo2"/>
            <w:enabled/>
            <w:calcOnExit w:val="0"/>
            <w:textInput/>
          </w:ffData>
        </w:fldChar>
      </w:r>
      <w:r w:rsidRPr="00E82DE8">
        <w:rPr>
          <w:rFonts w:cs="Arial"/>
          <w:lang w:val="sl-SI" w:eastAsia="sl-SI"/>
        </w:rPr>
        <w:instrText xml:space="preserve"> FORMTEXT </w:instrText>
      </w:r>
      <w:r w:rsidRPr="00E82DE8">
        <w:rPr>
          <w:rFonts w:cs="Arial"/>
          <w:lang w:val="sl-SI" w:eastAsia="sl-SI"/>
        </w:rPr>
      </w:r>
      <w:r w:rsidRPr="00E82DE8">
        <w:rPr>
          <w:rFonts w:cs="Arial"/>
          <w:lang w:val="sl-SI" w:eastAsia="sl-SI"/>
        </w:rPr>
        <w:fldChar w:fldCharType="separate"/>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t> </w:t>
      </w:r>
      <w:r w:rsidRPr="00E82DE8">
        <w:rPr>
          <w:rFonts w:cs="Arial"/>
          <w:lang w:val="sl-SI" w:eastAsia="sl-SI"/>
        </w:rPr>
        <w:fldChar w:fldCharType="end"/>
      </w:r>
      <w:r w:rsidRPr="00E82DE8">
        <w:rPr>
          <w:rFonts w:cs="Arial"/>
          <w:lang w:val="sl-SI" w:eastAsia="sl-SI"/>
        </w:rPr>
        <w:t xml:space="preserve"> </w:t>
      </w:r>
      <w:r w:rsidRPr="00E82DE8">
        <w:rPr>
          <w:rFonts w:cs="Arial"/>
          <w:i/>
          <w:lang w:val="sl-SI" w:eastAsia="sl-SI"/>
        </w:rPr>
        <w:t>(vpiše se ime naročnika zavarovanja, tj. v postopku javnega naročanja izbranega ponudnika)</w:t>
      </w:r>
    </w:p>
    <w:p w14:paraId="37E8A62C" w14:textId="77777777" w:rsidR="009C3805" w:rsidRPr="00E82DE8" w:rsidRDefault="009C3805" w:rsidP="009C38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cs="Arial"/>
          <w:b/>
          <w:lang w:val="sl-SI" w:eastAsia="sl-SI"/>
        </w:rPr>
      </w:pPr>
    </w:p>
    <w:p w14:paraId="733BA8AB" w14:textId="77777777" w:rsidR="009C3805" w:rsidRPr="00E82DE8" w:rsidRDefault="009C3805" w:rsidP="009C3805">
      <w:pPr>
        <w:spacing w:line="240" w:lineRule="auto"/>
        <w:jc w:val="both"/>
        <w:rPr>
          <w:rFonts w:cs="Arial"/>
          <w:lang w:val="sl-SI" w:eastAsia="sl-SI"/>
        </w:rPr>
      </w:pPr>
      <w:r w:rsidRPr="00E82DE8">
        <w:rPr>
          <w:rFonts w:cs="Arial"/>
          <w:lang w:val="sl-SI"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w:t>
      </w:r>
      <w:r w:rsidRPr="00E82DE8">
        <w:rPr>
          <w:rFonts w:cs="Arial"/>
          <w:lang w:val="sl-SI" w:eastAsia="sl-SI"/>
        </w:rPr>
        <w:lastRenderedPageBreak/>
        <w:t>v samo besedilo zahteve za plačilo bodisi na ločeni podpisani listini, ki je priložena zahtevi za plačilo ali se nanjo sklicuje, in v kateri je navedeno, v kakšnem smislu naročnik zavarovanja ni izpolnil svojih obveznosti iz osnovnega posla.</w:t>
      </w:r>
    </w:p>
    <w:p w14:paraId="52C29B49" w14:textId="77777777" w:rsidR="009C3805" w:rsidRPr="00E82DE8" w:rsidRDefault="009C3805" w:rsidP="009C3805">
      <w:pPr>
        <w:spacing w:line="240" w:lineRule="auto"/>
        <w:jc w:val="both"/>
        <w:rPr>
          <w:rFonts w:cs="Arial"/>
          <w:lang w:val="sl-SI" w:eastAsia="sl-SI"/>
        </w:rPr>
      </w:pPr>
    </w:p>
    <w:p w14:paraId="0ECC2068" w14:textId="77777777" w:rsidR="009C3805" w:rsidRPr="00E82DE8" w:rsidRDefault="009C3805" w:rsidP="009C3805">
      <w:pPr>
        <w:spacing w:line="240" w:lineRule="auto"/>
        <w:jc w:val="both"/>
        <w:rPr>
          <w:rFonts w:cs="Arial"/>
          <w:lang w:val="sl-SI" w:eastAsia="sl-SI"/>
        </w:rPr>
      </w:pPr>
      <w:r w:rsidRPr="00E82DE8">
        <w:rPr>
          <w:rFonts w:cs="Arial"/>
          <w:lang w:val="sl-SI" w:eastAsia="sl-SI"/>
        </w:rPr>
        <w:t>Katerokoli zahtevo za plačilo po tem zavarovanju moramo prejeti na datum veljavnosti zavarovanja ali pred njim v zgoraj navedenem kraju predložitve.</w:t>
      </w:r>
    </w:p>
    <w:p w14:paraId="4803E3F0" w14:textId="77777777" w:rsidR="009C3805" w:rsidRPr="00E82DE8" w:rsidRDefault="009C3805" w:rsidP="009C3805">
      <w:pPr>
        <w:spacing w:line="240" w:lineRule="auto"/>
        <w:jc w:val="both"/>
        <w:rPr>
          <w:rFonts w:cs="Arial"/>
          <w:lang w:val="sl-SI" w:eastAsia="sl-SI"/>
        </w:rPr>
      </w:pPr>
    </w:p>
    <w:p w14:paraId="584C43D4" w14:textId="77777777" w:rsidR="009C3805" w:rsidRPr="00E82DE8" w:rsidRDefault="009C3805" w:rsidP="009C3805">
      <w:pPr>
        <w:spacing w:line="240" w:lineRule="auto"/>
        <w:jc w:val="both"/>
        <w:rPr>
          <w:rFonts w:cs="Arial"/>
          <w:lang w:val="sl-SI" w:eastAsia="sl-SI"/>
        </w:rPr>
      </w:pPr>
      <w:r w:rsidRPr="00E82DE8">
        <w:rPr>
          <w:rFonts w:cs="Arial"/>
          <w:lang w:val="sl-SI" w:eastAsia="sl-SI"/>
        </w:rPr>
        <w:t>Morebitne spore v zvezi s tem zavarovanjem rešuje stvarno pristojno sodišče v Ljubljani po slovenskem pravu.</w:t>
      </w:r>
    </w:p>
    <w:p w14:paraId="00D30D76" w14:textId="77777777" w:rsidR="009C3805" w:rsidRPr="00E82DE8" w:rsidRDefault="009C3805" w:rsidP="009C3805">
      <w:pPr>
        <w:spacing w:line="240" w:lineRule="auto"/>
        <w:jc w:val="both"/>
        <w:rPr>
          <w:rFonts w:cs="Arial"/>
          <w:lang w:val="sl-SI" w:eastAsia="sl-SI"/>
        </w:rPr>
      </w:pPr>
    </w:p>
    <w:p w14:paraId="3BB81B7E" w14:textId="77777777" w:rsidR="009C3805" w:rsidRPr="00E82DE8" w:rsidRDefault="009C3805" w:rsidP="009C3805">
      <w:pPr>
        <w:spacing w:line="240" w:lineRule="auto"/>
        <w:jc w:val="both"/>
        <w:rPr>
          <w:rFonts w:cs="Arial"/>
          <w:lang w:val="sl-SI" w:eastAsia="sl-SI"/>
        </w:rPr>
      </w:pPr>
      <w:r w:rsidRPr="00E82DE8">
        <w:rPr>
          <w:rFonts w:cs="Arial"/>
          <w:lang w:val="sl-SI" w:eastAsia="sl-SI"/>
        </w:rPr>
        <w:t>Za to zavarovanje veljajo Enotna pravila za garancije na poziv (EPGP) revizija iz leta 2010, izdana pri MTZ pod št. 758.</w:t>
      </w:r>
    </w:p>
    <w:p w14:paraId="21039063" w14:textId="77777777" w:rsidR="009C3805" w:rsidRPr="00E82DE8" w:rsidRDefault="009C3805" w:rsidP="009C3805">
      <w:pPr>
        <w:jc w:val="both"/>
        <w:rPr>
          <w:rFonts w:cs="Arial"/>
          <w:b/>
          <w:szCs w:val="20"/>
          <w:lang w:val="sl-SI"/>
        </w:rPr>
      </w:pPr>
    </w:p>
    <w:p w14:paraId="20C6DC37" w14:textId="77777777" w:rsidR="009C3805" w:rsidRPr="00E82DE8" w:rsidRDefault="009C3805" w:rsidP="009C3805">
      <w:pPr>
        <w:jc w:val="both"/>
        <w:rPr>
          <w:rFonts w:cs="Arial"/>
          <w:szCs w:val="20"/>
          <w:lang w:val="sl-SI"/>
        </w:rPr>
      </w:pPr>
      <w:r w:rsidRPr="00E82DE8">
        <w:rPr>
          <w:rFonts w:cs="Arial"/>
          <w:szCs w:val="20"/>
          <w:lang w:val="sl-SI"/>
        </w:rPr>
        <w:t xml:space="preserve">Izdajatelj garancije: </w:t>
      </w:r>
      <w:r w:rsidRPr="00E82DE8">
        <w:rPr>
          <w:rFonts w:cs="Arial"/>
          <w:szCs w:val="20"/>
          <w:lang w:val="sl-SI"/>
        </w:rPr>
        <w:tab/>
        <w:t>_______________________________________________</w:t>
      </w:r>
    </w:p>
    <w:p w14:paraId="07FAF0F1" w14:textId="77777777" w:rsidR="009C3805" w:rsidRPr="00E82DE8" w:rsidRDefault="009C3805" w:rsidP="009C3805">
      <w:pPr>
        <w:jc w:val="both"/>
        <w:rPr>
          <w:rFonts w:cs="Arial"/>
          <w:szCs w:val="20"/>
          <w:lang w:val="sl-SI"/>
        </w:rPr>
      </w:pPr>
      <w:r w:rsidRPr="00E82DE8">
        <w:rPr>
          <w:rFonts w:cs="Arial"/>
          <w:szCs w:val="20"/>
          <w:lang w:val="sl-SI"/>
        </w:rPr>
        <w:t>Priimek in ime:</w:t>
      </w:r>
      <w:r w:rsidRPr="00E82DE8">
        <w:rPr>
          <w:rFonts w:cs="Arial"/>
          <w:szCs w:val="20"/>
          <w:lang w:val="sl-SI"/>
        </w:rPr>
        <w:tab/>
      </w:r>
      <w:r w:rsidRPr="00E82DE8">
        <w:rPr>
          <w:rFonts w:cs="Arial"/>
          <w:szCs w:val="20"/>
          <w:lang w:val="sl-SI"/>
        </w:rPr>
        <w:tab/>
        <w:t>_______________________________________________</w:t>
      </w:r>
    </w:p>
    <w:p w14:paraId="40FA018D" w14:textId="77777777" w:rsidR="009C3805" w:rsidRPr="00E82DE8" w:rsidRDefault="009C3805" w:rsidP="009C3805">
      <w:pPr>
        <w:jc w:val="both"/>
        <w:rPr>
          <w:rFonts w:cs="Arial"/>
          <w:szCs w:val="20"/>
          <w:lang w:val="sl-SI"/>
        </w:rPr>
      </w:pPr>
      <w:r w:rsidRPr="00E82DE8">
        <w:rPr>
          <w:rFonts w:cs="Arial"/>
          <w:szCs w:val="20"/>
          <w:lang w:val="sl-SI"/>
        </w:rPr>
        <w:t>Podpis:</w:t>
      </w:r>
      <w:r w:rsidRPr="00E82DE8">
        <w:rPr>
          <w:rFonts w:cs="Arial"/>
          <w:szCs w:val="20"/>
          <w:lang w:val="sl-SI"/>
        </w:rPr>
        <w:tab/>
      </w:r>
      <w:r w:rsidRPr="00E82DE8">
        <w:rPr>
          <w:rFonts w:cs="Arial"/>
          <w:szCs w:val="20"/>
          <w:lang w:val="sl-SI"/>
        </w:rPr>
        <w:tab/>
      </w:r>
      <w:r w:rsidRPr="00E82DE8">
        <w:rPr>
          <w:rFonts w:cs="Arial"/>
          <w:szCs w:val="20"/>
          <w:lang w:val="sl-SI"/>
        </w:rPr>
        <w:tab/>
        <w:t>_______________________________________________</w:t>
      </w:r>
    </w:p>
    <w:p w14:paraId="521A5A4F" w14:textId="77777777" w:rsidR="009C3805" w:rsidRPr="00E82DE8" w:rsidRDefault="009C3805" w:rsidP="009C3805">
      <w:pPr>
        <w:jc w:val="both"/>
        <w:rPr>
          <w:rFonts w:cs="Arial"/>
          <w:szCs w:val="20"/>
          <w:lang w:val="sl-SI"/>
        </w:rPr>
      </w:pPr>
      <w:r w:rsidRPr="00E82DE8">
        <w:rPr>
          <w:rFonts w:cs="Arial"/>
          <w:szCs w:val="20"/>
          <w:lang w:val="sl-SI"/>
        </w:rPr>
        <w:t>Kraj in datum:</w:t>
      </w:r>
      <w:r w:rsidRPr="00E82DE8">
        <w:rPr>
          <w:rFonts w:cs="Arial"/>
          <w:szCs w:val="20"/>
          <w:lang w:val="sl-SI"/>
        </w:rPr>
        <w:tab/>
      </w:r>
      <w:r w:rsidRPr="00E82DE8">
        <w:rPr>
          <w:rFonts w:cs="Arial"/>
          <w:szCs w:val="20"/>
          <w:lang w:val="sl-SI"/>
        </w:rPr>
        <w:tab/>
        <w:t>_______________________________________________</w:t>
      </w:r>
    </w:p>
    <w:p w14:paraId="58076B9A" w14:textId="77777777" w:rsidR="009C3805" w:rsidRPr="00E82DE8" w:rsidRDefault="009C3805" w:rsidP="009C3805">
      <w:pPr>
        <w:jc w:val="both"/>
        <w:rPr>
          <w:rFonts w:cs="Arial"/>
          <w:szCs w:val="20"/>
          <w:lang w:val="sl-SI"/>
        </w:rPr>
      </w:pPr>
    </w:p>
    <w:p w14:paraId="2FB7EA28" w14:textId="77777777" w:rsidR="009C3805" w:rsidRPr="00E82DE8" w:rsidRDefault="009C3805" w:rsidP="009C3805">
      <w:pPr>
        <w:jc w:val="both"/>
        <w:rPr>
          <w:rFonts w:cs="Arial"/>
          <w:szCs w:val="20"/>
          <w:lang w:val="sl-SI"/>
        </w:rPr>
      </w:pPr>
      <w:r w:rsidRPr="00E82DE8">
        <w:rPr>
          <w:rFonts w:cs="Arial"/>
          <w:szCs w:val="20"/>
          <w:lang w:val="sl-SI"/>
        </w:rPr>
        <w:t>Žig izdajatelja garancije:</w:t>
      </w:r>
    </w:p>
    <w:p w14:paraId="3D9ED9FF" w14:textId="77777777" w:rsidR="009C3805" w:rsidRPr="00E82DE8" w:rsidRDefault="009C3805" w:rsidP="009C3805">
      <w:pPr>
        <w:jc w:val="both"/>
        <w:rPr>
          <w:rFonts w:cs="Arial"/>
          <w:szCs w:val="20"/>
          <w:lang w:val="sl-SI"/>
        </w:rPr>
      </w:pPr>
    </w:p>
    <w:p w14:paraId="121DE0D5" w14:textId="77777777" w:rsidR="009C3805" w:rsidRPr="00E82DE8" w:rsidRDefault="009C3805" w:rsidP="009C3805">
      <w:pPr>
        <w:pStyle w:val="tabulka"/>
        <w:spacing w:before="0" w:line="276" w:lineRule="auto"/>
        <w:rPr>
          <w:rFonts w:cs="Arial"/>
          <w:b/>
          <w:lang w:val="sl-SI"/>
        </w:rPr>
      </w:pPr>
    </w:p>
    <w:p w14:paraId="1F471303" w14:textId="77777777" w:rsidR="009C3805" w:rsidRPr="00E82DE8" w:rsidRDefault="009C3805" w:rsidP="009C3805">
      <w:pPr>
        <w:pStyle w:val="tabulka"/>
        <w:spacing w:before="0" w:line="276" w:lineRule="auto"/>
        <w:rPr>
          <w:rFonts w:cs="Arial"/>
          <w:b/>
          <w:lang w:val="sl-SI"/>
        </w:rPr>
      </w:pPr>
    </w:p>
    <w:p w14:paraId="04B12672" w14:textId="77777777" w:rsidR="009C3805" w:rsidRPr="00E82DE8" w:rsidRDefault="009C3805" w:rsidP="009C3805">
      <w:pPr>
        <w:pStyle w:val="tabulka"/>
        <w:spacing w:before="0" w:line="276" w:lineRule="auto"/>
        <w:rPr>
          <w:rFonts w:cs="Arial"/>
          <w:b/>
          <w:sz w:val="22"/>
          <w:lang w:val="sl-SI"/>
        </w:rPr>
      </w:pPr>
      <w:r w:rsidRPr="00E82DE8">
        <w:rPr>
          <w:rFonts w:cs="Arial"/>
          <w:b/>
          <w:sz w:val="22"/>
          <w:lang w:val="sl-SI"/>
        </w:rPr>
        <w:t>STRINJAMO SE Z VSEBINO OBRAZCA GARANCIJE.</w:t>
      </w:r>
    </w:p>
    <w:p w14:paraId="1B1C9A6A" w14:textId="77777777" w:rsidR="009C3805" w:rsidRPr="00E82DE8" w:rsidRDefault="009C3805" w:rsidP="009C3805">
      <w:pPr>
        <w:jc w:val="both"/>
        <w:rPr>
          <w:rFonts w:cs="Arial"/>
          <w:szCs w:val="20"/>
          <w:lang w:val="sl-SI"/>
        </w:rPr>
      </w:pPr>
    </w:p>
    <w:p w14:paraId="335C946C" w14:textId="77777777" w:rsidR="009C3805" w:rsidRPr="00E82DE8" w:rsidRDefault="009C3805" w:rsidP="009C3805">
      <w:pPr>
        <w:keepNext/>
        <w:tabs>
          <w:tab w:val="left" w:pos="-4395"/>
        </w:tabs>
        <w:spacing w:line="240" w:lineRule="auto"/>
        <w:ind w:left="3969"/>
        <w:rPr>
          <w:rFonts w:cs="Arial"/>
          <w:b/>
          <w:bCs/>
          <w:szCs w:val="20"/>
          <w:lang w:val="sl-SI"/>
        </w:rPr>
      </w:pPr>
      <w:r w:rsidRPr="00E82DE8">
        <w:rPr>
          <w:rFonts w:cs="Arial"/>
          <w:b/>
          <w:bCs/>
          <w:szCs w:val="20"/>
          <w:lang w:val="sl-SI"/>
        </w:rPr>
        <w:t>Podpis:</w:t>
      </w:r>
      <w:r w:rsidRPr="00E82DE8">
        <w:rPr>
          <w:rFonts w:cs="Arial"/>
          <w:b/>
          <w:bCs/>
          <w:szCs w:val="20"/>
          <w:lang w:val="sl-SI"/>
        </w:rPr>
        <w:tab/>
        <w:t>__________________________________</w:t>
      </w:r>
    </w:p>
    <w:p w14:paraId="01B6CAC1" w14:textId="77777777" w:rsidR="009C3805" w:rsidRPr="00E82DE8" w:rsidRDefault="009C3805" w:rsidP="009C3805">
      <w:pPr>
        <w:spacing w:line="240" w:lineRule="auto"/>
        <w:ind w:left="3969"/>
        <w:jc w:val="both"/>
        <w:rPr>
          <w:rFonts w:cs="Arial"/>
          <w:i/>
          <w:iCs/>
          <w:sz w:val="16"/>
          <w:szCs w:val="20"/>
          <w:lang w:val="sl-SI"/>
        </w:rPr>
      </w:pPr>
      <w:r w:rsidRPr="00E82DE8">
        <w:rPr>
          <w:rFonts w:cs="Arial"/>
          <w:i/>
          <w:iCs/>
          <w:sz w:val="16"/>
          <w:szCs w:val="20"/>
          <w:lang w:val="sl-SI"/>
        </w:rPr>
        <w:t>(oseba, ki je pooblaščena za podpisovanje v imenu ponudnika)</w:t>
      </w:r>
    </w:p>
    <w:p w14:paraId="5C8D0795" w14:textId="77777777" w:rsidR="009C3805" w:rsidRPr="00E82DE8" w:rsidRDefault="009C3805" w:rsidP="009C3805">
      <w:pPr>
        <w:spacing w:line="240" w:lineRule="auto"/>
        <w:ind w:left="3969"/>
        <w:jc w:val="both"/>
        <w:rPr>
          <w:rFonts w:cs="Arial"/>
          <w:i/>
          <w:iCs/>
          <w:szCs w:val="20"/>
          <w:lang w:val="sl-SI"/>
        </w:rPr>
      </w:pPr>
    </w:p>
    <w:p w14:paraId="2968C52F" w14:textId="77777777" w:rsidR="009C3805" w:rsidRPr="00E82DE8" w:rsidRDefault="009C3805" w:rsidP="009C3805">
      <w:pPr>
        <w:spacing w:line="240" w:lineRule="auto"/>
        <w:ind w:left="3969"/>
        <w:jc w:val="both"/>
        <w:rPr>
          <w:rFonts w:cs="Arial"/>
          <w:b/>
          <w:bCs/>
          <w:szCs w:val="20"/>
          <w:lang w:val="sl-SI"/>
        </w:rPr>
      </w:pPr>
      <w:r w:rsidRPr="00E82DE8">
        <w:rPr>
          <w:rFonts w:cs="Arial"/>
          <w:b/>
          <w:bCs/>
          <w:szCs w:val="20"/>
          <w:lang w:val="sl-SI"/>
        </w:rPr>
        <w:t>Kraj in datum podpisa:_______________________</w:t>
      </w:r>
    </w:p>
    <w:p w14:paraId="336175B1" w14:textId="77777777" w:rsidR="009C3805" w:rsidRPr="00E82DE8" w:rsidRDefault="009C3805" w:rsidP="009C3805">
      <w:pPr>
        <w:spacing w:line="240" w:lineRule="auto"/>
        <w:ind w:left="3969"/>
        <w:jc w:val="both"/>
        <w:rPr>
          <w:rFonts w:cs="Arial"/>
          <w:b/>
          <w:bCs/>
          <w:szCs w:val="20"/>
          <w:lang w:val="sl-SI"/>
        </w:rPr>
      </w:pPr>
    </w:p>
    <w:p w14:paraId="3CECC411" w14:textId="77777777" w:rsidR="009C3805" w:rsidRPr="00E82DE8" w:rsidRDefault="009C3805" w:rsidP="009C3805">
      <w:pPr>
        <w:spacing w:line="240" w:lineRule="auto"/>
        <w:ind w:left="3969"/>
        <w:jc w:val="both"/>
        <w:rPr>
          <w:rFonts w:cs="Arial"/>
          <w:b/>
          <w:bCs/>
          <w:szCs w:val="20"/>
          <w:lang w:val="sl-SI"/>
        </w:rPr>
      </w:pPr>
    </w:p>
    <w:p w14:paraId="622AA5ED" w14:textId="77777777" w:rsidR="009C3805" w:rsidRPr="00E82DE8" w:rsidRDefault="009C3805" w:rsidP="009C3805">
      <w:pPr>
        <w:spacing w:line="240" w:lineRule="auto"/>
        <w:rPr>
          <w:rFonts w:cs="Arial"/>
          <w:b/>
          <w:bCs/>
          <w:szCs w:val="20"/>
          <w:lang w:val="sl-SI"/>
        </w:rPr>
      </w:pPr>
      <w:r w:rsidRPr="00E82DE8">
        <w:rPr>
          <w:rFonts w:cs="Arial"/>
          <w:b/>
          <w:bCs/>
          <w:szCs w:val="20"/>
          <w:lang w:val="sl-SI"/>
        </w:rPr>
        <w:br w:type="page"/>
      </w:r>
    </w:p>
    <w:p w14:paraId="192C6891" w14:textId="77777777" w:rsidR="009C3805" w:rsidRPr="00E82DE8" w:rsidRDefault="009C3805" w:rsidP="009C3805">
      <w:pPr>
        <w:spacing w:line="240" w:lineRule="auto"/>
        <w:ind w:left="3969"/>
        <w:jc w:val="both"/>
        <w:rPr>
          <w:rFonts w:cs="Arial"/>
          <w:b/>
          <w:bCs/>
          <w:szCs w:val="20"/>
          <w:lang w:val="sl-SI"/>
        </w:rPr>
      </w:pPr>
    </w:p>
    <w:p w14:paraId="19E06FDA" w14:textId="61587BDF"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 xml:space="preserve">Obrazec </w:t>
      </w:r>
      <w:r w:rsidR="00E878D9">
        <w:rPr>
          <w:rFonts w:cs="Arial"/>
          <w:b/>
          <w:sz w:val="28"/>
          <w:szCs w:val="20"/>
          <w:lang w:val="sl-SI"/>
        </w:rPr>
        <w:t>6</w:t>
      </w:r>
    </w:p>
    <w:p w14:paraId="522FBC29" w14:textId="77777777" w:rsidR="009C3805" w:rsidRPr="00E82DE8" w:rsidRDefault="009C3805" w:rsidP="00141DAE">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KLJUČNO OSEBJE, KI BO ZAPOSLENO PO POGODBI</w:t>
      </w:r>
    </w:p>
    <w:p w14:paraId="0C52530E" w14:textId="77777777" w:rsidR="009C3805" w:rsidRPr="00E82DE8" w:rsidRDefault="009C3805" w:rsidP="009C3805">
      <w:pPr>
        <w:ind w:left="3969"/>
        <w:rPr>
          <w:rFonts w:cs="Arial"/>
          <w:b/>
          <w:bCs/>
          <w:szCs w:val="20"/>
          <w:lang w:val="sl-SI"/>
        </w:rPr>
      </w:pPr>
    </w:p>
    <w:p w14:paraId="0269F05A" w14:textId="1B26F313" w:rsidR="000149E1" w:rsidRPr="00E82DE8" w:rsidRDefault="005953FF" w:rsidP="009C3805">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 xml:space="preserve">« </w:t>
      </w:r>
    </w:p>
    <w:p w14:paraId="353657C8"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0149E1" w:rsidRPr="00E82DE8">
        <w:rPr>
          <w:rFonts w:cs="Arial"/>
          <w:b/>
          <w:szCs w:val="20"/>
          <w:lang w:val="sl-SI"/>
        </w:rPr>
        <w:t>REPUBLIKA SLOVENIJA, MINISTRSTVO ZA OKOLJE IN PROSTOR, DIREKCIJA RS ZA VODE</w:t>
      </w:r>
    </w:p>
    <w:p w14:paraId="00D25826" w14:textId="68D2E4CF" w:rsidR="009C3805" w:rsidRDefault="009C3805" w:rsidP="009C3805">
      <w:pPr>
        <w:rPr>
          <w:rFonts w:cs="Arial"/>
          <w:b/>
          <w:bCs/>
          <w:szCs w:val="20"/>
          <w:lang w:val="sl-SI"/>
        </w:rPr>
      </w:pPr>
    </w:p>
    <w:p w14:paraId="0A51DB7B" w14:textId="5743DEFC" w:rsidR="00374D2B" w:rsidRPr="00E82DE8" w:rsidRDefault="00374D2B" w:rsidP="00374D2B">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IMENOVAN KADER</w:t>
      </w:r>
    </w:p>
    <w:p w14:paraId="7DA0D44E" w14:textId="1DFD9EE3" w:rsidR="00374D2B" w:rsidRDefault="00374D2B" w:rsidP="009C3805">
      <w:pPr>
        <w:rPr>
          <w:rFonts w:cs="Arial"/>
          <w:b/>
          <w:bCs/>
          <w:szCs w:val="20"/>
          <w:lang w:val="sl-SI"/>
        </w:rPr>
      </w:pPr>
    </w:p>
    <w:tbl>
      <w:tblPr>
        <w:tblStyle w:val="Tabelamrea"/>
        <w:tblW w:w="0" w:type="auto"/>
        <w:tblLook w:val="04A0" w:firstRow="1" w:lastRow="0" w:firstColumn="1" w:lastColumn="0" w:noHBand="0" w:noVBand="1"/>
      </w:tblPr>
      <w:tblGrid>
        <w:gridCol w:w="5382"/>
        <w:gridCol w:w="3672"/>
      </w:tblGrid>
      <w:tr w:rsidR="00374D2B" w14:paraId="0E595D29" w14:textId="77777777" w:rsidTr="00374D2B">
        <w:tc>
          <w:tcPr>
            <w:tcW w:w="5382" w:type="dxa"/>
            <w:shd w:val="clear" w:color="auto" w:fill="00B0F0"/>
          </w:tcPr>
          <w:p w14:paraId="4EA61F35" w14:textId="25C51032" w:rsidR="00374D2B" w:rsidRDefault="00374D2B" w:rsidP="009C3805">
            <w:pPr>
              <w:rPr>
                <w:rFonts w:cs="Arial"/>
                <w:b/>
                <w:bCs/>
                <w:szCs w:val="20"/>
                <w:lang w:val="sl-SI"/>
              </w:rPr>
            </w:pPr>
            <w:r>
              <w:rPr>
                <w:rFonts w:cs="Arial"/>
                <w:b/>
                <w:bCs/>
                <w:szCs w:val="20"/>
                <w:lang w:val="sl-SI"/>
              </w:rPr>
              <w:t>Vodja nadzora</w:t>
            </w:r>
          </w:p>
        </w:tc>
        <w:tc>
          <w:tcPr>
            <w:tcW w:w="3672" w:type="dxa"/>
          </w:tcPr>
          <w:p w14:paraId="56080FF7" w14:textId="77777777" w:rsidR="00374D2B" w:rsidRDefault="00374D2B" w:rsidP="009C3805">
            <w:pPr>
              <w:rPr>
                <w:rFonts w:cs="Arial"/>
                <w:b/>
                <w:bCs/>
                <w:szCs w:val="20"/>
                <w:lang w:val="sl-SI"/>
              </w:rPr>
            </w:pPr>
          </w:p>
        </w:tc>
      </w:tr>
      <w:tr w:rsidR="00330729" w14:paraId="4330A883" w14:textId="77777777" w:rsidTr="00374D2B">
        <w:tc>
          <w:tcPr>
            <w:tcW w:w="5382" w:type="dxa"/>
            <w:shd w:val="clear" w:color="auto" w:fill="00B0F0"/>
          </w:tcPr>
          <w:p w14:paraId="3C585398" w14:textId="44C86BEB" w:rsidR="00330729" w:rsidRDefault="00330729" w:rsidP="009C3805">
            <w:pPr>
              <w:rPr>
                <w:rFonts w:cs="Arial"/>
                <w:b/>
                <w:bCs/>
                <w:szCs w:val="20"/>
                <w:lang w:val="sl-SI"/>
              </w:rPr>
            </w:pPr>
            <w:r>
              <w:rPr>
                <w:rFonts w:cs="Arial"/>
                <w:b/>
                <w:bCs/>
                <w:szCs w:val="20"/>
                <w:lang w:val="sl-SI"/>
              </w:rPr>
              <w:t>N</w:t>
            </w:r>
            <w:r w:rsidRPr="00374D2B">
              <w:rPr>
                <w:rFonts w:cs="Arial"/>
                <w:b/>
                <w:bCs/>
                <w:szCs w:val="20"/>
                <w:lang w:val="sl-SI"/>
              </w:rPr>
              <w:t xml:space="preserve">adzornik za področje </w:t>
            </w:r>
            <w:r>
              <w:rPr>
                <w:rStyle w:val="Nivo2Znak"/>
                <w:b/>
                <w:szCs w:val="20"/>
                <w:lang w:val="sl-SI"/>
              </w:rPr>
              <w:t>vodnogospodarskih ureditev</w:t>
            </w:r>
          </w:p>
        </w:tc>
        <w:tc>
          <w:tcPr>
            <w:tcW w:w="3672" w:type="dxa"/>
          </w:tcPr>
          <w:p w14:paraId="238BBF25" w14:textId="77777777" w:rsidR="00330729" w:rsidRDefault="00330729" w:rsidP="009C3805">
            <w:pPr>
              <w:rPr>
                <w:rFonts w:cs="Arial"/>
                <w:b/>
                <w:bCs/>
                <w:szCs w:val="20"/>
                <w:lang w:val="sl-SI"/>
              </w:rPr>
            </w:pPr>
          </w:p>
        </w:tc>
      </w:tr>
      <w:tr w:rsidR="00280B70" w14:paraId="64EEF2BD" w14:textId="77777777" w:rsidTr="00374D2B">
        <w:tc>
          <w:tcPr>
            <w:tcW w:w="5382" w:type="dxa"/>
            <w:shd w:val="clear" w:color="auto" w:fill="00B0F0"/>
          </w:tcPr>
          <w:p w14:paraId="270B39A0" w14:textId="372CBC63" w:rsidR="00280B70" w:rsidRDefault="000C51C7" w:rsidP="009C3805">
            <w:pPr>
              <w:rPr>
                <w:rFonts w:cs="Arial"/>
                <w:b/>
                <w:bCs/>
                <w:szCs w:val="20"/>
                <w:lang w:val="sl-SI"/>
              </w:rPr>
            </w:pPr>
            <w:r>
              <w:rPr>
                <w:rFonts w:cs="Arial"/>
                <w:b/>
                <w:bCs/>
                <w:szCs w:val="20"/>
                <w:lang w:val="sl-SI"/>
              </w:rPr>
              <w:t>Strokovnjak za proje</w:t>
            </w:r>
            <w:r w:rsidR="00E673DA">
              <w:rPr>
                <w:rFonts w:cs="Arial"/>
                <w:b/>
                <w:bCs/>
                <w:szCs w:val="20"/>
                <w:lang w:val="sl-SI"/>
              </w:rPr>
              <w:t>k</w:t>
            </w:r>
            <w:r>
              <w:rPr>
                <w:rFonts w:cs="Arial"/>
                <w:b/>
                <w:bCs/>
                <w:szCs w:val="20"/>
                <w:lang w:val="sl-SI"/>
              </w:rPr>
              <w:t>tno dokumentacijo</w:t>
            </w:r>
          </w:p>
        </w:tc>
        <w:tc>
          <w:tcPr>
            <w:tcW w:w="3672" w:type="dxa"/>
          </w:tcPr>
          <w:p w14:paraId="74AE7C99" w14:textId="77777777" w:rsidR="00280B70" w:rsidRDefault="00280B70" w:rsidP="009C3805">
            <w:pPr>
              <w:rPr>
                <w:rFonts w:cs="Arial"/>
                <w:b/>
                <w:bCs/>
                <w:szCs w:val="20"/>
                <w:lang w:val="sl-SI"/>
              </w:rPr>
            </w:pPr>
          </w:p>
        </w:tc>
      </w:tr>
      <w:tr w:rsidR="00374D2B" w14:paraId="1D7AA074" w14:textId="77777777" w:rsidTr="00374D2B">
        <w:tc>
          <w:tcPr>
            <w:tcW w:w="5382" w:type="dxa"/>
            <w:shd w:val="clear" w:color="auto" w:fill="00B0F0"/>
          </w:tcPr>
          <w:p w14:paraId="2B7729E3" w14:textId="6DF79FD4" w:rsidR="00374D2B" w:rsidRDefault="00374D2B" w:rsidP="009C3805">
            <w:pPr>
              <w:rPr>
                <w:rFonts w:cs="Arial"/>
                <w:b/>
                <w:bCs/>
                <w:szCs w:val="20"/>
                <w:lang w:val="sl-SI"/>
              </w:rPr>
            </w:pPr>
            <w:r>
              <w:rPr>
                <w:rFonts w:cs="Arial"/>
                <w:b/>
                <w:bCs/>
                <w:szCs w:val="20"/>
                <w:lang w:val="sl-SI"/>
              </w:rPr>
              <w:t>N</w:t>
            </w:r>
            <w:r w:rsidRPr="00374D2B">
              <w:rPr>
                <w:rFonts w:cs="Arial"/>
                <w:b/>
                <w:bCs/>
                <w:szCs w:val="20"/>
                <w:lang w:val="sl-SI"/>
              </w:rPr>
              <w:t>adzornik za področje strojništva</w:t>
            </w:r>
          </w:p>
        </w:tc>
        <w:tc>
          <w:tcPr>
            <w:tcW w:w="3672" w:type="dxa"/>
          </w:tcPr>
          <w:p w14:paraId="158EAC74" w14:textId="77777777" w:rsidR="00374D2B" w:rsidRDefault="00374D2B" w:rsidP="009C3805">
            <w:pPr>
              <w:rPr>
                <w:rFonts w:cs="Arial"/>
                <w:b/>
                <w:bCs/>
                <w:szCs w:val="20"/>
                <w:lang w:val="sl-SI"/>
              </w:rPr>
            </w:pPr>
          </w:p>
        </w:tc>
      </w:tr>
      <w:tr w:rsidR="00330729" w14:paraId="098E261C" w14:textId="77777777" w:rsidTr="003E1ED9">
        <w:tc>
          <w:tcPr>
            <w:tcW w:w="5382" w:type="dxa"/>
            <w:shd w:val="clear" w:color="auto" w:fill="00B0F0"/>
          </w:tcPr>
          <w:p w14:paraId="0C242728" w14:textId="34045181" w:rsidR="00330729" w:rsidRPr="00374D2B" w:rsidRDefault="00330729" w:rsidP="003E1ED9">
            <w:pPr>
              <w:rPr>
                <w:rFonts w:cs="Arial"/>
                <w:b/>
                <w:bCs/>
                <w:szCs w:val="20"/>
                <w:lang w:val="sl-SI"/>
              </w:rPr>
            </w:pPr>
            <w:r w:rsidRPr="00374D2B">
              <w:rPr>
                <w:rFonts w:cs="Arial"/>
                <w:b/>
                <w:bCs/>
                <w:szCs w:val="20"/>
                <w:lang w:val="sl-SI"/>
              </w:rPr>
              <w:t xml:space="preserve">Nadzornik za področje </w:t>
            </w:r>
            <w:r w:rsidR="00705DB2">
              <w:rPr>
                <w:rFonts w:cs="Arial"/>
                <w:b/>
                <w:bCs/>
                <w:szCs w:val="20"/>
                <w:lang w:val="sl-SI"/>
              </w:rPr>
              <w:t>geomehanike</w:t>
            </w:r>
          </w:p>
        </w:tc>
        <w:tc>
          <w:tcPr>
            <w:tcW w:w="3672" w:type="dxa"/>
          </w:tcPr>
          <w:p w14:paraId="61FEDDC1" w14:textId="77777777" w:rsidR="00330729" w:rsidRDefault="00330729" w:rsidP="003E1ED9">
            <w:pPr>
              <w:rPr>
                <w:rFonts w:cs="Arial"/>
                <w:b/>
                <w:bCs/>
                <w:szCs w:val="20"/>
                <w:lang w:val="sl-SI"/>
              </w:rPr>
            </w:pPr>
          </w:p>
        </w:tc>
      </w:tr>
      <w:tr w:rsidR="00374D2B" w14:paraId="41464B7F" w14:textId="77777777" w:rsidTr="00374D2B">
        <w:tc>
          <w:tcPr>
            <w:tcW w:w="5382" w:type="dxa"/>
            <w:shd w:val="clear" w:color="auto" w:fill="00B0F0"/>
          </w:tcPr>
          <w:p w14:paraId="25958BD6" w14:textId="23D373CB" w:rsidR="00374D2B" w:rsidRDefault="00374D2B" w:rsidP="009C3805">
            <w:pPr>
              <w:rPr>
                <w:rFonts w:cs="Arial"/>
                <w:b/>
                <w:bCs/>
                <w:szCs w:val="20"/>
                <w:lang w:val="sl-SI"/>
              </w:rPr>
            </w:pPr>
            <w:r>
              <w:rPr>
                <w:rFonts w:cs="Arial"/>
                <w:b/>
                <w:bCs/>
                <w:szCs w:val="20"/>
                <w:lang w:val="sl-SI"/>
              </w:rPr>
              <w:t>N</w:t>
            </w:r>
            <w:r w:rsidRPr="00374D2B">
              <w:rPr>
                <w:rFonts w:cs="Arial"/>
                <w:b/>
                <w:bCs/>
                <w:szCs w:val="20"/>
                <w:lang w:val="sl-SI"/>
              </w:rPr>
              <w:t>adzornik za področje elektrotehnike</w:t>
            </w:r>
          </w:p>
        </w:tc>
        <w:tc>
          <w:tcPr>
            <w:tcW w:w="3672" w:type="dxa"/>
          </w:tcPr>
          <w:p w14:paraId="752255E6" w14:textId="77777777" w:rsidR="00374D2B" w:rsidRDefault="00374D2B" w:rsidP="009C3805">
            <w:pPr>
              <w:rPr>
                <w:rFonts w:cs="Arial"/>
                <w:b/>
                <w:bCs/>
                <w:szCs w:val="20"/>
                <w:lang w:val="sl-SI"/>
              </w:rPr>
            </w:pPr>
          </w:p>
        </w:tc>
      </w:tr>
      <w:tr w:rsidR="00374D2B" w:rsidRPr="000E11CA" w14:paraId="5D0DF6F2" w14:textId="77777777" w:rsidTr="00374D2B">
        <w:tc>
          <w:tcPr>
            <w:tcW w:w="5382" w:type="dxa"/>
            <w:shd w:val="clear" w:color="auto" w:fill="00B0F0"/>
          </w:tcPr>
          <w:p w14:paraId="4AF6E99D" w14:textId="50565024" w:rsidR="00374D2B" w:rsidRPr="00374D2B" w:rsidRDefault="00374D2B" w:rsidP="009C3805">
            <w:pPr>
              <w:rPr>
                <w:rFonts w:cs="Arial"/>
                <w:b/>
                <w:bCs/>
                <w:szCs w:val="20"/>
                <w:lang w:val="sl-SI"/>
              </w:rPr>
            </w:pPr>
            <w:r w:rsidRPr="00374D2B">
              <w:rPr>
                <w:rFonts w:cs="Arial"/>
                <w:b/>
                <w:bCs/>
                <w:szCs w:val="20"/>
                <w:lang w:val="sl-SI"/>
              </w:rPr>
              <w:t>Koordinator za varnost in zdravje pri delu</w:t>
            </w:r>
          </w:p>
        </w:tc>
        <w:tc>
          <w:tcPr>
            <w:tcW w:w="3672" w:type="dxa"/>
          </w:tcPr>
          <w:p w14:paraId="7D6D16BB" w14:textId="77777777" w:rsidR="00374D2B" w:rsidRDefault="00374D2B" w:rsidP="009C3805">
            <w:pPr>
              <w:rPr>
                <w:rFonts w:cs="Arial"/>
                <w:b/>
                <w:bCs/>
                <w:szCs w:val="20"/>
                <w:lang w:val="sl-SI"/>
              </w:rPr>
            </w:pPr>
          </w:p>
        </w:tc>
      </w:tr>
    </w:tbl>
    <w:p w14:paraId="36A234DD" w14:textId="5185F6EB" w:rsidR="00374D2B" w:rsidRDefault="00374D2B" w:rsidP="009C3805">
      <w:pPr>
        <w:rPr>
          <w:rFonts w:cs="Arial"/>
          <w:b/>
          <w:bCs/>
          <w:szCs w:val="20"/>
          <w:lang w:val="sl-SI"/>
        </w:rPr>
      </w:pPr>
    </w:p>
    <w:p w14:paraId="74010E54" w14:textId="77777777" w:rsidR="005C49CE" w:rsidRPr="00E82DE8" w:rsidRDefault="005C49CE" w:rsidP="005C49CE">
      <w:pPr>
        <w:pStyle w:val="Odstavekseznama"/>
        <w:numPr>
          <w:ilvl w:val="0"/>
          <w:numId w:val="11"/>
        </w:numPr>
        <w:shd w:val="clear" w:color="auto" w:fill="00CCFF"/>
        <w:spacing w:line="276" w:lineRule="auto"/>
        <w:ind w:left="284" w:hanging="284"/>
        <w:contextualSpacing/>
        <w:rPr>
          <w:rFonts w:cs="Arial"/>
          <w:lang w:val="sl-SI"/>
        </w:rPr>
      </w:pPr>
      <w:r w:rsidRPr="00374D2B">
        <w:rPr>
          <w:rFonts w:cs="Arial"/>
          <w:b/>
          <w:bCs/>
          <w:szCs w:val="20"/>
          <w:lang w:val="sl-SI"/>
        </w:rPr>
        <w:t xml:space="preserve">NADZORNIK ZA PODROČJE </w:t>
      </w:r>
      <w:r>
        <w:rPr>
          <w:rFonts w:cs="Arial"/>
          <w:b/>
          <w:bCs/>
          <w:szCs w:val="20"/>
          <w:lang w:val="sl-SI"/>
        </w:rPr>
        <w:t>VODNOGOSPODARSKIH UREDITEV</w:t>
      </w:r>
      <w:r w:rsidRPr="00E82DE8">
        <w:rPr>
          <w:rFonts w:cs="Arial"/>
          <w:b/>
          <w:bCs/>
          <w:szCs w:val="20"/>
          <w:lang w:val="sl-SI"/>
        </w:rPr>
        <w:t xml:space="preserve"> </w:t>
      </w:r>
      <w:r w:rsidRPr="00E82DE8">
        <w:rPr>
          <w:rFonts w:cs="Arial"/>
          <w:lang w:val="sl-SI"/>
        </w:rPr>
        <w:t>(pogoj 14.</w:t>
      </w:r>
      <w:r>
        <w:rPr>
          <w:rFonts w:cs="Arial"/>
          <w:lang w:val="sl-SI"/>
        </w:rPr>
        <w:t>4</w:t>
      </w:r>
      <w:r w:rsidRPr="00E82DE8">
        <w:rPr>
          <w:rFonts w:cs="Arial"/>
          <w:lang w:val="sl-SI"/>
        </w:rPr>
        <w:t>)</w:t>
      </w:r>
    </w:p>
    <w:p w14:paraId="678FB08A" w14:textId="77777777" w:rsidR="005C49CE" w:rsidRPr="00E82DE8" w:rsidRDefault="005C49CE" w:rsidP="005C49CE">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C49CE" w:rsidRPr="00E82DE8" w14:paraId="1B542952" w14:textId="77777777" w:rsidTr="009B5A76">
        <w:tc>
          <w:tcPr>
            <w:tcW w:w="3957" w:type="dxa"/>
            <w:shd w:val="clear" w:color="auto" w:fill="auto"/>
          </w:tcPr>
          <w:p w14:paraId="0E747A13" w14:textId="77777777" w:rsidR="005C49CE" w:rsidRPr="00E82DE8" w:rsidRDefault="005C49CE" w:rsidP="009B5A76">
            <w:pPr>
              <w:rPr>
                <w:rFonts w:cs="Arial"/>
                <w:b/>
                <w:bCs/>
                <w:szCs w:val="20"/>
                <w:lang w:val="sl-SI"/>
              </w:rPr>
            </w:pPr>
            <w:r w:rsidRPr="00E82DE8">
              <w:rPr>
                <w:rFonts w:cs="Arial"/>
                <w:b/>
                <w:bCs/>
                <w:szCs w:val="20"/>
                <w:lang w:val="sl-SI"/>
              </w:rPr>
              <w:t>Ime, priimek</w:t>
            </w:r>
          </w:p>
        </w:tc>
        <w:tc>
          <w:tcPr>
            <w:tcW w:w="5097" w:type="dxa"/>
            <w:shd w:val="clear" w:color="auto" w:fill="auto"/>
          </w:tcPr>
          <w:p w14:paraId="257BD982" w14:textId="1D6295A6" w:rsidR="005C49CE" w:rsidRPr="00E82DE8" w:rsidRDefault="005C49CE" w:rsidP="009B5A76">
            <w:pPr>
              <w:jc w:val="center"/>
              <w:rPr>
                <w:rFonts w:cs="Arial"/>
                <w:b/>
                <w:bCs/>
                <w:szCs w:val="20"/>
                <w:lang w:val="sl-SI"/>
              </w:rPr>
            </w:pPr>
          </w:p>
        </w:tc>
      </w:tr>
      <w:tr w:rsidR="005C49CE" w:rsidRPr="00E82DE8" w14:paraId="76B733E7" w14:textId="77777777" w:rsidTr="009B5A76">
        <w:tc>
          <w:tcPr>
            <w:tcW w:w="3957" w:type="dxa"/>
            <w:shd w:val="clear" w:color="auto" w:fill="auto"/>
          </w:tcPr>
          <w:p w14:paraId="06C1E125" w14:textId="77777777" w:rsidR="005C49CE" w:rsidRPr="00E82DE8" w:rsidRDefault="005C49CE" w:rsidP="009B5A76">
            <w:pPr>
              <w:rPr>
                <w:rFonts w:cs="Arial"/>
                <w:b/>
                <w:bCs/>
                <w:szCs w:val="20"/>
                <w:lang w:val="sl-SI"/>
              </w:rPr>
            </w:pPr>
            <w:r w:rsidRPr="00E82DE8">
              <w:rPr>
                <w:rFonts w:cs="Arial"/>
                <w:b/>
                <w:bCs/>
                <w:szCs w:val="20"/>
                <w:lang w:val="sl-SI"/>
              </w:rPr>
              <w:t>Izobrazba</w:t>
            </w:r>
          </w:p>
        </w:tc>
        <w:tc>
          <w:tcPr>
            <w:tcW w:w="5097" w:type="dxa"/>
            <w:shd w:val="clear" w:color="auto" w:fill="auto"/>
          </w:tcPr>
          <w:p w14:paraId="56E6FE50" w14:textId="61D2259B" w:rsidR="005C49CE" w:rsidRPr="00E82DE8" w:rsidRDefault="005C49CE" w:rsidP="009B5A76">
            <w:pPr>
              <w:jc w:val="center"/>
              <w:rPr>
                <w:rFonts w:cs="Arial"/>
                <w:b/>
                <w:bCs/>
                <w:szCs w:val="20"/>
                <w:lang w:val="sl-SI"/>
              </w:rPr>
            </w:pPr>
          </w:p>
        </w:tc>
      </w:tr>
      <w:tr w:rsidR="005C49CE" w:rsidRPr="00E82DE8" w14:paraId="5141524E" w14:textId="77777777" w:rsidTr="009B5A76">
        <w:tc>
          <w:tcPr>
            <w:tcW w:w="3957" w:type="dxa"/>
            <w:shd w:val="clear" w:color="auto" w:fill="auto"/>
          </w:tcPr>
          <w:p w14:paraId="6D4F13E2" w14:textId="77777777" w:rsidR="005C49CE" w:rsidRPr="00E82DE8" w:rsidRDefault="005C49CE" w:rsidP="009B5A76">
            <w:pPr>
              <w:rPr>
                <w:rFonts w:cs="Arial"/>
                <w:b/>
                <w:bCs/>
                <w:szCs w:val="20"/>
                <w:lang w:val="sl-SI"/>
              </w:rPr>
            </w:pPr>
            <w:r w:rsidRPr="00E82DE8">
              <w:rPr>
                <w:rFonts w:cs="Arial"/>
                <w:b/>
                <w:bCs/>
                <w:szCs w:val="20"/>
                <w:lang w:val="sl-SI"/>
              </w:rPr>
              <w:t>Državljanstvo</w:t>
            </w:r>
          </w:p>
        </w:tc>
        <w:tc>
          <w:tcPr>
            <w:tcW w:w="5097" w:type="dxa"/>
            <w:shd w:val="clear" w:color="auto" w:fill="auto"/>
          </w:tcPr>
          <w:p w14:paraId="0DBAC5C2" w14:textId="244DEEBF" w:rsidR="005C49CE" w:rsidRPr="00E82DE8" w:rsidRDefault="005C49CE" w:rsidP="009B5A76">
            <w:pPr>
              <w:jc w:val="center"/>
              <w:rPr>
                <w:rStyle w:val="Slog4"/>
                <w:rFonts w:cs="Arial"/>
                <w:sz w:val="22"/>
                <w:lang w:val="sl-SI"/>
              </w:rPr>
            </w:pPr>
          </w:p>
        </w:tc>
      </w:tr>
      <w:tr w:rsidR="005C49CE" w:rsidRPr="00E82DE8" w14:paraId="470321CB" w14:textId="77777777" w:rsidTr="009B5A76">
        <w:tc>
          <w:tcPr>
            <w:tcW w:w="3957" w:type="dxa"/>
            <w:shd w:val="clear" w:color="auto" w:fill="auto"/>
          </w:tcPr>
          <w:p w14:paraId="51FF6854" w14:textId="77777777" w:rsidR="005C49CE" w:rsidRPr="00E82DE8" w:rsidRDefault="005C49CE" w:rsidP="009B5A76">
            <w:pPr>
              <w:rPr>
                <w:rFonts w:cs="Arial"/>
                <w:b/>
                <w:bCs/>
                <w:szCs w:val="20"/>
                <w:lang w:val="sl-SI"/>
              </w:rPr>
            </w:pPr>
            <w:r w:rsidRPr="00E82DE8">
              <w:rPr>
                <w:rFonts w:cs="Arial"/>
                <w:b/>
                <w:lang w:val="sl-SI"/>
              </w:rPr>
              <w:t>Delodajalec</w:t>
            </w:r>
          </w:p>
        </w:tc>
        <w:tc>
          <w:tcPr>
            <w:tcW w:w="5097" w:type="dxa"/>
            <w:shd w:val="clear" w:color="auto" w:fill="auto"/>
          </w:tcPr>
          <w:p w14:paraId="4E52513B" w14:textId="34A959B0" w:rsidR="005C49CE" w:rsidRPr="00E82DE8" w:rsidRDefault="005C49CE" w:rsidP="009B5A76">
            <w:pPr>
              <w:jc w:val="center"/>
              <w:rPr>
                <w:rFonts w:cs="Arial"/>
                <w:b/>
                <w:bCs/>
                <w:szCs w:val="20"/>
                <w:lang w:val="sl-SI"/>
              </w:rPr>
            </w:pPr>
          </w:p>
        </w:tc>
      </w:tr>
      <w:tr w:rsidR="005C49CE" w:rsidRPr="00E82DE8" w14:paraId="7F983C7E" w14:textId="77777777" w:rsidTr="009B5A76">
        <w:tc>
          <w:tcPr>
            <w:tcW w:w="3957" w:type="dxa"/>
            <w:shd w:val="clear" w:color="auto" w:fill="auto"/>
          </w:tcPr>
          <w:p w14:paraId="5E344F06" w14:textId="77777777" w:rsidR="005C49CE" w:rsidRPr="00E82DE8" w:rsidRDefault="005C49CE" w:rsidP="009B5A76">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3"/>
            </w:r>
          </w:p>
        </w:tc>
        <w:tc>
          <w:tcPr>
            <w:tcW w:w="5097" w:type="dxa"/>
            <w:shd w:val="clear" w:color="auto" w:fill="auto"/>
          </w:tcPr>
          <w:p w14:paraId="17C870B3" w14:textId="62020BD6" w:rsidR="005C49CE" w:rsidRPr="00E82DE8" w:rsidRDefault="005C49CE" w:rsidP="009B5A76">
            <w:pPr>
              <w:jc w:val="center"/>
              <w:rPr>
                <w:rFonts w:cs="Arial"/>
                <w:b/>
                <w:bCs/>
                <w:szCs w:val="20"/>
                <w:lang w:val="sl-SI"/>
              </w:rPr>
            </w:pPr>
          </w:p>
        </w:tc>
      </w:tr>
      <w:tr w:rsidR="005C49CE" w:rsidRPr="00E82DE8" w14:paraId="3EECE415" w14:textId="77777777" w:rsidTr="009B5A76">
        <w:tc>
          <w:tcPr>
            <w:tcW w:w="3957" w:type="dxa"/>
            <w:shd w:val="clear" w:color="auto" w:fill="auto"/>
          </w:tcPr>
          <w:p w14:paraId="0E55BA31" w14:textId="77777777" w:rsidR="005C49CE" w:rsidRPr="00E82DE8" w:rsidRDefault="005C49CE" w:rsidP="009B5A76">
            <w:pPr>
              <w:rPr>
                <w:rFonts w:cs="Arial"/>
                <w:b/>
                <w:bCs/>
                <w:szCs w:val="18"/>
                <w:lang w:val="sl-SI"/>
              </w:rPr>
            </w:pPr>
            <w:r>
              <w:rPr>
                <w:rFonts w:cs="Arial"/>
                <w:b/>
                <w:bCs/>
                <w:szCs w:val="18"/>
                <w:lang w:val="sl-SI"/>
              </w:rPr>
              <w:t>Pozna določila FIDIC (rumena knjiga)</w:t>
            </w:r>
          </w:p>
        </w:tc>
        <w:tc>
          <w:tcPr>
            <w:tcW w:w="5097" w:type="dxa"/>
            <w:shd w:val="clear" w:color="auto" w:fill="auto"/>
          </w:tcPr>
          <w:p w14:paraId="09D4AC91" w14:textId="77777777" w:rsidR="005C49CE" w:rsidRDefault="005C49CE" w:rsidP="009B5A76">
            <w:pPr>
              <w:jc w:val="center"/>
              <w:rPr>
                <w:rStyle w:val="Slog4"/>
                <w:lang w:val="sl-SI"/>
              </w:rPr>
            </w:pPr>
            <w:r>
              <w:rPr>
                <w:rStyle w:val="Slog4"/>
                <w:lang w:val="sl-SI"/>
              </w:rPr>
              <w:t>D</w:t>
            </w:r>
            <w:r>
              <w:rPr>
                <w:rStyle w:val="Slog4"/>
              </w:rPr>
              <w:t>A / NE</w:t>
            </w:r>
          </w:p>
        </w:tc>
      </w:tr>
    </w:tbl>
    <w:p w14:paraId="20F6D651" w14:textId="77777777" w:rsidR="005C49CE" w:rsidRPr="00E82DE8" w:rsidRDefault="005C49CE" w:rsidP="005C49CE">
      <w:pPr>
        <w:rPr>
          <w:rFonts w:cs="Arial"/>
          <w:b/>
          <w:bCs/>
          <w:szCs w:val="20"/>
          <w:lang w:val="sl-SI"/>
        </w:rPr>
      </w:pPr>
    </w:p>
    <w:p w14:paraId="3888AF5A" w14:textId="77777777" w:rsidR="005C49CE" w:rsidRDefault="005C49CE" w:rsidP="005C49CE">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5C49CE" w:rsidRPr="00E82DE8" w14:paraId="3FCC33D7" w14:textId="77777777" w:rsidTr="009B5A76">
        <w:tc>
          <w:tcPr>
            <w:tcW w:w="3863" w:type="dxa"/>
          </w:tcPr>
          <w:p w14:paraId="6EBBE5EF" w14:textId="77777777" w:rsidR="005C49CE" w:rsidRPr="00E82DE8" w:rsidRDefault="005C49CE" w:rsidP="009B5A76">
            <w:pPr>
              <w:rPr>
                <w:rFonts w:cs="Arial"/>
                <w:szCs w:val="20"/>
                <w:lang w:val="sl-SI"/>
              </w:rPr>
            </w:pPr>
            <w:r w:rsidRPr="00E82DE8">
              <w:rPr>
                <w:rFonts w:cs="Arial"/>
                <w:szCs w:val="20"/>
                <w:lang w:val="sl-SI"/>
              </w:rPr>
              <w:t>Ime projekta</w:t>
            </w:r>
          </w:p>
        </w:tc>
        <w:tc>
          <w:tcPr>
            <w:tcW w:w="5191" w:type="dxa"/>
            <w:gridSpan w:val="2"/>
          </w:tcPr>
          <w:p w14:paraId="397104A6" w14:textId="35919899" w:rsidR="005C49CE" w:rsidRPr="00E82DE8" w:rsidRDefault="005C49CE" w:rsidP="009B5A76">
            <w:pPr>
              <w:rPr>
                <w:rFonts w:cs="Arial"/>
                <w:b/>
                <w:bCs/>
                <w:szCs w:val="20"/>
                <w:lang w:val="sl-SI"/>
              </w:rPr>
            </w:pPr>
          </w:p>
        </w:tc>
      </w:tr>
      <w:tr w:rsidR="005C49CE" w:rsidRPr="00E82DE8" w14:paraId="585DD9BB" w14:textId="77777777" w:rsidTr="009B5A76">
        <w:tc>
          <w:tcPr>
            <w:tcW w:w="3863" w:type="dxa"/>
          </w:tcPr>
          <w:p w14:paraId="17ED894A" w14:textId="77777777" w:rsidR="005C49CE" w:rsidRPr="00E82DE8" w:rsidRDefault="005C49CE" w:rsidP="009B5A76">
            <w:pPr>
              <w:rPr>
                <w:rFonts w:cs="Arial"/>
                <w:szCs w:val="20"/>
                <w:lang w:val="sl-SI"/>
              </w:rPr>
            </w:pPr>
            <w:r w:rsidRPr="00E82DE8">
              <w:rPr>
                <w:rFonts w:cs="Arial"/>
                <w:szCs w:val="20"/>
                <w:lang w:val="sl-SI"/>
              </w:rPr>
              <w:t>Naročnik</w:t>
            </w:r>
          </w:p>
        </w:tc>
        <w:tc>
          <w:tcPr>
            <w:tcW w:w="5191" w:type="dxa"/>
            <w:gridSpan w:val="2"/>
          </w:tcPr>
          <w:p w14:paraId="0EB8889E" w14:textId="3EAD6C1F" w:rsidR="005C49CE" w:rsidRPr="00E82DE8" w:rsidRDefault="005C49CE" w:rsidP="009B5A76">
            <w:pPr>
              <w:rPr>
                <w:rFonts w:cs="Arial"/>
                <w:b/>
                <w:bCs/>
                <w:szCs w:val="20"/>
                <w:lang w:val="sl-SI"/>
              </w:rPr>
            </w:pPr>
          </w:p>
        </w:tc>
      </w:tr>
      <w:tr w:rsidR="005C49CE" w:rsidRPr="00E82DE8" w14:paraId="6014B798" w14:textId="77777777" w:rsidTr="009B5A76">
        <w:tc>
          <w:tcPr>
            <w:tcW w:w="3863" w:type="dxa"/>
          </w:tcPr>
          <w:p w14:paraId="2376CDF3" w14:textId="77777777" w:rsidR="005C49CE" w:rsidRPr="00E82DE8" w:rsidRDefault="005C49CE" w:rsidP="009B5A76">
            <w:pPr>
              <w:spacing w:line="240" w:lineRule="auto"/>
              <w:rPr>
                <w:rFonts w:cs="Arial"/>
                <w:szCs w:val="20"/>
                <w:lang w:val="sl-SI"/>
              </w:rPr>
            </w:pPr>
            <w:r w:rsidRPr="00E82DE8">
              <w:rPr>
                <w:rFonts w:cs="Arial"/>
                <w:szCs w:val="20"/>
                <w:lang w:val="sl-SI"/>
              </w:rPr>
              <w:t xml:space="preserve">Kontaktna oseba naročnika </w:t>
            </w:r>
          </w:p>
          <w:p w14:paraId="1FC7B626" w14:textId="77777777" w:rsidR="005C49CE" w:rsidRPr="00E82DE8" w:rsidRDefault="005C49CE" w:rsidP="009B5A76">
            <w:pPr>
              <w:spacing w:line="240" w:lineRule="auto"/>
              <w:rPr>
                <w:rFonts w:cs="Arial"/>
                <w:szCs w:val="20"/>
                <w:lang w:val="sl-SI"/>
              </w:rPr>
            </w:pPr>
            <w:r w:rsidRPr="00E82DE8">
              <w:rPr>
                <w:rFonts w:cs="Arial"/>
                <w:szCs w:val="20"/>
                <w:lang w:val="sl-SI"/>
              </w:rPr>
              <w:t>(ime, priimek, tel.št., email)</w:t>
            </w:r>
          </w:p>
        </w:tc>
        <w:tc>
          <w:tcPr>
            <w:tcW w:w="5191" w:type="dxa"/>
            <w:gridSpan w:val="2"/>
          </w:tcPr>
          <w:p w14:paraId="4BA3A599" w14:textId="2998371C" w:rsidR="005C49CE" w:rsidRPr="00E82DE8" w:rsidRDefault="005C49CE" w:rsidP="009B5A76">
            <w:pPr>
              <w:rPr>
                <w:rStyle w:val="Slog4"/>
                <w:rFonts w:cs="Arial"/>
                <w:sz w:val="20"/>
                <w:szCs w:val="20"/>
                <w:lang w:val="sl-SI"/>
              </w:rPr>
            </w:pPr>
          </w:p>
        </w:tc>
      </w:tr>
      <w:tr w:rsidR="005C49CE" w:rsidRPr="000E11CA" w14:paraId="5365C37A" w14:textId="77777777" w:rsidTr="009B5A76">
        <w:tc>
          <w:tcPr>
            <w:tcW w:w="3863" w:type="dxa"/>
          </w:tcPr>
          <w:p w14:paraId="15D43A55" w14:textId="77777777" w:rsidR="005C49CE" w:rsidRPr="00E82DE8" w:rsidRDefault="005C49CE" w:rsidP="009B5A76">
            <w:pPr>
              <w:rPr>
                <w:rFonts w:cs="Arial"/>
                <w:szCs w:val="20"/>
                <w:lang w:val="sl-SI"/>
              </w:rPr>
            </w:pPr>
            <w:r w:rsidRPr="00E82DE8">
              <w:rPr>
                <w:rFonts w:cs="Arial"/>
                <w:szCs w:val="20"/>
                <w:lang w:val="sl-SI"/>
              </w:rPr>
              <w:t>Naziv pogodbe, številka in datum</w:t>
            </w:r>
          </w:p>
        </w:tc>
        <w:tc>
          <w:tcPr>
            <w:tcW w:w="5191" w:type="dxa"/>
            <w:gridSpan w:val="2"/>
          </w:tcPr>
          <w:p w14:paraId="09CE88E1" w14:textId="597FF839" w:rsidR="005C49CE" w:rsidRPr="00E82DE8" w:rsidRDefault="005C49CE" w:rsidP="009B5A76">
            <w:pPr>
              <w:rPr>
                <w:rFonts w:cs="Arial"/>
                <w:b/>
                <w:bCs/>
                <w:szCs w:val="20"/>
                <w:lang w:val="sl-SI"/>
              </w:rPr>
            </w:pPr>
          </w:p>
        </w:tc>
      </w:tr>
      <w:tr w:rsidR="005C49CE" w:rsidRPr="00E82DE8" w14:paraId="68E04B1D" w14:textId="77777777" w:rsidTr="009B5A76">
        <w:trPr>
          <w:trHeight w:val="159"/>
        </w:trPr>
        <w:tc>
          <w:tcPr>
            <w:tcW w:w="3863" w:type="dxa"/>
            <w:vMerge w:val="restart"/>
          </w:tcPr>
          <w:p w14:paraId="020911D1" w14:textId="77777777" w:rsidR="005C49CE" w:rsidRPr="00E82DE8" w:rsidRDefault="005C49CE" w:rsidP="009B5A76">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30FD2105" w14:textId="77777777" w:rsidR="005C49CE" w:rsidRPr="00E82DE8" w:rsidRDefault="005C49CE" w:rsidP="009B5A76">
            <w:pPr>
              <w:rPr>
                <w:rStyle w:val="Slog4"/>
                <w:rFonts w:cs="Arial"/>
                <w:sz w:val="20"/>
                <w:szCs w:val="20"/>
                <w:lang w:val="sl-SI"/>
              </w:rPr>
            </w:pPr>
          </w:p>
        </w:tc>
        <w:tc>
          <w:tcPr>
            <w:tcW w:w="4806" w:type="dxa"/>
          </w:tcPr>
          <w:p w14:paraId="79E88918" w14:textId="77777777" w:rsidR="005C49CE" w:rsidRPr="00E82DE8" w:rsidRDefault="005C49CE" w:rsidP="009B5A76">
            <w:pPr>
              <w:rPr>
                <w:rStyle w:val="Slog4"/>
                <w:rFonts w:cs="Arial"/>
                <w:sz w:val="20"/>
                <w:szCs w:val="20"/>
                <w:lang w:val="sl-SI"/>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5C49CE" w:rsidRPr="000E11CA" w14:paraId="591D867E" w14:textId="77777777" w:rsidTr="009B5A76">
        <w:trPr>
          <w:trHeight w:val="158"/>
        </w:trPr>
        <w:tc>
          <w:tcPr>
            <w:tcW w:w="3863" w:type="dxa"/>
            <w:vMerge/>
          </w:tcPr>
          <w:p w14:paraId="7FAE78DD" w14:textId="77777777" w:rsidR="005C49CE" w:rsidRPr="00E82DE8" w:rsidRDefault="005C49CE" w:rsidP="009B5A76">
            <w:pPr>
              <w:rPr>
                <w:rFonts w:cs="Arial"/>
                <w:szCs w:val="20"/>
                <w:lang w:val="sl-SI"/>
              </w:rPr>
            </w:pPr>
          </w:p>
        </w:tc>
        <w:tc>
          <w:tcPr>
            <w:tcW w:w="385" w:type="dxa"/>
          </w:tcPr>
          <w:p w14:paraId="635FB49D" w14:textId="77777777" w:rsidR="005C49CE" w:rsidRPr="00E82DE8" w:rsidRDefault="005C49CE" w:rsidP="009B5A76">
            <w:pPr>
              <w:rPr>
                <w:rStyle w:val="Slog4"/>
                <w:rFonts w:cs="Arial"/>
                <w:sz w:val="20"/>
                <w:szCs w:val="20"/>
                <w:lang w:val="sl-SI"/>
              </w:rPr>
            </w:pPr>
          </w:p>
        </w:tc>
        <w:tc>
          <w:tcPr>
            <w:tcW w:w="4806" w:type="dxa"/>
          </w:tcPr>
          <w:p w14:paraId="69A0CE76" w14:textId="77777777" w:rsidR="005C49CE" w:rsidRPr="00330729" w:rsidRDefault="005C49CE" w:rsidP="009B5A76">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 xml:space="preserve">ooblaščeni inženir </w:t>
            </w:r>
            <w:r>
              <w:rPr>
                <w:rStyle w:val="Slog4"/>
                <w:rFonts w:cs="Arial"/>
                <w:sz w:val="20"/>
                <w:szCs w:val="20"/>
                <w:lang w:val="sl-SI"/>
              </w:rPr>
              <w:t>(nadzornik posameznih del) za področje V</w:t>
            </w:r>
            <w:r w:rsidRPr="00330729">
              <w:rPr>
                <w:rStyle w:val="Slog4"/>
                <w:rFonts w:cs="Arial"/>
                <w:sz w:val="20"/>
                <w:szCs w:val="20"/>
                <w:lang w:val="sl-SI"/>
              </w:rPr>
              <w:t>G</w:t>
            </w:r>
            <w:r>
              <w:rPr>
                <w:rStyle w:val="Slog4"/>
                <w:lang w:val="sl-SI"/>
              </w:rPr>
              <w:t xml:space="preserve"> </w:t>
            </w:r>
            <w:r w:rsidRPr="00330729">
              <w:rPr>
                <w:rStyle w:val="Slog4"/>
                <w:rFonts w:cs="Arial"/>
                <w:sz w:val="20"/>
                <w:szCs w:val="20"/>
                <w:lang w:val="sl-SI"/>
              </w:rPr>
              <w:t>ureditev</w:t>
            </w:r>
          </w:p>
        </w:tc>
      </w:tr>
      <w:tr w:rsidR="005C49CE" w:rsidRPr="00E82DE8" w14:paraId="3E9C5774" w14:textId="77777777" w:rsidTr="009B5A76">
        <w:trPr>
          <w:trHeight w:val="158"/>
        </w:trPr>
        <w:tc>
          <w:tcPr>
            <w:tcW w:w="3863" w:type="dxa"/>
            <w:vMerge/>
          </w:tcPr>
          <w:p w14:paraId="1FCDD84C" w14:textId="77777777" w:rsidR="005C49CE" w:rsidRPr="00E82DE8" w:rsidRDefault="005C49CE" w:rsidP="009B5A76">
            <w:pPr>
              <w:rPr>
                <w:rFonts w:cs="Arial"/>
                <w:szCs w:val="20"/>
                <w:lang w:val="sl-SI"/>
              </w:rPr>
            </w:pPr>
          </w:p>
        </w:tc>
        <w:tc>
          <w:tcPr>
            <w:tcW w:w="385" w:type="dxa"/>
          </w:tcPr>
          <w:p w14:paraId="36EFA0B2" w14:textId="77777777" w:rsidR="005C49CE" w:rsidRPr="00E82DE8" w:rsidRDefault="005C49CE" w:rsidP="009B5A76">
            <w:pPr>
              <w:rPr>
                <w:rStyle w:val="Slog4"/>
                <w:rFonts w:cs="Arial"/>
                <w:sz w:val="20"/>
                <w:szCs w:val="20"/>
                <w:lang w:val="sl-SI"/>
              </w:rPr>
            </w:pPr>
          </w:p>
        </w:tc>
        <w:tc>
          <w:tcPr>
            <w:tcW w:w="4806" w:type="dxa"/>
          </w:tcPr>
          <w:p w14:paraId="21F49246" w14:textId="22FBEBCB" w:rsidR="005C49CE" w:rsidRPr="00E82DE8" w:rsidRDefault="005C49CE" w:rsidP="009B5A76">
            <w:pPr>
              <w:rPr>
                <w:rStyle w:val="Slog4"/>
                <w:rFonts w:cs="Arial"/>
                <w:sz w:val="20"/>
                <w:szCs w:val="20"/>
                <w:lang w:val="sl-SI"/>
              </w:rPr>
            </w:pPr>
            <w:r w:rsidRPr="00E82DE8">
              <w:rPr>
                <w:rStyle w:val="Slog4"/>
                <w:rFonts w:cs="Arial"/>
                <w:sz w:val="20"/>
                <w:szCs w:val="20"/>
                <w:lang w:val="sl-SI"/>
              </w:rPr>
              <w:t xml:space="preserve">Drugo (navedi): </w:t>
            </w:r>
          </w:p>
        </w:tc>
      </w:tr>
      <w:tr w:rsidR="005C49CE" w:rsidRPr="00E82DE8" w14:paraId="07F445C5" w14:textId="77777777" w:rsidTr="009B5A76">
        <w:tc>
          <w:tcPr>
            <w:tcW w:w="3863" w:type="dxa"/>
            <w:vMerge w:val="restart"/>
          </w:tcPr>
          <w:p w14:paraId="0ED3D6AF" w14:textId="77777777" w:rsidR="005C49CE" w:rsidRPr="00E82DE8" w:rsidRDefault="005C49CE" w:rsidP="009B5A76">
            <w:pPr>
              <w:rPr>
                <w:rFonts w:cs="Arial"/>
                <w:szCs w:val="20"/>
                <w:lang w:val="sl-SI"/>
              </w:rPr>
            </w:pPr>
            <w:r w:rsidRPr="00E82DE8">
              <w:rPr>
                <w:rFonts w:cs="Arial"/>
                <w:szCs w:val="20"/>
                <w:lang w:val="sl-SI"/>
              </w:rPr>
              <w:t>Vrsta objekta (označi ustrezno)</w:t>
            </w:r>
          </w:p>
        </w:tc>
        <w:tc>
          <w:tcPr>
            <w:tcW w:w="385" w:type="dxa"/>
          </w:tcPr>
          <w:p w14:paraId="6FDFAD5F" w14:textId="77777777" w:rsidR="005C49CE" w:rsidRPr="00E82DE8" w:rsidRDefault="005C49CE" w:rsidP="009B5A76">
            <w:pPr>
              <w:rPr>
                <w:rStyle w:val="Slog4"/>
                <w:rFonts w:cs="Arial"/>
                <w:sz w:val="20"/>
                <w:szCs w:val="20"/>
                <w:lang w:val="sl-SI"/>
              </w:rPr>
            </w:pPr>
          </w:p>
        </w:tc>
        <w:tc>
          <w:tcPr>
            <w:tcW w:w="4806" w:type="dxa"/>
            <w:vAlign w:val="center"/>
          </w:tcPr>
          <w:p w14:paraId="730AFF62" w14:textId="77777777" w:rsidR="005C49CE" w:rsidRPr="00E82DE8" w:rsidRDefault="005C49CE" w:rsidP="009B5A76">
            <w:pPr>
              <w:rPr>
                <w:rStyle w:val="Slog4"/>
                <w:rFonts w:cs="Arial"/>
                <w:sz w:val="20"/>
                <w:szCs w:val="20"/>
                <w:lang w:val="sl-SI"/>
              </w:rPr>
            </w:pPr>
            <w:r>
              <w:rPr>
                <w:rStyle w:val="Slog4"/>
                <w:rFonts w:cs="Arial"/>
                <w:sz w:val="20"/>
                <w:szCs w:val="20"/>
                <w:lang w:val="sl-SI"/>
              </w:rPr>
              <w:t>Protipoplavni zid</w:t>
            </w:r>
          </w:p>
        </w:tc>
      </w:tr>
      <w:tr w:rsidR="005C49CE" w:rsidRPr="00E82DE8" w14:paraId="7ED6B8DF" w14:textId="77777777" w:rsidTr="009B5A76">
        <w:tc>
          <w:tcPr>
            <w:tcW w:w="3863" w:type="dxa"/>
            <w:vMerge/>
          </w:tcPr>
          <w:p w14:paraId="41255116" w14:textId="77777777" w:rsidR="005C49CE" w:rsidRPr="00E82DE8" w:rsidRDefault="005C49CE" w:rsidP="009B5A76">
            <w:pPr>
              <w:rPr>
                <w:rFonts w:cs="Arial"/>
                <w:szCs w:val="20"/>
                <w:lang w:val="sl-SI"/>
              </w:rPr>
            </w:pPr>
          </w:p>
        </w:tc>
        <w:tc>
          <w:tcPr>
            <w:tcW w:w="385" w:type="dxa"/>
          </w:tcPr>
          <w:p w14:paraId="4FA48D83" w14:textId="77777777" w:rsidR="005C49CE" w:rsidRPr="00E82DE8" w:rsidRDefault="005C49CE" w:rsidP="009B5A76">
            <w:pPr>
              <w:rPr>
                <w:rStyle w:val="Slog4"/>
                <w:rFonts w:cs="Arial"/>
                <w:sz w:val="20"/>
                <w:szCs w:val="20"/>
                <w:lang w:val="sl-SI"/>
              </w:rPr>
            </w:pPr>
          </w:p>
        </w:tc>
        <w:tc>
          <w:tcPr>
            <w:tcW w:w="4806" w:type="dxa"/>
            <w:vAlign w:val="center"/>
          </w:tcPr>
          <w:p w14:paraId="76D5B03B" w14:textId="77777777" w:rsidR="005C49CE" w:rsidRPr="00E82DE8" w:rsidRDefault="005C49CE" w:rsidP="009B5A76">
            <w:pPr>
              <w:rPr>
                <w:rStyle w:val="Slog4"/>
                <w:rFonts w:cs="Arial"/>
                <w:sz w:val="20"/>
                <w:szCs w:val="20"/>
                <w:lang w:val="sl-SI"/>
              </w:rPr>
            </w:pPr>
            <w:proofErr w:type="spellStart"/>
            <w:r>
              <w:rPr>
                <w:bCs/>
              </w:rPr>
              <w:t>Protipoplavni</w:t>
            </w:r>
            <w:proofErr w:type="spellEnd"/>
            <w:r>
              <w:rPr>
                <w:bCs/>
              </w:rPr>
              <w:t xml:space="preserve"> </w:t>
            </w:r>
            <w:proofErr w:type="spellStart"/>
            <w:r>
              <w:rPr>
                <w:bCs/>
              </w:rPr>
              <w:t>nasip</w:t>
            </w:r>
            <w:proofErr w:type="spellEnd"/>
          </w:p>
        </w:tc>
      </w:tr>
      <w:tr w:rsidR="005C49CE" w:rsidRPr="00330729" w14:paraId="00F92E61" w14:textId="77777777" w:rsidTr="009B5A76">
        <w:tc>
          <w:tcPr>
            <w:tcW w:w="3863" w:type="dxa"/>
            <w:vMerge/>
          </w:tcPr>
          <w:p w14:paraId="0E7F4384" w14:textId="77777777" w:rsidR="005C49CE" w:rsidRPr="00E82DE8" w:rsidRDefault="005C49CE" w:rsidP="009B5A76">
            <w:pPr>
              <w:rPr>
                <w:rFonts w:cs="Arial"/>
                <w:szCs w:val="20"/>
                <w:lang w:val="sl-SI"/>
              </w:rPr>
            </w:pPr>
          </w:p>
        </w:tc>
        <w:tc>
          <w:tcPr>
            <w:tcW w:w="385" w:type="dxa"/>
            <w:vAlign w:val="center"/>
          </w:tcPr>
          <w:p w14:paraId="434DE636" w14:textId="77777777" w:rsidR="005C49CE" w:rsidRPr="00E82DE8" w:rsidRDefault="005C49CE" w:rsidP="009B5A76">
            <w:pPr>
              <w:rPr>
                <w:rStyle w:val="Slog4"/>
                <w:rFonts w:cs="Arial"/>
                <w:sz w:val="20"/>
                <w:szCs w:val="20"/>
                <w:lang w:val="sl-SI"/>
              </w:rPr>
            </w:pPr>
          </w:p>
        </w:tc>
        <w:tc>
          <w:tcPr>
            <w:tcW w:w="4806" w:type="dxa"/>
            <w:vAlign w:val="center"/>
          </w:tcPr>
          <w:p w14:paraId="1E85757E" w14:textId="77777777" w:rsidR="005C49CE" w:rsidRPr="00330729" w:rsidRDefault="005C49CE" w:rsidP="009B5A76">
            <w:pPr>
              <w:rPr>
                <w:rStyle w:val="Slog4"/>
                <w:rFonts w:cs="Arial"/>
                <w:sz w:val="20"/>
                <w:szCs w:val="20"/>
                <w:lang w:val="sl-SI"/>
              </w:rPr>
            </w:pPr>
            <w:r>
              <w:rPr>
                <w:rStyle w:val="Slog4"/>
                <w:rFonts w:cs="Arial"/>
                <w:sz w:val="20"/>
                <w:szCs w:val="20"/>
                <w:lang w:val="sl-SI"/>
              </w:rPr>
              <w:t>Regulacija ali ureditvena dela na vodotoku</w:t>
            </w:r>
          </w:p>
        </w:tc>
      </w:tr>
      <w:tr w:rsidR="00705DB2" w:rsidRPr="00E82DE8" w14:paraId="665BA89F" w14:textId="77777777" w:rsidTr="009B5A76">
        <w:tc>
          <w:tcPr>
            <w:tcW w:w="3863" w:type="dxa"/>
            <w:vMerge/>
            <w:vAlign w:val="center"/>
          </w:tcPr>
          <w:p w14:paraId="521142B8" w14:textId="77777777" w:rsidR="00705DB2" w:rsidRPr="00E82DE8" w:rsidRDefault="00705DB2" w:rsidP="009B5A76">
            <w:pPr>
              <w:spacing w:line="240" w:lineRule="auto"/>
              <w:rPr>
                <w:rFonts w:cs="Arial"/>
                <w:szCs w:val="20"/>
                <w:lang w:val="sl-SI"/>
              </w:rPr>
            </w:pPr>
          </w:p>
        </w:tc>
        <w:tc>
          <w:tcPr>
            <w:tcW w:w="385" w:type="dxa"/>
          </w:tcPr>
          <w:p w14:paraId="7B397225" w14:textId="77777777" w:rsidR="00705DB2" w:rsidRPr="00E82DE8" w:rsidRDefault="00705DB2" w:rsidP="009B5A76">
            <w:pPr>
              <w:rPr>
                <w:rStyle w:val="Slog4"/>
                <w:rFonts w:cs="Arial"/>
                <w:sz w:val="20"/>
                <w:szCs w:val="20"/>
                <w:lang w:val="sl-SI"/>
              </w:rPr>
            </w:pPr>
          </w:p>
        </w:tc>
        <w:tc>
          <w:tcPr>
            <w:tcW w:w="4806" w:type="dxa"/>
          </w:tcPr>
          <w:p w14:paraId="65DCE575" w14:textId="5A62692E" w:rsidR="00705DB2" w:rsidRPr="00E82DE8" w:rsidRDefault="00705DB2" w:rsidP="009B5A76">
            <w:pPr>
              <w:rPr>
                <w:rStyle w:val="Slog4"/>
                <w:rFonts w:cs="Arial"/>
                <w:sz w:val="20"/>
                <w:szCs w:val="20"/>
                <w:lang w:val="sl-SI"/>
              </w:rPr>
            </w:pPr>
            <w:r>
              <w:rPr>
                <w:rStyle w:val="Slog4"/>
                <w:rFonts w:cs="Arial"/>
                <w:sz w:val="20"/>
                <w:szCs w:val="20"/>
                <w:lang w:val="sl-SI"/>
              </w:rPr>
              <w:t>O</w:t>
            </w:r>
            <w:proofErr w:type="spellStart"/>
            <w:r>
              <w:rPr>
                <w:rStyle w:val="Slog4"/>
                <w:rFonts w:cs="Arial"/>
              </w:rPr>
              <w:t>bjekt</w:t>
            </w:r>
            <w:proofErr w:type="spellEnd"/>
            <w:r>
              <w:rPr>
                <w:rStyle w:val="Slog4"/>
                <w:rFonts w:cs="Arial"/>
              </w:rPr>
              <w:t xml:space="preserve"> za </w:t>
            </w:r>
            <w:proofErr w:type="spellStart"/>
            <w:r>
              <w:rPr>
                <w:rStyle w:val="Slog4"/>
                <w:rFonts w:cs="Arial"/>
              </w:rPr>
              <w:t>akumulacijo</w:t>
            </w:r>
            <w:proofErr w:type="spellEnd"/>
            <w:r>
              <w:rPr>
                <w:rStyle w:val="Slog4"/>
                <w:rFonts w:cs="Arial"/>
              </w:rPr>
              <w:t xml:space="preserve"> </w:t>
            </w:r>
            <w:proofErr w:type="spellStart"/>
            <w:r>
              <w:rPr>
                <w:rStyle w:val="Slog4"/>
                <w:rFonts w:cs="Arial"/>
              </w:rPr>
              <w:t>vode</w:t>
            </w:r>
            <w:proofErr w:type="spellEnd"/>
          </w:p>
        </w:tc>
      </w:tr>
      <w:tr w:rsidR="005C49CE" w:rsidRPr="00E82DE8" w14:paraId="63AFA9B8" w14:textId="77777777" w:rsidTr="009B5A76">
        <w:tc>
          <w:tcPr>
            <w:tcW w:w="3863" w:type="dxa"/>
            <w:vMerge/>
            <w:vAlign w:val="center"/>
          </w:tcPr>
          <w:p w14:paraId="7274FD47" w14:textId="77777777" w:rsidR="005C49CE" w:rsidRPr="00E82DE8" w:rsidRDefault="005C49CE" w:rsidP="009B5A76">
            <w:pPr>
              <w:spacing w:line="240" w:lineRule="auto"/>
              <w:rPr>
                <w:rFonts w:cs="Arial"/>
                <w:szCs w:val="20"/>
                <w:lang w:val="sl-SI"/>
              </w:rPr>
            </w:pPr>
          </w:p>
        </w:tc>
        <w:tc>
          <w:tcPr>
            <w:tcW w:w="385" w:type="dxa"/>
          </w:tcPr>
          <w:p w14:paraId="0D2575EC" w14:textId="77777777" w:rsidR="005C49CE" w:rsidRPr="00E82DE8" w:rsidRDefault="005C49CE" w:rsidP="009B5A76">
            <w:pPr>
              <w:rPr>
                <w:rStyle w:val="Slog4"/>
                <w:rFonts w:cs="Arial"/>
                <w:sz w:val="20"/>
                <w:szCs w:val="20"/>
                <w:lang w:val="sl-SI"/>
              </w:rPr>
            </w:pPr>
          </w:p>
        </w:tc>
        <w:tc>
          <w:tcPr>
            <w:tcW w:w="4806" w:type="dxa"/>
          </w:tcPr>
          <w:p w14:paraId="712997C1" w14:textId="5C64D2E8" w:rsidR="005C49CE" w:rsidRPr="00E82DE8" w:rsidRDefault="005C49CE" w:rsidP="009B5A76">
            <w:pPr>
              <w:rPr>
                <w:rStyle w:val="Slog4"/>
                <w:rFonts w:cs="Arial"/>
                <w:sz w:val="20"/>
                <w:szCs w:val="20"/>
                <w:lang w:val="sl-SI"/>
              </w:rPr>
            </w:pPr>
            <w:r w:rsidRPr="00E82DE8">
              <w:rPr>
                <w:rStyle w:val="Slog4"/>
                <w:rFonts w:cs="Arial"/>
                <w:sz w:val="20"/>
                <w:szCs w:val="20"/>
                <w:lang w:val="sl-SI"/>
              </w:rPr>
              <w:t xml:space="preserve">Drugo (navedi): </w:t>
            </w:r>
          </w:p>
        </w:tc>
      </w:tr>
      <w:tr w:rsidR="005C49CE" w:rsidRPr="00E82DE8" w14:paraId="09AE3CB0" w14:textId="77777777" w:rsidTr="009B5A76">
        <w:tc>
          <w:tcPr>
            <w:tcW w:w="3863" w:type="dxa"/>
            <w:vAlign w:val="center"/>
          </w:tcPr>
          <w:p w14:paraId="7B613F70" w14:textId="77777777" w:rsidR="005C49CE" w:rsidRPr="00E82DE8" w:rsidRDefault="005C49CE" w:rsidP="009B5A76">
            <w:pPr>
              <w:spacing w:line="240" w:lineRule="auto"/>
              <w:rPr>
                <w:rFonts w:cs="Arial"/>
                <w:szCs w:val="20"/>
                <w:lang w:val="sl-SI"/>
              </w:rPr>
            </w:pPr>
            <w:r>
              <w:rPr>
                <w:rFonts w:cs="Arial"/>
                <w:szCs w:val="20"/>
                <w:lang w:val="sl-SI"/>
              </w:rPr>
              <w:t>N</w:t>
            </w:r>
            <w:proofErr w:type="spellStart"/>
            <w:r>
              <w:t>eprekinjena</w:t>
            </w:r>
            <w:proofErr w:type="spellEnd"/>
            <w:r>
              <w:t xml:space="preserve"> </w:t>
            </w:r>
            <w:proofErr w:type="spellStart"/>
            <w:r>
              <w:t>dolžina</w:t>
            </w:r>
            <w:proofErr w:type="spellEnd"/>
            <w:r>
              <w:t xml:space="preserve"> v m</w:t>
            </w:r>
          </w:p>
        </w:tc>
        <w:tc>
          <w:tcPr>
            <w:tcW w:w="5191" w:type="dxa"/>
            <w:gridSpan w:val="2"/>
          </w:tcPr>
          <w:p w14:paraId="5CCB98B5" w14:textId="1CD34D63" w:rsidR="005C49CE" w:rsidRPr="00E82DE8" w:rsidRDefault="005C49CE" w:rsidP="009B5A76">
            <w:pPr>
              <w:rPr>
                <w:rFonts w:cs="Arial"/>
                <w:b/>
                <w:bCs/>
                <w:szCs w:val="20"/>
                <w:lang w:val="sl-SI"/>
              </w:rPr>
            </w:pPr>
          </w:p>
        </w:tc>
      </w:tr>
      <w:tr w:rsidR="005C49CE" w:rsidRPr="000E11CA" w14:paraId="05B951A8" w14:textId="77777777" w:rsidTr="009B5A76">
        <w:tc>
          <w:tcPr>
            <w:tcW w:w="3863" w:type="dxa"/>
          </w:tcPr>
          <w:p w14:paraId="7C5AD2BF" w14:textId="77777777" w:rsidR="005C49CE" w:rsidRPr="00E82DE8" w:rsidRDefault="005C49CE" w:rsidP="009B5A76">
            <w:pPr>
              <w:rPr>
                <w:rFonts w:cs="Arial"/>
                <w:szCs w:val="20"/>
                <w:lang w:val="sl-SI"/>
              </w:rPr>
            </w:pPr>
            <w:r>
              <w:rPr>
                <w:rFonts w:cs="Arial"/>
                <w:szCs w:val="20"/>
                <w:lang w:val="sl-SI"/>
              </w:rPr>
              <w:lastRenderedPageBreak/>
              <w:t>V</w:t>
            </w:r>
            <w:proofErr w:type="spellStart"/>
            <w:r w:rsidRPr="003E1ED9">
              <w:rPr>
                <w:lang w:val="de-DE"/>
              </w:rPr>
              <w:t>išina</w:t>
            </w:r>
            <w:proofErr w:type="spellEnd"/>
            <w:r w:rsidRPr="003E1ED9">
              <w:rPr>
                <w:lang w:val="de-DE"/>
              </w:rPr>
              <w:t xml:space="preserve"> v m </w:t>
            </w:r>
            <w:r w:rsidRPr="00E82DE8">
              <w:rPr>
                <w:rFonts w:cs="Arial"/>
                <w:szCs w:val="20"/>
                <w:lang w:val="sl-SI"/>
              </w:rPr>
              <w:t>(</w:t>
            </w:r>
            <w:r w:rsidRPr="00E82DE8">
              <w:rPr>
                <w:lang w:val="sl-SI"/>
              </w:rPr>
              <w:t>kadar je zahtevana)</w:t>
            </w:r>
          </w:p>
        </w:tc>
        <w:tc>
          <w:tcPr>
            <w:tcW w:w="5191" w:type="dxa"/>
            <w:gridSpan w:val="2"/>
          </w:tcPr>
          <w:p w14:paraId="4353ED09" w14:textId="5974D1CC" w:rsidR="005C49CE" w:rsidRPr="00E82DE8" w:rsidRDefault="005C49CE" w:rsidP="009B5A76">
            <w:pPr>
              <w:rPr>
                <w:rFonts w:cs="Arial"/>
                <w:b/>
                <w:bCs/>
                <w:szCs w:val="20"/>
                <w:lang w:val="sl-SI"/>
              </w:rPr>
            </w:pPr>
          </w:p>
        </w:tc>
      </w:tr>
      <w:tr w:rsidR="00705DB2" w:rsidRPr="000E11CA" w14:paraId="5D374E03" w14:textId="77777777" w:rsidTr="009B5A76">
        <w:tc>
          <w:tcPr>
            <w:tcW w:w="3863" w:type="dxa"/>
          </w:tcPr>
          <w:p w14:paraId="72714518" w14:textId="3D0C52DA" w:rsidR="00705DB2" w:rsidRDefault="00705DB2" w:rsidP="009B5A76">
            <w:pPr>
              <w:rPr>
                <w:rFonts w:cs="Arial"/>
                <w:szCs w:val="20"/>
                <w:lang w:val="sl-SI"/>
              </w:rPr>
            </w:pPr>
            <w:r>
              <w:rPr>
                <w:rFonts w:cs="Arial"/>
                <w:szCs w:val="20"/>
                <w:lang w:val="sl-SI"/>
              </w:rPr>
              <w:t>Prostornina zadrževalnika v m3 (kadar je zahtevana)</w:t>
            </w:r>
          </w:p>
        </w:tc>
        <w:tc>
          <w:tcPr>
            <w:tcW w:w="5191" w:type="dxa"/>
            <w:gridSpan w:val="2"/>
          </w:tcPr>
          <w:p w14:paraId="7E74ADAA" w14:textId="77777777" w:rsidR="00705DB2" w:rsidRDefault="00705DB2" w:rsidP="009B5A76">
            <w:pPr>
              <w:rPr>
                <w:rStyle w:val="Slog4"/>
                <w:rFonts w:cs="Arial"/>
                <w:sz w:val="20"/>
                <w:szCs w:val="20"/>
                <w:lang w:val="sl-SI"/>
              </w:rPr>
            </w:pPr>
          </w:p>
        </w:tc>
      </w:tr>
      <w:tr w:rsidR="005C49CE" w:rsidRPr="005B66EF" w14:paraId="3564C727" w14:textId="77777777" w:rsidTr="009B5A76">
        <w:tc>
          <w:tcPr>
            <w:tcW w:w="3863" w:type="dxa"/>
          </w:tcPr>
          <w:p w14:paraId="317E5646" w14:textId="77777777" w:rsidR="005C49CE" w:rsidRPr="00E82DE8" w:rsidRDefault="005C49CE" w:rsidP="009B5A76">
            <w:pPr>
              <w:rPr>
                <w:rFonts w:cs="Arial"/>
                <w:szCs w:val="20"/>
                <w:lang w:val="sl-SI"/>
              </w:rPr>
            </w:pPr>
            <w:r>
              <w:rPr>
                <w:rFonts w:cs="Arial"/>
                <w:szCs w:val="20"/>
                <w:lang w:val="sl-SI"/>
              </w:rPr>
              <w:t>Ime vodotoka</w:t>
            </w:r>
          </w:p>
        </w:tc>
        <w:tc>
          <w:tcPr>
            <w:tcW w:w="5191" w:type="dxa"/>
            <w:gridSpan w:val="2"/>
          </w:tcPr>
          <w:p w14:paraId="56C096C4" w14:textId="1B2A9471" w:rsidR="005C49CE" w:rsidRPr="00E82DE8" w:rsidRDefault="005C49CE" w:rsidP="009B5A76">
            <w:pPr>
              <w:rPr>
                <w:rStyle w:val="Slog4"/>
                <w:rFonts w:cs="Arial"/>
                <w:sz w:val="20"/>
                <w:szCs w:val="20"/>
                <w:lang w:val="sl-SI"/>
              </w:rPr>
            </w:pPr>
          </w:p>
        </w:tc>
      </w:tr>
      <w:tr w:rsidR="005C49CE" w:rsidRPr="000E11CA" w14:paraId="1D7983B6" w14:textId="77777777" w:rsidTr="009B5A76">
        <w:tc>
          <w:tcPr>
            <w:tcW w:w="3863" w:type="dxa"/>
          </w:tcPr>
          <w:p w14:paraId="73FC5621" w14:textId="584FDB34" w:rsidR="005C49CE" w:rsidRPr="00E82DE8" w:rsidRDefault="005C49CE" w:rsidP="009B5A76">
            <w:pPr>
              <w:rPr>
                <w:rFonts w:cs="Arial"/>
                <w:szCs w:val="20"/>
                <w:lang w:val="sl-SI"/>
              </w:rPr>
            </w:pPr>
            <w:r>
              <w:rPr>
                <w:rFonts w:cs="Arial"/>
                <w:szCs w:val="20"/>
                <w:lang w:val="sl-SI"/>
              </w:rPr>
              <w:t>Datum zapisnika o prevzemu del</w:t>
            </w:r>
          </w:p>
        </w:tc>
        <w:tc>
          <w:tcPr>
            <w:tcW w:w="5191" w:type="dxa"/>
            <w:gridSpan w:val="2"/>
          </w:tcPr>
          <w:p w14:paraId="328117C4" w14:textId="77777777" w:rsidR="005C49CE" w:rsidRPr="00E82DE8" w:rsidRDefault="005C49CE" w:rsidP="009B5A76">
            <w:pPr>
              <w:rPr>
                <w:rStyle w:val="Slog4"/>
                <w:rFonts w:cs="Arial"/>
                <w:sz w:val="20"/>
                <w:szCs w:val="20"/>
                <w:lang w:val="sl-SI"/>
              </w:rPr>
            </w:pPr>
          </w:p>
        </w:tc>
      </w:tr>
      <w:tr w:rsidR="005C49CE" w:rsidRPr="00E82DE8" w14:paraId="01E0F4A0" w14:textId="77777777" w:rsidTr="009B5A76">
        <w:trPr>
          <w:trHeight w:val="636"/>
        </w:trPr>
        <w:tc>
          <w:tcPr>
            <w:tcW w:w="3863" w:type="dxa"/>
          </w:tcPr>
          <w:p w14:paraId="21BB8C39" w14:textId="77777777" w:rsidR="005C49CE" w:rsidRPr="00E82DE8" w:rsidRDefault="005C49CE" w:rsidP="009B5A76">
            <w:pPr>
              <w:rPr>
                <w:rFonts w:cs="Arial"/>
                <w:szCs w:val="20"/>
                <w:lang w:val="sl-SI"/>
              </w:rPr>
            </w:pPr>
            <w:r w:rsidRPr="00E82DE8">
              <w:rPr>
                <w:rFonts w:cs="Arial"/>
                <w:szCs w:val="20"/>
                <w:lang w:val="sl-SI"/>
              </w:rPr>
              <w:t>Opis del</w:t>
            </w:r>
          </w:p>
        </w:tc>
        <w:tc>
          <w:tcPr>
            <w:tcW w:w="5191" w:type="dxa"/>
            <w:gridSpan w:val="2"/>
          </w:tcPr>
          <w:p w14:paraId="32FF2952" w14:textId="129E530F" w:rsidR="005C49CE" w:rsidRPr="00E82DE8" w:rsidRDefault="005C49CE" w:rsidP="009B5A76">
            <w:pPr>
              <w:rPr>
                <w:rFonts w:cs="Arial"/>
                <w:b/>
                <w:bCs/>
                <w:szCs w:val="20"/>
                <w:lang w:val="sl-SI"/>
              </w:rPr>
            </w:pPr>
          </w:p>
        </w:tc>
      </w:tr>
    </w:tbl>
    <w:p w14:paraId="2E155CB1" w14:textId="77777777" w:rsidR="005C49CE" w:rsidRDefault="005C49CE" w:rsidP="005C49CE">
      <w:pPr>
        <w:rPr>
          <w:rFonts w:cs="Arial"/>
          <w:b/>
          <w:bCs/>
          <w:szCs w:val="20"/>
          <w:lang w:val="sl-SI"/>
        </w:rPr>
      </w:pPr>
    </w:p>
    <w:p w14:paraId="0491BF7C" w14:textId="77777777" w:rsidR="005C49CE" w:rsidRDefault="005C49CE" w:rsidP="005C49CE">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705DB2" w:rsidRPr="00E82DE8" w14:paraId="21B3397C" w14:textId="77777777" w:rsidTr="007319F1">
        <w:tc>
          <w:tcPr>
            <w:tcW w:w="3863" w:type="dxa"/>
          </w:tcPr>
          <w:p w14:paraId="427F471D" w14:textId="77777777" w:rsidR="00705DB2" w:rsidRPr="00E82DE8" w:rsidRDefault="00705DB2" w:rsidP="007319F1">
            <w:pPr>
              <w:rPr>
                <w:rFonts w:cs="Arial"/>
                <w:szCs w:val="20"/>
                <w:lang w:val="sl-SI"/>
              </w:rPr>
            </w:pPr>
            <w:r w:rsidRPr="00E82DE8">
              <w:rPr>
                <w:rFonts w:cs="Arial"/>
                <w:szCs w:val="20"/>
                <w:lang w:val="sl-SI"/>
              </w:rPr>
              <w:t>Ime projekta</w:t>
            </w:r>
          </w:p>
        </w:tc>
        <w:tc>
          <w:tcPr>
            <w:tcW w:w="5191" w:type="dxa"/>
            <w:gridSpan w:val="2"/>
          </w:tcPr>
          <w:p w14:paraId="27D7ED31" w14:textId="77777777" w:rsidR="00705DB2" w:rsidRPr="00E82DE8" w:rsidRDefault="00705DB2" w:rsidP="007319F1">
            <w:pPr>
              <w:rPr>
                <w:rFonts w:cs="Arial"/>
                <w:b/>
                <w:bCs/>
                <w:szCs w:val="20"/>
                <w:lang w:val="sl-SI"/>
              </w:rPr>
            </w:pPr>
          </w:p>
        </w:tc>
      </w:tr>
      <w:tr w:rsidR="00705DB2" w:rsidRPr="00E82DE8" w14:paraId="52E6125E" w14:textId="77777777" w:rsidTr="007319F1">
        <w:tc>
          <w:tcPr>
            <w:tcW w:w="3863" w:type="dxa"/>
          </w:tcPr>
          <w:p w14:paraId="73B104DD" w14:textId="77777777" w:rsidR="00705DB2" w:rsidRPr="00E82DE8" w:rsidRDefault="00705DB2" w:rsidP="007319F1">
            <w:pPr>
              <w:rPr>
                <w:rFonts w:cs="Arial"/>
                <w:szCs w:val="20"/>
                <w:lang w:val="sl-SI"/>
              </w:rPr>
            </w:pPr>
            <w:r w:rsidRPr="00E82DE8">
              <w:rPr>
                <w:rFonts w:cs="Arial"/>
                <w:szCs w:val="20"/>
                <w:lang w:val="sl-SI"/>
              </w:rPr>
              <w:t>Naročnik</w:t>
            </w:r>
          </w:p>
        </w:tc>
        <w:tc>
          <w:tcPr>
            <w:tcW w:w="5191" w:type="dxa"/>
            <w:gridSpan w:val="2"/>
          </w:tcPr>
          <w:p w14:paraId="691482AD" w14:textId="77777777" w:rsidR="00705DB2" w:rsidRPr="00E82DE8" w:rsidRDefault="00705DB2" w:rsidP="007319F1">
            <w:pPr>
              <w:rPr>
                <w:rFonts w:cs="Arial"/>
                <w:b/>
                <w:bCs/>
                <w:szCs w:val="20"/>
                <w:lang w:val="sl-SI"/>
              </w:rPr>
            </w:pPr>
          </w:p>
        </w:tc>
      </w:tr>
      <w:tr w:rsidR="00705DB2" w:rsidRPr="00E82DE8" w14:paraId="62A83977" w14:textId="77777777" w:rsidTr="007319F1">
        <w:tc>
          <w:tcPr>
            <w:tcW w:w="3863" w:type="dxa"/>
          </w:tcPr>
          <w:p w14:paraId="5F5B9316" w14:textId="77777777" w:rsidR="00705DB2" w:rsidRPr="00E82DE8" w:rsidRDefault="00705DB2" w:rsidP="007319F1">
            <w:pPr>
              <w:spacing w:line="240" w:lineRule="auto"/>
              <w:rPr>
                <w:rFonts w:cs="Arial"/>
                <w:szCs w:val="20"/>
                <w:lang w:val="sl-SI"/>
              </w:rPr>
            </w:pPr>
            <w:r w:rsidRPr="00E82DE8">
              <w:rPr>
                <w:rFonts w:cs="Arial"/>
                <w:szCs w:val="20"/>
                <w:lang w:val="sl-SI"/>
              </w:rPr>
              <w:t xml:space="preserve">Kontaktna oseba naročnika </w:t>
            </w:r>
          </w:p>
          <w:p w14:paraId="5726A542" w14:textId="77777777" w:rsidR="00705DB2" w:rsidRPr="00E82DE8" w:rsidRDefault="00705DB2" w:rsidP="007319F1">
            <w:pPr>
              <w:spacing w:line="240" w:lineRule="auto"/>
              <w:rPr>
                <w:rFonts w:cs="Arial"/>
                <w:szCs w:val="20"/>
                <w:lang w:val="sl-SI"/>
              </w:rPr>
            </w:pPr>
            <w:r w:rsidRPr="00E82DE8">
              <w:rPr>
                <w:rFonts w:cs="Arial"/>
                <w:szCs w:val="20"/>
                <w:lang w:val="sl-SI"/>
              </w:rPr>
              <w:t>(ime, priimek, tel.št., email)</w:t>
            </w:r>
          </w:p>
        </w:tc>
        <w:tc>
          <w:tcPr>
            <w:tcW w:w="5191" w:type="dxa"/>
            <w:gridSpan w:val="2"/>
          </w:tcPr>
          <w:p w14:paraId="009EAEE5" w14:textId="77777777" w:rsidR="00705DB2" w:rsidRPr="00E82DE8" w:rsidRDefault="00705DB2" w:rsidP="007319F1">
            <w:pPr>
              <w:rPr>
                <w:rStyle w:val="Slog4"/>
                <w:rFonts w:cs="Arial"/>
                <w:sz w:val="20"/>
                <w:szCs w:val="20"/>
                <w:lang w:val="sl-SI"/>
              </w:rPr>
            </w:pPr>
          </w:p>
        </w:tc>
      </w:tr>
      <w:tr w:rsidR="00705DB2" w:rsidRPr="000E11CA" w14:paraId="5D2FC1E8" w14:textId="77777777" w:rsidTr="007319F1">
        <w:tc>
          <w:tcPr>
            <w:tcW w:w="3863" w:type="dxa"/>
          </w:tcPr>
          <w:p w14:paraId="6AB185DC" w14:textId="77777777" w:rsidR="00705DB2" w:rsidRPr="00E82DE8" w:rsidRDefault="00705DB2" w:rsidP="007319F1">
            <w:pPr>
              <w:rPr>
                <w:rFonts w:cs="Arial"/>
                <w:szCs w:val="20"/>
                <w:lang w:val="sl-SI"/>
              </w:rPr>
            </w:pPr>
            <w:r w:rsidRPr="00E82DE8">
              <w:rPr>
                <w:rFonts w:cs="Arial"/>
                <w:szCs w:val="20"/>
                <w:lang w:val="sl-SI"/>
              </w:rPr>
              <w:t>Naziv pogodbe, številka in datum</w:t>
            </w:r>
          </w:p>
        </w:tc>
        <w:tc>
          <w:tcPr>
            <w:tcW w:w="5191" w:type="dxa"/>
            <w:gridSpan w:val="2"/>
          </w:tcPr>
          <w:p w14:paraId="3769495A" w14:textId="77777777" w:rsidR="00705DB2" w:rsidRPr="00E82DE8" w:rsidRDefault="00705DB2" w:rsidP="007319F1">
            <w:pPr>
              <w:rPr>
                <w:rFonts w:cs="Arial"/>
                <w:b/>
                <w:bCs/>
                <w:szCs w:val="20"/>
                <w:lang w:val="sl-SI"/>
              </w:rPr>
            </w:pPr>
          </w:p>
        </w:tc>
      </w:tr>
      <w:tr w:rsidR="00705DB2" w:rsidRPr="00E82DE8" w14:paraId="287AF080" w14:textId="77777777" w:rsidTr="007319F1">
        <w:trPr>
          <w:trHeight w:val="159"/>
        </w:trPr>
        <w:tc>
          <w:tcPr>
            <w:tcW w:w="3863" w:type="dxa"/>
            <w:vMerge w:val="restart"/>
          </w:tcPr>
          <w:p w14:paraId="0C2ED4AD" w14:textId="77777777" w:rsidR="00705DB2" w:rsidRPr="00E82DE8" w:rsidRDefault="00705DB2" w:rsidP="007319F1">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7BA199D5" w14:textId="77777777" w:rsidR="00705DB2" w:rsidRPr="00E82DE8" w:rsidRDefault="00705DB2" w:rsidP="007319F1">
            <w:pPr>
              <w:rPr>
                <w:rStyle w:val="Slog4"/>
                <w:rFonts w:cs="Arial"/>
                <w:sz w:val="20"/>
                <w:szCs w:val="20"/>
                <w:lang w:val="sl-SI"/>
              </w:rPr>
            </w:pPr>
          </w:p>
        </w:tc>
        <w:tc>
          <w:tcPr>
            <w:tcW w:w="4806" w:type="dxa"/>
          </w:tcPr>
          <w:p w14:paraId="019767EF" w14:textId="77777777" w:rsidR="00705DB2" w:rsidRPr="00E82DE8" w:rsidRDefault="00705DB2" w:rsidP="007319F1">
            <w:pPr>
              <w:rPr>
                <w:rStyle w:val="Slog4"/>
                <w:rFonts w:cs="Arial"/>
                <w:sz w:val="20"/>
                <w:szCs w:val="20"/>
                <w:lang w:val="sl-SI"/>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705DB2" w:rsidRPr="000E11CA" w14:paraId="745F9BA4" w14:textId="77777777" w:rsidTr="007319F1">
        <w:trPr>
          <w:trHeight w:val="158"/>
        </w:trPr>
        <w:tc>
          <w:tcPr>
            <w:tcW w:w="3863" w:type="dxa"/>
            <w:vMerge/>
          </w:tcPr>
          <w:p w14:paraId="0F692C94" w14:textId="77777777" w:rsidR="00705DB2" w:rsidRPr="00E82DE8" w:rsidRDefault="00705DB2" w:rsidP="007319F1">
            <w:pPr>
              <w:rPr>
                <w:rFonts w:cs="Arial"/>
                <w:szCs w:val="20"/>
                <w:lang w:val="sl-SI"/>
              </w:rPr>
            </w:pPr>
          </w:p>
        </w:tc>
        <w:tc>
          <w:tcPr>
            <w:tcW w:w="385" w:type="dxa"/>
          </w:tcPr>
          <w:p w14:paraId="50DFF315" w14:textId="77777777" w:rsidR="00705DB2" w:rsidRPr="00E82DE8" w:rsidRDefault="00705DB2" w:rsidP="007319F1">
            <w:pPr>
              <w:rPr>
                <w:rStyle w:val="Slog4"/>
                <w:rFonts w:cs="Arial"/>
                <w:sz w:val="20"/>
                <w:szCs w:val="20"/>
                <w:lang w:val="sl-SI"/>
              </w:rPr>
            </w:pPr>
          </w:p>
        </w:tc>
        <w:tc>
          <w:tcPr>
            <w:tcW w:w="4806" w:type="dxa"/>
          </w:tcPr>
          <w:p w14:paraId="3A7D4F7F" w14:textId="77777777" w:rsidR="00705DB2" w:rsidRPr="00330729" w:rsidRDefault="00705DB2" w:rsidP="007319F1">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 xml:space="preserve">ooblaščeni inženir </w:t>
            </w:r>
            <w:r>
              <w:rPr>
                <w:rStyle w:val="Slog4"/>
                <w:rFonts w:cs="Arial"/>
                <w:sz w:val="20"/>
                <w:szCs w:val="20"/>
                <w:lang w:val="sl-SI"/>
              </w:rPr>
              <w:t>(nadzornik posameznih del) za področje V</w:t>
            </w:r>
            <w:r w:rsidRPr="00330729">
              <w:rPr>
                <w:rStyle w:val="Slog4"/>
                <w:rFonts w:cs="Arial"/>
                <w:sz w:val="20"/>
                <w:szCs w:val="20"/>
                <w:lang w:val="sl-SI"/>
              </w:rPr>
              <w:t>G</w:t>
            </w:r>
            <w:r>
              <w:rPr>
                <w:rStyle w:val="Slog4"/>
                <w:lang w:val="sl-SI"/>
              </w:rPr>
              <w:t xml:space="preserve"> </w:t>
            </w:r>
            <w:r w:rsidRPr="00330729">
              <w:rPr>
                <w:rStyle w:val="Slog4"/>
                <w:rFonts w:cs="Arial"/>
                <w:sz w:val="20"/>
                <w:szCs w:val="20"/>
                <w:lang w:val="sl-SI"/>
              </w:rPr>
              <w:t>ureditev</w:t>
            </w:r>
          </w:p>
        </w:tc>
      </w:tr>
      <w:tr w:rsidR="00705DB2" w:rsidRPr="00E82DE8" w14:paraId="5FBECE87" w14:textId="77777777" w:rsidTr="007319F1">
        <w:trPr>
          <w:trHeight w:val="158"/>
        </w:trPr>
        <w:tc>
          <w:tcPr>
            <w:tcW w:w="3863" w:type="dxa"/>
            <w:vMerge/>
          </w:tcPr>
          <w:p w14:paraId="12E2E0FC" w14:textId="77777777" w:rsidR="00705DB2" w:rsidRPr="00E82DE8" w:rsidRDefault="00705DB2" w:rsidP="007319F1">
            <w:pPr>
              <w:rPr>
                <w:rFonts w:cs="Arial"/>
                <w:szCs w:val="20"/>
                <w:lang w:val="sl-SI"/>
              </w:rPr>
            </w:pPr>
          </w:p>
        </w:tc>
        <w:tc>
          <w:tcPr>
            <w:tcW w:w="385" w:type="dxa"/>
          </w:tcPr>
          <w:p w14:paraId="24DDE782" w14:textId="77777777" w:rsidR="00705DB2" w:rsidRPr="00E82DE8" w:rsidRDefault="00705DB2" w:rsidP="007319F1">
            <w:pPr>
              <w:rPr>
                <w:rStyle w:val="Slog4"/>
                <w:rFonts w:cs="Arial"/>
                <w:sz w:val="20"/>
                <w:szCs w:val="20"/>
                <w:lang w:val="sl-SI"/>
              </w:rPr>
            </w:pPr>
          </w:p>
        </w:tc>
        <w:tc>
          <w:tcPr>
            <w:tcW w:w="4806" w:type="dxa"/>
          </w:tcPr>
          <w:p w14:paraId="70073666" w14:textId="77777777" w:rsidR="00705DB2" w:rsidRPr="00E82DE8" w:rsidRDefault="00705DB2" w:rsidP="007319F1">
            <w:pPr>
              <w:rPr>
                <w:rStyle w:val="Slog4"/>
                <w:rFonts w:cs="Arial"/>
                <w:sz w:val="20"/>
                <w:szCs w:val="20"/>
                <w:lang w:val="sl-SI"/>
              </w:rPr>
            </w:pPr>
            <w:r w:rsidRPr="00E82DE8">
              <w:rPr>
                <w:rStyle w:val="Slog4"/>
                <w:rFonts w:cs="Arial"/>
                <w:sz w:val="20"/>
                <w:szCs w:val="20"/>
                <w:lang w:val="sl-SI"/>
              </w:rPr>
              <w:t xml:space="preserve">Drugo (navedi): </w:t>
            </w:r>
          </w:p>
        </w:tc>
      </w:tr>
      <w:tr w:rsidR="00705DB2" w:rsidRPr="00E82DE8" w14:paraId="4B715A04" w14:textId="77777777" w:rsidTr="007319F1">
        <w:tc>
          <w:tcPr>
            <w:tcW w:w="3863" w:type="dxa"/>
            <w:vMerge w:val="restart"/>
          </w:tcPr>
          <w:p w14:paraId="36060B67" w14:textId="77777777" w:rsidR="00705DB2" w:rsidRPr="00E82DE8" w:rsidRDefault="00705DB2" w:rsidP="007319F1">
            <w:pPr>
              <w:rPr>
                <w:rFonts w:cs="Arial"/>
                <w:szCs w:val="20"/>
                <w:lang w:val="sl-SI"/>
              </w:rPr>
            </w:pPr>
            <w:r w:rsidRPr="00E82DE8">
              <w:rPr>
                <w:rFonts w:cs="Arial"/>
                <w:szCs w:val="20"/>
                <w:lang w:val="sl-SI"/>
              </w:rPr>
              <w:t>Vrsta objekta (označi ustrezno)</w:t>
            </w:r>
          </w:p>
        </w:tc>
        <w:tc>
          <w:tcPr>
            <w:tcW w:w="385" w:type="dxa"/>
          </w:tcPr>
          <w:p w14:paraId="20F039A6" w14:textId="77777777" w:rsidR="00705DB2" w:rsidRPr="00E82DE8" w:rsidRDefault="00705DB2" w:rsidP="007319F1">
            <w:pPr>
              <w:rPr>
                <w:rStyle w:val="Slog4"/>
                <w:rFonts w:cs="Arial"/>
                <w:sz w:val="20"/>
                <w:szCs w:val="20"/>
                <w:lang w:val="sl-SI"/>
              </w:rPr>
            </w:pPr>
          </w:p>
        </w:tc>
        <w:tc>
          <w:tcPr>
            <w:tcW w:w="4806" w:type="dxa"/>
            <w:vAlign w:val="center"/>
          </w:tcPr>
          <w:p w14:paraId="3AE056DE" w14:textId="77777777" w:rsidR="00705DB2" w:rsidRPr="00E82DE8" w:rsidRDefault="00705DB2" w:rsidP="007319F1">
            <w:pPr>
              <w:rPr>
                <w:rStyle w:val="Slog4"/>
                <w:rFonts w:cs="Arial"/>
                <w:sz w:val="20"/>
                <w:szCs w:val="20"/>
                <w:lang w:val="sl-SI"/>
              </w:rPr>
            </w:pPr>
            <w:r>
              <w:rPr>
                <w:rStyle w:val="Slog4"/>
                <w:rFonts w:cs="Arial"/>
                <w:sz w:val="20"/>
                <w:szCs w:val="20"/>
                <w:lang w:val="sl-SI"/>
              </w:rPr>
              <w:t>Protipoplavni zid</w:t>
            </w:r>
          </w:p>
        </w:tc>
      </w:tr>
      <w:tr w:rsidR="00705DB2" w:rsidRPr="00E82DE8" w14:paraId="7F7B58A5" w14:textId="77777777" w:rsidTr="007319F1">
        <w:tc>
          <w:tcPr>
            <w:tcW w:w="3863" w:type="dxa"/>
            <w:vMerge/>
          </w:tcPr>
          <w:p w14:paraId="56971D59" w14:textId="77777777" w:rsidR="00705DB2" w:rsidRPr="00E82DE8" w:rsidRDefault="00705DB2" w:rsidP="007319F1">
            <w:pPr>
              <w:rPr>
                <w:rFonts w:cs="Arial"/>
                <w:szCs w:val="20"/>
                <w:lang w:val="sl-SI"/>
              </w:rPr>
            </w:pPr>
          </w:p>
        </w:tc>
        <w:tc>
          <w:tcPr>
            <w:tcW w:w="385" w:type="dxa"/>
          </w:tcPr>
          <w:p w14:paraId="7E4DCD9F" w14:textId="77777777" w:rsidR="00705DB2" w:rsidRPr="00E82DE8" w:rsidRDefault="00705DB2" w:rsidP="007319F1">
            <w:pPr>
              <w:rPr>
                <w:rStyle w:val="Slog4"/>
                <w:rFonts w:cs="Arial"/>
                <w:sz w:val="20"/>
                <w:szCs w:val="20"/>
                <w:lang w:val="sl-SI"/>
              </w:rPr>
            </w:pPr>
          </w:p>
        </w:tc>
        <w:tc>
          <w:tcPr>
            <w:tcW w:w="4806" w:type="dxa"/>
            <w:vAlign w:val="center"/>
          </w:tcPr>
          <w:p w14:paraId="09D65B5B" w14:textId="77777777" w:rsidR="00705DB2" w:rsidRPr="00E82DE8" w:rsidRDefault="00705DB2" w:rsidP="007319F1">
            <w:pPr>
              <w:rPr>
                <w:rStyle w:val="Slog4"/>
                <w:rFonts w:cs="Arial"/>
                <w:sz w:val="20"/>
                <w:szCs w:val="20"/>
                <w:lang w:val="sl-SI"/>
              </w:rPr>
            </w:pPr>
            <w:proofErr w:type="spellStart"/>
            <w:r>
              <w:rPr>
                <w:bCs/>
              </w:rPr>
              <w:t>Protipoplavni</w:t>
            </w:r>
            <w:proofErr w:type="spellEnd"/>
            <w:r>
              <w:rPr>
                <w:bCs/>
              </w:rPr>
              <w:t xml:space="preserve"> </w:t>
            </w:r>
            <w:proofErr w:type="spellStart"/>
            <w:r>
              <w:rPr>
                <w:bCs/>
              </w:rPr>
              <w:t>nasip</w:t>
            </w:r>
            <w:proofErr w:type="spellEnd"/>
          </w:p>
        </w:tc>
      </w:tr>
      <w:tr w:rsidR="00705DB2" w:rsidRPr="00330729" w14:paraId="100872DD" w14:textId="77777777" w:rsidTr="007319F1">
        <w:tc>
          <w:tcPr>
            <w:tcW w:w="3863" w:type="dxa"/>
            <w:vMerge/>
          </w:tcPr>
          <w:p w14:paraId="3A04A0B0" w14:textId="77777777" w:rsidR="00705DB2" w:rsidRPr="00E82DE8" w:rsidRDefault="00705DB2" w:rsidP="007319F1">
            <w:pPr>
              <w:rPr>
                <w:rFonts w:cs="Arial"/>
                <w:szCs w:val="20"/>
                <w:lang w:val="sl-SI"/>
              </w:rPr>
            </w:pPr>
          </w:p>
        </w:tc>
        <w:tc>
          <w:tcPr>
            <w:tcW w:w="385" w:type="dxa"/>
            <w:vAlign w:val="center"/>
          </w:tcPr>
          <w:p w14:paraId="5E954565" w14:textId="77777777" w:rsidR="00705DB2" w:rsidRPr="00E82DE8" w:rsidRDefault="00705DB2" w:rsidP="007319F1">
            <w:pPr>
              <w:rPr>
                <w:rStyle w:val="Slog4"/>
                <w:rFonts w:cs="Arial"/>
                <w:sz w:val="20"/>
                <w:szCs w:val="20"/>
                <w:lang w:val="sl-SI"/>
              </w:rPr>
            </w:pPr>
          </w:p>
        </w:tc>
        <w:tc>
          <w:tcPr>
            <w:tcW w:w="4806" w:type="dxa"/>
            <w:vAlign w:val="center"/>
          </w:tcPr>
          <w:p w14:paraId="1F941C25" w14:textId="77777777" w:rsidR="00705DB2" w:rsidRPr="00330729" w:rsidRDefault="00705DB2" w:rsidP="007319F1">
            <w:pPr>
              <w:rPr>
                <w:rStyle w:val="Slog4"/>
                <w:rFonts w:cs="Arial"/>
                <w:sz w:val="20"/>
                <w:szCs w:val="20"/>
                <w:lang w:val="sl-SI"/>
              </w:rPr>
            </w:pPr>
            <w:r>
              <w:rPr>
                <w:rStyle w:val="Slog4"/>
                <w:rFonts w:cs="Arial"/>
                <w:sz w:val="20"/>
                <w:szCs w:val="20"/>
                <w:lang w:val="sl-SI"/>
              </w:rPr>
              <w:t>Regulacija ali ureditvena dela na vodotoku</w:t>
            </w:r>
          </w:p>
        </w:tc>
      </w:tr>
      <w:tr w:rsidR="00705DB2" w:rsidRPr="00E82DE8" w14:paraId="33B152AB" w14:textId="77777777" w:rsidTr="007319F1">
        <w:tc>
          <w:tcPr>
            <w:tcW w:w="3863" w:type="dxa"/>
            <w:vMerge/>
            <w:vAlign w:val="center"/>
          </w:tcPr>
          <w:p w14:paraId="2F2B3D56" w14:textId="77777777" w:rsidR="00705DB2" w:rsidRPr="00E82DE8" w:rsidRDefault="00705DB2" w:rsidP="007319F1">
            <w:pPr>
              <w:spacing w:line="240" w:lineRule="auto"/>
              <w:rPr>
                <w:rFonts w:cs="Arial"/>
                <w:szCs w:val="20"/>
                <w:lang w:val="sl-SI"/>
              </w:rPr>
            </w:pPr>
          </w:p>
        </w:tc>
        <w:tc>
          <w:tcPr>
            <w:tcW w:w="385" w:type="dxa"/>
          </w:tcPr>
          <w:p w14:paraId="28DCD6CC" w14:textId="77777777" w:rsidR="00705DB2" w:rsidRPr="00E82DE8" w:rsidRDefault="00705DB2" w:rsidP="007319F1">
            <w:pPr>
              <w:rPr>
                <w:rStyle w:val="Slog4"/>
                <w:rFonts w:cs="Arial"/>
                <w:sz w:val="20"/>
                <w:szCs w:val="20"/>
                <w:lang w:val="sl-SI"/>
              </w:rPr>
            </w:pPr>
          </w:p>
        </w:tc>
        <w:tc>
          <w:tcPr>
            <w:tcW w:w="4806" w:type="dxa"/>
          </w:tcPr>
          <w:p w14:paraId="3B291FAF" w14:textId="77777777" w:rsidR="00705DB2" w:rsidRPr="00E82DE8" w:rsidRDefault="00705DB2" w:rsidP="007319F1">
            <w:pPr>
              <w:rPr>
                <w:rStyle w:val="Slog4"/>
                <w:rFonts w:cs="Arial"/>
                <w:sz w:val="20"/>
                <w:szCs w:val="20"/>
                <w:lang w:val="sl-SI"/>
              </w:rPr>
            </w:pPr>
            <w:r>
              <w:rPr>
                <w:rStyle w:val="Slog4"/>
                <w:rFonts w:cs="Arial"/>
                <w:sz w:val="20"/>
                <w:szCs w:val="20"/>
                <w:lang w:val="sl-SI"/>
              </w:rPr>
              <w:t>O</w:t>
            </w:r>
            <w:proofErr w:type="spellStart"/>
            <w:r>
              <w:rPr>
                <w:rStyle w:val="Slog4"/>
                <w:rFonts w:cs="Arial"/>
              </w:rPr>
              <w:t>bjekt</w:t>
            </w:r>
            <w:proofErr w:type="spellEnd"/>
            <w:r>
              <w:rPr>
                <w:rStyle w:val="Slog4"/>
                <w:rFonts w:cs="Arial"/>
              </w:rPr>
              <w:t xml:space="preserve"> za </w:t>
            </w:r>
            <w:proofErr w:type="spellStart"/>
            <w:r>
              <w:rPr>
                <w:rStyle w:val="Slog4"/>
                <w:rFonts w:cs="Arial"/>
              </w:rPr>
              <w:t>akumulacijo</w:t>
            </w:r>
            <w:proofErr w:type="spellEnd"/>
            <w:r>
              <w:rPr>
                <w:rStyle w:val="Slog4"/>
                <w:rFonts w:cs="Arial"/>
              </w:rPr>
              <w:t xml:space="preserve"> </w:t>
            </w:r>
            <w:proofErr w:type="spellStart"/>
            <w:r>
              <w:rPr>
                <w:rStyle w:val="Slog4"/>
                <w:rFonts w:cs="Arial"/>
              </w:rPr>
              <w:t>vode</w:t>
            </w:r>
            <w:proofErr w:type="spellEnd"/>
          </w:p>
        </w:tc>
      </w:tr>
      <w:tr w:rsidR="00705DB2" w:rsidRPr="00E82DE8" w14:paraId="54B670C9" w14:textId="77777777" w:rsidTr="007319F1">
        <w:tc>
          <w:tcPr>
            <w:tcW w:w="3863" w:type="dxa"/>
            <w:vMerge/>
            <w:vAlign w:val="center"/>
          </w:tcPr>
          <w:p w14:paraId="34BD38A6" w14:textId="77777777" w:rsidR="00705DB2" w:rsidRPr="00E82DE8" w:rsidRDefault="00705DB2" w:rsidP="007319F1">
            <w:pPr>
              <w:spacing w:line="240" w:lineRule="auto"/>
              <w:rPr>
                <w:rFonts w:cs="Arial"/>
                <w:szCs w:val="20"/>
                <w:lang w:val="sl-SI"/>
              </w:rPr>
            </w:pPr>
          </w:p>
        </w:tc>
        <w:tc>
          <w:tcPr>
            <w:tcW w:w="385" w:type="dxa"/>
          </w:tcPr>
          <w:p w14:paraId="5A32F991" w14:textId="77777777" w:rsidR="00705DB2" w:rsidRPr="00E82DE8" w:rsidRDefault="00705DB2" w:rsidP="007319F1">
            <w:pPr>
              <w:rPr>
                <w:rStyle w:val="Slog4"/>
                <w:rFonts w:cs="Arial"/>
                <w:sz w:val="20"/>
                <w:szCs w:val="20"/>
                <w:lang w:val="sl-SI"/>
              </w:rPr>
            </w:pPr>
          </w:p>
        </w:tc>
        <w:tc>
          <w:tcPr>
            <w:tcW w:w="4806" w:type="dxa"/>
          </w:tcPr>
          <w:p w14:paraId="709D1188" w14:textId="77777777" w:rsidR="00705DB2" w:rsidRPr="00E82DE8" w:rsidRDefault="00705DB2" w:rsidP="007319F1">
            <w:pPr>
              <w:rPr>
                <w:rStyle w:val="Slog4"/>
                <w:rFonts w:cs="Arial"/>
                <w:sz w:val="20"/>
                <w:szCs w:val="20"/>
                <w:lang w:val="sl-SI"/>
              </w:rPr>
            </w:pPr>
            <w:r w:rsidRPr="00E82DE8">
              <w:rPr>
                <w:rStyle w:val="Slog4"/>
                <w:rFonts w:cs="Arial"/>
                <w:sz w:val="20"/>
                <w:szCs w:val="20"/>
                <w:lang w:val="sl-SI"/>
              </w:rPr>
              <w:t xml:space="preserve">Drugo (navedi): </w:t>
            </w:r>
          </w:p>
        </w:tc>
      </w:tr>
      <w:tr w:rsidR="00705DB2" w:rsidRPr="00E82DE8" w14:paraId="455D9DD6" w14:textId="77777777" w:rsidTr="007319F1">
        <w:tc>
          <w:tcPr>
            <w:tcW w:w="3863" w:type="dxa"/>
            <w:vAlign w:val="center"/>
          </w:tcPr>
          <w:p w14:paraId="7611BBE3" w14:textId="77777777" w:rsidR="00705DB2" w:rsidRPr="00E82DE8" w:rsidRDefault="00705DB2" w:rsidP="007319F1">
            <w:pPr>
              <w:spacing w:line="240" w:lineRule="auto"/>
              <w:rPr>
                <w:rFonts w:cs="Arial"/>
                <w:szCs w:val="20"/>
                <w:lang w:val="sl-SI"/>
              </w:rPr>
            </w:pPr>
            <w:r>
              <w:rPr>
                <w:rFonts w:cs="Arial"/>
                <w:szCs w:val="20"/>
                <w:lang w:val="sl-SI"/>
              </w:rPr>
              <w:t>N</w:t>
            </w:r>
            <w:proofErr w:type="spellStart"/>
            <w:r>
              <w:t>eprekinjena</w:t>
            </w:r>
            <w:proofErr w:type="spellEnd"/>
            <w:r>
              <w:t xml:space="preserve"> </w:t>
            </w:r>
            <w:proofErr w:type="spellStart"/>
            <w:r>
              <w:t>dolžina</w:t>
            </w:r>
            <w:proofErr w:type="spellEnd"/>
            <w:r>
              <w:t xml:space="preserve"> v m</w:t>
            </w:r>
          </w:p>
        </w:tc>
        <w:tc>
          <w:tcPr>
            <w:tcW w:w="5191" w:type="dxa"/>
            <w:gridSpan w:val="2"/>
          </w:tcPr>
          <w:p w14:paraId="2161F0BF" w14:textId="77777777" w:rsidR="00705DB2" w:rsidRPr="00E82DE8" w:rsidRDefault="00705DB2" w:rsidP="007319F1">
            <w:pPr>
              <w:rPr>
                <w:rFonts w:cs="Arial"/>
                <w:b/>
                <w:bCs/>
                <w:szCs w:val="20"/>
                <w:lang w:val="sl-SI"/>
              </w:rPr>
            </w:pPr>
          </w:p>
        </w:tc>
      </w:tr>
      <w:tr w:rsidR="00705DB2" w:rsidRPr="000E11CA" w14:paraId="1AB53AEA" w14:textId="77777777" w:rsidTr="007319F1">
        <w:tc>
          <w:tcPr>
            <w:tcW w:w="3863" w:type="dxa"/>
          </w:tcPr>
          <w:p w14:paraId="337CFB67" w14:textId="77777777" w:rsidR="00705DB2" w:rsidRPr="00E82DE8" w:rsidRDefault="00705DB2" w:rsidP="007319F1">
            <w:pPr>
              <w:rPr>
                <w:rFonts w:cs="Arial"/>
                <w:szCs w:val="20"/>
                <w:lang w:val="sl-SI"/>
              </w:rPr>
            </w:pPr>
            <w:r>
              <w:rPr>
                <w:rFonts w:cs="Arial"/>
                <w:szCs w:val="20"/>
                <w:lang w:val="sl-SI"/>
              </w:rPr>
              <w:t>V</w:t>
            </w:r>
            <w:proofErr w:type="spellStart"/>
            <w:r w:rsidRPr="003E1ED9">
              <w:rPr>
                <w:lang w:val="de-DE"/>
              </w:rPr>
              <w:t>išina</w:t>
            </w:r>
            <w:proofErr w:type="spellEnd"/>
            <w:r w:rsidRPr="003E1ED9">
              <w:rPr>
                <w:lang w:val="de-DE"/>
              </w:rPr>
              <w:t xml:space="preserve"> v m </w:t>
            </w:r>
            <w:r w:rsidRPr="00E82DE8">
              <w:rPr>
                <w:rFonts w:cs="Arial"/>
                <w:szCs w:val="20"/>
                <w:lang w:val="sl-SI"/>
              </w:rPr>
              <w:t>(</w:t>
            </w:r>
            <w:r w:rsidRPr="00E82DE8">
              <w:rPr>
                <w:lang w:val="sl-SI"/>
              </w:rPr>
              <w:t>kadar je zahtevana)</w:t>
            </w:r>
          </w:p>
        </w:tc>
        <w:tc>
          <w:tcPr>
            <w:tcW w:w="5191" w:type="dxa"/>
            <w:gridSpan w:val="2"/>
          </w:tcPr>
          <w:p w14:paraId="5CC55E08" w14:textId="77777777" w:rsidR="00705DB2" w:rsidRPr="00E82DE8" w:rsidRDefault="00705DB2" w:rsidP="007319F1">
            <w:pPr>
              <w:rPr>
                <w:rFonts w:cs="Arial"/>
                <w:b/>
                <w:bCs/>
                <w:szCs w:val="20"/>
                <w:lang w:val="sl-SI"/>
              </w:rPr>
            </w:pPr>
          </w:p>
        </w:tc>
      </w:tr>
      <w:tr w:rsidR="00705DB2" w:rsidRPr="000E11CA" w14:paraId="1A47976F" w14:textId="77777777" w:rsidTr="007319F1">
        <w:tc>
          <w:tcPr>
            <w:tcW w:w="3863" w:type="dxa"/>
          </w:tcPr>
          <w:p w14:paraId="35A1ECF7" w14:textId="77777777" w:rsidR="00705DB2" w:rsidRDefault="00705DB2" w:rsidP="007319F1">
            <w:pPr>
              <w:rPr>
                <w:rFonts w:cs="Arial"/>
                <w:szCs w:val="20"/>
                <w:lang w:val="sl-SI"/>
              </w:rPr>
            </w:pPr>
            <w:r>
              <w:rPr>
                <w:rFonts w:cs="Arial"/>
                <w:szCs w:val="20"/>
                <w:lang w:val="sl-SI"/>
              </w:rPr>
              <w:t>Prostornina zadrževalnika v m3 (kadar je zahtevana)</w:t>
            </w:r>
          </w:p>
        </w:tc>
        <w:tc>
          <w:tcPr>
            <w:tcW w:w="5191" w:type="dxa"/>
            <w:gridSpan w:val="2"/>
          </w:tcPr>
          <w:p w14:paraId="200C7DEC" w14:textId="77777777" w:rsidR="00705DB2" w:rsidRDefault="00705DB2" w:rsidP="007319F1">
            <w:pPr>
              <w:rPr>
                <w:rStyle w:val="Slog4"/>
                <w:rFonts w:cs="Arial"/>
                <w:sz w:val="20"/>
                <w:szCs w:val="20"/>
                <w:lang w:val="sl-SI"/>
              </w:rPr>
            </w:pPr>
          </w:p>
        </w:tc>
      </w:tr>
      <w:tr w:rsidR="00705DB2" w:rsidRPr="005B66EF" w14:paraId="79D0FDBB" w14:textId="77777777" w:rsidTr="007319F1">
        <w:tc>
          <w:tcPr>
            <w:tcW w:w="3863" w:type="dxa"/>
          </w:tcPr>
          <w:p w14:paraId="478948DA" w14:textId="77777777" w:rsidR="00705DB2" w:rsidRPr="00E82DE8" w:rsidRDefault="00705DB2" w:rsidP="007319F1">
            <w:pPr>
              <w:rPr>
                <w:rFonts w:cs="Arial"/>
                <w:szCs w:val="20"/>
                <w:lang w:val="sl-SI"/>
              </w:rPr>
            </w:pPr>
            <w:r>
              <w:rPr>
                <w:rFonts w:cs="Arial"/>
                <w:szCs w:val="20"/>
                <w:lang w:val="sl-SI"/>
              </w:rPr>
              <w:t>Ime vodotoka</w:t>
            </w:r>
          </w:p>
        </w:tc>
        <w:tc>
          <w:tcPr>
            <w:tcW w:w="5191" w:type="dxa"/>
            <w:gridSpan w:val="2"/>
          </w:tcPr>
          <w:p w14:paraId="78BCB0A1" w14:textId="77777777" w:rsidR="00705DB2" w:rsidRPr="00E82DE8" w:rsidRDefault="00705DB2" w:rsidP="007319F1">
            <w:pPr>
              <w:rPr>
                <w:rStyle w:val="Slog4"/>
                <w:rFonts w:cs="Arial"/>
                <w:sz w:val="20"/>
                <w:szCs w:val="20"/>
                <w:lang w:val="sl-SI"/>
              </w:rPr>
            </w:pPr>
          </w:p>
        </w:tc>
      </w:tr>
      <w:tr w:rsidR="00705DB2" w:rsidRPr="000E11CA" w14:paraId="34544769" w14:textId="77777777" w:rsidTr="007319F1">
        <w:tc>
          <w:tcPr>
            <w:tcW w:w="3863" w:type="dxa"/>
          </w:tcPr>
          <w:p w14:paraId="61A2E8D7" w14:textId="77777777" w:rsidR="00705DB2" w:rsidRPr="00E82DE8" w:rsidRDefault="00705DB2" w:rsidP="007319F1">
            <w:pPr>
              <w:rPr>
                <w:rFonts w:cs="Arial"/>
                <w:szCs w:val="20"/>
                <w:lang w:val="sl-SI"/>
              </w:rPr>
            </w:pPr>
            <w:r>
              <w:rPr>
                <w:rFonts w:cs="Arial"/>
                <w:szCs w:val="20"/>
                <w:lang w:val="sl-SI"/>
              </w:rPr>
              <w:t>Datum zapisnika o prevzemu del</w:t>
            </w:r>
          </w:p>
        </w:tc>
        <w:tc>
          <w:tcPr>
            <w:tcW w:w="5191" w:type="dxa"/>
            <w:gridSpan w:val="2"/>
          </w:tcPr>
          <w:p w14:paraId="41CB6E53" w14:textId="77777777" w:rsidR="00705DB2" w:rsidRPr="00E82DE8" w:rsidRDefault="00705DB2" w:rsidP="007319F1">
            <w:pPr>
              <w:rPr>
                <w:rStyle w:val="Slog4"/>
                <w:rFonts w:cs="Arial"/>
                <w:sz w:val="20"/>
                <w:szCs w:val="20"/>
                <w:lang w:val="sl-SI"/>
              </w:rPr>
            </w:pPr>
          </w:p>
        </w:tc>
      </w:tr>
      <w:tr w:rsidR="00705DB2" w:rsidRPr="00E82DE8" w14:paraId="1AADEFA3" w14:textId="77777777" w:rsidTr="007319F1">
        <w:trPr>
          <w:trHeight w:val="636"/>
        </w:trPr>
        <w:tc>
          <w:tcPr>
            <w:tcW w:w="3863" w:type="dxa"/>
          </w:tcPr>
          <w:p w14:paraId="20445825" w14:textId="77777777" w:rsidR="00705DB2" w:rsidRPr="00E82DE8" w:rsidRDefault="00705DB2" w:rsidP="007319F1">
            <w:pPr>
              <w:rPr>
                <w:rFonts w:cs="Arial"/>
                <w:szCs w:val="20"/>
                <w:lang w:val="sl-SI"/>
              </w:rPr>
            </w:pPr>
            <w:r w:rsidRPr="00E82DE8">
              <w:rPr>
                <w:rFonts w:cs="Arial"/>
                <w:szCs w:val="20"/>
                <w:lang w:val="sl-SI"/>
              </w:rPr>
              <w:t>Opis del</w:t>
            </w:r>
          </w:p>
        </w:tc>
        <w:tc>
          <w:tcPr>
            <w:tcW w:w="5191" w:type="dxa"/>
            <w:gridSpan w:val="2"/>
          </w:tcPr>
          <w:p w14:paraId="78F6447A" w14:textId="77777777" w:rsidR="00705DB2" w:rsidRPr="00E82DE8" w:rsidRDefault="00705DB2" w:rsidP="007319F1">
            <w:pPr>
              <w:rPr>
                <w:rFonts w:cs="Arial"/>
                <w:b/>
                <w:bCs/>
                <w:szCs w:val="20"/>
                <w:lang w:val="sl-SI"/>
              </w:rPr>
            </w:pPr>
          </w:p>
        </w:tc>
      </w:tr>
    </w:tbl>
    <w:p w14:paraId="5493B3D0" w14:textId="416604E9" w:rsidR="00705DB2" w:rsidRDefault="00705DB2" w:rsidP="009C3805">
      <w:pPr>
        <w:rPr>
          <w:rFonts w:cs="Arial"/>
          <w:b/>
          <w:bCs/>
          <w:szCs w:val="20"/>
          <w:lang w:val="sl-SI"/>
        </w:rPr>
      </w:pPr>
    </w:p>
    <w:p w14:paraId="01D72A07" w14:textId="77777777" w:rsidR="00705DB2" w:rsidRDefault="00705DB2" w:rsidP="009C3805">
      <w:pPr>
        <w:rPr>
          <w:rFonts w:cs="Arial"/>
          <w:b/>
          <w:bCs/>
          <w:szCs w:val="20"/>
          <w:lang w:val="sl-SI"/>
        </w:rPr>
      </w:pPr>
    </w:p>
    <w:p w14:paraId="32BC046B" w14:textId="37EFCD99" w:rsidR="00330729" w:rsidRPr="00E82DE8" w:rsidRDefault="00330729" w:rsidP="00330729">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VODJA NADZORA</w:t>
      </w:r>
      <w:r w:rsidRPr="00E82DE8">
        <w:rPr>
          <w:rFonts w:cs="Arial"/>
          <w:b/>
          <w:bCs/>
          <w:szCs w:val="20"/>
          <w:lang w:val="sl-SI"/>
        </w:rPr>
        <w:t xml:space="preserve"> </w:t>
      </w:r>
      <w:r w:rsidRPr="00E82DE8">
        <w:rPr>
          <w:rFonts w:cs="Arial"/>
          <w:lang w:val="sl-SI"/>
        </w:rPr>
        <w:t>(pogoj 14.</w:t>
      </w:r>
      <w:r w:rsidR="00280B70">
        <w:rPr>
          <w:rFonts w:cs="Arial"/>
          <w:lang w:val="sl-SI"/>
        </w:rPr>
        <w:t>5</w:t>
      </w:r>
      <w:r w:rsidRPr="00E82DE8">
        <w:rPr>
          <w:rFonts w:cs="Arial"/>
          <w:lang w:val="sl-SI"/>
        </w:rPr>
        <w:t>)</w:t>
      </w:r>
    </w:p>
    <w:p w14:paraId="7D1F7424" w14:textId="3AB78FBA" w:rsidR="00330729" w:rsidRDefault="00330729"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280B70" w:rsidRPr="00E82DE8" w14:paraId="356B4A23" w14:textId="77777777" w:rsidTr="00280B70">
        <w:tc>
          <w:tcPr>
            <w:tcW w:w="3957" w:type="dxa"/>
            <w:shd w:val="clear" w:color="auto" w:fill="auto"/>
          </w:tcPr>
          <w:p w14:paraId="3523D444" w14:textId="77777777" w:rsidR="00280B70" w:rsidRPr="00E82DE8" w:rsidRDefault="00280B70" w:rsidP="00280B70">
            <w:pPr>
              <w:rPr>
                <w:rFonts w:cs="Arial"/>
                <w:b/>
                <w:bCs/>
                <w:szCs w:val="20"/>
                <w:lang w:val="sl-SI"/>
              </w:rPr>
            </w:pPr>
            <w:r w:rsidRPr="00E82DE8">
              <w:rPr>
                <w:rFonts w:cs="Arial"/>
                <w:b/>
                <w:bCs/>
                <w:szCs w:val="20"/>
                <w:lang w:val="sl-SI"/>
              </w:rPr>
              <w:t>Ime, priimek</w:t>
            </w:r>
          </w:p>
        </w:tc>
        <w:tc>
          <w:tcPr>
            <w:tcW w:w="5097" w:type="dxa"/>
            <w:shd w:val="clear" w:color="auto" w:fill="auto"/>
          </w:tcPr>
          <w:p w14:paraId="3A930673" w14:textId="35563411" w:rsidR="00280B70" w:rsidRPr="00E82DE8" w:rsidRDefault="00280B70" w:rsidP="00280B70">
            <w:pPr>
              <w:jc w:val="center"/>
              <w:rPr>
                <w:rFonts w:cs="Arial"/>
                <w:b/>
                <w:bCs/>
                <w:szCs w:val="20"/>
                <w:lang w:val="sl-SI"/>
              </w:rPr>
            </w:pPr>
          </w:p>
        </w:tc>
      </w:tr>
      <w:tr w:rsidR="00280B70" w:rsidRPr="00E82DE8" w14:paraId="70423F53" w14:textId="77777777" w:rsidTr="00280B70">
        <w:tc>
          <w:tcPr>
            <w:tcW w:w="3957" w:type="dxa"/>
            <w:shd w:val="clear" w:color="auto" w:fill="auto"/>
          </w:tcPr>
          <w:p w14:paraId="7007EAD1" w14:textId="77777777" w:rsidR="00280B70" w:rsidRPr="00E82DE8" w:rsidRDefault="00280B70" w:rsidP="00280B70">
            <w:pPr>
              <w:rPr>
                <w:rFonts w:cs="Arial"/>
                <w:b/>
                <w:bCs/>
                <w:szCs w:val="20"/>
                <w:lang w:val="sl-SI"/>
              </w:rPr>
            </w:pPr>
            <w:r w:rsidRPr="00E82DE8">
              <w:rPr>
                <w:rFonts w:cs="Arial"/>
                <w:b/>
                <w:bCs/>
                <w:szCs w:val="20"/>
                <w:lang w:val="sl-SI"/>
              </w:rPr>
              <w:t>Izobrazba</w:t>
            </w:r>
          </w:p>
        </w:tc>
        <w:tc>
          <w:tcPr>
            <w:tcW w:w="5097" w:type="dxa"/>
            <w:shd w:val="clear" w:color="auto" w:fill="auto"/>
          </w:tcPr>
          <w:p w14:paraId="7AC8466A" w14:textId="198AD0ED" w:rsidR="00280B70" w:rsidRPr="00E82DE8" w:rsidRDefault="00280B70" w:rsidP="00280B70">
            <w:pPr>
              <w:jc w:val="center"/>
              <w:rPr>
                <w:rFonts w:cs="Arial"/>
                <w:b/>
                <w:bCs/>
                <w:szCs w:val="20"/>
                <w:lang w:val="sl-SI"/>
              </w:rPr>
            </w:pPr>
          </w:p>
        </w:tc>
      </w:tr>
      <w:tr w:rsidR="00280B70" w:rsidRPr="00E82DE8" w14:paraId="55A999E0" w14:textId="77777777" w:rsidTr="00280B70">
        <w:tc>
          <w:tcPr>
            <w:tcW w:w="3957" w:type="dxa"/>
            <w:shd w:val="clear" w:color="auto" w:fill="auto"/>
          </w:tcPr>
          <w:p w14:paraId="388445DE" w14:textId="77777777" w:rsidR="00280B70" w:rsidRPr="00E82DE8" w:rsidRDefault="00280B70" w:rsidP="00280B70">
            <w:pPr>
              <w:rPr>
                <w:rFonts w:cs="Arial"/>
                <w:b/>
                <w:bCs/>
                <w:szCs w:val="20"/>
                <w:lang w:val="sl-SI"/>
              </w:rPr>
            </w:pPr>
            <w:r w:rsidRPr="00E82DE8">
              <w:rPr>
                <w:rFonts w:cs="Arial"/>
                <w:b/>
                <w:bCs/>
                <w:szCs w:val="20"/>
                <w:lang w:val="sl-SI"/>
              </w:rPr>
              <w:t>Državljanstvo</w:t>
            </w:r>
          </w:p>
        </w:tc>
        <w:tc>
          <w:tcPr>
            <w:tcW w:w="5097" w:type="dxa"/>
            <w:shd w:val="clear" w:color="auto" w:fill="auto"/>
          </w:tcPr>
          <w:p w14:paraId="45793316" w14:textId="04C60A40" w:rsidR="00280B70" w:rsidRPr="00E82DE8" w:rsidRDefault="00280B70" w:rsidP="00280B70">
            <w:pPr>
              <w:jc w:val="center"/>
              <w:rPr>
                <w:rStyle w:val="Slog4"/>
                <w:rFonts w:cs="Arial"/>
                <w:sz w:val="22"/>
                <w:lang w:val="sl-SI"/>
              </w:rPr>
            </w:pPr>
          </w:p>
        </w:tc>
      </w:tr>
      <w:tr w:rsidR="00280B70" w:rsidRPr="00E82DE8" w14:paraId="3EA7C076" w14:textId="77777777" w:rsidTr="00280B70">
        <w:tc>
          <w:tcPr>
            <w:tcW w:w="3957" w:type="dxa"/>
            <w:shd w:val="clear" w:color="auto" w:fill="auto"/>
          </w:tcPr>
          <w:p w14:paraId="6680F9C5" w14:textId="77777777" w:rsidR="00280B70" w:rsidRPr="00E82DE8" w:rsidRDefault="00280B70" w:rsidP="00280B70">
            <w:pPr>
              <w:rPr>
                <w:rFonts w:cs="Arial"/>
                <w:b/>
                <w:bCs/>
                <w:szCs w:val="20"/>
                <w:lang w:val="sl-SI"/>
              </w:rPr>
            </w:pPr>
            <w:r w:rsidRPr="00E82DE8">
              <w:rPr>
                <w:rFonts w:cs="Arial"/>
                <w:b/>
                <w:lang w:val="sl-SI"/>
              </w:rPr>
              <w:t>Delodajalec</w:t>
            </w:r>
          </w:p>
        </w:tc>
        <w:tc>
          <w:tcPr>
            <w:tcW w:w="5097" w:type="dxa"/>
            <w:shd w:val="clear" w:color="auto" w:fill="auto"/>
          </w:tcPr>
          <w:p w14:paraId="7CFADAC5" w14:textId="7C492CD1" w:rsidR="00280B70" w:rsidRPr="00E82DE8" w:rsidRDefault="00280B70" w:rsidP="00280B70">
            <w:pPr>
              <w:jc w:val="center"/>
              <w:rPr>
                <w:rFonts w:cs="Arial"/>
                <w:b/>
                <w:bCs/>
                <w:szCs w:val="20"/>
                <w:lang w:val="sl-SI"/>
              </w:rPr>
            </w:pPr>
          </w:p>
        </w:tc>
      </w:tr>
      <w:tr w:rsidR="00280B70" w:rsidRPr="00E82DE8" w14:paraId="373F7BDC" w14:textId="77777777" w:rsidTr="00280B70">
        <w:tc>
          <w:tcPr>
            <w:tcW w:w="3957" w:type="dxa"/>
            <w:shd w:val="clear" w:color="auto" w:fill="auto"/>
          </w:tcPr>
          <w:p w14:paraId="448F4350" w14:textId="77777777" w:rsidR="00280B70" w:rsidRPr="00E82DE8" w:rsidRDefault="00280B70" w:rsidP="00280B70">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4"/>
            </w:r>
          </w:p>
        </w:tc>
        <w:tc>
          <w:tcPr>
            <w:tcW w:w="5097" w:type="dxa"/>
            <w:shd w:val="clear" w:color="auto" w:fill="auto"/>
          </w:tcPr>
          <w:p w14:paraId="471622BD" w14:textId="32B86302" w:rsidR="00280B70" w:rsidRPr="00E82DE8" w:rsidRDefault="00280B70" w:rsidP="00280B70">
            <w:pPr>
              <w:jc w:val="center"/>
              <w:rPr>
                <w:rFonts w:cs="Arial"/>
                <w:b/>
                <w:bCs/>
                <w:szCs w:val="20"/>
                <w:lang w:val="sl-SI"/>
              </w:rPr>
            </w:pPr>
          </w:p>
        </w:tc>
      </w:tr>
    </w:tbl>
    <w:p w14:paraId="2F1195C8" w14:textId="782E5F12" w:rsidR="00330729" w:rsidRDefault="00330729" w:rsidP="009C3805">
      <w:pPr>
        <w:rPr>
          <w:rFonts w:cs="Arial"/>
          <w:b/>
          <w:bCs/>
          <w:szCs w:val="20"/>
          <w:lang w:val="sl-SI"/>
        </w:rPr>
      </w:pPr>
    </w:p>
    <w:p w14:paraId="65C59208" w14:textId="77777777" w:rsidR="00330729" w:rsidRDefault="00330729" w:rsidP="0033072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30729" w:rsidRPr="00E82DE8" w14:paraId="00E75DD9" w14:textId="77777777" w:rsidTr="003E1ED9">
        <w:tc>
          <w:tcPr>
            <w:tcW w:w="3863" w:type="dxa"/>
          </w:tcPr>
          <w:p w14:paraId="67802056" w14:textId="77777777" w:rsidR="00330729" w:rsidRPr="00E82DE8" w:rsidRDefault="00330729" w:rsidP="003E1ED9">
            <w:pPr>
              <w:rPr>
                <w:rFonts w:cs="Arial"/>
                <w:szCs w:val="20"/>
                <w:lang w:val="sl-SI"/>
              </w:rPr>
            </w:pPr>
            <w:r w:rsidRPr="00E82DE8">
              <w:rPr>
                <w:rFonts w:cs="Arial"/>
                <w:szCs w:val="20"/>
                <w:lang w:val="sl-SI"/>
              </w:rPr>
              <w:t>Ime projekta</w:t>
            </w:r>
          </w:p>
        </w:tc>
        <w:tc>
          <w:tcPr>
            <w:tcW w:w="5191" w:type="dxa"/>
            <w:gridSpan w:val="2"/>
          </w:tcPr>
          <w:p w14:paraId="39655E81" w14:textId="0A830B51" w:rsidR="00330729" w:rsidRPr="00E82DE8" w:rsidRDefault="00330729" w:rsidP="003E1ED9">
            <w:pPr>
              <w:rPr>
                <w:rFonts w:cs="Arial"/>
                <w:b/>
                <w:bCs/>
                <w:szCs w:val="20"/>
                <w:lang w:val="sl-SI"/>
              </w:rPr>
            </w:pPr>
          </w:p>
        </w:tc>
      </w:tr>
      <w:tr w:rsidR="00330729" w:rsidRPr="00E82DE8" w14:paraId="6798C751" w14:textId="77777777" w:rsidTr="003E1ED9">
        <w:tc>
          <w:tcPr>
            <w:tcW w:w="3863" w:type="dxa"/>
          </w:tcPr>
          <w:p w14:paraId="4707FF49" w14:textId="77777777" w:rsidR="00330729" w:rsidRPr="00E82DE8" w:rsidRDefault="00330729" w:rsidP="003E1ED9">
            <w:pPr>
              <w:rPr>
                <w:rFonts w:cs="Arial"/>
                <w:szCs w:val="20"/>
                <w:lang w:val="sl-SI"/>
              </w:rPr>
            </w:pPr>
            <w:r w:rsidRPr="00E82DE8">
              <w:rPr>
                <w:rFonts w:cs="Arial"/>
                <w:szCs w:val="20"/>
                <w:lang w:val="sl-SI"/>
              </w:rPr>
              <w:t>Naročnik</w:t>
            </w:r>
          </w:p>
        </w:tc>
        <w:tc>
          <w:tcPr>
            <w:tcW w:w="5191" w:type="dxa"/>
            <w:gridSpan w:val="2"/>
          </w:tcPr>
          <w:p w14:paraId="18D968DE" w14:textId="6D88D909" w:rsidR="00330729" w:rsidRPr="00E82DE8" w:rsidRDefault="00330729" w:rsidP="003E1ED9">
            <w:pPr>
              <w:rPr>
                <w:rFonts w:cs="Arial"/>
                <w:b/>
                <w:bCs/>
                <w:szCs w:val="20"/>
                <w:lang w:val="sl-SI"/>
              </w:rPr>
            </w:pPr>
          </w:p>
        </w:tc>
      </w:tr>
      <w:tr w:rsidR="00330729" w:rsidRPr="00E82DE8" w14:paraId="39A9AC1E" w14:textId="77777777" w:rsidTr="003E1ED9">
        <w:tc>
          <w:tcPr>
            <w:tcW w:w="3863" w:type="dxa"/>
          </w:tcPr>
          <w:p w14:paraId="6B2350E1" w14:textId="77777777" w:rsidR="00330729" w:rsidRPr="00E82DE8" w:rsidRDefault="00330729" w:rsidP="003E1ED9">
            <w:pPr>
              <w:spacing w:line="240" w:lineRule="auto"/>
              <w:rPr>
                <w:rFonts w:cs="Arial"/>
                <w:szCs w:val="20"/>
                <w:lang w:val="sl-SI"/>
              </w:rPr>
            </w:pPr>
            <w:r w:rsidRPr="00E82DE8">
              <w:rPr>
                <w:rFonts w:cs="Arial"/>
                <w:szCs w:val="20"/>
                <w:lang w:val="sl-SI"/>
              </w:rPr>
              <w:lastRenderedPageBreak/>
              <w:t xml:space="preserve">Kontaktna oseba naročnika </w:t>
            </w:r>
          </w:p>
          <w:p w14:paraId="44E2BB81"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49400FC4" w14:textId="37FD212C" w:rsidR="00330729" w:rsidRPr="00E82DE8" w:rsidRDefault="00330729" w:rsidP="003E1ED9">
            <w:pPr>
              <w:rPr>
                <w:rStyle w:val="Slog4"/>
                <w:rFonts w:cs="Arial"/>
                <w:sz w:val="20"/>
                <w:szCs w:val="20"/>
                <w:lang w:val="sl-SI"/>
              </w:rPr>
            </w:pPr>
          </w:p>
        </w:tc>
      </w:tr>
      <w:tr w:rsidR="00330729" w:rsidRPr="000E11CA" w14:paraId="36E8A431" w14:textId="77777777" w:rsidTr="003E1ED9">
        <w:trPr>
          <w:trHeight w:val="431"/>
        </w:trPr>
        <w:tc>
          <w:tcPr>
            <w:tcW w:w="3863" w:type="dxa"/>
          </w:tcPr>
          <w:p w14:paraId="50376CDA"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191" w:type="dxa"/>
            <w:gridSpan w:val="2"/>
          </w:tcPr>
          <w:p w14:paraId="7957C334" w14:textId="7B382E54" w:rsidR="00330729" w:rsidRPr="00E82DE8" w:rsidRDefault="00330729" w:rsidP="003E1ED9">
            <w:pPr>
              <w:rPr>
                <w:rFonts w:cs="Arial"/>
                <w:b/>
                <w:bCs/>
                <w:szCs w:val="20"/>
                <w:lang w:val="sl-SI"/>
              </w:rPr>
            </w:pPr>
          </w:p>
        </w:tc>
      </w:tr>
      <w:tr w:rsidR="00330729" w:rsidRPr="00E82DE8" w14:paraId="59438004" w14:textId="77777777" w:rsidTr="00330729">
        <w:trPr>
          <w:trHeight w:val="238"/>
        </w:trPr>
        <w:tc>
          <w:tcPr>
            <w:tcW w:w="3863" w:type="dxa"/>
            <w:vMerge w:val="restart"/>
          </w:tcPr>
          <w:p w14:paraId="3D3CD38A" w14:textId="32AE696A" w:rsidR="00330729" w:rsidRPr="00E82DE8" w:rsidRDefault="00330729" w:rsidP="003E1ED9">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385" w:type="dxa"/>
          </w:tcPr>
          <w:p w14:paraId="260678A8" w14:textId="77777777" w:rsidR="00330729" w:rsidRPr="00E82DE8" w:rsidRDefault="00330729" w:rsidP="003E1ED9">
            <w:pPr>
              <w:rPr>
                <w:rStyle w:val="Slog4"/>
                <w:rFonts w:cs="Arial"/>
                <w:sz w:val="20"/>
                <w:szCs w:val="20"/>
                <w:lang w:val="sl-SI"/>
              </w:rPr>
            </w:pPr>
          </w:p>
        </w:tc>
        <w:tc>
          <w:tcPr>
            <w:tcW w:w="4806" w:type="dxa"/>
          </w:tcPr>
          <w:p w14:paraId="618C2A66" w14:textId="2B786776" w:rsidR="00330729" w:rsidRPr="00330729" w:rsidRDefault="00705DB2" w:rsidP="003E1ED9">
            <w:pPr>
              <w:rPr>
                <w:bCs/>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330729" w:rsidRPr="00E82DE8" w14:paraId="05B94CBD" w14:textId="77777777" w:rsidTr="00330729">
        <w:trPr>
          <w:trHeight w:val="237"/>
        </w:trPr>
        <w:tc>
          <w:tcPr>
            <w:tcW w:w="3863" w:type="dxa"/>
            <w:vMerge/>
          </w:tcPr>
          <w:p w14:paraId="3E29B72F" w14:textId="77777777" w:rsidR="00330729" w:rsidRPr="00E82DE8" w:rsidRDefault="00330729" w:rsidP="003E1ED9">
            <w:pPr>
              <w:rPr>
                <w:rFonts w:cs="Arial"/>
                <w:szCs w:val="20"/>
                <w:lang w:val="sl-SI"/>
              </w:rPr>
            </w:pPr>
          </w:p>
        </w:tc>
        <w:tc>
          <w:tcPr>
            <w:tcW w:w="385" w:type="dxa"/>
          </w:tcPr>
          <w:p w14:paraId="5FF31186" w14:textId="77777777" w:rsidR="00330729" w:rsidRPr="00E82DE8" w:rsidRDefault="00330729" w:rsidP="003E1ED9">
            <w:pPr>
              <w:rPr>
                <w:rStyle w:val="Slog4"/>
                <w:rFonts w:cs="Arial"/>
                <w:sz w:val="20"/>
                <w:szCs w:val="20"/>
                <w:lang w:val="sl-SI"/>
              </w:rPr>
            </w:pPr>
          </w:p>
        </w:tc>
        <w:tc>
          <w:tcPr>
            <w:tcW w:w="4806" w:type="dxa"/>
          </w:tcPr>
          <w:p w14:paraId="61654948" w14:textId="195C71B6" w:rsidR="00330729" w:rsidRPr="00E82DE8" w:rsidRDefault="00330729" w:rsidP="003E1ED9">
            <w:pPr>
              <w:rPr>
                <w:rStyle w:val="Slog4"/>
                <w:rFonts w:cs="Arial"/>
                <w:sz w:val="20"/>
                <w:szCs w:val="20"/>
                <w:lang w:val="sl-SI"/>
              </w:rPr>
            </w:pPr>
            <w:r w:rsidRPr="00E82DE8">
              <w:rPr>
                <w:rStyle w:val="Slog4"/>
                <w:rFonts w:cs="Arial"/>
                <w:sz w:val="20"/>
                <w:szCs w:val="20"/>
                <w:lang w:val="sl-SI"/>
              </w:rPr>
              <w:t xml:space="preserve">Drugo (navedi): </w:t>
            </w:r>
          </w:p>
        </w:tc>
      </w:tr>
      <w:tr w:rsidR="008A1242" w:rsidRPr="00E82DE8" w14:paraId="042B4B05" w14:textId="77777777" w:rsidTr="003E1ED9">
        <w:tc>
          <w:tcPr>
            <w:tcW w:w="3863" w:type="dxa"/>
          </w:tcPr>
          <w:p w14:paraId="41AA31AE" w14:textId="73C55B4E" w:rsidR="008A1242" w:rsidRDefault="008A1242" w:rsidP="003E1ED9">
            <w:pPr>
              <w:rPr>
                <w:rFonts w:cs="Arial"/>
                <w:szCs w:val="20"/>
                <w:lang w:val="sl-SI"/>
              </w:rPr>
            </w:pPr>
            <w:r>
              <w:rPr>
                <w:rFonts w:cs="Arial"/>
                <w:szCs w:val="20"/>
                <w:lang w:val="sl-SI"/>
              </w:rPr>
              <w:t>Gradnja vključuje vodnogospodarske ureditve (označi ustrezno)</w:t>
            </w:r>
          </w:p>
        </w:tc>
        <w:tc>
          <w:tcPr>
            <w:tcW w:w="5191" w:type="dxa"/>
            <w:gridSpan w:val="2"/>
            <w:vAlign w:val="center"/>
          </w:tcPr>
          <w:p w14:paraId="3940C0A5" w14:textId="6E2A66C1" w:rsidR="008A1242" w:rsidRPr="00E82DE8" w:rsidRDefault="008A1242" w:rsidP="003E1ED9">
            <w:pPr>
              <w:jc w:val="center"/>
              <w:rPr>
                <w:rStyle w:val="Slog4"/>
                <w:rFonts w:cs="Arial"/>
                <w:sz w:val="20"/>
                <w:szCs w:val="20"/>
                <w:lang w:val="sl-SI"/>
              </w:rPr>
            </w:pPr>
            <w:r w:rsidRPr="00E82DE8">
              <w:rPr>
                <w:rStyle w:val="Slog4"/>
                <w:rFonts w:cs="Arial"/>
                <w:sz w:val="20"/>
                <w:szCs w:val="20"/>
                <w:lang w:val="sl-SI"/>
              </w:rPr>
              <w:t>DA        /        NE</w:t>
            </w:r>
          </w:p>
        </w:tc>
      </w:tr>
      <w:tr w:rsidR="008A1242" w:rsidRPr="00E82DE8" w14:paraId="75450D2E" w14:textId="77777777" w:rsidTr="003E1ED9">
        <w:tc>
          <w:tcPr>
            <w:tcW w:w="3863" w:type="dxa"/>
          </w:tcPr>
          <w:p w14:paraId="6509AF2F" w14:textId="078EF53E" w:rsidR="008A1242" w:rsidRDefault="008A1242" w:rsidP="003E1ED9">
            <w:pPr>
              <w:rPr>
                <w:rFonts w:cs="Arial"/>
                <w:szCs w:val="20"/>
                <w:lang w:val="sl-SI"/>
              </w:rPr>
            </w:pPr>
            <w:r>
              <w:rPr>
                <w:rFonts w:cs="Arial"/>
                <w:szCs w:val="20"/>
                <w:lang w:val="sl-SI"/>
              </w:rPr>
              <w:t>Klasifikacijska številka (CC-SI)</w:t>
            </w:r>
          </w:p>
        </w:tc>
        <w:tc>
          <w:tcPr>
            <w:tcW w:w="5191" w:type="dxa"/>
            <w:gridSpan w:val="2"/>
            <w:vAlign w:val="center"/>
          </w:tcPr>
          <w:p w14:paraId="3F929403" w14:textId="77777777" w:rsidR="008A1242" w:rsidRPr="00E82DE8" w:rsidRDefault="008A1242" w:rsidP="003E1ED9">
            <w:pPr>
              <w:jc w:val="center"/>
              <w:rPr>
                <w:rStyle w:val="Slog4"/>
                <w:rFonts w:cs="Arial"/>
                <w:sz w:val="20"/>
                <w:szCs w:val="20"/>
                <w:lang w:val="sl-SI"/>
              </w:rPr>
            </w:pPr>
          </w:p>
        </w:tc>
      </w:tr>
      <w:tr w:rsidR="00330729" w:rsidRPr="00E82DE8" w14:paraId="203C0B18" w14:textId="77777777" w:rsidTr="003E1ED9">
        <w:tc>
          <w:tcPr>
            <w:tcW w:w="3863" w:type="dxa"/>
          </w:tcPr>
          <w:p w14:paraId="4577610B" w14:textId="6EEFA56F" w:rsidR="00330729" w:rsidRPr="00E82DE8" w:rsidRDefault="005C49CE" w:rsidP="003E1ED9">
            <w:pPr>
              <w:rPr>
                <w:rFonts w:cs="Arial"/>
                <w:szCs w:val="20"/>
                <w:lang w:val="sl-SI"/>
              </w:rPr>
            </w:pPr>
            <w:r>
              <w:rPr>
                <w:rFonts w:cs="Arial"/>
                <w:szCs w:val="20"/>
                <w:lang w:val="sl-SI"/>
              </w:rPr>
              <w:t>Gradnja objekta po pravilih FIDIC (rumena knjiga)</w:t>
            </w:r>
          </w:p>
        </w:tc>
        <w:tc>
          <w:tcPr>
            <w:tcW w:w="5191" w:type="dxa"/>
            <w:gridSpan w:val="2"/>
            <w:vAlign w:val="center"/>
          </w:tcPr>
          <w:p w14:paraId="0FD2ACCE" w14:textId="77777777" w:rsidR="00330729" w:rsidRPr="00E82DE8" w:rsidRDefault="00330729" w:rsidP="003E1ED9">
            <w:pPr>
              <w:jc w:val="center"/>
              <w:rPr>
                <w:rStyle w:val="Slog4"/>
                <w:rFonts w:cs="Arial"/>
                <w:sz w:val="20"/>
                <w:szCs w:val="20"/>
                <w:lang w:val="sl-SI"/>
              </w:rPr>
            </w:pPr>
            <w:r w:rsidRPr="00E82DE8">
              <w:rPr>
                <w:rStyle w:val="Slog4"/>
                <w:rFonts w:cs="Arial"/>
                <w:sz w:val="20"/>
                <w:szCs w:val="20"/>
                <w:lang w:val="sl-SI"/>
              </w:rPr>
              <w:t>DA        /        NE</w:t>
            </w:r>
          </w:p>
        </w:tc>
      </w:tr>
      <w:tr w:rsidR="00EB749A" w:rsidRPr="000E11CA" w14:paraId="38B89E22" w14:textId="77777777" w:rsidTr="00EB749A">
        <w:tc>
          <w:tcPr>
            <w:tcW w:w="3863" w:type="dxa"/>
            <w:shd w:val="clear" w:color="auto" w:fill="auto"/>
            <w:vAlign w:val="center"/>
          </w:tcPr>
          <w:p w14:paraId="60B081C4" w14:textId="4C9FF2C6" w:rsidR="00EB749A" w:rsidRDefault="00EB749A" w:rsidP="00EB749A">
            <w:pPr>
              <w:rPr>
                <w:rFonts w:cs="Arial"/>
                <w:szCs w:val="20"/>
                <w:lang w:val="sl-SI"/>
              </w:rPr>
            </w:pPr>
            <w:r>
              <w:rPr>
                <w:rFonts w:cs="Arial"/>
                <w:szCs w:val="20"/>
                <w:lang w:val="sl-SI"/>
              </w:rPr>
              <w:t xml:space="preserve">Pogodbena vrednost del v EUR </w:t>
            </w:r>
            <w:r w:rsidRPr="00E82DE8">
              <w:rPr>
                <w:rFonts w:cs="Arial"/>
                <w:szCs w:val="20"/>
                <w:lang w:val="sl-SI"/>
              </w:rPr>
              <w:t>z DDV (investicijska vrednost)</w:t>
            </w:r>
          </w:p>
        </w:tc>
        <w:tc>
          <w:tcPr>
            <w:tcW w:w="5191" w:type="dxa"/>
            <w:gridSpan w:val="2"/>
            <w:shd w:val="clear" w:color="auto" w:fill="auto"/>
          </w:tcPr>
          <w:p w14:paraId="6E6F23AD" w14:textId="77777777" w:rsidR="00EB749A" w:rsidRPr="00E82DE8" w:rsidRDefault="00EB749A" w:rsidP="00EB749A">
            <w:pPr>
              <w:jc w:val="center"/>
              <w:rPr>
                <w:rStyle w:val="Slog4"/>
                <w:rFonts w:cs="Arial"/>
                <w:sz w:val="20"/>
                <w:szCs w:val="20"/>
                <w:lang w:val="sl-SI"/>
              </w:rPr>
            </w:pPr>
          </w:p>
        </w:tc>
      </w:tr>
      <w:tr w:rsidR="00EB749A" w:rsidRPr="000E11CA" w14:paraId="60A68A71" w14:textId="77777777" w:rsidTr="00330729">
        <w:trPr>
          <w:trHeight w:val="444"/>
        </w:trPr>
        <w:tc>
          <w:tcPr>
            <w:tcW w:w="3863" w:type="dxa"/>
          </w:tcPr>
          <w:p w14:paraId="3A824A4C" w14:textId="729C48D4" w:rsidR="00EB749A" w:rsidRPr="00E82DE8" w:rsidRDefault="00EB749A" w:rsidP="00EB749A">
            <w:pPr>
              <w:rPr>
                <w:rFonts w:cs="Arial"/>
                <w:szCs w:val="20"/>
                <w:lang w:val="sl-SI"/>
              </w:rPr>
            </w:pPr>
            <w:r w:rsidRPr="00E82DE8">
              <w:rPr>
                <w:rFonts w:cs="Arial"/>
                <w:szCs w:val="20"/>
                <w:lang w:val="sl-SI"/>
              </w:rPr>
              <w:t>Dat</w:t>
            </w:r>
            <w:r>
              <w:rPr>
                <w:rFonts w:cs="Arial"/>
                <w:szCs w:val="20"/>
                <w:lang w:val="sl-SI"/>
              </w:rPr>
              <w:t>um zapisnika o prevzemu del</w:t>
            </w:r>
          </w:p>
        </w:tc>
        <w:tc>
          <w:tcPr>
            <w:tcW w:w="5191" w:type="dxa"/>
            <w:gridSpan w:val="2"/>
          </w:tcPr>
          <w:p w14:paraId="33691064" w14:textId="77777777" w:rsidR="00EB749A" w:rsidRPr="00E82DE8" w:rsidRDefault="00EB749A" w:rsidP="00EB749A">
            <w:pPr>
              <w:rPr>
                <w:rStyle w:val="Slog4"/>
                <w:rFonts w:cs="Arial"/>
                <w:sz w:val="20"/>
                <w:szCs w:val="20"/>
                <w:lang w:val="sl-SI"/>
              </w:rPr>
            </w:pPr>
          </w:p>
        </w:tc>
      </w:tr>
      <w:tr w:rsidR="00EB749A" w:rsidRPr="00E82DE8" w14:paraId="2065277E" w14:textId="77777777" w:rsidTr="003E1ED9">
        <w:trPr>
          <w:trHeight w:val="636"/>
        </w:trPr>
        <w:tc>
          <w:tcPr>
            <w:tcW w:w="3863" w:type="dxa"/>
          </w:tcPr>
          <w:p w14:paraId="701A0124" w14:textId="77777777" w:rsidR="00EB749A" w:rsidRPr="00E82DE8" w:rsidRDefault="00EB749A" w:rsidP="00EB749A">
            <w:pPr>
              <w:rPr>
                <w:rFonts w:cs="Arial"/>
                <w:szCs w:val="20"/>
                <w:lang w:val="sl-SI"/>
              </w:rPr>
            </w:pPr>
            <w:r w:rsidRPr="00E82DE8">
              <w:rPr>
                <w:rFonts w:cs="Arial"/>
                <w:szCs w:val="20"/>
                <w:lang w:val="sl-SI"/>
              </w:rPr>
              <w:t>Opis del</w:t>
            </w:r>
          </w:p>
        </w:tc>
        <w:tc>
          <w:tcPr>
            <w:tcW w:w="5191" w:type="dxa"/>
            <w:gridSpan w:val="2"/>
          </w:tcPr>
          <w:p w14:paraId="30AAB817" w14:textId="66BB0A88" w:rsidR="00EB749A" w:rsidRPr="00E82DE8" w:rsidRDefault="00EB749A" w:rsidP="00EB749A">
            <w:pPr>
              <w:rPr>
                <w:rFonts w:cs="Arial"/>
                <w:b/>
                <w:bCs/>
                <w:szCs w:val="20"/>
                <w:lang w:val="sl-SI"/>
              </w:rPr>
            </w:pPr>
          </w:p>
        </w:tc>
      </w:tr>
    </w:tbl>
    <w:p w14:paraId="26022B67" w14:textId="1970F987" w:rsidR="00330729" w:rsidRDefault="00330729" w:rsidP="009C3805">
      <w:pPr>
        <w:rPr>
          <w:rFonts w:cs="Arial"/>
          <w:b/>
          <w:bCs/>
          <w:szCs w:val="20"/>
          <w:lang w:val="sl-SI"/>
        </w:rPr>
      </w:pPr>
    </w:p>
    <w:p w14:paraId="6E17CC4C" w14:textId="5C7F0A35" w:rsidR="00330729" w:rsidRDefault="00330729" w:rsidP="00330729">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243"/>
        <w:gridCol w:w="4948"/>
      </w:tblGrid>
      <w:tr w:rsidR="00705DB2" w:rsidRPr="00E82DE8" w14:paraId="4C028D06" w14:textId="77777777" w:rsidTr="007319F1">
        <w:tc>
          <w:tcPr>
            <w:tcW w:w="3863" w:type="dxa"/>
          </w:tcPr>
          <w:p w14:paraId="15AE8B27" w14:textId="77777777" w:rsidR="00705DB2" w:rsidRPr="00E82DE8" w:rsidRDefault="00705DB2" w:rsidP="007319F1">
            <w:pPr>
              <w:rPr>
                <w:rFonts w:cs="Arial"/>
                <w:szCs w:val="20"/>
                <w:lang w:val="sl-SI"/>
              </w:rPr>
            </w:pPr>
            <w:r w:rsidRPr="00E82DE8">
              <w:rPr>
                <w:rFonts w:cs="Arial"/>
                <w:szCs w:val="20"/>
                <w:lang w:val="sl-SI"/>
              </w:rPr>
              <w:t>Ime projekta</w:t>
            </w:r>
          </w:p>
        </w:tc>
        <w:tc>
          <w:tcPr>
            <w:tcW w:w="5191" w:type="dxa"/>
            <w:gridSpan w:val="2"/>
          </w:tcPr>
          <w:p w14:paraId="641D1D86" w14:textId="77777777" w:rsidR="00705DB2" w:rsidRPr="00E82DE8" w:rsidRDefault="00705DB2" w:rsidP="007319F1">
            <w:pPr>
              <w:rPr>
                <w:rFonts w:cs="Arial"/>
                <w:b/>
                <w:bCs/>
                <w:szCs w:val="20"/>
                <w:lang w:val="sl-SI"/>
              </w:rPr>
            </w:pPr>
          </w:p>
        </w:tc>
      </w:tr>
      <w:tr w:rsidR="00705DB2" w:rsidRPr="00E82DE8" w14:paraId="30C66365" w14:textId="77777777" w:rsidTr="007319F1">
        <w:tc>
          <w:tcPr>
            <w:tcW w:w="3863" w:type="dxa"/>
          </w:tcPr>
          <w:p w14:paraId="18E8F5E0" w14:textId="77777777" w:rsidR="00705DB2" w:rsidRPr="00E82DE8" w:rsidRDefault="00705DB2" w:rsidP="007319F1">
            <w:pPr>
              <w:rPr>
                <w:rFonts w:cs="Arial"/>
                <w:szCs w:val="20"/>
                <w:lang w:val="sl-SI"/>
              </w:rPr>
            </w:pPr>
            <w:r w:rsidRPr="00E82DE8">
              <w:rPr>
                <w:rFonts w:cs="Arial"/>
                <w:szCs w:val="20"/>
                <w:lang w:val="sl-SI"/>
              </w:rPr>
              <w:t>Naročnik</w:t>
            </w:r>
          </w:p>
        </w:tc>
        <w:tc>
          <w:tcPr>
            <w:tcW w:w="5191" w:type="dxa"/>
            <w:gridSpan w:val="2"/>
          </w:tcPr>
          <w:p w14:paraId="3C2D4BEC" w14:textId="77777777" w:rsidR="00705DB2" w:rsidRPr="00E82DE8" w:rsidRDefault="00705DB2" w:rsidP="007319F1">
            <w:pPr>
              <w:rPr>
                <w:rFonts w:cs="Arial"/>
                <w:b/>
                <w:bCs/>
                <w:szCs w:val="20"/>
                <w:lang w:val="sl-SI"/>
              </w:rPr>
            </w:pPr>
          </w:p>
        </w:tc>
      </w:tr>
      <w:tr w:rsidR="00705DB2" w:rsidRPr="00E82DE8" w14:paraId="0F18E340" w14:textId="77777777" w:rsidTr="007319F1">
        <w:tc>
          <w:tcPr>
            <w:tcW w:w="3863" w:type="dxa"/>
          </w:tcPr>
          <w:p w14:paraId="45DFD82E" w14:textId="77777777" w:rsidR="00705DB2" w:rsidRPr="00E82DE8" w:rsidRDefault="00705DB2" w:rsidP="007319F1">
            <w:pPr>
              <w:spacing w:line="240" w:lineRule="auto"/>
              <w:rPr>
                <w:rFonts w:cs="Arial"/>
                <w:szCs w:val="20"/>
                <w:lang w:val="sl-SI"/>
              </w:rPr>
            </w:pPr>
            <w:r w:rsidRPr="00E82DE8">
              <w:rPr>
                <w:rFonts w:cs="Arial"/>
                <w:szCs w:val="20"/>
                <w:lang w:val="sl-SI"/>
              </w:rPr>
              <w:t xml:space="preserve">Kontaktna oseba naročnika </w:t>
            </w:r>
          </w:p>
          <w:p w14:paraId="37754948" w14:textId="77777777" w:rsidR="00705DB2" w:rsidRPr="00E82DE8" w:rsidRDefault="00705DB2" w:rsidP="007319F1">
            <w:pPr>
              <w:spacing w:line="240" w:lineRule="auto"/>
              <w:rPr>
                <w:rFonts w:cs="Arial"/>
                <w:szCs w:val="20"/>
                <w:lang w:val="sl-SI"/>
              </w:rPr>
            </w:pPr>
            <w:r w:rsidRPr="00E82DE8">
              <w:rPr>
                <w:rFonts w:cs="Arial"/>
                <w:szCs w:val="20"/>
                <w:lang w:val="sl-SI"/>
              </w:rPr>
              <w:t>(ime, priimek, tel.št., email)</w:t>
            </w:r>
          </w:p>
        </w:tc>
        <w:tc>
          <w:tcPr>
            <w:tcW w:w="5191" w:type="dxa"/>
            <w:gridSpan w:val="2"/>
          </w:tcPr>
          <w:p w14:paraId="29893091" w14:textId="77777777" w:rsidR="00705DB2" w:rsidRPr="00E82DE8" w:rsidRDefault="00705DB2" w:rsidP="007319F1">
            <w:pPr>
              <w:rPr>
                <w:rStyle w:val="Slog4"/>
                <w:rFonts w:cs="Arial"/>
                <w:sz w:val="20"/>
                <w:szCs w:val="20"/>
                <w:lang w:val="sl-SI"/>
              </w:rPr>
            </w:pPr>
          </w:p>
        </w:tc>
      </w:tr>
      <w:tr w:rsidR="00705DB2" w:rsidRPr="000E11CA" w14:paraId="5DA25826" w14:textId="77777777" w:rsidTr="007319F1">
        <w:trPr>
          <w:trHeight w:val="431"/>
        </w:trPr>
        <w:tc>
          <w:tcPr>
            <w:tcW w:w="3863" w:type="dxa"/>
          </w:tcPr>
          <w:p w14:paraId="48D2C70C" w14:textId="77777777" w:rsidR="00705DB2" w:rsidRPr="00E82DE8" w:rsidRDefault="00705DB2" w:rsidP="007319F1">
            <w:pPr>
              <w:rPr>
                <w:rFonts w:cs="Arial"/>
                <w:szCs w:val="20"/>
                <w:lang w:val="sl-SI"/>
              </w:rPr>
            </w:pPr>
            <w:r w:rsidRPr="00E82DE8">
              <w:rPr>
                <w:rFonts w:cs="Arial"/>
                <w:szCs w:val="20"/>
                <w:lang w:val="sl-SI"/>
              </w:rPr>
              <w:t>Naziv pogodbe, številka in datum</w:t>
            </w:r>
          </w:p>
        </w:tc>
        <w:tc>
          <w:tcPr>
            <w:tcW w:w="5191" w:type="dxa"/>
            <w:gridSpan w:val="2"/>
          </w:tcPr>
          <w:p w14:paraId="592AE50F" w14:textId="77777777" w:rsidR="00705DB2" w:rsidRPr="00E82DE8" w:rsidRDefault="00705DB2" w:rsidP="007319F1">
            <w:pPr>
              <w:rPr>
                <w:rFonts w:cs="Arial"/>
                <w:b/>
                <w:bCs/>
                <w:szCs w:val="20"/>
                <w:lang w:val="sl-SI"/>
              </w:rPr>
            </w:pPr>
          </w:p>
        </w:tc>
      </w:tr>
      <w:tr w:rsidR="00705DB2" w:rsidRPr="00E82DE8" w14:paraId="06325E61" w14:textId="77777777" w:rsidTr="00DC2DD1">
        <w:trPr>
          <w:trHeight w:val="238"/>
        </w:trPr>
        <w:tc>
          <w:tcPr>
            <w:tcW w:w="3863" w:type="dxa"/>
            <w:vMerge w:val="restart"/>
          </w:tcPr>
          <w:p w14:paraId="381C92A1" w14:textId="77777777" w:rsidR="00705DB2" w:rsidRPr="00E82DE8" w:rsidRDefault="00705DB2" w:rsidP="007319F1">
            <w:pPr>
              <w:rPr>
                <w:rFonts w:cs="Arial"/>
                <w:szCs w:val="20"/>
                <w:lang w:val="sl-SI"/>
              </w:rPr>
            </w:pPr>
            <w:r w:rsidRPr="00E82DE8">
              <w:rPr>
                <w:rFonts w:cs="Arial"/>
                <w:szCs w:val="20"/>
                <w:lang w:val="sl-SI"/>
              </w:rPr>
              <w:t xml:space="preserve">Funkcija, ki jo je imenovani </w:t>
            </w:r>
            <w:r>
              <w:rPr>
                <w:rFonts w:cs="Arial"/>
                <w:szCs w:val="20"/>
                <w:lang w:val="sl-SI"/>
              </w:rPr>
              <w:t xml:space="preserve">nadzornik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43" w:type="dxa"/>
          </w:tcPr>
          <w:p w14:paraId="3B3208C0" w14:textId="77777777" w:rsidR="00705DB2" w:rsidRPr="00E82DE8" w:rsidRDefault="00705DB2" w:rsidP="007319F1">
            <w:pPr>
              <w:rPr>
                <w:rStyle w:val="Slog4"/>
                <w:rFonts w:cs="Arial"/>
                <w:sz w:val="20"/>
                <w:szCs w:val="20"/>
                <w:lang w:val="sl-SI"/>
              </w:rPr>
            </w:pPr>
          </w:p>
        </w:tc>
        <w:tc>
          <w:tcPr>
            <w:tcW w:w="4948" w:type="dxa"/>
          </w:tcPr>
          <w:p w14:paraId="09867490" w14:textId="77777777" w:rsidR="00705DB2" w:rsidRPr="00330729" w:rsidRDefault="00705DB2" w:rsidP="007319F1">
            <w:pPr>
              <w:rPr>
                <w:bCs/>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705DB2" w:rsidRPr="00E82DE8" w14:paraId="24A5FD90" w14:textId="77777777" w:rsidTr="00DC2DD1">
        <w:trPr>
          <w:trHeight w:val="237"/>
        </w:trPr>
        <w:tc>
          <w:tcPr>
            <w:tcW w:w="3863" w:type="dxa"/>
            <w:vMerge/>
          </w:tcPr>
          <w:p w14:paraId="555B6D34" w14:textId="77777777" w:rsidR="00705DB2" w:rsidRPr="00E82DE8" w:rsidRDefault="00705DB2" w:rsidP="007319F1">
            <w:pPr>
              <w:rPr>
                <w:rFonts w:cs="Arial"/>
                <w:szCs w:val="20"/>
                <w:lang w:val="sl-SI"/>
              </w:rPr>
            </w:pPr>
          </w:p>
        </w:tc>
        <w:tc>
          <w:tcPr>
            <w:tcW w:w="243" w:type="dxa"/>
          </w:tcPr>
          <w:p w14:paraId="2F79460C" w14:textId="77777777" w:rsidR="00705DB2" w:rsidRPr="00E82DE8" w:rsidRDefault="00705DB2" w:rsidP="007319F1">
            <w:pPr>
              <w:rPr>
                <w:rStyle w:val="Slog4"/>
                <w:rFonts w:cs="Arial"/>
                <w:sz w:val="20"/>
                <w:szCs w:val="20"/>
                <w:lang w:val="sl-SI"/>
              </w:rPr>
            </w:pPr>
          </w:p>
        </w:tc>
        <w:tc>
          <w:tcPr>
            <w:tcW w:w="4948" w:type="dxa"/>
          </w:tcPr>
          <w:p w14:paraId="5A811240" w14:textId="77777777" w:rsidR="00705DB2" w:rsidRPr="00E82DE8" w:rsidRDefault="00705DB2" w:rsidP="007319F1">
            <w:pPr>
              <w:rPr>
                <w:rStyle w:val="Slog4"/>
                <w:rFonts w:cs="Arial"/>
                <w:sz w:val="20"/>
                <w:szCs w:val="20"/>
                <w:lang w:val="sl-SI"/>
              </w:rPr>
            </w:pPr>
            <w:r w:rsidRPr="00E82DE8">
              <w:rPr>
                <w:rStyle w:val="Slog4"/>
                <w:rFonts w:cs="Arial"/>
                <w:sz w:val="20"/>
                <w:szCs w:val="20"/>
                <w:lang w:val="sl-SI"/>
              </w:rPr>
              <w:t xml:space="preserve">Drugo (navedi): </w:t>
            </w:r>
          </w:p>
        </w:tc>
      </w:tr>
      <w:tr w:rsidR="008A1242" w:rsidRPr="00E82DE8" w14:paraId="525CB663" w14:textId="77777777" w:rsidTr="007319F1">
        <w:tc>
          <w:tcPr>
            <w:tcW w:w="3863" w:type="dxa"/>
          </w:tcPr>
          <w:p w14:paraId="2917D084" w14:textId="3D4DFAC2" w:rsidR="008A1242" w:rsidRDefault="008A1242" w:rsidP="008A1242">
            <w:pPr>
              <w:rPr>
                <w:rFonts w:cs="Arial"/>
                <w:szCs w:val="20"/>
                <w:lang w:val="sl-SI"/>
              </w:rPr>
            </w:pPr>
            <w:r>
              <w:rPr>
                <w:rFonts w:cs="Arial"/>
                <w:szCs w:val="20"/>
                <w:lang w:val="sl-SI"/>
              </w:rPr>
              <w:t>Gradnja vključuje vodnogospodarske ureditve (označi ustrezno)</w:t>
            </w:r>
          </w:p>
        </w:tc>
        <w:tc>
          <w:tcPr>
            <w:tcW w:w="5191" w:type="dxa"/>
            <w:gridSpan w:val="2"/>
            <w:vAlign w:val="center"/>
          </w:tcPr>
          <w:p w14:paraId="11A71852" w14:textId="3B78A1AD" w:rsidR="008A1242" w:rsidRPr="00E82DE8" w:rsidRDefault="008A1242" w:rsidP="008A1242">
            <w:pPr>
              <w:jc w:val="center"/>
              <w:rPr>
                <w:rStyle w:val="Slog4"/>
                <w:rFonts w:cs="Arial"/>
                <w:sz w:val="20"/>
                <w:szCs w:val="20"/>
                <w:lang w:val="sl-SI"/>
              </w:rPr>
            </w:pPr>
            <w:r w:rsidRPr="00E82DE8">
              <w:rPr>
                <w:rStyle w:val="Slog4"/>
                <w:rFonts w:cs="Arial"/>
                <w:sz w:val="20"/>
                <w:szCs w:val="20"/>
                <w:lang w:val="sl-SI"/>
              </w:rPr>
              <w:t>DA        /        NE</w:t>
            </w:r>
          </w:p>
        </w:tc>
      </w:tr>
      <w:tr w:rsidR="008A1242" w:rsidRPr="00E82DE8" w14:paraId="5F7341C6" w14:textId="77777777" w:rsidTr="007319F1">
        <w:tc>
          <w:tcPr>
            <w:tcW w:w="3863" w:type="dxa"/>
          </w:tcPr>
          <w:p w14:paraId="18F7E9F8" w14:textId="1DDF37C7" w:rsidR="008A1242" w:rsidRDefault="008A1242" w:rsidP="008A1242">
            <w:pPr>
              <w:rPr>
                <w:rFonts w:cs="Arial"/>
                <w:szCs w:val="20"/>
                <w:lang w:val="sl-SI"/>
              </w:rPr>
            </w:pPr>
            <w:r>
              <w:rPr>
                <w:rFonts w:cs="Arial"/>
                <w:szCs w:val="20"/>
                <w:lang w:val="sl-SI"/>
              </w:rPr>
              <w:t>Klasifikacijska številka (CC-SI)</w:t>
            </w:r>
          </w:p>
        </w:tc>
        <w:tc>
          <w:tcPr>
            <w:tcW w:w="5191" w:type="dxa"/>
            <w:gridSpan w:val="2"/>
            <w:vAlign w:val="center"/>
          </w:tcPr>
          <w:p w14:paraId="79D79B71" w14:textId="77777777" w:rsidR="008A1242" w:rsidRPr="00E82DE8" w:rsidRDefault="008A1242" w:rsidP="008A1242">
            <w:pPr>
              <w:jc w:val="center"/>
              <w:rPr>
                <w:rStyle w:val="Slog4"/>
                <w:rFonts w:cs="Arial"/>
                <w:sz w:val="20"/>
                <w:szCs w:val="20"/>
                <w:lang w:val="sl-SI"/>
              </w:rPr>
            </w:pPr>
          </w:p>
        </w:tc>
      </w:tr>
      <w:tr w:rsidR="00705DB2" w:rsidRPr="00E82DE8" w14:paraId="2E6071BE" w14:textId="77777777" w:rsidTr="007319F1">
        <w:tc>
          <w:tcPr>
            <w:tcW w:w="3863" w:type="dxa"/>
          </w:tcPr>
          <w:p w14:paraId="0EFD4EC3" w14:textId="77777777" w:rsidR="00705DB2" w:rsidRPr="00E82DE8" w:rsidRDefault="00705DB2" w:rsidP="007319F1">
            <w:pPr>
              <w:rPr>
                <w:rFonts w:cs="Arial"/>
                <w:szCs w:val="20"/>
                <w:lang w:val="sl-SI"/>
              </w:rPr>
            </w:pPr>
            <w:r>
              <w:rPr>
                <w:rFonts w:cs="Arial"/>
                <w:szCs w:val="20"/>
                <w:lang w:val="sl-SI"/>
              </w:rPr>
              <w:t>Gradnja objekta po pravilih FIDIC (rumena knjiga)</w:t>
            </w:r>
          </w:p>
        </w:tc>
        <w:tc>
          <w:tcPr>
            <w:tcW w:w="5191" w:type="dxa"/>
            <w:gridSpan w:val="2"/>
            <w:vAlign w:val="center"/>
          </w:tcPr>
          <w:p w14:paraId="26C35353" w14:textId="77777777" w:rsidR="00705DB2" w:rsidRPr="00E82DE8" w:rsidRDefault="00705DB2" w:rsidP="007319F1">
            <w:pPr>
              <w:jc w:val="center"/>
              <w:rPr>
                <w:rStyle w:val="Slog4"/>
                <w:rFonts w:cs="Arial"/>
                <w:sz w:val="20"/>
                <w:szCs w:val="20"/>
                <w:lang w:val="sl-SI"/>
              </w:rPr>
            </w:pPr>
            <w:r w:rsidRPr="00E82DE8">
              <w:rPr>
                <w:rStyle w:val="Slog4"/>
                <w:rFonts w:cs="Arial"/>
                <w:sz w:val="20"/>
                <w:szCs w:val="20"/>
                <w:lang w:val="sl-SI"/>
              </w:rPr>
              <w:t>DA        /        NE</w:t>
            </w:r>
          </w:p>
        </w:tc>
      </w:tr>
      <w:tr w:rsidR="00EB749A" w:rsidRPr="000E11CA" w14:paraId="61226E10" w14:textId="77777777" w:rsidTr="007319F1">
        <w:tc>
          <w:tcPr>
            <w:tcW w:w="3863" w:type="dxa"/>
          </w:tcPr>
          <w:p w14:paraId="62380F25" w14:textId="0ED7DB1E" w:rsidR="00EB749A" w:rsidRDefault="00EB749A" w:rsidP="007319F1">
            <w:pPr>
              <w:rPr>
                <w:rFonts w:cs="Arial"/>
                <w:szCs w:val="20"/>
                <w:lang w:val="sl-SI"/>
              </w:rPr>
            </w:pPr>
            <w:r>
              <w:rPr>
                <w:rFonts w:cs="Arial"/>
                <w:szCs w:val="20"/>
                <w:lang w:val="sl-SI"/>
              </w:rPr>
              <w:t xml:space="preserve">Pogodbena vrednost del v EUR </w:t>
            </w:r>
            <w:r w:rsidRPr="00E82DE8">
              <w:rPr>
                <w:rFonts w:cs="Arial"/>
                <w:szCs w:val="20"/>
                <w:lang w:val="sl-SI"/>
              </w:rPr>
              <w:t>z DDV (investicijska vrednost)</w:t>
            </w:r>
          </w:p>
        </w:tc>
        <w:tc>
          <w:tcPr>
            <w:tcW w:w="5191" w:type="dxa"/>
            <w:gridSpan w:val="2"/>
            <w:vAlign w:val="center"/>
          </w:tcPr>
          <w:p w14:paraId="1BA9EE29" w14:textId="77777777" w:rsidR="00EB749A" w:rsidRPr="00E82DE8" w:rsidRDefault="00EB749A" w:rsidP="007319F1">
            <w:pPr>
              <w:jc w:val="center"/>
              <w:rPr>
                <w:rStyle w:val="Slog4"/>
                <w:rFonts w:cs="Arial"/>
                <w:sz w:val="20"/>
                <w:szCs w:val="20"/>
                <w:lang w:val="sl-SI"/>
              </w:rPr>
            </w:pPr>
          </w:p>
        </w:tc>
      </w:tr>
      <w:tr w:rsidR="00705DB2" w:rsidRPr="000E11CA" w14:paraId="40AB0297" w14:textId="77777777" w:rsidTr="007319F1">
        <w:trPr>
          <w:trHeight w:val="444"/>
        </w:trPr>
        <w:tc>
          <w:tcPr>
            <w:tcW w:w="3863" w:type="dxa"/>
          </w:tcPr>
          <w:p w14:paraId="44F850A7" w14:textId="77777777" w:rsidR="00705DB2" w:rsidRPr="00E82DE8" w:rsidRDefault="00705DB2" w:rsidP="007319F1">
            <w:pPr>
              <w:rPr>
                <w:rFonts w:cs="Arial"/>
                <w:szCs w:val="20"/>
                <w:lang w:val="sl-SI"/>
              </w:rPr>
            </w:pPr>
            <w:r w:rsidRPr="00E82DE8">
              <w:rPr>
                <w:rFonts w:cs="Arial"/>
                <w:szCs w:val="20"/>
                <w:lang w:val="sl-SI"/>
              </w:rPr>
              <w:t>Dat</w:t>
            </w:r>
            <w:r>
              <w:rPr>
                <w:rFonts w:cs="Arial"/>
                <w:szCs w:val="20"/>
                <w:lang w:val="sl-SI"/>
              </w:rPr>
              <w:t>um zapisnika o prevzemu del</w:t>
            </w:r>
          </w:p>
        </w:tc>
        <w:tc>
          <w:tcPr>
            <w:tcW w:w="5191" w:type="dxa"/>
            <w:gridSpan w:val="2"/>
          </w:tcPr>
          <w:p w14:paraId="053AED37" w14:textId="77777777" w:rsidR="00705DB2" w:rsidRPr="00E82DE8" w:rsidRDefault="00705DB2" w:rsidP="007319F1">
            <w:pPr>
              <w:rPr>
                <w:rStyle w:val="Slog4"/>
                <w:rFonts w:cs="Arial"/>
                <w:sz w:val="20"/>
                <w:szCs w:val="20"/>
                <w:lang w:val="sl-SI"/>
              </w:rPr>
            </w:pPr>
          </w:p>
        </w:tc>
      </w:tr>
      <w:tr w:rsidR="00705DB2" w:rsidRPr="00E82DE8" w14:paraId="79D1F297" w14:textId="77777777" w:rsidTr="007319F1">
        <w:trPr>
          <w:trHeight w:val="636"/>
        </w:trPr>
        <w:tc>
          <w:tcPr>
            <w:tcW w:w="3863" w:type="dxa"/>
          </w:tcPr>
          <w:p w14:paraId="7B8F29C0" w14:textId="77777777" w:rsidR="00705DB2" w:rsidRPr="00E82DE8" w:rsidRDefault="00705DB2" w:rsidP="007319F1">
            <w:pPr>
              <w:rPr>
                <w:rFonts w:cs="Arial"/>
                <w:szCs w:val="20"/>
                <w:lang w:val="sl-SI"/>
              </w:rPr>
            </w:pPr>
            <w:r w:rsidRPr="00E82DE8">
              <w:rPr>
                <w:rFonts w:cs="Arial"/>
                <w:szCs w:val="20"/>
                <w:lang w:val="sl-SI"/>
              </w:rPr>
              <w:t>Opis del</w:t>
            </w:r>
          </w:p>
        </w:tc>
        <w:tc>
          <w:tcPr>
            <w:tcW w:w="5191" w:type="dxa"/>
            <w:gridSpan w:val="2"/>
          </w:tcPr>
          <w:p w14:paraId="3E41B538" w14:textId="77777777" w:rsidR="00705DB2" w:rsidRPr="00E82DE8" w:rsidRDefault="00705DB2" w:rsidP="007319F1">
            <w:pPr>
              <w:rPr>
                <w:rFonts w:cs="Arial"/>
                <w:b/>
                <w:bCs/>
                <w:szCs w:val="20"/>
                <w:lang w:val="sl-SI"/>
              </w:rPr>
            </w:pPr>
          </w:p>
        </w:tc>
      </w:tr>
    </w:tbl>
    <w:p w14:paraId="1DE4C07F" w14:textId="77777777" w:rsidR="00705DB2" w:rsidRPr="00E82DE8" w:rsidRDefault="00705DB2" w:rsidP="009C3805">
      <w:pPr>
        <w:rPr>
          <w:rFonts w:cs="Arial"/>
          <w:b/>
          <w:bCs/>
          <w:szCs w:val="20"/>
          <w:lang w:val="sl-SI"/>
        </w:rPr>
      </w:pPr>
    </w:p>
    <w:p w14:paraId="208C4EAC" w14:textId="31319BF1" w:rsidR="009C3805" w:rsidRPr="00E82DE8" w:rsidRDefault="00FB0847" w:rsidP="00141DAE">
      <w:pPr>
        <w:pStyle w:val="Odstavekseznama"/>
        <w:numPr>
          <w:ilvl w:val="0"/>
          <w:numId w:val="11"/>
        </w:numPr>
        <w:shd w:val="clear" w:color="auto" w:fill="00CCFF"/>
        <w:spacing w:line="276" w:lineRule="auto"/>
        <w:ind w:left="284" w:hanging="284"/>
        <w:contextualSpacing/>
        <w:rPr>
          <w:rFonts w:cs="Arial"/>
          <w:lang w:val="sl-SI"/>
        </w:rPr>
      </w:pPr>
      <w:r>
        <w:rPr>
          <w:rFonts w:cs="Arial"/>
          <w:b/>
          <w:bCs/>
          <w:szCs w:val="20"/>
          <w:lang w:val="sl-SI"/>
        </w:rPr>
        <w:t>STROKOVNJAK ZA PROJEKTNO DOKUMENTACIJO</w:t>
      </w:r>
      <w:r w:rsidR="00374D2B" w:rsidRPr="00E82DE8">
        <w:rPr>
          <w:rFonts w:cs="Arial"/>
          <w:b/>
          <w:bCs/>
          <w:szCs w:val="20"/>
          <w:lang w:val="sl-SI"/>
        </w:rPr>
        <w:t xml:space="preserve"> </w:t>
      </w:r>
      <w:r w:rsidR="009C3805" w:rsidRPr="00E82DE8">
        <w:rPr>
          <w:rFonts w:cs="Arial"/>
          <w:lang w:val="sl-SI"/>
        </w:rPr>
        <w:t>(pogoj 14.</w:t>
      </w:r>
      <w:r w:rsidR="005C49CE">
        <w:rPr>
          <w:rFonts w:cs="Arial"/>
          <w:lang w:val="sl-SI"/>
        </w:rPr>
        <w:t>6</w:t>
      </w:r>
      <w:r w:rsidR="009C3805" w:rsidRPr="00E82DE8">
        <w:rPr>
          <w:rFonts w:cs="Arial"/>
          <w:lang w:val="sl-SI"/>
        </w:rPr>
        <w:t>)</w:t>
      </w:r>
    </w:p>
    <w:p w14:paraId="41B2DE0C" w14:textId="77777777" w:rsidR="009C3805" w:rsidRPr="00E82DE8" w:rsidRDefault="009C3805"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9C3805" w:rsidRPr="00E82DE8" w14:paraId="4C276FCE" w14:textId="77777777" w:rsidTr="00141DAE">
        <w:tc>
          <w:tcPr>
            <w:tcW w:w="3957" w:type="dxa"/>
            <w:shd w:val="clear" w:color="auto" w:fill="auto"/>
          </w:tcPr>
          <w:p w14:paraId="05FD553B" w14:textId="77777777" w:rsidR="009C3805" w:rsidRPr="00E82DE8" w:rsidRDefault="009C3805" w:rsidP="00B82747">
            <w:pPr>
              <w:rPr>
                <w:rFonts w:cs="Arial"/>
                <w:b/>
                <w:bCs/>
                <w:szCs w:val="20"/>
                <w:lang w:val="sl-SI"/>
              </w:rPr>
            </w:pPr>
            <w:r w:rsidRPr="00E82DE8">
              <w:rPr>
                <w:rFonts w:cs="Arial"/>
                <w:b/>
                <w:bCs/>
                <w:szCs w:val="20"/>
                <w:lang w:val="sl-SI"/>
              </w:rPr>
              <w:t>Ime, priimek</w:t>
            </w:r>
          </w:p>
        </w:tc>
        <w:tc>
          <w:tcPr>
            <w:tcW w:w="5097" w:type="dxa"/>
            <w:shd w:val="clear" w:color="auto" w:fill="auto"/>
          </w:tcPr>
          <w:p w14:paraId="62BB7293" w14:textId="4F5D9F60" w:rsidR="009C3805" w:rsidRPr="00E82DE8" w:rsidRDefault="009C3805" w:rsidP="00330729">
            <w:pPr>
              <w:jc w:val="center"/>
              <w:rPr>
                <w:rFonts w:cs="Arial"/>
                <w:b/>
                <w:bCs/>
                <w:szCs w:val="20"/>
                <w:lang w:val="sl-SI"/>
              </w:rPr>
            </w:pPr>
          </w:p>
        </w:tc>
      </w:tr>
      <w:tr w:rsidR="009C3805" w:rsidRPr="00E82DE8" w14:paraId="3B4D06C3" w14:textId="77777777" w:rsidTr="00141DAE">
        <w:tc>
          <w:tcPr>
            <w:tcW w:w="3957" w:type="dxa"/>
            <w:shd w:val="clear" w:color="auto" w:fill="auto"/>
          </w:tcPr>
          <w:p w14:paraId="1FF91C16" w14:textId="77777777" w:rsidR="009C3805" w:rsidRPr="00E82DE8" w:rsidRDefault="009C3805" w:rsidP="00B82747">
            <w:pPr>
              <w:rPr>
                <w:rFonts w:cs="Arial"/>
                <w:b/>
                <w:bCs/>
                <w:szCs w:val="20"/>
                <w:lang w:val="sl-SI"/>
              </w:rPr>
            </w:pPr>
            <w:r w:rsidRPr="00E82DE8">
              <w:rPr>
                <w:rFonts w:cs="Arial"/>
                <w:b/>
                <w:bCs/>
                <w:szCs w:val="20"/>
                <w:lang w:val="sl-SI"/>
              </w:rPr>
              <w:t>Izobrazba</w:t>
            </w:r>
          </w:p>
        </w:tc>
        <w:tc>
          <w:tcPr>
            <w:tcW w:w="5097" w:type="dxa"/>
            <w:shd w:val="clear" w:color="auto" w:fill="auto"/>
          </w:tcPr>
          <w:p w14:paraId="32B74133" w14:textId="55939D29" w:rsidR="009C3805" w:rsidRPr="00E82DE8" w:rsidRDefault="009C3805" w:rsidP="00330729">
            <w:pPr>
              <w:jc w:val="center"/>
              <w:rPr>
                <w:rFonts w:cs="Arial"/>
                <w:b/>
                <w:bCs/>
                <w:szCs w:val="20"/>
                <w:lang w:val="sl-SI"/>
              </w:rPr>
            </w:pPr>
          </w:p>
        </w:tc>
      </w:tr>
      <w:tr w:rsidR="009C3805" w:rsidRPr="00E82DE8" w14:paraId="27900CAD" w14:textId="77777777" w:rsidTr="00141DAE">
        <w:tc>
          <w:tcPr>
            <w:tcW w:w="3957" w:type="dxa"/>
            <w:shd w:val="clear" w:color="auto" w:fill="auto"/>
          </w:tcPr>
          <w:p w14:paraId="15093A63" w14:textId="77777777" w:rsidR="009C3805" w:rsidRPr="00E82DE8" w:rsidRDefault="009C3805" w:rsidP="00B82747">
            <w:pPr>
              <w:rPr>
                <w:rFonts w:cs="Arial"/>
                <w:b/>
                <w:bCs/>
                <w:szCs w:val="20"/>
                <w:lang w:val="sl-SI"/>
              </w:rPr>
            </w:pPr>
            <w:r w:rsidRPr="00E82DE8">
              <w:rPr>
                <w:rFonts w:cs="Arial"/>
                <w:b/>
                <w:bCs/>
                <w:szCs w:val="20"/>
                <w:lang w:val="sl-SI"/>
              </w:rPr>
              <w:t>Državljanstvo</w:t>
            </w:r>
          </w:p>
        </w:tc>
        <w:tc>
          <w:tcPr>
            <w:tcW w:w="5097" w:type="dxa"/>
            <w:shd w:val="clear" w:color="auto" w:fill="auto"/>
          </w:tcPr>
          <w:p w14:paraId="1E11AFC0" w14:textId="7D6CD41D" w:rsidR="009C3805" w:rsidRPr="00E82DE8" w:rsidRDefault="009C3805" w:rsidP="00330729">
            <w:pPr>
              <w:jc w:val="center"/>
              <w:rPr>
                <w:rStyle w:val="Slog4"/>
                <w:rFonts w:cs="Arial"/>
                <w:sz w:val="22"/>
                <w:lang w:val="sl-SI"/>
              </w:rPr>
            </w:pPr>
          </w:p>
        </w:tc>
      </w:tr>
      <w:tr w:rsidR="009C3805" w:rsidRPr="00E82DE8" w14:paraId="0522A9F4" w14:textId="77777777" w:rsidTr="00141DAE">
        <w:tc>
          <w:tcPr>
            <w:tcW w:w="3957" w:type="dxa"/>
            <w:shd w:val="clear" w:color="auto" w:fill="auto"/>
          </w:tcPr>
          <w:p w14:paraId="5C431DF7" w14:textId="77777777" w:rsidR="009C3805" w:rsidRPr="00E82DE8" w:rsidRDefault="009C3805" w:rsidP="00B82747">
            <w:pPr>
              <w:rPr>
                <w:rFonts w:cs="Arial"/>
                <w:b/>
                <w:bCs/>
                <w:szCs w:val="20"/>
                <w:lang w:val="sl-SI"/>
              </w:rPr>
            </w:pPr>
            <w:r w:rsidRPr="00E82DE8">
              <w:rPr>
                <w:rFonts w:cs="Arial"/>
                <w:b/>
                <w:lang w:val="sl-SI"/>
              </w:rPr>
              <w:t>Delodajalec</w:t>
            </w:r>
          </w:p>
        </w:tc>
        <w:tc>
          <w:tcPr>
            <w:tcW w:w="5097" w:type="dxa"/>
            <w:shd w:val="clear" w:color="auto" w:fill="auto"/>
          </w:tcPr>
          <w:p w14:paraId="15E173C2" w14:textId="1812AF1B" w:rsidR="009C3805" w:rsidRPr="00E82DE8" w:rsidRDefault="009C3805" w:rsidP="00330729">
            <w:pPr>
              <w:jc w:val="center"/>
              <w:rPr>
                <w:rFonts w:cs="Arial"/>
                <w:b/>
                <w:bCs/>
                <w:szCs w:val="20"/>
                <w:lang w:val="sl-SI"/>
              </w:rPr>
            </w:pPr>
          </w:p>
        </w:tc>
      </w:tr>
      <w:tr w:rsidR="009C3805" w:rsidRPr="00E82DE8" w14:paraId="0771DAD7" w14:textId="77777777" w:rsidTr="00141DAE">
        <w:tc>
          <w:tcPr>
            <w:tcW w:w="3957" w:type="dxa"/>
            <w:shd w:val="clear" w:color="auto" w:fill="auto"/>
          </w:tcPr>
          <w:p w14:paraId="1DDEAC44" w14:textId="77777777" w:rsidR="009C3805" w:rsidRPr="00E82DE8" w:rsidRDefault="009C3805" w:rsidP="00B82747">
            <w:pPr>
              <w:rPr>
                <w:rFonts w:cs="Arial"/>
                <w:b/>
                <w:bCs/>
                <w:szCs w:val="20"/>
                <w:lang w:val="sl-SI"/>
              </w:rPr>
            </w:pPr>
            <w:r w:rsidRPr="00E82DE8">
              <w:rPr>
                <w:rFonts w:cs="Arial"/>
                <w:b/>
                <w:bCs/>
                <w:szCs w:val="18"/>
                <w:lang w:val="sl-SI"/>
              </w:rPr>
              <w:lastRenderedPageBreak/>
              <w:t>IZS (številka)</w:t>
            </w:r>
            <w:r w:rsidR="005F5174" w:rsidRPr="00E82DE8">
              <w:rPr>
                <w:rStyle w:val="Sprotnaopomba-sklic"/>
                <w:rFonts w:cs="Arial"/>
                <w:b/>
                <w:bCs/>
                <w:szCs w:val="18"/>
                <w:lang w:val="sl-SI"/>
              </w:rPr>
              <w:footnoteReference w:id="5"/>
            </w:r>
          </w:p>
        </w:tc>
        <w:tc>
          <w:tcPr>
            <w:tcW w:w="5097" w:type="dxa"/>
            <w:shd w:val="clear" w:color="auto" w:fill="auto"/>
          </w:tcPr>
          <w:p w14:paraId="02837025" w14:textId="536BB386" w:rsidR="009C3805" w:rsidRPr="00E82DE8" w:rsidRDefault="009C3805" w:rsidP="00330729">
            <w:pPr>
              <w:jc w:val="center"/>
              <w:rPr>
                <w:rFonts w:cs="Arial"/>
                <w:b/>
                <w:bCs/>
                <w:szCs w:val="20"/>
                <w:lang w:val="sl-SI"/>
              </w:rPr>
            </w:pPr>
          </w:p>
        </w:tc>
      </w:tr>
    </w:tbl>
    <w:p w14:paraId="35E521B5" w14:textId="77777777" w:rsidR="009C3805" w:rsidRPr="00E82DE8" w:rsidRDefault="009C3805" w:rsidP="009C3805">
      <w:pPr>
        <w:rPr>
          <w:rFonts w:cs="Arial"/>
          <w:b/>
          <w:bCs/>
          <w:szCs w:val="20"/>
          <w:lang w:val="sl-SI"/>
        </w:rPr>
      </w:pPr>
    </w:p>
    <w:p w14:paraId="324ADEAF" w14:textId="31AC2D26" w:rsidR="009C3805" w:rsidRDefault="009C3805" w:rsidP="009C3805">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256"/>
        <w:gridCol w:w="283"/>
        <w:gridCol w:w="5515"/>
      </w:tblGrid>
      <w:tr w:rsidR="00330729" w:rsidRPr="00E82DE8" w14:paraId="033C28D1" w14:textId="77777777" w:rsidTr="005C49CE">
        <w:tc>
          <w:tcPr>
            <w:tcW w:w="3256" w:type="dxa"/>
          </w:tcPr>
          <w:p w14:paraId="17448174" w14:textId="77777777" w:rsidR="00330729" w:rsidRPr="00E82DE8" w:rsidRDefault="00330729" w:rsidP="003E1ED9">
            <w:pPr>
              <w:rPr>
                <w:rFonts w:cs="Arial"/>
                <w:szCs w:val="20"/>
                <w:lang w:val="sl-SI"/>
              </w:rPr>
            </w:pPr>
            <w:r w:rsidRPr="00E82DE8">
              <w:rPr>
                <w:rFonts w:cs="Arial"/>
                <w:szCs w:val="20"/>
                <w:lang w:val="sl-SI"/>
              </w:rPr>
              <w:t>Ime projekta</w:t>
            </w:r>
          </w:p>
        </w:tc>
        <w:tc>
          <w:tcPr>
            <w:tcW w:w="5798" w:type="dxa"/>
            <w:gridSpan w:val="2"/>
          </w:tcPr>
          <w:p w14:paraId="3A26F2C4" w14:textId="78E157FA" w:rsidR="00330729" w:rsidRPr="00E82DE8" w:rsidRDefault="00330729" w:rsidP="003E1ED9">
            <w:pPr>
              <w:rPr>
                <w:rFonts w:cs="Arial"/>
                <w:b/>
                <w:bCs/>
                <w:szCs w:val="20"/>
                <w:lang w:val="sl-SI"/>
              </w:rPr>
            </w:pPr>
          </w:p>
        </w:tc>
      </w:tr>
      <w:tr w:rsidR="00330729" w:rsidRPr="00E82DE8" w14:paraId="45BFB96E" w14:textId="77777777" w:rsidTr="005C49CE">
        <w:tc>
          <w:tcPr>
            <w:tcW w:w="3256" w:type="dxa"/>
          </w:tcPr>
          <w:p w14:paraId="35F684B6" w14:textId="77777777" w:rsidR="00330729" w:rsidRPr="00E82DE8" w:rsidRDefault="00330729" w:rsidP="003E1ED9">
            <w:pPr>
              <w:rPr>
                <w:rFonts w:cs="Arial"/>
                <w:szCs w:val="20"/>
                <w:lang w:val="sl-SI"/>
              </w:rPr>
            </w:pPr>
            <w:r w:rsidRPr="00E82DE8">
              <w:rPr>
                <w:rFonts w:cs="Arial"/>
                <w:szCs w:val="20"/>
                <w:lang w:val="sl-SI"/>
              </w:rPr>
              <w:t>Naročnik</w:t>
            </w:r>
          </w:p>
        </w:tc>
        <w:tc>
          <w:tcPr>
            <w:tcW w:w="5798" w:type="dxa"/>
            <w:gridSpan w:val="2"/>
          </w:tcPr>
          <w:p w14:paraId="4D4E0918" w14:textId="7A6D7247" w:rsidR="00330729" w:rsidRPr="00E82DE8" w:rsidRDefault="00330729" w:rsidP="003E1ED9">
            <w:pPr>
              <w:rPr>
                <w:rFonts w:cs="Arial"/>
                <w:b/>
                <w:bCs/>
                <w:szCs w:val="20"/>
                <w:lang w:val="sl-SI"/>
              </w:rPr>
            </w:pPr>
          </w:p>
        </w:tc>
      </w:tr>
      <w:tr w:rsidR="00330729" w:rsidRPr="00E82DE8" w14:paraId="7BC8BBAA" w14:textId="77777777" w:rsidTr="005C49CE">
        <w:tc>
          <w:tcPr>
            <w:tcW w:w="3256" w:type="dxa"/>
          </w:tcPr>
          <w:p w14:paraId="67399763" w14:textId="77777777" w:rsidR="00330729" w:rsidRPr="00E82DE8" w:rsidRDefault="00330729" w:rsidP="003E1ED9">
            <w:pPr>
              <w:spacing w:line="240" w:lineRule="auto"/>
              <w:rPr>
                <w:rFonts w:cs="Arial"/>
                <w:szCs w:val="20"/>
                <w:lang w:val="sl-SI"/>
              </w:rPr>
            </w:pPr>
            <w:r w:rsidRPr="00E82DE8">
              <w:rPr>
                <w:rFonts w:cs="Arial"/>
                <w:szCs w:val="20"/>
                <w:lang w:val="sl-SI"/>
              </w:rPr>
              <w:t xml:space="preserve">Kontaktna oseba naročnika </w:t>
            </w:r>
          </w:p>
          <w:p w14:paraId="2771966B" w14:textId="77777777" w:rsidR="00330729" w:rsidRPr="00E82DE8" w:rsidRDefault="00330729" w:rsidP="003E1ED9">
            <w:pPr>
              <w:spacing w:line="240" w:lineRule="auto"/>
              <w:rPr>
                <w:rFonts w:cs="Arial"/>
                <w:szCs w:val="20"/>
                <w:lang w:val="sl-SI"/>
              </w:rPr>
            </w:pPr>
            <w:r w:rsidRPr="00E82DE8">
              <w:rPr>
                <w:rFonts w:cs="Arial"/>
                <w:szCs w:val="20"/>
                <w:lang w:val="sl-SI"/>
              </w:rPr>
              <w:t>(ime, priimek, tel.št., email)</w:t>
            </w:r>
          </w:p>
        </w:tc>
        <w:tc>
          <w:tcPr>
            <w:tcW w:w="5798" w:type="dxa"/>
            <w:gridSpan w:val="2"/>
          </w:tcPr>
          <w:p w14:paraId="4BA45E76" w14:textId="06774A7B" w:rsidR="00330729" w:rsidRPr="00E82DE8" w:rsidRDefault="00330729" w:rsidP="003E1ED9">
            <w:pPr>
              <w:rPr>
                <w:rStyle w:val="Slog4"/>
                <w:rFonts w:cs="Arial"/>
                <w:sz w:val="20"/>
                <w:szCs w:val="20"/>
                <w:lang w:val="sl-SI"/>
              </w:rPr>
            </w:pPr>
          </w:p>
        </w:tc>
      </w:tr>
      <w:tr w:rsidR="00330729" w:rsidRPr="000E11CA" w14:paraId="040EDA04" w14:textId="77777777" w:rsidTr="005C49CE">
        <w:tc>
          <w:tcPr>
            <w:tcW w:w="3256" w:type="dxa"/>
          </w:tcPr>
          <w:p w14:paraId="7F8DB831" w14:textId="77777777" w:rsidR="00330729" w:rsidRPr="00E82DE8" w:rsidRDefault="00330729" w:rsidP="003E1ED9">
            <w:pPr>
              <w:rPr>
                <w:rFonts w:cs="Arial"/>
                <w:szCs w:val="20"/>
                <w:lang w:val="sl-SI"/>
              </w:rPr>
            </w:pPr>
            <w:r w:rsidRPr="00E82DE8">
              <w:rPr>
                <w:rFonts w:cs="Arial"/>
                <w:szCs w:val="20"/>
                <w:lang w:val="sl-SI"/>
              </w:rPr>
              <w:t>Naziv pogodbe, številka in datum</w:t>
            </w:r>
          </w:p>
        </w:tc>
        <w:tc>
          <w:tcPr>
            <w:tcW w:w="5798" w:type="dxa"/>
            <w:gridSpan w:val="2"/>
          </w:tcPr>
          <w:p w14:paraId="7AE02596" w14:textId="5ABFB0C0" w:rsidR="00330729" w:rsidRPr="00E82DE8" w:rsidRDefault="00330729" w:rsidP="003E1ED9">
            <w:pPr>
              <w:rPr>
                <w:rFonts w:cs="Arial"/>
                <w:b/>
                <w:bCs/>
                <w:szCs w:val="20"/>
                <w:lang w:val="sl-SI"/>
              </w:rPr>
            </w:pPr>
          </w:p>
        </w:tc>
      </w:tr>
      <w:tr w:rsidR="00705DB2" w:rsidRPr="00E82DE8" w14:paraId="06D53969" w14:textId="77777777" w:rsidTr="005C49CE">
        <w:trPr>
          <w:trHeight w:val="334"/>
        </w:trPr>
        <w:tc>
          <w:tcPr>
            <w:tcW w:w="3256" w:type="dxa"/>
            <w:vMerge w:val="restart"/>
          </w:tcPr>
          <w:p w14:paraId="4A1412B3" w14:textId="77777777" w:rsidR="00705DB2" w:rsidRDefault="00705DB2" w:rsidP="00330729">
            <w:pPr>
              <w:rPr>
                <w:rFonts w:cs="Arial"/>
                <w:szCs w:val="20"/>
                <w:lang w:val="sl-SI"/>
              </w:rPr>
            </w:pPr>
            <w:r>
              <w:rPr>
                <w:rFonts w:cs="Arial"/>
                <w:szCs w:val="20"/>
                <w:lang w:val="sl-SI"/>
              </w:rPr>
              <w:t>Vrsta opravljene storitve</w:t>
            </w:r>
          </w:p>
          <w:p w14:paraId="5E8AEA4D" w14:textId="7F1E4819" w:rsidR="00705DB2" w:rsidRPr="00E82DE8" w:rsidRDefault="00705DB2" w:rsidP="00330729">
            <w:pPr>
              <w:rPr>
                <w:rFonts w:cs="Arial"/>
                <w:szCs w:val="20"/>
                <w:lang w:val="sl-SI"/>
              </w:rPr>
            </w:pPr>
            <w:r w:rsidRPr="00E82DE8">
              <w:rPr>
                <w:rFonts w:cs="Arial"/>
                <w:szCs w:val="20"/>
                <w:lang w:val="sl-SI"/>
              </w:rPr>
              <w:t>(označi ustrezno)</w:t>
            </w:r>
          </w:p>
        </w:tc>
        <w:tc>
          <w:tcPr>
            <w:tcW w:w="283" w:type="dxa"/>
          </w:tcPr>
          <w:p w14:paraId="124B65AA" w14:textId="77777777" w:rsidR="00705DB2" w:rsidRPr="00E82DE8" w:rsidRDefault="00705DB2" w:rsidP="00330729">
            <w:pPr>
              <w:rPr>
                <w:rStyle w:val="Slog4"/>
                <w:rFonts w:cs="Arial"/>
                <w:sz w:val="20"/>
                <w:szCs w:val="20"/>
                <w:lang w:val="sl-SI"/>
              </w:rPr>
            </w:pPr>
          </w:p>
        </w:tc>
        <w:tc>
          <w:tcPr>
            <w:tcW w:w="5515" w:type="dxa"/>
          </w:tcPr>
          <w:p w14:paraId="7187EE7E" w14:textId="423A689B" w:rsidR="00705DB2" w:rsidRDefault="00705DB2" w:rsidP="00330729">
            <w:pPr>
              <w:rPr>
                <w:bCs/>
              </w:rPr>
            </w:pPr>
            <w:proofErr w:type="spellStart"/>
            <w:r>
              <w:rPr>
                <w:bCs/>
              </w:rPr>
              <w:t>Izdelava</w:t>
            </w:r>
            <w:proofErr w:type="spellEnd"/>
            <w:r>
              <w:rPr>
                <w:bCs/>
              </w:rPr>
              <w:t xml:space="preserve"> </w:t>
            </w:r>
            <w:proofErr w:type="spellStart"/>
            <w:r>
              <w:rPr>
                <w:bCs/>
              </w:rPr>
              <w:t>proj</w:t>
            </w:r>
            <w:proofErr w:type="spellEnd"/>
            <w:r>
              <w:rPr>
                <w:bCs/>
              </w:rPr>
              <w:t xml:space="preserve">. </w:t>
            </w:r>
            <w:proofErr w:type="spellStart"/>
            <w:r>
              <w:rPr>
                <w:bCs/>
              </w:rPr>
              <w:t>dokumentacije</w:t>
            </w:r>
            <w:proofErr w:type="spellEnd"/>
          </w:p>
        </w:tc>
      </w:tr>
      <w:tr w:rsidR="00705DB2" w:rsidRPr="00E82DE8" w14:paraId="07A222A7" w14:textId="77777777" w:rsidTr="005C49CE">
        <w:trPr>
          <w:trHeight w:val="334"/>
        </w:trPr>
        <w:tc>
          <w:tcPr>
            <w:tcW w:w="3256" w:type="dxa"/>
            <w:vMerge/>
          </w:tcPr>
          <w:p w14:paraId="40096688" w14:textId="77777777" w:rsidR="00705DB2" w:rsidRDefault="00705DB2" w:rsidP="00330729">
            <w:pPr>
              <w:rPr>
                <w:rFonts w:cs="Arial"/>
                <w:szCs w:val="20"/>
                <w:lang w:val="sl-SI"/>
              </w:rPr>
            </w:pPr>
          </w:p>
        </w:tc>
        <w:tc>
          <w:tcPr>
            <w:tcW w:w="283" w:type="dxa"/>
          </w:tcPr>
          <w:p w14:paraId="43AF438D" w14:textId="77777777" w:rsidR="00705DB2" w:rsidRPr="00E82DE8" w:rsidRDefault="00705DB2" w:rsidP="00330729">
            <w:pPr>
              <w:rPr>
                <w:rStyle w:val="Slog4"/>
                <w:rFonts w:cs="Arial"/>
                <w:sz w:val="20"/>
                <w:szCs w:val="20"/>
                <w:lang w:val="sl-SI"/>
              </w:rPr>
            </w:pPr>
          </w:p>
        </w:tc>
        <w:tc>
          <w:tcPr>
            <w:tcW w:w="5515" w:type="dxa"/>
          </w:tcPr>
          <w:p w14:paraId="35BF5163" w14:textId="5BCE5AF6" w:rsidR="00705DB2" w:rsidRDefault="00705DB2" w:rsidP="00330729">
            <w:pPr>
              <w:rPr>
                <w:bCs/>
              </w:rPr>
            </w:pPr>
            <w:proofErr w:type="spellStart"/>
            <w:r>
              <w:rPr>
                <w:bCs/>
              </w:rPr>
              <w:t>Izvedba</w:t>
            </w:r>
            <w:proofErr w:type="spellEnd"/>
            <w:r>
              <w:rPr>
                <w:bCs/>
              </w:rPr>
              <w:t xml:space="preserve"> </w:t>
            </w:r>
            <w:proofErr w:type="spellStart"/>
            <w:r>
              <w:rPr>
                <w:bCs/>
              </w:rPr>
              <w:t>recenzije</w:t>
            </w:r>
            <w:proofErr w:type="spellEnd"/>
            <w:r>
              <w:rPr>
                <w:bCs/>
              </w:rPr>
              <w:t xml:space="preserve"> </w:t>
            </w:r>
            <w:proofErr w:type="spellStart"/>
            <w:r>
              <w:rPr>
                <w:bCs/>
              </w:rPr>
              <w:t>proj</w:t>
            </w:r>
            <w:proofErr w:type="spellEnd"/>
            <w:r>
              <w:rPr>
                <w:bCs/>
              </w:rPr>
              <w:t xml:space="preserve">. </w:t>
            </w:r>
            <w:proofErr w:type="spellStart"/>
            <w:r>
              <w:rPr>
                <w:bCs/>
              </w:rPr>
              <w:t>dokumentacije</w:t>
            </w:r>
            <w:proofErr w:type="spellEnd"/>
          </w:p>
        </w:tc>
      </w:tr>
      <w:tr w:rsidR="00330729" w:rsidRPr="00E82DE8" w14:paraId="62823274" w14:textId="77777777" w:rsidTr="005C49CE">
        <w:trPr>
          <w:trHeight w:val="334"/>
        </w:trPr>
        <w:tc>
          <w:tcPr>
            <w:tcW w:w="3256" w:type="dxa"/>
            <w:vMerge w:val="restart"/>
          </w:tcPr>
          <w:p w14:paraId="5B300B91" w14:textId="2661693F" w:rsidR="00330729" w:rsidRPr="00E82DE8" w:rsidRDefault="00330729" w:rsidP="00330729">
            <w:pPr>
              <w:rPr>
                <w:rFonts w:cs="Arial"/>
                <w:szCs w:val="20"/>
                <w:lang w:val="sl-SI"/>
              </w:rPr>
            </w:pPr>
            <w:r w:rsidRPr="00E82DE8">
              <w:rPr>
                <w:rFonts w:cs="Arial"/>
                <w:szCs w:val="20"/>
                <w:lang w:val="sl-SI"/>
              </w:rPr>
              <w:t xml:space="preserve">Funkcija, ki jo je imenovani </w:t>
            </w:r>
            <w:r w:rsidR="005C49CE">
              <w:rPr>
                <w:rFonts w:cs="Arial"/>
                <w:szCs w:val="20"/>
                <w:lang w:val="sl-SI"/>
              </w:rPr>
              <w:t>strokovnjak</w:t>
            </w:r>
            <w:r>
              <w:rPr>
                <w:rFonts w:cs="Arial"/>
                <w:szCs w:val="20"/>
                <w:lang w:val="sl-SI"/>
              </w:rPr>
              <w:t xml:space="preserve">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26AE6F50" w14:textId="77777777" w:rsidR="00330729" w:rsidRPr="00E82DE8" w:rsidRDefault="00330729" w:rsidP="00330729">
            <w:pPr>
              <w:rPr>
                <w:rStyle w:val="Slog4"/>
                <w:rFonts w:cs="Arial"/>
                <w:sz w:val="20"/>
                <w:szCs w:val="20"/>
                <w:lang w:val="sl-SI"/>
              </w:rPr>
            </w:pPr>
          </w:p>
        </w:tc>
        <w:tc>
          <w:tcPr>
            <w:tcW w:w="5515" w:type="dxa"/>
          </w:tcPr>
          <w:p w14:paraId="5D38AE43" w14:textId="02B45F0E" w:rsidR="00330729" w:rsidRPr="00E82DE8" w:rsidRDefault="00280B70" w:rsidP="00330729">
            <w:pPr>
              <w:rPr>
                <w:rStyle w:val="Slog4"/>
                <w:rFonts w:cs="Arial"/>
                <w:sz w:val="20"/>
                <w:szCs w:val="20"/>
                <w:lang w:val="sl-SI"/>
              </w:rPr>
            </w:pPr>
            <w:proofErr w:type="spellStart"/>
            <w:r>
              <w:rPr>
                <w:bCs/>
              </w:rPr>
              <w:t>Vodja</w:t>
            </w:r>
            <w:proofErr w:type="spellEnd"/>
            <w:r>
              <w:rPr>
                <w:bCs/>
              </w:rPr>
              <w:t xml:space="preserve"> </w:t>
            </w:r>
            <w:proofErr w:type="spellStart"/>
            <w:r w:rsidR="00705DB2">
              <w:rPr>
                <w:bCs/>
              </w:rPr>
              <w:t>projekta</w:t>
            </w:r>
            <w:proofErr w:type="spellEnd"/>
            <w:r w:rsidR="00705DB2">
              <w:rPr>
                <w:bCs/>
              </w:rPr>
              <w:t xml:space="preserve"> (</w:t>
            </w:r>
            <w:proofErr w:type="spellStart"/>
            <w:r w:rsidR="00705DB2">
              <w:rPr>
                <w:bCs/>
              </w:rPr>
              <w:t>recenzije</w:t>
            </w:r>
            <w:proofErr w:type="spellEnd"/>
            <w:r w:rsidR="00705DB2">
              <w:rPr>
                <w:bCs/>
              </w:rPr>
              <w:t>)</w:t>
            </w:r>
          </w:p>
        </w:tc>
      </w:tr>
      <w:tr w:rsidR="005C49CE" w:rsidRPr="000E11CA" w14:paraId="5EF8DCA7" w14:textId="77777777" w:rsidTr="005C49CE">
        <w:trPr>
          <w:trHeight w:val="158"/>
        </w:trPr>
        <w:tc>
          <w:tcPr>
            <w:tcW w:w="3256" w:type="dxa"/>
            <w:vMerge/>
          </w:tcPr>
          <w:p w14:paraId="28C7FE09" w14:textId="77777777" w:rsidR="005C49CE" w:rsidRPr="00E82DE8" w:rsidRDefault="005C49CE" w:rsidP="005C49CE">
            <w:pPr>
              <w:rPr>
                <w:rFonts w:cs="Arial"/>
                <w:szCs w:val="20"/>
                <w:lang w:val="sl-SI"/>
              </w:rPr>
            </w:pPr>
          </w:p>
        </w:tc>
        <w:tc>
          <w:tcPr>
            <w:tcW w:w="283" w:type="dxa"/>
          </w:tcPr>
          <w:p w14:paraId="1B6979EF" w14:textId="77777777" w:rsidR="005C49CE" w:rsidRPr="00E82DE8" w:rsidRDefault="005C49CE" w:rsidP="005C49CE">
            <w:pPr>
              <w:rPr>
                <w:rStyle w:val="Slog4"/>
                <w:rFonts w:cs="Arial"/>
                <w:sz w:val="20"/>
                <w:szCs w:val="20"/>
                <w:lang w:val="sl-SI"/>
              </w:rPr>
            </w:pPr>
          </w:p>
        </w:tc>
        <w:tc>
          <w:tcPr>
            <w:tcW w:w="5515" w:type="dxa"/>
          </w:tcPr>
          <w:p w14:paraId="3877976C" w14:textId="4735B4F1" w:rsidR="005C49CE" w:rsidRPr="00E82DE8" w:rsidRDefault="005C49CE" w:rsidP="005C49CE">
            <w:pPr>
              <w:rPr>
                <w:rStyle w:val="Slog4"/>
                <w:rFonts w:cs="Arial"/>
                <w:sz w:val="20"/>
                <w:szCs w:val="20"/>
                <w:lang w:val="sl-SI"/>
              </w:rPr>
            </w:pPr>
            <w:r>
              <w:rPr>
                <w:rStyle w:val="Slog4"/>
                <w:rFonts w:cs="Arial"/>
                <w:sz w:val="20"/>
                <w:szCs w:val="20"/>
                <w:lang w:val="sl-SI"/>
              </w:rPr>
              <w:t>V</w:t>
            </w:r>
            <w:r w:rsidRPr="00FB0847">
              <w:rPr>
                <w:rStyle w:val="Slog4"/>
                <w:rFonts w:cs="Arial"/>
                <w:sz w:val="20"/>
                <w:szCs w:val="20"/>
                <w:lang w:val="sl-SI"/>
              </w:rPr>
              <w:t>odja projekta (odgovorni vodja projekta)</w:t>
            </w:r>
          </w:p>
        </w:tc>
      </w:tr>
      <w:tr w:rsidR="005C49CE" w:rsidRPr="000E11CA" w14:paraId="2F040A8B" w14:textId="77777777" w:rsidTr="005C49CE">
        <w:trPr>
          <w:trHeight w:val="158"/>
        </w:trPr>
        <w:tc>
          <w:tcPr>
            <w:tcW w:w="3256" w:type="dxa"/>
            <w:vMerge/>
          </w:tcPr>
          <w:p w14:paraId="1EC97331" w14:textId="77777777" w:rsidR="005C49CE" w:rsidRPr="00E82DE8" w:rsidRDefault="005C49CE" w:rsidP="005C49CE">
            <w:pPr>
              <w:rPr>
                <w:rFonts w:cs="Arial"/>
                <w:szCs w:val="20"/>
                <w:lang w:val="sl-SI"/>
              </w:rPr>
            </w:pPr>
          </w:p>
        </w:tc>
        <w:tc>
          <w:tcPr>
            <w:tcW w:w="283" w:type="dxa"/>
          </w:tcPr>
          <w:p w14:paraId="3154EFCD" w14:textId="77777777" w:rsidR="005C49CE" w:rsidRPr="00E82DE8" w:rsidRDefault="005C49CE" w:rsidP="005C49CE">
            <w:pPr>
              <w:rPr>
                <w:rStyle w:val="Slog4"/>
                <w:rFonts w:cs="Arial"/>
                <w:sz w:val="20"/>
                <w:szCs w:val="20"/>
                <w:lang w:val="sl-SI"/>
              </w:rPr>
            </w:pPr>
          </w:p>
        </w:tc>
        <w:tc>
          <w:tcPr>
            <w:tcW w:w="5515" w:type="dxa"/>
          </w:tcPr>
          <w:p w14:paraId="22804C83" w14:textId="726B4A3A" w:rsidR="005C49CE" w:rsidRPr="00E82DE8" w:rsidRDefault="005C49CE" w:rsidP="005C49CE">
            <w:pPr>
              <w:rPr>
                <w:rStyle w:val="Slog4"/>
                <w:rFonts w:cs="Arial"/>
                <w:sz w:val="20"/>
                <w:szCs w:val="20"/>
                <w:lang w:val="sl-SI"/>
              </w:rPr>
            </w:pPr>
            <w:r>
              <w:rPr>
                <w:rStyle w:val="Slog4"/>
                <w:rFonts w:cs="Arial"/>
                <w:sz w:val="20"/>
                <w:szCs w:val="20"/>
                <w:lang w:val="sl-SI"/>
              </w:rPr>
              <w:t xml:space="preserve">Pooblaščeni inženir (odgovorni projektant) za načrt VG ureditev </w:t>
            </w:r>
          </w:p>
        </w:tc>
      </w:tr>
      <w:tr w:rsidR="00330729" w:rsidRPr="00E82DE8" w14:paraId="57776F26" w14:textId="77777777" w:rsidTr="005C49CE">
        <w:trPr>
          <w:trHeight w:val="158"/>
        </w:trPr>
        <w:tc>
          <w:tcPr>
            <w:tcW w:w="3256" w:type="dxa"/>
            <w:vMerge/>
          </w:tcPr>
          <w:p w14:paraId="795BBCD2" w14:textId="77777777" w:rsidR="00330729" w:rsidRPr="00E82DE8" w:rsidRDefault="00330729" w:rsidP="00330729">
            <w:pPr>
              <w:rPr>
                <w:rFonts w:cs="Arial"/>
                <w:szCs w:val="20"/>
                <w:lang w:val="sl-SI"/>
              </w:rPr>
            </w:pPr>
          </w:p>
        </w:tc>
        <w:tc>
          <w:tcPr>
            <w:tcW w:w="283" w:type="dxa"/>
          </w:tcPr>
          <w:p w14:paraId="6017851B" w14:textId="77777777" w:rsidR="00330729" w:rsidRPr="00E82DE8" w:rsidRDefault="00330729" w:rsidP="00330729">
            <w:pPr>
              <w:rPr>
                <w:rStyle w:val="Slog4"/>
                <w:rFonts w:cs="Arial"/>
                <w:sz w:val="20"/>
                <w:szCs w:val="20"/>
                <w:lang w:val="sl-SI"/>
              </w:rPr>
            </w:pPr>
          </w:p>
        </w:tc>
        <w:tc>
          <w:tcPr>
            <w:tcW w:w="5515" w:type="dxa"/>
          </w:tcPr>
          <w:p w14:paraId="4F67AD7D" w14:textId="6725833F" w:rsidR="00330729" w:rsidRPr="00E82DE8" w:rsidRDefault="00330729" w:rsidP="00330729">
            <w:pPr>
              <w:rPr>
                <w:rStyle w:val="Slog4"/>
                <w:rFonts w:cs="Arial"/>
                <w:sz w:val="20"/>
                <w:szCs w:val="20"/>
                <w:lang w:val="sl-SI"/>
              </w:rPr>
            </w:pPr>
            <w:r w:rsidRPr="00E82DE8">
              <w:rPr>
                <w:rStyle w:val="Slog4"/>
                <w:rFonts w:cs="Arial"/>
                <w:sz w:val="20"/>
                <w:szCs w:val="20"/>
                <w:lang w:val="sl-SI"/>
              </w:rPr>
              <w:t xml:space="preserve">Drugo (navedi): </w:t>
            </w:r>
          </w:p>
        </w:tc>
      </w:tr>
      <w:tr w:rsidR="005C49CE" w:rsidRPr="00E82DE8" w14:paraId="200F6607" w14:textId="77777777" w:rsidTr="005C49CE">
        <w:tc>
          <w:tcPr>
            <w:tcW w:w="3256" w:type="dxa"/>
            <w:vMerge w:val="restart"/>
          </w:tcPr>
          <w:p w14:paraId="06D45A28" w14:textId="77777777" w:rsidR="005C49CE" w:rsidRPr="00E82DE8" w:rsidRDefault="005C49CE" w:rsidP="009B5A76">
            <w:pPr>
              <w:rPr>
                <w:rFonts w:cs="Arial"/>
                <w:szCs w:val="20"/>
                <w:lang w:val="sl-SI"/>
              </w:rPr>
            </w:pPr>
            <w:r w:rsidRPr="00E82DE8">
              <w:rPr>
                <w:rFonts w:cs="Arial"/>
                <w:szCs w:val="20"/>
                <w:lang w:val="sl-SI"/>
              </w:rPr>
              <w:t>Vrsta objekta (označi ustrezno)</w:t>
            </w:r>
          </w:p>
        </w:tc>
        <w:tc>
          <w:tcPr>
            <w:tcW w:w="283" w:type="dxa"/>
          </w:tcPr>
          <w:p w14:paraId="1B9369C7" w14:textId="77777777" w:rsidR="005C49CE" w:rsidRPr="00E82DE8" w:rsidRDefault="005C49CE" w:rsidP="009B5A76">
            <w:pPr>
              <w:rPr>
                <w:rStyle w:val="Slog4"/>
                <w:rFonts w:cs="Arial"/>
                <w:sz w:val="20"/>
                <w:szCs w:val="20"/>
                <w:lang w:val="sl-SI"/>
              </w:rPr>
            </w:pPr>
          </w:p>
        </w:tc>
        <w:tc>
          <w:tcPr>
            <w:tcW w:w="5515" w:type="dxa"/>
          </w:tcPr>
          <w:p w14:paraId="014DC872" w14:textId="77777777" w:rsidR="005C49CE" w:rsidRPr="00E82DE8" w:rsidRDefault="005C49CE" w:rsidP="009B5A76">
            <w:pPr>
              <w:rPr>
                <w:rStyle w:val="Slog4"/>
                <w:rFonts w:cs="Arial"/>
                <w:sz w:val="20"/>
                <w:szCs w:val="20"/>
                <w:lang w:val="sl-SI"/>
              </w:rPr>
            </w:pPr>
            <w:r>
              <w:rPr>
                <w:rStyle w:val="Slog4"/>
                <w:rFonts w:cs="Arial"/>
                <w:sz w:val="20"/>
                <w:szCs w:val="20"/>
                <w:lang w:val="sl-SI"/>
              </w:rPr>
              <w:t>Protipoplavni zid</w:t>
            </w:r>
          </w:p>
        </w:tc>
      </w:tr>
      <w:tr w:rsidR="005C49CE" w:rsidRPr="00E82DE8" w14:paraId="4FF9B68D" w14:textId="77777777" w:rsidTr="005C49CE">
        <w:tc>
          <w:tcPr>
            <w:tcW w:w="3256" w:type="dxa"/>
            <w:vMerge/>
          </w:tcPr>
          <w:p w14:paraId="09C9DF42" w14:textId="77777777" w:rsidR="005C49CE" w:rsidRPr="00E82DE8" w:rsidRDefault="005C49CE" w:rsidP="009B5A76">
            <w:pPr>
              <w:rPr>
                <w:rFonts w:cs="Arial"/>
                <w:szCs w:val="20"/>
                <w:lang w:val="sl-SI"/>
              </w:rPr>
            </w:pPr>
          </w:p>
        </w:tc>
        <w:tc>
          <w:tcPr>
            <w:tcW w:w="283" w:type="dxa"/>
          </w:tcPr>
          <w:p w14:paraId="2086953F" w14:textId="77777777" w:rsidR="005C49CE" w:rsidRPr="00E82DE8" w:rsidRDefault="005C49CE" w:rsidP="009B5A76">
            <w:pPr>
              <w:rPr>
                <w:rStyle w:val="Slog4"/>
                <w:rFonts w:cs="Arial"/>
                <w:sz w:val="20"/>
                <w:szCs w:val="20"/>
                <w:lang w:val="sl-SI"/>
              </w:rPr>
            </w:pPr>
          </w:p>
        </w:tc>
        <w:tc>
          <w:tcPr>
            <w:tcW w:w="5515" w:type="dxa"/>
          </w:tcPr>
          <w:p w14:paraId="66185ECC" w14:textId="77777777" w:rsidR="005C49CE" w:rsidRPr="00E82DE8" w:rsidRDefault="005C49CE" w:rsidP="009B5A76">
            <w:pPr>
              <w:rPr>
                <w:rStyle w:val="Slog4"/>
                <w:rFonts w:cs="Arial"/>
                <w:sz w:val="20"/>
                <w:szCs w:val="20"/>
                <w:lang w:val="sl-SI"/>
              </w:rPr>
            </w:pPr>
            <w:proofErr w:type="spellStart"/>
            <w:r>
              <w:rPr>
                <w:bCs/>
              </w:rPr>
              <w:t>Protipoplavni</w:t>
            </w:r>
            <w:proofErr w:type="spellEnd"/>
            <w:r>
              <w:rPr>
                <w:bCs/>
              </w:rPr>
              <w:t xml:space="preserve"> </w:t>
            </w:r>
            <w:proofErr w:type="spellStart"/>
            <w:r>
              <w:rPr>
                <w:bCs/>
              </w:rPr>
              <w:t>nasip</w:t>
            </w:r>
            <w:proofErr w:type="spellEnd"/>
          </w:p>
        </w:tc>
      </w:tr>
      <w:tr w:rsidR="005C49CE" w:rsidRPr="00330729" w14:paraId="38F20AE3" w14:textId="77777777" w:rsidTr="005C49CE">
        <w:tc>
          <w:tcPr>
            <w:tcW w:w="3256" w:type="dxa"/>
            <w:vMerge/>
          </w:tcPr>
          <w:p w14:paraId="39DD19BD" w14:textId="77777777" w:rsidR="005C49CE" w:rsidRPr="00E82DE8" w:rsidRDefault="005C49CE" w:rsidP="009B5A76">
            <w:pPr>
              <w:rPr>
                <w:rFonts w:cs="Arial"/>
                <w:szCs w:val="20"/>
                <w:lang w:val="sl-SI"/>
              </w:rPr>
            </w:pPr>
          </w:p>
        </w:tc>
        <w:tc>
          <w:tcPr>
            <w:tcW w:w="283" w:type="dxa"/>
          </w:tcPr>
          <w:p w14:paraId="72312B51" w14:textId="77777777" w:rsidR="005C49CE" w:rsidRPr="00E82DE8" w:rsidRDefault="005C49CE" w:rsidP="009B5A76">
            <w:pPr>
              <w:rPr>
                <w:rStyle w:val="Slog4"/>
                <w:rFonts w:cs="Arial"/>
                <w:sz w:val="20"/>
                <w:szCs w:val="20"/>
                <w:lang w:val="sl-SI"/>
              </w:rPr>
            </w:pPr>
          </w:p>
        </w:tc>
        <w:tc>
          <w:tcPr>
            <w:tcW w:w="5515" w:type="dxa"/>
          </w:tcPr>
          <w:p w14:paraId="6357C373" w14:textId="77777777" w:rsidR="005C49CE" w:rsidRPr="00330729" w:rsidRDefault="005C49CE" w:rsidP="009B5A76">
            <w:pPr>
              <w:rPr>
                <w:rStyle w:val="Slog4"/>
                <w:rFonts w:cs="Arial"/>
                <w:sz w:val="20"/>
                <w:szCs w:val="20"/>
                <w:lang w:val="sl-SI"/>
              </w:rPr>
            </w:pPr>
            <w:r>
              <w:rPr>
                <w:rStyle w:val="Slog4"/>
                <w:rFonts w:cs="Arial"/>
                <w:sz w:val="20"/>
                <w:szCs w:val="20"/>
                <w:lang w:val="sl-SI"/>
              </w:rPr>
              <w:t>Regulacija ali ureditvena dela na vodotoku</w:t>
            </w:r>
          </w:p>
        </w:tc>
      </w:tr>
      <w:tr w:rsidR="005C49CE" w:rsidRPr="00E82DE8" w14:paraId="1C9DEEC4" w14:textId="77777777" w:rsidTr="005C49CE">
        <w:tc>
          <w:tcPr>
            <w:tcW w:w="3256" w:type="dxa"/>
            <w:vMerge/>
          </w:tcPr>
          <w:p w14:paraId="389886D3" w14:textId="77777777" w:rsidR="005C49CE" w:rsidRPr="00E82DE8" w:rsidRDefault="005C49CE" w:rsidP="009B5A76">
            <w:pPr>
              <w:spacing w:line="240" w:lineRule="auto"/>
              <w:rPr>
                <w:rFonts w:cs="Arial"/>
                <w:szCs w:val="20"/>
                <w:lang w:val="sl-SI"/>
              </w:rPr>
            </w:pPr>
          </w:p>
        </w:tc>
        <w:tc>
          <w:tcPr>
            <w:tcW w:w="283" w:type="dxa"/>
          </w:tcPr>
          <w:p w14:paraId="4E7916C2" w14:textId="77777777" w:rsidR="005C49CE" w:rsidRPr="00E82DE8" w:rsidRDefault="005C49CE" w:rsidP="009B5A76">
            <w:pPr>
              <w:rPr>
                <w:rStyle w:val="Slog4"/>
                <w:rFonts w:cs="Arial"/>
                <w:sz w:val="20"/>
                <w:szCs w:val="20"/>
                <w:lang w:val="sl-SI"/>
              </w:rPr>
            </w:pPr>
          </w:p>
        </w:tc>
        <w:tc>
          <w:tcPr>
            <w:tcW w:w="5515" w:type="dxa"/>
          </w:tcPr>
          <w:p w14:paraId="166ADC9B" w14:textId="6A8DF4AA" w:rsidR="005C49CE" w:rsidRPr="00E82DE8" w:rsidRDefault="005C49CE" w:rsidP="009B5A76">
            <w:pPr>
              <w:rPr>
                <w:rStyle w:val="Slog4"/>
                <w:rFonts w:cs="Arial"/>
                <w:sz w:val="20"/>
                <w:szCs w:val="20"/>
                <w:lang w:val="sl-SI"/>
              </w:rPr>
            </w:pPr>
            <w:r w:rsidRPr="00E82DE8">
              <w:rPr>
                <w:rStyle w:val="Slog4"/>
                <w:rFonts w:cs="Arial"/>
                <w:sz w:val="20"/>
                <w:szCs w:val="20"/>
                <w:lang w:val="sl-SI"/>
              </w:rPr>
              <w:t xml:space="preserve">Drugo (navedi): </w:t>
            </w:r>
          </w:p>
        </w:tc>
      </w:tr>
      <w:tr w:rsidR="005C49CE" w:rsidRPr="00E82DE8" w14:paraId="4F85AEC6" w14:textId="77777777" w:rsidTr="005C49CE">
        <w:tc>
          <w:tcPr>
            <w:tcW w:w="3256" w:type="dxa"/>
            <w:vAlign w:val="center"/>
          </w:tcPr>
          <w:p w14:paraId="034790A2" w14:textId="4107FFE6" w:rsidR="005C49CE" w:rsidRDefault="005C49CE" w:rsidP="005C49CE">
            <w:pPr>
              <w:spacing w:line="240" w:lineRule="auto"/>
              <w:rPr>
                <w:rFonts w:cs="Arial"/>
                <w:szCs w:val="20"/>
                <w:lang w:val="sl-SI"/>
              </w:rPr>
            </w:pPr>
            <w:r>
              <w:rPr>
                <w:rFonts w:cs="Arial"/>
                <w:szCs w:val="20"/>
                <w:lang w:val="sl-SI"/>
              </w:rPr>
              <w:t>N</w:t>
            </w:r>
            <w:proofErr w:type="spellStart"/>
            <w:r>
              <w:t>eprekinjena</w:t>
            </w:r>
            <w:proofErr w:type="spellEnd"/>
            <w:r>
              <w:t xml:space="preserve"> </w:t>
            </w:r>
            <w:proofErr w:type="spellStart"/>
            <w:r>
              <w:t>dolžina</w:t>
            </w:r>
            <w:proofErr w:type="spellEnd"/>
            <w:r>
              <w:t xml:space="preserve"> v m</w:t>
            </w:r>
          </w:p>
        </w:tc>
        <w:tc>
          <w:tcPr>
            <w:tcW w:w="5798" w:type="dxa"/>
            <w:gridSpan w:val="2"/>
            <w:vAlign w:val="center"/>
          </w:tcPr>
          <w:p w14:paraId="6B845A36" w14:textId="62EFFDF7" w:rsidR="005C49CE" w:rsidRDefault="005C49CE" w:rsidP="005C49CE">
            <w:pPr>
              <w:rPr>
                <w:rStyle w:val="Slog4"/>
                <w:rFonts w:cs="Arial"/>
                <w:sz w:val="20"/>
                <w:szCs w:val="20"/>
                <w:lang w:val="sl-SI"/>
              </w:rPr>
            </w:pPr>
          </w:p>
        </w:tc>
      </w:tr>
      <w:tr w:rsidR="005C49CE" w:rsidRPr="000E11CA" w14:paraId="1C78C8D9" w14:textId="77777777" w:rsidTr="005C49CE">
        <w:tc>
          <w:tcPr>
            <w:tcW w:w="3256" w:type="dxa"/>
          </w:tcPr>
          <w:p w14:paraId="1FA689D4" w14:textId="632901DE" w:rsidR="005C49CE" w:rsidRDefault="005C49CE" w:rsidP="005C49CE">
            <w:pPr>
              <w:spacing w:line="240" w:lineRule="auto"/>
              <w:rPr>
                <w:rFonts w:cs="Arial"/>
                <w:szCs w:val="20"/>
                <w:lang w:val="sl-SI"/>
              </w:rPr>
            </w:pPr>
            <w:r>
              <w:rPr>
                <w:rFonts w:cs="Arial"/>
                <w:szCs w:val="20"/>
                <w:lang w:val="sl-SI"/>
              </w:rPr>
              <w:t>V</w:t>
            </w:r>
            <w:proofErr w:type="spellStart"/>
            <w:r w:rsidRPr="003E1ED9">
              <w:rPr>
                <w:lang w:val="de-DE"/>
              </w:rPr>
              <w:t>išina</w:t>
            </w:r>
            <w:proofErr w:type="spellEnd"/>
            <w:r w:rsidRPr="003E1ED9">
              <w:rPr>
                <w:lang w:val="de-DE"/>
              </w:rPr>
              <w:t xml:space="preserve"> v m </w:t>
            </w:r>
            <w:r w:rsidRPr="00E82DE8">
              <w:rPr>
                <w:rFonts w:cs="Arial"/>
                <w:szCs w:val="20"/>
                <w:lang w:val="sl-SI"/>
              </w:rPr>
              <w:t>(</w:t>
            </w:r>
            <w:r w:rsidRPr="00E82DE8">
              <w:rPr>
                <w:lang w:val="sl-SI"/>
              </w:rPr>
              <w:t>kadar je zahtevana)</w:t>
            </w:r>
          </w:p>
        </w:tc>
        <w:tc>
          <w:tcPr>
            <w:tcW w:w="5798" w:type="dxa"/>
            <w:gridSpan w:val="2"/>
            <w:vAlign w:val="center"/>
          </w:tcPr>
          <w:p w14:paraId="53025B63" w14:textId="3DE383F9" w:rsidR="005C49CE" w:rsidRDefault="005C49CE" w:rsidP="005C49CE">
            <w:pPr>
              <w:rPr>
                <w:rStyle w:val="Slog4"/>
                <w:rFonts w:cs="Arial"/>
                <w:sz w:val="20"/>
                <w:szCs w:val="20"/>
                <w:lang w:val="sl-SI"/>
              </w:rPr>
            </w:pPr>
          </w:p>
        </w:tc>
      </w:tr>
      <w:tr w:rsidR="005C49CE" w:rsidRPr="00E82DE8" w14:paraId="2609D45B" w14:textId="77777777" w:rsidTr="005C49CE">
        <w:tc>
          <w:tcPr>
            <w:tcW w:w="3256" w:type="dxa"/>
          </w:tcPr>
          <w:p w14:paraId="6791CD54" w14:textId="3698A24D" w:rsidR="005C49CE" w:rsidRDefault="005C49CE" w:rsidP="005C49CE">
            <w:pPr>
              <w:spacing w:line="240" w:lineRule="auto"/>
              <w:rPr>
                <w:rFonts w:cs="Arial"/>
                <w:szCs w:val="20"/>
                <w:lang w:val="sl-SI"/>
              </w:rPr>
            </w:pPr>
            <w:r>
              <w:rPr>
                <w:rFonts w:cs="Arial"/>
                <w:szCs w:val="20"/>
                <w:lang w:val="sl-SI"/>
              </w:rPr>
              <w:t>Ime vodotoka</w:t>
            </w:r>
          </w:p>
        </w:tc>
        <w:tc>
          <w:tcPr>
            <w:tcW w:w="5798" w:type="dxa"/>
            <w:gridSpan w:val="2"/>
            <w:vAlign w:val="center"/>
          </w:tcPr>
          <w:p w14:paraId="5F7EFF02" w14:textId="51E7E076" w:rsidR="005C49CE" w:rsidRDefault="005C49CE" w:rsidP="005C49CE">
            <w:pPr>
              <w:rPr>
                <w:rStyle w:val="Slog4"/>
                <w:rFonts w:cs="Arial"/>
                <w:sz w:val="20"/>
                <w:szCs w:val="20"/>
                <w:lang w:val="sl-SI"/>
              </w:rPr>
            </w:pPr>
          </w:p>
        </w:tc>
      </w:tr>
      <w:tr w:rsidR="005C49CE" w:rsidRPr="00E82DE8" w14:paraId="742AA34B" w14:textId="77777777" w:rsidTr="005C49CE">
        <w:trPr>
          <w:trHeight w:val="110"/>
        </w:trPr>
        <w:tc>
          <w:tcPr>
            <w:tcW w:w="3256" w:type="dxa"/>
            <w:vMerge w:val="restart"/>
          </w:tcPr>
          <w:p w14:paraId="379DE188" w14:textId="134002C7" w:rsidR="005C49CE" w:rsidRPr="00E82DE8" w:rsidRDefault="005C49CE" w:rsidP="009B5A76">
            <w:pPr>
              <w:rPr>
                <w:rFonts w:cs="Arial"/>
                <w:szCs w:val="20"/>
                <w:lang w:val="sl-SI"/>
              </w:rPr>
            </w:pPr>
            <w:r>
              <w:rPr>
                <w:rFonts w:cs="Arial"/>
                <w:szCs w:val="20"/>
                <w:lang w:val="sl-SI"/>
              </w:rPr>
              <w:t>V</w:t>
            </w:r>
            <w:r>
              <w:rPr>
                <w:szCs w:val="20"/>
                <w:lang w:val="sl-SI"/>
              </w:rPr>
              <w:t>rsta izdelane</w:t>
            </w:r>
            <w:r w:rsidR="00705DB2">
              <w:rPr>
                <w:szCs w:val="20"/>
                <w:lang w:val="sl-SI"/>
              </w:rPr>
              <w:t xml:space="preserve"> oz. recenzirane</w:t>
            </w:r>
            <w:r>
              <w:rPr>
                <w:szCs w:val="20"/>
                <w:lang w:val="sl-SI"/>
              </w:rPr>
              <w:t xml:space="preserve"> dokumentacije</w:t>
            </w:r>
          </w:p>
        </w:tc>
        <w:tc>
          <w:tcPr>
            <w:tcW w:w="283" w:type="dxa"/>
          </w:tcPr>
          <w:p w14:paraId="3EE1E3B7" w14:textId="77777777" w:rsidR="005C49CE" w:rsidRPr="00E82DE8" w:rsidRDefault="005C49CE" w:rsidP="009B5A76">
            <w:pPr>
              <w:rPr>
                <w:rStyle w:val="Slog4"/>
                <w:rFonts w:cs="Arial"/>
                <w:sz w:val="20"/>
                <w:szCs w:val="20"/>
                <w:lang w:val="sl-SI"/>
              </w:rPr>
            </w:pPr>
          </w:p>
        </w:tc>
        <w:tc>
          <w:tcPr>
            <w:tcW w:w="5515" w:type="dxa"/>
          </w:tcPr>
          <w:p w14:paraId="7AE9BDFE" w14:textId="77777777" w:rsidR="005C49CE" w:rsidRPr="00E82DE8" w:rsidRDefault="005C49CE" w:rsidP="009B5A76">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GD (po ZGO-1)</w:t>
            </w:r>
          </w:p>
        </w:tc>
      </w:tr>
      <w:tr w:rsidR="005C49CE" w:rsidRPr="000E11CA" w14:paraId="4BAF862B" w14:textId="77777777" w:rsidTr="005C49CE">
        <w:trPr>
          <w:trHeight w:val="109"/>
        </w:trPr>
        <w:tc>
          <w:tcPr>
            <w:tcW w:w="3256" w:type="dxa"/>
            <w:vMerge/>
          </w:tcPr>
          <w:p w14:paraId="22C7755A" w14:textId="77777777" w:rsidR="005C49CE" w:rsidRDefault="005C49CE" w:rsidP="009B5A76">
            <w:pPr>
              <w:rPr>
                <w:rFonts w:cs="Arial"/>
                <w:szCs w:val="20"/>
                <w:lang w:val="sl-SI"/>
              </w:rPr>
            </w:pPr>
          </w:p>
        </w:tc>
        <w:tc>
          <w:tcPr>
            <w:tcW w:w="283" w:type="dxa"/>
          </w:tcPr>
          <w:p w14:paraId="58EDAFF9" w14:textId="77777777" w:rsidR="005C49CE" w:rsidRPr="00E82DE8" w:rsidRDefault="005C49CE" w:rsidP="009B5A76">
            <w:pPr>
              <w:rPr>
                <w:rStyle w:val="Slog4"/>
                <w:rFonts w:cs="Arial"/>
                <w:sz w:val="20"/>
                <w:szCs w:val="20"/>
                <w:lang w:val="sl-SI"/>
              </w:rPr>
            </w:pPr>
          </w:p>
        </w:tc>
        <w:tc>
          <w:tcPr>
            <w:tcW w:w="5515" w:type="dxa"/>
          </w:tcPr>
          <w:p w14:paraId="3184B8BA" w14:textId="77777777" w:rsidR="005C49CE" w:rsidRPr="00E82DE8" w:rsidRDefault="005C49CE" w:rsidP="009B5A76">
            <w:pPr>
              <w:rPr>
                <w:rStyle w:val="Slog4"/>
                <w:rFonts w:cs="Arial"/>
                <w:sz w:val="20"/>
                <w:szCs w:val="20"/>
                <w:lang w:val="sl-SI"/>
              </w:rPr>
            </w:pPr>
            <w:r>
              <w:rPr>
                <w:rStyle w:val="Slog4"/>
                <w:rFonts w:cs="Arial"/>
                <w:sz w:val="20"/>
                <w:szCs w:val="20"/>
                <w:lang w:val="sl-SI"/>
              </w:rPr>
              <w:t>PZI (po GZ ali ZGO-1)</w:t>
            </w:r>
          </w:p>
        </w:tc>
      </w:tr>
      <w:tr w:rsidR="005C49CE" w:rsidRPr="000E11CA" w14:paraId="658D1312" w14:textId="77777777" w:rsidTr="005C49CE">
        <w:trPr>
          <w:trHeight w:val="109"/>
        </w:trPr>
        <w:tc>
          <w:tcPr>
            <w:tcW w:w="3256" w:type="dxa"/>
            <w:vMerge/>
          </w:tcPr>
          <w:p w14:paraId="27BB0E38" w14:textId="77777777" w:rsidR="005C49CE" w:rsidRDefault="005C49CE" w:rsidP="009B5A76">
            <w:pPr>
              <w:rPr>
                <w:rFonts w:cs="Arial"/>
                <w:szCs w:val="20"/>
                <w:lang w:val="sl-SI"/>
              </w:rPr>
            </w:pPr>
          </w:p>
        </w:tc>
        <w:tc>
          <w:tcPr>
            <w:tcW w:w="283" w:type="dxa"/>
          </w:tcPr>
          <w:p w14:paraId="4E1D31B7" w14:textId="77777777" w:rsidR="005C49CE" w:rsidRPr="00E82DE8" w:rsidRDefault="005C49CE" w:rsidP="009B5A76">
            <w:pPr>
              <w:rPr>
                <w:rStyle w:val="Slog4"/>
                <w:rFonts w:cs="Arial"/>
                <w:sz w:val="20"/>
                <w:szCs w:val="20"/>
                <w:lang w:val="sl-SI"/>
              </w:rPr>
            </w:pPr>
          </w:p>
        </w:tc>
        <w:tc>
          <w:tcPr>
            <w:tcW w:w="5515" w:type="dxa"/>
          </w:tcPr>
          <w:p w14:paraId="51091C3C" w14:textId="70CCB399" w:rsidR="005C49CE" w:rsidRPr="00E82DE8" w:rsidRDefault="005C49CE" w:rsidP="009B5A76">
            <w:pPr>
              <w:rPr>
                <w:rStyle w:val="Slog4"/>
                <w:rFonts w:cs="Arial"/>
                <w:sz w:val="20"/>
                <w:szCs w:val="20"/>
                <w:lang w:val="sl-SI"/>
              </w:rPr>
            </w:pPr>
            <w:r>
              <w:rPr>
                <w:rStyle w:val="Slog4"/>
                <w:rFonts w:cs="Arial"/>
                <w:sz w:val="20"/>
                <w:szCs w:val="20"/>
                <w:lang w:val="sl-SI"/>
              </w:rPr>
              <w:t>I</w:t>
            </w:r>
            <w:r w:rsidR="00705DB2">
              <w:rPr>
                <w:rStyle w:val="Slog4"/>
                <w:rFonts w:cs="Arial"/>
                <w:sz w:val="20"/>
                <w:szCs w:val="20"/>
                <w:lang w:val="sl-SI"/>
              </w:rPr>
              <w:t>D</w:t>
            </w:r>
            <w:r w:rsidR="00705DB2" w:rsidRPr="00705DB2">
              <w:rPr>
                <w:rStyle w:val="Slog4"/>
                <w:rFonts w:cs="Arial"/>
                <w:lang w:val="de-DE"/>
              </w:rPr>
              <w:t>P</w:t>
            </w:r>
            <w:r>
              <w:rPr>
                <w:rStyle w:val="Slog4"/>
                <w:rFonts w:cs="Arial"/>
                <w:sz w:val="20"/>
                <w:szCs w:val="20"/>
                <w:lang w:val="sl-SI"/>
              </w:rPr>
              <w:t xml:space="preserve"> (po GZ ali ZGO-1)</w:t>
            </w:r>
          </w:p>
        </w:tc>
      </w:tr>
      <w:tr w:rsidR="005C49CE" w:rsidRPr="00E82DE8" w14:paraId="65663E04" w14:textId="77777777" w:rsidTr="009B5A76">
        <w:tc>
          <w:tcPr>
            <w:tcW w:w="3256" w:type="dxa"/>
          </w:tcPr>
          <w:p w14:paraId="53894906" w14:textId="77777777" w:rsidR="005C49CE" w:rsidRPr="00E82DE8" w:rsidRDefault="005C49CE" w:rsidP="009B5A76">
            <w:pPr>
              <w:spacing w:line="240" w:lineRule="auto"/>
              <w:rPr>
                <w:rFonts w:cs="Arial"/>
                <w:szCs w:val="20"/>
                <w:lang w:val="sl-SI"/>
              </w:rPr>
            </w:pPr>
            <w:r>
              <w:rPr>
                <w:rFonts w:cs="Arial"/>
                <w:szCs w:val="20"/>
                <w:lang w:val="sl-SI"/>
              </w:rPr>
              <w:t xml:space="preserve">Projektna dokumentacija vključuje hidrološko hidravlično študijo </w:t>
            </w:r>
            <w:r w:rsidRPr="00E82DE8">
              <w:rPr>
                <w:rFonts w:cs="Arial"/>
                <w:szCs w:val="20"/>
                <w:lang w:val="sl-SI"/>
              </w:rPr>
              <w:t>(označi ustrezno)</w:t>
            </w:r>
          </w:p>
        </w:tc>
        <w:tc>
          <w:tcPr>
            <w:tcW w:w="5798" w:type="dxa"/>
            <w:gridSpan w:val="2"/>
            <w:vAlign w:val="center"/>
          </w:tcPr>
          <w:p w14:paraId="54C35A26" w14:textId="77777777" w:rsidR="005C49CE" w:rsidRPr="00E82DE8" w:rsidRDefault="005C49CE" w:rsidP="009B5A76">
            <w:pPr>
              <w:jc w:val="center"/>
              <w:rPr>
                <w:rStyle w:val="Slog4"/>
                <w:rFonts w:cs="Arial"/>
                <w:sz w:val="20"/>
                <w:szCs w:val="20"/>
                <w:lang w:val="sl-SI"/>
              </w:rPr>
            </w:pPr>
            <w:r>
              <w:rPr>
                <w:rStyle w:val="Slog4"/>
                <w:rFonts w:cs="Arial"/>
                <w:sz w:val="20"/>
                <w:szCs w:val="20"/>
                <w:lang w:val="sl-SI"/>
              </w:rPr>
              <w:t>D</w:t>
            </w:r>
            <w:r>
              <w:rPr>
                <w:rStyle w:val="Slog4"/>
              </w:rPr>
              <w:t>A / NE</w:t>
            </w:r>
          </w:p>
        </w:tc>
      </w:tr>
      <w:tr w:rsidR="005C49CE" w:rsidRPr="000E11CA" w14:paraId="74208B7B" w14:textId="77777777" w:rsidTr="005C49CE">
        <w:tc>
          <w:tcPr>
            <w:tcW w:w="3256" w:type="dxa"/>
          </w:tcPr>
          <w:p w14:paraId="4A4778A6" w14:textId="7549FA76" w:rsidR="005C49CE" w:rsidRDefault="005C49CE" w:rsidP="009B5A76">
            <w:pPr>
              <w:rPr>
                <w:rFonts w:cs="Arial"/>
                <w:szCs w:val="20"/>
                <w:lang w:val="sl-SI"/>
              </w:rPr>
            </w:pPr>
            <w:r w:rsidRPr="00E82DE8">
              <w:rPr>
                <w:rFonts w:cs="Arial"/>
                <w:szCs w:val="20"/>
                <w:lang w:val="sl-SI"/>
              </w:rPr>
              <w:t xml:space="preserve">Datum izdaje </w:t>
            </w:r>
            <w:r>
              <w:rPr>
                <w:rFonts w:cs="Arial"/>
                <w:szCs w:val="20"/>
                <w:lang w:val="sl-SI"/>
              </w:rPr>
              <w:t>gra</w:t>
            </w:r>
            <w:r w:rsidR="001E344B">
              <w:rPr>
                <w:rFonts w:cs="Arial"/>
                <w:szCs w:val="20"/>
                <w:lang w:val="sl-SI"/>
              </w:rPr>
              <w:t>d</w:t>
            </w:r>
            <w:r>
              <w:rPr>
                <w:rFonts w:cs="Arial"/>
                <w:szCs w:val="20"/>
                <w:lang w:val="sl-SI"/>
              </w:rPr>
              <w:t>benega</w:t>
            </w:r>
            <w:r w:rsidRPr="00E82DE8">
              <w:rPr>
                <w:rFonts w:cs="Arial"/>
                <w:szCs w:val="20"/>
                <w:lang w:val="sl-SI"/>
              </w:rPr>
              <w:t xml:space="preserve"> dovoljenja</w:t>
            </w:r>
            <w:r>
              <w:rPr>
                <w:rFonts w:cs="Arial"/>
                <w:szCs w:val="20"/>
                <w:lang w:val="sl-SI"/>
              </w:rPr>
              <w:t xml:space="preserve"> </w:t>
            </w:r>
          </w:p>
          <w:p w14:paraId="32EC4DA6" w14:textId="77777777" w:rsidR="005C49CE" w:rsidRPr="00E82DE8" w:rsidRDefault="005C49CE" w:rsidP="009B5A76">
            <w:pPr>
              <w:rPr>
                <w:rFonts w:cs="Arial"/>
                <w:szCs w:val="20"/>
                <w:lang w:val="sl-SI"/>
              </w:rPr>
            </w:pPr>
            <w:r>
              <w:rPr>
                <w:rFonts w:cs="Arial"/>
                <w:szCs w:val="20"/>
                <w:lang w:val="sl-SI"/>
              </w:rPr>
              <w:t>(če je zahtevano)</w:t>
            </w:r>
          </w:p>
        </w:tc>
        <w:tc>
          <w:tcPr>
            <w:tcW w:w="5798" w:type="dxa"/>
            <w:gridSpan w:val="2"/>
          </w:tcPr>
          <w:p w14:paraId="2E6BAEE0" w14:textId="77777777" w:rsidR="005C49CE" w:rsidRPr="00E82DE8" w:rsidRDefault="005C49CE" w:rsidP="009B5A76">
            <w:pPr>
              <w:rPr>
                <w:rStyle w:val="Slog4"/>
                <w:rFonts w:cs="Arial"/>
                <w:sz w:val="20"/>
                <w:szCs w:val="20"/>
                <w:lang w:val="sl-SI"/>
              </w:rPr>
            </w:pPr>
          </w:p>
        </w:tc>
      </w:tr>
      <w:tr w:rsidR="005C49CE" w:rsidRPr="000E11CA" w14:paraId="78011497" w14:textId="77777777" w:rsidTr="005C49CE">
        <w:tc>
          <w:tcPr>
            <w:tcW w:w="3256" w:type="dxa"/>
          </w:tcPr>
          <w:p w14:paraId="1F93F229" w14:textId="77777777" w:rsidR="005C49CE" w:rsidRDefault="005C49CE" w:rsidP="009B5A76">
            <w:pPr>
              <w:rPr>
                <w:rFonts w:cs="Arial"/>
                <w:szCs w:val="20"/>
                <w:lang w:val="sl-SI"/>
              </w:rPr>
            </w:pPr>
            <w:r w:rsidRPr="00E82DE8">
              <w:rPr>
                <w:rFonts w:cs="Arial"/>
                <w:szCs w:val="20"/>
                <w:lang w:val="sl-SI"/>
              </w:rPr>
              <w:t xml:space="preserve">Datum </w:t>
            </w:r>
            <w:r>
              <w:rPr>
                <w:rFonts w:cs="Arial"/>
                <w:szCs w:val="20"/>
                <w:lang w:val="sl-SI"/>
              </w:rPr>
              <w:t xml:space="preserve">predaje PZI oz. IDP </w:t>
            </w:r>
          </w:p>
          <w:p w14:paraId="09BDC7C5" w14:textId="77777777" w:rsidR="005C49CE" w:rsidRPr="00E82DE8" w:rsidRDefault="005C49CE" w:rsidP="009B5A76">
            <w:pPr>
              <w:rPr>
                <w:rFonts w:cs="Arial"/>
                <w:szCs w:val="20"/>
                <w:lang w:val="sl-SI"/>
              </w:rPr>
            </w:pPr>
            <w:r>
              <w:rPr>
                <w:rFonts w:cs="Arial"/>
                <w:szCs w:val="20"/>
                <w:lang w:val="sl-SI"/>
              </w:rPr>
              <w:t>(če je zahtevano)</w:t>
            </w:r>
          </w:p>
        </w:tc>
        <w:tc>
          <w:tcPr>
            <w:tcW w:w="5798" w:type="dxa"/>
            <w:gridSpan w:val="2"/>
          </w:tcPr>
          <w:p w14:paraId="50A57EDF" w14:textId="77777777" w:rsidR="005C49CE" w:rsidRPr="00E82DE8" w:rsidRDefault="005C49CE" w:rsidP="009B5A76">
            <w:pPr>
              <w:rPr>
                <w:rStyle w:val="Slog4"/>
                <w:rFonts w:cs="Arial"/>
                <w:sz w:val="20"/>
                <w:szCs w:val="20"/>
                <w:lang w:val="sl-SI"/>
              </w:rPr>
            </w:pPr>
          </w:p>
        </w:tc>
      </w:tr>
      <w:tr w:rsidR="005C49CE" w:rsidRPr="000E11CA" w14:paraId="09849FE0" w14:textId="77777777" w:rsidTr="005C49CE">
        <w:tc>
          <w:tcPr>
            <w:tcW w:w="3256" w:type="dxa"/>
          </w:tcPr>
          <w:p w14:paraId="62BDACEC" w14:textId="4FFAC394" w:rsidR="005C49CE" w:rsidRPr="00E82DE8" w:rsidRDefault="005C49CE" w:rsidP="009B5A76">
            <w:pPr>
              <w:rPr>
                <w:rFonts w:cs="Arial"/>
                <w:szCs w:val="20"/>
                <w:lang w:val="sl-SI"/>
              </w:rPr>
            </w:pPr>
            <w:r>
              <w:rPr>
                <w:rFonts w:cs="Arial"/>
                <w:szCs w:val="20"/>
                <w:lang w:val="sl-SI"/>
              </w:rPr>
              <w:t>Datum recenzijskega poročila, če je zahtevano</w:t>
            </w:r>
          </w:p>
        </w:tc>
        <w:tc>
          <w:tcPr>
            <w:tcW w:w="5798" w:type="dxa"/>
            <w:gridSpan w:val="2"/>
          </w:tcPr>
          <w:p w14:paraId="219FC63C" w14:textId="77777777" w:rsidR="005C49CE" w:rsidRPr="00E82DE8" w:rsidRDefault="005C49CE" w:rsidP="009B5A76">
            <w:pPr>
              <w:rPr>
                <w:rStyle w:val="Slog4"/>
                <w:rFonts w:cs="Arial"/>
                <w:sz w:val="20"/>
                <w:szCs w:val="20"/>
                <w:lang w:val="sl-SI"/>
              </w:rPr>
            </w:pPr>
          </w:p>
        </w:tc>
      </w:tr>
    </w:tbl>
    <w:p w14:paraId="4BE2485E" w14:textId="77777777" w:rsidR="005C49CE" w:rsidRDefault="005C49CE" w:rsidP="009C3805">
      <w:pPr>
        <w:rPr>
          <w:rFonts w:cs="Arial"/>
          <w:b/>
          <w:bCs/>
          <w:szCs w:val="20"/>
          <w:lang w:val="sl-SI"/>
        </w:rPr>
      </w:pPr>
    </w:p>
    <w:p w14:paraId="6F77B259" w14:textId="552F6022" w:rsidR="00330729" w:rsidRDefault="00330729" w:rsidP="00330729">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256"/>
        <w:gridCol w:w="283"/>
        <w:gridCol w:w="5515"/>
      </w:tblGrid>
      <w:tr w:rsidR="00705DB2" w:rsidRPr="00E82DE8" w14:paraId="41F92FDD" w14:textId="77777777" w:rsidTr="007319F1">
        <w:tc>
          <w:tcPr>
            <w:tcW w:w="3256" w:type="dxa"/>
          </w:tcPr>
          <w:p w14:paraId="6D7C6B0B" w14:textId="77777777" w:rsidR="00705DB2" w:rsidRPr="00E82DE8" w:rsidRDefault="00705DB2" w:rsidP="007319F1">
            <w:pPr>
              <w:rPr>
                <w:rFonts w:cs="Arial"/>
                <w:szCs w:val="20"/>
                <w:lang w:val="sl-SI"/>
              </w:rPr>
            </w:pPr>
            <w:r w:rsidRPr="00E82DE8">
              <w:rPr>
                <w:rFonts w:cs="Arial"/>
                <w:szCs w:val="20"/>
                <w:lang w:val="sl-SI"/>
              </w:rPr>
              <w:t>Ime projekta</w:t>
            </w:r>
          </w:p>
        </w:tc>
        <w:tc>
          <w:tcPr>
            <w:tcW w:w="5798" w:type="dxa"/>
            <w:gridSpan w:val="2"/>
          </w:tcPr>
          <w:p w14:paraId="5923802D" w14:textId="77777777" w:rsidR="00705DB2" w:rsidRPr="00E82DE8" w:rsidRDefault="00705DB2" w:rsidP="007319F1">
            <w:pPr>
              <w:rPr>
                <w:rFonts w:cs="Arial"/>
                <w:b/>
                <w:bCs/>
                <w:szCs w:val="20"/>
                <w:lang w:val="sl-SI"/>
              </w:rPr>
            </w:pPr>
          </w:p>
        </w:tc>
      </w:tr>
      <w:tr w:rsidR="00705DB2" w:rsidRPr="00E82DE8" w14:paraId="7CB3349C" w14:textId="77777777" w:rsidTr="007319F1">
        <w:tc>
          <w:tcPr>
            <w:tcW w:w="3256" w:type="dxa"/>
          </w:tcPr>
          <w:p w14:paraId="0FAE123F" w14:textId="77777777" w:rsidR="00705DB2" w:rsidRPr="00E82DE8" w:rsidRDefault="00705DB2" w:rsidP="007319F1">
            <w:pPr>
              <w:rPr>
                <w:rFonts w:cs="Arial"/>
                <w:szCs w:val="20"/>
                <w:lang w:val="sl-SI"/>
              </w:rPr>
            </w:pPr>
            <w:r w:rsidRPr="00E82DE8">
              <w:rPr>
                <w:rFonts w:cs="Arial"/>
                <w:szCs w:val="20"/>
                <w:lang w:val="sl-SI"/>
              </w:rPr>
              <w:t>Naročnik</w:t>
            </w:r>
          </w:p>
        </w:tc>
        <w:tc>
          <w:tcPr>
            <w:tcW w:w="5798" w:type="dxa"/>
            <w:gridSpan w:val="2"/>
          </w:tcPr>
          <w:p w14:paraId="23FEB003" w14:textId="77777777" w:rsidR="00705DB2" w:rsidRPr="00E82DE8" w:rsidRDefault="00705DB2" w:rsidP="007319F1">
            <w:pPr>
              <w:rPr>
                <w:rFonts w:cs="Arial"/>
                <w:b/>
                <w:bCs/>
                <w:szCs w:val="20"/>
                <w:lang w:val="sl-SI"/>
              </w:rPr>
            </w:pPr>
          </w:p>
        </w:tc>
      </w:tr>
      <w:tr w:rsidR="00705DB2" w:rsidRPr="00E82DE8" w14:paraId="7F75EDEF" w14:textId="77777777" w:rsidTr="007319F1">
        <w:tc>
          <w:tcPr>
            <w:tcW w:w="3256" w:type="dxa"/>
          </w:tcPr>
          <w:p w14:paraId="01F6367E" w14:textId="77777777" w:rsidR="00705DB2" w:rsidRPr="00E82DE8" w:rsidRDefault="00705DB2" w:rsidP="007319F1">
            <w:pPr>
              <w:spacing w:line="240" w:lineRule="auto"/>
              <w:rPr>
                <w:rFonts w:cs="Arial"/>
                <w:szCs w:val="20"/>
                <w:lang w:val="sl-SI"/>
              </w:rPr>
            </w:pPr>
            <w:r w:rsidRPr="00E82DE8">
              <w:rPr>
                <w:rFonts w:cs="Arial"/>
                <w:szCs w:val="20"/>
                <w:lang w:val="sl-SI"/>
              </w:rPr>
              <w:t xml:space="preserve">Kontaktna oseba naročnika </w:t>
            </w:r>
          </w:p>
          <w:p w14:paraId="5D952FF3" w14:textId="77777777" w:rsidR="00705DB2" w:rsidRPr="00E82DE8" w:rsidRDefault="00705DB2" w:rsidP="007319F1">
            <w:pPr>
              <w:spacing w:line="240" w:lineRule="auto"/>
              <w:rPr>
                <w:rFonts w:cs="Arial"/>
                <w:szCs w:val="20"/>
                <w:lang w:val="sl-SI"/>
              </w:rPr>
            </w:pPr>
            <w:r w:rsidRPr="00E82DE8">
              <w:rPr>
                <w:rFonts w:cs="Arial"/>
                <w:szCs w:val="20"/>
                <w:lang w:val="sl-SI"/>
              </w:rPr>
              <w:t>(ime, priimek, tel.št., email)</w:t>
            </w:r>
          </w:p>
        </w:tc>
        <w:tc>
          <w:tcPr>
            <w:tcW w:w="5798" w:type="dxa"/>
            <w:gridSpan w:val="2"/>
          </w:tcPr>
          <w:p w14:paraId="3F5D759D" w14:textId="77777777" w:rsidR="00705DB2" w:rsidRPr="00E82DE8" w:rsidRDefault="00705DB2" w:rsidP="007319F1">
            <w:pPr>
              <w:rPr>
                <w:rStyle w:val="Slog4"/>
                <w:rFonts w:cs="Arial"/>
                <w:sz w:val="20"/>
                <w:szCs w:val="20"/>
                <w:lang w:val="sl-SI"/>
              </w:rPr>
            </w:pPr>
          </w:p>
        </w:tc>
      </w:tr>
      <w:tr w:rsidR="00705DB2" w:rsidRPr="000E11CA" w14:paraId="2A92F57E" w14:textId="77777777" w:rsidTr="007319F1">
        <w:tc>
          <w:tcPr>
            <w:tcW w:w="3256" w:type="dxa"/>
          </w:tcPr>
          <w:p w14:paraId="6A35EB39" w14:textId="77777777" w:rsidR="00705DB2" w:rsidRPr="00E82DE8" w:rsidRDefault="00705DB2" w:rsidP="007319F1">
            <w:pPr>
              <w:rPr>
                <w:rFonts w:cs="Arial"/>
                <w:szCs w:val="20"/>
                <w:lang w:val="sl-SI"/>
              </w:rPr>
            </w:pPr>
            <w:r w:rsidRPr="00E82DE8">
              <w:rPr>
                <w:rFonts w:cs="Arial"/>
                <w:szCs w:val="20"/>
                <w:lang w:val="sl-SI"/>
              </w:rPr>
              <w:t>Naziv pogodbe, številka in datum</w:t>
            </w:r>
          </w:p>
        </w:tc>
        <w:tc>
          <w:tcPr>
            <w:tcW w:w="5798" w:type="dxa"/>
            <w:gridSpan w:val="2"/>
          </w:tcPr>
          <w:p w14:paraId="318DDE39" w14:textId="77777777" w:rsidR="00705DB2" w:rsidRPr="00E82DE8" w:rsidRDefault="00705DB2" w:rsidP="007319F1">
            <w:pPr>
              <w:rPr>
                <w:rFonts w:cs="Arial"/>
                <w:b/>
                <w:bCs/>
                <w:szCs w:val="20"/>
                <w:lang w:val="sl-SI"/>
              </w:rPr>
            </w:pPr>
          </w:p>
        </w:tc>
      </w:tr>
      <w:tr w:rsidR="00705DB2" w:rsidRPr="00E82DE8" w14:paraId="022417E9" w14:textId="77777777" w:rsidTr="007319F1">
        <w:trPr>
          <w:trHeight w:val="334"/>
        </w:trPr>
        <w:tc>
          <w:tcPr>
            <w:tcW w:w="3256" w:type="dxa"/>
            <w:vMerge w:val="restart"/>
          </w:tcPr>
          <w:p w14:paraId="62E0B2DF" w14:textId="77777777" w:rsidR="00705DB2" w:rsidRDefault="00705DB2" w:rsidP="007319F1">
            <w:pPr>
              <w:rPr>
                <w:rFonts w:cs="Arial"/>
                <w:szCs w:val="20"/>
                <w:lang w:val="sl-SI"/>
              </w:rPr>
            </w:pPr>
            <w:r>
              <w:rPr>
                <w:rFonts w:cs="Arial"/>
                <w:szCs w:val="20"/>
                <w:lang w:val="sl-SI"/>
              </w:rPr>
              <w:t>Vrsta opravljene storitve</w:t>
            </w:r>
          </w:p>
          <w:p w14:paraId="613AF585" w14:textId="77777777" w:rsidR="00705DB2" w:rsidRPr="00E82DE8" w:rsidRDefault="00705DB2" w:rsidP="007319F1">
            <w:pPr>
              <w:rPr>
                <w:rFonts w:cs="Arial"/>
                <w:szCs w:val="20"/>
                <w:lang w:val="sl-SI"/>
              </w:rPr>
            </w:pPr>
            <w:r w:rsidRPr="00E82DE8">
              <w:rPr>
                <w:rFonts w:cs="Arial"/>
                <w:szCs w:val="20"/>
                <w:lang w:val="sl-SI"/>
              </w:rPr>
              <w:t>(označi ustrezno)</w:t>
            </w:r>
          </w:p>
        </w:tc>
        <w:tc>
          <w:tcPr>
            <w:tcW w:w="283" w:type="dxa"/>
          </w:tcPr>
          <w:p w14:paraId="2DE9C75C" w14:textId="77777777" w:rsidR="00705DB2" w:rsidRPr="00E82DE8" w:rsidRDefault="00705DB2" w:rsidP="007319F1">
            <w:pPr>
              <w:rPr>
                <w:rStyle w:val="Slog4"/>
                <w:rFonts w:cs="Arial"/>
                <w:sz w:val="20"/>
                <w:szCs w:val="20"/>
                <w:lang w:val="sl-SI"/>
              </w:rPr>
            </w:pPr>
          </w:p>
        </w:tc>
        <w:tc>
          <w:tcPr>
            <w:tcW w:w="5515" w:type="dxa"/>
          </w:tcPr>
          <w:p w14:paraId="7C91D84E" w14:textId="77777777" w:rsidR="00705DB2" w:rsidRDefault="00705DB2" w:rsidP="007319F1">
            <w:pPr>
              <w:rPr>
                <w:bCs/>
              </w:rPr>
            </w:pPr>
            <w:proofErr w:type="spellStart"/>
            <w:r>
              <w:rPr>
                <w:bCs/>
              </w:rPr>
              <w:t>Izdelava</w:t>
            </w:r>
            <w:proofErr w:type="spellEnd"/>
            <w:r>
              <w:rPr>
                <w:bCs/>
              </w:rPr>
              <w:t xml:space="preserve"> </w:t>
            </w:r>
            <w:proofErr w:type="spellStart"/>
            <w:r>
              <w:rPr>
                <w:bCs/>
              </w:rPr>
              <w:t>proj</w:t>
            </w:r>
            <w:proofErr w:type="spellEnd"/>
            <w:r>
              <w:rPr>
                <w:bCs/>
              </w:rPr>
              <w:t xml:space="preserve">. </w:t>
            </w:r>
            <w:proofErr w:type="spellStart"/>
            <w:r>
              <w:rPr>
                <w:bCs/>
              </w:rPr>
              <w:t>dokumentacije</w:t>
            </w:r>
            <w:proofErr w:type="spellEnd"/>
          </w:p>
        </w:tc>
      </w:tr>
      <w:tr w:rsidR="00705DB2" w:rsidRPr="00E82DE8" w14:paraId="79ACF1F1" w14:textId="77777777" w:rsidTr="007319F1">
        <w:trPr>
          <w:trHeight w:val="334"/>
        </w:trPr>
        <w:tc>
          <w:tcPr>
            <w:tcW w:w="3256" w:type="dxa"/>
            <w:vMerge/>
          </w:tcPr>
          <w:p w14:paraId="3DB5E497" w14:textId="77777777" w:rsidR="00705DB2" w:rsidRDefault="00705DB2" w:rsidP="007319F1">
            <w:pPr>
              <w:rPr>
                <w:rFonts w:cs="Arial"/>
                <w:szCs w:val="20"/>
                <w:lang w:val="sl-SI"/>
              </w:rPr>
            </w:pPr>
          </w:p>
        </w:tc>
        <w:tc>
          <w:tcPr>
            <w:tcW w:w="283" w:type="dxa"/>
          </w:tcPr>
          <w:p w14:paraId="060F4F60" w14:textId="77777777" w:rsidR="00705DB2" w:rsidRPr="00E82DE8" w:rsidRDefault="00705DB2" w:rsidP="007319F1">
            <w:pPr>
              <w:rPr>
                <w:rStyle w:val="Slog4"/>
                <w:rFonts w:cs="Arial"/>
                <w:sz w:val="20"/>
                <w:szCs w:val="20"/>
                <w:lang w:val="sl-SI"/>
              </w:rPr>
            </w:pPr>
          </w:p>
        </w:tc>
        <w:tc>
          <w:tcPr>
            <w:tcW w:w="5515" w:type="dxa"/>
          </w:tcPr>
          <w:p w14:paraId="1464CA2E" w14:textId="77777777" w:rsidR="00705DB2" w:rsidRDefault="00705DB2" w:rsidP="007319F1">
            <w:pPr>
              <w:rPr>
                <w:bCs/>
              </w:rPr>
            </w:pPr>
            <w:proofErr w:type="spellStart"/>
            <w:r>
              <w:rPr>
                <w:bCs/>
              </w:rPr>
              <w:t>Izvedba</w:t>
            </w:r>
            <w:proofErr w:type="spellEnd"/>
            <w:r>
              <w:rPr>
                <w:bCs/>
              </w:rPr>
              <w:t xml:space="preserve"> </w:t>
            </w:r>
            <w:proofErr w:type="spellStart"/>
            <w:r>
              <w:rPr>
                <w:bCs/>
              </w:rPr>
              <w:t>recenzije</w:t>
            </w:r>
            <w:proofErr w:type="spellEnd"/>
            <w:r>
              <w:rPr>
                <w:bCs/>
              </w:rPr>
              <w:t xml:space="preserve"> </w:t>
            </w:r>
            <w:proofErr w:type="spellStart"/>
            <w:r>
              <w:rPr>
                <w:bCs/>
              </w:rPr>
              <w:t>proj</w:t>
            </w:r>
            <w:proofErr w:type="spellEnd"/>
            <w:r>
              <w:rPr>
                <w:bCs/>
              </w:rPr>
              <w:t xml:space="preserve">. </w:t>
            </w:r>
            <w:proofErr w:type="spellStart"/>
            <w:r>
              <w:rPr>
                <w:bCs/>
              </w:rPr>
              <w:t>dokumentacije</w:t>
            </w:r>
            <w:proofErr w:type="spellEnd"/>
          </w:p>
        </w:tc>
      </w:tr>
      <w:tr w:rsidR="00705DB2" w:rsidRPr="00E82DE8" w14:paraId="141C352B" w14:textId="77777777" w:rsidTr="007319F1">
        <w:trPr>
          <w:trHeight w:val="334"/>
        </w:trPr>
        <w:tc>
          <w:tcPr>
            <w:tcW w:w="3256" w:type="dxa"/>
            <w:vMerge w:val="restart"/>
          </w:tcPr>
          <w:p w14:paraId="7ACAA355" w14:textId="77777777" w:rsidR="00705DB2" w:rsidRPr="00E82DE8" w:rsidRDefault="00705DB2" w:rsidP="007319F1">
            <w:pPr>
              <w:rPr>
                <w:rFonts w:cs="Arial"/>
                <w:szCs w:val="20"/>
                <w:lang w:val="sl-SI"/>
              </w:rPr>
            </w:pPr>
            <w:r w:rsidRPr="00E82DE8">
              <w:rPr>
                <w:rFonts w:cs="Arial"/>
                <w:szCs w:val="20"/>
                <w:lang w:val="sl-SI"/>
              </w:rPr>
              <w:lastRenderedPageBreak/>
              <w:t xml:space="preserve">Funkcija, ki jo je imenovani </w:t>
            </w:r>
            <w:r>
              <w:rPr>
                <w:rFonts w:cs="Arial"/>
                <w:szCs w:val="20"/>
                <w:lang w:val="sl-SI"/>
              </w:rPr>
              <w:t xml:space="preserve">strokovnjak </w:t>
            </w:r>
            <w:r w:rsidRPr="00E82DE8">
              <w:rPr>
                <w:rFonts w:cs="Arial"/>
                <w:szCs w:val="20"/>
                <w:lang w:val="sl-SI"/>
              </w:rPr>
              <w:t>opravljal pri izvedbi projekta</w:t>
            </w:r>
            <w:r>
              <w:rPr>
                <w:rFonts w:cs="Arial"/>
                <w:szCs w:val="20"/>
                <w:lang w:val="sl-SI"/>
              </w:rPr>
              <w:t xml:space="preserve"> </w:t>
            </w:r>
            <w:r w:rsidRPr="00E82DE8">
              <w:rPr>
                <w:rFonts w:cs="Arial"/>
                <w:szCs w:val="20"/>
                <w:lang w:val="sl-SI"/>
              </w:rPr>
              <w:t>(označi ustrezno)</w:t>
            </w:r>
          </w:p>
        </w:tc>
        <w:tc>
          <w:tcPr>
            <w:tcW w:w="283" w:type="dxa"/>
          </w:tcPr>
          <w:p w14:paraId="4AE8EC97" w14:textId="77777777" w:rsidR="00705DB2" w:rsidRPr="00E82DE8" w:rsidRDefault="00705DB2" w:rsidP="007319F1">
            <w:pPr>
              <w:rPr>
                <w:rStyle w:val="Slog4"/>
                <w:rFonts w:cs="Arial"/>
                <w:sz w:val="20"/>
                <w:szCs w:val="20"/>
                <w:lang w:val="sl-SI"/>
              </w:rPr>
            </w:pPr>
          </w:p>
        </w:tc>
        <w:tc>
          <w:tcPr>
            <w:tcW w:w="5515" w:type="dxa"/>
          </w:tcPr>
          <w:p w14:paraId="64C9284E" w14:textId="77777777" w:rsidR="00705DB2" w:rsidRPr="00E82DE8" w:rsidRDefault="00705DB2" w:rsidP="007319F1">
            <w:pPr>
              <w:rPr>
                <w:rStyle w:val="Slog4"/>
                <w:rFonts w:cs="Arial"/>
                <w:sz w:val="20"/>
                <w:szCs w:val="20"/>
                <w:lang w:val="sl-SI"/>
              </w:rPr>
            </w:pPr>
            <w:proofErr w:type="spellStart"/>
            <w:r>
              <w:rPr>
                <w:bCs/>
              </w:rPr>
              <w:t>Vodja</w:t>
            </w:r>
            <w:proofErr w:type="spellEnd"/>
            <w:r>
              <w:rPr>
                <w:bCs/>
              </w:rPr>
              <w:t xml:space="preserve"> </w:t>
            </w:r>
            <w:proofErr w:type="spellStart"/>
            <w:r>
              <w:rPr>
                <w:bCs/>
              </w:rPr>
              <w:t>projekta</w:t>
            </w:r>
            <w:proofErr w:type="spellEnd"/>
            <w:r>
              <w:rPr>
                <w:bCs/>
              </w:rPr>
              <w:t xml:space="preserve"> (</w:t>
            </w:r>
            <w:proofErr w:type="spellStart"/>
            <w:r>
              <w:rPr>
                <w:bCs/>
              </w:rPr>
              <w:t>recenzije</w:t>
            </w:r>
            <w:proofErr w:type="spellEnd"/>
            <w:r>
              <w:rPr>
                <w:bCs/>
              </w:rPr>
              <w:t>)</w:t>
            </w:r>
          </w:p>
        </w:tc>
      </w:tr>
      <w:tr w:rsidR="00705DB2" w:rsidRPr="000E11CA" w14:paraId="021821D6" w14:textId="77777777" w:rsidTr="007319F1">
        <w:trPr>
          <w:trHeight w:val="158"/>
        </w:trPr>
        <w:tc>
          <w:tcPr>
            <w:tcW w:w="3256" w:type="dxa"/>
            <w:vMerge/>
          </w:tcPr>
          <w:p w14:paraId="19307DA1" w14:textId="77777777" w:rsidR="00705DB2" w:rsidRPr="00E82DE8" w:rsidRDefault="00705DB2" w:rsidP="007319F1">
            <w:pPr>
              <w:rPr>
                <w:rFonts w:cs="Arial"/>
                <w:szCs w:val="20"/>
                <w:lang w:val="sl-SI"/>
              </w:rPr>
            </w:pPr>
          </w:p>
        </w:tc>
        <w:tc>
          <w:tcPr>
            <w:tcW w:w="283" w:type="dxa"/>
          </w:tcPr>
          <w:p w14:paraId="74503625" w14:textId="77777777" w:rsidR="00705DB2" w:rsidRPr="00E82DE8" w:rsidRDefault="00705DB2" w:rsidP="007319F1">
            <w:pPr>
              <w:rPr>
                <w:rStyle w:val="Slog4"/>
                <w:rFonts w:cs="Arial"/>
                <w:sz w:val="20"/>
                <w:szCs w:val="20"/>
                <w:lang w:val="sl-SI"/>
              </w:rPr>
            </w:pPr>
          </w:p>
        </w:tc>
        <w:tc>
          <w:tcPr>
            <w:tcW w:w="5515" w:type="dxa"/>
          </w:tcPr>
          <w:p w14:paraId="443A0D2C" w14:textId="77777777" w:rsidR="00705DB2" w:rsidRPr="00E82DE8" w:rsidRDefault="00705DB2" w:rsidP="007319F1">
            <w:pPr>
              <w:rPr>
                <w:rStyle w:val="Slog4"/>
                <w:rFonts w:cs="Arial"/>
                <w:sz w:val="20"/>
                <w:szCs w:val="20"/>
                <w:lang w:val="sl-SI"/>
              </w:rPr>
            </w:pPr>
            <w:r>
              <w:rPr>
                <w:rStyle w:val="Slog4"/>
                <w:rFonts w:cs="Arial"/>
                <w:sz w:val="20"/>
                <w:szCs w:val="20"/>
                <w:lang w:val="sl-SI"/>
              </w:rPr>
              <w:t>V</w:t>
            </w:r>
            <w:r w:rsidRPr="00FB0847">
              <w:rPr>
                <w:rStyle w:val="Slog4"/>
                <w:rFonts w:cs="Arial"/>
                <w:sz w:val="20"/>
                <w:szCs w:val="20"/>
                <w:lang w:val="sl-SI"/>
              </w:rPr>
              <w:t>odja projekta (odgovorni vodja projekta)</w:t>
            </w:r>
          </w:p>
        </w:tc>
      </w:tr>
      <w:tr w:rsidR="00705DB2" w:rsidRPr="000E11CA" w14:paraId="0337ADFB" w14:textId="77777777" w:rsidTr="007319F1">
        <w:trPr>
          <w:trHeight w:val="158"/>
        </w:trPr>
        <w:tc>
          <w:tcPr>
            <w:tcW w:w="3256" w:type="dxa"/>
            <w:vMerge/>
          </w:tcPr>
          <w:p w14:paraId="72D6C1D7" w14:textId="77777777" w:rsidR="00705DB2" w:rsidRPr="00E82DE8" w:rsidRDefault="00705DB2" w:rsidP="007319F1">
            <w:pPr>
              <w:rPr>
                <w:rFonts w:cs="Arial"/>
                <w:szCs w:val="20"/>
                <w:lang w:val="sl-SI"/>
              </w:rPr>
            </w:pPr>
          </w:p>
        </w:tc>
        <w:tc>
          <w:tcPr>
            <w:tcW w:w="283" w:type="dxa"/>
          </w:tcPr>
          <w:p w14:paraId="33D750AA" w14:textId="77777777" w:rsidR="00705DB2" w:rsidRPr="00E82DE8" w:rsidRDefault="00705DB2" w:rsidP="007319F1">
            <w:pPr>
              <w:rPr>
                <w:rStyle w:val="Slog4"/>
                <w:rFonts w:cs="Arial"/>
                <w:sz w:val="20"/>
                <w:szCs w:val="20"/>
                <w:lang w:val="sl-SI"/>
              </w:rPr>
            </w:pPr>
          </w:p>
        </w:tc>
        <w:tc>
          <w:tcPr>
            <w:tcW w:w="5515" w:type="dxa"/>
          </w:tcPr>
          <w:p w14:paraId="663E6864" w14:textId="77777777" w:rsidR="00705DB2" w:rsidRPr="00E82DE8" w:rsidRDefault="00705DB2" w:rsidP="007319F1">
            <w:pPr>
              <w:rPr>
                <w:rStyle w:val="Slog4"/>
                <w:rFonts w:cs="Arial"/>
                <w:sz w:val="20"/>
                <w:szCs w:val="20"/>
                <w:lang w:val="sl-SI"/>
              </w:rPr>
            </w:pPr>
            <w:r>
              <w:rPr>
                <w:rStyle w:val="Slog4"/>
                <w:rFonts w:cs="Arial"/>
                <w:sz w:val="20"/>
                <w:szCs w:val="20"/>
                <w:lang w:val="sl-SI"/>
              </w:rPr>
              <w:t xml:space="preserve">Pooblaščeni inženir (odgovorni projektant) za načrt VG ureditev </w:t>
            </w:r>
          </w:p>
        </w:tc>
      </w:tr>
      <w:tr w:rsidR="00705DB2" w:rsidRPr="00E82DE8" w14:paraId="7E435BFB" w14:textId="77777777" w:rsidTr="007319F1">
        <w:trPr>
          <w:trHeight w:val="158"/>
        </w:trPr>
        <w:tc>
          <w:tcPr>
            <w:tcW w:w="3256" w:type="dxa"/>
            <w:vMerge/>
          </w:tcPr>
          <w:p w14:paraId="0A1A2E02" w14:textId="77777777" w:rsidR="00705DB2" w:rsidRPr="00E82DE8" w:rsidRDefault="00705DB2" w:rsidP="007319F1">
            <w:pPr>
              <w:rPr>
                <w:rFonts w:cs="Arial"/>
                <w:szCs w:val="20"/>
                <w:lang w:val="sl-SI"/>
              </w:rPr>
            </w:pPr>
          </w:p>
        </w:tc>
        <w:tc>
          <w:tcPr>
            <w:tcW w:w="283" w:type="dxa"/>
          </w:tcPr>
          <w:p w14:paraId="2963C292" w14:textId="77777777" w:rsidR="00705DB2" w:rsidRPr="00E82DE8" w:rsidRDefault="00705DB2" w:rsidP="007319F1">
            <w:pPr>
              <w:rPr>
                <w:rStyle w:val="Slog4"/>
                <w:rFonts w:cs="Arial"/>
                <w:sz w:val="20"/>
                <w:szCs w:val="20"/>
                <w:lang w:val="sl-SI"/>
              </w:rPr>
            </w:pPr>
          </w:p>
        </w:tc>
        <w:tc>
          <w:tcPr>
            <w:tcW w:w="5515" w:type="dxa"/>
          </w:tcPr>
          <w:p w14:paraId="732C1C37" w14:textId="77777777" w:rsidR="00705DB2" w:rsidRPr="00E82DE8" w:rsidRDefault="00705DB2" w:rsidP="007319F1">
            <w:pPr>
              <w:rPr>
                <w:rStyle w:val="Slog4"/>
                <w:rFonts w:cs="Arial"/>
                <w:sz w:val="20"/>
                <w:szCs w:val="20"/>
                <w:lang w:val="sl-SI"/>
              </w:rPr>
            </w:pPr>
            <w:r w:rsidRPr="00E82DE8">
              <w:rPr>
                <w:rStyle w:val="Slog4"/>
                <w:rFonts w:cs="Arial"/>
                <w:sz w:val="20"/>
                <w:szCs w:val="20"/>
                <w:lang w:val="sl-SI"/>
              </w:rPr>
              <w:t xml:space="preserve">Drugo (navedi): </w:t>
            </w:r>
          </w:p>
        </w:tc>
      </w:tr>
      <w:tr w:rsidR="00705DB2" w:rsidRPr="00E82DE8" w14:paraId="6256ED81" w14:textId="77777777" w:rsidTr="007319F1">
        <w:tc>
          <w:tcPr>
            <w:tcW w:w="3256" w:type="dxa"/>
            <w:vMerge w:val="restart"/>
          </w:tcPr>
          <w:p w14:paraId="792CA74A" w14:textId="77777777" w:rsidR="00705DB2" w:rsidRPr="00E82DE8" w:rsidRDefault="00705DB2" w:rsidP="007319F1">
            <w:pPr>
              <w:rPr>
                <w:rFonts w:cs="Arial"/>
                <w:szCs w:val="20"/>
                <w:lang w:val="sl-SI"/>
              </w:rPr>
            </w:pPr>
            <w:r w:rsidRPr="00E82DE8">
              <w:rPr>
                <w:rFonts w:cs="Arial"/>
                <w:szCs w:val="20"/>
                <w:lang w:val="sl-SI"/>
              </w:rPr>
              <w:t>Vrsta objekta (označi ustrezno)</w:t>
            </w:r>
          </w:p>
        </w:tc>
        <w:tc>
          <w:tcPr>
            <w:tcW w:w="283" w:type="dxa"/>
          </w:tcPr>
          <w:p w14:paraId="411AAC82" w14:textId="77777777" w:rsidR="00705DB2" w:rsidRPr="00E82DE8" w:rsidRDefault="00705DB2" w:rsidP="007319F1">
            <w:pPr>
              <w:rPr>
                <w:rStyle w:val="Slog4"/>
                <w:rFonts w:cs="Arial"/>
                <w:sz w:val="20"/>
                <w:szCs w:val="20"/>
                <w:lang w:val="sl-SI"/>
              </w:rPr>
            </w:pPr>
          </w:p>
        </w:tc>
        <w:tc>
          <w:tcPr>
            <w:tcW w:w="5515" w:type="dxa"/>
          </w:tcPr>
          <w:p w14:paraId="3758BCFC" w14:textId="77777777" w:rsidR="00705DB2" w:rsidRPr="00E82DE8" w:rsidRDefault="00705DB2" w:rsidP="007319F1">
            <w:pPr>
              <w:rPr>
                <w:rStyle w:val="Slog4"/>
                <w:rFonts w:cs="Arial"/>
                <w:sz w:val="20"/>
                <w:szCs w:val="20"/>
                <w:lang w:val="sl-SI"/>
              </w:rPr>
            </w:pPr>
            <w:r>
              <w:rPr>
                <w:rStyle w:val="Slog4"/>
                <w:rFonts w:cs="Arial"/>
                <w:sz w:val="20"/>
                <w:szCs w:val="20"/>
                <w:lang w:val="sl-SI"/>
              </w:rPr>
              <w:t>Protipoplavni zid</w:t>
            </w:r>
          </w:p>
        </w:tc>
      </w:tr>
      <w:tr w:rsidR="00705DB2" w:rsidRPr="00E82DE8" w14:paraId="739DF2E4" w14:textId="77777777" w:rsidTr="007319F1">
        <w:tc>
          <w:tcPr>
            <w:tcW w:w="3256" w:type="dxa"/>
            <w:vMerge/>
          </w:tcPr>
          <w:p w14:paraId="3BE26586" w14:textId="77777777" w:rsidR="00705DB2" w:rsidRPr="00E82DE8" w:rsidRDefault="00705DB2" w:rsidP="007319F1">
            <w:pPr>
              <w:rPr>
                <w:rFonts w:cs="Arial"/>
                <w:szCs w:val="20"/>
                <w:lang w:val="sl-SI"/>
              </w:rPr>
            </w:pPr>
          </w:p>
        </w:tc>
        <w:tc>
          <w:tcPr>
            <w:tcW w:w="283" w:type="dxa"/>
          </w:tcPr>
          <w:p w14:paraId="775DA296" w14:textId="77777777" w:rsidR="00705DB2" w:rsidRPr="00E82DE8" w:rsidRDefault="00705DB2" w:rsidP="007319F1">
            <w:pPr>
              <w:rPr>
                <w:rStyle w:val="Slog4"/>
                <w:rFonts w:cs="Arial"/>
                <w:sz w:val="20"/>
                <w:szCs w:val="20"/>
                <w:lang w:val="sl-SI"/>
              </w:rPr>
            </w:pPr>
          </w:p>
        </w:tc>
        <w:tc>
          <w:tcPr>
            <w:tcW w:w="5515" w:type="dxa"/>
          </w:tcPr>
          <w:p w14:paraId="5E335DAF" w14:textId="77777777" w:rsidR="00705DB2" w:rsidRPr="00E82DE8" w:rsidRDefault="00705DB2" w:rsidP="007319F1">
            <w:pPr>
              <w:rPr>
                <w:rStyle w:val="Slog4"/>
                <w:rFonts w:cs="Arial"/>
                <w:sz w:val="20"/>
                <w:szCs w:val="20"/>
                <w:lang w:val="sl-SI"/>
              </w:rPr>
            </w:pPr>
            <w:proofErr w:type="spellStart"/>
            <w:r>
              <w:rPr>
                <w:bCs/>
              </w:rPr>
              <w:t>Protipoplavni</w:t>
            </w:r>
            <w:proofErr w:type="spellEnd"/>
            <w:r>
              <w:rPr>
                <w:bCs/>
              </w:rPr>
              <w:t xml:space="preserve"> </w:t>
            </w:r>
            <w:proofErr w:type="spellStart"/>
            <w:r>
              <w:rPr>
                <w:bCs/>
              </w:rPr>
              <w:t>nasip</w:t>
            </w:r>
            <w:proofErr w:type="spellEnd"/>
          </w:p>
        </w:tc>
      </w:tr>
      <w:tr w:rsidR="00705DB2" w:rsidRPr="00330729" w14:paraId="5B2D1DB7" w14:textId="77777777" w:rsidTr="007319F1">
        <w:tc>
          <w:tcPr>
            <w:tcW w:w="3256" w:type="dxa"/>
            <w:vMerge/>
          </w:tcPr>
          <w:p w14:paraId="0D7BF963" w14:textId="77777777" w:rsidR="00705DB2" w:rsidRPr="00E82DE8" w:rsidRDefault="00705DB2" w:rsidP="007319F1">
            <w:pPr>
              <w:rPr>
                <w:rFonts w:cs="Arial"/>
                <w:szCs w:val="20"/>
                <w:lang w:val="sl-SI"/>
              </w:rPr>
            </w:pPr>
          </w:p>
        </w:tc>
        <w:tc>
          <w:tcPr>
            <w:tcW w:w="283" w:type="dxa"/>
          </w:tcPr>
          <w:p w14:paraId="681AF572" w14:textId="77777777" w:rsidR="00705DB2" w:rsidRPr="00E82DE8" w:rsidRDefault="00705DB2" w:rsidP="007319F1">
            <w:pPr>
              <w:rPr>
                <w:rStyle w:val="Slog4"/>
                <w:rFonts w:cs="Arial"/>
                <w:sz w:val="20"/>
                <w:szCs w:val="20"/>
                <w:lang w:val="sl-SI"/>
              </w:rPr>
            </w:pPr>
          </w:p>
        </w:tc>
        <w:tc>
          <w:tcPr>
            <w:tcW w:w="5515" w:type="dxa"/>
          </w:tcPr>
          <w:p w14:paraId="6D47163D" w14:textId="77777777" w:rsidR="00705DB2" w:rsidRPr="00330729" w:rsidRDefault="00705DB2" w:rsidP="007319F1">
            <w:pPr>
              <w:rPr>
                <w:rStyle w:val="Slog4"/>
                <w:rFonts w:cs="Arial"/>
                <w:sz w:val="20"/>
                <w:szCs w:val="20"/>
                <w:lang w:val="sl-SI"/>
              </w:rPr>
            </w:pPr>
            <w:r>
              <w:rPr>
                <w:rStyle w:val="Slog4"/>
                <w:rFonts w:cs="Arial"/>
                <w:sz w:val="20"/>
                <w:szCs w:val="20"/>
                <w:lang w:val="sl-SI"/>
              </w:rPr>
              <w:t>Regulacija ali ureditvena dela na vodotoku</w:t>
            </w:r>
          </w:p>
        </w:tc>
      </w:tr>
      <w:tr w:rsidR="00705DB2" w:rsidRPr="00E82DE8" w14:paraId="5378EF06" w14:textId="77777777" w:rsidTr="007319F1">
        <w:tc>
          <w:tcPr>
            <w:tcW w:w="3256" w:type="dxa"/>
            <w:vMerge/>
          </w:tcPr>
          <w:p w14:paraId="6CD9E38C" w14:textId="77777777" w:rsidR="00705DB2" w:rsidRPr="00E82DE8" w:rsidRDefault="00705DB2" w:rsidP="007319F1">
            <w:pPr>
              <w:spacing w:line="240" w:lineRule="auto"/>
              <w:rPr>
                <w:rFonts w:cs="Arial"/>
                <w:szCs w:val="20"/>
                <w:lang w:val="sl-SI"/>
              </w:rPr>
            </w:pPr>
          </w:p>
        </w:tc>
        <w:tc>
          <w:tcPr>
            <w:tcW w:w="283" w:type="dxa"/>
          </w:tcPr>
          <w:p w14:paraId="7DFB6B8A" w14:textId="77777777" w:rsidR="00705DB2" w:rsidRPr="00E82DE8" w:rsidRDefault="00705DB2" w:rsidP="007319F1">
            <w:pPr>
              <w:rPr>
                <w:rStyle w:val="Slog4"/>
                <w:rFonts w:cs="Arial"/>
                <w:sz w:val="20"/>
                <w:szCs w:val="20"/>
                <w:lang w:val="sl-SI"/>
              </w:rPr>
            </w:pPr>
          </w:p>
        </w:tc>
        <w:tc>
          <w:tcPr>
            <w:tcW w:w="5515" w:type="dxa"/>
          </w:tcPr>
          <w:p w14:paraId="31598CBD" w14:textId="77777777" w:rsidR="00705DB2" w:rsidRPr="00E82DE8" w:rsidRDefault="00705DB2" w:rsidP="007319F1">
            <w:pPr>
              <w:rPr>
                <w:rStyle w:val="Slog4"/>
                <w:rFonts w:cs="Arial"/>
                <w:sz w:val="20"/>
                <w:szCs w:val="20"/>
                <w:lang w:val="sl-SI"/>
              </w:rPr>
            </w:pPr>
            <w:r w:rsidRPr="00E82DE8">
              <w:rPr>
                <w:rStyle w:val="Slog4"/>
                <w:rFonts w:cs="Arial"/>
                <w:sz w:val="20"/>
                <w:szCs w:val="20"/>
                <w:lang w:val="sl-SI"/>
              </w:rPr>
              <w:t xml:space="preserve">Drugo (navedi): </w:t>
            </w:r>
          </w:p>
        </w:tc>
      </w:tr>
      <w:tr w:rsidR="00705DB2" w:rsidRPr="00E82DE8" w14:paraId="2653E129" w14:textId="77777777" w:rsidTr="007319F1">
        <w:tc>
          <w:tcPr>
            <w:tcW w:w="3256" w:type="dxa"/>
            <w:vAlign w:val="center"/>
          </w:tcPr>
          <w:p w14:paraId="61769424" w14:textId="77777777" w:rsidR="00705DB2" w:rsidRDefault="00705DB2" w:rsidP="007319F1">
            <w:pPr>
              <w:spacing w:line="240" w:lineRule="auto"/>
              <w:rPr>
                <w:rFonts w:cs="Arial"/>
                <w:szCs w:val="20"/>
                <w:lang w:val="sl-SI"/>
              </w:rPr>
            </w:pPr>
            <w:r>
              <w:rPr>
                <w:rFonts w:cs="Arial"/>
                <w:szCs w:val="20"/>
                <w:lang w:val="sl-SI"/>
              </w:rPr>
              <w:t>N</w:t>
            </w:r>
            <w:proofErr w:type="spellStart"/>
            <w:r>
              <w:t>eprekinjena</w:t>
            </w:r>
            <w:proofErr w:type="spellEnd"/>
            <w:r>
              <w:t xml:space="preserve"> </w:t>
            </w:r>
            <w:proofErr w:type="spellStart"/>
            <w:r>
              <w:t>dolžina</w:t>
            </w:r>
            <w:proofErr w:type="spellEnd"/>
            <w:r>
              <w:t xml:space="preserve"> v m</w:t>
            </w:r>
          </w:p>
        </w:tc>
        <w:tc>
          <w:tcPr>
            <w:tcW w:w="5798" w:type="dxa"/>
            <w:gridSpan w:val="2"/>
            <w:vAlign w:val="center"/>
          </w:tcPr>
          <w:p w14:paraId="1D1E168D" w14:textId="77777777" w:rsidR="00705DB2" w:rsidRDefault="00705DB2" w:rsidP="007319F1">
            <w:pPr>
              <w:rPr>
                <w:rStyle w:val="Slog4"/>
                <w:rFonts w:cs="Arial"/>
                <w:sz w:val="20"/>
                <w:szCs w:val="20"/>
                <w:lang w:val="sl-SI"/>
              </w:rPr>
            </w:pPr>
          </w:p>
        </w:tc>
      </w:tr>
      <w:tr w:rsidR="00705DB2" w:rsidRPr="000E11CA" w14:paraId="1C7DA862" w14:textId="77777777" w:rsidTr="007319F1">
        <w:tc>
          <w:tcPr>
            <w:tcW w:w="3256" w:type="dxa"/>
          </w:tcPr>
          <w:p w14:paraId="7AF1B5BC" w14:textId="77777777" w:rsidR="00705DB2" w:rsidRDefault="00705DB2" w:rsidP="007319F1">
            <w:pPr>
              <w:spacing w:line="240" w:lineRule="auto"/>
              <w:rPr>
                <w:rFonts w:cs="Arial"/>
                <w:szCs w:val="20"/>
                <w:lang w:val="sl-SI"/>
              </w:rPr>
            </w:pPr>
            <w:r>
              <w:rPr>
                <w:rFonts w:cs="Arial"/>
                <w:szCs w:val="20"/>
                <w:lang w:val="sl-SI"/>
              </w:rPr>
              <w:t>V</w:t>
            </w:r>
            <w:proofErr w:type="spellStart"/>
            <w:r w:rsidRPr="003E1ED9">
              <w:rPr>
                <w:lang w:val="de-DE"/>
              </w:rPr>
              <w:t>išina</w:t>
            </w:r>
            <w:proofErr w:type="spellEnd"/>
            <w:r w:rsidRPr="003E1ED9">
              <w:rPr>
                <w:lang w:val="de-DE"/>
              </w:rPr>
              <w:t xml:space="preserve"> v m </w:t>
            </w:r>
            <w:r w:rsidRPr="00E82DE8">
              <w:rPr>
                <w:rFonts w:cs="Arial"/>
                <w:szCs w:val="20"/>
                <w:lang w:val="sl-SI"/>
              </w:rPr>
              <w:t>(</w:t>
            </w:r>
            <w:r w:rsidRPr="00E82DE8">
              <w:rPr>
                <w:lang w:val="sl-SI"/>
              </w:rPr>
              <w:t>kadar je zahtevana)</w:t>
            </w:r>
          </w:p>
        </w:tc>
        <w:tc>
          <w:tcPr>
            <w:tcW w:w="5798" w:type="dxa"/>
            <w:gridSpan w:val="2"/>
            <w:vAlign w:val="center"/>
          </w:tcPr>
          <w:p w14:paraId="25D5F751" w14:textId="77777777" w:rsidR="00705DB2" w:rsidRDefault="00705DB2" w:rsidP="007319F1">
            <w:pPr>
              <w:rPr>
                <w:rStyle w:val="Slog4"/>
                <w:rFonts w:cs="Arial"/>
                <w:sz w:val="20"/>
                <w:szCs w:val="20"/>
                <w:lang w:val="sl-SI"/>
              </w:rPr>
            </w:pPr>
          </w:p>
        </w:tc>
      </w:tr>
      <w:tr w:rsidR="00705DB2" w:rsidRPr="00E82DE8" w14:paraId="717089F0" w14:textId="77777777" w:rsidTr="007319F1">
        <w:tc>
          <w:tcPr>
            <w:tcW w:w="3256" w:type="dxa"/>
          </w:tcPr>
          <w:p w14:paraId="1BB175CB" w14:textId="77777777" w:rsidR="00705DB2" w:rsidRDefault="00705DB2" w:rsidP="007319F1">
            <w:pPr>
              <w:spacing w:line="240" w:lineRule="auto"/>
              <w:rPr>
                <w:rFonts w:cs="Arial"/>
                <w:szCs w:val="20"/>
                <w:lang w:val="sl-SI"/>
              </w:rPr>
            </w:pPr>
            <w:r>
              <w:rPr>
                <w:rFonts w:cs="Arial"/>
                <w:szCs w:val="20"/>
                <w:lang w:val="sl-SI"/>
              </w:rPr>
              <w:t>Ime vodotoka</w:t>
            </w:r>
          </w:p>
        </w:tc>
        <w:tc>
          <w:tcPr>
            <w:tcW w:w="5798" w:type="dxa"/>
            <w:gridSpan w:val="2"/>
            <w:vAlign w:val="center"/>
          </w:tcPr>
          <w:p w14:paraId="0200BD73" w14:textId="77777777" w:rsidR="00705DB2" w:rsidRDefault="00705DB2" w:rsidP="007319F1">
            <w:pPr>
              <w:rPr>
                <w:rStyle w:val="Slog4"/>
                <w:rFonts w:cs="Arial"/>
                <w:sz w:val="20"/>
                <w:szCs w:val="20"/>
                <w:lang w:val="sl-SI"/>
              </w:rPr>
            </w:pPr>
          </w:p>
        </w:tc>
      </w:tr>
      <w:tr w:rsidR="00705DB2" w:rsidRPr="00E82DE8" w14:paraId="17930FB9" w14:textId="77777777" w:rsidTr="007319F1">
        <w:trPr>
          <w:trHeight w:val="110"/>
        </w:trPr>
        <w:tc>
          <w:tcPr>
            <w:tcW w:w="3256" w:type="dxa"/>
            <w:vMerge w:val="restart"/>
          </w:tcPr>
          <w:p w14:paraId="0568BFFE" w14:textId="77777777" w:rsidR="00705DB2" w:rsidRPr="00E82DE8" w:rsidRDefault="00705DB2" w:rsidP="007319F1">
            <w:pPr>
              <w:rPr>
                <w:rFonts w:cs="Arial"/>
                <w:szCs w:val="20"/>
                <w:lang w:val="sl-SI"/>
              </w:rPr>
            </w:pPr>
            <w:r>
              <w:rPr>
                <w:rFonts w:cs="Arial"/>
                <w:szCs w:val="20"/>
                <w:lang w:val="sl-SI"/>
              </w:rPr>
              <w:t>V</w:t>
            </w:r>
            <w:r>
              <w:rPr>
                <w:szCs w:val="20"/>
                <w:lang w:val="sl-SI"/>
              </w:rPr>
              <w:t>rsta izdelane oz. recenzirane dokumentacije</w:t>
            </w:r>
          </w:p>
        </w:tc>
        <w:tc>
          <w:tcPr>
            <w:tcW w:w="283" w:type="dxa"/>
          </w:tcPr>
          <w:p w14:paraId="1E9A2ACC" w14:textId="77777777" w:rsidR="00705DB2" w:rsidRPr="00E82DE8" w:rsidRDefault="00705DB2" w:rsidP="007319F1">
            <w:pPr>
              <w:rPr>
                <w:rStyle w:val="Slog4"/>
                <w:rFonts w:cs="Arial"/>
                <w:sz w:val="20"/>
                <w:szCs w:val="20"/>
                <w:lang w:val="sl-SI"/>
              </w:rPr>
            </w:pPr>
          </w:p>
        </w:tc>
        <w:tc>
          <w:tcPr>
            <w:tcW w:w="5515" w:type="dxa"/>
          </w:tcPr>
          <w:p w14:paraId="1B689E71" w14:textId="77777777" w:rsidR="00705DB2" w:rsidRPr="00E82DE8" w:rsidRDefault="00705DB2" w:rsidP="007319F1">
            <w:pPr>
              <w:rPr>
                <w:rStyle w:val="Slog4"/>
                <w:rFonts w:cs="Arial"/>
                <w:sz w:val="20"/>
                <w:szCs w:val="20"/>
                <w:lang w:val="sl-SI"/>
              </w:rPr>
            </w:pPr>
            <w:r>
              <w:rPr>
                <w:rStyle w:val="Slog4"/>
                <w:rFonts w:cs="Arial"/>
                <w:sz w:val="20"/>
                <w:szCs w:val="20"/>
                <w:lang w:val="sl-SI"/>
              </w:rPr>
              <w:t>P</w:t>
            </w:r>
            <w:r w:rsidRPr="00FB0847">
              <w:rPr>
                <w:rStyle w:val="Slog4"/>
                <w:rFonts w:cs="Arial"/>
                <w:sz w:val="20"/>
                <w:szCs w:val="20"/>
                <w:lang w:val="sl-SI"/>
              </w:rPr>
              <w:t>GD (po ZGO-1)</w:t>
            </w:r>
          </w:p>
        </w:tc>
      </w:tr>
      <w:tr w:rsidR="00705DB2" w:rsidRPr="000E11CA" w14:paraId="00803936" w14:textId="77777777" w:rsidTr="007319F1">
        <w:trPr>
          <w:trHeight w:val="109"/>
        </w:trPr>
        <w:tc>
          <w:tcPr>
            <w:tcW w:w="3256" w:type="dxa"/>
            <w:vMerge/>
          </w:tcPr>
          <w:p w14:paraId="7FCEE84C" w14:textId="77777777" w:rsidR="00705DB2" w:rsidRDefault="00705DB2" w:rsidP="007319F1">
            <w:pPr>
              <w:rPr>
                <w:rFonts w:cs="Arial"/>
                <w:szCs w:val="20"/>
                <w:lang w:val="sl-SI"/>
              </w:rPr>
            </w:pPr>
          </w:p>
        </w:tc>
        <w:tc>
          <w:tcPr>
            <w:tcW w:w="283" w:type="dxa"/>
          </w:tcPr>
          <w:p w14:paraId="3FB29F60" w14:textId="77777777" w:rsidR="00705DB2" w:rsidRPr="00E82DE8" w:rsidRDefault="00705DB2" w:rsidP="007319F1">
            <w:pPr>
              <w:rPr>
                <w:rStyle w:val="Slog4"/>
                <w:rFonts w:cs="Arial"/>
                <w:sz w:val="20"/>
                <w:szCs w:val="20"/>
                <w:lang w:val="sl-SI"/>
              </w:rPr>
            </w:pPr>
          </w:p>
        </w:tc>
        <w:tc>
          <w:tcPr>
            <w:tcW w:w="5515" w:type="dxa"/>
          </w:tcPr>
          <w:p w14:paraId="4298F1C7" w14:textId="77777777" w:rsidR="00705DB2" w:rsidRPr="00E82DE8" w:rsidRDefault="00705DB2" w:rsidP="007319F1">
            <w:pPr>
              <w:rPr>
                <w:rStyle w:val="Slog4"/>
                <w:rFonts w:cs="Arial"/>
                <w:sz w:val="20"/>
                <w:szCs w:val="20"/>
                <w:lang w:val="sl-SI"/>
              </w:rPr>
            </w:pPr>
            <w:r>
              <w:rPr>
                <w:rStyle w:val="Slog4"/>
                <w:rFonts w:cs="Arial"/>
                <w:sz w:val="20"/>
                <w:szCs w:val="20"/>
                <w:lang w:val="sl-SI"/>
              </w:rPr>
              <w:t>PZI (po GZ ali ZGO-1)</w:t>
            </w:r>
          </w:p>
        </w:tc>
      </w:tr>
      <w:tr w:rsidR="00705DB2" w:rsidRPr="000E11CA" w14:paraId="0D98450B" w14:textId="77777777" w:rsidTr="007319F1">
        <w:trPr>
          <w:trHeight w:val="109"/>
        </w:trPr>
        <w:tc>
          <w:tcPr>
            <w:tcW w:w="3256" w:type="dxa"/>
            <w:vMerge/>
          </w:tcPr>
          <w:p w14:paraId="521F7EE5" w14:textId="77777777" w:rsidR="00705DB2" w:rsidRDefault="00705DB2" w:rsidP="007319F1">
            <w:pPr>
              <w:rPr>
                <w:rFonts w:cs="Arial"/>
                <w:szCs w:val="20"/>
                <w:lang w:val="sl-SI"/>
              </w:rPr>
            </w:pPr>
          </w:p>
        </w:tc>
        <w:tc>
          <w:tcPr>
            <w:tcW w:w="283" w:type="dxa"/>
          </w:tcPr>
          <w:p w14:paraId="1D53EC77" w14:textId="77777777" w:rsidR="00705DB2" w:rsidRPr="00E82DE8" w:rsidRDefault="00705DB2" w:rsidP="007319F1">
            <w:pPr>
              <w:rPr>
                <w:rStyle w:val="Slog4"/>
                <w:rFonts w:cs="Arial"/>
                <w:sz w:val="20"/>
                <w:szCs w:val="20"/>
                <w:lang w:val="sl-SI"/>
              </w:rPr>
            </w:pPr>
          </w:p>
        </w:tc>
        <w:tc>
          <w:tcPr>
            <w:tcW w:w="5515" w:type="dxa"/>
          </w:tcPr>
          <w:p w14:paraId="37A344EF" w14:textId="77777777" w:rsidR="00705DB2" w:rsidRPr="00E82DE8" w:rsidRDefault="00705DB2" w:rsidP="007319F1">
            <w:pPr>
              <w:rPr>
                <w:rStyle w:val="Slog4"/>
                <w:rFonts w:cs="Arial"/>
                <w:sz w:val="20"/>
                <w:szCs w:val="20"/>
                <w:lang w:val="sl-SI"/>
              </w:rPr>
            </w:pPr>
            <w:r>
              <w:rPr>
                <w:rStyle w:val="Slog4"/>
                <w:rFonts w:cs="Arial"/>
                <w:sz w:val="20"/>
                <w:szCs w:val="20"/>
                <w:lang w:val="sl-SI"/>
              </w:rPr>
              <w:t>ID</w:t>
            </w:r>
            <w:r w:rsidRPr="00705DB2">
              <w:rPr>
                <w:rStyle w:val="Slog4"/>
                <w:rFonts w:cs="Arial"/>
                <w:lang w:val="de-DE"/>
              </w:rPr>
              <w:t>P</w:t>
            </w:r>
            <w:r>
              <w:rPr>
                <w:rStyle w:val="Slog4"/>
                <w:rFonts w:cs="Arial"/>
                <w:sz w:val="20"/>
                <w:szCs w:val="20"/>
                <w:lang w:val="sl-SI"/>
              </w:rPr>
              <w:t xml:space="preserve"> (po GZ ali ZGO-1)</w:t>
            </w:r>
          </w:p>
        </w:tc>
      </w:tr>
      <w:tr w:rsidR="00705DB2" w:rsidRPr="00E82DE8" w14:paraId="3A46BF93" w14:textId="77777777" w:rsidTr="007319F1">
        <w:tc>
          <w:tcPr>
            <w:tcW w:w="3256" w:type="dxa"/>
          </w:tcPr>
          <w:p w14:paraId="259D5DA9" w14:textId="77777777" w:rsidR="00705DB2" w:rsidRPr="00E82DE8" w:rsidRDefault="00705DB2" w:rsidP="007319F1">
            <w:pPr>
              <w:spacing w:line="240" w:lineRule="auto"/>
              <w:rPr>
                <w:rFonts w:cs="Arial"/>
                <w:szCs w:val="20"/>
                <w:lang w:val="sl-SI"/>
              </w:rPr>
            </w:pPr>
            <w:r>
              <w:rPr>
                <w:rFonts w:cs="Arial"/>
                <w:szCs w:val="20"/>
                <w:lang w:val="sl-SI"/>
              </w:rPr>
              <w:t xml:space="preserve">Projektna dokumentacija vključuje hidrološko hidravlično študijo </w:t>
            </w:r>
            <w:r w:rsidRPr="00E82DE8">
              <w:rPr>
                <w:rFonts w:cs="Arial"/>
                <w:szCs w:val="20"/>
                <w:lang w:val="sl-SI"/>
              </w:rPr>
              <w:t>(označi ustrezno)</w:t>
            </w:r>
          </w:p>
        </w:tc>
        <w:tc>
          <w:tcPr>
            <w:tcW w:w="5798" w:type="dxa"/>
            <w:gridSpan w:val="2"/>
            <w:vAlign w:val="center"/>
          </w:tcPr>
          <w:p w14:paraId="211EEBBF" w14:textId="77777777" w:rsidR="00705DB2" w:rsidRPr="00E82DE8" w:rsidRDefault="00705DB2" w:rsidP="007319F1">
            <w:pPr>
              <w:jc w:val="center"/>
              <w:rPr>
                <w:rStyle w:val="Slog4"/>
                <w:rFonts w:cs="Arial"/>
                <w:sz w:val="20"/>
                <w:szCs w:val="20"/>
                <w:lang w:val="sl-SI"/>
              </w:rPr>
            </w:pPr>
            <w:r>
              <w:rPr>
                <w:rStyle w:val="Slog4"/>
                <w:rFonts w:cs="Arial"/>
                <w:sz w:val="20"/>
                <w:szCs w:val="20"/>
                <w:lang w:val="sl-SI"/>
              </w:rPr>
              <w:t>D</w:t>
            </w:r>
            <w:r>
              <w:rPr>
                <w:rStyle w:val="Slog4"/>
              </w:rPr>
              <w:t>A / NE</w:t>
            </w:r>
          </w:p>
        </w:tc>
      </w:tr>
      <w:tr w:rsidR="00705DB2" w:rsidRPr="000E11CA" w14:paraId="44B563A6" w14:textId="77777777" w:rsidTr="007319F1">
        <w:tc>
          <w:tcPr>
            <w:tcW w:w="3256" w:type="dxa"/>
          </w:tcPr>
          <w:p w14:paraId="4730454A" w14:textId="50221443" w:rsidR="00705DB2" w:rsidRDefault="00705DB2" w:rsidP="007319F1">
            <w:pPr>
              <w:rPr>
                <w:rFonts w:cs="Arial"/>
                <w:szCs w:val="20"/>
                <w:lang w:val="sl-SI"/>
              </w:rPr>
            </w:pPr>
            <w:r w:rsidRPr="00E82DE8">
              <w:rPr>
                <w:rFonts w:cs="Arial"/>
                <w:szCs w:val="20"/>
                <w:lang w:val="sl-SI"/>
              </w:rPr>
              <w:t xml:space="preserve">Datum izdaje </w:t>
            </w:r>
            <w:r>
              <w:rPr>
                <w:rFonts w:cs="Arial"/>
                <w:szCs w:val="20"/>
                <w:lang w:val="sl-SI"/>
              </w:rPr>
              <w:t>gra</w:t>
            </w:r>
            <w:r w:rsidR="001E344B">
              <w:rPr>
                <w:rFonts w:cs="Arial"/>
                <w:szCs w:val="20"/>
                <w:lang w:val="sl-SI"/>
              </w:rPr>
              <w:t>d</w:t>
            </w:r>
            <w:r>
              <w:rPr>
                <w:rFonts w:cs="Arial"/>
                <w:szCs w:val="20"/>
                <w:lang w:val="sl-SI"/>
              </w:rPr>
              <w:t>benega</w:t>
            </w:r>
            <w:r w:rsidRPr="00E82DE8">
              <w:rPr>
                <w:rFonts w:cs="Arial"/>
                <w:szCs w:val="20"/>
                <w:lang w:val="sl-SI"/>
              </w:rPr>
              <w:t xml:space="preserve"> dovoljenja</w:t>
            </w:r>
            <w:r>
              <w:rPr>
                <w:rFonts w:cs="Arial"/>
                <w:szCs w:val="20"/>
                <w:lang w:val="sl-SI"/>
              </w:rPr>
              <w:t xml:space="preserve"> </w:t>
            </w:r>
          </w:p>
          <w:p w14:paraId="21DF0E63" w14:textId="77777777" w:rsidR="00705DB2" w:rsidRPr="00E82DE8" w:rsidRDefault="00705DB2" w:rsidP="007319F1">
            <w:pPr>
              <w:rPr>
                <w:rFonts w:cs="Arial"/>
                <w:szCs w:val="20"/>
                <w:lang w:val="sl-SI"/>
              </w:rPr>
            </w:pPr>
            <w:r>
              <w:rPr>
                <w:rFonts w:cs="Arial"/>
                <w:szCs w:val="20"/>
                <w:lang w:val="sl-SI"/>
              </w:rPr>
              <w:t>(če je zahtevano)</w:t>
            </w:r>
          </w:p>
        </w:tc>
        <w:tc>
          <w:tcPr>
            <w:tcW w:w="5798" w:type="dxa"/>
            <w:gridSpan w:val="2"/>
          </w:tcPr>
          <w:p w14:paraId="0537B207" w14:textId="77777777" w:rsidR="00705DB2" w:rsidRPr="00E82DE8" w:rsidRDefault="00705DB2" w:rsidP="007319F1">
            <w:pPr>
              <w:rPr>
                <w:rStyle w:val="Slog4"/>
                <w:rFonts w:cs="Arial"/>
                <w:sz w:val="20"/>
                <w:szCs w:val="20"/>
                <w:lang w:val="sl-SI"/>
              </w:rPr>
            </w:pPr>
          </w:p>
        </w:tc>
      </w:tr>
      <w:tr w:rsidR="00705DB2" w:rsidRPr="000E11CA" w14:paraId="3DD05D6A" w14:textId="77777777" w:rsidTr="007319F1">
        <w:tc>
          <w:tcPr>
            <w:tcW w:w="3256" w:type="dxa"/>
          </w:tcPr>
          <w:p w14:paraId="7DBCBE7A" w14:textId="77777777" w:rsidR="00705DB2" w:rsidRDefault="00705DB2" w:rsidP="007319F1">
            <w:pPr>
              <w:rPr>
                <w:rFonts w:cs="Arial"/>
                <w:szCs w:val="20"/>
                <w:lang w:val="sl-SI"/>
              </w:rPr>
            </w:pPr>
            <w:r w:rsidRPr="00E82DE8">
              <w:rPr>
                <w:rFonts w:cs="Arial"/>
                <w:szCs w:val="20"/>
                <w:lang w:val="sl-SI"/>
              </w:rPr>
              <w:t xml:space="preserve">Datum </w:t>
            </w:r>
            <w:r>
              <w:rPr>
                <w:rFonts w:cs="Arial"/>
                <w:szCs w:val="20"/>
                <w:lang w:val="sl-SI"/>
              </w:rPr>
              <w:t xml:space="preserve">predaje PZI oz. IDP </w:t>
            </w:r>
          </w:p>
          <w:p w14:paraId="4CE45318" w14:textId="77777777" w:rsidR="00705DB2" w:rsidRPr="00E82DE8" w:rsidRDefault="00705DB2" w:rsidP="007319F1">
            <w:pPr>
              <w:rPr>
                <w:rFonts w:cs="Arial"/>
                <w:szCs w:val="20"/>
                <w:lang w:val="sl-SI"/>
              </w:rPr>
            </w:pPr>
            <w:r>
              <w:rPr>
                <w:rFonts w:cs="Arial"/>
                <w:szCs w:val="20"/>
                <w:lang w:val="sl-SI"/>
              </w:rPr>
              <w:t>(če je zahtevano)</w:t>
            </w:r>
          </w:p>
        </w:tc>
        <w:tc>
          <w:tcPr>
            <w:tcW w:w="5798" w:type="dxa"/>
            <w:gridSpan w:val="2"/>
          </w:tcPr>
          <w:p w14:paraId="6E549476" w14:textId="77777777" w:rsidR="00705DB2" w:rsidRPr="00E82DE8" w:rsidRDefault="00705DB2" w:rsidP="007319F1">
            <w:pPr>
              <w:rPr>
                <w:rStyle w:val="Slog4"/>
                <w:rFonts w:cs="Arial"/>
                <w:sz w:val="20"/>
                <w:szCs w:val="20"/>
                <w:lang w:val="sl-SI"/>
              </w:rPr>
            </w:pPr>
          </w:p>
        </w:tc>
      </w:tr>
      <w:tr w:rsidR="00705DB2" w:rsidRPr="000E11CA" w14:paraId="3861D449" w14:textId="77777777" w:rsidTr="007319F1">
        <w:tc>
          <w:tcPr>
            <w:tcW w:w="3256" w:type="dxa"/>
          </w:tcPr>
          <w:p w14:paraId="7D9C90BC" w14:textId="77777777" w:rsidR="00705DB2" w:rsidRPr="00E82DE8" w:rsidRDefault="00705DB2" w:rsidP="007319F1">
            <w:pPr>
              <w:rPr>
                <w:rFonts w:cs="Arial"/>
                <w:szCs w:val="20"/>
                <w:lang w:val="sl-SI"/>
              </w:rPr>
            </w:pPr>
            <w:r>
              <w:rPr>
                <w:rFonts w:cs="Arial"/>
                <w:szCs w:val="20"/>
                <w:lang w:val="sl-SI"/>
              </w:rPr>
              <w:t>Datum recenzijskega poročila, če je zahtevano</w:t>
            </w:r>
          </w:p>
        </w:tc>
        <w:tc>
          <w:tcPr>
            <w:tcW w:w="5798" w:type="dxa"/>
            <w:gridSpan w:val="2"/>
          </w:tcPr>
          <w:p w14:paraId="7A696558" w14:textId="77777777" w:rsidR="00705DB2" w:rsidRPr="00E82DE8" w:rsidRDefault="00705DB2" w:rsidP="007319F1">
            <w:pPr>
              <w:rPr>
                <w:rStyle w:val="Slog4"/>
                <w:rFonts w:cs="Arial"/>
                <w:sz w:val="20"/>
                <w:szCs w:val="20"/>
                <w:lang w:val="sl-SI"/>
              </w:rPr>
            </w:pPr>
          </w:p>
        </w:tc>
      </w:tr>
    </w:tbl>
    <w:p w14:paraId="44C6C50C" w14:textId="5738409F" w:rsidR="00E7193D" w:rsidRDefault="00E7193D">
      <w:pPr>
        <w:spacing w:line="240" w:lineRule="auto"/>
        <w:rPr>
          <w:rFonts w:cs="Arial"/>
          <w:b/>
          <w:bCs/>
          <w:szCs w:val="20"/>
          <w:lang w:val="sl-SI"/>
        </w:rPr>
      </w:pPr>
    </w:p>
    <w:p w14:paraId="2413E5F6" w14:textId="77777777" w:rsidR="005C49CE" w:rsidRDefault="005C49CE">
      <w:pPr>
        <w:spacing w:line="240" w:lineRule="auto"/>
        <w:rPr>
          <w:rFonts w:cs="Arial"/>
          <w:b/>
          <w:bCs/>
          <w:szCs w:val="20"/>
          <w:lang w:val="sl-SI"/>
        </w:rPr>
      </w:pPr>
    </w:p>
    <w:p w14:paraId="1B78A13E" w14:textId="48F71FFE" w:rsidR="003E1ED9" w:rsidRPr="00E82DE8" w:rsidRDefault="003E1ED9" w:rsidP="003E1ED9">
      <w:pPr>
        <w:pStyle w:val="Odstavekseznama"/>
        <w:numPr>
          <w:ilvl w:val="0"/>
          <w:numId w:val="11"/>
        </w:numPr>
        <w:shd w:val="clear" w:color="auto" w:fill="00CCFF"/>
        <w:spacing w:line="276" w:lineRule="auto"/>
        <w:ind w:left="284" w:hanging="284"/>
        <w:contextualSpacing/>
        <w:rPr>
          <w:rFonts w:cs="Arial"/>
          <w:lang w:val="sl-SI"/>
        </w:rPr>
      </w:pPr>
      <w:r w:rsidRPr="00E82DE8">
        <w:rPr>
          <w:rFonts w:cs="Arial"/>
          <w:b/>
          <w:bCs/>
          <w:szCs w:val="20"/>
          <w:lang w:val="sl-SI"/>
        </w:rPr>
        <w:t xml:space="preserve">NADZORNIK  ZA PODROČJE </w:t>
      </w:r>
      <w:r w:rsidR="00705DB2">
        <w:rPr>
          <w:rFonts w:cs="Arial"/>
          <w:b/>
          <w:bCs/>
          <w:szCs w:val="20"/>
          <w:lang w:val="sl-SI"/>
        </w:rPr>
        <w:t>GEOMEHANIKE</w:t>
      </w:r>
      <w:r w:rsidRPr="00E82DE8">
        <w:rPr>
          <w:rFonts w:cs="Arial"/>
          <w:b/>
          <w:bCs/>
          <w:szCs w:val="20"/>
          <w:lang w:val="sl-SI"/>
        </w:rPr>
        <w:t xml:space="preserve">  </w:t>
      </w:r>
      <w:r w:rsidRPr="00E82DE8">
        <w:rPr>
          <w:rFonts w:cs="Arial"/>
          <w:lang w:val="sl-SI"/>
        </w:rPr>
        <w:t>(pogoj 14.</w:t>
      </w:r>
      <w:r w:rsidR="00705DB2">
        <w:rPr>
          <w:rFonts w:cs="Arial"/>
          <w:lang w:val="sl-SI"/>
        </w:rPr>
        <w:t>7</w:t>
      </w:r>
      <w:r>
        <w:rPr>
          <w:rFonts w:cs="Arial"/>
          <w:lang w:val="sl-SI"/>
        </w:rPr>
        <w:t>)</w:t>
      </w:r>
    </w:p>
    <w:p w14:paraId="7DCE7E71" w14:textId="77777777" w:rsidR="003E1ED9" w:rsidRPr="00E82DE8" w:rsidRDefault="003E1ED9" w:rsidP="003E1ED9">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3E1ED9" w:rsidRPr="00E82DE8" w14:paraId="14040C01" w14:textId="77777777" w:rsidTr="003E1ED9">
        <w:tc>
          <w:tcPr>
            <w:tcW w:w="3957" w:type="dxa"/>
            <w:shd w:val="clear" w:color="auto" w:fill="auto"/>
          </w:tcPr>
          <w:p w14:paraId="75D5BAB8" w14:textId="77777777" w:rsidR="003E1ED9" w:rsidRPr="00E82DE8" w:rsidRDefault="003E1ED9" w:rsidP="003E1ED9">
            <w:pPr>
              <w:rPr>
                <w:rFonts w:cs="Arial"/>
                <w:b/>
                <w:bCs/>
                <w:szCs w:val="20"/>
                <w:lang w:val="sl-SI"/>
              </w:rPr>
            </w:pPr>
            <w:r w:rsidRPr="00E82DE8">
              <w:rPr>
                <w:rFonts w:cs="Arial"/>
                <w:b/>
                <w:bCs/>
                <w:szCs w:val="20"/>
                <w:lang w:val="sl-SI"/>
              </w:rPr>
              <w:t>Ime, priimek</w:t>
            </w:r>
          </w:p>
        </w:tc>
        <w:tc>
          <w:tcPr>
            <w:tcW w:w="5097" w:type="dxa"/>
            <w:shd w:val="clear" w:color="auto" w:fill="auto"/>
          </w:tcPr>
          <w:p w14:paraId="236926D9" w14:textId="2BE6EECF" w:rsidR="003E1ED9" w:rsidRPr="00E82DE8" w:rsidRDefault="003E1ED9" w:rsidP="003E1ED9">
            <w:pPr>
              <w:rPr>
                <w:rFonts w:cs="Arial"/>
                <w:b/>
                <w:bCs/>
                <w:szCs w:val="20"/>
                <w:lang w:val="sl-SI"/>
              </w:rPr>
            </w:pPr>
          </w:p>
        </w:tc>
      </w:tr>
      <w:tr w:rsidR="003E1ED9" w:rsidRPr="00E82DE8" w14:paraId="40F3E2A1" w14:textId="77777777" w:rsidTr="003E1ED9">
        <w:tc>
          <w:tcPr>
            <w:tcW w:w="3957" w:type="dxa"/>
            <w:shd w:val="clear" w:color="auto" w:fill="auto"/>
          </w:tcPr>
          <w:p w14:paraId="7A4D4C8A" w14:textId="77777777" w:rsidR="003E1ED9" w:rsidRPr="00E82DE8" w:rsidRDefault="003E1ED9" w:rsidP="003E1ED9">
            <w:pPr>
              <w:rPr>
                <w:rFonts w:cs="Arial"/>
                <w:b/>
                <w:bCs/>
                <w:szCs w:val="20"/>
                <w:lang w:val="sl-SI"/>
              </w:rPr>
            </w:pPr>
            <w:r w:rsidRPr="00E82DE8">
              <w:rPr>
                <w:rFonts w:cs="Arial"/>
                <w:b/>
                <w:bCs/>
                <w:szCs w:val="20"/>
                <w:lang w:val="sl-SI"/>
              </w:rPr>
              <w:t>Izobrazba</w:t>
            </w:r>
          </w:p>
        </w:tc>
        <w:tc>
          <w:tcPr>
            <w:tcW w:w="5097" w:type="dxa"/>
            <w:shd w:val="clear" w:color="auto" w:fill="auto"/>
          </w:tcPr>
          <w:p w14:paraId="027E4398" w14:textId="397EF189" w:rsidR="003E1ED9" w:rsidRPr="00E82DE8" w:rsidRDefault="003E1ED9" w:rsidP="003E1ED9">
            <w:pPr>
              <w:rPr>
                <w:rFonts w:cs="Arial"/>
                <w:b/>
                <w:bCs/>
                <w:szCs w:val="20"/>
                <w:lang w:val="sl-SI"/>
              </w:rPr>
            </w:pPr>
          </w:p>
        </w:tc>
      </w:tr>
      <w:tr w:rsidR="003E1ED9" w:rsidRPr="00E82DE8" w14:paraId="314AAA33" w14:textId="77777777" w:rsidTr="003E1ED9">
        <w:tc>
          <w:tcPr>
            <w:tcW w:w="3957" w:type="dxa"/>
            <w:shd w:val="clear" w:color="auto" w:fill="auto"/>
          </w:tcPr>
          <w:p w14:paraId="674A0E1C" w14:textId="77777777" w:rsidR="003E1ED9" w:rsidRPr="00E82DE8" w:rsidRDefault="003E1ED9" w:rsidP="003E1ED9">
            <w:pPr>
              <w:rPr>
                <w:rFonts w:cs="Arial"/>
                <w:b/>
                <w:bCs/>
                <w:szCs w:val="20"/>
                <w:lang w:val="sl-SI"/>
              </w:rPr>
            </w:pPr>
            <w:r w:rsidRPr="00E82DE8">
              <w:rPr>
                <w:rFonts w:cs="Arial"/>
                <w:b/>
                <w:lang w:val="sl-SI"/>
              </w:rPr>
              <w:t>Delodajalec</w:t>
            </w:r>
          </w:p>
        </w:tc>
        <w:tc>
          <w:tcPr>
            <w:tcW w:w="5097" w:type="dxa"/>
            <w:shd w:val="clear" w:color="auto" w:fill="auto"/>
          </w:tcPr>
          <w:p w14:paraId="1F0C2DED" w14:textId="15981189" w:rsidR="003E1ED9" w:rsidRPr="00E82DE8" w:rsidRDefault="003E1ED9" w:rsidP="003E1ED9">
            <w:pPr>
              <w:rPr>
                <w:rFonts w:cs="Arial"/>
                <w:b/>
                <w:bCs/>
                <w:szCs w:val="20"/>
                <w:lang w:val="sl-SI"/>
              </w:rPr>
            </w:pPr>
          </w:p>
        </w:tc>
      </w:tr>
      <w:tr w:rsidR="003E1ED9" w:rsidRPr="00E82DE8" w14:paraId="02B10BD2" w14:textId="77777777" w:rsidTr="003E1ED9">
        <w:tc>
          <w:tcPr>
            <w:tcW w:w="3957" w:type="dxa"/>
            <w:shd w:val="clear" w:color="auto" w:fill="auto"/>
          </w:tcPr>
          <w:p w14:paraId="18703CD9" w14:textId="77777777" w:rsidR="003E1ED9" w:rsidRPr="00E82DE8" w:rsidRDefault="003E1ED9" w:rsidP="003E1ED9">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footnoteReference w:id="6"/>
            </w:r>
          </w:p>
        </w:tc>
        <w:tc>
          <w:tcPr>
            <w:tcW w:w="5097" w:type="dxa"/>
            <w:shd w:val="clear" w:color="auto" w:fill="auto"/>
          </w:tcPr>
          <w:p w14:paraId="24DB0DE7" w14:textId="6D6A7BA5" w:rsidR="003E1ED9" w:rsidRPr="00E82DE8" w:rsidRDefault="003E1ED9" w:rsidP="003E1ED9">
            <w:pPr>
              <w:rPr>
                <w:rFonts w:cs="Arial"/>
                <w:b/>
                <w:bCs/>
                <w:szCs w:val="20"/>
                <w:lang w:val="sl-SI"/>
              </w:rPr>
            </w:pPr>
          </w:p>
        </w:tc>
      </w:tr>
      <w:tr w:rsidR="00280B70" w:rsidRPr="00E82DE8" w14:paraId="05DFC592" w14:textId="77777777" w:rsidTr="00280B70">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7DFCD40" w14:textId="77777777" w:rsidR="00280B70" w:rsidRPr="00E82DE8" w:rsidRDefault="00280B70" w:rsidP="00280B70">
            <w:pPr>
              <w:rPr>
                <w:rFonts w:cs="Arial"/>
                <w:b/>
                <w:bCs/>
                <w:szCs w:val="18"/>
                <w:lang w:val="sl-SI"/>
              </w:rPr>
            </w:pPr>
            <w:r>
              <w:rPr>
                <w:rFonts w:cs="Arial"/>
                <w:b/>
                <w:bCs/>
                <w:szCs w:val="18"/>
                <w:lang w:val="sl-SI"/>
              </w:rPr>
              <w:t>Pozna določila FIDIC (rumena knjiga)</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14:paraId="0FD1FCE6" w14:textId="77777777" w:rsidR="00280B70" w:rsidRDefault="00280B70" w:rsidP="00280B70">
            <w:pPr>
              <w:rPr>
                <w:rStyle w:val="Slog4"/>
                <w:lang w:val="sl-SI"/>
              </w:rPr>
            </w:pPr>
            <w:r>
              <w:rPr>
                <w:rStyle w:val="Slog4"/>
                <w:lang w:val="sl-SI"/>
              </w:rPr>
              <w:t>D</w:t>
            </w:r>
            <w:r w:rsidRPr="00280B70">
              <w:rPr>
                <w:rStyle w:val="Slog4"/>
                <w:lang w:val="sl-SI"/>
              </w:rPr>
              <w:t>A / NE</w:t>
            </w:r>
          </w:p>
        </w:tc>
      </w:tr>
    </w:tbl>
    <w:p w14:paraId="75F6D62A" w14:textId="77777777" w:rsidR="00280B70" w:rsidRDefault="00280B70" w:rsidP="003E1ED9">
      <w:pPr>
        <w:rPr>
          <w:rFonts w:cs="Arial"/>
          <w:b/>
          <w:bCs/>
          <w:szCs w:val="20"/>
          <w:lang w:val="sl-SI"/>
        </w:rPr>
      </w:pPr>
    </w:p>
    <w:p w14:paraId="1117231A" w14:textId="64F068F1" w:rsidR="003E1ED9" w:rsidRPr="00E82DE8" w:rsidRDefault="003E1ED9" w:rsidP="003E1ED9">
      <w:pPr>
        <w:rPr>
          <w:rFonts w:cs="Arial"/>
          <w:b/>
          <w:bCs/>
          <w:szCs w:val="20"/>
          <w:lang w:val="sl-SI"/>
        </w:rPr>
      </w:pPr>
      <w:r w:rsidRPr="00E82DE8">
        <w:rPr>
          <w:rFonts w:cs="Arial"/>
          <w:b/>
          <w:bCs/>
          <w:szCs w:val="20"/>
          <w:lang w:val="sl-SI"/>
        </w:rPr>
        <w:t>REFERENČNI PROJEKT ŠT. 1</w:t>
      </w:r>
    </w:p>
    <w:tbl>
      <w:tblPr>
        <w:tblStyle w:val="Tabelamrea"/>
        <w:tblW w:w="0" w:type="auto"/>
        <w:tblLook w:val="04A0" w:firstRow="1" w:lastRow="0" w:firstColumn="1" w:lastColumn="0" w:noHBand="0" w:noVBand="1"/>
      </w:tblPr>
      <w:tblGrid>
        <w:gridCol w:w="3863"/>
        <w:gridCol w:w="385"/>
        <w:gridCol w:w="4806"/>
      </w:tblGrid>
      <w:tr w:rsidR="003E1ED9" w:rsidRPr="00E82DE8" w14:paraId="3292B42A" w14:textId="77777777" w:rsidTr="003E1ED9">
        <w:tc>
          <w:tcPr>
            <w:tcW w:w="3863" w:type="dxa"/>
          </w:tcPr>
          <w:p w14:paraId="3FAA626E" w14:textId="77777777" w:rsidR="003E1ED9" w:rsidRPr="00E82DE8" w:rsidRDefault="003E1ED9" w:rsidP="003E1ED9">
            <w:pPr>
              <w:rPr>
                <w:rFonts w:cs="Arial"/>
                <w:szCs w:val="20"/>
                <w:lang w:val="sl-SI"/>
              </w:rPr>
            </w:pPr>
            <w:r w:rsidRPr="00E82DE8">
              <w:rPr>
                <w:rFonts w:cs="Arial"/>
                <w:szCs w:val="20"/>
                <w:lang w:val="sl-SI"/>
              </w:rPr>
              <w:t>Ime projekta</w:t>
            </w:r>
          </w:p>
        </w:tc>
        <w:tc>
          <w:tcPr>
            <w:tcW w:w="5191" w:type="dxa"/>
            <w:gridSpan w:val="2"/>
          </w:tcPr>
          <w:p w14:paraId="068EE277" w14:textId="10A181D2" w:rsidR="003E1ED9" w:rsidRPr="00E82DE8" w:rsidRDefault="003E1ED9" w:rsidP="003E1ED9">
            <w:pPr>
              <w:rPr>
                <w:rFonts w:cs="Arial"/>
                <w:b/>
                <w:bCs/>
                <w:szCs w:val="20"/>
                <w:lang w:val="sl-SI"/>
              </w:rPr>
            </w:pPr>
          </w:p>
        </w:tc>
      </w:tr>
      <w:tr w:rsidR="003E1ED9" w:rsidRPr="00E82DE8" w14:paraId="79CBD060" w14:textId="77777777" w:rsidTr="003E1ED9">
        <w:tc>
          <w:tcPr>
            <w:tcW w:w="3863" w:type="dxa"/>
          </w:tcPr>
          <w:p w14:paraId="41168D4B" w14:textId="77777777" w:rsidR="003E1ED9" w:rsidRPr="00E82DE8" w:rsidRDefault="003E1ED9" w:rsidP="003E1ED9">
            <w:pPr>
              <w:rPr>
                <w:rFonts w:cs="Arial"/>
                <w:szCs w:val="20"/>
                <w:lang w:val="sl-SI"/>
              </w:rPr>
            </w:pPr>
            <w:r w:rsidRPr="00E82DE8">
              <w:rPr>
                <w:rFonts w:cs="Arial"/>
                <w:szCs w:val="20"/>
                <w:lang w:val="sl-SI"/>
              </w:rPr>
              <w:t>Naročnik</w:t>
            </w:r>
          </w:p>
        </w:tc>
        <w:tc>
          <w:tcPr>
            <w:tcW w:w="5191" w:type="dxa"/>
            <w:gridSpan w:val="2"/>
          </w:tcPr>
          <w:p w14:paraId="19374E84" w14:textId="2DB61472" w:rsidR="003E1ED9" w:rsidRPr="00E82DE8" w:rsidRDefault="003E1ED9" w:rsidP="003E1ED9">
            <w:pPr>
              <w:rPr>
                <w:rFonts w:cs="Arial"/>
                <w:b/>
                <w:bCs/>
                <w:szCs w:val="20"/>
                <w:lang w:val="sl-SI"/>
              </w:rPr>
            </w:pPr>
          </w:p>
        </w:tc>
      </w:tr>
      <w:tr w:rsidR="003E1ED9" w:rsidRPr="00E82DE8" w14:paraId="68F1C456" w14:textId="77777777" w:rsidTr="003E1ED9">
        <w:tc>
          <w:tcPr>
            <w:tcW w:w="3863" w:type="dxa"/>
          </w:tcPr>
          <w:p w14:paraId="1B05FC72" w14:textId="77777777" w:rsidR="003E1ED9" w:rsidRPr="00E82DE8" w:rsidRDefault="003E1ED9" w:rsidP="003E1ED9">
            <w:pPr>
              <w:spacing w:line="240" w:lineRule="auto"/>
              <w:rPr>
                <w:rFonts w:cs="Arial"/>
                <w:szCs w:val="20"/>
                <w:lang w:val="sl-SI"/>
              </w:rPr>
            </w:pPr>
            <w:r w:rsidRPr="00E82DE8">
              <w:rPr>
                <w:rFonts w:cs="Arial"/>
                <w:szCs w:val="20"/>
                <w:lang w:val="sl-SI"/>
              </w:rPr>
              <w:t xml:space="preserve">Kontaktna oseba naročnika </w:t>
            </w:r>
          </w:p>
          <w:p w14:paraId="4FB267C5" w14:textId="77777777" w:rsidR="003E1ED9" w:rsidRPr="00E82DE8" w:rsidRDefault="003E1ED9" w:rsidP="003E1ED9">
            <w:pPr>
              <w:spacing w:line="240" w:lineRule="auto"/>
              <w:rPr>
                <w:rFonts w:cs="Arial"/>
                <w:szCs w:val="20"/>
                <w:lang w:val="sl-SI"/>
              </w:rPr>
            </w:pPr>
            <w:r w:rsidRPr="00E82DE8">
              <w:rPr>
                <w:rFonts w:cs="Arial"/>
                <w:szCs w:val="20"/>
                <w:lang w:val="sl-SI"/>
              </w:rPr>
              <w:t>(ime, priimek, tel.št., email)</w:t>
            </w:r>
          </w:p>
        </w:tc>
        <w:tc>
          <w:tcPr>
            <w:tcW w:w="5191" w:type="dxa"/>
            <w:gridSpan w:val="2"/>
          </w:tcPr>
          <w:p w14:paraId="0A43DFEA" w14:textId="2713566A" w:rsidR="003E1ED9" w:rsidRPr="00E82DE8" w:rsidRDefault="003E1ED9" w:rsidP="003E1ED9">
            <w:pPr>
              <w:rPr>
                <w:rStyle w:val="Slog4"/>
                <w:rFonts w:cs="Arial"/>
                <w:sz w:val="20"/>
                <w:szCs w:val="20"/>
                <w:lang w:val="sl-SI"/>
              </w:rPr>
            </w:pPr>
          </w:p>
        </w:tc>
      </w:tr>
      <w:tr w:rsidR="00DC2DD1" w:rsidRPr="000E11CA" w14:paraId="334313BD" w14:textId="77777777" w:rsidTr="00DC2DD1">
        <w:tc>
          <w:tcPr>
            <w:tcW w:w="3863" w:type="dxa"/>
          </w:tcPr>
          <w:p w14:paraId="2391A29F" w14:textId="77777777" w:rsidR="00DC2DD1" w:rsidRPr="00E82DE8" w:rsidRDefault="00DC2DD1" w:rsidP="007319F1">
            <w:pPr>
              <w:rPr>
                <w:rFonts w:cs="Arial"/>
                <w:szCs w:val="20"/>
                <w:lang w:val="sl-SI"/>
              </w:rPr>
            </w:pPr>
            <w:r w:rsidRPr="00E82DE8">
              <w:rPr>
                <w:rFonts w:cs="Arial"/>
                <w:szCs w:val="20"/>
                <w:lang w:val="sl-SI"/>
              </w:rPr>
              <w:t>Naziv pogodbe, številka in datum</w:t>
            </w:r>
          </w:p>
        </w:tc>
        <w:tc>
          <w:tcPr>
            <w:tcW w:w="5191" w:type="dxa"/>
            <w:gridSpan w:val="2"/>
          </w:tcPr>
          <w:p w14:paraId="251860B7" w14:textId="77777777" w:rsidR="00DC2DD1" w:rsidRPr="00E82DE8" w:rsidRDefault="00DC2DD1" w:rsidP="007319F1">
            <w:pPr>
              <w:rPr>
                <w:rFonts w:cs="Arial"/>
                <w:b/>
                <w:bCs/>
                <w:szCs w:val="20"/>
                <w:lang w:val="sl-SI"/>
              </w:rPr>
            </w:pPr>
          </w:p>
        </w:tc>
      </w:tr>
      <w:tr w:rsidR="003E1ED9" w:rsidRPr="00E82DE8" w14:paraId="05EAB5F8" w14:textId="77777777" w:rsidTr="003E1ED9">
        <w:tc>
          <w:tcPr>
            <w:tcW w:w="3863" w:type="dxa"/>
            <w:vMerge w:val="restart"/>
          </w:tcPr>
          <w:p w14:paraId="2F1EDBF8" w14:textId="77777777" w:rsidR="003E1ED9" w:rsidRPr="00E82DE8" w:rsidRDefault="003E1ED9" w:rsidP="003E1ED9">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4DE992A2" w14:textId="77777777" w:rsidR="003E1ED9" w:rsidRPr="00E82DE8" w:rsidRDefault="003E1ED9" w:rsidP="003E1ED9">
            <w:pPr>
              <w:rPr>
                <w:rStyle w:val="Slog4"/>
                <w:rFonts w:cs="Arial"/>
                <w:sz w:val="20"/>
                <w:szCs w:val="20"/>
                <w:lang w:val="sl-SI"/>
              </w:rPr>
            </w:pPr>
          </w:p>
        </w:tc>
        <w:tc>
          <w:tcPr>
            <w:tcW w:w="4806" w:type="dxa"/>
            <w:vAlign w:val="center"/>
          </w:tcPr>
          <w:p w14:paraId="14AB2D04" w14:textId="1B14E232" w:rsidR="003E1ED9" w:rsidRPr="003E1ED9" w:rsidRDefault="003E1ED9" w:rsidP="003E1ED9">
            <w:pPr>
              <w:rPr>
                <w:bCs/>
              </w:rPr>
            </w:pPr>
            <w:proofErr w:type="spellStart"/>
            <w:r>
              <w:rPr>
                <w:bCs/>
              </w:rPr>
              <w:t>Nadzornik</w:t>
            </w:r>
            <w:proofErr w:type="spellEnd"/>
            <w:r>
              <w:rPr>
                <w:bCs/>
              </w:rPr>
              <w:t xml:space="preserve"> za </w:t>
            </w:r>
            <w:proofErr w:type="spellStart"/>
            <w:r>
              <w:rPr>
                <w:bCs/>
              </w:rPr>
              <w:t>področje</w:t>
            </w:r>
            <w:proofErr w:type="spellEnd"/>
            <w:r>
              <w:rPr>
                <w:bCs/>
              </w:rPr>
              <w:t xml:space="preserve"> </w:t>
            </w:r>
            <w:proofErr w:type="spellStart"/>
            <w:r>
              <w:rPr>
                <w:bCs/>
              </w:rPr>
              <w:t>geotehnike</w:t>
            </w:r>
            <w:proofErr w:type="spellEnd"/>
          </w:p>
        </w:tc>
      </w:tr>
      <w:tr w:rsidR="003E1ED9" w:rsidRPr="001518D7" w14:paraId="6CDC90F7" w14:textId="77777777" w:rsidTr="003E1ED9">
        <w:tc>
          <w:tcPr>
            <w:tcW w:w="3863" w:type="dxa"/>
            <w:vMerge/>
            <w:vAlign w:val="center"/>
          </w:tcPr>
          <w:p w14:paraId="18539176" w14:textId="77777777" w:rsidR="003E1ED9" w:rsidRPr="00E82DE8" w:rsidRDefault="003E1ED9" w:rsidP="003E1ED9">
            <w:pPr>
              <w:spacing w:line="240" w:lineRule="auto"/>
              <w:rPr>
                <w:rFonts w:cs="Arial"/>
                <w:szCs w:val="20"/>
                <w:lang w:val="sl-SI"/>
              </w:rPr>
            </w:pPr>
          </w:p>
        </w:tc>
        <w:tc>
          <w:tcPr>
            <w:tcW w:w="385" w:type="dxa"/>
          </w:tcPr>
          <w:p w14:paraId="59000F57" w14:textId="77777777" w:rsidR="003E1ED9" w:rsidRPr="00E82DE8" w:rsidRDefault="003E1ED9" w:rsidP="003E1ED9">
            <w:pPr>
              <w:rPr>
                <w:rStyle w:val="Slog4"/>
                <w:rFonts w:cs="Arial"/>
                <w:sz w:val="20"/>
                <w:szCs w:val="20"/>
                <w:lang w:val="sl-SI"/>
              </w:rPr>
            </w:pPr>
          </w:p>
        </w:tc>
        <w:tc>
          <w:tcPr>
            <w:tcW w:w="4806" w:type="dxa"/>
          </w:tcPr>
          <w:p w14:paraId="725974A3" w14:textId="34980D3D" w:rsidR="003E1ED9" w:rsidRPr="003E1ED9" w:rsidRDefault="003E1ED9" w:rsidP="003E1ED9">
            <w:pPr>
              <w:rPr>
                <w:bCs/>
                <w:lang w:val="sl-SI"/>
              </w:rPr>
            </w:pPr>
            <w:r>
              <w:rPr>
                <w:bCs/>
                <w:lang w:val="sl-SI"/>
              </w:rPr>
              <w:t>Izdelovalec GG elaborata</w:t>
            </w:r>
          </w:p>
        </w:tc>
      </w:tr>
      <w:tr w:rsidR="003E1ED9" w:rsidRPr="000E11CA" w14:paraId="03A26380" w14:textId="77777777" w:rsidTr="003E1ED9">
        <w:tc>
          <w:tcPr>
            <w:tcW w:w="3863" w:type="dxa"/>
          </w:tcPr>
          <w:p w14:paraId="0B58D45B" w14:textId="77777777" w:rsidR="003E1ED9" w:rsidRPr="00E82DE8" w:rsidRDefault="003E1ED9" w:rsidP="003E1ED9">
            <w:pPr>
              <w:rPr>
                <w:rFonts w:cs="Arial"/>
                <w:szCs w:val="20"/>
                <w:lang w:val="sl-SI"/>
              </w:rPr>
            </w:pPr>
            <w:r w:rsidRPr="00E82DE8">
              <w:rPr>
                <w:rFonts w:cs="Arial"/>
                <w:szCs w:val="20"/>
                <w:lang w:val="sl-SI"/>
              </w:rPr>
              <w:t>Naziv pogodbe, številka in datum</w:t>
            </w:r>
          </w:p>
        </w:tc>
        <w:tc>
          <w:tcPr>
            <w:tcW w:w="5191" w:type="dxa"/>
            <w:gridSpan w:val="2"/>
          </w:tcPr>
          <w:p w14:paraId="69D74C98" w14:textId="235C364A" w:rsidR="003E1ED9" w:rsidRPr="00E82DE8" w:rsidRDefault="003E1ED9" w:rsidP="003E1ED9">
            <w:pPr>
              <w:rPr>
                <w:rFonts w:cs="Arial"/>
                <w:b/>
                <w:bCs/>
                <w:szCs w:val="20"/>
                <w:lang w:val="sl-SI"/>
              </w:rPr>
            </w:pPr>
          </w:p>
        </w:tc>
      </w:tr>
      <w:tr w:rsidR="003E1ED9" w:rsidRPr="003E1ED9" w14:paraId="7C96C116" w14:textId="77777777" w:rsidTr="003E1ED9">
        <w:tc>
          <w:tcPr>
            <w:tcW w:w="3863" w:type="dxa"/>
          </w:tcPr>
          <w:p w14:paraId="7F2EE993" w14:textId="25B4E431" w:rsidR="003E1ED9" w:rsidRPr="00E82DE8" w:rsidRDefault="003E1ED9" w:rsidP="003E1ED9">
            <w:pPr>
              <w:rPr>
                <w:rFonts w:cs="Arial"/>
                <w:szCs w:val="20"/>
                <w:lang w:val="sl-SI"/>
              </w:rPr>
            </w:pPr>
            <w:r>
              <w:rPr>
                <w:rFonts w:cs="Arial"/>
                <w:szCs w:val="20"/>
                <w:lang w:val="sl-SI"/>
              </w:rPr>
              <w:lastRenderedPageBreak/>
              <w:t>Investicijska vrednost / ocenjena vrednost v EUR brez DDV</w:t>
            </w:r>
          </w:p>
        </w:tc>
        <w:tc>
          <w:tcPr>
            <w:tcW w:w="5191" w:type="dxa"/>
            <w:gridSpan w:val="2"/>
          </w:tcPr>
          <w:p w14:paraId="45C39E25" w14:textId="043C1941" w:rsidR="003E1ED9" w:rsidRDefault="003E1ED9" w:rsidP="003E1ED9">
            <w:pPr>
              <w:rPr>
                <w:rStyle w:val="Slog4"/>
                <w:rFonts w:cs="Arial"/>
                <w:sz w:val="20"/>
                <w:szCs w:val="20"/>
                <w:lang w:val="sl-SI"/>
              </w:rPr>
            </w:pPr>
          </w:p>
        </w:tc>
      </w:tr>
      <w:tr w:rsidR="003E1ED9" w:rsidRPr="00E82DE8" w14:paraId="57C27958" w14:textId="77777777" w:rsidTr="003E1ED9">
        <w:tc>
          <w:tcPr>
            <w:tcW w:w="3863" w:type="dxa"/>
          </w:tcPr>
          <w:p w14:paraId="4A08D9B3" w14:textId="77777777" w:rsidR="003E1ED9" w:rsidRDefault="003E1ED9" w:rsidP="003E1ED9">
            <w:pPr>
              <w:rPr>
                <w:rFonts w:cs="Arial"/>
                <w:szCs w:val="20"/>
                <w:lang w:val="sl-SI"/>
              </w:rPr>
            </w:pPr>
            <w:r>
              <w:rPr>
                <w:rFonts w:cs="Arial"/>
                <w:szCs w:val="20"/>
                <w:lang w:val="sl-SI"/>
              </w:rPr>
              <w:t>Gospodarska javna infrastruktura</w:t>
            </w:r>
            <w:r w:rsidRPr="00E82DE8">
              <w:rPr>
                <w:rFonts w:cs="Arial"/>
                <w:szCs w:val="20"/>
                <w:lang w:val="sl-SI"/>
              </w:rPr>
              <w:t xml:space="preserve"> </w:t>
            </w:r>
          </w:p>
          <w:p w14:paraId="5094761A" w14:textId="77777777" w:rsidR="003E1ED9" w:rsidRPr="00E82DE8" w:rsidRDefault="003E1ED9" w:rsidP="003E1ED9">
            <w:pPr>
              <w:rPr>
                <w:rFonts w:cs="Arial"/>
                <w:szCs w:val="20"/>
                <w:lang w:val="sl-SI"/>
              </w:rPr>
            </w:pPr>
            <w:r w:rsidRPr="00E82DE8">
              <w:rPr>
                <w:rFonts w:cs="Arial"/>
                <w:szCs w:val="20"/>
                <w:lang w:val="sl-SI"/>
              </w:rPr>
              <w:t>(označi ustrezno)</w:t>
            </w:r>
          </w:p>
        </w:tc>
        <w:tc>
          <w:tcPr>
            <w:tcW w:w="5191" w:type="dxa"/>
            <w:gridSpan w:val="2"/>
            <w:vAlign w:val="center"/>
          </w:tcPr>
          <w:p w14:paraId="6A83A79F" w14:textId="77777777" w:rsidR="003E1ED9" w:rsidRPr="00E82DE8" w:rsidRDefault="003E1ED9" w:rsidP="003E1ED9">
            <w:pPr>
              <w:jc w:val="center"/>
              <w:rPr>
                <w:rStyle w:val="Slog4"/>
                <w:rFonts w:cs="Arial"/>
                <w:sz w:val="20"/>
                <w:szCs w:val="20"/>
                <w:lang w:val="sl-SI"/>
              </w:rPr>
            </w:pPr>
            <w:r>
              <w:rPr>
                <w:rStyle w:val="Slog4"/>
                <w:rFonts w:cs="Arial"/>
                <w:sz w:val="20"/>
                <w:szCs w:val="20"/>
                <w:lang w:val="sl-SI"/>
              </w:rPr>
              <w:t>D</w:t>
            </w:r>
            <w:r>
              <w:rPr>
                <w:rStyle w:val="Slog4"/>
              </w:rPr>
              <w:t>A / NE</w:t>
            </w:r>
          </w:p>
        </w:tc>
      </w:tr>
      <w:tr w:rsidR="003E1ED9" w:rsidRPr="000E11CA" w14:paraId="42642F38" w14:textId="77777777" w:rsidTr="003E1ED9">
        <w:tc>
          <w:tcPr>
            <w:tcW w:w="3863" w:type="dxa"/>
            <w:vAlign w:val="center"/>
          </w:tcPr>
          <w:p w14:paraId="5AB6051A" w14:textId="77777777" w:rsidR="003E1ED9" w:rsidRPr="00E82DE8" w:rsidRDefault="003E1ED9" w:rsidP="003E1ED9">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13EE9203" w14:textId="291655F7" w:rsidR="003E1ED9" w:rsidRPr="00E82DE8" w:rsidRDefault="003E1ED9" w:rsidP="003E1ED9">
            <w:pPr>
              <w:rPr>
                <w:rFonts w:cs="Arial"/>
                <w:b/>
                <w:bCs/>
                <w:szCs w:val="20"/>
                <w:lang w:val="sl-SI"/>
              </w:rPr>
            </w:pPr>
          </w:p>
        </w:tc>
      </w:tr>
      <w:tr w:rsidR="003E1ED9" w:rsidRPr="000E11CA" w14:paraId="0038D2C9" w14:textId="77777777" w:rsidTr="003E1ED9">
        <w:tc>
          <w:tcPr>
            <w:tcW w:w="3863" w:type="dxa"/>
          </w:tcPr>
          <w:p w14:paraId="18743EAE" w14:textId="5D2BE47F" w:rsidR="003E1ED9" w:rsidRPr="00E82DE8" w:rsidRDefault="00DC2DD1" w:rsidP="003E1ED9">
            <w:pPr>
              <w:rPr>
                <w:rFonts w:cs="Arial"/>
                <w:szCs w:val="20"/>
                <w:lang w:val="sl-SI"/>
              </w:rPr>
            </w:pPr>
            <w:r>
              <w:rPr>
                <w:rFonts w:cs="Arial"/>
                <w:szCs w:val="20"/>
                <w:lang w:val="sl-SI"/>
              </w:rPr>
              <w:t>Datum zapisnika o prevzemu del (če je zahtevano)</w:t>
            </w:r>
          </w:p>
        </w:tc>
        <w:tc>
          <w:tcPr>
            <w:tcW w:w="5191" w:type="dxa"/>
            <w:gridSpan w:val="2"/>
          </w:tcPr>
          <w:p w14:paraId="3E9549B1" w14:textId="4182FAA5" w:rsidR="003E1ED9" w:rsidRPr="00E82DE8" w:rsidRDefault="003E1ED9" w:rsidP="003E1ED9">
            <w:pPr>
              <w:rPr>
                <w:rStyle w:val="Slog4"/>
                <w:rFonts w:cs="Arial"/>
                <w:sz w:val="20"/>
                <w:szCs w:val="20"/>
                <w:lang w:val="sl-SI"/>
              </w:rPr>
            </w:pPr>
          </w:p>
        </w:tc>
      </w:tr>
      <w:tr w:rsidR="00DC2DD1" w:rsidRPr="000E11CA" w14:paraId="48B02EAC" w14:textId="77777777" w:rsidTr="00DC2DD1">
        <w:tc>
          <w:tcPr>
            <w:tcW w:w="3863" w:type="dxa"/>
          </w:tcPr>
          <w:p w14:paraId="24886D6A" w14:textId="3957DAA5" w:rsidR="00DC2DD1" w:rsidRDefault="00DC2DD1" w:rsidP="007319F1">
            <w:pPr>
              <w:rPr>
                <w:rFonts w:cs="Arial"/>
                <w:szCs w:val="20"/>
                <w:lang w:val="sl-SI"/>
              </w:rPr>
            </w:pPr>
            <w:r w:rsidRPr="00E82DE8">
              <w:rPr>
                <w:rFonts w:cs="Arial"/>
                <w:szCs w:val="20"/>
                <w:lang w:val="sl-SI"/>
              </w:rPr>
              <w:t xml:space="preserve">Datum izdaje </w:t>
            </w:r>
            <w:r>
              <w:rPr>
                <w:rFonts w:cs="Arial"/>
                <w:szCs w:val="20"/>
                <w:lang w:val="sl-SI"/>
              </w:rPr>
              <w:t>gra</w:t>
            </w:r>
            <w:r w:rsidR="001E344B">
              <w:rPr>
                <w:rFonts w:cs="Arial"/>
                <w:szCs w:val="20"/>
                <w:lang w:val="sl-SI"/>
              </w:rPr>
              <w:t>d</w:t>
            </w:r>
            <w:r>
              <w:rPr>
                <w:rFonts w:cs="Arial"/>
                <w:szCs w:val="20"/>
                <w:lang w:val="sl-SI"/>
              </w:rPr>
              <w:t>benega</w:t>
            </w:r>
            <w:r w:rsidRPr="00E82DE8">
              <w:rPr>
                <w:rFonts w:cs="Arial"/>
                <w:szCs w:val="20"/>
                <w:lang w:val="sl-SI"/>
              </w:rPr>
              <w:t xml:space="preserve"> dovoljenja</w:t>
            </w:r>
            <w:r>
              <w:rPr>
                <w:rFonts w:cs="Arial"/>
                <w:szCs w:val="20"/>
                <w:lang w:val="sl-SI"/>
              </w:rPr>
              <w:t xml:space="preserve"> </w:t>
            </w:r>
          </w:p>
          <w:p w14:paraId="20DA4D2F" w14:textId="77777777" w:rsidR="00DC2DD1" w:rsidRPr="00E82DE8" w:rsidRDefault="00DC2DD1" w:rsidP="007319F1">
            <w:pPr>
              <w:rPr>
                <w:rFonts w:cs="Arial"/>
                <w:szCs w:val="20"/>
                <w:lang w:val="sl-SI"/>
              </w:rPr>
            </w:pPr>
            <w:r>
              <w:rPr>
                <w:rFonts w:cs="Arial"/>
                <w:szCs w:val="20"/>
                <w:lang w:val="sl-SI"/>
              </w:rPr>
              <w:t>(če je zahtevano)</w:t>
            </w:r>
          </w:p>
        </w:tc>
        <w:tc>
          <w:tcPr>
            <w:tcW w:w="5191" w:type="dxa"/>
            <w:gridSpan w:val="2"/>
          </w:tcPr>
          <w:p w14:paraId="71CFB719" w14:textId="77777777" w:rsidR="00DC2DD1" w:rsidRPr="00E82DE8" w:rsidRDefault="00DC2DD1" w:rsidP="007319F1">
            <w:pPr>
              <w:rPr>
                <w:rStyle w:val="Slog4"/>
                <w:rFonts w:cs="Arial"/>
                <w:sz w:val="20"/>
                <w:szCs w:val="20"/>
                <w:lang w:val="sl-SI"/>
              </w:rPr>
            </w:pPr>
          </w:p>
        </w:tc>
      </w:tr>
      <w:tr w:rsidR="00DC2DD1" w:rsidRPr="000E11CA" w14:paraId="21E4DD1A" w14:textId="77777777" w:rsidTr="00DC2DD1">
        <w:tc>
          <w:tcPr>
            <w:tcW w:w="3863" w:type="dxa"/>
          </w:tcPr>
          <w:p w14:paraId="280F1824" w14:textId="77E9D092" w:rsidR="00DC2DD1" w:rsidRPr="00E82DE8" w:rsidRDefault="00DC2DD1" w:rsidP="00DC2DD1">
            <w:pPr>
              <w:rPr>
                <w:rFonts w:cs="Arial"/>
                <w:szCs w:val="20"/>
                <w:lang w:val="sl-SI"/>
              </w:rPr>
            </w:pPr>
            <w:r w:rsidRPr="00E82DE8">
              <w:rPr>
                <w:rFonts w:cs="Arial"/>
                <w:szCs w:val="20"/>
                <w:lang w:val="sl-SI"/>
              </w:rPr>
              <w:t xml:space="preserve">Datum </w:t>
            </w:r>
            <w:r>
              <w:rPr>
                <w:rFonts w:cs="Arial"/>
                <w:szCs w:val="20"/>
                <w:lang w:val="sl-SI"/>
              </w:rPr>
              <w:t>predaje PZI (če je zahtevano)</w:t>
            </w:r>
          </w:p>
        </w:tc>
        <w:tc>
          <w:tcPr>
            <w:tcW w:w="5191" w:type="dxa"/>
            <w:gridSpan w:val="2"/>
          </w:tcPr>
          <w:p w14:paraId="661DD798" w14:textId="77777777" w:rsidR="00DC2DD1" w:rsidRPr="00E82DE8" w:rsidRDefault="00DC2DD1" w:rsidP="007319F1">
            <w:pPr>
              <w:rPr>
                <w:rStyle w:val="Slog4"/>
                <w:rFonts w:cs="Arial"/>
                <w:sz w:val="20"/>
                <w:szCs w:val="20"/>
                <w:lang w:val="sl-SI"/>
              </w:rPr>
            </w:pPr>
          </w:p>
        </w:tc>
      </w:tr>
      <w:tr w:rsidR="003E1ED9" w:rsidRPr="00E82DE8" w14:paraId="2EF12203" w14:textId="77777777" w:rsidTr="003E1ED9">
        <w:trPr>
          <w:trHeight w:val="636"/>
        </w:trPr>
        <w:tc>
          <w:tcPr>
            <w:tcW w:w="3863" w:type="dxa"/>
          </w:tcPr>
          <w:p w14:paraId="1EFB2770" w14:textId="77777777" w:rsidR="003E1ED9" w:rsidRPr="00E82DE8" w:rsidRDefault="003E1ED9" w:rsidP="003E1ED9">
            <w:pPr>
              <w:rPr>
                <w:rFonts w:cs="Arial"/>
                <w:szCs w:val="20"/>
                <w:lang w:val="sl-SI"/>
              </w:rPr>
            </w:pPr>
            <w:r w:rsidRPr="00E82DE8">
              <w:rPr>
                <w:rFonts w:cs="Arial"/>
                <w:szCs w:val="20"/>
                <w:lang w:val="sl-SI"/>
              </w:rPr>
              <w:t>Opis del</w:t>
            </w:r>
          </w:p>
        </w:tc>
        <w:tc>
          <w:tcPr>
            <w:tcW w:w="5191" w:type="dxa"/>
            <w:gridSpan w:val="2"/>
          </w:tcPr>
          <w:p w14:paraId="2424B2EE" w14:textId="22A7A054" w:rsidR="003E1ED9" w:rsidRPr="00E82DE8" w:rsidRDefault="003E1ED9" w:rsidP="003E1ED9">
            <w:pPr>
              <w:rPr>
                <w:rFonts w:cs="Arial"/>
                <w:b/>
                <w:bCs/>
                <w:szCs w:val="20"/>
                <w:lang w:val="sl-SI"/>
              </w:rPr>
            </w:pPr>
          </w:p>
        </w:tc>
      </w:tr>
    </w:tbl>
    <w:p w14:paraId="5D5AEF58" w14:textId="77777777" w:rsidR="0051119A" w:rsidRDefault="0051119A">
      <w:pPr>
        <w:spacing w:line="240" w:lineRule="auto"/>
        <w:rPr>
          <w:rFonts w:cs="Arial"/>
          <w:lang w:val="de-DE"/>
        </w:rPr>
      </w:pPr>
    </w:p>
    <w:p w14:paraId="098178A7" w14:textId="513AC8A4" w:rsidR="0051119A" w:rsidRPr="00E82DE8" w:rsidRDefault="0051119A" w:rsidP="0051119A">
      <w:pPr>
        <w:rPr>
          <w:rFonts w:cs="Arial"/>
          <w:b/>
          <w:bCs/>
          <w:szCs w:val="20"/>
          <w:lang w:val="sl-SI"/>
        </w:rPr>
      </w:pPr>
      <w:r w:rsidRPr="00E82DE8">
        <w:rPr>
          <w:rFonts w:cs="Arial"/>
          <w:b/>
          <w:bCs/>
          <w:szCs w:val="20"/>
          <w:lang w:val="sl-SI"/>
        </w:rPr>
        <w:t xml:space="preserve">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385"/>
        <w:gridCol w:w="4806"/>
      </w:tblGrid>
      <w:tr w:rsidR="00DC2DD1" w:rsidRPr="00E82DE8" w14:paraId="644EA94A" w14:textId="77777777" w:rsidTr="007319F1">
        <w:tc>
          <w:tcPr>
            <w:tcW w:w="3863" w:type="dxa"/>
          </w:tcPr>
          <w:p w14:paraId="188F1220" w14:textId="77777777" w:rsidR="00DC2DD1" w:rsidRPr="00E82DE8" w:rsidRDefault="00DC2DD1" w:rsidP="007319F1">
            <w:pPr>
              <w:rPr>
                <w:rFonts w:cs="Arial"/>
                <w:szCs w:val="20"/>
                <w:lang w:val="sl-SI"/>
              </w:rPr>
            </w:pPr>
            <w:r w:rsidRPr="00E82DE8">
              <w:rPr>
                <w:rFonts w:cs="Arial"/>
                <w:szCs w:val="20"/>
                <w:lang w:val="sl-SI"/>
              </w:rPr>
              <w:t>Ime projekta</w:t>
            </w:r>
          </w:p>
        </w:tc>
        <w:tc>
          <w:tcPr>
            <w:tcW w:w="5191" w:type="dxa"/>
            <w:gridSpan w:val="2"/>
          </w:tcPr>
          <w:p w14:paraId="43B7268C" w14:textId="77777777" w:rsidR="00DC2DD1" w:rsidRPr="00E82DE8" w:rsidRDefault="00DC2DD1" w:rsidP="007319F1">
            <w:pPr>
              <w:rPr>
                <w:rFonts w:cs="Arial"/>
                <w:b/>
                <w:bCs/>
                <w:szCs w:val="20"/>
                <w:lang w:val="sl-SI"/>
              </w:rPr>
            </w:pPr>
          </w:p>
        </w:tc>
      </w:tr>
      <w:tr w:rsidR="00DC2DD1" w:rsidRPr="00E82DE8" w14:paraId="5A96D2F0" w14:textId="77777777" w:rsidTr="007319F1">
        <w:tc>
          <w:tcPr>
            <w:tcW w:w="3863" w:type="dxa"/>
          </w:tcPr>
          <w:p w14:paraId="38C17352" w14:textId="77777777" w:rsidR="00DC2DD1" w:rsidRPr="00E82DE8" w:rsidRDefault="00DC2DD1" w:rsidP="007319F1">
            <w:pPr>
              <w:rPr>
                <w:rFonts w:cs="Arial"/>
                <w:szCs w:val="20"/>
                <w:lang w:val="sl-SI"/>
              </w:rPr>
            </w:pPr>
            <w:r w:rsidRPr="00E82DE8">
              <w:rPr>
                <w:rFonts w:cs="Arial"/>
                <w:szCs w:val="20"/>
                <w:lang w:val="sl-SI"/>
              </w:rPr>
              <w:t>Naročnik</w:t>
            </w:r>
          </w:p>
        </w:tc>
        <w:tc>
          <w:tcPr>
            <w:tcW w:w="5191" w:type="dxa"/>
            <w:gridSpan w:val="2"/>
          </w:tcPr>
          <w:p w14:paraId="7071D8CB" w14:textId="77777777" w:rsidR="00DC2DD1" w:rsidRPr="00E82DE8" w:rsidRDefault="00DC2DD1" w:rsidP="007319F1">
            <w:pPr>
              <w:rPr>
                <w:rFonts w:cs="Arial"/>
                <w:b/>
                <w:bCs/>
                <w:szCs w:val="20"/>
                <w:lang w:val="sl-SI"/>
              </w:rPr>
            </w:pPr>
          </w:p>
        </w:tc>
      </w:tr>
      <w:tr w:rsidR="00DC2DD1" w:rsidRPr="00E82DE8" w14:paraId="2A7C3453" w14:textId="77777777" w:rsidTr="007319F1">
        <w:tc>
          <w:tcPr>
            <w:tcW w:w="3863" w:type="dxa"/>
          </w:tcPr>
          <w:p w14:paraId="6727304E" w14:textId="77777777" w:rsidR="00DC2DD1" w:rsidRPr="00E82DE8" w:rsidRDefault="00DC2DD1" w:rsidP="007319F1">
            <w:pPr>
              <w:spacing w:line="240" w:lineRule="auto"/>
              <w:rPr>
                <w:rFonts w:cs="Arial"/>
                <w:szCs w:val="20"/>
                <w:lang w:val="sl-SI"/>
              </w:rPr>
            </w:pPr>
            <w:r w:rsidRPr="00E82DE8">
              <w:rPr>
                <w:rFonts w:cs="Arial"/>
                <w:szCs w:val="20"/>
                <w:lang w:val="sl-SI"/>
              </w:rPr>
              <w:t xml:space="preserve">Kontaktna oseba naročnika </w:t>
            </w:r>
          </w:p>
          <w:p w14:paraId="6575087C" w14:textId="77777777" w:rsidR="00DC2DD1" w:rsidRPr="00E82DE8" w:rsidRDefault="00DC2DD1" w:rsidP="007319F1">
            <w:pPr>
              <w:spacing w:line="240" w:lineRule="auto"/>
              <w:rPr>
                <w:rFonts w:cs="Arial"/>
                <w:szCs w:val="20"/>
                <w:lang w:val="sl-SI"/>
              </w:rPr>
            </w:pPr>
            <w:r w:rsidRPr="00E82DE8">
              <w:rPr>
                <w:rFonts w:cs="Arial"/>
                <w:szCs w:val="20"/>
                <w:lang w:val="sl-SI"/>
              </w:rPr>
              <w:t>(ime, priimek, tel.št., email)</w:t>
            </w:r>
          </w:p>
        </w:tc>
        <w:tc>
          <w:tcPr>
            <w:tcW w:w="5191" w:type="dxa"/>
            <w:gridSpan w:val="2"/>
          </w:tcPr>
          <w:p w14:paraId="55D36951" w14:textId="77777777" w:rsidR="00DC2DD1" w:rsidRPr="00E82DE8" w:rsidRDefault="00DC2DD1" w:rsidP="007319F1">
            <w:pPr>
              <w:rPr>
                <w:rStyle w:val="Slog4"/>
                <w:rFonts w:cs="Arial"/>
                <w:sz w:val="20"/>
                <w:szCs w:val="20"/>
                <w:lang w:val="sl-SI"/>
              </w:rPr>
            </w:pPr>
          </w:p>
        </w:tc>
      </w:tr>
      <w:tr w:rsidR="00DC2DD1" w:rsidRPr="000E11CA" w14:paraId="2E4287F2" w14:textId="77777777" w:rsidTr="007319F1">
        <w:tc>
          <w:tcPr>
            <w:tcW w:w="3863" w:type="dxa"/>
          </w:tcPr>
          <w:p w14:paraId="79F01D34" w14:textId="77777777" w:rsidR="00DC2DD1" w:rsidRPr="00E82DE8" w:rsidRDefault="00DC2DD1" w:rsidP="007319F1">
            <w:pPr>
              <w:rPr>
                <w:rFonts w:cs="Arial"/>
                <w:szCs w:val="20"/>
                <w:lang w:val="sl-SI"/>
              </w:rPr>
            </w:pPr>
            <w:r w:rsidRPr="00E82DE8">
              <w:rPr>
                <w:rFonts w:cs="Arial"/>
                <w:szCs w:val="20"/>
                <w:lang w:val="sl-SI"/>
              </w:rPr>
              <w:t>Naziv pogodbe, številka in datum</w:t>
            </w:r>
          </w:p>
        </w:tc>
        <w:tc>
          <w:tcPr>
            <w:tcW w:w="5191" w:type="dxa"/>
            <w:gridSpan w:val="2"/>
          </w:tcPr>
          <w:p w14:paraId="0B9D57EB" w14:textId="77777777" w:rsidR="00DC2DD1" w:rsidRPr="00E82DE8" w:rsidRDefault="00DC2DD1" w:rsidP="007319F1">
            <w:pPr>
              <w:rPr>
                <w:rFonts w:cs="Arial"/>
                <w:b/>
                <w:bCs/>
                <w:szCs w:val="20"/>
                <w:lang w:val="sl-SI"/>
              </w:rPr>
            </w:pPr>
          </w:p>
        </w:tc>
      </w:tr>
      <w:tr w:rsidR="00DC2DD1" w:rsidRPr="00E82DE8" w14:paraId="61B57230" w14:textId="77777777" w:rsidTr="007319F1">
        <w:tc>
          <w:tcPr>
            <w:tcW w:w="3863" w:type="dxa"/>
            <w:vMerge w:val="restart"/>
          </w:tcPr>
          <w:p w14:paraId="496623E2" w14:textId="77777777" w:rsidR="00DC2DD1" w:rsidRPr="00E82DE8" w:rsidRDefault="00DC2DD1" w:rsidP="007319F1">
            <w:pPr>
              <w:rPr>
                <w:rFonts w:cs="Arial"/>
                <w:szCs w:val="20"/>
                <w:lang w:val="sl-SI"/>
              </w:rPr>
            </w:pPr>
            <w:r w:rsidRPr="00E82DE8">
              <w:rPr>
                <w:rFonts w:cs="Arial"/>
                <w:szCs w:val="20"/>
                <w:lang w:val="sl-SI"/>
              </w:rPr>
              <w:t xml:space="preserve">Funkcija, ki jo je imenovani </w:t>
            </w:r>
            <w:r>
              <w:rPr>
                <w:rFonts w:cs="Arial"/>
                <w:szCs w:val="20"/>
                <w:lang w:val="sl-SI"/>
              </w:rPr>
              <w:t>kader</w:t>
            </w:r>
            <w:r w:rsidRPr="00E82DE8">
              <w:rPr>
                <w:rFonts w:cs="Arial"/>
                <w:szCs w:val="20"/>
                <w:lang w:val="sl-SI"/>
              </w:rPr>
              <w:t xml:space="preserve"> opravljal pri izvedbi projekta</w:t>
            </w:r>
          </w:p>
        </w:tc>
        <w:tc>
          <w:tcPr>
            <w:tcW w:w="385" w:type="dxa"/>
          </w:tcPr>
          <w:p w14:paraId="6E7B6E30" w14:textId="77777777" w:rsidR="00DC2DD1" w:rsidRPr="00E82DE8" w:rsidRDefault="00DC2DD1" w:rsidP="007319F1">
            <w:pPr>
              <w:rPr>
                <w:rStyle w:val="Slog4"/>
                <w:rFonts w:cs="Arial"/>
                <w:sz w:val="20"/>
                <w:szCs w:val="20"/>
                <w:lang w:val="sl-SI"/>
              </w:rPr>
            </w:pPr>
          </w:p>
        </w:tc>
        <w:tc>
          <w:tcPr>
            <w:tcW w:w="4806" w:type="dxa"/>
            <w:vAlign w:val="center"/>
          </w:tcPr>
          <w:p w14:paraId="103F2685" w14:textId="77777777" w:rsidR="00DC2DD1" w:rsidRPr="003E1ED9" w:rsidRDefault="00DC2DD1" w:rsidP="007319F1">
            <w:pPr>
              <w:rPr>
                <w:bCs/>
              </w:rPr>
            </w:pPr>
            <w:proofErr w:type="spellStart"/>
            <w:r>
              <w:rPr>
                <w:bCs/>
              </w:rPr>
              <w:t>Nadzornik</w:t>
            </w:r>
            <w:proofErr w:type="spellEnd"/>
            <w:r>
              <w:rPr>
                <w:bCs/>
              </w:rPr>
              <w:t xml:space="preserve"> za </w:t>
            </w:r>
            <w:proofErr w:type="spellStart"/>
            <w:r>
              <w:rPr>
                <w:bCs/>
              </w:rPr>
              <w:t>področje</w:t>
            </w:r>
            <w:proofErr w:type="spellEnd"/>
            <w:r>
              <w:rPr>
                <w:bCs/>
              </w:rPr>
              <w:t xml:space="preserve"> </w:t>
            </w:r>
            <w:proofErr w:type="spellStart"/>
            <w:r>
              <w:rPr>
                <w:bCs/>
              </w:rPr>
              <w:t>geotehnike</w:t>
            </w:r>
            <w:proofErr w:type="spellEnd"/>
          </w:p>
        </w:tc>
      </w:tr>
      <w:tr w:rsidR="00DC2DD1" w:rsidRPr="001518D7" w14:paraId="206A2C3D" w14:textId="77777777" w:rsidTr="007319F1">
        <w:tc>
          <w:tcPr>
            <w:tcW w:w="3863" w:type="dxa"/>
            <w:vMerge/>
            <w:vAlign w:val="center"/>
          </w:tcPr>
          <w:p w14:paraId="08EA8C48" w14:textId="77777777" w:rsidR="00DC2DD1" w:rsidRPr="00E82DE8" w:rsidRDefault="00DC2DD1" w:rsidP="007319F1">
            <w:pPr>
              <w:spacing w:line="240" w:lineRule="auto"/>
              <w:rPr>
                <w:rFonts w:cs="Arial"/>
                <w:szCs w:val="20"/>
                <w:lang w:val="sl-SI"/>
              </w:rPr>
            </w:pPr>
          </w:p>
        </w:tc>
        <w:tc>
          <w:tcPr>
            <w:tcW w:w="385" w:type="dxa"/>
          </w:tcPr>
          <w:p w14:paraId="29146EC3" w14:textId="77777777" w:rsidR="00DC2DD1" w:rsidRPr="00E82DE8" w:rsidRDefault="00DC2DD1" w:rsidP="007319F1">
            <w:pPr>
              <w:rPr>
                <w:rStyle w:val="Slog4"/>
                <w:rFonts w:cs="Arial"/>
                <w:sz w:val="20"/>
                <w:szCs w:val="20"/>
                <w:lang w:val="sl-SI"/>
              </w:rPr>
            </w:pPr>
          </w:p>
        </w:tc>
        <w:tc>
          <w:tcPr>
            <w:tcW w:w="4806" w:type="dxa"/>
          </w:tcPr>
          <w:p w14:paraId="0FEA090F" w14:textId="77777777" w:rsidR="00DC2DD1" w:rsidRPr="003E1ED9" w:rsidRDefault="00DC2DD1" w:rsidP="007319F1">
            <w:pPr>
              <w:rPr>
                <w:bCs/>
                <w:lang w:val="sl-SI"/>
              </w:rPr>
            </w:pPr>
            <w:r>
              <w:rPr>
                <w:bCs/>
                <w:lang w:val="sl-SI"/>
              </w:rPr>
              <w:t>Izdelovalec GG elaborata</w:t>
            </w:r>
          </w:p>
        </w:tc>
      </w:tr>
      <w:tr w:rsidR="00DC2DD1" w:rsidRPr="000E11CA" w14:paraId="25C79B99" w14:textId="77777777" w:rsidTr="007319F1">
        <w:tc>
          <w:tcPr>
            <w:tcW w:w="3863" w:type="dxa"/>
          </w:tcPr>
          <w:p w14:paraId="242FE4F2" w14:textId="77777777" w:rsidR="00DC2DD1" w:rsidRPr="00E82DE8" w:rsidRDefault="00DC2DD1" w:rsidP="007319F1">
            <w:pPr>
              <w:rPr>
                <w:rFonts w:cs="Arial"/>
                <w:szCs w:val="20"/>
                <w:lang w:val="sl-SI"/>
              </w:rPr>
            </w:pPr>
            <w:r w:rsidRPr="00E82DE8">
              <w:rPr>
                <w:rFonts w:cs="Arial"/>
                <w:szCs w:val="20"/>
                <w:lang w:val="sl-SI"/>
              </w:rPr>
              <w:t>Naziv pogodbe, številka in datum</w:t>
            </w:r>
          </w:p>
        </w:tc>
        <w:tc>
          <w:tcPr>
            <w:tcW w:w="5191" w:type="dxa"/>
            <w:gridSpan w:val="2"/>
          </w:tcPr>
          <w:p w14:paraId="5C6EE803" w14:textId="77777777" w:rsidR="00DC2DD1" w:rsidRPr="00E82DE8" w:rsidRDefault="00DC2DD1" w:rsidP="007319F1">
            <w:pPr>
              <w:rPr>
                <w:rFonts w:cs="Arial"/>
                <w:b/>
                <w:bCs/>
                <w:szCs w:val="20"/>
                <w:lang w:val="sl-SI"/>
              </w:rPr>
            </w:pPr>
          </w:p>
        </w:tc>
      </w:tr>
      <w:tr w:rsidR="00DC2DD1" w:rsidRPr="003E1ED9" w14:paraId="0D1EF673" w14:textId="77777777" w:rsidTr="007319F1">
        <w:tc>
          <w:tcPr>
            <w:tcW w:w="3863" w:type="dxa"/>
          </w:tcPr>
          <w:p w14:paraId="75A9149F" w14:textId="77777777" w:rsidR="00DC2DD1" w:rsidRPr="00E82DE8" w:rsidRDefault="00DC2DD1" w:rsidP="007319F1">
            <w:pPr>
              <w:rPr>
                <w:rFonts w:cs="Arial"/>
                <w:szCs w:val="20"/>
                <w:lang w:val="sl-SI"/>
              </w:rPr>
            </w:pPr>
            <w:r>
              <w:rPr>
                <w:rFonts w:cs="Arial"/>
                <w:szCs w:val="20"/>
                <w:lang w:val="sl-SI"/>
              </w:rPr>
              <w:t>Investicijska vrednost / ocenjena vrednost v EUR brez DDV</w:t>
            </w:r>
          </w:p>
        </w:tc>
        <w:tc>
          <w:tcPr>
            <w:tcW w:w="5191" w:type="dxa"/>
            <w:gridSpan w:val="2"/>
          </w:tcPr>
          <w:p w14:paraId="72890202" w14:textId="77777777" w:rsidR="00DC2DD1" w:rsidRDefault="00DC2DD1" w:rsidP="007319F1">
            <w:pPr>
              <w:rPr>
                <w:rStyle w:val="Slog4"/>
                <w:rFonts w:cs="Arial"/>
                <w:sz w:val="20"/>
                <w:szCs w:val="20"/>
                <w:lang w:val="sl-SI"/>
              </w:rPr>
            </w:pPr>
          </w:p>
        </w:tc>
      </w:tr>
      <w:tr w:rsidR="00DC2DD1" w:rsidRPr="00E82DE8" w14:paraId="484BB3C4" w14:textId="77777777" w:rsidTr="007319F1">
        <w:tc>
          <w:tcPr>
            <w:tcW w:w="3863" w:type="dxa"/>
          </w:tcPr>
          <w:p w14:paraId="77E146A8" w14:textId="77777777" w:rsidR="00DC2DD1" w:rsidRDefault="00DC2DD1" w:rsidP="007319F1">
            <w:pPr>
              <w:rPr>
                <w:rFonts w:cs="Arial"/>
                <w:szCs w:val="20"/>
                <w:lang w:val="sl-SI"/>
              </w:rPr>
            </w:pPr>
            <w:r>
              <w:rPr>
                <w:rFonts w:cs="Arial"/>
                <w:szCs w:val="20"/>
                <w:lang w:val="sl-SI"/>
              </w:rPr>
              <w:t>Gospodarska javna infrastruktura</w:t>
            </w:r>
            <w:r w:rsidRPr="00E82DE8">
              <w:rPr>
                <w:rFonts w:cs="Arial"/>
                <w:szCs w:val="20"/>
                <w:lang w:val="sl-SI"/>
              </w:rPr>
              <w:t xml:space="preserve"> </w:t>
            </w:r>
          </w:p>
          <w:p w14:paraId="186093AB" w14:textId="77777777" w:rsidR="00DC2DD1" w:rsidRPr="00E82DE8" w:rsidRDefault="00DC2DD1" w:rsidP="007319F1">
            <w:pPr>
              <w:rPr>
                <w:rFonts w:cs="Arial"/>
                <w:szCs w:val="20"/>
                <w:lang w:val="sl-SI"/>
              </w:rPr>
            </w:pPr>
            <w:r w:rsidRPr="00E82DE8">
              <w:rPr>
                <w:rFonts w:cs="Arial"/>
                <w:szCs w:val="20"/>
                <w:lang w:val="sl-SI"/>
              </w:rPr>
              <w:t>(označi ustrezno)</w:t>
            </w:r>
          </w:p>
        </w:tc>
        <w:tc>
          <w:tcPr>
            <w:tcW w:w="5191" w:type="dxa"/>
            <w:gridSpan w:val="2"/>
            <w:vAlign w:val="center"/>
          </w:tcPr>
          <w:p w14:paraId="4C0DCBAE" w14:textId="77777777" w:rsidR="00DC2DD1" w:rsidRPr="00E82DE8" w:rsidRDefault="00DC2DD1" w:rsidP="007319F1">
            <w:pPr>
              <w:jc w:val="center"/>
              <w:rPr>
                <w:rStyle w:val="Slog4"/>
                <w:rFonts w:cs="Arial"/>
                <w:sz w:val="20"/>
                <w:szCs w:val="20"/>
                <w:lang w:val="sl-SI"/>
              </w:rPr>
            </w:pPr>
            <w:r>
              <w:rPr>
                <w:rStyle w:val="Slog4"/>
                <w:rFonts w:cs="Arial"/>
                <w:sz w:val="20"/>
                <w:szCs w:val="20"/>
                <w:lang w:val="sl-SI"/>
              </w:rPr>
              <w:t>D</w:t>
            </w:r>
            <w:r>
              <w:rPr>
                <w:rStyle w:val="Slog4"/>
              </w:rPr>
              <w:t>A / NE</w:t>
            </w:r>
          </w:p>
        </w:tc>
      </w:tr>
      <w:tr w:rsidR="00DC2DD1" w:rsidRPr="000E11CA" w14:paraId="1C7D04BE" w14:textId="77777777" w:rsidTr="007319F1">
        <w:tc>
          <w:tcPr>
            <w:tcW w:w="3863" w:type="dxa"/>
            <w:vAlign w:val="center"/>
          </w:tcPr>
          <w:p w14:paraId="1B3C5314" w14:textId="77777777" w:rsidR="00DC2DD1" w:rsidRPr="00E82DE8" w:rsidRDefault="00DC2DD1" w:rsidP="007319F1">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744BD6D1" w14:textId="77777777" w:rsidR="00DC2DD1" w:rsidRPr="00E82DE8" w:rsidRDefault="00DC2DD1" w:rsidP="007319F1">
            <w:pPr>
              <w:rPr>
                <w:rFonts w:cs="Arial"/>
                <w:b/>
                <w:bCs/>
                <w:szCs w:val="20"/>
                <w:lang w:val="sl-SI"/>
              </w:rPr>
            </w:pPr>
          </w:p>
        </w:tc>
      </w:tr>
      <w:tr w:rsidR="00DC2DD1" w:rsidRPr="000E11CA" w14:paraId="69621F51" w14:textId="77777777" w:rsidTr="007319F1">
        <w:tc>
          <w:tcPr>
            <w:tcW w:w="3863" w:type="dxa"/>
          </w:tcPr>
          <w:p w14:paraId="032BA766" w14:textId="77777777" w:rsidR="00DC2DD1" w:rsidRPr="00E82DE8" w:rsidRDefault="00DC2DD1" w:rsidP="007319F1">
            <w:pPr>
              <w:rPr>
                <w:rFonts w:cs="Arial"/>
                <w:szCs w:val="20"/>
                <w:lang w:val="sl-SI"/>
              </w:rPr>
            </w:pPr>
            <w:r>
              <w:rPr>
                <w:rFonts w:cs="Arial"/>
                <w:szCs w:val="20"/>
                <w:lang w:val="sl-SI"/>
              </w:rPr>
              <w:t>Datum zapisnika o prevzemu del (če je zahtevano)</w:t>
            </w:r>
          </w:p>
        </w:tc>
        <w:tc>
          <w:tcPr>
            <w:tcW w:w="5191" w:type="dxa"/>
            <w:gridSpan w:val="2"/>
          </w:tcPr>
          <w:p w14:paraId="3CC19446" w14:textId="77777777" w:rsidR="00DC2DD1" w:rsidRPr="00E82DE8" w:rsidRDefault="00DC2DD1" w:rsidP="007319F1">
            <w:pPr>
              <w:rPr>
                <w:rStyle w:val="Slog4"/>
                <w:rFonts w:cs="Arial"/>
                <w:sz w:val="20"/>
                <w:szCs w:val="20"/>
                <w:lang w:val="sl-SI"/>
              </w:rPr>
            </w:pPr>
          </w:p>
        </w:tc>
      </w:tr>
      <w:tr w:rsidR="00DC2DD1" w:rsidRPr="000E11CA" w14:paraId="7FFCB105" w14:textId="77777777" w:rsidTr="007319F1">
        <w:tc>
          <w:tcPr>
            <w:tcW w:w="3863" w:type="dxa"/>
          </w:tcPr>
          <w:p w14:paraId="745847C1" w14:textId="130AFEBE" w:rsidR="00DC2DD1" w:rsidRDefault="00DC2DD1" w:rsidP="007319F1">
            <w:pPr>
              <w:rPr>
                <w:rFonts w:cs="Arial"/>
                <w:szCs w:val="20"/>
                <w:lang w:val="sl-SI"/>
              </w:rPr>
            </w:pPr>
            <w:r w:rsidRPr="00E82DE8">
              <w:rPr>
                <w:rFonts w:cs="Arial"/>
                <w:szCs w:val="20"/>
                <w:lang w:val="sl-SI"/>
              </w:rPr>
              <w:t xml:space="preserve">Datum izdaje </w:t>
            </w:r>
            <w:r>
              <w:rPr>
                <w:rFonts w:cs="Arial"/>
                <w:szCs w:val="20"/>
                <w:lang w:val="sl-SI"/>
              </w:rPr>
              <w:t>gra</w:t>
            </w:r>
            <w:r w:rsidR="001E344B">
              <w:rPr>
                <w:rFonts w:cs="Arial"/>
                <w:szCs w:val="20"/>
                <w:lang w:val="sl-SI"/>
              </w:rPr>
              <w:t>d</w:t>
            </w:r>
            <w:r>
              <w:rPr>
                <w:rFonts w:cs="Arial"/>
                <w:szCs w:val="20"/>
                <w:lang w:val="sl-SI"/>
              </w:rPr>
              <w:t>benega</w:t>
            </w:r>
            <w:r w:rsidRPr="00E82DE8">
              <w:rPr>
                <w:rFonts w:cs="Arial"/>
                <w:szCs w:val="20"/>
                <w:lang w:val="sl-SI"/>
              </w:rPr>
              <w:t xml:space="preserve"> dovoljenja</w:t>
            </w:r>
            <w:r>
              <w:rPr>
                <w:rFonts w:cs="Arial"/>
                <w:szCs w:val="20"/>
                <w:lang w:val="sl-SI"/>
              </w:rPr>
              <w:t xml:space="preserve"> </w:t>
            </w:r>
          </w:p>
          <w:p w14:paraId="79C5B570" w14:textId="77777777" w:rsidR="00DC2DD1" w:rsidRPr="00E82DE8" w:rsidRDefault="00DC2DD1" w:rsidP="007319F1">
            <w:pPr>
              <w:rPr>
                <w:rFonts w:cs="Arial"/>
                <w:szCs w:val="20"/>
                <w:lang w:val="sl-SI"/>
              </w:rPr>
            </w:pPr>
            <w:r>
              <w:rPr>
                <w:rFonts w:cs="Arial"/>
                <w:szCs w:val="20"/>
                <w:lang w:val="sl-SI"/>
              </w:rPr>
              <w:t>(če je zahtevano)</w:t>
            </w:r>
          </w:p>
        </w:tc>
        <w:tc>
          <w:tcPr>
            <w:tcW w:w="5191" w:type="dxa"/>
            <w:gridSpan w:val="2"/>
          </w:tcPr>
          <w:p w14:paraId="30CE937B" w14:textId="77777777" w:rsidR="00DC2DD1" w:rsidRPr="00E82DE8" w:rsidRDefault="00DC2DD1" w:rsidP="007319F1">
            <w:pPr>
              <w:rPr>
                <w:rStyle w:val="Slog4"/>
                <w:rFonts w:cs="Arial"/>
                <w:sz w:val="20"/>
                <w:szCs w:val="20"/>
                <w:lang w:val="sl-SI"/>
              </w:rPr>
            </w:pPr>
          </w:p>
        </w:tc>
      </w:tr>
      <w:tr w:rsidR="00DC2DD1" w:rsidRPr="000E11CA" w14:paraId="74AB5D03" w14:textId="77777777" w:rsidTr="007319F1">
        <w:tc>
          <w:tcPr>
            <w:tcW w:w="3863" w:type="dxa"/>
          </w:tcPr>
          <w:p w14:paraId="1C1FF6C4" w14:textId="77777777" w:rsidR="00DC2DD1" w:rsidRPr="00E82DE8" w:rsidRDefault="00DC2DD1" w:rsidP="007319F1">
            <w:pPr>
              <w:rPr>
                <w:rFonts w:cs="Arial"/>
                <w:szCs w:val="20"/>
                <w:lang w:val="sl-SI"/>
              </w:rPr>
            </w:pPr>
            <w:r w:rsidRPr="00E82DE8">
              <w:rPr>
                <w:rFonts w:cs="Arial"/>
                <w:szCs w:val="20"/>
                <w:lang w:val="sl-SI"/>
              </w:rPr>
              <w:t xml:space="preserve">Datum </w:t>
            </w:r>
            <w:r>
              <w:rPr>
                <w:rFonts w:cs="Arial"/>
                <w:szCs w:val="20"/>
                <w:lang w:val="sl-SI"/>
              </w:rPr>
              <w:t>predaje PZI (če je zahtevano)</w:t>
            </w:r>
          </w:p>
        </w:tc>
        <w:tc>
          <w:tcPr>
            <w:tcW w:w="5191" w:type="dxa"/>
            <w:gridSpan w:val="2"/>
          </w:tcPr>
          <w:p w14:paraId="114A910D" w14:textId="77777777" w:rsidR="00DC2DD1" w:rsidRPr="00E82DE8" w:rsidRDefault="00DC2DD1" w:rsidP="007319F1">
            <w:pPr>
              <w:rPr>
                <w:rStyle w:val="Slog4"/>
                <w:rFonts w:cs="Arial"/>
                <w:sz w:val="20"/>
                <w:szCs w:val="20"/>
                <w:lang w:val="sl-SI"/>
              </w:rPr>
            </w:pPr>
          </w:p>
        </w:tc>
      </w:tr>
      <w:tr w:rsidR="00DC2DD1" w:rsidRPr="00E82DE8" w14:paraId="1D9E9E1B" w14:textId="77777777" w:rsidTr="007319F1">
        <w:trPr>
          <w:trHeight w:val="636"/>
        </w:trPr>
        <w:tc>
          <w:tcPr>
            <w:tcW w:w="3863" w:type="dxa"/>
          </w:tcPr>
          <w:p w14:paraId="6D1C2C41" w14:textId="77777777" w:rsidR="00DC2DD1" w:rsidRPr="00E82DE8" w:rsidRDefault="00DC2DD1" w:rsidP="007319F1">
            <w:pPr>
              <w:rPr>
                <w:rFonts w:cs="Arial"/>
                <w:szCs w:val="20"/>
                <w:lang w:val="sl-SI"/>
              </w:rPr>
            </w:pPr>
            <w:r w:rsidRPr="00E82DE8">
              <w:rPr>
                <w:rFonts w:cs="Arial"/>
                <w:szCs w:val="20"/>
                <w:lang w:val="sl-SI"/>
              </w:rPr>
              <w:t>Opis del</w:t>
            </w:r>
          </w:p>
        </w:tc>
        <w:tc>
          <w:tcPr>
            <w:tcW w:w="5191" w:type="dxa"/>
            <w:gridSpan w:val="2"/>
          </w:tcPr>
          <w:p w14:paraId="6CDAB6AB" w14:textId="660E0116" w:rsidR="00DC2DD1" w:rsidRPr="00E82DE8" w:rsidRDefault="00DC2DD1" w:rsidP="007319F1">
            <w:pPr>
              <w:rPr>
                <w:rFonts w:cs="Arial"/>
                <w:b/>
                <w:bCs/>
                <w:szCs w:val="20"/>
                <w:lang w:val="sl-SI"/>
              </w:rPr>
            </w:pPr>
          </w:p>
        </w:tc>
      </w:tr>
    </w:tbl>
    <w:p w14:paraId="3ED78847" w14:textId="77777777" w:rsidR="005C49CE" w:rsidRDefault="005C49CE">
      <w:pPr>
        <w:spacing w:line="240" w:lineRule="auto"/>
        <w:rPr>
          <w:rFonts w:cs="Arial"/>
          <w:lang w:val="de-DE"/>
        </w:rPr>
      </w:pPr>
    </w:p>
    <w:p w14:paraId="72786FB5" w14:textId="7F6D0592" w:rsidR="0051119A" w:rsidRPr="00E82DE8" w:rsidRDefault="0051119A" w:rsidP="0051119A">
      <w:pPr>
        <w:pStyle w:val="Odstavekseznama"/>
        <w:numPr>
          <w:ilvl w:val="0"/>
          <w:numId w:val="11"/>
        </w:numPr>
        <w:shd w:val="clear" w:color="auto" w:fill="00CCFF"/>
        <w:spacing w:line="276" w:lineRule="auto"/>
        <w:ind w:left="284" w:hanging="284"/>
        <w:contextualSpacing/>
        <w:rPr>
          <w:rFonts w:cs="Arial"/>
          <w:lang w:val="sl-SI"/>
        </w:rPr>
      </w:pPr>
      <w:r w:rsidRPr="00E82DE8">
        <w:rPr>
          <w:rFonts w:cs="Arial"/>
          <w:b/>
          <w:bCs/>
          <w:szCs w:val="20"/>
          <w:lang w:val="sl-SI"/>
        </w:rPr>
        <w:t xml:space="preserve">NADZORNIKI  ZA  </w:t>
      </w:r>
      <w:r w:rsidRPr="00E82DE8">
        <w:rPr>
          <w:rFonts w:cs="Arial"/>
          <w:lang w:val="sl-SI"/>
        </w:rPr>
        <w:t>(pogoj 14.</w:t>
      </w:r>
      <w:r w:rsidR="00905D68">
        <w:rPr>
          <w:rFonts w:cs="Arial"/>
          <w:lang w:val="sl-SI"/>
        </w:rPr>
        <w:t>9</w:t>
      </w:r>
      <w:r w:rsidRPr="00E82DE8">
        <w:rPr>
          <w:rFonts w:cs="Arial"/>
          <w:lang w:val="sl-SI"/>
        </w:rPr>
        <w:t>)</w:t>
      </w:r>
    </w:p>
    <w:p w14:paraId="116255F6" w14:textId="77777777" w:rsidR="0051119A" w:rsidRPr="00E82DE8" w:rsidRDefault="0051119A" w:rsidP="0051119A">
      <w:pPr>
        <w:rPr>
          <w:rFonts w:cs="Arial"/>
          <w:b/>
          <w:bCs/>
          <w:szCs w:val="20"/>
          <w:lang w:val="sl-SI"/>
        </w:rPr>
      </w:pPr>
    </w:p>
    <w:p w14:paraId="048884BB" w14:textId="77777777" w:rsidR="0051119A" w:rsidRPr="00E82DE8" w:rsidRDefault="0051119A" w:rsidP="0051119A">
      <w:pPr>
        <w:numPr>
          <w:ilvl w:val="0"/>
          <w:numId w:val="15"/>
        </w:numPr>
        <w:spacing w:line="240" w:lineRule="auto"/>
        <w:rPr>
          <w:rFonts w:cs="Arial"/>
          <w:b/>
          <w:bCs/>
          <w:szCs w:val="20"/>
          <w:lang w:val="sl-SI"/>
        </w:rPr>
      </w:pPr>
      <w:r w:rsidRPr="00E82DE8">
        <w:rPr>
          <w:rFonts w:cs="Arial"/>
          <w:b/>
          <w:bCs/>
          <w:szCs w:val="20"/>
          <w:lang w:val="sl-SI"/>
        </w:rPr>
        <w:t>ZA PODROČJE ELEKTROTEHNIKE</w:t>
      </w:r>
    </w:p>
    <w:p w14:paraId="04589C8E" w14:textId="77777777" w:rsidR="0051119A" w:rsidRPr="00E82DE8" w:rsidRDefault="0051119A" w:rsidP="0051119A">
      <w:pPr>
        <w:spacing w:line="240" w:lineRule="auto"/>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26DB2908" w14:textId="77777777" w:rsidTr="0051119A">
        <w:tc>
          <w:tcPr>
            <w:tcW w:w="3957" w:type="dxa"/>
            <w:shd w:val="clear" w:color="auto" w:fill="auto"/>
          </w:tcPr>
          <w:p w14:paraId="567AA3EA"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39EF27EB" w14:textId="77777777" w:rsidR="0051119A" w:rsidRPr="00E82DE8" w:rsidRDefault="00793500" w:rsidP="00D253F6">
            <w:pPr>
              <w:rPr>
                <w:rFonts w:cs="Arial"/>
                <w:b/>
                <w:bCs/>
                <w:szCs w:val="20"/>
                <w:lang w:val="sl-SI"/>
              </w:rPr>
            </w:pPr>
            <w:sdt>
              <w:sdtPr>
                <w:rPr>
                  <w:rStyle w:val="Slog4"/>
                  <w:lang w:val="sl-SI"/>
                </w:rPr>
                <w:id w:val="-596482128"/>
                <w:placeholder>
                  <w:docPart w:val="8C8270721F1346D39B2D44D16A073C96"/>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BB164BF" w14:textId="77777777" w:rsidTr="0051119A">
        <w:tc>
          <w:tcPr>
            <w:tcW w:w="3957" w:type="dxa"/>
            <w:shd w:val="clear" w:color="auto" w:fill="auto"/>
          </w:tcPr>
          <w:p w14:paraId="40C1D666" w14:textId="77777777" w:rsidR="0051119A" w:rsidRPr="00E82DE8" w:rsidRDefault="0051119A" w:rsidP="00D253F6">
            <w:pPr>
              <w:rPr>
                <w:rFonts w:cs="Arial"/>
                <w:b/>
                <w:bCs/>
                <w:szCs w:val="20"/>
                <w:lang w:val="sl-SI"/>
              </w:rPr>
            </w:pPr>
            <w:r w:rsidRPr="00E82DE8">
              <w:rPr>
                <w:rFonts w:cs="Arial"/>
                <w:b/>
                <w:bCs/>
                <w:szCs w:val="20"/>
                <w:lang w:val="sl-SI"/>
              </w:rPr>
              <w:t>Izobrazba</w:t>
            </w:r>
          </w:p>
        </w:tc>
        <w:tc>
          <w:tcPr>
            <w:tcW w:w="5097" w:type="dxa"/>
            <w:shd w:val="clear" w:color="auto" w:fill="auto"/>
          </w:tcPr>
          <w:p w14:paraId="674ACD43" w14:textId="77777777" w:rsidR="0051119A" w:rsidRPr="00E82DE8" w:rsidRDefault="00793500" w:rsidP="00D253F6">
            <w:pPr>
              <w:rPr>
                <w:rFonts w:cs="Arial"/>
                <w:b/>
                <w:bCs/>
                <w:szCs w:val="20"/>
                <w:lang w:val="sl-SI"/>
              </w:rPr>
            </w:pPr>
            <w:sdt>
              <w:sdtPr>
                <w:rPr>
                  <w:rStyle w:val="Slog4"/>
                  <w:lang w:val="sl-SI"/>
                </w:rPr>
                <w:id w:val="-195543005"/>
                <w:placeholder>
                  <w:docPart w:val="FD734BD3A49243F6A122E8EF8FB604C5"/>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5375A1FA" w14:textId="77777777" w:rsidTr="0051119A">
        <w:tc>
          <w:tcPr>
            <w:tcW w:w="3957" w:type="dxa"/>
            <w:shd w:val="clear" w:color="auto" w:fill="auto"/>
          </w:tcPr>
          <w:p w14:paraId="1F72D253" w14:textId="77777777" w:rsidR="0051119A" w:rsidRPr="00E82DE8" w:rsidRDefault="0051119A" w:rsidP="00D253F6">
            <w:pPr>
              <w:rPr>
                <w:rFonts w:cs="Arial"/>
                <w:b/>
                <w:bCs/>
                <w:szCs w:val="20"/>
                <w:lang w:val="sl-SI"/>
              </w:rPr>
            </w:pPr>
            <w:r w:rsidRPr="00E82DE8">
              <w:rPr>
                <w:rFonts w:cs="Arial"/>
                <w:b/>
                <w:bCs/>
                <w:szCs w:val="20"/>
                <w:lang w:val="sl-SI"/>
              </w:rPr>
              <w:t>Državljanstvo</w:t>
            </w:r>
          </w:p>
        </w:tc>
        <w:tc>
          <w:tcPr>
            <w:tcW w:w="5097" w:type="dxa"/>
            <w:shd w:val="clear" w:color="auto" w:fill="auto"/>
          </w:tcPr>
          <w:p w14:paraId="12FB72F3" w14:textId="77777777" w:rsidR="0051119A" w:rsidRPr="00E82DE8" w:rsidRDefault="00793500" w:rsidP="00D253F6">
            <w:pPr>
              <w:rPr>
                <w:rStyle w:val="Slog4"/>
                <w:rFonts w:cs="Arial"/>
                <w:sz w:val="22"/>
                <w:lang w:val="sl-SI"/>
              </w:rPr>
            </w:pPr>
            <w:sdt>
              <w:sdtPr>
                <w:rPr>
                  <w:rStyle w:val="Slog4"/>
                  <w:lang w:val="sl-SI"/>
                </w:rPr>
                <w:id w:val="927002587"/>
                <w:placeholder>
                  <w:docPart w:val="A743CC21544147A58D81E65781B1BA1C"/>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BF05157" w14:textId="77777777" w:rsidTr="0051119A">
        <w:tc>
          <w:tcPr>
            <w:tcW w:w="3957" w:type="dxa"/>
            <w:shd w:val="clear" w:color="auto" w:fill="auto"/>
          </w:tcPr>
          <w:p w14:paraId="62D3DB85" w14:textId="77777777" w:rsidR="0051119A" w:rsidRPr="00E82DE8" w:rsidRDefault="0051119A" w:rsidP="00D253F6">
            <w:pPr>
              <w:rPr>
                <w:rFonts w:cs="Arial"/>
                <w:b/>
                <w:bCs/>
                <w:szCs w:val="20"/>
                <w:lang w:val="sl-SI"/>
              </w:rPr>
            </w:pPr>
            <w:r w:rsidRPr="00E82DE8">
              <w:rPr>
                <w:rFonts w:cs="Arial"/>
                <w:b/>
                <w:lang w:val="sl-SI"/>
              </w:rPr>
              <w:t>Delodajalec</w:t>
            </w:r>
          </w:p>
        </w:tc>
        <w:tc>
          <w:tcPr>
            <w:tcW w:w="5097" w:type="dxa"/>
            <w:shd w:val="clear" w:color="auto" w:fill="auto"/>
          </w:tcPr>
          <w:p w14:paraId="74996623" w14:textId="77777777" w:rsidR="0051119A" w:rsidRPr="00E82DE8" w:rsidRDefault="00793500" w:rsidP="00D253F6">
            <w:pPr>
              <w:rPr>
                <w:rFonts w:cs="Arial"/>
                <w:b/>
                <w:bCs/>
                <w:szCs w:val="20"/>
                <w:lang w:val="sl-SI"/>
              </w:rPr>
            </w:pPr>
            <w:sdt>
              <w:sdtPr>
                <w:rPr>
                  <w:rStyle w:val="Slog4"/>
                  <w:lang w:val="sl-SI"/>
                </w:rPr>
                <w:id w:val="455212115"/>
                <w:placeholder>
                  <w:docPart w:val="6E497B02CF2E420FB70D7F6F74481706"/>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46CAA3EF" w14:textId="77777777" w:rsidTr="0051119A">
        <w:tc>
          <w:tcPr>
            <w:tcW w:w="3957" w:type="dxa"/>
            <w:shd w:val="clear" w:color="auto" w:fill="auto"/>
          </w:tcPr>
          <w:p w14:paraId="0D6D3D91" w14:textId="77777777" w:rsidR="0051119A" w:rsidRPr="00E82DE8" w:rsidRDefault="0051119A" w:rsidP="00D253F6">
            <w:pPr>
              <w:rPr>
                <w:rFonts w:cs="Arial"/>
                <w:b/>
                <w:bCs/>
                <w:szCs w:val="20"/>
                <w:lang w:val="sl-SI"/>
              </w:rPr>
            </w:pPr>
            <w:r w:rsidRPr="00E82DE8">
              <w:rPr>
                <w:rFonts w:cs="Arial"/>
                <w:b/>
                <w:bCs/>
                <w:szCs w:val="18"/>
                <w:lang w:val="sl-SI"/>
              </w:rPr>
              <w:lastRenderedPageBreak/>
              <w:t>IZS (številka)</w:t>
            </w:r>
            <w:r w:rsidRPr="00E82DE8">
              <w:rPr>
                <w:rStyle w:val="Sprotnaopomba-sklic"/>
                <w:rFonts w:cs="Arial"/>
                <w:b/>
                <w:bCs/>
                <w:szCs w:val="18"/>
                <w:lang w:val="sl-SI"/>
              </w:rPr>
              <w:t xml:space="preserve"> </w:t>
            </w:r>
            <w:r w:rsidRPr="00E82DE8">
              <w:rPr>
                <w:rStyle w:val="Sprotnaopomba-sklic"/>
                <w:rFonts w:cs="Arial"/>
                <w:b/>
                <w:bCs/>
                <w:szCs w:val="18"/>
                <w:lang w:val="sl-SI"/>
              </w:rPr>
              <w:footnoteReference w:id="7"/>
            </w:r>
          </w:p>
        </w:tc>
        <w:tc>
          <w:tcPr>
            <w:tcW w:w="5097" w:type="dxa"/>
            <w:shd w:val="clear" w:color="auto" w:fill="auto"/>
          </w:tcPr>
          <w:p w14:paraId="32DF97AD" w14:textId="77777777" w:rsidR="0051119A" w:rsidRPr="00E82DE8" w:rsidRDefault="00793500" w:rsidP="00D253F6">
            <w:pPr>
              <w:rPr>
                <w:rFonts w:cs="Arial"/>
                <w:b/>
                <w:bCs/>
                <w:szCs w:val="20"/>
                <w:lang w:val="sl-SI"/>
              </w:rPr>
            </w:pPr>
            <w:sdt>
              <w:sdtPr>
                <w:rPr>
                  <w:rStyle w:val="Slog4"/>
                  <w:lang w:val="sl-SI"/>
                </w:rPr>
                <w:id w:val="-2100857668"/>
                <w:placeholder>
                  <w:docPart w:val="F5CC4D14C226407B88A5D82177B85F9F"/>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47A95C75" w14:textId="7E177AF8" w:rsidR="0051119A" w:rsidRDefault="0051119A" w:rsidP="0051119A">
      <w:pPr>
        <w:spacing w:line="240" w:lineRule="auto"/>
        <w:rPr>
          <w:rFonts w:cs="Arial"/>
          <w:b/>
          <w:bCs/>
          <w:szCs w:val="20"/>
          <w:lang w:val="sl-SI"/>
        </w:rPr>
      </w:pPr>
    </w:p>
    <w:p w14:paraId="497BADAF" w14:textId="60FF6C11" w:rsidR="005C49CE" w:rsidRPr="00E82DE8" w:rsidRDefault="005C49CE" w:rsidP="005C49CE">
      <w:pPr>
        <w:numPr>
          <w:ilvl w:val="0"/>
          <w:numId w:val="15"/>
        </w:numPr>
        <w:spacing w:line="240" w:lineRule="auto"/>
        <w:rPr>
          <w:rFonts w:cs="Arial"/>
          <w:b/>
          <w:bCs/>
          <w:szCs w:val="20"/>
          <w:lang w:val="sl-SI"/>
        </w:rPr>
      </w:pPr>
      <w:r w:rsidRPr="00E82DE8">
        <w:rPr>
          <w:rFonts w:cs="Arial"/>
          <w:b/>
          <w:bCs/>
          <w:szCs w:val="20"/>
          <w:lang w:val="sl-SI"/>
        </w:rPr>
        <w:t xml:space="preserve">ZA PODROČJE </w:t>
      </w:r>
      <w:r>
        <w:rPr>
          <w:rFonts w:cs="Arial"/>
          <w:b/>
          <w:bCs/>
          <w:szCs w:val="20"/>
          <w:lang w:val="sl-SI"/>
        </w:rPr>
        <w:t>STROJNIŠTVA</w:t>
      </w:r>
    </w:p>
    <w:p w14:paraId="28C2DC3B" w14:textId="77777777" w:rsidR="005C49CE" w:rsidRPr="00E82DE8" w:rsidRDefault="005C49CE" w:rsidP="005C49CE">
      <w:pPr>
        <w:spacing w:line="240" w:lineRule="auto"/>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C49CE" w:rsidRPr="00E82DE8" w14:paraId="75A8FDDF" w14:textId="77777777" w:rsidTr="009B5A76">
        <w:tc>
          <w:tcPr>
            <w:tcW w:w="3957" w:type="dxa"/>
            <w:shd w:val="clear" w:color="auto" w:fill="auto"/>
          </w:tcPr>
          <w:p w14:paraId="56878C1D" w14:textId="77777777" w:rsidR="005C49CE" w:rsidRPr="00E82DE8" w:rsidRDefault="005C49CE" w:rsidP="009B5A76">
            <w:pPr>
              <w:rPr>
                <w:rFonts w:cs="Arial"/>
                <w:b/>
                <w:bCs/>
                <w:szCs w:val="20"/>
                <w:lang w:val="sl-SI"/>
              </w:rPr>
            </w:pPr>
            <w:r w:rsidRPr="00E82DE8">
              <w:rPr>
                <w:rFonts w:cs="Arial"/>
                <w:b/>
                <w:bCs/>
                <w:szCs w:val="20"/>
                <w:lang w:val="sl-SI"/>
              </w:rPr>
              <w:t>Ime, priimek</w:t>
            </w:r>
          </w:p>
        </w:tc>
        <w:tc>
          <w:tcPr>
            <w:tcW w:w="5097" w:type="dxa"/>
            <w:shd w:val="clear" w:color="auto" w:fill="auto"/>
          </w:tcPr>
          <w:p w14:paraId="291715B8" w14:textId="77777777" w:rsidR="005C49CE" w:rsidRPr="00E82DE8" w:rsidRDefault="00793500" w:rsidP="009B5A76">
            <w:pPr>
              <w:rPr>
                <w:rFonts w:cs="Arial"/>
                <w:b/>
                <w:bCs/>
                <w:szCs w:val="20"/>
                <w:lang w:val="sl-SI"/>
              </w:rPr>
            </w:pPr>
            <w:sdt>
              <w:sdtPr>
                <w:rPr>
                  <w:rStyle w:val="Slog4"/>
                  <w:lang w:val="sl-SI"/>
                </w:rPr>
                <w:id w:val="-1861732220"/>
                <w:placeholder>
                  <w:docPart w:val="87F1D87C8DD74328AA55BB4B8AECC6BD"/>
                </w:placeholder>
                <w:showingPlcHdr/>
              </w:sdtPr>
              <w:sdtEndPr>
                <w:rPr>
                  <w:rStyle w:val="Privzetapisavaodstavka"/>
                  <w:bCs/>
                  <w:iCs/>
                  <w:sz w:val="20"/>
                  <w:szCs w:val="20"/>
                </w:rPr>
              </w:sdtEndPr>
              <w:sdtContent>
                <w:r w:rsidR="005C49CE" w:rsidRPr="00E82DE8">
                  <w:rPr>
                    <w:rStyle w:val="Besedilooznabemesta"/>
                    <w:sz w:val="18"/>
                    <w:shd w:val="clear" w:color="auto" w:fill="D9D9D9" w:themeFill="background1" w:themeFillShade="D9"/>
                    <w:lang w:val="sl-SI"/>
                  </w:rPr>
                  <w:t>Kliknite tukaj</w:t>
                </w:r>
              </w:sdtContent>
            </w:sdt>
          </w:p>
        </w:tc>
      </w:tr>
      <w:tr w:rsidR="005C49CE" w:rsidRPr="00E82DE8" w14:paraId="7884FD2D" w14:textId="77777777" w:rsidTr="009B5A76">
        <w:tc>
          <w:tcPr>
            <w:tcW w:w="3957" w:type="dxa"/>
            <w:shd w:val="clear" w:color="auto" w:fill="auto"/>
          </w:tcPr>
          <w:p w14:paraId="6F203F88" w14:textId="77777777" w:rsidR="005C49CE" w:rsidRPr="00E82DE8" w:rsidRDefault="005C49CE" w:rsidP="009B5A76">
            <w:pPr>
              <w:rPr>
                <w:rFonts w:cs="Arial"/>
                <w:b/>
                <w:bCs/>
                <w:szCs w:val="20"/>
                <w:lang w:val="sl-SI"/>
              </w:rPr>
            </w:pPr>
            <w:r w:rsidRPr="00E82DE8">
              <w:rPr>
                <w:rFonts w:cs="Arial"/>
                <w:b/>
                <w:bCs/>
                <w:szCs w:val="20"/>
                <w:lang w:val="sl-SI"/>
              </w:rPr>
              <w:t>Izobrazba</w:t>
            </w:r>
          </w:p>
        </w:tc>
        <w:tc>
          <w:tcPr>
            <w:tcW w:w="5097" w:type="dxa"/>
            <w:shd w:val="clear" w:color="auto" w:fill="auto"/>
          </w:tcPr>
          <w:p w14:paraId="4332376C" w14:textId="77777777" w:rsidR="005C49CE" w:rsidRPr="00E82DE8" w:rsidRDefault="00793500" w:rsidP="009B5A76">
            <w:pPr>
              <w:rPr>
                <w:rFonts w:cs="Arial"/>
                <w:b/>
                <w:bCs/>
                <w:szCs w:val="20"/>
                <w:lang w:val="sl-SI"/>
              </w:rPr>
            </w:pPr>
            <w:sdt>
              <w:sdtPr>
                <w:rPr>
                  <w:rStyle w:val="Slog4"/>
                  <w:lang w:val="sl-SI"/>
                </w:rPr>
                <w:id w:val="1872487756"/>
                <w:placeholder>
                  <w:docPart w:val="16946D768A6C4EF89E5E7EA5086BC560"/>
                </w:placeholder>
                <w:showingPlcHdr/>
              </w:sdtPr>
              <w:sdtEndPr>
                <w:rPr>
                  <w:rStyle w:val="Privzetapisavaodstavka"/>
                  <w:bCs/>
                  <w:iCs/>
                  <w:sz w:val="20"/>
                  <w:szCs w:val="20"/>
                </w:rPr>
              </w:sdtEndPr>
              <w:sdtContent>
                <w:r w:rsidR="005C49CE" w:rsidRPr="00E82DE8">
                  <w:rPr>
                    <w:rStyle w:val="Besedilooznabemesta"/>
                    <w:sz w:val="18"/>
                    <w:shd w:val="clear" w:color="auto" w:fill="D9D9D9" w:themeFill="background1" w:themeFillShade="D9"/>
                    <w:lang w:val="sl-SI"/>
                  </w:rPr>
                  <w:t>Kliknite tukaj</w:t>
                </w:r>
              </w:sdtContent>
            </w:sdt>
          </w:p>
        </w:tc>
      </w:tr>
      <w:tr w:rsidR="005C49CE" w:rsidRPr="00E82DE8" w14:paraId="2C37150F" w14:textId="77777777" w:rsidTr="009B5A76">
        <w:tc>
          <w:tcPr>
            <w:tcW w:w="3957" w:type="dxa"/>
            <w:shd w:val="clear" w:color="auto" w:fill="auto"/>
          </w:tcPr>
          <w:p w14:paraId="20F1AA79" w14:textId="77777777" w:rsidR="005C49CE" w:rsidRPr="00E82DE8" w:rsidRDefault="005C49CE" w:rsidP="009B5A76">
            <w:pPr>
              <w:rPr>
                <w:rFonts w:cs="Arial"/>
                <w:b/>
                <w:bCs/>
                <w:szCs w:val="20"/>
                <w:lang w:val="sl-SI"/>
              </w:rPr>
            </w:pPr>
            <w:r w:rsidRPr="00E82DE8">
              <w:rPr>
                <w:rFonts w:cs="Arial"/>
                <w:b/>
                <w:bCs/>
                <w:szCs w:val="20"/>
                <w:lang w:val="sl-SI"/>
              </w:rPr>
              <w:t>Državljanstvo</w:t>
            </w:r>
          </w:p>
        </w:tc>
        <w:tc>
          <w:tcPr>
            <w:tcW w:w="5097" w:type="dxa"/>
            <w:shd w:val="clear" w:color="auto" w:fill="auto"/>
          </w:tcPr>
          <w:p w14:paraId="7225B8FF" w14:textId="77777777" w:rsidR="005C49CE" w:rsidRPr="00E82DE8" w:rsidRDefault="00793500" w:rsidP="009B5A76">
            <w:pPr>
              <w:rPr>
                <w:rStyle w:val="Slog4"/>
                <w:rFonts w:cs="Arial"/>
                <w:sz w:val="22"/>
                <w:lang w:val="sl-SI"/>
              </w:rPr>
            </w:pPr>
            <w:sdt>
              <w:sdtPr>
                <w:rPr>
                  <w:rStyle w:val="Slog4"/>
                  <w:lang w:val="sl-SI"/>
                </w:rPr>
                <w:id w:val="49271214"/>
                <w:placeholder>
                  <w:docPart w:val="2699F58A0DB04346B8C0FAE8C9DBD226"/>
                </w:placeholder>
                <w:showingPlcHdr/>
              </w:sdtPr>
              <w:sdtEndPr>
                <w:rPr>
                  <w:rStyle w:val="Privzetapisavaodstavka"/>
                  <w:bCs/>
                  <w:iCs/>
                  <w:sz w:val="20"/>
                  <w:szCs w:val="20"/>
                </w:rPr>
              </w:sdtEndPr>
              <w:sdtContent>
                <w:r w:rsidR="005C49CE" w:rsidRPr="00E82DE8">
                  <w:rPr>
                    <w:rStyle w:val="Besedilooznabemesta"/>
                    <w:sz w:val="18"/>
                    <w:shd w:val="clear" w:color="auto" w:fill="D9D9D9" w:themeFill="background1" w:themeFillShade="D9"/>
                    <w:lang w:val="sl-SI"/>
                  </w:rPr>
                  <w:t>Kliknite tukaj</w:t>
                </w:r>
              </w:sdtContent>
            </w:sdt>
          </w:p>
        </w:tc>
      </w:tr>
      <w:tr w:rsidR="005C49CE" w:rsidRPr="00E82DE8" w14:paraId="74585268" w14:textId="77777777" w:rsidTr="009B5A76">
        <w:tc>
          <w:tcPr>
            <w:tcW w:w="3957" w:type="dxa"/>
            <w:shd w:val="clear" w:color="auto" w:fill="auto"/>
          </w:tcPr>
          <w:p w14:paraId="582FB531" w14:textId="77777777" w:rsidR="005C49CE" w:rsidRPr="00E82DE8" w:rsidRDefault="005C49CE" w:rsidP="009B5A76">
            <w:pPr>
              <w:rPr>
                <w:rFonts w:cs="Arial"/>
                <w:b/>
                <w:bCs/>
                <w:szCs w:val="20"/>
                <w:lang w:val="sl-SI"/>
              </w:rPr>
            </w:pPr>
            <w:r w:rsidRPr="00E82DE8">
              <w:rPr>
                <w:rFonts w:cs="Arial"/>
                <w:b/>
                <w:lang w:val="sl-SI"/>
              </w:rPr>
              <w:t>Delodajalec</w:t>
            </w:r>
          </w:p>
        </w:tc>
        <w:tc>
          <w:tcPr>
            <w:tcW w:w="5097" w:type="dxa"/>
            <w:shd w:val="clear" w:color="auto" w:fill="auto"/>
          </w:tcPr>
          <w:p w14:paraId="39470359" w14:textId="77777777" w:rsidR="005C49CE" w:rsidRPr="00E82DE8" w:rsidRDefault="00793500" w:rsidP="009B5A76">
            <w:pPr>
              <w:rPr>
                <w:rFonts w:cs="Arial"/>
                <w:b/>
                <w:bCs/>
                <w:szCs w:val="20"/>
                <w:lang w:val="sl-SI"/>
              </w:rPr>
            </w:pPr>
            <w:sdt>
              <w:sdtPr>
                <w:rPr>
                  <w:rStyle w:val="Slog4"/>
                  <w:lang w:val="sl-SI"/>
                </w:rPr>
                <w:id w:val="1697578640"/>
                <w:placeholder>
                  <w:docPart w:val="E11840655F6F4451BD667C55DF246EC2"/>
                </w:placeholder>
                <w:showingPlcHdr/>
              </w:sdtPr>
              <w:sdtEndPr>
                <w:rPr>
                  <w:rStyle w:val="Privzetapisavaodstavka"/>
                  <w:bCs/>
                  <w:iCs/>
                  <w:sz w:val="20"/>
                  <w:szCs w:val="20"/>
                </w:rPr>
              </w:sdtEndPr>
              <w:sdtContent>
                <w:r w:rsidR="005C49CE" w:rsidRPr="00E82DE8">
                  <w:rPr>
                    <w:rStyle w:val="Besedilooznabemesta"/>
                    <w:sz w:val="18"/>
                    <w:shd w:val="clear" w:color="auto" w:fill="D9D9D9" w:themeFill="background1" w:themeFillShade="D9"/>
                    <w:lang w:val="sl-SI"/>
                  </w:rPr>
                  <w:t>Kliknite tukaj</w:t>
                </w:r>
              </w:sdtContent>
            </w:sdt>
          </w:p>
        </w:tc>
      </w:tr>
      <w:tr w:rsidR="005C49CE" w:rsidRPr="00E82DE8" w14:paraId="3B7BFDF3" w14:textId="77777777" w:rsidTr="009B5A76">
        <w:tc>
          <w:tcPr>
            <w:tcW w:w="3957" w:type="dxa"/>
            <w:shd w:val="clear" w:color="auto" w:fill="auto"/>
          </w:tcPr>
          <w:p w14:paraId="7B5E6141" w14:textId="77777777" w:rsidR="005C49CE" w:rsidRPr="00E82DE8" w:rsidRDefault="005C49CE" w:rsidP="009B5A76">
            <w:pPr>
              <w:rPr>
                <w:rFonts w:cs="Arial"/>
                <w:b/>
                <w:bCs/>
                <w:szCs w:val="20"/>
                <w:lang w:val="sl-SI"/>
              </w:rPr>
            </w:pPr>
            <w:r w:rsidRPr="00E82DE8">
              <w:rPr>
                <w:rFonts w:cs="Arial"/>
                <w:b/>
                <w:bCs/>
                <w:szCs w:val="18"/>
                <w:lang w:val="sl-SI"/>
              </w:rPr>
              <w:t>IZS (številka)</w:t>
            </w:r>
            <w:r w:rsidRPr="00E82DE8">
              <w:rPr>
                <w:rStyle w:val="Sprotnaopomba-sklic"/>
                <w:rFonts w:cs="Arial"/>
                <w:b/>
                <w:bCs/>
                <w:szCs w:val="18"/>
                <w:lang w:val="sl-SI"/>
              </w:rPr>
              <w:t xml:space="preserve"> </w:t>
            </w:r>
            <w:r w:rsidRPr="00E82DE8">
              <w:rPr>
                <w:rStyle w:val="Sprotnaopomba-sklic"/>
                <w:rFonts w:cs="Arial"/>
                <w:b/>
                <w:bCs/>
                <w:szCs w:val="18"/>
                <w:lang w:val="sl-SI"/>
              </w:rPr>
              <w:footnoteReference w:id="8"/>
            </w:r>
          </w:p>
        </w:tc>
        <w:tc>
          <w:tcPr>
            <w:tcW w:w="5097" w:type="dxa"/>
            <w:shd w:val="clear" w:color="auto" w:fill="auto"/>
          </w:tcPr>
          <w:p w14:paraId="6EC5F605" w14:textId="77777777" w:rsidR="005C49CE" w:rsidRPr="00E82DE8" w:rsidRDefault="00793500" w:rsidP="009B5A76">
            <w:pPr>
              <w:rPr>
                <w:rFonts w:cs="Arial"/>
                <w:b/>
                <w:bCs/>
                <w:szCs w:val="20"/>
                <w:lang w:val="sl-SI"/>
              </w:rPr>
            </w:pPr>
            <w:sdt>
              <w:sdtPr>
                <w:rPr>
                  <w:rStyle w:val="Slog4"/>
                  <w:lang w:val="sl-SI"/>
                </w:rPr>
                <w:id w:val="1427392132"/>
                <w:placeholder>
                  <w:docPart w:val="5CE50E8ADBAD4B8EB8970A2B242237AF"/>
                </w:placeholder>
                <w:showingPlcHdr/>
              </w:sdtPr>
              <w:sdtEndPr>
                <w:rPr>
                  <w:rStyle w:val="Privzetapisavaodstavka"/>
                  <w:bCs/>
                  <w:iCs/>
                  <w:sz w:val="20"/>
                  <w:szCs w:val="20"/>
                </w:rPr>
              </w:sdtEndPr>
              <w:sdtContent>
                <w:r w:rsidR="005C49CE" w:rsidRPr="00E82DE8">
                  <w:rPr>
                    <w:rStyle w:val="Besedilooznabemesta"/>
                    <w:sz w:val="18"/>
                    <w:shd w:val="clear" w:color="auto" w:fill="D9D9D9" w:themeFill="background1" w:themeFillShade="D9"/>
                    <w:lang w:val="sl-SI"/>
                  </w:rPr>
                  <w:t>Kliknite tukaj</w:t>
                </w:r>
              </w:sdtContent>
            </w:sdt>
          </w:p>
        </w:tc>
      </w:tr>
    </w:tbl>
    <w:p w14:paraId="65D57207" w14:textId="77777777" w:rsidR="005C49CE" w:rsidRPr="00E82DE8" w:rsidRDefault="005C49CE" w:rsidP="0051119A">
      <w:pPr>
        <w:spacing w:line="240" w:lineRule="auto"/>
        <w:rPr>
          <w:rFonts w:cs="Arial"/>
          <w:b/>
          <w:bCs/>
          <w:szCs w:val="20"/>
          <w:lang w:val="sl-SI"/>
        </w:rPr>
      </w:pPr>
    </w:p>
    <w:p w14:paraId="474CD323" w14:textId="77777777" w:rsidR="0051119A" w:rsidRPr="00E82DE8" w:rsidRDefault="0051119A" w:rsidP="0051119A">
      <w:pPr>
        <w:numPr>
          <w:ilvl w:val="0"/>
          <w:numId w:val="15"/>
        </w:numPr>
        <w:spacing w:line="240" w:lineRule="auto"/>
        <w:rPr>
          <w:rFonts w:cs="Arial"/>
          <w:b/>
          <w:bCs/>
          <w:szCs w:val="20"/>
          <w:lang w:val="sl-SI"/>
        </w:rPr>
      </w:pPr>
      <w:r w:rsidRPr="00E82DE8">
        <w:rPr>
          <w:rFonts w:cs="Arial"/>
          <w:b/>
          <w:bCs/>
          <w:szCs w:val="20"/>
          <w:lang w:val="sl-SI"/>
        </w:rPr>
        <w:t>KOORDINATOR ZA VARNOST IN ZDRAVJE PRI DELU</w:t>
      </w:r>
    </w:p>
    <w:p w14:paraId="694CCF5D" w14:textId="77777777" w:rsidR="0051119A" w:rsidRPr="00E82DE8" w:rsidRDefault="0051119A" w:rsidP="0051119A">
      <w:pPr>
        <w:spacing w:line="240" w:lineRule="auto"/>
        <w:ind w:left="720"/>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1C440429" w14:textId="77777777" w:rsidTr="0051119A">
        <w:tc>
          <w:tcPr>
            <w:tcW w:w="3957" w:type="dxa"/>
            <w:shd w:val="clear" w:color="auto" w:fill="auto"/>
          </w:tcPr>
          <w:p w14:paraId="42BC00F8"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417E104C" w14:textId="77777777" w:rsidR="0051119A" w:rsidRPr="00E82DE8" w:rsidRDefault="00793500" w:rsidP="00D253F6">
            <w:pPr>
              <w:rPr>
                <w:rFonts w:cs="Arial"/>
                <w:b/>
                <w:bCs/>
                <w:szCs w:val="20"/>
                <w:lang w:val="sl-SI"/>
              </w:rPr>
            </w:pPr>
            <w:sdt>
              <w:sdtPr>
                <w:rPr>
                  <w:rStyle w:val="Slog4"/>
                  <w:lang w:val="sl-SI"/>
                </w:rPr>
                <w:id w:val="1285239209"/>
                <w:placeholder>
                  <w:docPart w:val="97C01B7EBEBF4A10B405D67BAE8849C1"/>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6ED57DC7" w14:textId="77777777" w:rsidTr="0051119A">
        <w:tc>
          <w:tcPr>
            <w:tcW w:w="3957" w:type="dxa"/>
            <w:shd w:val="clear" w:color="auto" w:fill="auto"/>
          </w:tcPr>
          <w:p w14:paraId="7860567C" w14:textId="77777777" w:rsidR="0051119A" w:rsidRPr="00E82DE8" w:rsidRDefault="0051119A" w:rsidP="00D253F6">
            <w:pPr>
              <w:rPr>
                <w:rFonts w:cs="Arial"/>
                <w:b/>
                <w:bCs/>
                <w:szCs w:val="20"/>
                <w:lang w:val="sl-SI"/>
              </w:rPr>
            </w:pPr>
            <w:r w:rsidRPr="00E82DE8">
              <w:rPr>
                <w:rFonts w:cs="Arial"/>
                <w:b/>
                <w:bCs/>
                <w:szCs w:val="20"/>
                <w:lang w:val="sl-SI"/>
              </w:rPr>
              <w:t>Izobrazba</w:t>
            </w:r>
          </w:p>
        </w:tc>
        <w:tc>
          <w:tcPr>
            <w:tcW w:w="5097" w:type="dxa"/>
            <w:shd w:val="clear" w:color="auto" w:fill="auto"/>
          </w:tcPr>
          <w:p w14:paraId="22E2B8BA" w14:textId="77777777" w:rsidR="0051119A" w:rsidRPr="00E82DE8" w:rsidRDefault="00793500" w:rsidP="00D253F6">
            <w:pPr>
              <w:rPr>
                <w:rFonts w:cs="Arial"/>
                <w:b/>
                <w:bCs/>
                <w:szCs w:val="20"/>
                <w:lang w:val="sl-SI"/>
              </w:rPr>
            </w:pPr>
            <w:sdt>
              <w:sdtPr>
                <w:rPr>
                  <w:rStyle w:val="Slog4"/>
                  <w:lang w:val="sl-SI"/>
                </w:rPr>
                <w:id w:val="1917597896"/>
                <w:placeholder>
                  <w:docPart w:val="72F7FDBA7CE3404D9CD71DBD480D3D51"/>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3F640587" w14:textId="77777777" w:rsidTr="0051119A">
        <w:tc>
          <w:tcPr>
            <w:tcW w:w="3957" w:type="dxa"/>
            <w:shd w:val="clear" w:color="auto" w:fill="auto"/>
          </w:tcPr>
          <w:p w14:paraId="0F471CB4" w14:textId="77777777" w:rsidR="0051119A" w:rsidRPr="00E82DE8" w:rsidRDefault="0051119A" w:rsidP="00D253F6">
            <w:pPr>
              <w:rPr>
                <w:rFonts w:cs="Arial"/>
                <w:b/>
                <w:bCs/>
                <w:szCs w:val="20"/>
                <w:lang w:val="sl-SI"/>
              </w:rPr>
            </w:pPr>
            <w:r w:rsidRPr="00E82DE8">
              <w:rPr>
                <w:rFonts w:cs="Arial"/>
                <w:b/>
                <w:bCs/>
                <w:szCs w:val="20"/>
                <w:lang w:val="sl-SI"/>
              </w:rPr>
              <w:t>Državljanstvo</w:t>
            </w:r>
          </w:p>
        </w:tc>
        <w:tc>
          <w:tcPr>
            <w:tcW w:w="5097" w:type="dxa"/>
            <w:shd w:val="clear" w:color="auto" w:fill="auto"/>
          </w:tcPr>
          <w:p w14:paraId="3624DDF6" w14:textId="77777777" w:rsidR="0051119A" w:rsidRPr="00E82DE8" w:rsidRDefault="00793500" w:rsidP="00D253F6">
            <w:pPr>
              <w:rPr>
                <w:rStyle w:val="Slog4"/>
                <w:rFonts w:cs="Arial"/>
                <w:sz w:val="22"/>
                <w:lang w:val="sl-SI"/>
              </w:rPr>
            </w:pPr>
            <w:sdt>
              <w:sdtPr>
                <w:rPr>
                  <w:rStyle w:val="Slog4"/>
                  <w:lang w:val="sl-SI"/>
                </w:rPr>
                <w:id w:val="-1596866011"/>
                <w:placeholder>
                  <w:docPart w:val="10189B36EAA344C28D2D81C0417FCF1B"/>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r w:rsidR="0051119A" w:rsidRPr="00E82DE8" w14:paraId="4523E308" w14:textId="77777777" w:rsidTr="0051119A">
        <w:tc>
          <w:tcPr>
            <w:tcW w:w="3957" w:type="dxa"/>
            <w:shd w:val="clear" w:color="auto" w:fill="auto"/>
          </w:tcPr>
          <w:p w14:paraId="7B34D9BE" w14:textId="77777777" w:rsidR="0051119A" w:rsidRPr="00E82DE8" w:rsidRDefault="0051119A" w:rsidP="00D253F6">
            <w:pPr>
              <w:rPr>
                <w:rFonts w:cs="Arial"/>
                <w:b/>
                <w:bCs/>
                <w:szCs w:val="20"/>
                <w:lang w:val="sl-SI"/>
              </w:rPr>
            </w:pPr>
            <w:r w:rsidRPr="00E82DE8">
              <w:rPr>
                <w:rFonts w:cs="Arial"/>
                <w:b/>
                <w:lang w:val="sl-SI"/>
              </w:rPr>
              <w:t>Delodajalec</w:t>
            </w:r>
          </w:p>
        </w:tc>
        <w:tc>
          <w:tcPr>
            <w:tcW w:w="5097" w:type="dxa"/>
            <w:shd w:val="clear" w:color="auto" w:fill="auto"/>
          </w:tcPr>
          <w:p w14:paraId="359235BA" w14:textId="77777777" w:rsidR="0051119A" w:rsidRPr="00E82DE8" w:rsidRDefault="00793500" w:rsidP="00D253F6">
            <w:pPr>
              <w:rPr>
                <w:rFonts w:cs="Arial"/>
                <w:b/>
                <w:bCs/>
                <w:szCs w:val="20"/>
                <w:lang w:val="sl-SI"/>
              </w:rPr>
            </w:pPr>
            <w:sdt>
              <w:sdtPr>
                <w:rPr>
                  <w:rStyle w:val="Slog4"/>
                  <w:lang w:val="sl-SI"/>
                </w:rPr>
                <w:id w:val="1762174944"/>
                <w:placeholder>
                  <w:docPart w:val="BF3CB28EC9514293BBFB8501F2236610"/>
                </w:placeholder>
                <w:showingPlcHdr/>
              </w:sdtPr>
              <w:sdtEndPr>
                <w:rPr>
                  <w:rStyle w:val="Privzetapisavaodstavka"/>
                  <w:bCs/>
                  <w:iCs/>
                  <w:sz w:val="20"/>
                  <w:szCs w:val="20"/>
                </w:rPr>
              </w:sdtEndPr>
              <w:sdtContent>
                <w:r w:rsidR="0051119A" w:rsidRPr="00E82DE8">
                  <w:rPr>
                    <w:rStyle w:val="Besedilooznabemesta"/>
                    <w:sz w:val="18"/>
                    <w:shd w:val="clear" w:color="auto" w:fill="D9D9D9" w:themeFill="background1" w:themeFillShade="D9"/>
                    <w:lang w:val="sl-SI"/>
                  </w:rPr>
                  <w:t>Kliknite tukaj</w:t>
                </w:r>
              </w:sdtContent>
            </w:sdt>
          </w:p>
        </w:tc>
      </w:tr>
    </w:tbl>
    <w:p w14:paraId="0C97EC53" w14:textId="77777777" w:rsidR="00DC2DD1" w:rsidRDefault="00DC2DD1" w:rsidP="00374D2B">
      <w:pPr>
        <w:jc w:val="both"/>
        <w:rPr>
          <w:rFonts w:cs="Arial"/>
          <w:lang w:val="de-DE"/>
        </w:rPr>
      </w:pPr>
    </w:p>
    <w:p w14:paraId="0CF8B715" w14:textId="0D9447EC" w:rsidR="00374D2B" w:rsidRPr="00374D2B" w:rsidRDefault="00374D2B" w:rsidP="00374D2B">
      <w:pPr>
        <w:jc w:val="both"/>
        <w:rPr>
          <w:rFonts w:cs="Arial"/>
          <w:lang w:val="de-DE"/>
        </w:rPr>
      </w:pPr>
      <w:proofErr w:type="spellStart"/>
      <w:r w:rsidRPr="00374D2B">
        <w:rPr>
          <w:rFonts w:cs="Arial"/>
          <w:lang w:val="de-DE"/>
        </w:rPr>
        <w:t>Izjavljamo</w:t>
      </w:r>
      <w:proofErr w:type="spellEnd"/>
      <w:r w:rsidRPr="00374D2B">
        <w:rPr>
          <w:rFonts w:cs="Arial"/>
          <w:lang w:val="de-DE"/>
        </w:rPr>
        <w:t xml:space="preserve">, da: </w:t>
      </w:r>
    </w:p>
    <w:p w14:paraId="3C945D52" w14:textId="77777777" w:rsidR="00374D2B" w:rsidRPr="00374D2B" w:rsidRDefault="00374D2B" w:rsidP="00374D2B">
      <w:pPr>
        <w:jc w:val="both"/>
        <w:rPr>
          <w:rFonts w:cs="Arial"/>
          <w:color w:val="000000"/>
          <w:lang w:val="de-DE"/>
        </w:rPr>
      </w:pPr>
      <w:r w:rsidRPr="00374D2B">
        <w:rPr>
          <w:rFonts w:cs="Arial"/>
          <w:color w:val="000000"/>
          <w:lang w:val="de-DE"/>
        </w:rPr>
        <w:t>_______________________________________________ (</w:t>
      </w:r>
      <w:proofErr w:type="spellStart"/>
      <w:r w:rsidRPr="00374D2B">
        <w:rPr>
          <w:rFonts w:cs="Arial"/>
          <w:color w:val="000000"/>
          <w:lang w:val="de-DE"/>
        </w:rPr>
        <w:t>ime</w:t>
      </w:r>
      <w:proofErr w:type="spellEnd"/>
      <w:r w:rsidRPr="00374D2B">
        <w:rPr>
          <w:rFonts w:cs="Arial"/>
          <w:color w:val="000000"/>
          <w:lang w:val="de-DE"/>
        </w:rPr>
        <w:t xml:space="preserve"> in </w:t>
      </w:r>
      <w:proofErr w:type="spellStart"/>
      <w:r w:rsidRPr="00374D2B">
        <w:rPr>
          <w:rFonts w:cs="Arial"/>
          <w:color w:val="000000"/>
          <w:lang w:val="de-DE"/>
        </w:rPr>
        <w:t>priimek</w:t>
      </w:r>
      <w:proofErr w:type="spellEnd"/>
      <w:r w:rsidRPr="00374D2B">
        <w:rPr>
          <w:rFonts w:cs="Arial"/>
          <w:color w:val="000000"/>
          <w:lang w:val="de-DE"/>
        </w:rPr>
        <w:t xml:space="preserve"> </w:t>
      </w:r>
      <w:proofErr w:type="spellStart"/>
      <w:r w:rsidRPr="00374D2B">
        <w:rPr>
          <w:rFonts w:cs="Arial"/>
          <w:color w:val="000000"/>
          <w:lang w:val="de-DE"/>
        </w:rPr>
        <w:t>kadra</w:t>
      </w:r>
      <w:proofErr w:type="spellEnd"/>
      <w:r w:rsidRPr="00374D2B">
        <w:rPr>
          <w:rFonts w:cs="Arial"/>
          <w:color w:val="000000"/>
          <w:lang w:val="de-DE"/>
        </w:rPr>
        <w:t xml:space="preserve">) </w:t>
      </w:r>
    </w:p>
    <w:p w14:paraId="22CCF193" w14:textId="77777777" w:rsidR="00374D2B" w:rsidRPr="00374D2B" w:rsidRDefault="00374D2B" w:rsidP="00374D2B">
      <w:pPr>
        <w:jc w:val="both"/>
        <w:rPr>
          <w:rFonts w:cs="Arial"/>
          <w:color w:val="000000"/>
          <w:lang w:val="de-DE"/>
        </w:rPr>
      </w:pPr>
      <w:r w:rsidRPr="00374D2B">
        <w:rPr>
          <w:rFonts w:cs="Arial"/>
          <w:color w:val="000000"/>
          <w:lang w:val="de-DE"/>
        </w:rPr>
        <w:t>_______________________________________________ (</w:t>
      </w:r>
      <w:proofErr w:type="spellStart"/>
      <w:r w:rsidRPr="00374D2B">
        <w:rPr>
          <w:rFonts w:cs="Arial"/>
          <w:color w:val="000000"/>
          <w:lang w:val="de-DE"/>
        </w:rPr>
        <w:t>ime</w:t>
      </w:r>
      <w:proofErr w:type="spellEnd"/>
      <w:r w:rsidRPr="00374D2B">
        <w:rPr>
          <w:rFonts w:cs="Arial"/>
          <w:color w:val="000000"/>
          <w:lang w:val="de-DE"/>
        </w:rPr>
        <w:t xml:space="preserve"> in </w:t>
      </w:r>
      <w:proofErr w:type="spellStart"/>
      <w:r w:rsidRPr="00374D2B">
        <w:rPr>
          <w:rFonts w:cs="Arial"/>
          <w:color w:val="000000"/>
          <w:lang w:val="de-DE"/>
        </w:rPr>
        <w:t>priimek</w:t>
      </w:r>
      <w:proofErr w:type="spellEnd"/>
      <w:r w:rsidRPr="00374D2B">
        <w:rPr>
          <w:rFonts w:cs="Arial"/>
          <w:color w:val="000000"/>
          <w:lang w:val="de-DE"/>
        </w:rPr>
        <w:t xml:space="preserve"> </w:t>
      </w:r>
      <w:proofErr w:type="spellStart"/>
      <w:r w:rsidRPr="00374D2B">
        <w:rPr>
          <w:rFonts w:cs="Arial"/>
          <w:color w:val="000000"/>
          <w:lang w:val="de-DE"/>
        </w:rPr>
        <w:t>kadra</w:t>
      </w:r>
      <w:proofErr w:type="spellEnd"/>
      <w:r w:rsidRPr="00374D2B">
        <w:rPr>
          <w:rFonts w:cs="Arial"/>
          <w:color w:val="000000"/>
          <w:lang w:val="de-DE"/>
        </w:rPr>
        <w:t xml:space="preserve">) </w:t>
      </w:r>
    </w:p>
    <w:p w14:paraId="62D2A81E" w14:textId="73A481E1" w:rsidR="00374D2B" w:rsidRPr="00374D2B" w:rsidRDefault="00374D2B" w:rsidP="005F5174">
      <w:pPr>
        <w:jc w:val="both"/>
        <w:rPr>
          <w:rFonts w:cs="Arial"/>
          <w:lang w:val="de-DE"/>
        </w:rPr>
      </w:pPr>
      <w:r w:rsidRPr="00E82DE8">
        <w:rPr>
          <w:rFonts w:eastAsia="Calibri" w:cs="Arial"/>
          <w:color w:val="000000"/>
          <w:lang w:val="sl-SI"/>
        </w:rPr>
        <w:t>ni/niso vpisani v imenik pooblaščenih inženirjev z aktivnim poklicnim nazivom pri IZS in se zavezujemo, da bomo v roku dvajset (20) dni od sklenitve pogodbe za izvedbo predmetnega javnega naročila naročniku predložili dokazilo o vpisu v imenik pooblaščenih inženirjev z ustreznim aktivnim poklicnim nazivom pri IZS.</w:t>
      </w:r>
    </w:p>
    <w:p w14:paraId="7B07CC67" w14:textId="77777777" w:rsidR="00374D2B" w:rsidRDefault="00374D2B" w:rsidP="005F5174">
      <w:pPr>
        <w:jc w:val="both"/>
        <w:rPr>
          <w:rFonts w:cs="Arial"/>
          <w:lang w:val="sl-SI"/>
        </w:rPr>
      </w:pPr>
    </w:p>
    <w:p w14:paraId="4BFF0C13" w14:textId="77777777" w:rsidR="005F5174" w:rsidRPr="00E82DE8" w:rsidRDefault="005F5174" w:rsidP="009C3805">
      <w:pPr>
        <w:rPr>
          <w:rFonts w:cs="Arial"/>
          <w:b/>
          <w:bCs/>
          <w:szCs w:val="20"/>
          <w:lang w:val="sl-SI"/>
        </w:rPr>
      </w:pPr>
    </w:p>
    <w:p w14:paraId="127F0142" w14:textId="02499890" w:rsidR="00E82DE8" w:rsidRPr="00E82DE8" w:rsidRDefault="00E82DE8" w:rsidP="00E82DE8">
      <w:pPr>
        <w:keepNext/>
        <w:tabs>
          <w:tab w:val="left" w:pos="-4395"/>
        </w:tabs>
        <w:ind w:left="4962"/>
        <w:rPr>
          <w:rFonts w:cs="Arial"/>
          <w:b/>
          <w:bCs/>
          <w:szCs w:val="20"/>
          <w:lang w:val="sl-SI"/>
        </w:rPr>
      </w:pPr>
      <w:r w:rsidRPr="00E82DE8">
        <w:rPr>
          <w:rFonts w:cs="Arial"/>
          <w:b/>
          <w:bCs/>
          <w:szCs w:val="20"/>
          <w:lang w:val="sl-SI"/>
        </w:rPr>
        <w:t>Podpis:____________________________</w:t>
      </w:r>
    </w:p>
    <w:p w14:paraId="2D5FF7FA" w14:textId="77777777" w:rsidR="00E82DE8" w:rsidRPr="00E82DE8" w:rsidRDefault="00E82DE8" w:rsidP="00E82DE8">
      <w:pPr>
        <w:ind w:left="4962"/>
        <w:rPr>
          <w:rFonts w:cs="Arial"/>
          <w:i/>
          <w:iCs/>
          <w:sz w:val="16"/>
          <w:szCs w:val="20"/>
          <w:lang w:val="sl-SI"/>
        </w:rPr>
      </w:pPr>
      <w:r w:rsidRPr="00E82DE8">
        <w:rPr>
          <w:rFonts w:cs="Arial"/>
          <w:i/>
          <w:iCs/>
          <w:sz w:val="16"/>
          <w:szCs w:val="20"/>
          <w:lang w:val="sl-SI"/>
        </w:rPr>
        <w:t>(oseba, ki je pooblaščena za podpisovanje v imenu ponudnika)</w:t>
      </w:r>
    </w:p>
    <w:p w14:paraId="55B8F1BC" w14:textId="77777777" w:rsidR="00E82DE8" w:rsidRPr="00E82DE8" w:rsidRDefault="00E82DE8" w:rsidP="00E82DE8">
      <w:pPr>
        <w:ind w:left="4962"/>
        <w:rPr>
          <w:rFonts w:cs="Arial"/>
          <w:i/>
          <w:iCs/>
          <w:szCs w:val="20"/>
          <w:lang w:val="sl-SI"/>
        </w:rPr>
      </w:pPr>
    </w:p>
    <w:p w14:paraId="331E90D0" w14:textId="77777777" w:rsidR="00E82DE8" w:rsidRPr="00E82DE8" w:rsidRDefault="00E82DE8" w:rsidP="00E82DE8">
      <w:pPr>
        <w:ind w:left="4962"/>
        <w:rPr>
          <w:rFonts w:cs="Arial"/>
          <w:b/>
          <w:bCs/>
          <w:szCs w:val="20"/>
          <w:lang w:val="sl-SI"/>
        </w:rPr>
      </w:pPr>
      <w:r w:rsidRPr="00E82DE8">
        <w:rPr>
          <w:rFonts w:cs="Arial"/>
          <w:b/>
          <w:bCs/>
          <w:szCs w:val="20"/>
          <w:lang w:val="sl-SI"/>
        </w:rPr>
        <w:t>Kraj in datum podpisa:_______________</w:t>
      </w:r>
    </w:p>
    <w:p w14:paraId="36A65B66" w14:textId="77777777" w:rsidR="009C3805" w:rsidRPr="00E82DE8" w:rsidRDefault="009C3805" w:rsidP="00E82DE8">
      <w:pPr>
        <w:keepNext/>
        <w:tabs>
          <w:tab w:val="left" w:pos="-4395"/>
        </w:tabs>
        <w:rPr>
          <w:rFonts w:cs="Arial"/>
          <w:b/>
          <w:bCs/>
          <w:szCs w:val="20"/>
          <w:lang w:val="sl-SI"/>
        </w:rPr>
      </w:pPr>
    </w:p>
    <w:p w14:paraId="270D17BF" w14:textId="77777777" w:rsidR="009C3805" w:rsidRPr="00E82DE8" w:rsidRDefault="009C3805" w:rsidP="00692694">
      <w:pPr>
        <w:spacing w:line="240" w:lineRule="auto"/>
        <w:ind w:left="2160" w:firstLine="720"/>
        <w:rPr>
          <w:rFonts w:cs="Arial"/>
          <w:b/>
          <w:bCs/>
          <w:szCs w:val="20"/>
          <w:lang w:val="sl-SI"/>
        </w:rPr>
      </w:pPr>
      <w:r w:rsidRPr="00E82DE8">
        <w:rPr>
          <w:rFonts w:cs="Arial"/>
          <w:b/>
          <w:bCs/>
          <w:szCs w:val="20"/>
          <w:lang w:val="sl-SI"/>
        </w:rPr>
        <w:br w:type="page"/>
      </w:r>
    </w:p>
    <w:p w14:paraId="3C54BD00" w14:textId="0DDABC1B" w:rsidR="009C3805" w:rsidRPr="00E82DE8" w:rsidRDefault="009C3805" w:rsidP="00E82DE8">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35DD">
        <w:rPr>
          <w:rFonts w:cs="Arial"/>
          <w:b/>
          <w:sz w:val="28"/>
          <w:szCs w:val="20"/>
          <w:lang w:val="sl-SI"/>
        </w:rPr>
        <w:t>7</w:t>
      </w:r>
    </w:p>
    <w:p w14:paraId="19E36ED6" w14:textId="77777777" w:rsidR="009C3805" w:rsidRPr="00E82DE8" w:rsidRDefault="009C3805" w:rsidP="00E82DE8">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t>MERILA</w:t>
      </w:r>
    </w:p>
    <w:p w14:paraId="451FC64F" w14:textId="77777777" w:rsidR="009C3805" w:rsidRPr="00E82DE8" w:rsidRDefault="009C3805" w:rsidP="009C3805">
      <w:pPr>
        <w:spacing w:line="240" w:lineRule="auto"/>
        <w:ind w:left="1843" w:hanging="1843"/>
        <w:rPr>
          <w:rFonts w:cs="Arial"/>
          <w:b/>
          <w:szCs w:val="20"/>
          <w:lang w:val="sl-SI"/>
        </w:rPr>
      </w:pPr>
    </w:p>
    <w:p w14:paraId="4F13C6B7" w14:textId="4047D2EE" w:rsidR="005953FF" w:rsidRPr="00E82DE8" w:rsidRDefault="005953FF" w:rsidP="005953FF">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8D2B60" w:rsidRPr="008D2B60">
        <w:rPr>
          <w:rFonts w:cs="Arial"/>
          <w:b/>
          <w:lang w:val="sl-SI"/>
        </w:rPr>
        <w:t>OBMOČJE PTUJSKE DRAVE</w:t>
      </w:r>
      <w:r w:rsidR="00280B70">
        <w:rPr>
          <w:rFonts w:cs="Arial"/>
          <w:b/>
          <w:lang w:val="sl-SI"/>
        </w:rPr>
        <w:t>«</w:t>
      </w:r>
    </w:p>
    <w:p w14:paraId="515601C7"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2A1B90" w:rsidRPr="00E82DE8">
        <w:rPr>
          <w:rFonts w:cs="Arial"/>
          <w:b/>
          <w:szCs w:val="20"/>
          <w:lang w:val="sl-SI"/>
        </w:rPr>
        <w:t>REPUBLIKA SLOVENIJA, MINISTRSTVO ZA OKOLJE IN PROSTOR, DIREKCIJA RS ZA VODE</w:t>
      </w:r>
    </w:p>
    <w:p w14:paraId="6B8F11E5" w14:textId="77777777" w:rsidR="009C3805" w:rsidRPr="00E82DE8" w:rsidRDefault="009C3805" w:rsidP="009C3805">
      <w:pPr>
        <w:rPr>
          <w:rFonts w:cs="Arial"/>
          <w:b/>
          <w:bCs/>
          <w:szCs w:val="20"/>
          <w:lang w:val="sl-SI"/>
        </w:rPr>
      </w:pPr>
    </w:p>
    <w:p w14:paraId="6AAE7FE4" w14:textId="77777777" w:rsidR="009C3805" w:rsidRPr="0051119A" w:rsidRDefault="009C3805" w:rsidP="0051119A">
      <w:pPr>
        <w:pStyle w:val="Odstavekseznama"/>
        <w:numPr>
          <w:ilvl w:val="0"/>
          <w:numId w:val="21"/>
        </w:numPr>
        <w:shd w:val="clear" w:color="auto" w:fill="00CCFF"/>
        <w:spacing w:line="276" w:lineRule="auto"/>
        <w:ind w:left="426" w:hanging="426"/>
        <w:contextualSpacing/>
        <w:rPr>
          <w:rFonts w:cs="Arial"/>
          <w:b/>
          <w:bCs/>
          <w:szCs w:val="20"/>
          <w:lang w:val="sl-SI"/>
        </w:rPr>
      </w:pPr>
      <w:r w:rsidRPr="00E82DE8">
        <w:rPr>
          <w:rFonts w:cs="Arial"/>
          <w:b/>
          <w:bCs/>
          <w:szCs w:val="20"/>
          <w:lang w:val="sl-SI"/>
        </w:rPr>
        <w:t>VODJA NADZORA</w:t>
      </w:r>
    </w:p>
    <w:p w14:paraId="436D37DA" w14:textId="77777777" w:rsidR="009C3805" w:rsidRPr="00E82DE8" w:rsidRDefault="009C3805" w:rsidP="009C3805">
      <w:pPr>
        <w:rPr>
          <w:rFonts w:cs="Arial"/>
          <w:b/>
          <w:bCs/>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5097"/>
      </w:tblGrid>
      <w:tr w:rsidR="0051119A" w:rsidRPr="00E82DE8" w14:paraId="4CC8A272" w14:textId="77777777" w:rsidTr="00D253F6">
        <w:tc>
          <w:tcPr>
            <w:tcW w:w="3957" w:type="dxa"/>
            <w:shd w:val="clear" w:color="auto" w:fill="auto"/>
          </w:tcPr>
          <w:p w14:paraId="7CB0D494" w14:textId="77777777" w:rsidR="0051119A" w:rsidRPr="00E82DE8" w:rsidRDefault="0051119A" w:rsidP="00D253F6">
            <w:pPr>
              <w:rPr>
                <w:rFonts w:cs="Arial"/>
                <w:b/>
                <w:bCs/>
                <w:szCs w:val="20"/>
                <w:lang w:val="sl-SI"/>
              </w:rPr>
            </w:pPr>
            <w:r w:rsidRPr="00E82DE8">
              <w:rPr>
                <w:rFonts w:cs="Arial"/>
                <w:b/>
                <w:bCs/>
                <w:szCs w:val="20"/>
                <w:lang w:val="sl-SI"/>
              </w:rPr>
              <w:t>Ime, priimek</w:t>
            </w:r>
          </w:p>
        </w:tc>
        <w:tc>
          <w:tcPr>
            <w:tcW w:w="5097" w:type="dxa"/>
            <w:shd w:val="clear" w:color="auto" w:fill="auto"/>
          </w:tcPr>
          <w:p w14:paraId="26D82322" w14:textId="0708FADB" w:rsidR="0051119A" w:rsidRPr="00E82DE8" w:rsidRDefault="0051119A" w:rsidP="00D253F6">
            <w:pPr>
              <w:rPr>
                <w:rFonts w:cs="Arial"/>
                <w:b/>
                <w:bCs/>
                <w:szCs w:val="20"/>
                <w:lang w:val="sl-SI"/>
              </w:rPr>
            </w:pPr>
          </w:p>
        </w:tc>
      </w:tr>
    </w:tbl>
    <w:p w14:paraId="480CDA1D" w14:textId="77777777" w:rsidR="0051119A" w:rsidRPr="00E82DE8" w:rsidRDefault="0051119A" w:rsidP="0051119A">
      <w:pPr>
        <w:rPr>
          <w:rFonts w:cs="Arial"/>
          <w:b/>
          <w:bCs/>
          <w:szCs w:val="20"/>
          <w:lang w:val="sl-SI"/>
        </w:rPr>
      </w:pPr>
    </w:p>
    <w:p w14:paraId="30185730" w14:textId="77777777" w:rsidR="0051119A" w:rsidRPr="00E82DE8" w:rsidRDefault="0051119A" w:rsidP="0051119A">
      <w:pPr>
        <w:rPr>
          <w:rFonts w:cs="Arial"/>
          <w:b/>
          <w:bCs/>
          <w:szCs w:val="20"/>
          <w:lang w:val="sl-SI"/>
        </w:rPr>
      </w:pPr>
      <w:r w:rsidRPr="00E82DE8">
        <w:rPr>
          <w:rFonts w:cs="Arial"/>
          <w:b/>
          <w:bCs/>
          <w:szCs w:val="20"/>
          <w:lang w:val="sl-SI"/>
        </w:rPr>
        <w:t>DODATNI REFERENČNI PROJEKT ŠT. 1</w:t>
      </w:r>
    </w:p>
    <w:tbl>
      <w:tblPr>
        <w:tblStyle w:val="Tabelamrea"/>
        <w:tblW w:w="0" w:type="auto"/>
        <w:tblLook w:val="04A0" w:firstRow="1" w:lastRow="0" w:firstColumn="1" w:lastColumn="0" w:noHBand="0" w:noVBand="1"/>
      </w:tblPr>
      <w:tblGrid>
        <w:gridCol w:w="3863"/>
        <w:gridCol w:w="243"/>
        <w:gridCol w:w="4948"/>
      </w:tblGrid>
      <w:tr w:rsidR="00CA6DBE" w:rsidRPr="00E82DE8" w14:paraId="4A2FA52D" w14:textId="77777777" w:rsidTr="00FB0847">
        <w:tc>
          <w:tcPr>
            <w:tcW w:w="3863" w:type="dxa"/>
          </w:tcPr>
          <w:p w14:paraId="2EFFE923" w14:textId="77777777" w:rsidR="00CA6DBE" w:rsidRPr="00E82DE8" w:rsidRDefault="00CA6DBE" w:rsidP="00FB0847">
            <w:pPr>
              <w:rPr>
                <w:rFonts w:cs="Arial"/>
                <w:szCs w:val="20"/>
                <w:lang w:val="sl-SI"/>
              </w:rPr>
            </w:pPr>
            <w:r w:rsidRPr="00E82DE8">
              <w:rPr>
                <w:rFonts w:cs="Arial"/>
                <w:szCs w:val="20"/>
                <w:lang w:val="sl-SI"/>
              </w:rPr>
              <w:t>Ime projekta</w:t>
            </w:r>
          </w:p>
        </w:tc>
        <w:tc>
          <w:tcPr>
            <w:tcW w:w="5191" w:type="dxa"/>
            <w:gridSpan w:val="2"/>
          </w:tcPr>
          <w:p w14:paraId="2A9FA953" w14:textId="08BC07F9" w:rsidR="00CA6DBE" w:rsidRPr="00E82DE8" w:rsidRDefault="00CA6DBE" w:rsidP="00FB0847">
            <w:pPr>
              <w:rPr>
                <w:rFonts w:cs="Arial"/>
                <w:b/>
                <w:bCs/>
                <w:szCs w:val="20"/>
                <w:lang w:val="sl-SI"/>
              </w:rPr>
            </w:pPr>
          </w:p>
        </w:tc>
      </w:tr>
      <w:tr w:rsidR="00CA6DBE" w:rsidRPr="00E82DE8" w14:paraId="7D1F0BFF" w14:textId="77777777" w:rsidTr="00FB0847">
        <w:tc>
          <w:tcPr>
            <w:tcW w:w="3863" w:type="dxa"/>
          </w:tcPr>
          <w:p w14:paraId="20E088E4" w14:textId="77777777" w:rsidR="00CA6DBE" w:rsidRPr="00E82DE8" w:rsidRDefault="00CA6DBE" w:rsidP="00FB0847">
            <w:pPr>
              <w:rPr>
                <w:rFonts w:cs="Arial"/>
                <w:szCs w:val="20"/>
                <w:lang w:val="sl-SI"/>
              </w:rPr>
            </w:pPr>
            <w:r w:rsidRPr="00E82DE8">
              <w:rPr>
                <w:rFonts w:cs="Arial"/>
                <w:szCs w:val="20"/>
                <w:lang w:val="sl-SI"/>
              </w:rPr>
              <w:t>Naročnik</w:t>
            </w:r>
          </w:p>
        </w:tc>
        <w:tc>
          <w:tcPr>
            <w:tcW w:w="5191" w:type="dxa"/>
            <w:gridSpan w:val="2"/>
          </w:tcPr>
          <w:p w14:paraId="60F048A0" w14:textId="2298DE18" w:rsidR="00CA6DBE" w:rsidRPr="00E82DE8" w:rsidRDefault="00CA6DBE" w:rsidP="00FB0847">
            <w:pPr>
              <w:rPr>
                <w:rFonts w:cs="Arial"/>
                <w:b/>
                <w:bCs/>
                <w:szCs w:val="20"/>
                <w:lang w:val="sl-SI"/>
              </w:rPr>
            </w:pPr>
          </w:p>
        </w:tc>
      </w:tr>
      <w:tr w:rsidR="00CA6DBE" w:rsidRPr="00E82DE8" w14:paraId="6AD46D76" w14:textId="77777777" w:rsidTr="00FB0847">
        <w:tc>
          <w:tcPr>
            <w:tcW w:w="3863" w:type="dxa"/>
          </w:tcPr>
          <w:p w14:paraId="2B1C28BA" w14:textId="77777777" w:rsidR="00CA6DBE" w:rsidRPr="00E82DE8" w:rsidRDefault="00CA6DBE" w:rsidP="00FB0847">
            <w:pPr>
              <w:spacing w:line="240" w:lineRule="auto"/>
              <w:rPr>
                <w:rFonts w:cs="Arial"/>
                <w:szCs w:val="20"/>
                <w:lang w:val="sl-SI"/>
              </w:rPr>
            </w:pPr>
            <w:r w:rsidRPr="00E82DE8">
              <w:rPr>
                <w:rFonts w:cs="Arial"/>
                <w:szCs w:val="20"/>
                <w:lang w:val="sl-SI"/>
              </w:rPr>
              <w:t xml:space="preserve">Kontaktna oseba naročnika </w:t>
            </w:r>
          </w:p>
          <w:p w14:paraId="72534168" w14:textId="77777777" w:rsidR="00CA6DBE" w:rsidRPr="00E82DE8" w:rsidRDefault="00CA6DBE" w:rsidP="00FB0847">
            <w:pPr>
              <w:spacing w:line="240" w:lineRule="auto"/>
              <w:rPr>
                <w:rFonts w:cs="Arial"/>
                <w:szCs w:val="20"/>
                <w:lang w:val="sl-SI"/>
              </w:rPr>
            </w:pPr>
            <w:r w:rsidRPr="00E82DE8">
              <w:rPr>
                <w:rFonts w:cs="Arial"/>
                <w:szCs w:val="20"/>
                <w:lang w:val="sl-SI"/>
              </w:rPr>
              <w:t>(ime, priimek, tel.št., email)</w:t>
            </w:r>
          </w:p>
        </w:tc>
        <w:tc>
          <w:tcPr>
            <w:tcW w:w="5191" w:type="dxa"/>
            <w:gridSpan w:val="2"/>
          </w:tcPr>
          <w:p w14:paraId="7F012AD0" w14:textId="00C649E1" w:rsidR="00CA6DBE" w:rsidRPr="00E82DE8" w:rsidRDefault="00CA6DBE" w:rsidP="00FB0847">
            <w:pPr>
              <w:rPr>
                <w:rStyle w:val="Slog4"/>
                <w:rFonts w:cs="Arial"/>
                <w:sz w:val="20"/>
                <w:szCs w:val="20"/>
                <w:lang w:val="sl-SI"/>
              </w:rPr>
            </w:pPr>
          </w:p>
        </w:tc>
      </w:tr>
      <w:tr w:rsidR="00DC2DD1" w:rsidRPr="00E82DE8" w14:paraId="6BB88973" w14:textId="77777777" w:rsidTr="00DC2DD1">
        <w:trPr>
          <w:trHeight w:val="216"/>
        </w:trPr>
        <w:tc>
          <w:tcPr>
            <w:tcW w:w="3863" w:type="dxa"/>
            <w:vMerge w:val="restart"/>
          </w:tcPr>
          <w:p w14:paraId="72784A77" w14:textId="217D0D05" w:rsidR="00DC2DD1" w:rsidRPr="00E82DE8" w:rsidRDefault="00DC2DD1" w:rsidP="00DC2DD1">
            <w:pPr>
              <w:rPr>
                <w:rFonts w:cs="Arial"/>
                <w:szCs w:val="20"/>
                <w:lang w:val="sl-SI"/>
              </w:rPr>
            </w:pPr>
            <w:r w:rsidRPr="00E82DE8">
              <w:rPr>
                <w:rFonts w:cs="Arial"/>
                <w:szCs w:val="20"/>
                <w:lang w:val="sl-SI"/>
              </w:rPr>
              <w:t>Funkcija, ki jo je imenovani vodja nadzora opravljal pri izvedbi projekta</w:t>
            </w:r>
            <w:r>
              <w:rPr>
                <w:rFonts w:cs="Arial"/>
                <w:szCs w:val="20"/>
                <w:lang w:val="sl-SI"/>
              </w:rPr>
              <w:t xml:space="preserve"> (označi ustrezno)</w:t>
            </w:r>
          </w:p>
        </w:tc>
        <w:tc>
          <w:tcPr>
            <w:tcW w:w="243" w:type="dxa"/>
          </w:tcPr>
          <w:p w14:paraId="3640F8A1" w14:textId="77777777" w:rsidR="00DC2DD1" w:rsidRPr="00E82DE8" w:rsidRDefault="00DC2DD1" w:rsidP="00DC2DD1">
            <w:pPr>
              <w:rPr>
                <w:rStyle w:val="Slog4"/>
                <w:rFonts w:cs="Arial"/>
                <w:sz w:val="20"/>
                <w:szCs w:val="20"/>
                <w:lang w:val="sl-SI"/>
              </w:rPr>
            </w:pPr>
          </w:p>
        </w:tc>
        <w:tc>
          <w:tcPr>
            <w:tcW w:w="4948" w:type="dxa"/>
          </w:tcPr>
          <w:p w14:paraId="0BCDA827" w14:textId="7323DC53" w:rsidR="00DC2DD1" w:rsidRPr="00E82DE8" w:rsidRDefault="00DC2DD1" w:rsidP="00DC2DD1">
            <w:pPr>
              <w:rPr>
                <w:rStyle w:val="Slog4"/>
                <w:rFonts w:cs="Arial"/>
                <w:sz w:val="20"/>
                <w:szCs w:val="20"/>
                <w:lang w:val="sl-SI"/>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DC2DD1" w:rsidRPr="00E82DE8" w14:paraId="3F12CA9A" w14:textId="77777777" w:rsidTr="00DC2DD1">
        <w:trPr>
          <w:trHeight w:val="215"/>
        </w:trPr>
        <w:tc>
          <w:tcPr>
            <w:tcW w:w="3863" w:type="dxa"/>
            <w:vMerge/>
          </w:tcPr>
          <w:p w14:paraId="6A6064A0" w14:textId="77777777" w:rsidR="00DC2DD1" w:rsidRPr="00E82DE8" w:rsidRDefault="00DC2DD1" w:rsidP="00DC2DD1">
            <w:pPr>
              <w:rPr>
                <w:rFonts w:cs="Arial"/>
                <w:szCs w:val="20"/>
                <w:lang w:val="sl-SI"/>
              </w:rPr>
            </w:pPr>
          </w:p>
        </w:tc>
        <w:tc>
          <w:tcPr>
            <w:tcW w:w="243" w:type="dxa"/>
          </w:tcPr>
          <w:p w14:paraId="382E0CED" w14:textId="77777777" w:rsidR="00DC2DD1" w:rsidRPr="00E82DE8" w:rsidRDefault="00DC2DD1" w:rsidP="00DC2DD1">
            <w:pPr>
              <w:rPr>
                <w:rStyle w:val="Slog4"/>
                <w:rFonts w:cs="Arial"/>
                <w:sz w:val="20"/>
                <w:szCs w:val="20"/>
                <w:lang w:val="sl-SI"/>
              </w:rPr>
            </w:pPr>
          </w:p>
        </w:tc>
        <w:tc>
          <w:tcPr>
            <w:tcW w:w="4948" w:type="dxa"/>
          </w:tcPr>
          <w:p w14:paraId="0F014723" w14:textId="41C84F8B" w:rsidR="00DC2DD1" w:rsidRPr="00E82DE8" w:rsidRDefault="00DC2DD1" w:rsidP="00DC2DD1">
            <w:pPr>
              <w:rPr>
                <w:rStyle w:val="Slog4"/>
                <w:rFonts w:cs="Arial"/>
                <w:sz w:val="20"/>
                <w:szCs w:val="20"/>
                <w:lang w:val="sl-SI"/>
              </w:rPr>
            </w:pPr>
            <w:r w:rsidRPr="00E82DE8">
              <w:rPr>
                <w:rStyle w:val="Slog4"/>
                <w:rFonts w:cs="Arial"/>
                <w:sz w:val="20"/>
                <w:szCs w:val="20"/>
                <w:lang w:val="sl-SI"/>
              </w:rPr>
              <w:t xml:space="preserve">Drugo (navedi): </w:t>
            </w:r>
          </w:p>
        </w:tc>
      </w:tr>
      <w:tr w:rsidR="00CA6DBE" w:rsidRPr="000E11CA" w14:paraId="509B29FD" w14:textId="77777777" w:rsidTr="00FB0847">
        <w:tc>
          <w:tcPr>
            <w:tcW w:w="3863" w:type="dxa"/>
          </w:tcPr>
          <w:p w14:paraId="217E0434" w14:textId="77777777" w:rsidR="00CA6DBE" w:rsidRPr="00E82DE8" w:rsidRDefault="00CA6DBE" w:rsidP="00FB0847">
            <w:pPr>
              <w:rPr>
                <w:rFonts w:cs="Arial"/>
                <w:szCs w:val="20"/>
                <w:lang w:val="sl-SI"/>
              </w:rPr>
            </w:pPr>
            <w:r w:rsidRPr="00E82DE8">
              <w:rPr>
                <w:rFonts w:cs="Arial"/>
                <w:szCs w:val="20"/>
                <w:lang w:val="sl-SI"/>
              </w:rPr>
              <w:t>Naziv pogodbe, številka in datum</w:t>
            </w:r>
          </w:p>
        </w:tc>
        <w:tc>
          <w:tcPr>
            <w:tcW w:w="5191" w:type="dxa"/>
            <w:gridSpan w:val="2"/>
          </w:tcPr>
          <w:p w14:paraId="7A740971" w14:textId="63EF24CE" w:rsidR="00CA6DBE" w:rsidRPr="00E82DE8" w:rsidRDefault="00CA6DBE" w:rsidP="00FB0847">
            <w:pPr>
              <w:rPr>
                <w:rFonts w:cs="Arial"/>
                <w:b/>
                <w:bCs/>
                <w:szCs w:val="20"/>
                <w:lang w:val="sl-SI"/>
              </w:rPr>
            </w:pPr>
          </w:p>
        </w:tc>
      </w:tr>
      <w:tr w:rsidR="00DC2DD1" w:rsidRPr="00DC2DD1" w14:paraId="2C501142" w14:textId="77777777" w:rsidTr="00DC2DD1">
        <w:tc>
          <w:tcPr>
            <w:tcW w:w="3863" w:type="dxa"/>
          </w:tcPr>
          <w:p w14:paraId="65C2FC9A" w14:textId="6866680C" w:rsidR="00DC2DD1" w:rsidRPr="00E82DE8" w:rsidRDefault="00DC2DD1" w:rsidP="00FB0847">
            <w:pPr>
              <w:rPr>
                <w:rFonts w:cs="Arial"/>
                <w:szCs w:val="20"/>
                <w:lang w:val="sl-SI"/>
              </w:rPr>
            </w:pPr>
            <w:r>
              <w:rPr>
                <w:rFonts w:cs="Arial"/>
                <w:szCs w:val="20"/>
                <w:lang w:val="sl-SI"/>
              </w:rPr>
              <w:t>Gradnja se je izvajala v skladu s pravili FIDIC (rdeča ali rumena knjiga)</w:t>
            </w:r>
          </w:p>
        </w:tc>
        <w:tc>
          <w:tcPr>
            <w:tcW w:w="5191" w:type="dxa"/>
            <w:gridSpan w:val="2"/>
            <w:vAlign w:val="center"/>
          </w:tcPr>
          <w:p w14:paraId="046185A1" w14:textId="48769DF9" w:rsidR="00DC2DD1" w:rsidRPr="00E82DE8" w:rsidRDefault="00DC2DD1" w:rsidP="00DC2DD1">
            <w:pPr>
              <w:jc w:val="center"/>
              <w:rPr>
                <w:rFonts w:cs="Arial"/>
                <w:b/>
                <w:bCs/>
                <w:szCs w:val="20"/>
                <w:lang w:val="sl-SI"/>
              </w:rPr>
            </w:pPr>
            <w:r w:rsidRPr="00DC2DD1">
              <w:rPr>
                <w:rFonts w:cs="Arial"/>
                <w:szCs w:val="20"/>
                <w:lang w:val="sl-SI"/>
              </w:rPr>
              <w:t>DA / NE</w:t>
            </w:r>
          </w:p>
        </w:tc>
      </w:tr>
      <w:tr w:rsidR="00DC2DD1" w:rsidRPr="00DC2DD1" w14:paraId="1016C8DC" w14:textId="77777777" w:rsidTr="00DC2DD1">
        <w:tc>
          <w:tcPr>
            <w:tcW w:w="3863" w:type="dxa"/>
          </w:tcPr>
          <w:p w14:paraId="797BE72C" w14:textId="3BA1BE2C" w:rsidR="00DC2DD1" w:rsidRPr="00E82DE8" w:rsidRDefault="00DC2DD1" w:rsidP="00FB0847">
            <w:pPr>
              <w:rPr>
                <w:rFonts w:cs="Arial"/>
                <w:szCs w:val="20"/>
                <w:lang w:val="sl-SI"/>
              </w:rPr>
            </w:pPr>
            <w:r>
              <w:rPr>
                <w:rFonts w:cs="Arial"/>
                <w:szCs w:val="20"/>
                <w:lang w:val="sl-SI"/>
              </w:rPr>
              <w:t>Gradnja vključuje vodnogospodarske ureditve (označi ustrezno)</w:t>
            </w:r>
          </w:p>
        </w:tc>
        <w:tc>
          <w:tcPr>
            <w:tcW w:w="5191" w:type="dxa"/>
            <w:gridSpan w:val="2"/>
            <w:vAlign w:val="center"/>
          </w:tcPr>
          <w:p w14:paraId="21608D3B" w14:textId="221C4C31" w:rsidR="00DC2DD1" w:rsidRPr="00DC2DD1" w:rsidRDefault="00DC2DD1" w:rsidP="00DC2DD1">
            <w:pPr>
              <w:jc w:val="center"/>
              <w:rPr>
                <w:rFonts w:cs="Arial"/>
                <w:szCs w:val="20"/>
                <w:lang w:val="sl-SI"/>
              </w:rPr>
            </w:pPr>
            <w:r w:rsidRPr="00DC2DD1">
              <w:rPr>
                <w:rFonts w:cs="Arial"/>
                <w:szCs w:val="20"/>
                <w:lang w:val="sl-SI"/>
              </w:rPr>
              <w:t>DA / NE</w:t>
            </w:r>
          </w:p>
        </w:tc>
      </w:tr>
      <w:tr w:rsidR="00CA6DBE" w:rsidRPr="00E82DE8" w14:paraId="6050F105" w14:textId="77777777" w:rsidTr="00FB0847">
        <w:tc>
          <w:tcPr>
            <w:tcW w:w="3863" w:type="dxa"/>
          </w:tcPr>
          <w:p w14:paraId="6BA6A526" w14:textId="016FBE6E" w:rsidR="00CA6DBE" w:rsidRPr="00E82DE8" w:rsidRDefault="008A1242" w:rsidP="00FB0847">
            <w:pPr>
              <w:rPr>
                <w:rFonts w:cs="Arial"/>
                <w:szCs w:val="20"/>
                <w:lang w:val="sl-SI"/>
              </w:rPr>
            </w:pPr>
            <w:r>
              <w:rPr>
                <w:rFonts w:cs="Arial"/>
                <w:szCs w:val="20"/>
                <w:lang w:val="sl-SI"/>
              </w:rPr>
              <w:t>Klasifikcijska številka (CC-SI)</w:t>
            </w:r>
          </w:p>
        </w:tc>
        <w:tc>
          <w:tcPr>
            <w:tcW w:w="5191" w:type="dxa"/>
            <w:gridSpan w:val="2"/>
          </w:tcPr>
          <w:p w14:paraId="731AA5A0" w14:textId="1C8E39B6" w:rsidR="00CA6DBE" w:rsidRPr="00E82DE8" w:rsidRDefault="00CA6DBE" w:rsidP="00FB0847">
            <w:pPr>
              <w:rPr>
                <w:rStyle w:val="Slog4"/>
                <w:rFonts w:cs="Arial"/>
                <w:sz w:val="20"/>
                <w:szCs w:val="20"/>
                <w:lang w:val="sl-SI"/>
              </w:rPr>
            </w:pPr>
          </w:p>
        </w:tc>
      </w:tr>
      <w:tr w:rsidR="00CA6DBE" w:rsidRPr="000E11CA" w14:paraId="3EC5AD8B" w14:textId="77777777" w:rsidTr="00FB0847">
        <w:tc>
          <w:tcPr>
            <w:tcW w:w="3863" w:type="dxa"/>
            <w:vAlign w:val="center"/>
          </w:tcPr>
          <w:p w14:paraId="1C3B3D70" w14:textId="77777777" w:rsidR="00CA6DBE" w:rsidRPr="00E82DE8" w:rsidRDefault="00CA6DBE" w:rsidP="00FB0847">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27B0A564" w14:textId="427B5EE9" w:rsidR="00CA6DBE" w:rsidRPr="00E82DE8" w:rsidRDefault="00CA6DBE" w:rsidP="00FB0847">
            <w:pPr>
              <w:rPr>
                <w:rFonts w:cs="Arial"/>
                <w:b/>
                <w:bCs/>
                <w:szCs w:val="20"/>
                <w:lang w:val="sl-SI"/>
              </w:rPr>
            </w:pPr>
          </w:p>
        </w:tc>
      </w:tr>
      <w:tr w:rsidR="00CA6DBE" w:rsidRPr="000E11CA" w14:paraId="5D67F214" w14:textId="77777777" w:rsidTr="00FB0847">
        <w:tc>
          <w:tcPr>
            <w:tcW w:w="3863" w:type="dxa"/>
          </w:tcPr>
          <w:p w14:paraId="3A2EC53C" w14:textId="4BCE1E10" w:rsidR="00CA6DBE" w:rsidRPr="00E82DE8" w:rsidRDefault="00CA6DBE" w:rsidP="00FB0847">
            <w:pPr>
              <w:rPr>
                <w:rFonts w:cs="Arial"/>
                <w:szCs w:val="20"/>
                <w:lang w:val="sl-SI"/>
              </w:rPr>
            </w:pPr>
            <w:r w:rsidRPr="00E82DE8">
              <w:rPr>
                <w:rFonts w:cs="Arial"/>
                <w:szCs w:val="20"/>
                <w:lang w:val="sl-SI"/>
              </w:rPr>
              <w:t xml:space="preserve">Datum </w:t>
            </w:r>
            <w:r w:rsidR="00DC2DD1">
              <w:rPr>
                <w:rFonts w:cs="Arial"/>
                <w:szCs w:val="20"/>
                <w:lang w:val="sl-SI"/>
              </w:rPr>
              <w:t>zapisnika o prevzemu del</w:t>
            </w:r>
          </w:p>
        </w:tc>
        <w:tc>
          <w:tcPr>
            <w:tcW w:w="5191" w:type="dxa"/>
            <w:gridSpan w:val="2"/>
          </w:tcPr>
          <w:p w14:paraId="2F514F9C" w14:textId="77777777" w:rsidR="00CA6DBE" w:rsidRPr="00E82DE8" w:rsidRDefault="00CA6DBE" w:rsidP="00FB0847">
            <w:pPr>
              <w:rPr>
                <w:rStyle w:val="Slog4"/>
                <w:rFonts w:cs="Arial"/>
                <w:sz w:val="20"/>
                <w:szCs w:val="20"/>
                <w:lang w:val="sl-SI"/>
              </w:rPr>
            </w:pPr>
          </w:p>
        </w:tc>
      </w:tr>
      <w:tr w:rsidR="00CA6DBE" w:rsidRPr="00E82DE8" w14:paraId="0AEB53AE" w14:textId="77777777" w:rsidTr="00FB0847">
        <w:trPr>
          <w:trHeight w:val="636"/>
        </w:trPr>
        <w:tc>
          <w:tcPr>
            <w:tcW w:w="3863" w:type="dxa"/>
          </w:tcPr>
          <w:p w14:paraId="77BEE45F" w14:textId="77777777" w:rsidR="00CA6DBE" w:rsidRPr="00E82DE8" w:rsidRDefault="00CA6DBE" w:rsidP="00FB0847">
            <w:pPr>
              <w:rPr>
                <w:rFonts w:cs="Arial"/>
                <w:szCs w:val="20"/>
                <w:lang w:val="sl-SI"/>
              </w:rPr>
            </w:pPr>
            <w:r w:rsidRPr="00E82DE8">
              <w:rPr>
                <w:rFonts w:cs="Arial"/>
                <w:szCs w:val="20"/>
                <w:lang w:val="sl-SI"/>
              </w:rPr>
              <w:t>Opis del</w:t>
            </w:r>
          </w:p>
        </w:tc>
        <w:tc>
          <w:tcPr>
            <w:tcW w:w="5191" w:type="dxa"/>
            <w:gridSpan w:val="2"/>
          </w:tcPr>
          <w:p w14:paraId="714BFB0F" w14:textId="4C332B3B" w:rsidR="00CA6DBE" w:rsidRPr="00E82DE8" w:rsidRDefault="00CA6DBE" w:rsidP="00FB0847">
            <w:pPr>
              <w:rPr>
                <w:rFonts w:cs="Arial"/>
                <w:b/>
                <w:bCs/>
                <w:szCs w:val="20"/>
                <w:lang w:val="sl-SI"/>
              </w:rPr>
            </w:pPr>
          </w:p>
        </w:tc>
      </w:tr>
    </w:tbl>
    <w:p w14:paraId="61ADCB91" w14:textId="2E512B78" w:rsidR="0051119A" w:rsidRDefault="0051119A" w:rsidP="009C3805">
      <w:pPr>
        <w:keepNext/>
        <w:tabs>
          <w:tab w:val="left" w:pos="-4395"/>
        </w:tabs>
        <w:ind w:left="4962"/>
        <w:rPr>
          <w:rFonts w:cs="Arial"/>
          <w:b/>
          <w:bCs/>
          <w:szCs w:val="20"/>
          <w:lang w:val="sl-SI"/>
        </w:rPr>
      </w:pPr>
    </w:p>
    <w:p w14:paraId="44CF5AE3" w14:textId="1DE44925"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2</w:t>
      </w:r>
    </w:p>
    <w:tbl>
      <w:tblPr>
        <w:tblStyle w:val="Tabelamrea"/>
        <w:tblW w:w="0" w:type="auto"/>
        <w:tblLook w:val="04A0" w:firstRow="1" w:lastRow="0" w:firstColumn="1" w:lastColumn="0" w:noHBand="0" w:noVBand="1"/>
      </w:tblPr>
      <w:tblGrid>
        <w:gridCol w:w="3863"/>
        <w:gridCol w:w="243"/>
        <w:gridCol w:w="4948"/>
      </w:tblGrid>
      <w:tr w:rsidR="00DC2DD1" w:rsidRPr="00E82DE8" w14:paraId="077F6007" w14:textId="77777777" w:rsidTr="007319F1">
        <w:tc>
          <w:tcPr>
            <w:tcW w:w="3863" w:type="dxa"/>
          </w:tcPr>
          <w:p w14:paraId="10B1DF81" w14:textId="77777777" w:rsidR="00DC2DD1" w:rsidRPr="00E82DE8" w:rsidRDefault="00DC2DD1" w:rsidP="007319F1">
            <w:pPr>
              <w:rPr>
                <w:rFonts w:cs="Arial"/>
                <w:szCs w:val="20"/>
                <w:lang w:val="sl-SI"/>
              </w:rPr>
            </w:pPr>
            <w:r w:rsidRPr="00E82DE8">
              <w:rPr>
                <w:rFonts w:cs="Arial"/>
                <w:szCs w:val="20"/>
                <w:lang w:val="sl-SI"/>
              </w:rPr>
              <w:t>Ime projekta</w:t>
            </w:r>
          </w:p>
        </w:tc>
        <w:tc>
          <w:tcPr>
            <w:tcW w:w="5191" w:type="dxa"/>
            <w:gridSpan w:val="2"/>
          </w:tcPr>
          <w:p w14:paraId="12D81A8D" w14:textId="77777777" w:rsidR="00DC2DD1" w:rsidRPr="00E82DE8" w:rsidRDefault="00DC2DD1" w:rsidP="007319F1">
            <w:pPr>
              <w:rPr>
                <w:rFonts w:cs="Arial"/>
                <w:b/>
                <w:bCs/>
                <w:szCs w:val="20"/>
                <w:lang w:val="sl-SI"/>
              </w:rPr>
            </w:pPr>
          </w:p>
        </w:tc>
      </w:tr>
      <w:tr w:rsidR="00DC2DD1" w:rsidRPr="00E82DE8" w14:paraId="6F3059A1" w14:textId="77777777" w:rsidTr="007319F1">
        <w:tc>
          <w:tcPr>
            <w:tcW w:w="3863" w:type="dxa"/>
          </w:tcPr>
          <w:p w14:paraId="3C93A6FD" w14:textId="77777777" w:rsidR="00DC2DD1" w:rsidRPr="00E82DE8" w:rsidRDefault="00DC2DD1" w:rsidP="007319F1">
            <w:pPr>
              <w:rPr>
                <w:rFonts w:cs="Arial"/>
                <w:szCs w:val="20"/>
                <w:lang w:val="sl-SI"/>
              </w:rPr>
            </w:pPr>
            <w:r w:rsidRPr="00E82DE8">
              <w:rPr>
                <w:rFonts w:cs="Arial"/>
                <w:szCs w:val="20"/>
                <w:lang w:val="sl-SI"/>
              </w:rPr>
              <w:t>Naročnik</w:t>
            </w:r>
          </w:p>
        </w:tc>
        <w:tc>
          <w:tcPr>
            <w:tcW w:w="5191" w:type="dxa"/>
            <w:gridSpan w:val="2"/>
          </w:tcPr>
          <w:p w14:paraId="077A0577" w14:textId="77777777" w:rsidR="00DC2DD1" w:rsidRPr="00E82DE8" w:rsidRDefault="00DC2DD1" w:rsidP="007319F1">
            <w:pPr>
              <w:rPr>
                <w:rFonts w:cs="Arial"/>
                <w:b/>
                <w:bCs/>
                <w:szCs w:val="20"/>
                <w:lang w:val="sl-SI"/>
              </w:rPr>
            </w:pPr>
          </w:p>
        </w:tc>
      </w:tr>
      <w:tr w:rsidR="00DC2DD1" w:rsidRPr="00E82DE8" w14:paraId="4BAAF0FD" w14:textId="77777777" w:rsidTr="007319F1">
        <w:tc>
          <w:tcPr>
            <w:tcW w:w="3863" w:type="dxa"/>
          </w:tcPr>
          <w:p w14:paraId="2CEB668E" w14:textId="77777777" w:rsidR="00DC2DD1" w:rsidRPr="00E82DE8" w:rsidRDefault="00DC2DD1" w:rsidP="007319F1">
            <w:pPr>
              <w:spacing w:line="240" w:lineRule="auto"/>
              <w:rPr>
                <w:rFonts w:cs="Arial"/>
                <w:szCs w:val="20"/>
                <w:lang w:val="sl-SI"/>
              </w:rPr>
            </w:pPr>
            <w:r w:rsidRPr="00E82DE8">
              <w:rPr>
                <w:rFonts w:cs="Arial"/>
                <w:szCs w:val="20"/>
                <w:lang w:val="sl-SI"/>
              </w:rPr>
              <w:t xml:space="preserve">Kontaktna oseba naročnika </w:t>
            </w:r>
          </w:p>
          <w:p w14:paraId="5DCA332B" w14:textId="77777777" w:rsidR="00DC2DD1" w:rsidRPr="00E82DE8" w:rsidRDefault="00DC2DD1" w:rsidP="007319F1">
            <w:pPr>
              <w:spacing w:line="240" w:lineRule="auto"/>
              <w:rPr>
                <w:rFonts w:cs="Arial"/>
                <w:szCs w:val="20"/>
                <w:lang w:val="sl-SI"/>
              </w:rPr>
            </w:pPr>
            <w:r w:rsidRPr="00E82DE8">
              <w:rPr>
                <w:rFonts w:cs="Arial"/>
                <w:szCs w:val="20"/>
                <w:lang w:val="sl-SI"/>
              </w:rPr>
              <w:t>(ime, priimek, tel.št., email)</w:t>
            </w:r>
          </w:p>
        </w:tc>
        <w:tc>
          <w:tcPr>
            <w:tcW w:w="5191" w:type="dxa"/>
            <w:gridSpan w:val="2"/>
          </w:tcPr>
          <w:p w14:paraId="3119F3CE" w14:textId="77777777" w:rsidR="00DC2DD1" w:rsidRPr="00E82DE8" w:rsidRDefault="00DC2DD1" w:rsidP="007319F1">
            <w:pPr>
              <w:rPr>
                <w:rStyle w:val="Slog4"/>
                <w:rFonts w:cs="Arial"/>
                <w:sz w:val="20"/>
                <w:szCs w:val="20"/>
                <w:lang w:val="sl-SI"/>
              </w:rPr>
            </w:pPr>
          </w:p>
        </w:tc>
      </w:tr>
      <w:tr w:rsidR="00DC2DD1" w:rsidRPr="00E82DE8" w14:paraId="24CBA17C" w14:textId="77777777" w:rsidTr="007319F1">
        <w:trPr>
          <w:trHeight w:val="216"/>
        </w:trPr>
        <w:tc>
          <w:tcPr>
            <w:tcW w:w="3863" w:type="dxa"/>
            <w:vMerge w:val="restart"/>
          </w:tcPr>
          <w:p w14:paraId="77EBFADD" w14:textId="77777777" w:rsidR="00DC2DD1" w:rsidRPr="00E82DE8" w:rsidRDefault="00DC2DD1" w:rsidP="007319F1">
            <w:pPr>
              <w:rPr>
                <w:rFonts w:cs="Arial"/>
                <w:szCs w:val="20"/>
                <w:lang w:val="sl-SI"/>
              </w:rPr>
            </w:pPr>
            <w:r w:rsidRPr="00E82DE8">
              <w:rPr>
                <w:rFonts w:cs="Arial"/>
                <w:szCs w:val="20"/>
                <w:lang w:val="sl-SI"/>
              </w:rPr>
              <w:t>Funkcija, ki jo je imenovani vodja nadzora opravljal pri izvedbi projekta</w:t>
            </w:r>
            <w:r>
              <w:rPr>
                <w:rFonts w:cs="Arial"/>
                <w:szCs w:val="20"/>
                <w:lang w:val="sl-SI"/>
              </w:rPr>
              <w:t xml:space="preserve"> (označi ustrezno)</w:t>
            </w:r>
          </w:p>
        </w:tc>
        <w:tc>
          <w:tcPr>
            <w:tcW w:w="243" w:type="dxa"/>
          </w:tcPr>
          <w:p w14:paraId="3303F223" w14:textId="77777777" w:rsidR="00DC2DD1" w:rsidRPr="00E82DE8" w:rsidRDefault="00DC2DD1" w:rsidP="007319F1">
            <w:pPr>
              <w:rPr>
                <w:rStyle w:val="Slog4"/>
                <w:rFonts w:cs="Arial"/>
                <w:sz w:val="20"/>
                <w:szCs w:val="20"/>
                <w:lang w:val="sl-SI"/>
              </w:rPr>
            </w:pPr>
          </w:p>
        </w:tc>
        <w:tc>
          <w:tcPr>
            <w:tcW w:w="4948" w:type="dxa"/>
          </w:tcPr>
          <w:p w14:paraId="396CFA50" w14:textId="77777777" w:rsidR="00DC2DD1" w:rsidRPr="00E82DE8" w:rsidRDefault="00DC2DD1" w:rsidP="007319F1">
            <w:pPr>
              <w:rPr>
                <w:rStyle w:val="Slog4"/>
                <w:rFonts w:cs="Arial"/>
                <w:sz w:val="20"/>
                <w:szCs w:val="20"/>
                <w:lang w:val="sl-SI"/>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DC2DD1" w:rsidRPr="00E82DE8" w14:paraId="43BADAD5" w14:textId="77777777" w:rsidTr="007319F1">
        <w:trPr>
          <w:trHeight w:val="215"/>
        </w:trPr>
        <w:tc>
          <w:tcPr>
            <w:tcW w:w="3863" w:type="dxa"/>
            <w:vMerge/>
          </w:tcPr>
          <w:p w14:paraId="32FEE465" w14:textId="77777777" w:rsidR="00DC2DD1" w:rsidRPr="00E82DE8" w:rsidRDefault="00DC2DD1" w:rsidP="007319F1">
            <w:pPr>
              <w:rPr>
                <w:rFonts w:cs="Arial"/>
                <w:szCs w:val="20"/>
                <w:lang w:val="sl-SI"/>
              </w:rPr>
            </w:pPr>
          </w:p>
        </w:tc>
        <w:tc>
          <w:tcPr>
            <w:tcW w:w="243" w:type="dxa"/>
          </w:tcPr>
          <w:p w14:paraId="778CC211" w14:textId="77777777" w:rsidR="00DC2DD1" w:rsidRPr="00E82DE8" w:rsidRDefault="00DC2DD1" w:rsidP="007319F1">
            <w:pPr>
              <w:rPr>
                <w:rStyle w:val="Slog4"/>
                <w:rFonts w:cs="Arial"/>
                <w:sz w:val="20"/>
                <w:szCs w:val="20"/>
                <w:lang w:val="sl-SI"/>
              </w:rPr>
            </w:pPr>
          </w:p>
        </w:tc>
        <w:tc>
          <w:tcPr>
            <w:tcW w:w="4948" w:type="dxa"/>
          </w:tcPr>
          <w:p w14:paraId="6DFDFC09" w14:textId="77777777" w:rsidR="00DC2DD1" w:rsidRPr="00E82DE8" w:rsidRDefault="00DC2DD1" w:rsidP="007319F1">
            <w:pPr>
              <w:rPr>
                <w:rStyle w:val="Slog4"/>
                <w:rFonts w:cs="Arial"/>
                <w:sz w:val="20"/>
                <w:szCs w:val="20"/>
                <w:lang w:val="sl-SI"/>
              </w:rPr>
            </w:pPr>
            <w:r w:rsidRPr="00E82DE8">
              <w:rPr>
                <w:rStyle w:val="Slog4"/>
                <w:rFonts w:cs="Arial"/>
                <w:sz w:val="20"/>
                <w:szCs w:val="20"/>
                <w:lang w:val="sl-SI"/>
              </w:rPr>
              <w:t xml:space="preserve">Drugo (navedi): </w:t>
            </w:r>
          </w:p>
        </w:tc>
      </w:tr>
      <w:tr w:rsidR="00DC2DD1" w:rsidRPr="000E11CA" w14:paraId="14C72C10" w14:textId="77777777" w:rsidTr="007319F1">
        <w:tc>
          <w:tcPr>
            <w:tcW w:w="3863" w:type="dxa"/>
          </w:tcPr>
          <w:p w14:paraId="7269F711" w14:textId="77777777" w:rsidR="00DC2DD1" w:rsidRPr="00E82DE8" w:rsidRDefault="00DC2DD1" w:rsidP="007319F1">
            <w:pPr>
              <w:rPr>
                <w:rFonts w:cs="Arial"/>
                <w:szCs w:val="20"/>
                <w:lang w:val="sl-SI"/>
              </w:rPr>
            </w:pPr>
            <w:r w:rsidRPr="00E82DE8">
              <w:rPr>
                <w:rFonts w:cs="Arial"/>
                <w:szCs w:val="20"/>
                <w:lang w:val="sl-SI"/>
              </w:rPr>
              <w:t>Naziv pogodbe, številka in datum</w:t>
            </w:r>
          </w:p>
        </w:tc>
        <w:tc>
          <w:tcPr>
            <w:tcW w:w="5191" w:type="dxa"/>
            <w:gridSpan w:val="2"/>
          </w:tcPr>
          <w:p w14:paraId="66383146" w14:textId="77777777" w:rsidR="00DC2DD1" w:rsidRPr="00E82DE8" w:rsidRDefault="00DC2DD1" w:rsidP="007319F1">
            <w:pPr>
              <w:rPr>
                <w:rFonts w:cs="Arial"/>
                <w:b/>
                <w:bCs/>
                <w:szCs w:val="20"/>
                <w:lang w:val="sl-SI"/>
              </w:rPr>
            </w:pPr>
          </w:p>
        </w:tc>
      </w:tr>
      <w:tr w:rsidR="00DC2DD1" w:rsidRPr="00DC2DD1" w14:paraId="72C5256D" w14:textId="77777777" w:rsidTr="007319F1">
        <w:tc>
          <w:tcPr>
            <w:tcW w:w="3863" w:type="dxa"/>
          </w:tcPr>
          <w:p w14:paraId="7AE2D842" w14:textId="77777777" w:rsidR="00DC2DD1" w:rsidRPr="00E82DE8" w:rsidRDefault="00DC2DD1" w:rsidP="007319F1">
            <w:pPr>
              <w:rPr>
                <w:rFonts w:cs="Arial"/>
                <w:szCs w:val="20"/>
                <w:lang w:val="sl-SI"/>
              </w:rPr>
            </w:pPr>
            <w:r>
              <w:rPr>
                <w:rFonts w:cs="Arial"/>
                <w:szCs w:val="20"/>
                <w:lang w:val="sl-SI"/>
              </w:rPr>
              <w:t>Gradnja se je izvajala v skladu s pravili FIDIC (rdeča ali rumena knjiga)</w:t>
            </w:r>
          </w:p>
        </w:tc>
        <w:tc>
          <w:tcPr>
            <w:tcW w:w="5191" w:type="dxa"/>
            <w:gridSpan w:val="2"/>
            <w:vAlign w:val="center"/>
          </w:tcPr>
          <w:p w14:paraId="6B8F47DF" w14:textId="77777777" w:rsidR="00DC2DD1" w:rsidRPr="00E82DE8" w:rsidRDefault="00DC2DD1" w:rsidP="007319F1">
            <w:pPr>
              <w:jc w:val="center"/>
              <w:rPr>
                <w:rFonts w:cs="Arial"/>
                <w:b/>
                <w:bCs/>
                <w:szCs w:val="20"/>
                <w:lang w:val="sl-SI"/>
              </w:rPr>
            </w:pPr>
            <w:r w:rsidRPr="00DC2DD1">
              <w:rPr>
                <w:rFonts w:cs="Arial"/>
                <w:szCs w:val="20"/>
                <w:lang w:val="sl-SI"/>
              </w:rPr>
              <w:t>DA / NE</w:t>
            </w:r>
          </w:p>
        </w:tc>
      </w:tr>
      <w:tr w:rsidR="00DC2DD1" w:rsidRPr="00DC2DD1" w14:paraId="4A466E09" w14:textId="77777777" w:rsidTr="007319F1">
        <w:tc>
          <w:tcPr>
            <w:tcW w:w="3863" w:type="dxa"/>
          </w:tcPr>
          <w:p w14:paraId="37F22F4A" w14:textId="77777777" w:rsidR="00DC2DD1" w:rsidRPr="00E82DE8" w:rsidRDefault="00DC2DD1" w:rsidP="007319F1">
            <w:pPr>
              <w:rPr>
                <w:rFonts w:cs="Arial"/>
                <w:szCs w:val="20"/>
                <w:lang w:val="sl-SI"/>
              </w:rPr>
            </w:pPr>
            <w:r>
              <w:rPr>
                <w:rFonts w:cs="Arial"/>
                <w:szCs w:val="20"/>
                <w:lang w:val="sl-SI"/>
              </w:rPr>
              <w:t>Gradnja vključuje vodnogospodarske ureditve (označi ustrezno)</w:t>
            </w:r>
          </w:p>
        </w:tc>
        <w:tc>
          <w:tcPr>
            <w:tcW w:w="5191" w:type="dxa"/>
            <w:gridSpan w:val="2"/>
            <w:vAlign w:val="center"/>
          </w:tcPr>
          <w:p w14:paraId="610CFCAD" w14:textId="77777777" w:rsidR="00DC2DD1" w:rsidRPr="00DC2DD1" w:rsidRDefault="00DC2DD1" w:rsidP="007319F1">
            <w:pPr>
              <w:jc w:val="center"/>
              <w:rPr>
                <w:rFonts w:cs="Arial"/>
                <w:szCs w:val="20"/>
                <w:lang w:val="sl-SI"/>
              </w:rPr>
            </w:pPr>
            <w:r w:rsidRPr="00DC2DD1">
              <w:rPr>
                <w:rFonts w:cs="Arial"/>
                <w:szCs w:val="20"/>
                <w:lang w:val="sl-SI"/>
              </w:rPr>
              <w:t>DA / NE</w:t>
            </w:r>
          </w:p>
        </w:tc>
      </w:tr>
      <w:tr w:rsidR="00DC2DD1" w:rsidRPr="00E82DE8" w14:paraId="5504B30C" w14:textId="77777777" w:rsidTr="007319F1">
        <w:tc>
          <w:tcPr>
            <w:tcW w:w="3863" w:type="dxa"/>
          </w:tcPr>
          <w:p w14:paraId="0AF82C69" w14:textId="36E939EF" w:rsidR="00DC2DD1" w:rsidRPr="00E82DE8" w:rsidRDefault="008A1242" w:rsidP="007319F1">
            <w:pPr>
              <w:rPr>
                <w:rFonts w:cs="Arial"/>
                <w:szCs w:val="20"/>
                <w:lang w:val="sl-SI"/>
              </w:rPr>
            </w:pPr>
            <w:r>
              <w:rPr>
                <w:rFonts w:cs="Arial"/>
                <w:szCs w:val="20"/>
                <w:lang w:val="sl-SI"/>
              </w:rPr>
              <w:t>Klasifikcijska številka (CC-SI)</w:t>
            </w:r>
          </w:p>
        </w:tc>
        <w:tc>
          <w:tcPr>
            <w:tcW w:w="5191" w:type="dxa"/>
            <w:gridSpan w:val="2"/>
          </w:tcPr>
          <w:p w14:paraId="6DCC6327" w14:textId="77777777" w:rsidR="00DC2DD1" w:rsidRPr="00E82DE8" w:rsidRDefault="00DC2DD1" w:rsidP="007319F1">
            <w:pPr>
              <w:rPr>
                <w:rStyle w:val="Slog4"/>
                <w:rFonts w:cs="Arial"/>
                <w:sz w:val="20"/>
                <w:szCs w:val="20"/>
                <w:lang w:val="sl-SI"/>
              </w:rPr>
            </w:pPr>
          </w:p>
        </w:tc>
      </w:tr>
      <w:tr w:rsidR="00DC2DD1" w:rsidRPr="000E11CA" w14:paraId="302C7DB4" w14:textId="77777777" w:rsidTr="007319F1">
        <w:tc>
          <w:tcPr>
            <w:tcW w:w="3863" w:type="dxa"/>
            <w:vAlign w:val="center"/>
          </w:tcPr>
          <w:p w14:paraId="3055B225" w14:textId="77777777" w:rsidR="00DC2DD1" w:rsidRPr="00E82DE8" w:rsidRDefault="00DC2DD1" w:rsidP="007319F1">
            <w:pPr>
              <w:spacing w:line="240" w:lineRule="auto"/>
              <w:rPr>
                <w:rFonts w:cs="Arial"/>
                <w:szCs w:val="20"/>
                <w:lang w:val="sl-SI"/>
              </w:rPr>
            </w:pPr>
            <w:r w:rsidRPr="00E82DE8">
              <w:rPr>
                <w:rFonts w:cs="Arial"/>
                <w:szCs w:val="20"/>
                <w:lang w:val="sl-SI"/>
              </w:rPr>
              <w:lastRenderedPageBreak/>
              <w:t>Pogodbena vrednost del v EUR brez DDV (investicijska vrednost)</w:t>
            </w:r>
          </w:p>
        </w:tc>
        <w:tc>
          <w:tcPr>
            <w:tcW w:w="5191" w:type="dxa"/>
            <w:gridSpan w:val="2"/>
          </w:tcPr>
          <w:p w14:paraId="62A006A9" w14:textId="77777777" w:rsidR="00DC2DD1" w:rsidRPr="00E82DE8" w:rsidRDefault="00DC2DD1" w:rsidP="007319F1">
            <w:pPr>
              <w:rPr>
                <w:rFonts w:cs="Arial"/>
                <w:b/>
                <w:bCs/>
                <w:szCs w:val="20"/>
                <w:lang w:val="sl-SI"/>
              </w:rPr>
            </w:pPr>
          </w:p>
        </w:tc>
      </w:tr>
      <w:tr w:rsidR="00DC2DD1" w:rsidRPr="000E11CA" w14:paraId="5DE6010B" w14:textId="77777777" w:rsidTr="007319F1">
        <w:tc>
          <w:tcPr>
            <w:tcW w:w="3863" w:type="dxa"/>
          </w:tcPr>
          <w:p w14:paraId="35DF22FB" w14:textId="77777777" w:rsidR="00DC2DD1" w:rsidRPr="00E82DE8" w:rsidRDefault="00DC2DD1" w:rsidP="007319F1">
            <w:pPr>
              <w:rPr>
                <w:rFonts w:cs="Arial"/>
                <w:szCs w:val="20"/>
                <w:lang w:val="sl-SI"/>
              </w:rPr>
            </w:pPr>
            <w:r w:rsidRPr="00E82DE8">
              <w:rPr>
                <w:rFonts w:cs="Arial"/>
                <w:szCs w:val="20"/>
                <w:lang w:val="sl-SI"/>
              </w:rPr>
              <w:t xml:space="preserve">Datum </w:t>
            </w:r>
            <w:r>
              <w:rPr>
                <w:rFonts w:cs="Arial"/>
                <w:szCs w:val="20"/>
                <w:lang w:val="sl-SI"/>
              </w:rPr>
              <w:t>zapisnika o prevzemu del</w:t>
            </w:r>
          </w:p>
        </w:tc>
        <w:tc>
          <w:tcPr>
            <w:tcW w:w="5191" w:type="dxa"/>
            <w:gridSpan w:val="2"/>
          </w:tcPr>
          <w:p w14:paraId="4C4DC0B0" w14:textId="77777777" w:rsidR="00DC2DD1" w:rsidRPr="00E82DE8" w:rsidRDefault="00DC2DD1" w:rsidP="007319F1">
            <w:pPr>
              <w:rPr>
                <w:rStyle w:val="Slog4"/>
                <w:rFonts w:cs="Arial"/>
                <w:sz w:val="20"/>
                <w:szCs w:val="20"/>
                <w:lang w:val="sl-SI"/>
              </w:rPr>
            </w:pPr>
          </w:p>
        </w:tc>
      </w:tr>
      <w:tr w:rsidR="00DC2DD1" w:rsidRPr="00E82DE8" w14:paraId="49BDF828" w14:textId="77777777" w:rsidTr="007319F1">
        <w:trPr>
          <w:trHeight w:val="636"/>
        </w:trPr>
        <w:tc>
          <w:tcPr>
            <w:tcW w:w="3863" w:type="dxa"/>
          </w:tcPr>
          <w:p w14:paraId="5BC2EC6B" w14:textId="77777777" w:rsidR="00DC2DD1" w:rsidRPr="00E82DE8" w:rsidRDefault="00DC2DD1" w:rsidP="007319F1">
            <w:pPr>
              <w:rPr>
                <w:rFonts w:cs="Arial"/>
                <w:szCs w:val="20"/>
                <w:lang w:val="sl-SI"/>
              </w:rPr>
            </w:pPr>
            <w:r w:rsidRPr="00E82DE8">
              <w:rPr>
                <w:rFonts w:cs="Arial"/>
                <w:szCs w:val="20"/>
                <w:lang w:val="sl-SI"/>
              </w:rPr>
              <w:t>Opis del</w:t>
            </w:r>
          </w:p>
        </w:tc>
        <w:tc>
          <w:tcPr>
            <w:tcW w:w="5191" w:type="dxa"/>
            <w:gridSpan w:val="2"/>
          </w:tcPr>
          <w:p w14:paraId="5FF4B483" w14:textId="77777777" w:rsidR="00DC2DD1" w:rsidRPr="00E82DE8" w:rsidRDefault="00DC2DD1" w:rsidP="007319F1">
            <w:pPr>
              <w:rPr>
                <w:rFonts w:cs="Arial"/>
                <w:b/>
                <w:bCs/>
                <w:szCs w:val="20"/>
                <w:lang w:val="sl-SI"/>
              </w:rPr>
            </w:pPr>
          </w:p>
        </w:tc>
      </w:tr>
    </w:tbl>
    <w:p w14:paraId="6896C202" w14:textId="77777777" w:rsidR="00CA6DBE" w:rsidRDefault="00CA6DBE" w:rsidP="00CA6DBE">
      <w:pPr>
        <w:rPr>
          <w:rFonts w:cs="Arial"/>
          <w:b/>
          <w:bCs/>
          <w:szCs w:val="20"/>
          <w:lang w:val="sl-SI"/>
        </w:rPr>
      </w:pPr>
    </w:p>
    <w:p w14:paraId="573E625A" w14:textId="0CD22497"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3</w:t>
      </w:r>
    </w:p>
    <w:tbl>
      <w:tblPr>
        <w:tblStyle w:val="Tabelamrea"/>
        <w:tblW w:w="0" w:type="auto"/>
        <w:tblLook w:val="04A0" w:firstRow="1" w:lastRow="0" w:firstColumn="1" w:lastColumn="0" w:noHBand="0" w:noVBand="1"/>
      </w:tblPr>
      <w:tblGrid>
        <w:gridCol w:w="3863"/>
        <w:gridCol w:w="243"/>
        <w:gridCol w:w="4948"/>
      </w:tblGrid>
      <w:tr w:rsidR="00DC2DD1" w:rsidRPr="00E82DE8" w14:paraId="5FFF7F3F" w14:textId="77777777" w:rsidTr="007319F1">
        <w:tc>
          <w:tcPr>
            <w:tcW w:w="3863" w:type="dxa"/>
          </w:tcPr>
          <w:p w14:paraId="5AA79C63" w14:textId="77777777" w:rsidR="00DC2DD1" w:rsidRPr="00E82DE8" w:rsidRDefault="00DC2DD1" w:rsidP="007319F1">
            <w:pPr>
              <w:rPr>
                <w:rFonts w:cs="Arial"/>
                <w:szCs w:val="20"/>
                <w:lang w:val="sl-SI"/>
              </w:rPr>
            </w:pPr>
            <w:r w:rsidRPr="00E82DE8">
              <w:rPr>
                <w:rFonts w:cs="Arial"/>
                <w:szCs w:val="20"/>
                <w:lang w:val="sl-SI"/>
              </w:rPr>
              <w:t>Ime projekta</w:t>
            </w:r>
          </w:p>
        </w:tc>
        <w:tc>
          <w:tcPr>
            <w:tcW w:w="5191" w:type="dxa"/>
            <w:gridSpan w:val="2"/>
          </w:tcPr>
          <w:p w14:paraId="6B275BF4" w14:textId="77777777" w:rsidR="00DC2DD1" w:rsidRPr="00E82DE8" w:rsidRDefault="00DC2DD1" w:rsidP="007319F1">
            <w:pPr>
              <w:rPr>
                <w:rFonts w:cs="Arial"/>
                <w:b/>
                <w:bCs/>
                <w:szCs w:val="20"/>
                <w:lang w:val="sl-SI"/>
              </w:rPr>
            </w:pPr>
          </w:p>
        </w:tc>
      </w:tr>
      <w:tr w:rsidR="00DC2DD1" w:rsidRPr="00E82DE8" w14:paraId="2F67D29E" w14:textId="77777777" w:rsidTr="007319F1">
        <w:tc>
          <w:tcPr>
            <w:tcW w:w="3863" w:type="dxa"/>
          </w:tcPr>
          <w:p w14:paraId="67C18B65" w14:textId="77777777" w:rsidR="00DC2DD1" w:rsidRPr="00E82DE8" w:rsidRDefault="00DC2DD1" w:rsidP="007319F1">
            <w:pPr>
              <w:rPr>
                <w:rFonts w:cs="Arial"/>
                <w:szCs w:val="20"/>
                <w:lang w:val="sl-SI"/>
              </w:rPr>
            </w:pPr>
            <w:r w:rsidRPr="00E82DE8">
              <w:rPr>
                <w:rFonts w:cs="Arial"/>
                <w:szCs w:val="20"/>
                <w:lang w:val="sl-SI"/>
              </w:rPr>
              <w:t>Naročnik</w:t>
            </w:r>
          </w:p>
        </w:tc>
        <w:tc>
          <w:tcPr>
            <w:tcW w:w="5191" w:type="dxa"/>
            <w:gridSpan w:val="2"/>
          </w:tcPr>
          <w:p w14:paraId="070D9708" w14:textId="77777777" w:rsidR="00DC2DD1" w:rsidRPr="00E82DE8" w:rsidRDefault="00DC2DD1" w:rsidP="007319F1">
            <w:pPr>
              <w:rPr>
                <w:rFonts w:cs="Arial"/>
                <w:b/>
                <w:bCs/>
                <w:szCs w:val="20"/>
                <w:lang w:val="sl-SI"/>
              </w:rPr>
            </w:pPr>
          </w:p>
        </w:tc>
      </w:tr>
      <w:tr w:rsidR="00DC2DD1" w:rsidRPr="00E82DE8" w14:paraId="14991CBA" w14:textId="77777777" w:rsidTr="007319F1">
        <w:tc>
          <w:tcPr>
            <w:tcW w:w="3863" w:type="dxa"/>
          </w:tcPr>
          <w:p w14:paraId="3D07C087" w14:textId="77777777" w:rsidR="00DC2DD1" w:rsidRPr="00E82DE8" w:rsidRDefault="00DC2DD1" w:rsidP="007319F1">
            <w:pPr>
              <w:spacing w:line="240" w:lineRule="auto"/>
              <w:rPr>
                <w:rFonts w:cs="Arial"/>
                <w:szCs w:val="20"/>
                <w:lang w:val="sl-SI"/>
              </w:rPr>
            </w:pPr>
            <w:r w:rsidRPr="00E82DE8">
              <w:rPr>
                <w:rFonts w:cs="Arial"/>
                <w:szCs w:val="20"/>
                <w:lang w:val="sl-SI"/>
              </w:rPr>
              <w:t xml:space="preserve">Kontaktna oseba naročnika </w:t>
            </w:r>
          </w:p>
          <w:p w14:paraId="6D71DFAB" w14:textId="77777777" w:rsidR="00DC2DD1" w:rsidRPr="00E82DE8" w:rsidRDefault="00DC2DD1" w:rsidP="007319F1">
            <w:pPr>
              <w:spacing w:line="240" w:lineRule="auto"/>
              <w:rPr>
                <w:rFonts w:cs="Arial"/>
                <w:szCs w:val="20"/>
                <w:lang w:val="sl-SI"/>
              </w:rPr>
            </w:pPr>
            <w:r w:rsidRPr="00E82DE8">
              <w:rPr>
                <w:rFonts w:cs="Arial"/>
                <w:szCs w:val="20"/>
                <w:lang w:val="sl-SI"/>
              </w:rPr>
              <w:t>(ime, priimek, tel.št., email)</w:t>
            </w:r>
          </w:p>
        </w:tc>
        <w:tc>
          <w:tcPr>
            <w:tcW w:w="5191" w:type="dxa"/>
            <w:gridSpan w:val="2"/>
          </w:tcPr>
          <w:p w14:paraId="449EA127" w14:textId="77777777" w:rsidR="00DC2DD1" w:rsidRPr="00E82DE8" w:rsidRDefault="00DC2DD1" w:rsidP="007319F1">
            <w:pPr>
              <w:rPr>
                <w:rStyle w:val="Slog4"/>
                <w:rFonts w:cs="Arial"/>
                <w:sz w:val="20"/>
                <w:szCs w:val="20"/>
                <w:lang w:val="sl-SI"/>
              </w:rPr>
            </w:pPr>
          </w:p>
        </w:tc>
      </w:tr>
      <w:tr w:rsidR="00DC2DD1" w:rsidRPr="00E82DE8" w14:paraId="5340374B" w14:textId="77777777" w:rsidTr="007319F1">
        <w:trPr>
          <w:trHeight w:val="216"/>
        </w:trPr>
        <w:tc>
          <w:tcPr>
            <w:tcW w:w="3863" w:type="dxa"/>
            <w:vMerge w:val="restart"/>
          </w:tcPr>
          <w:p w14:paraId="50EFD0F4" w14:textId="77777777" w:rsidR="00DC2DD1" w:rsidRPr="00E82DE8" w:rsidRDefault="00DC2DD1" w:rsidP="007319F1">
            <w:pPr>
              <w:rPr>
                <w:rFonts w:cs="Arial"/>
                <w:szCs w:val="20"/>
                <w:lang w:val="sl-SI"/>
              </w:rPr>
            </w:pPr>
            <w:r w:rsidRPr="00E82DE8">
              <w:rPr>
                <w:rFonts w:cs="Arial"/>
                <w:szCs w:val="20"/>
                <w:lang w:val="sl-SI"/>
              </w:rPr>
              <w:t>Funkcija, ki jo je imenovani vodja nadzora opravljal pri izvedbi projekta</w:t>
            </w:r>
            <w:r>
              <w:rPr>
                <w:rFonts w:cs="Arial"/>
                <w:szCs w:val="20"/>
                <w:lang w:val="sl-SI"/>
              </w:rPr>
              <w:t xml:space="preserve"> (označi ustrezno)</w:t>
            </w:r>
          </w:p>
        </w:tc>
        <w:tc>
          <w:tcPr>
            <w:tcW w:w="243" w:type="dxa"/>
          </w:tcPr>
          <w:p w14:paraId="1B300220" w14:textId="77777777" w:rsidR="00DC2DD1" w:rsidRPr="00E82DE8" w:rsidRDefault="00DC2DD1" w:rsidP="007319F1">
            <w:pPr>
              <w:rPr>
                <w:rStyle w:val="Slog4"/>
                <w:rFonts w:cs="Arial"/>
                <w:sz w:val="20"/>
                <w:szCs w:val="20"/>
                <w:lang w:val="sl-SI"/>
              </w:rPr>
            </w:pPr>
          </w:p>
        </w:tc>
        <w:tc>
          <w:tcPr>
            <w:tcW w:w="4948" w:type="dxa"/>
          </w:tcPr>
          <w:p w14:paraId="1BCE452B" w14:textId="77777777" w:rsidR="00DC2DD1" w:rsidRPr="00E82DE8" w:rsidRDefault="00DC2DD1" w:rsidP="007319F1">
            <w:pPr>
              <w:rPr>
                <w:rStyle w:val="Slog4"/>
                <w:rFonts w:cs="Arial"/>
                <w:sz w:val="20"/>
                <w:szCs w:val="20"/>
                <w:lang w:val="sl-SI"/>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DC2DD1" w:rsidRPr="00E82DE8" w14:paraId="7F31FE02" w14:textId="77777777" w:rsidTr="007319F1">
        <w:trPr>
          <w:trHeight w:val="215"/>
        </w:trPr>
        <w:tc>
          <w:tcPr>
            <w:tcW w:w="3863" w:type="dxa"/>
            <w:vMerge/>
          </w:tcPr>
          <w:p w14:paraId="61962CAF" w14:textId="77777777" w:rsidR="00DC2DD1" w:rsidRPr="00E82DE8" w:rsidRDefault="00DC2DD1" w:rsidP="007319F1">
            <w:pPr>
              <w:rPr>
                <w:rFonts w:cs="Arial"/>
                <w:szCs w:val="20"/>
                <w:lang w:val="sl-SI"/>
              </w:rPr>
            </w:pPr>
          </w:p>
        </w:tc>
        <w:tc>
          <w:tcPr>
            <w:tcW w:w="243" w:type="dxa"/>
          </w:tcPr>
          <w:p w14:paraId="593D19C1" w14:textId="77777777" w:rsidR="00DC2DD1" w:rsidRPr="00E82DE8" w:rsidRDefault="00DC2DD1" w:rsidP="007319F1">
            <w:pPr>
              <w:rPr>
                <w:rStyle w:val="Slog4"/>
                <w:rFonts w:cs="Arial"/>
                <w:sz w:val="20"/>
                <w:szCs w:val="20"/>
                <w:lang w:val="sl-SI"/>
              </w:rPr>
            </w:pPr>
          </w:p>
        </w:tc>
        <w:tc>
          <w:tcPr>
            <w:tcW w:w="4948" w:type="dxa"/>
          </w:tcPr>
          <w:p w14:paraId="1811D556" w14:textId="77777777" w:rsidR="00DC2DD1" w:rsidRPr="00E82DE8" w:rsidRDefault="00DC2DD1" w:rsidP="007319F1">
            <w:pPr>
              <w:rPr>
                <w:rStyle w:val="Slog4"/>
                <w:rFonts w:cs="Arial"/>
                <w:sz w:val="20"/>
                <w:szCs w:val="20"/>
                <w:lang w:val="sl-SI"/>
              </w:rPr>
            </w:pPr>
            <w:r w:rsidRPr="00E82DE8">
              <w:rPr>
                <w:rStyle w:val="Slog4"/>
                <w:rFonts w:cs="Arial"/>
                <w:sz w:val="20"/>
                <w:szCs w:val="20"/>
                <w:lang w:val="sl-SI"/>
              </w:rPr>
              <w:t xml:space="preserve">Drugo (navedi): </w:t>
            </w:r>
          </w:p>
        </w:tc>
      </w:tr>
      <w:tr w:rsidR="00DC2DD1" w:rsidRPr="000E11CA" w14:paraId="3D66E2F8" w14:textId="77777777" w:rsidTr="007319F1">
        <w:tc>
          <w:tcPr>
            <w:tcW w:w="3863" w:type="dxa"/>
          </w:tcPr>
          <w:p w14:paraId="3BEA94A7" w14:textId="77777777" w:rsidR="00DC2DD1" w:rsidRPr="00E82DE8" w:rsidRDefault="00DC2DD1" w:rsidP="007319F1">
            <w:pPr>
              <w:rPr>
                <w:rFonts w:cs="Arial"/>
                <w:szCs w:val="20"/>
                <w:lang w:val="sl-SI"/>
              </w:rPr>
            </w:pPr>
            <w:r w:rsidRPr="00E82DE8">
              <w:rPr>
                <w:rFonts w:cs="Arial"/>
                <w:szCs w:val="20"/>
                <w:lang w:val="sl-SI"/>
              </w:rPr>
              <w:t>Naziv pogodbe, številka in datum</w:t>
            </w:r>
          </w:p>
        </w:tc>
        <w:tc>
          <w:tcPr>
            <w:tcW w:w="5191" w:type="dxa"/>
            <w:gridSpan w:val="2"/>
          </w:tcPr>
          <w:p w14:paraId="3155A34F" w14:textId="77777777" w:rsidR="00DC2DD1" w:rsidRPr="00E82DE8" w:rsidRDefault="00DC2DD1" w:rsidP="007319F1">
            <w:pPr>
              <w:rPr>
                <w:rFonts w:cs="Arial"/>
                <w:b/>
                <w:bCs/>
                <w:szCs w:val="20"/>
                <w:lang w:val="sl-SI"/>
              </w:rPr>
            </w:pPr>
          </w:p>
        </w:tc>
      </w:tr>
      <w:tr w:rsidR="00DC2DD1" w:rsidRPr="00DC2DD1" w14:paraId="753A5F03" w14:textId="77777777" w:rsidTr="007319F1">
        <w:tc>
          <w:tcPr>
            <w:tcW w:w="3863" w:type="dxa"/>
          </w:tcPr>
          <w:p w14:paraId="1039CAB3" w14:textId="77777777" w:rsidR="00DC2DD1" w:rsidRPr="00E82DE8" w:rsidRDefault="00DC2DD1" w:rsidP="007319F1">
            <w:pPr>
              <w:rPr>
                <w:rFonts w:cs="Arial"/>
                <w:szCs w:val="20"/>
                <w:lang w:val="sl-SI"/>
              </w:rPr>
            </w:pPr>
            <w:r>
              <w:rPr>
                <w:rFonts w:cs="Arial"/>
                <w:szCs w:val="20"/>
                <w:lang w:val="sl-SI"/>
              </w:rPr>
              <w:t>Gradnja se je izvajala v skladu s pravili FIDIC (rdeča ali rumena knjiga)</w:t>
            </w:r>
          </w:p>
        </w:tc>
        <w:tc>
          <w:tcPr>
            <w:tcW w:w="5191" w:type="dxa"/>
            <w:gridSpan w:val="2"/>
            <w:vAlign w:val="center"/>
          </w:tcPr>
          <w:p w14:paraId="1421F17F" w14:textId="77777777" w:rsidR="00DC2DD1" w:rsidRPr="00E82DE8" w:rsidRDefault="00DC2DD1" w:rsidP="007319F1">
            <w:pPr>
              <w:jc w:val="center"/>
              <w:rPr>
                <w:rFonts w:cs="Arial"/>
                <w:b/>
                <w:bCs/>
                <w:szCs w:val="20"/>
                <w:lang w:val="sl-SI"/>
              </w:rPr>
            </w:pPr>
            <w:r w:rsidRPr="00DC2DD1">
              <w:rPr>
                <w:rFonts w:cs="Arial"/>
                <w:szCs w:val="20"/>
                <w:lang w:val="sl-SI"/>
              </w:rPr>
              <w:t>DA / NE</w:t>
            </w:r>
          </w:p>
        </w:tc>
      </w:tr>
      <w:tr w:rsidR="00DC2DD1" w:rsidRPr="00DC2DD1" w14:paraId="73A274ED" w14:textId="77777777" w:rsidTr="007319F1">
        <w:tc>
          <w:tcPr>
            <w:tcW w:w="3863" w:type="dxa"/>
          </w:tcPr>
          <w:p w14:paraId="2F1E12B2" w14:textId="77777777" w:rsidR="00DC2DD1" w:rsidRPr="00E82DE8" w:rsidRDefault="00DC2DD1" w:rsidP="007319F1">
            <w:pPr>
              <w:rPr>
                <w:rFonts w:cs="Arial"/>
                <w:szCs w:val="20"/>
                <w:lang w:val="sl-SI"/>
              </w:rPr>
            </w:pPr>
            <w:r>
              <w:rPr>
                <w:rFonts w:cs="Arial"/>
                <w:szCs w:val="20"/>
                <w:lang w:val="sl-SI"/>
              </w:rPr>
              <w:t>Gradnja vključuje vodnogospodarske ureditve (označi ustrezno)</w:t>
            </w:r>
          </w:p>
        </w:tc>
        <w:tc>
          <w:tcPr>
            <w:tcW w:w="5191" w:type="dxa"/>
            <w:gridSpan w:val="2"/>
            <w:vAlign w:val="center"/>
          </w:tcPr>
          <w:p w14:paraId="2FBFFEE5" w14:textId="77777777" w:rsidR="00DC2DD1" w:rsidRPr="00DC2DD1" w:rsidRDefault="00DC2DD1" w:rsidP="007319F1">
            <w:pPr>
              <w:jc w:val="center"/>
              <w:rPr>
                <w:rFonts w:cs="Arial"/>
                <w:szCs w:val="20"/>
                <w:lang w:val="sl-SI"/>
              </w:rPr>
            </w:pPr>
            <w:r w:rsidRPr="00DC2DD1">
              <w:rPr>
                <w:rFonts w:cs="Arial"/>
                <w:szCs w:val="20"/>
                <w:lang w:val="sl-SI"/>
              </w:rPr>
              <w:t>DA / NE</w:t>
            </w:r>
          </w:p>
        </w:tc>
      </w:tr>
      <w:tr w:rsidR="00DC2DD1" w:rsidRPr="00E82DE8" w14:paraId="35C5BB0B" w14:textId="77777777" w:rsidTr="007319F1">
        <w:tc>
          <w:tcPr>
            <w:tcW w:w="3863" w:type="dxa"/>
          </w:tcPr>
          <w:p w14:paraId="3A6C8ADB" w14:textId="2C60539A" w:rsidR="00DC2DD1" w:rsidRPr="00E82DE8" w:rsidRDefault="008A1242" w:rsidP="007319F1">
            <w:pPr>
              <w:rPr>
                <w:rFonts w:cs="Arial"/>
                <w:szCs w:val="20"/>
                <w:lang w:val="sl-SI"/>
              </w:rPr>
            </w:pPr>
            <w:r>
              <w:rPr>
                <w:rFonts w:cs="Arial"/>
                <w:szCs w:val="20"/>
                <w:lang w:val="sl-SI"/>
              </w:rPr>
              <w:t>Klasifikcijska številka (CC-SI)</w:t>
            </w:r>
          </w:p>
        </w:tc>
        <w:tc>
          <w:tcPr>
            <w:tcW w:w="5191" w:type="dxa"/>
            <w:gridSpan w:val="2"/>
          </w:tcPr>
          <w:p w14:paraId="7117B69E" w14:textId="77777777" w:rsidR="00DC2DD1" w:rsidRPr="00E82DE8" w:rsidRDefault="00DC2DD1" w:rsidP="007319F1">
            <w:pPr>
              <w:rPr>
                <w:rStyle w:val="Slog4"/>
                <w:rFonts w:cs="Arial"/>
                <w:sz w:val="20"/>
                <w:szCs w:val="20"/>
                <w:lang w:val="sl-SI"/>
              </w:rPr>
            </w:pPr>
          </w:p>
        </w:tc>
      </w:tr>
      <w:tr w:rsidR="00DC2DD1" w:rsidRPr="000E11CA" w14:paraId="75B41CBA" w14:textId="77777777" w:rsidTr="007319F1">
        <w:tc>
          <w:tcPr>
            <w:tcW w:w="3863" w:type="dxa"/>
            <w:vAlign w:val="center"/>
          </w:tcPr>
          <w:p w14:paraId="7DA56158" w14:textId="77777777" w:rsidR="00DC2DD1" w:rsidRPr="00E82DE8" w:rsidRDefault="00DC2DD1" w:rsidP="007319F1">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4C9470B1" w14:textId="77777777" w:rsidR="00DC2DD1" w:rsidRPr="00E82DE8" w:rsidRDefault="00DC2DD1" w:rsidP="007319F1">
            <w:pPr>
              <w:rPr>
                <w:rFonts w:cs="Arial"/>
                <w:b/>
                <w:bCs/>
                <w:szCs w:val="20"/>
                <w:lang w:val="sl-SI"/>
              </w:rPr>
            </w:pPr>
          </w:p>
        </w:tc>
      </w:tr>
      <w:tr w:rsidR="00DC2DD1" w:rsidRPr="000E11CA" w14:paraId="77140E1B" w14:textId="77777777" w:rsidTr="007319F1">
        <w:tc>
          <w:tcPr>
            <w:tcW w:w="3863" w:type="dxa"/>
          </w:tcPr>
          <w:p w14:paraId="19BEF107" w14:textId="77777777" w:rsidR="00DC2DD1" w:rsidRPr="00E82DE8" w:rsidRDefault="00DC2DD1" w:rsidP="007319F1">
            <w:pPr>
              <w:rPr>
                <w:rFonts w:cs="Arial"/>
                <w:szCs w:val="20"/>
                <w:lang w:val="sl-SI"/>
              </w:rPr>
            </w:pPr>
            <w:r w:rsidRPr="00E82DE8">
              <w:rPr>
                <w:rFonts w:cs="Arial"/>
                <w:szCs w:val="20"/>
                <w:lang w:val="sl-SI"/>
              </w:rPr>
              <w:t xml:space="preserve">Datum </w:t>
            </w:r>
            <w:r>
              <w:rPr>
                <w:rFonts w:cs="Arial"/>
                <w:szCs w:val="20"/>
                <w:lang w:val="sl-SI"/>
              </w:rPr>
              <w:t>zapisnika o prevzemu del</w:t>
            </w:r>
          </w:p>
        </w:tc>
        <w:tc>
          <w:tcPr>
            <w:tcW w:w="5191" w:type="dxa"/>
            <w:gridSpan w:val="2"/>
          </w:tcPr>
          <w:p w14:paraId="4D314AEC" w14:textId="77777777" w:rsidR="00DC2DD1" w:rsidRPr="00E82DE8" w:rsidRDefault="00DC2DD1" w:rsidP="007319F1">
            <w:pPr>
              <w:rPr>
                <w:rStyle w:val="Slog4"/>
                <w:rFonts w:cs="Arial"/>
                <w:sz w:val="20"/>
                <w:szCs w:val="20"/>
                <w:lang w:val="sl-SI"/>
              </w:rPr>
            </w:pPr>
          </w:p>
        </w:tc>
      </w:tr>
      <w:tr w:rsidR="00DC2DD1" w:rsidRPr="00E82DE8" w14:paraId="5D1C8451" w14:textId="77777777" w:rsidTr="007319F1">
        <w:trPr>
          <w:trHeight w:val="636"/>
        </w:trPr>
        <w:tc>
          <w:tcPr>
            <w:tcW w:w="3863" w:type="dxa"/>
          </w:tcPr>
          <w:p w14:paraId="576E21DC" w14:textId="77777777" w:rsidR="00DC2DD1" w:rsidRPr="00E82DE8" w:rsidRDefault="00DC2DD1" w:rsidP="007319F1">
            <w:pPr>
              <w:rPr>
                <w:rFonts w:cs="Arial"/>
                <w:szCs w:val="20"/>
                <w:lang w:val="sl-SI"/>
              </w:rPr>
            </w:pPr>
            <w:r w:rsidRPr="00E82DE8">
              <w:rPr>
                <w:rFonts w:cs="Arial"/>
                <w:szCs w:val="20"/>
                <w:lang w:val="sl-SI"/>
              </w:rPr>
              <w:t>Opis del</w:t>
            </w:r>
          </w:p>
        </w:tc>
        <w:tc>
          <w:tcPr>
            <w:tcW w:w="5191" w:type="dxa"/>
            <w:gridSpan w:val="2"/>
          </w:tcPr>
          <w:p w14:paraId="3715DF19" w14:textId="77777777" w:rsidR="00DC2DD1" w:rsidRPr="00E82DE8" w:rsidRDefault="00DC2DD1" w:rsidP="007319F1">
            <w:pPr>
              <w:rPr>
                <w:rFonts w:cs="Arial"/>
                <w:b/>
                <w:bCs/>
                <w:szCs w:val="20"/>
                <w:lang w:val="sl-SI"/>
              </w:rPr>
            </w:pPr>
          </w:p>
        </w:tc>
      </w:tr>
    </w:tbl>
    <w:p w14:paraId="7AFD55A2" w14:textId="63CB2D26" w:rsidR="00CA6DBE" w:rsidRDefault="00CA6DBE" w:rsidP="009C3805">
      <w:pPr>
        <w:keepNext/>
        <w:tabs>
          <w:tab w:val="left" w:pos="-4395"/>
        </w:tabs>
        <w:ind w:left="4962"/>
        <w:rPr>
          <w:rFonts w:cs="Arial"/>
          <w:b/>
          <w:bCs/>
          <w:szCs w:val="20"/>
          <w:lang w:val="sl-SI"/>
        </w:rPr>
      </w:pPr>
    </w:p>
    <w:p w14:paraId="0881760B" w14:textId="085583EF" w:rsidR="00CA6DBE" w:rsidRPr="00E82DE8" w:rsidRDefault="00CA6DBE" w:rsidP="00CA6DBE">
      <w:pPr>
        <w:rPr>
          <w:rFonts w:cs="Arial"/>
          <w:b/>
          <w:bCs/>
          <w:szCs w:val="20"/>
          <w:lang w:val="sl-SI"/>
        </w:rPr>
      </w:pPr>
      <w:r w:rsidRPr="00E82DE8">
        <w:rPr>
          <w:rFonts w:cs="Arial"/>
          <w:b/>
          <w:bCs/>
          <w:szCs w:val="20"/>
          <w:lang w:val="sl-SI"/>
        </w:rPr>
        <w:t xml:space="preserve">DODATNI REFERENČNI PROJEKT ŠT. </w:t>
      </w:r>
      <w:r>
        <w:rPr>
          <w:rFonts w:cs="Arial"/>
          <w:b/>
          <w:bCs/>
          <w:szCs w:val="20"/>
          <w:lang w:val="sl-SI"/>
        </w:rPr>
        <w:t>4</w:t>
      </w:r>
    </w:p>
    <w:tbl>
      <w:tblPr>
        <w:tblStyle w:val="Tabelamrea"/>
        <w:tblW w:w="0" w:type="auto"/>
        <w:tblLook w:val="04A0" w:firstRow="1" w:lastRow="0" w:firstColumn="1" w:lastColumn="0" w:noHBand="0" w:noVBand="1"/>
      </w:tblPr>
      <w:tblGrid>
        <w:gridCol w:w="3863"/>
        <w:gridCol w:w="243"/>
        <w:gridCol w:w="4948"/>
      </w:tblGrid>
      <w:tr w:rsidR="00DC2DD1" w:rsidRPr="00E82DE8" w14:paraId="0D9B2F70" w14:textId="77777777" w:rsidTr="007319F1">
        <w:tc>
          <w:tcPr>
            <w:tcW w:w="3863" w:type="dxa"/>
          </w:tcPr>
          <w:p w14:paraId="7FE0C1D8" w14:textId="77777777" w:rsidR="00DC2DD1" w:rsidRPr="00E82DE8" w:rsidRDefault="00DC2DD1" w:rsidP="007319F1">
            <w:pPr>
              <w:rPr>
                <w:rFonts w:cs="Arial"/>
                <w:szCs w:val="20"/>
                <w:lang w:val="sl-SI"/>
              </w:rPr>
            </w:pPr>
            <w:r w:rsidRPr="00E82DE8">
              <w:rPr>
                <w:rFonts w:cs="Arial"/>
                <w:szCs w:val="20"/>
                <w:lang w:val="sl-SI"/>
              </w:rPr>
              <w:t>Ime projekta</w:t>
            </w:r>
          </w:p>
        </w:tc>
        <w:tc>
          <w:tcPr>
            <w:tcW w:w="5191" w:type="dxa"/>
            <w:gridSpan w:val="2"/>
          </w:tcPr>
          <w:p w14:paraId="6C798975" w14:textId="77777777" w:rsidR="00DC2DD1" w:rsidRPr="00E82DE8" w:rsidRDefault="00DC2DD1" w:rsidP="007319F1">
            <w:pPr>
              <w:rPr>
                <w:rFonts w:cs="Arial"/>
                <w:b/>
                <w:bCs/>
                <w:szCs w:val="20"/>
                <w:lang w:val="sl-SI"/>
              </w:rPr>
            </w:pPr>
          </w:p>
        </w:tc>
      </w:tr>
      <w:tr w:rsidR="00DC2DD1" w:rsidRPr="00E82DE8" w14:paraId="30F2001C" w14:textId="77777777" w:rsidTr="007319F1">
        <w:tc>
          <w:tcPr>
            <w:tcW w:w="3863" w:type="dxa"/>
          </w:tcPr>
          <w:p w14:paraId="15779EC0" w14:textId="77777777" w:rsidR="00DC2DD1" w:rsidRPr="00E82DE8" w:rsidRDefault="00DC2DD1" w:rsidP="007319F1">
            <w:pPr>
              <w:rPr>
                <w:rFonts w:cs="Arial"/>
                <w:szCs w:val="20"/>
                <w:lang w:val="sl-SI"/>
              </w:rPr>
            </w:pPr>
            <w:r w:rsidRPr="00E82DE8">
              <w:rPr>
                <w:rFonts w:cs="Arial"/>
                <w:szCs w:val="20"/>
                <w:lang w:val="sl-SI"/>
              </w:rPr>
              <w:t>Naročnik</w:t>
            </w:r>
          </w:p>
        </w:tc>
        <w:tc>
          <w:tcPr>
            <w:tcW w:w="5191" w:type="dxa"/>
            <w:gridSpan w:val="2"/>
          </w:tcPr>
          <w:p w14:paraId="2911F508" w14:textId="77777777" w:rsidR="00DC2DD1" w:rsidRPr="00E82DE8" w:rsidRDefault="00DC2DD1" w:rsidP="007319F1">
            <w:pPr>
              <w:rPr>
                <w:rFonts w:cs="Arial"/>
                <w:b/>
                <w:bCs/>
                <w:szCs w:val="20"/>
                <w:lang w:val="sl-SI"/>
              </w:rPr>
            </w:pPr>
          </w:p>
        </w:tc>
      </w:tr>
      <w:tr w:rsidR="00DC2DD1" w:rsidRPr="00E82DE8" w14:paraId="42804379" w14:textId="77777777" w:rsidTr="007319F1">
        <w:tc>
          <w:tcPr>
            <w:tcW w:w="3863" w:type="dxa"/>
          </w:tcPr>
          <w:p w14:paraId="4EFB0198" w14:textId="77777777" w:rsidR="00DC2DD1" w:rsidRPr="00E82DE8" w:rsidRDefault="00DC2DD1" w:rsidP="007319F1">
            <w:pPr>
              <w:spacing w:line="240" w:lineRule="auto"/>
              <w:rPr>
                <w:rFonts w:cs="Arial"/>
                <w:szCs w:val="20"/>
                <w:lang w:val="sl-SI"/>
              </w:rPr>
            </w:pPr>
            <w:r w:rsidRPr="00E82DE8">
              <w:rPr>
                <w:rFonts w:cs="Arial"/>
                <w:szCs w:val="20"/>
                <w:lang w:val="sl-SI"/>
              </w:rPr>
              <w:t xml:space="preserve">Kontaktna oseba naročnika </w:t>
            </w:r>
          </w:p>
          <w:p w14:paraId="0E7912BE" w14:textId="77777777" w:rsidR="00DC2DD1" w:rsidRPr="00E82DE8" w:rsidRDefault="00DC2DD1" w:rsidP="007319F1">
            <w:pPr>
              <w:spacing w:line="240" w:lineRule="auto"/>
              <w:rPr>
                <w:rFonts w:cs="Arial"/>
                <w:szCs w:val="20"/>
                <w:lang w:val="sl-SI"/>
              </w:rPr>
            </w:pPr>
            <w:r w:rsidRPr="00E82DE8">
              <w:rPr>
                <w:rFonts w:cs="Arial"/>
                <w:szCs w:val="20"/>
                <w:lang w:val="sl-SI"/>
              </w:rPr>
              <w:t>(ime, priimek, tel.št., email)</w:t>
            </w:r>
          </w:p>
        </w:tc>
        <w:tc>
          <w:tcPr>
            <w:tcW w:w="5191" w:type="dxa"/>
            <w:gridSpan w:val="2"/>
          </w:tcPr>
          <w:p w14:paraId="55D0B36D" w14:textId="77777777" w:rsidR="00DC2DD1" w:rsidRPr="00E82DE8" w:rsidRDefault="00DC2DD1" w:rsidP="007319F1">
            <w:pPr>
              <w:rPr>
                <w:rStyle w:val="Slog4"/>
                <w:rFonts w:cs="Arial"/>
                <w:sz w:val="20"/>
                <w:szCs w:val="20"/>
                <w:lang w:val="sl-SI"/>
              </w:rPr>
            </w:pPr>
          </w:p>
        </w:tc>
      </w:tr>
      <w:tr w:rsidR="00DC2DD1" w:rsidRPr="00E82DE8" w14:paraId="083A327F" w14:textId="77777777" w:rsidTr="007319F1">
        <w:trPr>
          <w:trHeight w:val="216"/>
        </w:trPr>
        <w:tc>
          <w:tcPr>
            <w:tcW w:w="3863" w:type="dxa"/>
            <w:vMerge w:val="restart"/>
          </w:tcPr>
          <w:p w14:paraId="4DA961DB" w14:textId="77777777" w:rsidR="00DC2DD1" w:rsidRPr="00E82DE8" w:rsidRDefault="00DC2DD1" w:rsidP="007319F1">
            <w:pPr>
              <w:rPr>
                <w:rFonts w:cs="Arial"/>
                <w:szCs w:val="20"/>
                <w:lang w:val="sl-SI"/>
              </w:rPr>
            </w:pPr>
            <w:r w:rsidRPr="00E82DE8">
              <w:rPr>
                <w:rFonts w:cs="Arial"/>
                <w:szCs w:val="20"/>
                <w:lang w:val="sl-SI"/>
              </w:rPr>
              <w:t>Funkcija, ki jo je imenovani vodja nadzora opravljal pri izvedbi projekta</w:t>
            </w:r>
            <w:r>
              <w:rPr>
                <w:rFonts w:cs="Arial"/>
                <w:szCs w:val="20"/>
                <w:lang w:val="sl-SI"/>
              </w:rPr>
              <w:t xml:space="preserve"> (označi ustrezno)</w:t>
            </w:r>
          </w:p>
        </w:tc>
        <w:tc>
          <w:tcPr>
            <w:tcW w:w="243" w:type="dxa"/>
          </w:tcPr>
          <w:p w14:paraId="761BF3C9" w14:textId="77777777" w:rsidR="00DC2DD1" w:rsidRPr="00E82DE8" w:rsidRDefault="00DC2DD1" w:rsidP="007319F1">
            <w:pPr>
              <w:rPr>
                <w:rStyle w:val="Slog4"/>
                <w:rFonts w:cs="Arial"/>
                <w:sz w:val="20"/>
                <w:szCs w:val="20"/>
                <w:lang w:val="sl-SI"/>
              </w:rPr>
            </w:pPr>
          </w:p>
        </w:tc>
        <w:tc>
          <w:tcPr>
            <w:tcW w:w="4948" w:type="dxa"/>
          </w:tcPr>
          <w:p w14:paraId="29644F12" w14:textId="77777777" w:rsidR="00DC2DD1" w:rsidRPr="00E82DE8" w:rsidRDefault="00DC2DD1" w:rsidP="007319F1">
            <w:pPr>
              <w:rPr>
                <w:rStyle w:val="Slog4"/>
                <w:rFonts w:cs="Arial"/>
                <w:sz w:val="20"/>
                <w:szCs w:val="20"/>
                <w:lang w:val="sl-SI"/>
              </w:rPr>
            </w:pPr>
            <w:proofErr w:type="spellStart"/>
            <w:r>
              <w:rPr>
                <w:bCs/>
              </w:rPr>
              <w:t>Vodja</w:t>
            </w:r>
            <w:proofErr w:type="spellEnd"/>
            <w:r w:rsidRPr="00330729">
              <w:rPr>
                <w:bCs/>
                <w:lang w:val="sl-SI"/>
              </w:rPr>
              <w:t xml:space="preserve"> nadzora</w:t>
            </w:r>
            <w:r>
              <w:rPr>
                <w:bCs/>
                <w:lang w:val="sl-SI"/>
              </w:rPr>
              <w:t xml:space="preserve"> </w:t>
            </w:r>
            <w:r>
              <w:rPr>
                <w:bCs/>
              </w:rPr>
              <w:t>(</w:t>
            </w:r>
            <w:proofErr w:type="spellStart"/>
            <w:r>
              <w:rPr>
                <w:bCs/>
              </w:rPr>
              <w:t>odgovorni</w:t>
            </w:r>
            <w:proofErr w:type="spellEnd"/>
            <w:r>
              <w:rPr>
                <w:bCs/>
              </w:rPr>
              <w:t xml:space="preserve"> </w:t>
            </w:r>
            <w:proofErr w:type="spellStart"/>
            <w:r>
              <w:rPr>
                <w:bCs/>
              </w:rPr>
              <w:t>nadzornik</w:t>
            </w:r>
            <w:proofErr w:type="spellEnd"/>
            <w:r>
              <w:rPr>
                <w:bCs/>
              </w:rPr>
              <w:t>)</w:t>
            </w:r>
          </w:p>
        </w:tc>
      </w:tr>
      <w:tr w:rsidR="00DC2DD1" w:rsidRPr="00E82DE8" w14:paraId="07F1606D" w14:textId="77777777" w:rsidTr="007319F1">
        <w:trPr>
          <w:trHeight w:val="215"/>
        </w:trPr>
        <w:tc>
          <w:tcPr>
            <w:tcW w:w="3863" w:type="dxa"/>
            <w:vMerge/>
          </w:tcPr>
          <w:p w14:paraId="3BAFD428" w14:textId="77777777" w:rsidR="00DC2DD1" w:rsidRPr="00E82DE8" w:rsidRDefault="00DC2DD1" w:rsidP="007319F1">
            <w:pPr>
              <w:rPr>
                <w:rFonts w:cs="Arial"/>
                <w:szCs w:val="20"/>
                <w:lang w:val="sl-SI"/>
              </w:rPr>
            </w:pPr>
          </w:p>
        </w:tc>
        <w:tc>
          <w:tcPr>
            <w:tcW w:w="243" w:type="dxa"/>
          </w:tcPr>
          <w:p w14:paraId="636AC7D7" w14:textId="77777777" w:rsidR="00DC2DD1" w:rsidRPr="00E82DE8" w:rsidRDefault="00DC2DD1" w:rsidP="007319F1">
            <w:pPr>
              <w:rPr>
                <w:rStyle w:val="Slog4"/>
                <w:rFonts w:cs="Arial"/>
                <w:sz w:val="20"/>
                <w:szCs w:val="20"/>
                <w:lang w:val="sl-SI"/>
              </w:rPr>
            </w:pPr>
          </w:p>
        </w:tc>
        <w:tc>
          <w:tcPr>
            <w:tcW w:w="4948" w:type="dxa"/>
          </w:tcPr>
          <w:p w14:paraId="12815D9F" w14:textId="77777777" w:rsidR="00DC2DD1" w:rsidRPr="00E82DE8" w:rsidRDefault="00DC2DD1" w:rsidP="007319F1">
            <w:pPr>
              <w:rPr>
                <w:rStyle w:val="Slog4"/>
                <w:rFonts w:cs="Arial"/>
                <w:sz w:val="20"/>
                <w:szCs w:val="20"/>
                <w:lang w:val="sl-SI"/>
              </w:rPr>
            </w:pPr>
            <w:r w:rsidRPr="00E82DE8">
              <w:rPr>
                <w:rStyle w:val="Slog4"/>
                <w:rFonts w:cs="Arial"/>
                <w:sz w:val="20"/>
                <w:szCs w:val="20"/>
                <w:lang w:val="sl-SI"/>
              </w:rPr>
              <w:t xml:space="preserve">Drugo (navedi): </w:t>
            </w:r>
          </w:p>
        </w:tc>
      </w:tr>
      <w:tr w:rsidR="00DC2DD1" w:rsidRPr="000E11CA" w14:paraId="4B3E2097" w14:textId="77777777" w:rsidTr="007319F1">
        <w:tc>
          <w:tcPr>
            <w:tcW w:w="3863" w:type="dxa"/>
          </w:tcPr>
          <w:p w14:paraId="520CE9E6" w14:textId="77777777" w:rsidR="00DC2DD1" w:rsidRPr="00E82DE8" w:rsidRDefault="00DC2DD1" w:rsidP="007319F1">
            <w:pPr>
              <w:rPr>
                <w:rFonts w:cs="Arial"/>
                <w:szCs w:val="20"/>
                <w:lang w:val="sl-SI"/>
              </w:rPr>
            </w:pPr>
            <w:r w:rsidRPr="00E82DE8">
              <w:rPr>
                <w:rFonts w:cs="Arial"/>
                <w:szCs w:val="20"/>
                <w:lang w:val="sl-SI"/>
              </w:rPr>
              <w:t>Naziv pogodbe, številka in datum</w:t>
            </w:r>
          </w:p>
        </w:tc>
        <w:tc>
          <w:tcPr>
            <w:tcW w:w="5191" w:type="dxa"/>
            <w:gridSpan w:val="2"/>
          </w:tcPr>
          <w:p w14:paraId="5475EE27" w14:textId="77777777" w:rsidR="00DC2DD1" w:rsidRPr="00E82DE8" w:rsidRDefault="00DC2DD1" w:rsidP="007319F1">
            <w:pPr>
              <w:rPr>
                <w:rFonts w:cs="Arial"/>
                <w:b/>
                <w:bCs/>
                <w:szCs w:val="20"/>
                <w:lang w:val="sl-SI"/>
              </w:rPr>
            </w:pPr>
          </w:p>
        </w:tc>
      </w:tr>
      <w:tr w:rsidR="00DC2DD1" w:rsidRPr="00DC2DD1" w14:paraId="3896DB2A" w14:textId="77777777" w:rsidTr="007319F1">
        <w:tc>
          <w:tcPr>
            <w:tcW w:w="3863" w:type="dxa"/>
          </w:tcPr>
          <w:p w14:paraId="5B5BFA0A" w14:textId="77777777" w:rsidR="00DC2DD1" w:rsidRPr="00E82DE8" w:rsidRDefault="00DC2DD1" w:rsidP="007319F1">
            <w:pPr>
              <w:rPr>
                <w:rFonts w:cs="Arial"/>
                <w:szCs w:val="20"/>
                <w:lang w:val="sl-SI"/>
              </w:rPr>
            </w:pPr>
            <w:r>
              <w:rPr>
                <w:rFonts w:cs="Arial"/>
                <w:szCs w:val="20"/>
                <w:lang w:val="sl-SI"/>
              </w:rPr>
              <w:t>Gradnja se je izvajala v skladu s pravili FIDIC (rdeča ali rumena knjiga)</w:t>
            </w:r>
          </w:p>
        </w:tc>
        <w:tc>
          <w:tcPr>
            <w:tcW w:w="5191" w:type="dxa"/>
            <w:gridSpan w:val="2"/>
            <w:vAlign w:val="center"/>
          </w:tcPr>
          <w:p w14:paraId="72942686" w14:textId="77777777" w:rsidR="00DC2DD1" w:rsidRPr="00E82DE8" w:rsidRDefault="00DC2DD1" w:rsidP="007319F1">
            <w:pPr>
              <w:jc w:val="center"/>
              <w:rPr>
                <w:rFonts w:cs="Arial"/>
                <w:b/>
                <w:bCs/>
                <w:szCs w:val="20"/>
                <w:lang w:val="sl-SI"/>
              </w:rPr>
            </w:pPr>
            <w:r w:rsidRPr="00DC2DD1">
              <w:rPr>
                <w:rFonts w:cs="Arial"/>
                <w:szCs w:val="20"/>
                <w:lang w:val="sl-SI"/>
              </w:rPr>
              <w:t>DA / NE</w:t>
            </w:r>
          </w:p>
        </w:tc>
      </w:tr>
      <w:tr w:rsidR="00DC2DD1" w:rsidRPr="00DC2DD1" w14:paraId="28C88F91" w14:textId="77777777" w:rsidTr="007319F1">
        <w:tc>
          <w:tcPr>
            <w:tcW w:w="3863" w:type="dxa"/>
          </w:tcPr>
          <w:p w14:paraId="29751334" w14:textId="77777777" w:rsidR="00DC2DD1" w:rsidRPr="00E82DE8" w:rsidRDefault="00DC2DD1" w:rsidP="007319F1">
            <w:pPr>
              <w:rPr>
                <w:rFonts w:cs="Arial"/>
                <w:szCs w:val="20"/>
                <w:lang w:val="sl-SI"/>
              </w:rPr>
            </w:pPr>
            <w:r>
              <w:rPr>
                <w:rFonts w:cs="Arial"/>
                <w:szCs w:val="20"/>
                <w:lang w:val="sl-SI"/>
              </w:rPr>
              <w:t>Gradnja vključuje vodnogospodarske ureditve (označi ustrezno)</w:t>
            </w:r>
          </w:p>
        </w:tc>
        <w:tc>
          <w:tcPr>
            <w:tcW w:w="5191" w:type="dxa"/>
            <w:gridSpan w:val="2"/>
            <w:vAlign w:val="center"/>
          </w:tcPr>
          <w:p w14:paraId="0B6E7D46" w14:textId="77777777" w:rsidR="00DC2DD1" w:rsidRPr="00DC2DD1" w:rsidRDefault="00DC2DD1" w:rsidP="007319F1">
            <w:pPr>
              <w:jc w:val="center"/>
              <w:rPr>
                <w:rFonts w:cs="Arial"/>
                <w:szCs w:val="20"/>
                <w:lang w:val="sl-SI"/>
              </w:rPr>
            </w:pPr>
            <w:r w:rsidRPr="00DC2DD1">
              <w:rPr>
                <w:rFonts w:cs="Arial"/>
                <w:szCs w:val="20"/>
                <w:lang w:val="sl-SI"/>
              </w:rPr>
              <w:t>DA / NE</w:t>
            </w:r>
          </w:p>
        </w:tc>
      </w:tr>
      <w:tr w:rsidR="00DC2DD1" w:rsidRPr="00E82DE8" w14:paraId="4D6A4126" w14:textId="77777777" w:rsidTr="007319F1">
        <w:tc>
          <w:tcPr>
            <w:tcW w:w="3863" w:type="dxa"/>
          </w:tcPr>
          <w:p w14:paraId="31387CCD" w14:textId="06740EB8" w:rsidR="00DC2DD1" w:rsidRPr="00E82DE8" w:rsidRDefault="008A1242" w:rsidP="007319F1">
            <w:pPr>
              <w:rPr>
                <w:rFonts w:cs="Arial"/>
                <w:szCs w:val="20"/>
                <w:lang w:val="sl-SI"/>
              </w:rPr>
            </w:pPr>
            <w:r>
              <w:rPr>
                <w:rFonts w:cs="Arial"/>
                <w:szCs w:val="20"/>
                <w:lang w:val="sl-SI"/>
              </w:rPr>
              <w:t>Klasifikcijska številka (CC-SI)</w:t>
            </w:r>
          </w:p>
        </w:tc>
        <w:tc>
          <w:tcPr>
            <w:tcW w:w="5191" w:type="dxa"/>
            <w:gridSpan w:val="2"/>
          </w:tcPr>
          <w:p w14:paraId="5F18971E" w14:textId="77777777" w:rsidR="00DC2DD1" w:rsidRPr="00E82DE8" w:rsidRDefault="00DC2DD1" w:rsidP="007319F1">
            <w:pPr>
              <w:rPr>
                <w:rStyle w:val="Slog4"/>
                <w:rFonts w:cs="Arial"/>
                <w:sz w:val="20"/>
                <w:szCs w:val="20"/>
                <w:lang w:val="sl-SI"/>
              </w:rPr>
            </w:pPr>
          </w:p>
        </w:tc>
      </w:tr>
      <w:tr w:rsidR="00DC2DD1" w:rsidRPr="000E11CA" w14:paraId="20CEFA97" w14:textId="77777777" w:rsidTr="007319F1">
        <w:tc>
          <w:tcPr>
            <w:tcW w:w="3863" w:type="dxa"/>
            <w:vAlign w:val="center"/>
          </w:tcPr>
          <w:p w14:paraId="00523430" w14:textId="77777777" w:rsidR="00DC2DD1" w:rsidRPr="00E82DE8" w:rsidRDefault="00DC2DD1" w:rsidP="007319F1">
            <w:pPr>
              <w:spacing w:line="240" w:lineRule="auto"/>
              <w:rPr>
                <w:rFonts w:cs="Arial"/>
                <w:szCs w:val="20"/>
                <w:lang w:val="sl-SI"/>
              </w:rPr>
            </w:pPr>
            <w:r w:rsidRPr="00E82DE8">
              <w:rPr>
                <w:rFonts w:cs="Arial"/>
                <w:szCs w:val="20"/>
                <w:lang w:val="sl-SI"/>
              </w:rPr>
              <w:t>Pogodbena vrednost del v EUR brez DDV (investicijska vrednost)</w:t>
            </w:r>
          </w:p>
        </w:tc>
        <w:tc>
          <w:tcPr>
            <w:tcW w:w="5191" w:type="dxa"/>
            <w:gridSpan w:val="2"/>
          </w:tcPr>
          <w:p w14:paraId="6CA8BFB2" w14:textId="77777777" w:rsidR="00DC2DD1" w:rsidRPr="00E82DE8" w:rsidRDefault="00DC2DD1" w:rsidP="007319F1">
            <w:pPr>
              <w:rPr>
                <w:rFonts w:cs="Arial"/>
                <w:b/>
                <w:bCs/>
                <w:szCs w:val="20"/>
                <w:lang w:val="sl-SI"/>
              </w:rPr>
            </w:pPr>
          </w:p>
        </w:tc>
      </w:tr>
      <w:tr w:rsidR="00DC2DD1" w:rsidRPr="000E11CA" w14:paraId="3504D640" w14:textId="77777777" w:rsidTr="007319F1">
        <w:tc>
          <w:tcPr>
            <w:tcW w:w="3863" w:type="dxa"/>
          </w:tcPr>
          <w:p w14:paraId="3F703C83" w14:textId="77777777" w:rsidR="00DC2DD1" w:rsidRPr="00E82DE8" w:rsidRDefault="00DC2DD1" w:rsidP="007319F1">
            <w:pPr>
              <w:rPr>
                <w:rFonts w:cs="Arial"/>
                <w:szCs w:val="20"/>
                <w:lang w:val="sl-SI"/>
              </w:rPr>
            </w:pPr>
            <w:r w:rsidRPr="00E82DE8">
              <w:rPr>
                <w:rFonts w:cs="Arial"/>
                <w:szCs w:val="20"/>
                <w:lang w:val="sl-SI"/>
              </w:rPr>
              <w:t xml:space="preserve">Datum </w:t>
            </w:r>
            <w:r>
              <w:rPr>
                <w:rFonts w:cs="Arial"/>
                <w:szCs w:val="20"/>
                <w:lang w:val="sl-SI"/>
              </w:rPr>
              <w:t>zapisnika o prevzemu del</w:t>
            </w:r>
          </w:p>
        </w:tc>
        <w:tc>
          <w:tcPr>
            <w:tcW w:w="5191" w:type="dxa"/>
            <w:gridSpan w:val="2"/>
          </w:tcPr>
          <w:p w14:paraId="4FCE3645" w14:textId="77777777" w:rsidR="00DC2DD1" w:rsidRPr="00E82DE8" w:rsidRDefault="00DC2DD1" w:rsidP="007319F1">
            <w:pPr>
              <w:rPr>
                <w:rStyle w:val="Slog4"/>
                <w:rFonts w:cs="Arial"/>
                <w:sz w:val="20"/>
                <w:szCs w:val="20"/>
                <w:lang w:val="sl-SI"/>
              </w:rPr>
            </w:pPr>
          </w:p>
        </w:tc>
      </w:tr>
      <w:tr w:rsidR="00DC2DD1" w:rsidRPr="00E82DE8" w14:paraId="4D593A01" w14:textId="77777777" w:rsidTr="007319F1">
        <w:trPr>
          <w:trHeight w:val="636"/>
        </w:trPr>
        <w:tc>
          <w:tcPr>
            <w:tcW w:w="3863" w:type="dxa"/>
          </w:tcPr>
          <w:p w14:paraId="159C1F48" w14:textId="77777777" w:rsidR="00DC2DD1" w:rsidRPr="00E82DE8" w:rsidRDefault="00DC2DD1" w:rsidP="007319F1">
            <w:pPr>
              <w:rPr>
                <w:rFonts w:cs="Arial"/>
                <w:szCs w:val="20"/>
                <w:lang w:val="sl-SI"/>
              </w:rPr>
            </w:pPr>
            <w:r w:rsidRPr="00E82DE8">
              <w:rPr>
                <w:rFonts w:cs="Arial"/>
                <w:szCs w:val="20"/>
                <w:lang w:val="sl-SI"/>
              </w:rPr>
              <w:t>Opis del</w:t>
            </w:r>
          </w:p>
        </w:tc>
        <w:tc>
          <w:tcPr>
            <w:tcW w:w="5191" w:type="dxa"/>
            <w:gridSpan w:val="2"/>
          </w:tcPr>
          <w:p w14:paraId="2168D251" w14:textId="77777777" w:rsidR="00DC2DD1" w:rsidRPr="00E82DE8" w:rsidRDefault="00DC2DD1" w:rsidP="007319F1">
            <w:pPr>
              <w:rPr>
                <w:rFonts w:cs="Arial"/>
                <w:b/>
                <w:bCs/>
                <w:szCs w:val="20"/>
                <w:lang w:val="sl-SI"/>
              </w:rPr>
            </w:pPr>
          </w:p>
        </w:tc>
      </w:tr>
    </w:tbl>
    <w:p w14:paraId="048FEA0B" w14:textId="2012564E" w:rsidR="00CA6DBE" w:rsidRDefault="00CA6DBE" w:rsidP="009C3805">
      <w:pPr>
        <w:keepNext/>
        <w:tabs>
          <w:tab w:val="left" w:pos="-4395"/>
        </w:tabs>
        <w:ind w:left="4962"/>
        <w:rPr>
          <w:rFonts w:cs="Arial"/>
          <w:b/>
          <w:bCs/>
          <w:szCs w:val="20"/>
          <w:lang w:val="sl-SI"/>
        </w:rPr>
      </w:pPr>
    </w:p>
    <w:p w14:paraId="7A85AB8D" w14:textId="74D27D4F" w:rsidR="00CA6DBE" w:rsidRDefault="00CA6DBE" w:rsidP="009C3805">
      <w:pPr>
        <w:keepNext/>
        <w:tabs>
          <w:tab w:val="left" w:pos="-4395"/>
        </w:tabs>
        <w:ind w:left="4962"/>
        <w:rPr>
          <w:rFonts w:cs="Arial"/>
          <w:b/>
          <w:bCs/>
          <w:szCs w:val="20"/>
          <w:lang w:val="sl-SI"/>
        </w:rPr>
      </w:pPr>
    </w:p>
    <w:p w14:paraId="4A1E3257" w14:textId="77777777" w:rsidR="00CA6DBE" w:rsidRDefault="00CA6DBE" w:rsidP="009C3805">
      <w:pPr>
        <w:keepNext/>
        <w:tabs>
          <w:tab w:val="left" w:pos="-4395"/>
        </w:tabs>
        <w:ind w:left="4962"/>
        <w:rPr>
          <w:rFonts w:cs="Arial"/>
          <w:b/>
          <w:bCs/>
          <w:szCs w:val="20"/>
          <w:lang w:val="sl-SI"/>
        </w:rPr>
      </w:pPr>
    </w:p>
    <w:p w14:paraId="6FBE22C9" w14:textId="77777777" w:rsidR="008C3967" w:rsidRPr="00E82DE8" w:rsidRDefault="008C3967" w:rsidP="008C3967">
      <w:pPr>
        <w:keepNext/>
        <w:tabs>
          <w:tab w:val="left" w:pos="-4395"/>
        </w:tabs>
        <w:ind w:left="4962"/>
        <w:rPr>
          <w:rFonts w:cs="Arial"/>
          <w:b/>
          <w:bCs/>
          <w:szCs w:val="20"/>
          <w:lang w:val="sl-SI"/>
        </w:rPr>
      </w:pPr>
      <w:r w:rsidRPr="00E82DE8">
        <w:rPr>
          <w:rFonts w:cs="Arial"/>
          <w:b/>
          <w:bCs/>
          <w:szCs w:val="20"/>
          <w:lang w:val="sl-SI"/>
        </w:rPr>
        <w:t>Podpis:____________________________</w:t>
      </w:r>
    </w:p>
    <w:p w14:paraId="6C495BD9" w14:textId="77777777" w:rsidR="008C3967" w:rsidRPr="00E82DE8" w:rsidRDefault="008C3967" w:rsidP="008C3967">
      <w:pPr>
        <w:ind w:left="4962"/>
        <w:rPr>
          <w:rFonts w:cs="Arial"/>
          <w:i/>
          <w:iCs/>
          <w:sz w:val="16"/>
          <w:szCs w:val="20"/>
          <w:lang w:val="sl-SI"/>
        </w:rPr>
      </w:pPr>
      <w:r w:rsidRPr="00E82DE8">
        <w:rPr>
          <w:rFonts w:cs="Arial"/>
          <w:i/>
          <w:iCs/>
          <w:sz w:val="16"/>
          <w:szCs w:val="20"/>
          <w:lang w:val="sl-SI"/>
        </w:rPr>
        <w:t>(oseba, ki je pooblaščena za podpisovanje v imenu ponudnika)</w:t>
      </w:r>
    </w:p>
    <w:p w14:paraId="55558426" w14:textId="77777777" w:rsidR="008C3967" w:rsidRPr="00E82DE8" w:rsidRDefault="008C3967" w:rsidP="008C3967">
      <w:pPr>
        <w:ind w:left="4962"/>
        <w:rPr>
          <w:rFonts w:cs="Arial"/>
          <w:i/>
          <w:iCs/>
          <w:szCs w:val="20"/>
          <w:lang w:val="sl-SI"/>
        </w:rPr>
      </w:pPr>
    </w:p>
    <w:p w14:paraId="4CBB8A6F" w14:textId="4FE6ECC4" w:rsidR="00E7193D" w:rsidRDefault="008C3967" w:rsidP="008C3967">
      <w:pPr>
        <w:ind w:left="4962"/>
        <w:rPr>
          <w:rFonts w:cs="Arial"/>
          <w:b/>
          <w:bCs/>
          <w:szCs w:val="20"/>
          <w:lang w:val="sl-SI"/>
        </w:rPr>
      </w:pPr>
      <w:r w:rsidRPr="00E82DE8">
        <w:rPr>
          <w:rFonts w:cs="Arial"/>
          <w:b/>
          <w:bCs/>
          <w:szCs w:val="20"/>
          <w:lang w:val="sl-SI"/>
        </w:rPr>
        <w:t>Kraj in datum podpisa:_______________</w:t>
      </w:r>
    </w:p>
    <w:p w14:paraId="6915F018" w14:textId="77777777" w:rsidR="00E7193D" w:rsidRDefault="00E7193D">
      <w:pPr>
        <w:spacing w:line="240" w:lineRule="auto"/>
        <w:rPr>
          <w:rFonts w:cs="Arial"/>
          <w:b/>
          <w:bCs/>
          <w:szCs w:val="20"/>
          <w:lang w:val="sl-SI"/>
        </w:rPr>
      </w:pPr>
      <w:r>
        <w:rPr>
          <w:rFonts w:cs="Arial"/>
          <w:b/>
          <w:bCs/>
          <w:szCs w:val="20"/>
          <w:lang w:val="sl-SI"/>
        </w:rPr>
        <w:br w:type="page"/>
      </w:r>
    </w:p>
    <w:p w14:paraId="2DD11776" w14:textId="1104BF2F" w:rsidR="00E7193D" w:rsidRPr="00E82DE8" w:rsidRDefault="00E7193D" w:rsidP="00E7193D">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sidRPr="00E82DE8">
        <w:rPr>
          <w:rFonts w:cs="Arial"/>
          <w:b/>
          <w:sz w:val="28"/>
          <w:szCs w:val="20"/>
          <w:lang w:val="sl-SI"/>
        </w:rPr>
        <w:lastRenderedPageBreak/>
        <w:t xml:space="preserve">Obrazec </w:t>
      </w:r>
      <w:r w:rsidR="00FB35DD">
        <w:rPr>
          <w:rFonts w:cs="Arial"/>
          <w:b/>
          <w:sz w:val="28"/>
          <w:szCs w:val="20"/>
          <w:lang w:val="sl-SI"/>
        </w:rPr>
        <w:t>8</w:t>
      </w:r>
      <w:r>
        <w:rPr>
          <w:rStyle w:val="Sprotnaopomba-sklic"/>
          <w:rFonts w:cs="Arial"/>
          <w:b/>
          <w:sz w:val="28"/>
          <w:szCs w:val="20"/>
          <w:lang w:val="sl-SI"/>
        </w:rPr>
        <w:footnoteReference w:id="9"/>
      </w:r>
    </w:p>
    <w:p w14:paraId="497DC98E" w14:textId="603BBF16" w:rsidR="00E7193D" w:rsidRPr="00E82DE8" w:rsidRDefault="00E7193D" w:rsidP="00E7193D">
      <w:pPr>
        <w:pBdr>
          <w:top w:val="single" w:sz="4" w:space="1" w:color="auto"/>
          <w:left w:val="single" w:sz="4" w:space="4" w:color="auto"/>
          <w:bottom w:val="single" w:sz="4" w:space="1" w:color="auto"/>
          <w:right w:val="single" w:sz="4" w:space="4" w:color="auto"/>
        </w:pBdr>
        <w:shd w:val="clear" w:color="auto" w:fill="00CCFF"/>
        <w:spacing w:line="240" w:lineRule="auto"/>
        <w:jc w:val="center"/>
        <w:rPr>
          <w:rFonts w:cs="Arial"/>
          <w:b/>
          <w:sz w:val="28"/>
          <w:szCs w:val="20"/>
          <w:lang w:val="sl-SI"/>
        </w:rPr>
      </w:pPr>
      <w:r>
        <w:rPr>
          <w:rFonts w:cs="Arial"/>
          <w:b/>
          <w:sz w:val="28"/>
          <w:szCs w:val="20"/>
          <w:lang w:val="sl-SI"/>
        </w:rPr>
        <w:t>REFERENČNO POTRDILO</w:t>
      </w:r>
    </w:p>
    <w:p w14:paraId="79AA358F" w14:textId="03EFC35F" w:rsidR="00E7193D" w:rsidRDefault="00E7193D" w:rsidP="00E7193D">
      <w:pPr>
        <w:ind w:left="3969"/>
        <w:rPr>
          <w:rFonts w:cs="Arial"/>
          <w:b/>
          <w:bCs/>
          <w:szCs w:val="20"/>
          <w:lang w:val="sl-SI"/>
        </w:rPr>
      </w:pPr>
    </w:p>
    <w:tbl>
      <w:tblPr>
        <w:tblStyle w:val="Tabelamrea"/>
        <w:tblW w:w="0" w:type="auto"/>
        <w:tblInd w:w="-5" w:type="dxa"/>
        <w:tblLook w:val="04A0" w:firstRow="1" w:lastRow="0" w:firstColumn="1" w:lastColumn="0" w:noHBand="0" w:noVBand="1"/>
      </w:tblPr>
      <w:tblGrid>
        <w:gridCol w:w="3863"/>
        <w:gridCol w:w="5191"/>
      </w:tblGrid>
      <w:tr w:rsidR="00E7193D" w:rsidRPr="00E82DE8" w14:paraId="4620CB67" w14:textId="77777777" w:rsidTr="00E7193D">
        <w:tc>
          <w:tcPr>
            <w:tcW w:w="3863" w:type="dxa"/>
          </w:tcPr>
          <w:p w14:paraId="3C0E282C" w14:textId="77777777" w:rsidR="00E7193D" w:rsidRPr="00E82DE8" w:rsidRDefault="00E7193D" w:rsidP="00E7193D">
            <w:pPr>
              <w:rPr>
                <w:rFonts w:cs="Arial"/>
                <w:szCs w:val="20"/>
                <w:lang w:val="sl-SI"/>
              </w:rPr>
            </w:pPr>
            <w:r w:rsidRPr="00E82DE8">
              <w:rPr>
                <w:rFonts w:cs="Arial"/>
                <w:szCs w:val="20"/>
                <w:lang w:val="sl-SI"/>
              </w:rPr>
              <w:t>Naročnik</w:t>
            </w:r>
          </w:p>
        </w:tc>
        <w:tc>
          <w:tcPr>
            <w:tcW w:w="5191" w:type="dxa"/>
          </w:tcPr>
          <w:p w14:paraId="0627F64E" w14:textId="77777777" w:rsidR="00E7193D" w:rsidRPr="00E82DE8" w:rsidRDefault="00793500" w:rsidP="009829BD">
            <w:pPr>
              <w:rPr>
                <w:rFonts w:cs="Arial"/>
                <w:b/>
                <w:bCs/>
                <w:szCs w:val="20"/>
                <w:lang w:val="sl-SI"/>
              </w:rPr>
            </w:pPr>
            <w:sdt>
              <w:sdtPr>
                <w:rPr>
                  <w:rStyle w:val="Slog4"/>
                  <w:rFonts w:cs="Arial"/>
                  <w:sz w:val="20"/>
                  <w:szCs w:val="20"/>
                  <w:lang w:val="sl-SI"/>
                </w:rPr>
                <w:id w:val="293791698"/>
                <w:placeholder>
                  <w:docPart w:val="5B7F16EE5A1ED84EB31B9B0176F1F352"/>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017BC89E" w14:textId="77777777" w:rsidTr="00E7193D">
        <w:tc>
          <w:tcPr>
            <w:tcW w:w="3863" w:type="dxa"/>
          </w:tcPr>
          <w:p w14:paraId="732809AE" w14:textId="77777777" w:rsidR="00E7193D" w:rsidRPr="00E82DE8" w:rsidRDefault="00E7193D" w:rsidP="009829BD">
            <w:pPr>
              <w:spacing w:line="240" w:lineRule="auto"/>
              <w:rPr>
                <w:rFonts w:cs="Arial"/>
                <w:szCs w:val="20"/>
                <w:lang w:val="sl-SI"/>
              </w:rPr>
            </w:pPr>
            <w:r w:rsidRPr="00E82DE8">
              <w:rPr>
                <w:rFonts w:cs="Arial"/>
                <w:szCs w:val="20"/>
                <w:lang w:val="sl-SI"/>
              </w:rPr>
              <w:t xml:space="preserve">Kontaktna oseba naročnika </w:t>
            </w:r>
          </w:p>
          <w:p w14:paraId="62083B31" w14:textId="77777777" w:rsidR="00E7193D" w:rsidRPr="00E82DE8" w:rsidRDefault="00E7193D" w:rsidP="009829BD">
            <w:pPr>
              <w:spacing w:line="240" w:lineRule="auto"/>
              <w:rPr>
                <w:rFonts w:cs="Arial"/>
                <w:szCs w:val="20"/>
                <w:lang w:val="sl-SI"/>
              </w:rPr>
            </w:pPr>
            <w:r w:rsidRPr="00E82DE8">
              <w:rPr>
                <w:rFonts w:cs="Arial"/>
                <w:szCs w:val="20"/>
                <w:lang w:val="sl-SI"/>
              </w:rPr>
              <w:t>(ime, priimek, tel.št., email)</w:t>
            </w:r>
          </w:p>
        </w:tc>
        <w:tc>
          <w:tcPr>
            <w:tcW w:w="5191" w:type="dxa"/>
          </w:tcPr>
          <w:p w14:paraId="70D39EB0" w14:textId="77777777" w:rsidR="00E7193D" w:rsidRPr="00E82DE8" w:rsidRDefault="00793500" w:rsidP="009829BD">
            <w:pPr>
              <w:rPr>
                <w:rStyle w:val="Slog4"/>
                <w:rFonts w:cs="Arial"/>
                <w:sz w:val="20"/>
                <w:szCs w:val="20"/>
                <w:lang w:val="sl-SI"/>
              </w:rPr>
            </w:pPr>
            <w:sdt>
              <w:sdtPr>
                <w:rPr>
                  <w:rStyle w:val="Slog4"/>
                  <w:rFonts w:cs="Arial"/>
                  <w:sz w:val="20"/>
                  <w:szCs w:val="20"/>
                  <w:lang w:val="sl-SI"/>
                </w:rPr>
                <w:id w:val="-639416967"/>
                <w:placeholder>
                  <w:docPart w:val="49D21C15662B9C43A211A823627606D8"/>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bl>
    <w:p w14:paraId="2026BA2D" w14:textId="77777777" w:rsidR="00E7193D" w:rsidRDefault="00E7193D" w:rsidP="00E7193D">
      <w:pPr>
        <w:ind w:left="3969"/>
        <w:rPr>
          <w:rFonts w:cs="Arial"/>
          <w:b/>
          <w:bCs/>
          <w:szCs w:val="20"/>
          <w:lang w:val="sl-SI"/>
        </w:rPr>
      </w:pPr>
    </w:p>
    <w:p w14:paraId="1B4178B6" w14:textId="4E2F1729" w:rsidR="00E7193D" w:rsidRPr="0083576D" w:rsidRDefault="00E7193D" w:rsidP="00E7193D">
      <w:pPr>
        <w:jc w:val="center"/>
        <w:rPr>
          <w:rFonts w:cs="Arial"/>
          <w:b/>
          <w:szCs w:val="20"/>
        </w:rPr>
      </w:pPr>
      <w:r w:rsidRPr="0083576D">
        <w:rPr>
          <w:rFonts w:cs="Arial"/>
          <w:b/>
          <w:szCs w:val="20"/>
        </w:rPr>
        <w:t>POTRJUJEMO, DA JE</w:t>
      </w:r>
    </w:p>
    <w:p w14:paraId="1DF55F18" w14:textId="17D3FD2D" w:rsidR="00E7193D" w:rsidRDefault="00E7193D" w:rsidP="00E7193D">
      <w:pPr>
        <w:ind w:left="3969"/>
        <w:rPr>
          <w:rFonts w:cs="Arial"/>
          <w:b/>
          <w:bCs/>
          <w:szCs w:val="20"/>
          <w:lang w:val="sl-SI"/>
        </w:rPr>
      </w:pPr>
    </w:p>
    <w:tbl>
      <w:tblPr>
        <w:tblStyle w:val="Tabelamrea"/>
        <w:tblW w:w="0" w:type="auto"/>
        <w:tblLook w:val="04A0" w:firstRow="1" w:lastRow="0" w:firstColumn="1" w:lastColumn="0" w:noHBand="0" w:noVBand="1"/>
      </w:tblPr>
      <w:tblGrid>
        <w:gridCol w:w="3863"/>
        <w:gridCol w:w="5191"/>
      </w:tblGrid>
      <w:tr w:rsidR="00E7193D" w:rsidRPr="00E82DE8" w14:paraId="59B4D3E1" w14:textId="77777777" w:rsidTr="009829BD">
        <w:tc>
          <w:tcPr>
            <w:tcW w:w="3863" w:type="dxa"/>
          </w:tcPr>
          <w:p w14:paraId="639E660B" w14:textId="7D4C2D4F" w:rsidR="00E7193D" w:rsidRPr="00E7193D" w:rsidRDefault="00E7193D" w:rsidP="009829BD">
            <w:pPr>
              <w:rPr>
                <w:rFonts w:cs="Arial"/>
                <w:szCs w:val="20"/>
                <w:lang w:val="sl-SI"/>
              </w:rPr>
            </w:pPr>
            <w:proofErr w:type="spellStart"/>
            <w:r w:rsidRPr="002756D0">
              <w:rPr>
                <w:rFonts w:cs="Arial"/>
                <w:szCs w:val="20"/>
                <w:lang w:val="de-DE"/>
              </w:rPr>
              <w:t>Naziv</w:t>
            </w:r>
            <w:proofErr w:type="spellEnd"/>
            <w:r w:rsidRPr="002756D0">
              <w:rPr>
                <w:rFonts w:cs="Arial"/>
                <w:szCs w:val="20"/>
                <w:lang w:val="de-DE"/>
              </w:rPr>
              <w:t xml:space="preserve"> in </w:t>
            </w:r>
            <w:proofErr w:type="spellStart"/>
            <w:r w:rsidRPr="002756D0">
              <w:rPr>
                <w:rFonts w:cs="Arial"/>
                <w:szCs w:val="20"/>
                <w:lang w:val="de-DE"/>
              </w:rPr>
              <w:t>naslov</w:t>
            </w:r>
            <w:proofErr w:type="spellEnd"/>
            <w:r w:rsidRPr="002756D0">
              <w:rPr>
                <w:rFonts w:cs="Arial"/>
                <w:szCs w:val="20"/>
                <w:lang w:val="de-DE"/>
              </w:rPr>
              <w:t xml:space="preserve"> </w:t>
            </w:r>
            <w:proofErr w:type="spellStart"/>
            <w:r w:rsidRPr="002756D0">
              <w:rPr>
                <w:rFonts w:cs="Arial"/>
                <w:szCs w:val="20"/>
                <w:lang w:val="de-DE"/>
              </w:rPr>
              <w:t>subjekta</w:t>
            </w:r>
            <w:proofErr w:type="spellEnd"/>
            <w:r w:rsidRPr="002756D0">
              <w:rPr>
                <w:rFonts w:cs="Arial"/>
                <w:szCs w:val="20"/>
                <w:lang w:val="de-DE"/>
              </w:rPr>
              <w:t xml:space="preserve"> (</w:t>
            </w:r>
            <w:proofErr w:type="spellStart"/>
            <w:r w:rsidRPr="002756D0">
              <w:rPr>
                <w:rFonts w:cs="Arial"/>
                <w:szCs w:val="20"/>
                <w:lang w:val="de-DE"/>
              </w:rPr>
              <w:t>ali</w:t>
            </w:r>
            <w:proofErr w:type="spellEnd"/>
            <w:r w:rsidRPr="002756D0">
              <w:rPr>
                <w:rFonts w:cs="Arial"/>
                <w:szCs w:val="20"/>
                <w:lang w:val="de-DE"/>
              </w:rPr>
              <w:t xml:space="preserve"> </w:t>
            </w:r>
            <w:proofErr w:type="spellStart"/>
            <w:r w:rsidRPr="002756D0">
              <w:rPr>
                <w:rFonts w:cs="Arial"/>
                <w:szCs w:val="20"/>
                <w:lang w:val="de-DE"/>
              </w:rPr>
              <w:t>fizične</w:t>
            </w:r>
            <w:proofErr w:type="spellEnd"/>
            <w:r w:rsidRPr="002756D0">
              <w:rPr>
                <w:rFonts w:cs="Arial"/>
                <w:szCs w:val="20"/>
                <w:lang w:val="de-DE"/>
              </w:rPr>
              <w:t xml:space="preserve"> </w:t>
            </w:r>
            <w:proofErr w:type="spellStart"/>
            <w:r w:rsidRPr="002756D0">
              <w:rPr>
                <w:rFonts w:cs="Arial"/>
                <w:szCs w:val="20"/>
                <w:lang w:val="de-DE"/>
              </w:rPr>
              <w:t>osebe</w:t>
            </w:r>
            <w:proofErr w:type="spellEnd"/>
            <w:r w:rsidRPr="002756D0">
              <w:rPr>
                <w:rFonts w:cs="Arial"/>
                <w:szCs w:val="20"/>
                <w:lang w:val="de-DE"/>
              </w:rPr>
              <w:t>)</w:t>
            </w:r>
          </w:p>
        </w:tc>
        <w:tc>
          <w:tcPr>
            <w:tcW w:w="5191" w:type="dxa"/>
          </w:tcPr>
          <w:p w14:paraId="4EBD92C8" w14:textId="77777777" w:rsidR="00E7193D" w:rsidRPr="00E82DE8" w:rsidRDefault="00793500" w:rsidP="009829BD">
            <w:pPr>
              <w:rPr>
                <w:rFonts w:cs="Arial"/>
                <w:b/>
                <w:bCs/>
                <w:szCs w:val="20"/>
                <w:lang w:val="sl-SI"/>
              </w:rPr>
            </w:pPr>
            <w:sdt>
              <w:sdtPr>
                <w:rPr>
                  <w:rStyle w:val="Slog4"/>
                  <w:rFonts w:cs="Arial"/>
                  <w:sz w:val="20"/>
                  <w:szCs w:val="20"/>
                  <w:lang w:val="sl-SI"/>
                </w:rPr>
                <w:id w:val="-1523549659"/>
                <w:placeholder>
                  <w:docPart w:val="3EAE8B1C12C65D4792CAD198FFDB6902"/>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26D6A17C" w14:textId="77777777" w:rsidTr="00E7193D">
        <w:trPr>
          <w:trHeight w:val="421"/>
        </w:trPr>
        <w:tc>
          <w:tcPr>
            <w:tcW w:w="9054" w:type="dxa"/>
            <w:gridSpan w:val="2"/>
            <w:vAlign w:val="center"/>
          </w:tcPr>
          <w:p w14:paraId="4D5090FA" w14:textId="2FD6A234" w:rsidR="00E7193D" w:rsidRPr="00E7193D" w:rsidRDefault="00E7193D" w:rsidP="00E7193D">
            <w:pPr>
              <w:jc w:val="center"/>
              <w:rPr>
                <w:rStyle w:val="Slog4"/>
                <w:rFonts w:cs="Arial"/>
                <w:b/>
                <w:sz w:val="20"/>
                <w:szCs w:val="20"/>
                <w:lang w:val="sl-SI"/>
              </w:rPr>
            </w:pPr>
            <w:proofErr w:type="spellStart"/>
            <w:r w:rsidRPr="00E7193D">
              <w:rPr>
                <w:rStyle w:val="Slog4"/>
                <w:b/>
                <w:sz w:val="20"/>
              </w:rPr>
              <w:t>oziroma</w:t>
            </w:r>
            <w:proofErr w:type="spellEnd"/>
          </w:p>
        </w:tc>
      </w:tr>
      <w:tr w:rsidR="00E7193D" w:rsidRPr="00E82DE8" w14:paraId="5ED2ABF2" w14:textId="77777777" w:rsidTr="009829BD">
        <w:tc>
          <w:tcPr>
            <w:tcW w:w="3863" w:type="dxa"/>
          </w:tcPr>
          <w:p w14:paraId="3FBEDE2A" w14:textId="6A6417A2" w:rsidR="00E7193D" w:rsidRPr="00E7193D" w:rsidRDefault="00E7193D" w:rsidP="009829BD">
            <w:pPr>
              <w:spacing w:line="240" w:lineRule="auto"/>
              <w:rPr>
                <w:rFonts w:cs="Arial"/>
                <w:szCs w:val="20"/>
                <w:lang w:val="sl-SI"/>
              </w:rPr>
            </w:pPr>
            <w:proofErr w:type="spellStart"/>
            <w:r w:rsidRPr="002756D0">
              <w:rPr>
                <w:rFonts w:cs="Arial"/>
                <w:szCs w:val="20"/>
                <w:lang w:val="de-DE"/>
              </w:rPr>
              <w:t>Ime</w:t>
            </w:r>
            <w:proofErr w:type="spellEnd"/>
            <w:r w:rsidRPr="002756D0">
              <w:rPr>
                <w:rFonts w:cs="Arial"/>
                <w:szCs w:val="20"/>
                <w:lang w:val="de-DE"/>
              </w:rPr>
              <w:t xml:space="preserve"> in </w:t>
            </w:r>
            <w:proofErr w:type="spellStart"/>
            <w:r w:rsidRPr="002756D0">
              <w:rPr>
                <w:rFonts w:cs="Arial"/>
                <w:szCs w:val="20"/>
                <w:lang w:val="de-DE"/>
              </w:rPr>
              <w:t>priimek</w:t>
            </w:r>
            <w:proofErr w:type="spellEnd"/>
            <w:r w:rsidRPr="002756D0">
              <w:rPr>
                <w:rFonts w:cs="Arial"/>
                <w:szCs w:val="20"/>
                <w:lang w:val="de-DE"/>
              </w:rPr>
              <w:t xml:space="preserve"> </w:t>
            </w:r>
            <w:proofErr w:type="spellStart"/>
            <w:r w:rsidRPr="002756D0">
              <w:rPr>
                <w:rFonts w:cs="Arial"/>
                <w:szCs w:val="20"/>
                <w:lang w:val="de-DE"/>
              </w:rPr>
              <w:t>fizične</w:t>
            </w:r>
            <w:proofErr w:type="spellEnd"/>
            <w:r w:rsidRPr="002756D0">
              <w:rPr>
                <w:rFonts w:cs="Arial"/>
                <w:szCs w:val="20"/>
                <w:lang w:val="de-DE"/>
              </w:rPr>
              <w:t xml:space="preserve"> </w:t>
            </w:r>
            <w:proofErr w:type="spellStart"/>
            <w:r w:rsidRPr="002756D0">
              <w:rPr>
                <w:rFonts w:cs="Arial"/>
                <w:szCs w:val="20"/>
                <w:lang w:val="de-DE"/>
              </w:rPr>
              <w:t>osebe</w:t>
            </w:r>
            <w:proofErr w:type="spellEnd"/>
          </w:p>
        </w:tc>
        <w:tc>
          <w:tcPr>
            <w:tcW w:w="5191" w:type="dxa"/>
          </w:tcPr>
          <w:p w14:paraId="185DBAC4" w14:textId="77777777" w:rsidR="00E7193D" w:rsidRPr="00E82DE8" w:rsidRDefault="00793500" w:rsidP="009829BD">
            <w:pPr>
              <w:rPr>
                <w:rStyle w:val="Slog4"/>
                <w:rFonts w:cs="Arial"/>
                <w:sz w:val="20"/>
                <w:szCs w:val="20"/>
                <w:lang w:val="sl-SI"/>
              </w:rPr>
            </w:pPr>
            <w:sdt>
              <w:sdtPr>
                <w:rPr>
                  <w:rStyle w:val="Slog4"/>
                  <w:rFonts w:cs="Arial"/>
                  <w:sz w:val="20"/>
                  <w:szCs w:val="20"/>
                  <w:lang w:val="sl-SI"/>
                </w:rPr>
                <w:id w:val="1137996135"/>
                <w:placeholder>
                  <w:docPart w:val="BBD53EA19FF7BF4DA9573CBC3B7190E7"/>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bl>
    <w:p w14:paraId="3AA477E5" w14:textId="426D4E56" w:rsidR="00E7193D" w:rsidRDefault="00E7193D" w:rsidP="00E7193D">
      <w:pPr>
        <w:ind w:left="3969"/>
        <w:rPr>
          <w:rFonts w:cs="Arial"/>
          <w:b/>
          <w:bCs/>
          <w:szCs w:val="20"/>
          <w:lang w:val="sl-SI"/>
        </w:rPr>
      </w:pPr>
    </w:p>
    <w:p w14:paraId="10C43035" w14:textId="724FB549" w:rsidR="00E7193D" w:rsidRDefault="00E7193D" w:rsidP="00E7193D">
      <w:pPr>
        <w:jc w:val="center"/>
        <w:rPr>
          <w:rFonts w:cs="Arial"/>
          <w:b/>
          <w:szCs w:val="20"/>
        </w:rPr>
      </w:pPr>
      <w:r w:rsidRPr="0083576D">
        <w:rPr>
          <w:rFonts w:cs="Arial"/>
          <w:b/>
          <w:szCs w:val="20"/>
        </w:rPr>
        <w:t>ZA NAS USPEŠNO OPRAVIL:</w:t>
      </w:r>
    </w:p>
    <w:p w14:paraId="30D85254" w14:textId="77777777" w:rsidR="00E7193D" w:rsidRDefault="00E7193D" w:rsidP="008C3967">
      <w:pPr>
        <w:keepNext/>
        <w:tabs>
          <w:tab w:val="left" w:pos="-4395"/>
        </w:tabs>
        <w:rPr>
          <w:rFonts w:cs="Arial"/>
          <w:b/>
          <w:bCs/>
          <w:szCs w:val="20"/>
          <w:lang w:val="sl-SI"/>
        </w:rPr>
      </w:pPr>
    </w:p>
    <w:tbl>
      <w:tblPr>
        <w:tblStyle w:val="Tabelamrea"/>
        <w:tblW w:w="9209" w:type="dxa"/>
        <w:tblLook w:val="04A0" w:firstRow="1" w:lastRow="0" w:firstColumn="1" w:lastColumn="0" w:noHBand="0" w:noVBand="1"/>
      </w:tblPr>
      <w:tblGrid>
        <w:gridCol w:w="3681"/>
        <w:gridCol w:w="236"/>
        <w:gridCol w:w="5292"/>
      </w:tblGrid>
      <w:tr w:rsidR="00E7193D" w:rsidRPr="00E82DE8" w14:paraId="4F729304" w14:textId="77777777" w:rsidTr="00FB35DD">
        <w:trPr>
          <w:trHeight w:val="470"/>
        </w:trPr>
        <w:tc>
          <w:tcPr>
            <w:tcW w:w="3681" w:type="dxa"/>
            <w:vAlign w:val="center"/>
          </w:tcPr>
          <w:p w14:paraId="649E1C0F" w14:textId="77777777" w:rsidR="00E7193D" w:rsidRPr="00E82DE8" w:rsidRDefault="00E7193D" w:rsidP="00E7193D">
            <w:pPr>
              <w:rPr>
                <w:rFonts w:cs="Arial"/>
                <w:szCs w:val="20"/>
                <w:lang w:val="sl-SI"/>
              </w:rPr>
            </w:pPr>
            <w:r w:rsidRPr="00E82DE8">
              <w:rPr>
                <w:rFonts w:cs="Arial"/>
                <w:szCs w:val="20"/>
                <w:lang w:val="sl-SI"/>
              </w:rPr>
              <w:t>Ime projekta</w:t>
            </w:r>
          </w:p>
        </w:tc>
        <w:tc>
          <w:tcPr>
            <w:tcW w:w="5528" w:type="dxa"/>
            <w:gridSpan w:val="2"/>
            <w:vAlign w:val="center"/>
          </w:tcPr>
          <w:p w14:paraId="20A75B9E" w14:textId="77777777" w:rsidR="00E7193D" w:rsidRPr="00E82DE8" w:rsidRDefault="00793500" w:rsidP="00E7193D">
            <w:pPr>
              <w:rPr>
                <w:rFonts w:cs="Arial"/>
                <w:b/>
                <w:bCs/>
                <w:szCs w:val="20"/>
                <w:lang w:val="sl-SI"/>
              </w:rPr>
            </w:pPr>
            <w:sdt>
              <w:sdtPr>
                <w:rPr>
                  <w:rStyle w:val="Slog4"/>
                  <w:rFonts w:cs="Arial"/>
                  <w:sz w:val="20"/>
                  <w:szCs w:val="20"/>
                  <w:lang w:val="sl-SI"/>
                </w:rPr>
                <w:id w:val="1042250997"/>
                <w:placeholder>
                  <w:docPart w:val="C2DDAFAE80F0CE4B8D2F026C9B4F0867"/>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E7193D" w:rsidRPr="00E82DE8" w14:paraId="06F63771" w14:textId="77777777" w:rsidTr="00FB35DD">
        <w:trPr>
          <w:trHeight w:val="420"/>
        </w:trPr>
        <w:tc>
          <w:tcPr>
            <w:tcW w:w="3681" w:type="dxa"/>
            <w:vAlign w:val="center"/>
          </w:tcPr>
          <w:p w14:paraId="2B45A54C" w14:textId="77777777" w:rsidR="00E7193D" w:rsidRPr="00E82DE8" w:rsidRDefault="00E7193D" w:rsidP="00E7193D">
            <w:pPr>
              <w:rPr>
                <w:rFonts w:cs="Arial"/>
                <w:szCs w:val="20"/>
                <w:lang w:val="sl-SI"/>
              </w:rPr>
            </w:pPr>
            <w:r w:rsidRPr="00E82DE8">
              <w:rPr>
                <w:rFonts w:cs="Arial"/>
                <w:szCs w:val="20"/>
                <w:lang w:val="sl-SI"/>
              </w:rPr>
              <w:t>Naziv pogodbe, številka in datum</w:t>
            </w:r>
          </w:p>
        </w:tc>
        <w:tc>
          <w:tcPr>
            <w:tcW w:w="5528" w:type="dxa"/>
            <w:gridSpan w:val="2"/>
            <w:vAlign w:val="center"/>
          </w:tcPr>
          <w:p w14:paraId="29E31054" w14:textId="77777777" w:rsidR="00E7193D" w:rsidRPr="00E82DE8" w:rsidRDefault="00793500" w:rsidP="00E7193D">
            <w:pPr>
              <w:rPr>
                <w:rFonts w:cs="Arial"/>
                <w:b/>
                <w:bCs/>
                <w:szCs w:val="20"/>
                <w:lang w:val="sl-SI"/>
              </w:rPr>
            </w:pPr>
            <w:sdt>
              <w:sdtPr>
                <w:rPr>
                  <w:rStyle w:val="Slog4"/>
                  <w:rFonts w:cs="Arial"/>
                  <w:sz w:val="20"/>
                  <w:szCs w:val="20"/>
                  <w:lang w:val="sl-SI"/>
                </w:rPr>
                <w:id w:val="-1904668114"/>
                <w:placeholder>
                  <w:docPart w:val="4C7802C294754C4A9F0A4E1A63A9FA4D"/>
                </w:placeholder>
                <w:showingPlcHdr/>
              </w:sdtPr>
              <w:sdtEndPr>
                <w:rPr>
                  <w:rStyle w:val="Privzetapisavaodstavka"/>
                  <w:bCs/>
                  <w:iCs/>
                </w:rPr>
              </w:sdtEndPr>
              <w:sdtContent>
                <w:r w:rsidR="00E7193D" w:rsidRPr="00E82DE8">
                  <w:rPr>
                    <w:rStyle w:val="Besedilooznabemesta"/>
                    <w:rFonts w:cs="Arial"/>
                    <w:szCs w:val="20"/>
                    <w:shd w:val="clear" w:color="auto" w:fill="D9D9D9" w:themeFill="background1" w:themeFillShade="D9"/>
                    <w:lang w:val="sl-SI"/>
                  </w:rPr>
                  <w:t>Kliknite tukaj</w:t>
                </w:r>
              </w:sdtContent>
            </w:sdt>
          </w:p>
        </w:tc>
      </w:tr>
      <w:tr w:rsidR="00D22283" w:rsidRPr="00E82DE8" w14:paraId="50DE3188" w14:textId="77777777" w:rsidTr="00FB0847">
        <w:trPr>
          <w:trHeight w:val="78"/>
        </w:trPr>
        <w:tc>
          <w:tcPr>
            <w:tcW w:w="3681" w:type="dxa"/>
            <w:vMerge w:val="restart"/>
            <w:shd w:val="clear" w:color="auto" w:fill="FFFFE7"/>
          </w:tcPr>
          <w:p w14:paraId="03DC2B9D" w14:textId="77777777" w:rsidR="00D22283" w:rsidRDefault="00D22283" w:rsidP="009829BD">
            <w:pPr>
              <w:rPr>
                <w:rFonts w:cs="Arial"/>
                <w:szCs w:val="20"/>
                <w:lang w:val="sl-SI"/>
              </w:rPr>
            </w:pPr>
            <w:r w:rsidRPr="00E82DE8">
              <w:rPr>
                <w:rFonts w:cs="Arial"/>
                <w:szCs w:val="20"/>
                <w:lang w:val="sl-SI"/>
              </w:rPr>
              <w:t xml:space="preserve">Funkcija, ki jo je imenovani </w:t>
            </w:r>
            <w:r>
              <w:rPr>
                <w:rFonts w:cs="Arial"/>
                <w:szCs w:val="20"/>
                <w:lang w:val="sl-SI"/>
              </w:rPr>
              <w:t>strokovnjak</w:t>
            </w:r>
            <w:r w:rsidRPr="00E82DE8">
              <w:rPr>
                <w:rFonts w:cs="Arial"/>
                <w:szCs w:val="20"/>
                <w:lang w:val="sl-SI"/>
              </w:rPr>
              <w:t xml:space="preserve"> opravljal pri izvedbi projekta</w:t>
            </w:r>
          </w:p>
          <w:p w14:paraId="51F74504" w14:textId="68C4BACE" w:rsidR="00D22283" w:rsidRPr="00E82DE8" w:rsidRDefault="00D22283" w:rsidP="009829BD">
            <w:pPr>
              <w:rPr>
                <w:rFonts w:cs="Arial"/>
                <w:szCs w:val="20"/>
                <w:lang w:val="sl-SI"/>
              </w:rPr>
            </w:pPr>
            <w:r>
              <w:rPr>
                <w:rFonts w:cs="Arial"/>
                <w:szCs w:val="20"/>
                <w:lang w:val="sl-SI"/>
              </w:rPr>
              <w:t>(označi ustrezno, samo za kadrovske reference)</w:t>
            </w:r>
          </w:p>
        </w:tc>
        <w:tc>
          <w:tcPr>
            <w:tcW w:w="236" w:type="dxa"/>
            <w:shd w:val="clear" w:color="auto" w:fill="FFFFE7"/>
          </w:tcPr>
          <w:p w14:paraId="16A8FDCC" w14:textId="77777777" w:rsidR="00D22283" w:rsidRPr="00E82DE8" w:rsidRDefault="00D22283" w:rsidP="009829BD">
            <w:pPr>
              <w:rPr>
                <w:rStyle w:val="Slog4"/>
                <w:rFonts w:cs="Arial"/>
                <w:sz w:val="20"/>
                <w:szCs w:val="20"/>
                <w:lang w:val="sl-SI"/>
              </w:rPr>
            </w:pPr>
          </w:p>
        </w:tc>
        <w:tc>
          <w:tcPr>
            <w:tcW w:w="5292" w:type="dxa"/>
            <w:shd w:val="clear" w:color="auto" w:fill="FFFFE7"/>
          </w:tcPr>
          <w:p w14:paraId="161F7BD4" w14:textId="56C49B3F" w:rsidR="00D22283" w:rsidRPr="005953FF" w:rsidRDefault="00FB0847" w:rsidP="009829BD">
            <w:pPr>
              <w:rPr>
                <w:rStyle w:val="Slog4"/>
                <w:rFonts w:cs="Arial"/>
                <w:szCs w:val="18"/>
                <w:lang w:val="sl-SI"/>
              </w:rPr>
            </w:pPr>
            <w:r>
              <w:rPr>
                <w:rStyle w:val="Slog4"/>
                <w:rFonts w:cs="Arial"/>
                <w:szCs w:val="18"/>
                <w:lang w:val="sl-SI"/>
              </w:rPr>
              <w:t>V</w:t>
            </w:r>
            <w:proofErr w:type="spellStart"/>
            <w:r>
              <w:rPr>
                <w:rStyle w:val="Slog4"/>
                <w:szCs w:val="18"/>
              </w:rPr>
              <w:t>odja</w:t>
            </w:r>
            <w:proofErr w:type="spellEnd"/>
            <w:r>
              <w:rPr>
                <w:rStyle w:val="Slog4"/>
                <w:szCs w:val="18"/>
              </w:rPr>
              <w:t xml:space="preserve"> </w:t>
            </w:r>
            <w:proofErr w:type="spellStart"/>
            <w:r>
              <w:rPr>
                <w:rStyle w:val="Slog4"/>
                <w:szCs w:val="18"/>
              </w:rPr>
              <w:t>nadzora</w:t>
            </w:r>
            <w:proofErr w:type="spellEnd"/>
            <w:r>
              <w:rPr>
                <w:rStyle w:val="Slog4"/>
                <w:szCs w:val="18"/>
              </w:rPr>
              <w:t xml:space="preserve"> (</w:t>
            </w:r>
            <w:proofErr w:type="spellStart"/>
            <w:r>
              <w:rPr>
                <w:rStyle w:val="Slog4"/>
                <w:szCs w:val="18"/>
              </w:rPr>
              <w:t>odgovorni</w:t>
            </w:r>
            <w:proofErr w:type="spellEnd"/>
            <w:r>
              <w:rPr>
                <w:rStyle w:val="Slog4"/>
                <w:szCs w:val="18"/>
              </w:rPr>
              <w:t xml:space="preserve"> </w:t>
            </w:r>
            <w:proofErr w:type="spellStart"/>
            <w:r>
              <w:rPr>
                <w:rStyle w:val="Slog4"/>
                <w:szCs w:val="18"/>
              </w:rPr>
              <w:t>nadzornik</w:t>
            </w:r>
            <w:proofErr w:type="spellEnd"/>
            <w:r>
              <w:rPr>
                <w:rStyle w:val="Slog4"/>
                <w:szCs w:val="18"/>
              </w:rPr>
              <w:t>)</w:t>
            </w:r>
          </w:p>
        </w:tc>
      </w:tr>
      <w:tr w:rsidR="00FB0847" w:rsidRPr="000E11CA" w14:paraId="0994FF06" w14:textId="77777777" w:rsidTr="00FB0847">
        <w:trPr>
          <w:trHeight w:val="78"/>
        </w:trPr>
        <w:tc>
          <w:tcPr>
            <w:tcW w:w="3681" w:type="dxa"/>
            <w:vMerge/>
            <w:shd w:val="clear" w:color="auto" w:fill="FFFFE7"/>
          </w:tcPr>
          <w:p w14:paraId="7AA046C7" w14:textId="77777777" w:rsidR="00FB0847" w:rsidRPr="00E82DE8" w:rsidRDefault="00FB0847" w:rsidP="009829BD">
            <w:pPr>
              <w:rPr>
                <w:rFonts w:cs="Arial"/>
                <w:szCs w:val="20"/>
                <w:lang w:val="sl-SI"/>
              </w:rPr>
            </w:pPr>
          </w:p>
        </w:tc>
        <w:tc>
          <w:tcPr>
            <w:tcW w:w="236" w:type="dxa"/>
            <w:shd w:val="clear" w:color="auto" w:fill="FFFFE7"/>
          </w:tcPr>
          <w:p w14:paraId="71C8479C" w14:textId="77777777" w:rsidR="00FB0847" w:rsidRPr="00E82DE8" w:rsidRDefault="00FB0847" w:rsidP="009829BD">
            <w:pPr>
              <w:rPr>
                <w:rStyle w:val="Slog4"/>
                <w:rFonts w:cs="Arial"/>
                <w:sz w:val="20"/>
                <w:szCs w:val="20"/>
                <w:lang w:val="sl-SI"/>
              </w:rPr>
            </w:pPr>
          </w:p>
        </w:tc>
        <w:tc>
          <w:tcPr>
            <w:tcW w:w="5292" w:type="dxa"/>
            <w:shd w:val="clear" w:color="auto" w:fill="FFFFE7"/>
          </w:tcPr>
          <w:p w14:paraId="2B702DAD" w14:textId="0B5422EE" w:rsidR="00FB0847" w:rsidRDefault="00FB0847" w:rsidP="009829BD">
            <w:pPr>
              <w:rPr>
                <w:rStyle w:val="Slog4"/>
                <w:rFonts w:cs="Arial"/>
                <w:szCs w:val="18"/>
                <w:lang w:val="sl-SI"/>
              </w:rPr>
            </w:pPr>
            <w:r>
              <w:rPr>
                <w:rStyle w:val="Slog4"/>
                <w:rFonts w:cs="Arial"/>
                <w:szCs w:val="18"/>
                <w:lang w:val="sl-SI"/>
              </w:rPr>
              <w:t>Vodja projekta (odgovorni vodja projekta)</w:t>
            </w:r>
          </w:p>
        </w:tc>
      </w:tr>
      <w:tr w:rsidR="00D22283" w:rsidRPr="00B23C01" w14:paraId="7DD23796" w14:textId="77777777" w:rsidTr="00FB0847">
        <w:trPr>
          <w:trHeight w:val="78"/>
        </w:trPr>
        <w:tc>
          <w:tcPr>
            <w:tcW w:w="3681" w:type="dxa"/>
            <w:vMerge/>
            <w:shd w:val="clear" w:color="auto" w:fill="FFFFE7"/>
          </w:tcPr>
          <w:p w14:paraId="5D6AD116" w14:textId="77777777" w:rsidR="00D22283" w:rsidRPr="00E82DE8" w:rsidRDefault="00D22283" w:rsidP="009829BD">
            <w:pPr>
              <w:rPr>
                <w:rFonts w:cs="Arial"/>
                <w:szCs w:val="20"/>
                <w:lang w:val="sl-SI"/>
              </w:rPr>
            </w:pPr>
          </w:p>
        </w:tc>
        <w:tc>
          <w:tcPr>
            <w:tcW w:w="236" w:type="dxa"/>
            <w:shd w:val="clear" w:color="auto" w:fill="FFFFE7"/>
          </w:tcPr>
          <w:p w14:paraId="54D0C92E" w14:textId="77777777" w:rsidR="00D22283" w:rsidRPr="00E82DE8" w:rsidRDefault="00D22283" w:rsidP="009829BD">
            <w:pPr>
              <w:rPr>
                <w:rStyle w:val="Slog4"/>
                <w:rFonts w:cs="Arial"/>
                <w:sz w:val="20"/>
                <w:szCs w:val="20"/>
                <w:lang w:val="sl-SI"/>
              </w:rPr>
            </w:pPr>
          </w:p>
        </w:tc>
        <w:tc>
          <w:tcPr>
            <w:tcW w:w="5292" w:type="dxa"/>
            <w:shd w:val="clear" w:color="auto" w:fill="FFFFE7"/>
          </w:tcPr>
          <w:p w14:paraId="65E42E54" w14:textId="5791D231" w:rsidR="00D22283" w:rsidRPr="005953FF" w:rsidRDefault="00CA6DBE" w:rsidP="009829BD">
            <w:pPr>
              <w:rPr>
                <w:rStyle w:val="Slog4"/>
                <w:rFonts w:cs="Arial"/>
                <w:szCs w:val="18"/>
                <w:lang w:val="sl-SI"/>
              </w:rPr>
            </w:pPr>
            <w:r>
              <w:rPr>
                <w:rStyle w:val="Slog4"/>
                <w:rFonts w:cs="Arial"/>
                <w:szCs w:val="18"/>
                <w:lang w:val="sl-SI"/>
              </w:rPr>
              <w:t xml:space="preserve">Vodja </w:t>
            </w:r>
            <w:r w:rsidR="00DC2DD1">
              <w:rPr>
                <w:rStyle w:val="Slog4"/>
                <w:rFonts w:cs="Arial"/>
                <w:szCs w:val="18"/>
                <w:lang w:val="sl-SI"/>
              </w:rPr>
              <w:t>p</w:t>
            </w:r>
            <w:proofErr w:type="spellStart"/>
            <w:r w:rsidR="00DC2DD1">
              <w:rPr>
                <w:rStyle w:val="Slog4"/>
                <w:szCs w:val="18"/>
              </w:rPr>
              <w:t>rojekta</w:t>
            </w:r>
            <w:proofErr w:type="spellEnd"/>
            <w:r w:rsidR="00DC2DD1">
              <w:rPr>
                <w:rStyle w:val="Slog4"/>
                <w:szCs w:val="18"/>
              </w:rPr>
              <w:t xml:space="preserve"> (</w:t>
            </w:r>
            <w:proofErr w:type="spellStart"/>
            <w:r w:rsidR="00DC2DD1">
              <w:rPr>
                <w:rStyle w:val="Slog4"/>
                <w:szCs w:val="18"/>
              </w:rPr>
              <w:t>izdelava</w:t>
            </w:r>
            <w:proofErr w:type="spellEnd"/>
            <w:r w:rsidR="00DC2DD1">
              <w:rPr>
                <w:rStyle w:val="Slog4"/>
                <w:szCs w:val="18"/>
              </w:rPr>
              <w:t xml:space="preserve"> </w:t>
            </w:r>
            <w:proofErr w:type="spellStart"/>
            <w:r w:rsidR="00DC2DD1">
              <w:rPr>
                <w:rStyle w:val="Slog4"/>
                <w:szCs w:val="18"/>
              </w:rPr>
              <w:t>recenzije</w:t>
            </w:r>
            <w:proofErr w:type="spellEnd"/>
            <w:r w:rsidR="00DC2DD1">
              <w:rPr>
                <w:rStyle w:val="Slog4"/>
                <w:szCs w:val="18"/>
              </w:rPr>
              <w:t>)</w:t>
            </w:r>
          </w:p>
        </w:tc>
      </w:tr>
      <w:tr w:rsidR="00D22283" w:rsidRPr="000E11CA" w14:paraId="50D02203" w14:textId="77777777" w:rsidTr="00FB0847">
        <w:trPr>
          <w:trHeight w:val="78"/>
        </w:trPr>
        <w:tc>
          <w:tcPr>
            <w:tcW w:w="3681" w:type="dxa"/>
            <w:vMerge/>
            <w:shd w:val="clear" w:color="auto" w:fill="FFFFE7"/>
          </w:tcPr>
          <w:p w14:paraId="04AB64FD" w14:textId="77777777" w:rsidR="00D22283" w:rsidRPr="00E82DE8" w:rsidRDefault="00D22283" w:rsidP="009829BD">
            <w:pPr>
              <w:rPr>
                <w:rFonts w:cs="Arial"/>
                <w:szCs w:val="20"/>
                <w:lang w:val="sl-SI"/>
              </w:rPr>
            </w:pPr>
          </w:p>
        </w:tc>
        <w:tc>
          <w:tcPr>
            <w:tcW w:w="236" w:type="dxa"/>
            <w:shd w:val="clear" w:color="auto" w:fill="FFFFE7"/>
          </w:tcPr>
          <w:p w14:paraId="6C748D03" w14:textId="77777777" w:rsidR="00D22283" w:rsidRPr="00E82DE8" w:rsidRDefault="00D22283" w:rsidP="009829BD">
            <w:pPr>
              <w:rPr>
                <w:rStyle w:val="Slog4"/>
                <w:rFonts w:cs="Arial"/>
                <w:sz w:val="20"/>
                <w:szCs w:val="20"/>
                <w:lang w:val="sl-SI"/>
              </w:rPr>
            </w:pPr>
          </w:p>
        </w:tc>
        <w:tc>
          <w:tcPr>
            <w:tcW w:w="5292" w:type="dxa"/>
            <w:shd w:val="clear" w:color="auto" w:fill="FFFFE7"/>
          </w:tcPr>
          <w:p w14:paraId="3E4DFC2D" w14:textId="4191EDA2" w:rsidR="00D22283" w:rsidRPr="005953FF" w:rsidRDefault="00FB0847" w:rsidP="009829BD">
            <w:pPr>
              <w:rPr>
                <w:rStyle w:val="Slog4"/>
                <w:rFonts w:cs="Arial"/>
                <w:szCs w:val="18"/>
                <w:lang w:val="sl-SI"/>
              </w:rPr>
            </w:pPr>
            <w:r>
              <w:rPr>
                <w:rStyle w:val="Slog4"/>
                <w:rFonts w:cs="Arial"/>
                <w:szCs w:val="18"/>
                <w:lang w:val="sl-SI"/>
              </w:rPr>
              <w:t>Pooblaščeni inženir (n</w:t>
            </w:r>
            <w:r w:rsidR="00D22283" w:rsidRPr="005953FF">
              <w:rPr>
                <w:rStyle w:val="Slog4"/>
                <w:rFonts w:cs="Arial"/>
                <w:szCs w:val="18"/>
                <w:lang w:val="sl-SI"/>
              </w:rPr>
              <w:t>adzornik posameznih del</w:t>
            </w:r>
            <w:r>
              <w:rPr>
                <w:rStyle w:val="Slog4"/>
                <w:rFonts w:cs="Arial"/>
                <w:szCs w:val="18"/>
                <w:lang w:val="sl-SI"/>
              </w:rPr>
              <w:t>)</w:t>
            </w:r>
            <w:r w:rsidR="00D22283" w:rsidRPr="005953FF">
              <w:rPr>
                <w:rStyle w:val="Slog4"/>
                <w:rFonts w:cs="Arial"/>
                <w:szCs w:val="18"/>
                <w:lang w:val="sl-SI"/>
              </w:rPr>
              <w:t xml:space="preserve"> za področje strojništva</w:t>
            </w:r>
          </w:p>
        </w:tc>
      </w:tr>
      <w:tr w:rsidR="00FB0847" w:rsidRPr="000E11CA" w14:paraId="3A6E5AA8" w14:textId="77777777" w:rsidTr="00FB0847">
        <w:trPr>
          <w:trHeight w:val="78"/>
        </w:trPr>
        <w:tc>
          <w:tcPr>
            <w:tcW w:w="3681" w:type="dxa"/>
            <w:vMerge/>
            <w:shd w:val="clear" w:color="auto" w:fill="FFFFE7"/>
          </w:tcPr>
          <w:p w14:paraId="5BB5BADC" w14:textId="77777777" w:rsidR="00FB0847" w:rsidRPr="00E82DE8" w:rsidRDefault="00FB0847" w:rsidP="00FB0847">
            <w:pPr>
              <w:rPr>
                <w:rFonts w:cs="Arial"/>
                <w:szCs w:val="20"/>
                <w:lang w:val="sl-SI"/>
              </w:rPr>
            </w:pPr>
          </w:p>
        </w:tc>
        <w:tc>
          <w:tcPr>
            <w:tcW w:w="236" w:type="dxa"/>
            <w:shd w:val="clear" w:color="auto" w:fill="FFFFE7"/>
          </w:tcPr>
          <w:p w14:paraId="4B21A412" w14:textId="77777777" w:rsidR="00FB0847" w:rsidRPr="00E82DE8" w:rsidRDefault="00FB0847" w:rsidP="00FB0847">
            <w:pPr>
              <w:rPr>
                <w:rStyle w:val="Slog4"/>
                <w:rFonts w:cs="Arial"/>
                <w:sz w:val="20"/>
                <w:szCs w:val="20"/>
                <w:lang w:val="sl-SI"/>
              </w:rPr>
            </w:pPr>
          </w:p>
        </w:tc>
        <w:tc>
          <w:tcPr>
            <w:tcW w:w="5292" w:type="dxa"/>
            <w:shd w:val="clear" w:color="auto" w:fill="FFFFE7"/>
          </w:tcPr>
          <w:p w14:paraId="65CE67BB" w14:textId="7DE72BDE" w:rsidR="00FB0847" w:rsidRPr="0051119A" w:rsidRDefault="00FB0847" w:rsidP="00FB0847">
            <w:pPr>
              <w:rPr>
                <w:rStyle w:val="Slog4"/>
                <w:rFonts w:cs="Arial"/>
                <w:szCs w:val="18"/>
                <w:lang w:val="sl-SI"/>
              </w:rPr>
            </w:pPr>
            <w:r>
              <w:rPr>
                <w:rStyle w:val="Slog4"/>
                <w:rFonts w:cs="Arial"/>
                <w:szCs w:val="18"/>
                <w:lang w:val="sl-SI"/>
              </w:rPr>
              <w:t>Pooblaščeni inženir (n</w:t>
            </w:r>
            <w:r w:rsidRPr="005953FF">
              <w:rPr>
                <w:rStyle w:val="Slog4"/>
                <w:rFonts w:cs="Arial"/>
                <w:szCs w:val="18"/>
                <w:lang w:val="sl-SI"/>
              </w:rPr>
              <w:t>adzornik posameznih del</w:t>
            </w:r>
            <w:r>
              <w:rPr>
                <w:rStyle w:val="Slog4"/>
                <w:rFonts w:cs="Arial"/>
                <w:szCs w:val="18"/>
                <w:lang w:val="sl-SI"/>
              </w:rPr>
              <w:t>)</w:t>
            </w:r>
            <w:r w:rsidRPr="005953FF">
              <w:rPr>
                <w:rStyle w:val="Slog4"/>
                <w:rFonts w:cs="Arial"/>
                <w:szCs w:val="18"/>
                <w:lang w:val="sl-SI"/>
              </w:rPr>
              <w:t xml:space="preserve"> za področje </w:t>
            </w:r>
            <w:r>
              <w:rPr>
                <w:rStyle w:val="Slog4"/>
                <w:rFonts w:cs="Arial"/>
                <w:szCs w:val="18"/>
                <w:lang w:val="sl-SI"/>
              </w:rPr>
              <w:t>VG</w:t>
            </w:r>
            <w:r>
              <w:rPr>
                <w:rStyle w:val="Slog4"/>
                <w:lang w:val="sl-SI"/>
              </w:rPr>
              <w:t xml:space="preserve"> ureditev</w:t>
            </w:r>
          </w:p>
        </w:tc>
      </w:tr>
      <w:tr w:rsidR="00FB0847" w:rsidRPr="000E11CA" w14:paraId="07FEACAB" w14:textId="77777777" w:rsidTr="00FB0847">
        <w:trPr>
          <w:trHeight w:val="78"/>
        </w:trPr>
        <w:tc>
          <w:tcPr>
            <w:tcW w:w="3681" w:type="dxa"/>
            <w:vMerge/>
            <w:shd w:val="clear" w:color="auto" w:fill="FFFFE7"/>
          </w:tcPr>
          <w:p w14:paraId="44AC61AC" w14:textId="77777777" w:rsidR="00FB0847" w:rsidRPr="00E82DE8" w:rsidRDefault="00FB0847" w:rsidP="00FB0847">
            <w:pPr>
              <w:rPr>
                <w:rFonts w:cs="Arial"/>
                <w:szCs w:val="20"/>
                <w:lang w:val="sl-SI"/>
              </w:rPr>
            </w:pPr>
          </w:p>
        </w:tc>
        <w:tc>
          <w:tcPr>
            <w:tcW w:w="236" w:type="dxa"/>
            <w:shd w:val="clear" w:color="auto" w:fill="FFFFE7"/>
          </w:tcPr>
          <w:p w14:paraId="242BDB87" w14:textId="77777777" w:rsidR="00FB0847" w:rsidRPr="00E82DE8" w:rsidRDefault="00FB0847" w:rsidP="00FB0847">
            <w:pPr>
              <w:rPr>
                <w:rStyle w:val="Slog4"/>
                <w:rFonts w:cs="Arial"/>
                <w:sz w:val="20"/>
                <w:szCs w:val="20"/>
                <w:lang w:val="sl-SI"/>
              </w:rPr>
            </w:pPr>
          </w:p>
        </w:tc>
        <w:tc>
          <w:tcPr>
            <w:tcW w:w="5292" w:type="dxa"/>
            <w:shd w:val="clear" w:color="auto" w:fill="FFFFE7"/>
          </w:tcPr>
          <w:p w14:paraId="41918DEE" w14:textId="5025534A" w:rsidR="00FB0847" w:rsidRDefault="00FB0847" w:rsidP="00FB0847">
            <w:pPr>
              <w:rPr>
                <w:rStyle w:val="Slog4"/>
                <w:rFonts w:cs="Arial"/>
                <w:szCs w:val="18"/>
                <w:lang w:val="sl-SI"/>
              </w:rPr>
            </w:pPr>
            <w:r>
              <w:rPr>
                <w:rStyle w:val="Slog4"/>
                <w:rFonts w:cs="Arial"/>
                <w:szCs w:val="18"/>
                <w:lang w:val="sl-SI"/>
              </w:rPr>
              <w:t>Pooblaščeni inženir (odgovorni projektant)</w:t>
            </w:r>
            <w:r w:rsidRPr="005953FF">
              <w:rPr>
                <w:rStyle w:val="Slog4"/>
                <w:rFonts w:cs="Arial"/>
                <w:szCs w:val="18"/>
                <w:lang w:val="sl-SI"/>
              </w:rPr>
              <w:t xml:space="preserve"> </w:t>
            </w:r>
            <w:r>
              <w:rPr>
                <w:rStyle w:val="Slog4"/>
                <w:rFonts w:cs="Arial"/>
                <w:szCs w:val="18"/>
                <w:lang w:val="sl-SI"/>
              </w:rPr>
              <w:t>načrta</w:t>
            </w:r>
            <w:r w:rsidRPr="005953FF">
              <w:rPr>
                <w:rStyle w:val="Slog4"/>
                <w:rFonts w:cs="Arial"/>
                <w:szCs w:val="18"/>
                <w:lang w:val="sl-SI"/>
              </w:rPr>
              <w:t xml:space="preserve"> </w:t>
            </w:r>
            <w:r>
              <w:rPr>
                <w:rStyle w:val="Slog4"/>
                <w:rFonts w:cs="Arial"/>
                <w:szCs w:val="18"/>
                <w:lang w:val="sl-SI"/>
              </w:rPr>
              <w:t>VG</w:t>
            </w:r>
            <w:r>
              <w:rPr>
                <w:rStyle w:val="Slog4"/>
                <w:lang w:val="sl-SI"/>
              </w:rPr>
              <w:t xml:space="preserve"> ureditev</w:t>
            </w:r>
          </w:p>
        </w:tc>
      </w:tr>
      <w:tr w:rsidR="00D22283" w:rsidRPr="000E11CA" w14:paraId="7606A8B1" w14:textId="77777777" w:rsidTr="00FB0847">
        <w:trPr>
          <w:trHeight w:val="78"/>
        </w:trPr>
        <w:tc>
          <w:tcPr>
            <w:tcW w:w="3681" w:type="dxa"/>
            <w:vMerge/>
            <w:shd w:val="clear" w:color="auto" w:fill="FFFFE7"/>
          </w:tcPr>
          <w:p w14:paraId="51F05990" w14:textId="77777777" w:rsidR="00D22283" w:rsidRPr="00E82DE8" w:rsidRDefault="00D22283" w:rsidP="009829BD">
            <w:pPr>
              <w:rPr>
                <w:rFonts w:cs="Arial"/>
                <w:szCs w:val="20"/>
                <w:lang w:val="sl-SI"/>
              </w:rPr>
            </w:pPr>
          </w:p>
        </w:tc>
        <w:tc>
          <w:tcPr>
            <w:tcW w:w="236" w:type="dxa"/>
            <w:shd w:val="clear" w:color="auto" w:fill="FFFFE7"/>
          </w:tcPr>
          <w:p w14:paraId="0CA8D9A2" w14:textId="77777777" w:rsidR="00D22283" w:rsidRPr="00E82DE8" w:rsidRDefault="00D22283" w:rsidP="009829BD">
            <w:pPr>
              <w:rPr>
                <w:rStyle w:val="Slog4"/>
                <w:rFonts w:cs="Arial"/>
                <w:sz w:val="20"/>
                <w:szCs w:val="20"/>
                <w:lang w:val="sl-SI"/>
              </w:rPr>
            </w:pPr>
          </w:p>
        </w:tc>
        <w:tc>
          <w:tcPr>
            <w:tcW w:w="5292" w:type="dxa"/>
            <w:shd w:val="clear" w:color="auto" w:fill="FFFFE7"/>
          </w:tcPr>
          <w:p w14:paraId="44B1DA0B" w14:textId="28D5A911" w:rsidR="00D22283" w:rsidRDefault="00952285" w:rsidP="009829BD">
            <w:pPr>
              <w:rPr>
                <w:rStyle w:val="Slog4"/>
                <w:rFonts w:cs="Arial"/>
                <w:szCs w:val="18"/>
                <w:lang w:val="sl-SI"/>
              </w:rPr>
            </w:pPr>
            <w:r>
              <w:rPr>
                <w:rStyle w:val="Slog4"/>
                <w:rFonts w:cs="Arial"/>
                <w:szCs w:val="18"/>
                <w:lang w:val="sl-SI"/>
              </w:rPr>
              <w:t>Pooblaščeni inženir (odgovorni projektant)</w:t>
            </w:r>
            <w:r w:rsidRPr="005953FF">
              <w:rPr>
                <w:rStyle w:val="Slog4"/>
                <w:rFonts w:cs="Arial"/>
                <w:szCs w:val="18"/>
                <w:lang w:val="sl-SI"/>
              </w:rPr>
              <w:t xml:space="preserve"> </w:t>
            </w:r>
            <w:r w:rsidR="00D22283" w:rsidRPr="00D22283">
              <w:rPr>
                <w:rStyle w:val="Slog4"/>
                <w:rFonts w:cs="Arial"/>
                <w:szCs w:val="18"/>
                <w:lang w:val="sl-SI"/>
              </w:rPr>
              <w:t>za področje</w:t>
            </w:r>
            <w:r>
              <w:rPr>
                <w:rStyle w:val="Slog4"/>
                <w:rFonts w:cs="Arial"/>
                <w:szCs w:val="18"/>
                <w:lang w:val="sl-SI"/>
              </w:rPr>
              <w:t xml:space="preserve"> </w:t>
            </w:r>
            <w:r w:rsidR="00D22283" w:rsidRPr="00D22283">
              <w:rPr>
                <w:rStyle w:val="Slog4"/>
                <w:rFonts w:cs="Arial"/>
                <w:szCs w:val="18"/>
                <w:lang w:val="sl-SI"/>
              </w:rPr>
              <w:t>strojništva</w:t>
            </w:r>
          </w:p>
        </w:tc>
      </w:tr>
      <w:tr w:rsidR="00D22283" w:rsidRPr="0051119A" w14:paraId="3FDA6C2A" w14:textId="77777777" w:rsidTr="00FB0847">
        <w:trPr>
          <w:trHeight w:val="78"/>
        </w:trPr>
        <w:tc>
          <w:tcPr>
            <w:tcW w:w="3681" w:type="dxa"/>
            <w:vMerge/>
            <w:shd w:val="clear" w:color="auto" w:fill="FFFFE7"/>
          </w:tcPr>
          <w:p w14:paraId="290D0C6E" w14:textId="77777777" w:rsidR="00D22283" w:rsidRPr="00E82DE8" w:rsidRDefault="00D22283" w:rsidP="00D22283">
            <w:pPr>
              <w:rPr>
                <w:rFonts w:cs="Arial"/>
                <w:szCs w:val="20"/>
                <w:lang w:val="sl-SI"/>
              </w:rPr>
            </w:pPr>
          </w:p>
        </w:tc>
        <w:tc>
          <w:tcPr>
            <w:tcW w:w="236" w:type="dxa"/>
            <w:shd w:val="clear" w:color="auto" w:fill="FFFFE7"/>
          </w:tcPr>
          <w:p w14:paraId="74A2A549" w14:textId="77777777" w:rsidR="00D22283" w:rsidRPr="00E82DE8" w:rsidRDefault="00D22283" w:rsidP="00D22283">
            <w:pPr>
              <w:rPr>
                <w:rStyle w:val="Slog4"/>
                <w:rFonts w:cs="Arial"/>
                <w:sz w:val="20"/>
                <w:szCs w:val="20"/>
                <w:lang w:val="sl-SI"/>
              </w:rPr>
            </w:pPr>
          </w:p>
        </w:tc>
        <w:tc>
          <w:tcPr>
            <w:tcW w:w="5292" w:type="dxa"/>
            <w:shd w:val="clear" w:color="auto" w:fill="FFFFE7"/>
            <w:vAlign w:val="center"/>
          </w:tcPr>
          <w:p w14:paraId="1EABCCBF" w14:textId="72A268F1" w:rsidR="00D22283" w:rsidRPr="00D22283" w:rsidRDefault="00D22283" w:rsidP="00D22283">
            <w:pPr>
              <w:rPr>
                <w:rStyle w:val="Slog4"/>
                <w:rFonts w:cs="Arial"/>
                <w:szCs w:val="18"/>
                <w:lang w:val="sl-SI"/>
              </w:rPr>
            </w:pPr>
            <w:r w:rsidRPr="00D22283">
              <w:rPr>
                <w:rStyle w:val="Slog4"/>
                <w:rFonts w:cs="Arial"/>
                <w:szCs w:val="18"/>
                <w:lang w:val="sl-SI"/>
              </w:rPr>
              <w:t>Nadzornik za področje geotehnike</w:t>
            </w:r>
          </w:p>
        </w:tc>
      </w:tr>
      <w:tr w:rsidR="00D22283" w:rsidRPr="0051119A" w14:paraId="0E16BA8B" w14:textId="77777777" w:rsidTr="00FB0847">
        <w:trPr>
          <w:trHeight w:val="78"/>
        </w:trPr>
        <w:tc>
          <w:tcPr>
            <w:tcW w:w="3681" w:type="dxa"/>
            <w:vMerge/>
            <w:shd w:val="clear" w:color="auto" w:fill="FFFFE7"/>
          </w:tcPr>
          <w:p w14:paraId="1850E968" w14:textId="77777777" w:rsidR="00D22283" w:rsidRPr="00E82DE8" w:rsidRDefault="00D22283" w:rsidP="00D22283">
            <w:pPr>
              <w:rPr>
                <w:rFonts w:cs="Arial"/>
                <w:szCs w:val="20"/>
                <w:lang w:val="sl-SI"/>
              </w:rPr>
            </w:pPr>
          </w:p>
        </w:tc>
        <w:tc>
          <w:tcPr>
            <w:tcW w:w="236" w:type="dxa"/>
            <w:shd w:val="clear" w:color="auto" w:fill="FFFFE7"/>
          </w:tcPr>
          <w:p w14:paraId="7316FD8A" w14:textId="77777777" w:rsidR="00D22283" w:rsidRPr="00E82DE8" w:rsidRDefault="00D22283" w:rsidP="00D22283">
            <w:pPr>
              <w:rPr>
                <w:rStyle w:val="Slog4"/>
                <w:rFonts w:cs="Arial"/>
                <w:sz w:val="20"/>
                <w:szCs w:val="20"/>
                <w:lang w:val="sl-SI"/>
              </w:rPr>
            </w:pPr>
          </w:p>
        </w:tc>
        <w:tc>
          <w:tcPr>
            <w:tcW w:w="5292" w:type="dxa"/>
            <w:shd w:val="clear" w:color="auto" w:fill="FFFFE7"/>
          </w:tcPr>
          <w:p w14:paraId="54099144" w14:textId="5BA0EAFF" w:rsidR="00D22283" w:rsidRPr="00D22283" w:rsidRDefault="00D22283" w:rsidP="00D22283">
            <w:pPr>
              <w:rPr>
                <w:rStyle w:val="Slog4"/>
                <w:rFonts w:cs="Arial"/>
                <w:szCs w:val="18"/>
                <w:lang w:val="sl-SI"/>
              </w:rPr>
            </w:pPr>
            <w:proofErr w:type="spellStart"/>
            <w:r w:rsidRPr="00D22283">
              <w:rPr>
                <w:rStyle w:val="Slog4"/>
                <w:rFonts w:cs="Arial"/>
                <w:szCs w:val="18"/>
              </w:rPr>
              <w:t>Izdelovalec</w:t>
            </w:r>
            <w:proofErr w:type="spellEnd"/>
            <w:r w:rsidRPr="00D22283">
              <w:rPr>
                <w:rStyle w:val="Slog4"/>
                <w:rFonts w:cs="Arial"/>
                <w:szCs w:val="18"/>
              </w:rPr>
              <w:t xml:space="preserve"> GG </w:t>
            </w:r>
            <w:proofErr w:type="spellStart"/>
            <w:r w:rsidRPr="00D22283">
              <w:rPr>
                <w:rStyle w:val="Slog4"/>
                <w:rFonts w:cs="Arial"/>
                <w:szCs w:val="18"/>
              </w:rPr>
              <w:t>elaborata</w:t>
            </w:r>
            <w:proofErr w:type="spellEnd"/>
          </w:p>
        </w:tc>
      </w:tr>
      <w:tr w:rsidR="00CA6DBE" w:rsidRPr="00E82DE8" w14:paraId="68534257" w14:textId="77777777" w:rsidTr="00FB0847">
        <w:tc>
          <w:tcPr>
            <w:tcW w:w="3681" w:type="dxa"/>
            <w:vMerge w:val="restart"/>
          </w:tcPr>
          <w:p w14:paraId="6FC40715" w14:textId="77777777" w:rsidR="00CA6DBE" w:rsidRPr="00E82DE8" w:rsidRDefault="00CA6DBE" w:rsidP="00D253F6">
            <w:pPr>
              <w:rPr>
                <w:rFonts w:cs="Arial"/>
                <w:szCs w:val="20"/>
                <w:lang w:val="sl-SI"/>
              </w:rPr>
            </w:pPr>
            <w:r>
              <w:rPr>
                <w:rFonts w:cs="Arial"/>
                <w:szCs w:val="20"/>
                <w:lang w:val="sl-SI"/>
              </w:rPr>
              <w:t>Vrsta opravljene storitve</w:t>
            </w:r>
          </w:p>
        </w:tc>
        <w:tc>
          <w:tcPr>
            <w:tcW w:w="236" w:type="dxa"/>
          </w:tcPr>
          <w:p w14:paraId="4E50A435" w14:textId="77777777" w:rsidR="00CA6DBE" w:rsidRPr="00E82DE8" w:rsidRDefault="00CA6DBE" w:rsidP="00D253F6">
            <w:pPr>
              <w:rPr>
                <w:rStyle w:val="Slog4"/>
                <w:rFonts w:cs="Arial"/>
                <w:sz w:val="20"/>
                <w:szCs w:val="20"/>
                <w:lang w:val="sl-SI"/>
              </w:rPr>
            </w:pPr>
          </w:p>
        </w:tc>
        <w:tc>
          <w:tcPr>
            <w:tcW w:w="5292" w:type="dxa"/>
            <w:vAlign w:val="center"/>
          </w:tcPr>
          <w:p w14:paraId="06B852F5" w14:textId="77777777" w:rsidR="00CA6DBE" w:rsidRPr="003E1ED9" w:rsidRDefault="00CA6DBE" w:rsidP="00D253F6">
            <w:pPr>
              <w:rPr>
                <w:bCs/>
              </w:rPr>
            </w:pPr>
            <w:proofErr w:type="spellStart"/>
            <w:r>
              <w:rPr>
                <w:bCs/>
              </w:rPr>
              <w:t>Nadzor</w:t>
            </w:r>
            <w:proofErr w:type="spellEnd"/>
            <w:r>
              <w:rPr>
                <w:bCs/>
              </w:rPr>
              <w:t xml:space="preserve"> </w:t>
            </w:r>
            <w:proofErr w:type="spellStart"/>
            <w:r>
              <w:rPr>
                <w:bCs/>
              </w:rPr>
              <w:t>nad</w:t>
            </w:r>
            <w:proofErr w:type="spellEnd"/>
            <w:r>
              <w:rPr>
                <w:bCs/>
              </w:rPr>
              <w:t xml:space="preserve"> </w:t>
            </w:r>
            <w:proofErr w:type="spellStart"/>
            <w:r>
              <w:rPr>
                <w:bCs/>
              </w:rPr>
              <w:t>gradnjo</w:t>
            </w:r>
            <w:proofErr w:type="spellEnd"/>
          </w:p>
        </w:tc>
      </w:tr>
      <w:tr w:rsidR="00CA6DBE" w:rsidRPr="001518D7" w14:paraId="657B4774" w14:textId="77777777" w:rsidTr="00FB0847">
        <w:tc>
          <w:tcPr>
            <w:tcW w:w="3681" w:type="dxa"/>
            <w:vMerge/>
            <w:vAlign w:val="center"/>
          </w:tcPr>
          <w:p w14:paraId="5D24EC6E" w14:textId="77777777" w:rsidR="00CA6DBE" w:rsidRPr="00E82DE8" w:rsidRDefault="00CA6DBE" w:rsidP="00D253F6">
            <w:pPr>
              <w:spacing w:line="240" w:lineRule="auto"/>
              <w:rPr>
                <w:rFonts w:cs="Arial"/>
                <w:szCs w:val="20"/>
                <w:lang w:val="sl-SI"/>
              </w:rPr>
            </w:pPr>
          </w:p>
        </w:tc>
        <w:tc>
          <w:tcPr>
            <w:tcW w:w="236" w:type="dxa"/>
          </w:tcPr>
          <w:p w14:paraId="6C8F1638" w14:textId="77777777" w:rsidR="00CA6DBE" w:rsidRPr="00E82DE8" w:rsidRDefault="00CA6DBE" w:rsidP="00D253F6">
            <w:pPr>
              <w:rPr>
                <w:rStyle w:val="Slog4"/>
                <w:rFonts w:cs="Arial"/>
                <w:sz w:val="20"/>
                <w:szCs w:val="20"/>
                <w:lang w:val="sl-SI"/>
              </w:rPr>
            </w:pPr>
          </w:p>
        </w:tc>
        <w:tc>
          <w:tcPr>
            <w:tcW w:w="5292" w:type="dxa"/>
          </w:tcPr>
          <w:p w14:paraId="48544F84" w14:textId="77777777" w:rsidR="00CA6DBE" w:rsidRPr="003E1ED9" w:rsidRDefault="00CA6DBE" w:rsidP="00D253F6">
            <w:pPr>
              <w:rPr>
                <w:bCs/>
                <w:lang w:val="sl-SI"/>
              </w:rPr>
            </w:pPr>
            <w:r>
              <w:rPr>
                <w:bCs/>
                <w:lang w:val="sl-SI"/>
              </w:rPr>
              <w:t>Izdelava projektne dokumentacije</w:t>
            </w:r>
          </w:p>
        </w:tc>
      </w:tr>
      <w:tr w:rsidR="00CA6DBE" w:rsidRPr="001518D7" w14:paraId="3547E064" w14:textId="77777777" w:rsidTr="00FB0847">
        <w:tc>
          <w:tcPr>
            <w:tcW w:w="3681" w:type="dxa"/>
            <w:vMerge/>
            <w:vAlign w:val="center"/>
          </w:tcPr>
          <w:p w14:paraId="6BD7B815" w14:textId="77777777" w:rsidR="00CA6DBE" w:rsidRPr="00E82DE8" w:rsidRDefault="00CA6DBE" w:rsidP="00D253F6">
            <w:pPr>
              <w:spacing w:line="240" w:lineRule="auto"/>
              <w:rPr>
                <w:rFonts w:cs="Arial"/>
                <w:szCs w:val="20"/>
                <w:lang w:val="sl-SI"/>
              </w:rPr>
            </w:pPr>
          </w:p>
        </w:tc>
        <w:tc>
          <w:tcPr>
            <w:tcW w:w="236" w:type="dxa"/>
          </w:tcPr>
          <w:p w14:paraId="4DBDFC2F" w14:textId="77777777" w:rsidR="00CA6DBE" w:rsidRPr="00E82DE8" w:rsidRDefault="00CA6DBE" w:rsidP="00D253F6">
            <w:pPr>
              <w:rPr>
                <w:rStyle w:val="Slog4"/>
                <w:rFonts w:cs="Arial"/>
                <w:sz w:val="20"/>
                <w:szCs w:val="20"/>
                <w:lang w:val="sl-SI"/>
              </w:rPr>
            </w:pPr>
          </w:p>
        </w:tc>
        <w:tc>
          <w:tcPr>
            <w:tcW w:w="5292" w:type="dxa"/>
          </w:tcPr>
          <w:p w14:paraId="0C8068F9" w14:textId="2EF8D511" w:rsidR="00CA6DBE" w:rsidRDefault="00CA6DBE" w:rsidP="00D253F6">
            <w:pPr>
              <w:rPr>
                <w:bCs/>
                <w:lang w:val="sl-SI"/>
              </w:rPr>
            </w:pPr>
            <w:r>
              <w:rPr>
                <w:bCs/>
                <w:lang w:val="sl-SI"/>
              </w:rPr>
              <w:t>Recenzija projektne dokumentacije</w:t>
            </w:r>
          </w:p>
        </w:tc>
      </w:tr>
      <w:tr w:rsidR="00CA6DBE" w:rsidRPr="00E82DE8" w14:paraId="0F5F5915" w14:textId="77777777" w:rsidTr="00FB0847">
        <w:tc>
          <w:tcPr>
            <w:tcW w:w="3681" w:type="dxa"/>
            <w:vMerge w:val="restart"/>
            <w:shd w:val="clear" w:color="auto" w:fill="FFFFE7"/>
          </w:tcPr>
          <w:p w14:paraId="2EB9A41F" w14:textId="77777777" w:rsidR="00CA6DBE" w:rsidRPr="00E82DE8" w:rsidRDefault="00CA6DBE" w:rsidP="00CA6DBE">
            <w:pPr>
              <w:rPr>
                <w:rFonts w:cs="Arial"/>
                <w:szCs w:val="20"/>
                <w:lang w:val="sl-SI"/>
              </w:rPr>
            </w:pPr>
            <w:r w:rsidRPr="00E82DE8">
              <w:rPr>
                <w:rFonts w:cs="Arial"/>
                <w:szCs w:val="20"/>
                <w:lang w:val="sl-SI"/>
              </w:rPr>
              <w:t>Vrsta objekta (označi ustrezno)</w:t>
            </w:r>
          </w:p>
        </w:tc>
        <w:tc>
          <w:tcPr>
            <w:tcW w:w="236" w:type="dxa"/>
            <w:shd w:val="clear" w:color="auto" w:fill="FFFFE7"/>
          </w:tcPr>
          <w:p w14:paraId="22DA0A56"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21CB4D40" w14:textId="2F0D2C16" w:rsidR="00CA6DBE" w:rsidRPr="00FB35DD" w:rsidRDefault="00CA6DBE" w:rsidP="00CA6DBE">
            <w:pPr>
              <w:rPr>
                <w:rStyle w:val="Slog4"/>
                <w:rFonts w:cs="Arial"/>
                <w:szCs w:val="18"/>
                <w:lang w:val="sl-SI"/>
              </w:rPr>
            </w:pPr>
            <w:r w:rsidRPr="00FB35DD">
              <w:rPr>
                <w:rStyle w:val="Slog4"/>
                <w:rFonts w:cs="Arial"/>
                <w:szCs w:val="18"/>
                <w:lang w:val="sl-SI"/>
              </w:rPr>
              <w:t>Protipoplavni zid</w:t>
            </w:r>
          </w:p>
        </w:tc>
      </w:tr>
      <w:tr w:rsidR="00CA6DBE" w:rsidRPr="00E82DE8" w14:paraId="26AA33B7" w14:textId="77777777" w:rsidTr="00FB0847">
        <w:tc>
          <w:tcPr>
            <w:tcW w:w="3681" w:type="dxa"/>
            <w:vMerge/>
            <w:shd w:val="clear" w:color="auto" w:fill="FFFFE7"/>
          </w:tcPr>
          <w:p w14:paraId="57E94362" w14:textId="77777777" w:rsidR="00CA6DBE" w:rsidRPr="00E82DE8" w:rsidRDefault="00CA6DBE" w:rsidP="00CA6DBE">
            <w:pPr>
              <w:rPr>
                <w:rFonts w:cs="Arial"/>
                <w:szCs w:val="20"/>
                <w:lang w:val="sl-SI"/>
              </w:rPr>
            </w:pPr>
          </w:p>
        </w:tc>
        <w:tc>
          <w:tcPr>
            <w:tcW w:w="236" w:type="dxa"/>
            <w:shd w:val="clear" w:color="auto" w:fill="FFFFE7"/>
          </w:tcPr>
          <w:p w14:paraId="2ACAEEC1"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46362805" w14:textId="47D16C4D" w:rsidR="00CA6DBE" w:rsidRPr="00FB35DD" w:rsidRDefault="00CA6DBE" w:rsidP="00CA6DBE">
            <w:pPr>
              <w:rPr>
                <w:rStyle w:val="Slog4"/>
                <w:rFonts w:cs="Arial"/>
                <w:szCs w:val="18"/>
                <w:lang w:val="sl-SI"/>
              </w:rPr>
            </w:pPr>
            <w:proofErr w:type="spellStart"/>
            <w:r w:rsidRPr="00FB35DD">
              <w:rPr>
                <w:bCs/>
                <w:sz w:val="18"/>
                <w:szCs w:val="18"/>
              </w:rPr>
              <w:t>Protipoplavni</w:t>
            </w:r>
            <w:proofErr w:type="spellEnd"/>
            <w:r w:rsidRPr="00FB35DD">
              <w:rPr>
                <w:bCs/>
                <w:sz w:val="18"/>
                <w:szCs w:val="18"/>
              </w:rPr>
              <w:t xml:space="preserve"> </w:t>
            </w:r>
            <w:proofErr w:type="spellStart"/>
            <w:r w:rsidRPr="00FB35DD">
              <w:rPr>
                <w:bCs/>
                <w:sz w:val="18"/>
                <w:szCs w:val="18"/>
              </w:rPr>
              <w:t>nasip</w:t>
            </w:r>
            <w:proofErr w:type="spellEnd"/>
          </w:p>
        </w:tc>
      </w:tr>
      <w:tr w:rsidR="00CA6DBE" w:rsidRPr="00B23C01" w14:paraId="2B2F20C9" w14:textId="77777777" w:rsidTr="00FB0847">
        <w:tc>
          <w:tcPr>
            <w:tcW w:w="3681" w:type="dxa"/>
            <w:vMerge/>
            <w:shd w:val="clear" w:color="auto" w:fill="FFFFE7"/>
          </w:tcPr>
          <w:p w14:paraId="6A8EBC89" w14:textId="77777777" w:rsidR="00CA6DBE" w:rsidRPr="00E82DE8" w:rsidRDefault="00CA6DBE" w:rsidP="00CA6DBE">
            <w:pPr>
              <w:rPr>
                <w:rFonts w:cs="Arial"/>
                <w:szCs w:val="20"/>
                <w:lang w:val="sl-SI"/>
              </w:rPr>
            </w:pPr>
          </w:p>
        </w:tc>
        <w:tc>
          <w:tcPr>
            <w:tcW w:w="236" w:type="dxa"/>
            <w:shd w:val="clear" w:color="auto" w:fill="FFFFE7"/>
            <w:vAlign w:val="center"/>
          </w:tcPr>
          <w:p w14:paraId="00E3B16F" w14:textId="77777777" w:rsidR="00CA6DBE" w:rsidRPr="00E82DE8" w:rsidRDefault="00CA6DBE" w:rsidP="00CA6DBE">
            <w:pPr>
              <w:rPr>
                <w:rStyle w:val="Slog4"/>
                <w:rFonts w:cs="Arial"/>
                <w:sz w:val="20"/>
                <w:szCs w:val="20"/>
                <w:lang w:val="sl-SI"/>
              </w:rPr>
            </w:pPr>
          </w:p>
        </w:tc>
        <w:tc>
          <w:tcPr>
            <w:tcW w:w="5292" w:type="dxa"/>
            <w:shd w:val="clear" w:color="auto" w:fill="FFFFE7"/>
            <w:vAlign w:val="center"/>
          </w:tcPr>
          <w:p w14:paraId="3A1AA4C0" w14:textId="48348F67" w:rsidR="00CA6DBE" w:rsidRPr="00FB35DD" w:rsidRDefault="00CA6DBE" w:rsidP="00CA6DBE">
            <w:pPr>
              <w:rPr>
                <w:rStyle w:val="Slog4"/>
                <w:rFonts w:cs="Arial"/>
                <w:szCs w:val="18"/>
                <w:lang w:val="sl-SI"/>
              </w:rPr>
            </w:pPr>
            <w:r w:rsidRPr="00FB35DD">
              <w:rPr>
                <w:rStyle w:val="Slog4"/>
                <w:rFonts w:cs="Arial"/>
                <w:szCs w:val="18"/>
                <w:lang w:val="sl-SI"/>
              </w:rPr>
              <w:t>Regulacija ali ureditvena dela na vodotoku</w:t>
            </w:r>
          </w:p>
        </w:tc>
      </w:tr>
      <w:tr w:rsidR="00DD546A" w:rsidRPr="00FB35DD" w14:paraId="6A52E212" w14:textId="77777777" w:rsidTr="00FB0847">
        <w:tc>
          <w:tcPr>
            <w:tcW w:w="3681" w:type="dxa"/>
            <w:vMerge/>
            <w:shd w:val="clear" w:color="auto" w:fill="FFFFE7"/>
          </w:tcPr>
          <w:p w14:paraId="798BF219" w14:textId="77777777" w:rsidR="00DD546A" w:rsidRPr="00E82DE8" w:rsidRDefault="00DD546A" w:rsidP="00FB35DD">
            <w:pPr>
              <w:rPr>
                <w:rFonts w:cs="Arial"/>
                <w:szCs w:val="20"/>
                <w:lang w:val="sl-SI"/>
              </w:rPr>
            </w:pPr>
          </w:p>
        </w:tc>
        <w:tc>
          <w:tcPr>
            <w:tcW w:w="236" w:type="dxa"/>
            <w:shd w:val="clear" w:color="auto" w:fill="FFFFE7"/>
            <w:vAlign w:val="center"/>
          </w:tcPr>
          <w:p w14:paraId="08D3962E" w14:textId="77777777" w:rsidR="00DD546A" w:rsidRPr="00E82DE8" w:rsidRDefault="00DD546A" w:rsidP="00FB35DD">
            <w:pPr>
              <w:rPr>
                <w:rStyle w:val="Slog4"/>
                <w:rFonts w:cs="Arial"/>
                <w:sz w:val="20"/>
                <w:szCs w:val="20"/>
                <w:lang w:val="sl-SI"/>
              </w:rPr>
            </w:pPr>
          </w:p>
        </w:tc>
        <w:tc>
          <w:tcPr>
            <w:tcW w:w="5292" w:type="dxa"/>
            <w:shd w:val="clear" w:color="auto" w:fill="FFFFE7"/>
            <w:vAlign w:val="center"/>
          </w:tcPr>
          <w:p w14:paraId="3835282C" w14:textId="48E5D116" w:rsidR="00DD546A" w:rsidRDefault="00DD546A" w:rsidP="00FB35DD">
            <w:pPr>
              <w:rPr>
                <w:rStyle w:val="Slog4"/>
                <w:rFonts w:cs="Arial"/>
                <w:szCs w:val="18"/>
                <w:lang w:val="sl-SI"/>
              </w:rPr>
            </w:pPr>
            <w:r>
              <w:rPr>
                <w:rStyle w:val="Slog4"/>
                <w:rFonts w:cs="Arial"/>
                <w:szCs w:val="18"/>
                <w:lang w:val="sl-SI"/>
              </w:rPr>
              <w:t>Objekt za akumulacijo vode</w:t>
            </w:r>
          </w:p>
        </w:tc>
      </w:tr>
      <w:tr w:rsidR="00FB35DD" w:rsidRPr="00FB35DD" w14:paraId="1D4CA5E5" w14:textId="77777777" w:rsidTr="00FB0847">
        <w:tc>
          <w:tcPr>
            <w:tcW w:w="3681" w:type="dxa"/>
            <w:vMerge/>
            <w:shd w:val="clear" w:color="auto" w:fill="FFFFE7"/>
          </w:tcPr>
          <w:p w14:paraId="7AE7C695" w14:textId="77777777" w:rsidR="00FB35DD" w:rsidRPr="00E82DE8" w:rsidRDefault="00FB35DD" w:rsidP="00FB35DD">
            <w:pPr>
              <w:rPr>
                <w:rFonts w:cs="Arial"/>
                <w:szCs w:val="20"/>
                <w:lang w:val="sl-SI"/>
              </w:rPr>
            </w:pPr>
          </w:p>
        </w:tc>
        <w:tc>
          <w:tcPr>
            <w:tcW w:w="236" w:type="dxa"/>
            <w:shd w:val="clear" w:color="auto" w:fill="FFFFE7"/>
            <w:vAlign w:val="center"/>
          </w:tcPr>
          <w:p w14:paraId="28BA3392" w14:textId="77777777" w:rsidR="00FB35DD" w:rsidRPr="00E82DE8" w:rsidRDefault="00FB35DD" w:rsidP="00FB35DD">
            <w:pPr>
              <w:rPr>
                <w:rStyle w:val="Slog4"/>
                <w:rFonts w:cs="Arial"/>
                <w:sz w:val="20"/>
                <w:szCs w:val="20"/>
                <w:lang w:val="sl-SI"/>
              </w:rPr>
            </w:pPr>
          </w:p>
        </w:tc>
        <w:tc>
          <w:tcPr>
            <w:tcW w:w="5292" w:type="dxa"/>
            <w:shd w:val="clear" w:color="auto" w:fill="FFFFE7"/>
            <w:vAlign w:val="center"/>
          </w:tcPr>
          <w:p w14:paraId="0A59422E" w14:textId="2319C082" w:rsidR="00FB35DD" w:rsidRPr="00FB35DD" w:rsidRDefault="00CA6DBE" w:rsidP="00FB35DD">
            <w:pPr>
              <w:rPr>
                <w:rStyle w:val="Slog4"/>
                <w:rFonts w:cs="Arial"/>
                <w:szCs w:val="18"/>
                <w:lang w:val="sl-SI"/>
              </w:rPr>
            </w:pPr>
            <w:r>
              <w:rPr>
                <w:rStyle w:val="Slog4"/>
                <w:rFonts w:cs="Arial"/>
                <w:szCs w:val="18"/>
                <w:lang w:val="sl-SI"/>
              </w:rPr>
              <w:t>D</w:t>
            </w:r>
            <w:proofErr w:type="spellStart"/>
            <w:r>
              <w:rPr>
                <w:rStyle w:val="Slog4"/>
                <w:rFonts w:cs="Arial"/>
                <w:szCs w:val="18"/>
              </w:rPr>
              <w:t>ruge</w:t>
            </w:r>
            <w:proofErr w:type="spellEnd"/>
            <w:r>
              <w:rPr>
                <w:rStyle w:val="Slog4"/>
                <w:rFonts w:cs="Arial"/>
                <w:szCs w:val="18"/>
              </w:rPr>
              <w:t xml:space="preserve"> </w:t>
            </w:r>
            <w:proofErr w:type="spellStart"/>
            <w:r>
              <w:rPr>
                <w:rStyle w:val="Slog4"/>
                <w:rFonts w:cs="Arial"/>
                <w:szCs w:val="18"/>
              </w:rPr>
              <w:t>vodnogospodarske</w:t>
            </w:r>
            <w:proofErr w:type="spellEnd"/>
            <w:r>
              <w:rPr>
                <w:rStyle w:val="Slog4"/>
                <w:rFonts w:cs="Arial"/>
                <w:szCs w:val="18"/>
              </w:rPr>
              <w:t xml:space="preserve"> </w:t>
            </w:r>
            <w:proofErr w:type="spellStart"/>
            <w:r>
              <w:rPr>
                <w:rStyle w:val="Slog4"/>
                <w:rFonts w:cs="Arial"/>
                <w:szCs w:val="18"/>
              </w:rPr>
              <w:t>ureditev</w:t>
            </w:r>
            <w:proofErr w:type="spellEnd"/>
            <w:r>
              <w:rPr>
                <w:rStyle w:val="Slog4"/>
                <w:rFonts w:cs="Arial"/>
                <w:szCs w:val="18"/>
              </w:rPr>
              <w:t>: _________________</w:t>
            </w:r>
          </w:p>
        </w:tc>
      </w:tr>
      <w:tr w:rsidR="00FB35DD" w:rsidRPr="00E82DE8" w14:paraId="540A8A97" w14:textId="77777777" w:rsidTr="00FB35DD">
        <w:trPr>
          <w:trHeight w:val="587"/>
        </w:trPr>
        <w:tc>
          <w:tcPr>
            <w:tcW w:w="3681" w:type="dxa"/>
            <w:vAlign w:val="center"/>
          </w:tcPr>
          <w:p w14:paraId="00AEDED9" w14:textId="77777777" w:rsidR="00FB35DD" w:rsidRDefault="00FB35DD" w:rsidP="00FB35DD">
            <w:pPr>
              <w:spacing w:line="240" w:lineRule="auto"/>
              <w:rPr>
                <w:rFonts w:cs="Arial"/>
                <w:szCs w:val="20"/>
                <w:lang w:val="sl-SI"/>
              </w:rPr>
            </w:pPr>
            <w:r>
              <w:rPr>
                <w:rFonts w:cs="Arial"/>
                <w:szCs w:val="20"/>
                <w:lang w:val="sl-SI"/>
              </w:rPr>
              <w:t>Gospodarska javna infrastruktura</w:t>
            </w:r>
          </w:p>
          <w:p w14:paraId="709BEE80" w14:textId="578336A3" w:rsidR="00FB35DD" w:rsidRPr="00E82DE8" w:rsidRDefault="00FB35DD" w:rsidP="00FB35DD">
            <w:pPr>
              <w:spacing w:line="240" w:lineRule="auto"/>
              <w:rPr>
                <w:rFonts w:cs="Arial"/>
                <w:szCs w:val="20"/>
                <w:lang w:val="sl-SI"/>
              </w:rPr>
            </w:pPr>
            <w:r>
              <w:rPr>
                <w:rFonts w:cs="Arial"/>
                <w:szCs w:val="20"/>
                <w:lang w:val="sl-SI"/>
              </w:rPr>
              <w:t>(označi ustrezno)</w:t>
            </w:r>
          </w:p>
        </w:tc>
        <w:tc>
          <w:tcPr>
            <w:tcW w:w="5528" w:type="dxa"/>
            <w:gridSpan w:val="2"/>
            <w:vAlign w:val="center"/>
          </w:tcPr>
          <w:p w14:paraId="29198B87" w14:textId="5B8282DA" w:rsidR="00FB35DD" w:rsidRDefault="00FB35DD" w:rsidP="00FB35DD">
            <w:pPr>
              <w:pStyle w:val="datumtevilka"/>
              <w:jc w:val="center"/>
              <w:rPr>
                <w:rStyle w:val="Slog4"/>
                <w:rFonts w:cs="Arial"/>
                <w:sz w:val="20"/>
              </w:rPr>
            </w:pPr>
            <w:r>
              <w:rPr>
                <w:rStyle w:val="Slog4"/>
                <w:rFonts w:cs="Arial"/>
                <w:sz w:val="20"/>
              </w:rPr>
              <w:t>D</w:t>
            </w:r>
            <w:r>
              <w:rPr>
                <w:rStyle w:val="Slog4"/>
              </w:rPr>
              <w:t>A / NE</w:t>
            </w:r>
          </w:p>
        </w:tc>
      </w:tr>
      <w:tr w:rsidR="00FB35DD" w:rsidRPr="000E11CA" w14:paraId="67434DB9" w14:textId="77777777" w:rsidTr="00FB35DD">
        <w:trPr>
          <w:trHeight w:val="628"/>
        </w:trPr>
        <w:tc>
          <w:tcPr>
            <w:tcW w:w="3681" w:type="dxa"/>
            <w:vAlign w:val="center"/>
          </w:tcPr>
          <w:p w14:paraId="6370B9BC" w14:textId="2507703A" w:rsidR="00FB35DD" w:rsidRPr="00E82DE8" w:rsidRDefault="00FB35DD" w:rsidP="00FB35DD">
            <w:pPr>
              <w:spacing w:line="240" w:lineRule="auto"/>
              <w:rPr>
                <w:rFonts w:cs="Arial"/>
                <w:szCs w:val="20"/>
                <w:lang w:val="sl-SI"/>
              </w:rPr>
            </w:pPr>
            <w:r>
              <w:rPr>
                <w:rFonts w:cs="Arial"/>
                <w:szCs w:val="20"/>
                <w:lang w:val="sl-SI"/>
              </w:rPr>
              <w:lastRenderedPageBreak/>
              <w:t>Investicijska / ocenjena</w:t>
            </w:r>
            <w:r w:rsidRPr="00E82DE8">
              <w:rPr>
                <w:rFonts w:cs="Arial"/>
                <w:szCs w:val="20"/>
                <w:lang w:val="sl-SI"/>
              </w:rPr>
              <w:t xml:space="preserve"> vrednost del v EUR brez DDV (</w:t>
            </w:r>
            <w:r>
              <w:rPr>
                <w:rFonts w:cs="Arial"/>
                <w:szCs w:val="20"/>
                <w:lang w:val="sl-SI"/>
              </w:rPr>
              <w:t>kadar je zahtevana</w:t>
            </w:r>
            <w:r w:rsidRPr="00E82DE8">
              <w:rPr>
                <w:rFonts w:cs="Arial"/>
                <w:szCs w:val="20"/>
                <w:lang w:val="sl-SI"/>
              </w:rPr>
              <w:t>)</w:t>
            </w:r>
          </w:p>
        </w:tc>
        <w:tc>
          <w:tcPr>
            <w:tcW w:w="5528" w:type="dxa"/>
            <w:gridSpan w:val="2"/>
          </w:tcPr>
          <w:p w14:paraId="769257E8" w14:textId="760BF8A7" w:rsidR="00FB35DD" w:rsidRPr="00E82DE8" w:rsidRDefault="00FB35DD" w:rsidP="00FB35DD">
            <w:pPr>
              <w:rPr>
                <w:rFonts w:cs="Arial"/>
                <w:b/>
                <w:bCs/>
                <w:szCs w:val="20"/>
                <w:lang w:val="sl-SI"/>
              </w:rPr>
            </w:pPr>
          </w:p>
        </w:tc>
      </w:tr>
      <w:tr w:rsidR="00DD546A" w:rsidRPr="000E11CA" w14:paraId="20898E37" w14:textId="77777777" w:rsidTr="00FB35DD">
        <w:trPr>
          <w:trHeight w:val="628"/>
        </w:trPr>
        <w:tc>
          <w:tcPr>
            <w:tcW w:w="3681" w:type="dxa"/>
            <w:vAlign w:val="center"/>
          </w:tcPr>
          <w:p w14:paraId="01A0514E" w14:textId="0B8B89AE" w:rsidR="00DD546A" w:rsidRDefault="00DD546A" w:rsidP="00FB35DD">
            <w:pPr>
              <w:spacing w:line="240" w:lineRule="auto"/>
              <w:rPr>
                <w:rFonts w:cs="Arial"/>
                <w:szCs w:val="20"/>
                <w:lang w:val="sl-SI"/>
              </w:rPr>
            </w:pPr>
            <w:r>
              <w:rPr>
                <w:rFonts w:cs="Arial"/>
                <w:szCs w:val="20"/>
                <w:lang w:val="sl-SI"/>
              </w:rPr>
              <w:t>P</w:t>
            </w:r>
            <w:proofErr w:type="spellStart"/>
            <w:r w:rsidRPr="00DD546A">
              <w:rPr>
                <w:szCs w:val="20"/>
                <w:lang w:val="de-DE"/>
              </w:rPr>
              <w:t>ogodbena</w:t>
            </w:r>
            <w:proofErr w:type="spellEnd"/>
            <w:r w:rsidRPr="00E82DE8">
              <w:rPr>
                <w:rFonts w:cs="Arial"/>
                <w:szCs w:val="20"/>
                <w:lang w:val="sl-SI"/>
              </w:rPr>
              <w:t xml:space="preserve"> vrednost del v EUR brez</w:t>
            </w:r>
            <w:r w:rsidR="00862637">
              <w:rPr>
                <w:rFonts w:cs="Arial"/>
                <w:szCs w:val="20"/>
                <w:lang w:val="sl-SI"/>
              </w:rPr>
              <w:t xml:space="preserve"> oz. z </w:t>
            </w:r>
            <w:r w:rsidRPr="00E82DE8">
              <w:rPr>
                <w:rFonts w:cs="Arial"/>
                <w:szCs w:val="20"/>
                <w:lang w:val="sl-SI"/>
              </w:rPr>
              <w:t>DDV (</w:t>
            </w:r>
            <w:r>
              <w:rPr>
                <w:rFonts w:cs="Arial"/>
                <w:szCs w:val="20"/>
                <w:lang w:val="sl-SI"/>
              </w:rPr>
              <w:t>i</w:t>
            </w:r>
            <w:proofErr w:type="spellStart"/>
            <w:r w:rsidRPr="00DD546A">
              <w:rPr>
                <w:szCs w:val="20"/>
                <w:lang w:val="de-DE"/>
              </w:rPr>
              <w:t>nvesti</w:t>
            </w:r>
            <w:r>
              <w:rPr>
                <w:szCs w:val="20"/>
                <w:lang w:val="de-DE"/>
              </w:rPr>
              <w:t>cijska</w:t>
            </w:r>
            <w:proofErr w:type="spellEnd"/>
            <w:r>
              <w:rPr>
                <w:szCs w:val="20"/>
                <w:lang w:val="de-DE"/>
              </w:rPr>
              <w:t xml:space="preserve"> </w:t>
            </w:r>
            <w:proofErr w:type="spellStart"/>
            <w:r>
              <w:rPr>
                <w:szCs w:val="20"/>
                <w:lang w:val="de-DE"/>
              </w:rPr>
              <w:t>vrednost</w:t>
            </w:r>
            <w:proofErr w:type="spellEnd"/>
            <w:r>
              <w:rPr>
                <w:szCs w:val="20"/>
                <w:lang w:val="de-DE"/>
              </w:rPr>
              <w:t xml:space="preserve">, </w:t>
            </w:r>
            <w:r>
              <w:rPr>
                <w:rFonts w:cs="Arial"/>
                <w:szCs w:val="20"/>
                <w:lang w:val="sl-SI"/>
              </w:rPr>
              <w:t>kadar je zahtevana</w:t>
            </w:r>
            <w:r w:rsidRPr="00E82DE8">
              <w:rPr>
                <w:rFonts w:cs="Arial"/>
                <w:szCs w:val="20"/>
                <w:lang w:val="sl-SI"/>
              </w:rPr>
              <w:t>)</w:t>
            </w:r>
          </w:p>
        </w:tc>
        <w:tc>
          <w:tcPr>
            <w:tcW w:w="5528" w:type="dxa"/>
            <w:gridSpan w:val="2"/>
          </w:tcPr>
          <w:p w14:paraId="7E5BBDB4" w14:textId="77777777" w:rsidR="00DD546A" w:rsidRDefault="00DD546A" w:rsidP="00FB35DD">
            <w:pPr>
              <w:rPr>
                <w:rStyle w:val="Slog4"/>
                <w:rFonts w:cs="Arial"/>
                <w:sz w:val="20"/>
                <w:szCs w:val="20"/>
                <w:lang w:val="sl-SI"/>
              </w:rPr>
            </w:pPr>
          </w:p>
        </w:tc>
      </w:tr>
      <w:tr w:rsidR="00FB35DD" w:rsidRPr="000E11CA" w14:paraId="2F8BE11A" w14:textId="77777777" w:rsidTr="00FB35DD">
        <w:trPr>
          <w:trHeight w:val="430"/>
        </w:trPr>
        <w:tc>
          <w:tcPr>
            <w:tcW w:w="3681" w:type="dxa"/>
            <w:vAlign w:val="center"/>
          </w:tcPr>
          <w:p w14:paraId="13E8EEE7" w14:textId="297EBF66" w:rsidR="00FB35DD" w:rsidRDefault="00FB35DD" w:rsidP="00FB35DD">
            <w:pPr>
              <w:spacing w:line="240" w:lineRule="auto"/>
              <w:rPr>
                <w:rFonts w:cs="Arial"/>
                <w:szCs w:val="20"/>
                <w:lang w:val="sl-SI"/>
              </w:rPr>
            </w:pPr>
            <w:r w:rsidRPr="00E82DE8">
              <w:rPr>
                <w:rFonts w:cs="Arial"/>
                <w:szCs w:val="20"/>
                <w:lang w:val="sl-SI"/>
              </w:rPr>
              <w:t>Prostornina zadrževalnika v m3 (kadar je zahtevana)</w:t>
            </w:r>
          </w:p>
        </w:tc>
        <w:tc>
          <w:tcPr>
            <w:tcW w:w="5528" w:type="dxa"/>
            <w:gridSpan w:val="2"/>
          </w:tcPr>
          <w:p w14:paraId="6A21D8ED" w14:textId="148CD433" w:rsidR="00FB35DD" w:rsidRDefault="00FB35DD" w:rsidP="00FB35DD">
            <w:pPr>
              <w:ind w:left="720" w:hanging="720"/>
              <w:rPr>
                <w:rStyle w:val="Slog4"/>
                <w:rFonts w:cs="Arial"/>
                <w:sz w:val="20"/>
                <w:szCs w:val="20"/>
                <w:lang w:val="sl-SI"/>
              </w:rPr>
            </w:pPr>
          </w:p>
        </w:tc>
      </w:tr>
      <w:tr w:rsidR="00FB35DD" w:rsidRPr="000E11CA" w14:paraId="4F318CBF" w14:textId="77777777" w:rsidTr="00FB35DD">
        <w:trPr>
          <w:trHeight w:val="257"/>
        </w:trPr>
        <w:tc>
          <w:tcPr>
            <w:tcW w:w="3681" w:type="dxa"/>
            <w:vAlign w:val="center"/>
          </w:tcPr>
          <w:p w14:paraId="1C09A885" w14:textId="0F470B78" w:rsidR="00FB35DD" w:rsidRPr="00E82DE8" w:rsidRDefault="00FB35DD" w:rsidP="00FB35DD">
            <w:pPr>
              <w:spacing w:line="240" w:lineRule="auto"/>
              <w:rPr>
                <w:rFonts w:cs="Arial"/>
                <w:szCs w:val="20"/>
                <w:lang w:val="sl-SI"/>
              </w:rPr>
            </w:pPr>
            <w:r>
              <w:rPr>
                <w:rFonts w:cs="Arial"/>
                <w:szCs w:val="20"/>
                <w:lang w:val="sl-SI"/>
              </w:rPr>
              <w:t>N</w:t>
            </w:r>
            <w:r w:rsidRPr="00FB35DD">
              <w:rPr>
                <w:rFonts w:cs="Arial"/>
                <w:szCs w:val="20"/>
                <w:lang w:val="sl-SI"/>
              </w:rPr>
              <w:t>eprekinjena dolžina v m</w:t>
            </w:r>
            <w:r w:rsidR="00DD546A">
              <w:rPr>
                <w:rFonts w:cs="Arial"/>
                <w:szCs w:val="20"/>
                <w:lang w:val="sl-SI"/>
              </w:rPr>
              <w:t xml:space="preserve"> </w:t>
            </w:r>
            <w:r w:rsidR="00DD546A" w:rsidRPr="00E82DE8">
              <w:rPr>
                <w:rFonts w:cs="Arial"/>
                <w:szCs w:val="20"/>
                <w:lang w:val="sl-SI"/>
              </w:rPr>
              <w:t>(</w:t>
            </w:r>
            <w:r w:rsidR="00DD546A" w:rsidRPr="00FB35DD">
              <w:rPr>
                <w:rFonts w:cs="Arial"/>
                <w:szCs w:val="20"/>
                <w:lang w:val="sl-SI"/>
              </w:rPr>
              <w:t>kadar je zahtevana)</w:t>
            </w:r>
          </w:p>
        </w:tc>
        <w:tc>
          <w:tcPr>
            <w:tcW w:w="5528" w:type="dxa"/>
            <w:gridSpan w:val="2"/>
          </w:tcPr>
          <w:p w14:paraId="3992C8E3" w14:textId="055A4AC9" w:rsidR="00FB35DD" w:rsidRPr="00E82DE8" w:rsidRDefault="00FB35DD" w:rsidP="00FB35DD">
            <w:pPr>
              <w:rPr>
                <w:rFonts w:cs="Arial"/>
                <w:b/>
                <w:bCs/>
                <w:szCs w:val="20"/>
                <w:lang w:val="sl-SI"/>
              </w:rPr>
            </w:pPr>
          </w:p>
        </w:tc>
      </w:tr>
      <w:tr w:rsidR="00FB35DD" w:rsidRPr="000E11CA" w14:paraId="25C8E347" w14:textId="77777777" w:rsidTr="00FB35DD">
        <w:trPr>
          <w:trHeight w:val="251"/>
        </w:trPr>
        <w:tc>
          <w:tcPr>
            <w:tcW w:w="3681" w:type="dxa"/>
          </w:tcPr>
          <w:p w14:paraId="19253A51" w14:textId="338FA7B4" w:rsidR="00FB35DD" w:rsidRDefault="00FB35DD" w:rsidP="00FB35DD">
            <w:pPr>
              <w:spacing w:line="240" w:lineRule="auto"/>
              <w:rPr>
                <w:rFonts w:cs="Arial"/>
                <w:szCs w:val="20"/>
                <w:lang w:val="sl-SI"/>
              </w:rPr>
            </w:pPr>
            <w:r>
              <w:rPr>
                <w:rFonts w:cs="Arial"/>
                <w:szCs w:val="20"/>
                <w:lang w:val="sl-SI"/>
              </w:rPr>
              <w:t>V</w:t>
            </w:r>
            <w:r w:rsidRPr="00FB35DD">
              <w:rPr>
                <w:rFonts w:cs="Arial"/>
                <w:szCs w:val="20"/>
                <w:lang w:val="sl-SI"/>
              </w:rPr>
              <w:t xml:space="preserve">išina v m </w:t>
            </w:r>
            <w:r w:rsidRPr="00E82DE8">
              <w:rPr>
                <w:rFonts w:cs="Arial"/>
                <w:szCs w:val="20"/>
                <w:lang w:val="sl-SI"/>
              </w:rPr>
              <w:t>(</w:t>
            </w:r>
            <w:r w:rsidRPr="00FB35DD">
              <w:rPr>
                <w:rFonts w:cs="Arial"/>
                <w:szCs w:val="20"/>
                <w:lang w:val="sl-SI"/>
              </w:rPr>
              <w:t>kadar je zahtevana)</w:t>
            </w:r>
          </w:p>
        </w:tc>
        <w:tc>
          <w:tcPr>
            <w:tcW w:w="5528" w:type="dxa"/>
            <w:gridSpan w:val="2"/>
          </w:tcPr>
          <w:p w14:paraId="443AFB56" w14:textId="000965A0" w:rsidR="00FB35DD" w:rsidRDefault="00FB35DD" w:rsidP="00FB35DD">
            <w:pPr>
              <w:rPr>
                <w:rStyle w:val="Slog4"/>
                <w:rFonts w:cs="Arial"/>
                <w:sz w:val="20"/>
                <w:szCs w:val="20"/>
                <w:lang w:val="sl-SI"/>
              </w:rPr>
            </w:pPr>
          </w:p>
        </w:tc>
      </w:tr>
      <w:tr w:rsidR="00FB35DD" w:rsidRPr="000E11CA" w14:paraId="22C2B127" w14:textId="77777777" w:rsidTr="00FB35DD">
        <w:trPr>
          <w:trHeight w:val="245"/>
        </w:trPr>
        <w:tc>
          <w:tcPr>
            <w:tcW w:w="3681" w:type="dxa"/>
          </w:tcPr>
          <w:p w14:paraId="62D3BE05" w14:textId="3D893B8F" w:rsidR="00FB35DD" w:rsidRDefault="00FB35DD" w:rsidP="00FB35DD">
            <w:pPr>
              <w:spacing w:line="240" w:lineRule="auto"/>
              <w:rPr>
                <w:rFonts w:cs="Arial"/>
                <w:szCs w:val="20"/>
                <w:lang w:val="sl-SI"/>
              </w:rPr>
            </w:pPr>
            <w:r>
              <w:rPr>
                <w:rFonts w:cs="Arial"/>
                <w:szCs w:val="20"/>
                <w:lang w:val="sl-SI"/>
              </w:rPr>
              <w:t xml:space="preserve">Ime vodotoka </w:t>
            </w:r>
            <w:r w:rsidRPr="00E82DE8">
              <w:rPr>
                <w:rFonts w:cs="Arial"/>
                <w:szCs w:val="20"/>
                <w:lang w:val="sl-SI"/>
              </w:rPr>
              <w:t>(</w:t>
            </w:r>
            <w:r w:rsidRPr="00FB35DD">
              <w:rPr>
                <w:rFonts w:cs="Arial"/>
                <w:szCs w:val="20"/>
                <w:lang w:val="sl-SI"/>
              </w:rPr>
              <w:t>kadar je zahtevan</w:t>
            </w:r>
            <w:r>
              <w:rPr>
                <w:rFonts w:cs="Arial"/>
                <w:szCs w:val="20"/>
                <w:lang w:val="sl-SI"/>
              </w:rPr>
              <w:t>o</w:t>
            </w:r>
            <w:r w:rsidRPr="00FB35DD">
              <w:rPr>
                <w:rFonts w:cs="Arial"/>
                <w:szCs w:val="20"/>
                <w:lang w:val="sl-SI"/>
              </w:rPr>
              <w:t>)</w:t>
            </w:r>
          </w:p>
        </w:tc>
        <w:tc>
          <w:tcPr>
            <w:tcW w:w="5528" w:type="dxa"/>
            <w:gridSpan w:val="2"/>
          </w:tcPr>
          <w:p w14:paraId="702DA93E" w14:textId="16CC1AD9" w:rsidR="00FB35DD" w:rsidRDefault="00FB35DD" w:rsidP="00FB35DD">
            <w:pPr>
              <w:rPr>
                <w:rStyle w:val="Slog4"/>
                <w:rFonts w:cs="Arial"/>
                <w:sz w:val="20"/>
                <w:szCs w:val="20"/>
                <w:lang w:val="sl-SI"/>
              </w:rPr>
            </w:pPr>
          </w:p>
        </w:tc>
      </w:tr>
      <w:tr w:rsidR="00FB35DD" w:rsidRPr="000E11CA" w14:paraId="16FB1E94" w14:textId="77777777" w:rsidTr="00FB35DD">
        <w:trPr>
          <w:trHeight w:val="245"/>
        </w:trPr>
        <w:tc>
          <w:tcPr>
            <w:tcW w:w="3681" w:type="dxa"/>
          </w:tcPr>
          <w:p w14:paraId="0E561D66" w14:textId="550103BD" w:rsidR="00FB35DD" w:rsidRPr="00E82DE8" w:rsidRDefault="00FB35DD" w:rsidP="00FB35DD">
            <w:pPr>
              <w:spacing w:line="240" w:lineRule="auto"/>
              <w:rPr>
                <w:rFonts w:cs="Arial"/>
                <w:bCs/>
                <w:lang w:val="sl-SI"/>
              </w:rPr>
            </w:pPr>
            <w:r>
              <w:rPr>
                <w:rFonts w:cs="Arial"/>
                <w:szCs w:val="20"/>
                <w:lang w:val="sl-SI"/>
              </w:rPr>
              <w:t>Vrsta izdelane proj. dokumentacije (kadar je zahtevana)</w:t>
            </w:r>
          </w:p>
        </w:tc>
        <w:tc>
          <w:tcPr>
            <w:tcW w:w="5528" w:type="dxa"/>
            <w:gridSpan w:val="2"/>
          </w:tcPr>
          <w:p w14:paraId="18B29B43" w14:textId="781153CF" w:rsidR="00FB35DD" w:rsidRDefault="00FB35DD" w:rsidP="00FB35DD">
            <w:pPr>
              <w:rPr>
                <w:rStyle w:val="Slog4"/>
                <w:rFonts w:cs="Arial"/>
                <w:sz w:val="20"/>
                <w:szCs w:val="20"/>
                <w:lang w:val="sl-SI"/>
              </w:rPr>
            </w:pPr>
          </w:p>
        </w:tc>
      </w:tr>
      <w:tr w:rsidR="008A1242" w:rsidRPr="000E11CA" w14:paraId="45B92DFB" w14:textId="77777777" w:rsidTr="00FB35DD">
        <w:trPr>
          <w:trHeight w:val="566"/>
        </w:trPr>
        <w:tc>
          <w:tcPr>
            <w:tcW w:w="3681" w:type="dxa"/>
          </w:tcPr>
          <w:p w14:paraId="2528A5CF" w14:textId="33D83F71" w:rsidR="008A1242" w:rsidRDefault="008A1242" w:rsidP="00DD546A">
            <w:pPr>
              <w:rPr>
                <w:rFonts w:cs="Arial"/>
                <w:szCs w:val="20"/>
                <w:lang w:val="sl-SI"/>
              </w:rPr>
            </w:pPr>
            <w:r>
              <w:rPr>
                <w:rFonts w:cs="Arial"/>
                <w:szCs w:val="20"/>
                <w:lang w:val="sl-SI"/>
              </w:rPr>
              <w:t>Klasifikacijska številka (CC-SI, kadar je zahtevano)</w:t>
            </w:r>
          </w:p>
        </w:tc>
        <w:tc>
          <w:tcPr>
            <w:tcW w:w="5528" w:type="dxa"/>
            <w:gridSpan w:val="2"/>
            <w:vAlign w:val="center"/>
          </w:tcPr>
          <w:p w14:paraId="236DC8B3" w14:textId="77777777" w:rsidR="008A1242" w:rsidRPr="000E11CA" w:rsidRDefault="008A1242" w:rsidP="00FB35DD">
            <w:pPr>
              <w:jc w:val="center"/>
              <w:rPr>
                <w:rStyle w:val="Slog4"/>
                <w:rFonts w:cs="Arial"/>
                <w:sz w:val="20"/>
                <w:lang w:val="de-DE"/>
              </w:rPr>
            </w:pPr>
          </w:p>
        </w:tc>
      </w:tr>
      <w:tr w:rsidR="00FB35DD" w:rsidRPr="00E82DE8" w14:paraId="4659A9E3" w14:textId="77777777" w:rsidTr="00FB35DD">
        <w:trPr>
          <w:trHeight w:val="566"/>
        </w:trPr>
        <w:tc>
          <w:tcPr>
            <w:tcW w:w="3681" w:type="dxa"/>
          </w:tcPr>
          <w:p w14:paraId="2868AE05" w14:textId="01345A4E" w:rsidR="00FB35DD" w:rsidRDefault="005C49CE" w:rsidP="00DD546A">
            <w:pPr>
              <w:rPr>
                <w:rFonts w:cs="Arial"/>
                <w:szCs w:val="20"/>
                <w:lang w:val="sl-SI"/>
              </w:rPr>
            </w:pPr>
            <w:r>
              <w:rPr>
                <w:rFonts w:cs="Arial"/>
                <w:szCs w:val="20"/>
                <w:lang w:val="sl-SI"/>
              </w:rPr>
              <w:t xml:space="preserve">Gradnja </w:t>
            </w:r>
            <w:r w:rsidR="00FB35DD" w:rsidRPr="00E82DE8">
              <w:rPr>
                <w:rFonts w:cs="Arial"/>
                <w:szCs w:val="20"/>
                <w:lang w:val="sl-SI"/>
              </w:rPr>
              <w:t xml:space="preserve">po pravilih FIDIC, </w:t>
            </w:r>
            <w:r>
              <w:rPr>
                <w:rFonts w:cs="Arial"/>
                <w:szCs w:val="20"/>
                <w:lang w:val="sl-SI"/>
              </w:rPr>
              <w:t>rumena</w:t>
            </w:r>
            <w:r w:rsidR="00FB35DD" w:rsidRPr="00E82DE8">
              <w:rPr>
                <w:rFonts w:cs="Arial"/>
                <w:szCs w:val="20"/>
                <w:lang w:val="sl-SI"/>
              </w:rPr>
              <w:t xml:space="preserve"> knjiga</w:t>
            </w:r>
            <w:r w:rsidR="00DD546A">
              <w:rPr>
                <w:rFonts w:cs="Arial"/>
                <w:szCs w:val="20"/>
                <w:lang w:val="sl-SI"/>
              </w:rPr>
              <w:t xml:space="preserve"> </w:t>
            </w:r>
            <w:r w:rsidR="00FB35DD" w:rsidRPr="00E82DE8">
              <w:rPr>
                <w:rFonts w:cs="Arial"/>
                <w:szCs w:val="20"/>
                <w:lang w:val="sl-SI"/>
              </w:rPr>
              <w:t>(označi ustrezno)</w:t>
            </w:r>
          </w:p>
        </w:tc>
        <w:tc>
          <w:tcPr>
            <w:tcW w:w="5528" w:type="dxa"/>
            <w:gridSpan w:val="2"/>
            <w:vAlign w:val="center"/>
          </w:tcPr>
          <w:p w14:paraId="52E8C1A5" w14:textId="66EE4B81" w:rsidR="00FB35DD" w:rsidRDefault="00FB35DD" w:rsidP="00FB35DD">
            <w:pPr>
              <w:jc w:val="center"/>
              <w:rPr>
                <w:rStyle w:val="Slog4"/>
                <w:rFonts w:cs="Arial"/>
                <w:sz w:val="20"/>
                <w:szCs w:val="20"/>
                <w:lang w:val="sl-SI"/>
              </w:rPr>
            </w:pPr>
            <w:r>
              <w:rPr>
                <w:rStyle w:val="Slog4"/>
                <w:rFonts w:cs="Arial"/>
                <w:sz w:val="20"/>
              </w:rPr>
              <w:t>D</w:t>
            </w:r>
            <w:r>
              <w:rPr>
                <w:rStyle w:val="Slog4"/>
              </w:rPr>
              <w:t>A / NE</w:t>
            </w:r>
          </w:p>
        </w:tc>
      </w:tr>
      <w:tr w:rsidR="00DD546A" w:rsidRPr="00E82DE8" w14:paraId="5251E1C4" w14:textId="77777777" w:rsidTr="00FB35DD">
        <w:trPr>
          <w:trHeight w:val="566"/>
        </w:trPr>
        <w:tc>
          <w:tcPr>
            <w:tcW w:w="3681" w:type="dxa"/>
          </w:tcPr>
          <w:p w14:paraId="757D2815" w14:textId="6874CAD6" w:rsidR="00DD546A" w:rsidRDefault="00DD546A" w:rsidP="00DD546A">
            <w:pPr>
              <w:rPr>
                <w:rFonts w:cs="Arial"/>
                <w:szCs w:val="20"/>
                <w:lang w:val="sl-SI"/>
              </w:rPr>
            </w:pPr>
            <w:r>
              <w:rPr>
                <w:rFonts w:cs="Arial"/>
                <w:szCs w:val="20"/>
                <w:lang w:val="sl-SI"/>
              </w:rPr>
              <w:t xml:space="preserve">Gradnja </w:t>
            </w:r>
            <w:r w:rsidRPr="00E82DE8">
              <w:rPr>
                <w:rFonts w:cs="Arial"/>
                <w:szCs w:val="20"/>
                <w:lang w:val="sl-SI"/>
              </w:rPr>
              <w:t xml:space="preserve">po pravilih FIDIC, </w:t>
            </w:r>
            <w:r>
              <w:rPr>
                <w:rFonts w:cs="Arial"/>
                <w:szCs w:val="20"/>
                <w:lang w:val="sl-SI"/>
              </w:rPr>
              <w:t>rdeča</w:t>
            </w:r>
            <w:r w:rsidRPr="00E82DE8">
              <w:rPr>
                <w:rFonts w:cs="Arial"/>
                <w:szCs w:val="20"/>
                <w:lang w:val="sl-SI"/>
              </w:rPr>
              <w:t xml:space="preserve"> knjiga</w:t>
            </w:r>
            <w:r>
              <w:rPr>
                <w:rFonts w:cs="Arial"/>
                <w:szCs w:val="20"/>
                <w:lang w:val="sl-SI"/>
              </w:rPr>
              <w:t xml:space="preserve"> </w:t>
            </w:r>
            <w:r w:rsidRPr="00E82DE8">
              <w:rPr>
                <w:rFonts w:cs="Arial"/>
                <w:szCs w:val="20"/>
                <w:lang w:val="sl-SI"/>
              </w:rPr>
              <w:t>(označi ustrezno)</w:t>
            </w:r>
          </w:p>
        </w:tc>
        <w:tc>
          <w:tcPr>
            <w:tcW w:w="5528" w:type="dxa"/>
            <w:gridSpan w:val="2"/>
            <w:vAlign w:val="center"/>
          </w:tcPr>
          <w:p w14:paraId="5D77A716" w14:textId="29279F58" w:rsidR="00DD546A" w:rsidRDefault="00DD546A" w:rsidP="00FB35DD">
            <w:pPr>
              <w:jc w:val="center"/>
              <w:rPr>
                <w:rStyle w:val="Slog4"/>
                <w:rFonts w:cs="Arial"/>
                <w:sz w:val="20"/>
              </w:rPr>
            </w:pPr>
            <w:r>
              <w:rPr>
                <w:rStyle w:val="Slog4"/>
                <w:rFonts w:cs="Arial"/>
                <w:sz w:val="20"/>
              </w:rPr>
              <w:t>D</w:t>
            </w:r>
            <w:r>
              <w:rPr>
                <w:rStyle w:val="Slog4"/>
              </w:rPr>
              <w:t>A / NE</w:t>
            </w:r>
          </w:p>
        </w:tc>
      </w:tr>
      <w:tr w:rsidR="00FB35DD" w:rsidRPr="00E82DE8" w14:paraId="59E6E098" w14:textId="77777777" w:rsidTr="00FB35DD">
        <w:tc>
          <w:tcPr>
            <w:tcW w:w="3681" w:type="dxa"/>
          </w:tcPr>
          <w:p w14:paraId="7794EB51" w14:textId="0AC6AB2A" w:rsidR="00FB35DD" w:rsidRPr="00E82DE8" w:rsidRDefault="00FB35DD" w:rsidP="00FB35DD">
            <w:pPr>
              <w:rPr>
                <w:rFonts w:cs="Arial"/>
                <w:szCs w:val="20"/>
                <w:lang w:val="sl-SI"/>
              </w:rPr>
            </w:pPr>
            <w:r w:rsidRPr="00E82DE8">
              <w:rPr>
                <w:rFonts w:cs="Arial"/>
                <w:szCs w:val="20"/>
                <w:lang w:val="sl-SI"/>
              </w:rPr>
              <w:t xml:space="preserve">Datum </w:t>
            </w:r>
            <w:r w:rsidR="005C49CE">
              <w:rPr>
                <w:rFonts w:cs="Arial"/>
                <w:szCs w:val="20"/>
                <w:lang w:val="sl-SI"/>
              </w:rPr>
              <w:t>zapisnika o prevzemu del (</w:t>
            </w:r>
            <w:proofErr w:type="spellStart"/>
            <w:r w:rsidR="005C49CE" w:rsidRPr="00FB35DD">
              <w:rPr>
                <w:szCs w:val="20"/>
                <w:lang w:val="de-DE"/>
              </w:rPr>
              <w:t>kadar</w:t>
            </w:r>
            <w:proofErr w:type="spellEnd"/>
            <w:r w:rsidR="005C49CE" w:rsidRPr="00FB35DD">
              <w:rPr>
                <w:szCs w:val="20"/>
                <w:lang w:val="de-DE"/>
              </w:rPr>
              <w:t xml:space="preserve"> je </w:t>
            </w:r>
            <w:proofErr w:type="spellStart"/>
            <w:r w:rsidR="005C49CE" w:rsidRPr="00FB35DD">
              <w:rPr>
                <w:szCs w:val="20"/>
                <w:lang w:val="de-DE"/>
              </w:rPr>
              <w:t>zahtevan</w:t>
            </w:r>
            <w:proofErr w:type="spellEnd"/>
            <w:r w:rsidR="005C49CE" w:rsidRPr="00FB35DD">
              <w:rPr>
                <w:szCs w:val="20"/>
                <w:lang w:val="de-DE"/>
              </w:rPr>
              <w:t>)</w:t>
            </w:r>
          </w:p>
        </w:tc>
        <w:tc>
          <w:tcPr>
            <w:tcW w:w="5528" w:type="dxa"/>
            <w:gridSpan w:val="2"/>
          </w:tcPr>
          <w:p w14:paraId="27148960" w14:textId="09229D66" w:rsidR="00FB35DD" w:rsidRPr="00E82DE8" w:rsidRDefault="00793500" w:rsidP="00FB35DD">
            <w:pPr>
              <w:rPr>
                <w:rStyle w:val="Slog4"/>
                <w:rFonts w:cs="Arial"/>
                <w:sz w:val="20"/>
                <w:szCs w:val="20"/>
                <w:lang w:val="sl-SI"/>
              </w:rPr>
            </w:pPr>
            <w:sdt>
              <w:sdtPr>
                <w:rPr>
                  <w:rStyle w:val="Slog4"/>
                  <w:rFonts w:cs="Arial"/>
                  <w:sz w:val="20"/>
                  <w:szCs w:val="20"/>
                  <w:lang w:val="sl-SI"/>
                </w:rPr>
                <w:id w:val="-851103735"/>
                <w:placeholder>
                  <w:docPart w:val="51D68CA9328C4300B7936A27EA7BD8FD"/>
                </w:placeholder>
              </w:sdtPr>
              <w:sdtEndPr>
                <w:rPr>
                  <w:rStyle w:val="Privzetapisavaodstavka"/>
                  <w:bCs/>
                  <w:iCs/>
                </w:rPr>
              </w:sdtEndPr>
              <w:sdtContent>
                <w:sdt>
                  <w:sdtPr>
                    <w:rPr>
                      <w:rStyle w:val="Slog4"/>
                      <w:rFonts w:cs="Arial"/>
                      <w:sz w:val="20"/>
                      <w:szCs w:val="20"/>
                      <w:lang w:val="sl-SI"/>
                    </w:rPr>
                    <w:id w:val="-2061011263"/>
                    <w:placeholder>
                      <w:docPart w:val="85ACD69CAF214F49B1A2A714DA7BB4F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sdtContent>
            </w:sdt>
          </w:p>
        </w:tc>
      </w:tr>
      <w:tr w:rsidR="005C49CE" w:rsidRPr="00E82DE8" w14:paraId="59A9A685" w14:textId="77777777" w:rsidTr="009B5A76">
        <w:tc>
          <w:tcPr>
            <w:tcW w:w="3681" w:type="dxa"/>
          </w:tcPr>
          <w:p w14:paraId="0D0F63B4" w14:textId="064F6706" w:rsidR="005C49CE" w:rsidRPr="00E82DE8" w:rsidRDefault="005C49CE" w:rsidP="009B5A76">
            <w:pPr>
              <w:rPr>
                <w:rFonts w:cs="Arial"/>
                <w:szCs w:val="20"/>
                <w:lang w:val="sl-SI"/>
              </w:rPr>
            </w:pPr>
            <w:r w:rsidRPr="00E82DE8">
              <w:rPr>
                <w:rFonts w:cs="Arial"/>
                <w:szCs w:val="20"/>
                <w:lang w:val="sl-SI"/>
              </w:rPr>
              <w:t xml:space="preserve">Datum </w:t>
            </w:r>
            <w:r>
              <w:rPr>
                <w:rFonts w:cs="Arial"/>
                <w:szCs w:val="20"/>
                <w:lang w:val="sl-SI"/>
              </w:rPr>
              <w:t>recenzijskega poročila (</w:t>
            </w:r>
            <w:proofErr w:type="spellStart"/>
            <w:r w:rsidRPr="00FB35DD">
              <w:rPr>
                <w:szCs w:val="20"/>
                <w:lang w:val="de-DE"/>
              </w:rPr>
              <w:t>kadar</w:t>
            </w:r>
            <w:proofErr w:type="spellEnd"/>
            <w:r w:rsidRPr="00FB35DD">
              <w:rPr>
                <w:szCs w:val="20"/>
                <w:lang w:val="de-DE"/>
              </w:rPr>
              <w:t xml:space="preserve"> je </w:t>
            </w:r>
            <w:proofErr w:type="spellStart"/>
            <w:r w:rsidRPr="00FB35DD">
              <w:rPr>
                <w:szCs w:val="20"/>
                <w:lang w:val="de-DE"/>
              </w:rPr>
              <w:t>zahtevan</w:t>
            </w:r>
            <w:proofErr w:type="spellEnd"/>
            <w:r w:rsidRPr="00FB35DD">
              <w:rPr>
                <w:szCs w:val="20"/>
                <w:lang w:val="de-DE"/>
              </w:rPr>
              <w:t>)</w:t>
            </w:r>
          </w:p>
        </w:tc>
        <w:tc>
          <w:tcPr>
            <w:tcW w:w="5528" w:type="dxa"/>
            <w:gridSpan w:val="2"/>
          </w:tcPr>
          <w:p w14:paraId="2270BA59" w14:textId="77777777" w:rsidR="005C49CE" w:rsidRPr="00E82DE8" w:rsidRDefault="00793500" w:rsidP="009B5A76">
            <w:pPr>
              <w:rPr>
                <w:rStyle w:val="Slog4"/>
                <w:rFonts w:cs="Arial"/>
                <w:sz w:val="20"/>
                <w:szCs w:val="20"/>
                <w:lang w:val="sl-SI"/>
              </w:rPr>
            </w:pPr>
            <w:sdt>
              <w:sdtPr>
                <w:rPr>
                  <w:rStyle w:val="Slog4"/>
                  <w:rFonts w:cs="Arial"/>
                  <w:sz w:val="20"/>
                  <w:szCs w:val="20"/>
                  <w:lang w:val="sl-SI"/>
                </w:rPr>
                <w:id w:val="-1613585367"/>
                <w:placeholder>
                  <w:docPart w:val="265FD8F4DFFA4AE5914905A941BAD770"/>
                </w:placeholder>
              </w:sdtPr>
              <w:sdtEndPr>
                <w:rPr>
                  <w:rStyle w:val="Privzetapisavaodstavka"/>
                  <w:bCs/>
                  <w:iCs/>
                </w:rPr>
              </w:sdtEndPr>
              <w:sdtContent>
                <w:sdt>
                  <w:sdtPr>
                    <w:rPr>
                      <w:rStyle w:val="Slog4"/>
                      <w:rFonts w:cs="Arial"/>
                      <w:sz w:val="20"/>
                      <w:szCs w:val="20"/>
                      <w:lang w:val="sl-SI"/>
                    </w:rPr>
                    <w:id w:val="275837852"/>
                    <w:placeholder>
                      <w:docPart w:val="C82337EE70CC400490DCBFF9A40A34BD"/>
                    </w:placeholder>
                    <w:showingPlcHdr/>
                  </w:sdtPr>
                  <w:sdtEndPr>
                    <w:rPr>
                      <w:rStyle w:val="Privzetapisavaodstavka"/>
                      <w:bCs/>
                      <w:iCs/>
                    </w:rPr>
                  </w:sdtEndPr>
                  <w:sdtContent>
                    <w:r w:rsidR="005C49CE" w:rsidRPr="00E82DE8">
                      <w:rPr>
                        <w:rStyle w:val="Besedilooznabemesta"/>
                        <w:rFonts w:cs="Arial"/>
                        <w:szCs w:val="20"/>
                        <w:shd w:val="clear" w:color="auto" w:fill="D9D9D9" w:themeFill="background1" w:themeFillShade="D9"/>
                        <w:lang w:val="sl-SI"/>
                      </w:rPr>
                      <w:t>Kliknite tukaj</w:t>
                    </w:r>
                  </w:sdtContent>
                </w:sdt>
              </w:sdtContent>
            </w:sdt>
          </w:p>
        </w:tc>
      </w:tr>
      <w:tr w:rsidR="00952285" w:rsidRPr="00FB35DD" w14:paraId="2B373E37" w14:textId="77777777" w:rsidTr="000C51C7">
        <w:tc>
          <w:tcPr>
            <w:tcW w:w="3681" w:type="dxa"/>
          </w:tcPr>
          <w:p w14:paraId="3CBF9C39" w14:textId="4CF683BB" w:rsidR="00952285" w:rsidRPr="00FB35DD" w:rsidRDefault="00952285" w:rsidP="000C51C7">
            <w:pPr>
              <w:rPr>
                <w:rFonts w:cs="Arial"/>
                <w:szCs w:val="20"/>
                <w:lang w:val="de-DE"/>
              </w:rPr>
            </w:pPr>
            <w:r w:rsidRPr="00E82DE8">
              <w:rPr>
                <w:rFonts w:cs="Arial"/>
                <w:szCs w:val="20"/>
                <w:lang w:val="sl-SI"/>
              </w:rPr>
              <w:t>Datum</w:t>
            </w:r>
            <w:r>
              <w:rPr>
                <w:rFonts w:cs="Arial"/>
                <w:szCs w:val="20"/>
                <w:lang w:val="sl-SI"/>
              </w:rPr>
              <w:t xml:space="preserve"> izdaje gradbenega dovoljenja</w:t>
            </w:r>
            <w:r w:rsidRPr="00FB35DD">
              <w:rPr>
                <w:szCs w:val="20"/>
                <w:lang w:val="de-DE"/>
              </w:rPr>
              <w:t xml:space="preserve"> </w:t>
            </w:r>
            <w:r>
              <w:rPr>
                <w:rFonts w:cs="Arial"/>
                <w:szCs w:val="20"/>
                <w:lang w:val="sl-SI"/>
              </w:rPr>
              <w:t>(</w:t>
            </w:r>
            <w:proofErr w:type="spellStart"/>
            <w:r w:rsidRPr="00FB35DD">
              <w:rPr>
                <w:szCs w:val="20"/>
                <w:lang w:val="de-DE"/>
              </w:rPr>
              <w:t>kadar</w:t>
            </w:r>
            <w:proofErr w:type="spellEnd"/>
            <w:r w:rsidRPr="00FB35DD">
              <w:rPr>
                <w:szCs w:val="20"/>
                <w:lang w:val="de-DE"/>
              </w:rPr>
              <w:t xml:space="preserve"> je </w:t>
            </w:r>
            <w:proofErr w:type="spellStart"/>
            <w:r w:rsidRPr="00FB35DD">
              <w:rPr>
                <w:szCs w:val="20"/>
                <w:lang w:val="de-DE"/>
              </w:rPr>
              <w:t>zahtevan</w:t>
            </w:r>
            <w:proofErr w:type="spellEnd"/>
            <w:r w:rsidRPr="00FB35DD">
              <w:rPr>
                <w:szCs w:val="20"/>
                <w:lang w:val="de-DE"/>
              </w:rPr>
              <w:t>)</w:t>
            </w:r>
          </w:p>
        </w:tc>
        <w:tc>
          <w:tcPr>
            <w:tcW w:w="5528" w:type="dxa"/>
            <w:gridSpan w:val="2"/>
          </w:tcPr>
          <w:p w14:paraId="1DD90F93" w14:textId="77777777" w:rsidR="00952285" w:rsidRDefault="00793500" w:rsidP="000C51C7">
            <w:pPr>
              <w:rPr>
                <w:rStyle w:val="Slog4"/>
                <w:rFonts w:cs="Arial"/>
                <w:sz w:val="20"/>
                <w:szCs w:val="20"/>
                <w:lang w:val="sl-SI"/>
              </w:rPr>
            </w:pPr>
            <w:sdt>
              <w:sdtPr>
                <w:rPr>
                  <w:rStyle w:val="Slog4"/>
                  <w:rFonts w:cs="Arial"/>
                  <w:sz w:val="20"/>
                  <w:szCs w:val="20"/>
                  <w:lang w:val="sl-SI"/>
                </w:rPr>
                <w:id w:val="-223297667"/>
                <w:placeholder>
                  <w:docPart w:val="E811E1F65D7F6848AC67582A48993AA3"/>
                </w:placeholder>
                <w:showingPlcHdr/>
              </w:sdtPr>
              <w:sdtEndPr>
                <w:rPr>
                  <w:rStyle w:val="Privzetapisavaodstavka"/>
                  <w:bCs/>
                  <w:iCs/>
                </w:rPr>
              </w:sdtEndPr>
              <w:sdtContent>
                <w:r w:rsidR="00952285" w:rsidRPr="00E82DE8">
                  <w:rPr>
                    <w:rStyle w:val="Besedilooznabemesta"/>
                    <w:rFonts w:cs="Arial"/>
                    <w:szCs w:val="20"/>
                    <w:shd w:val="clear" w:color="auto" w:fill="D9D9D9" w:themeFill="background1" w:themeFillShade="D9"/>
                    <w:lang w:val="sl-SI"/>
                  </w:rPr>
                  <w:t>Kliknite tukaj</w:t>
                </w:r>
              </w:sdtContent>
            </w:sdt>
          </w:p>
        </w:tc>
      </w:tr>
      <w:tr w:rsidR="00FB35DD" w:rsidRPr="00FB35DD" w14:paraId="134140B8" w14:textId="77777777" w:rsidTr="00FB35DD">
        <w:tc>
          <w:tcPr>
            <w:tcW w:w="3681" w:type="dxa"/>
          </w:tcPr>
          <w:p w14:paraId="671D4082" w14:textId="1F8DB01D" w:rsidR="00FB35DD" w:rsidRPr="00FB35DD" w:rsidRDefault="00FB35DD" w:rsidP="00FB35DD">
            <w:pPr>
              <w:rPr>
                <w:rFonts w:cs="Arial"/>
                <w:szCs w:val="20"/>
                <w:lang w:val="de-DE"/>
              </w:rPr>
            </w:pPr>
            <w:r w:rsidRPr="00E82DE8">
              <w:rPr>
                <w:rFonts w:cs="Arial"/>
                <w:szCs w:val="20"/>
                <w:lang w:val="sl-SI"/>
              </w:rPr>
              <w:t xml:space="preserve">Datum </w:t>
            </w:r>
            <w:proofErr w:type="spellStart"/>
            <w:r w:rsidRPr="008E0120">
              <w:rPr>
                <w:szCs w:val="20"/>
              </w:rPr>
              <w:t>dokončanja</w:t>
            </w:r>
            <w:proofErr w:type="spellEnd"/>
            <w:r w:rsidRPr="008E0120">
              <w:rPr>
                <w:szCs w:val="20"/>
              </w:rPr>
              <w:t xml:space="preserve"> </w:t>
            </w:r>
            <w:proofErr w:type="spellStart"/>
            <w:r w:rsidRPr="008E0120">
              <w:rPr>
                <w:szCs w:val="20"/>
              </w:rPr>
              <w:t>izdelave</w:t>
            </w:r>
            <w:proofErr w:type="spellEnd"/>
            <w:r w:rsidRPr="008E0120">
              <w:rPr>
                <w:szCs w:val="20"/>
              </w:rPr>
              <w:t xml:space="preserve"> </w:t>
            </w:r>
            <w:r w:rsidR="00952285" w:rsidRPr="008E0120">
              <w:rPr>
                <w:szCs w:val="20"/>
              </w:rPr>
              <w:t xml:space="preserve">PZI oz. </w:t>
            </w:r>
            <w:r w:rsidR="00952285">
              <w:rPr>
                <w:szCs w:val="20"/>
                <w:lang w:val="de-DE"/>
              </w:rPr>
              <w:t>IDP</w:t>
            </w:r>
            <w:r w:rsidRPr="00FB35DD">
              <w:rPr>
                <w:szCs w:val="20"/>
                <w:lang w:val="de-DE"/>
              </w:rPr>
              <w:t xml:space="preserve"> </w:t>
            </w:r>
            <w:r>
              <w:rPr>
                <w:rFonts w:cs="Arial"/>
                <w:szCs w:val="20"/>
                <w:lang w:val="sl-SI"/>
              </w:rPr>
              <w:t>(</w:t>
            </w:r>
            <w:proofErr w:type="spellStart"/>
            <w:r w:rsidRPr="00FB35DD">
              <w:rPr>
                <w:szCs w:val="20"/>
                <w:lang w:val="de-DE"/>
              </w:rPr>
              <w:t>kadar</w:t>
            </w:r>
            <w:proofErr w:type="spellEnd"/>
            <w:r w:rsidRPr="00FB35DD">
              <w:rPr>
                <w:szCs w:val="20"/>
                <w:lang w:val="de-DE"/>
              </w:rPr>
              <w:t xml:space="preserve"> je </w:t>
            </w:r>
            <w:proofErr w:type="spellStart"/>
            <w:r w:rsidRPr="00FB35DD">
              <w:rPr>
                <w:szCs w:val="20"/>
                <w:lang w:val="de-DE"/>
              </w:rPr>
              <w:t>zahtevan</w:t>
            </w:r>
            <w:proofErr w:type="spellEnd"/>
            <w:r w:rsidRPr="00FB35DD">
              <w:rPr>
                <w:szCs w:val="20"/>
                <w:lang w:val="de-DE"/>
              </w:rPr>
              <w:t>)</w:t>
            </w:r>
          </w:p>
        </w:tc>
        <w:tc>
          <w:tcPr>
            <w:tcW w:w="5528" w:type="dxa"/>
            <w:gridSpan w:val="2"/>
          </w:tcPr>
          <w:p w14:paraId="6840A686" w14:textId="478F3AC7" w:rsidR="00FB35DD" w:rsidRDefault="00793500" w:rsidP="00FB35DD">
            <w:pPr>
              <w:rPr>
                <w:rStyle w:val="Slog4"/>
                <w:rFonts w:cs="Arial"/>
                <w:sz w:val="20"/>
                <w:szCs w:val="20"/>
                <w:lang w:val="sl-SI"/>
              </w:rPr>
            </w:pPr>
            <w:sdt>
              <w:sdtPr>
                <w:rPr>
                  <w:rStyle w:val="Slog4"/>
                  <w:rFonts w:cs="Arial"/>
                  <w:sz w:val="20"/>
                  <w:szCs w:val="20"/>
                  <w:lang w:val="sl-SI"/>
                </w:rPr>
                <w:id w:val="-745336302"/>
                <w:placeholder>
                  <w:docPart w:val="64D13EEF024043639663FAB05205BBB8"/>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r w:rsidR="00FB35DD" w:rsidRPr="00E82DE8" w14:paraId="5D19C28D" w14:textId="77777777" w:rsidTr="00FB35DD">
        <w:trPr>
          <w:trHeight w:val="783"/>
        </w:trPr>
        <w:tc>
          <w:tcPr>
            <w:tcW w:w="3681" w:type="dxa"/>
          </w:tcPr>
          <w:p w14:paraId="09431451" w14:textId="77777777" w:rsidR="00FB35DD" w:rsidRPr="00E82DE8" w:rsidRDefault="00FB35DD" w:rsidP="00FB35DD">
            <w:pPr>
              <w:rPr>
                <w:rFonts w:cs="Arial"/>
                <w:szCs w:val="20"/>
                <w:lang w:val="sl-SI"/>
              </w:rPr>
            </w:pPr>
            <w:r w:rsidRPr="00E82DE8">
              <w:rPr>
                <w:rFonts w:cs="Arial"/>
                <w:szCs w:val="20"/>
                <w:lang w:val="sl-SI"/>
              </w:rPr>
              <w:t>Opis del</w:t>
            </w:r>
          </w:p>
        </w:tc>
        <w:tc>
          <w:tcPr>
            <w:tcW w:w="5528" w:type="dxa"/>
            <w:gridSpan w:val="2"/>
          </w:tcPr>
          <w:p w14:paraId="6D6F2CE2" w14:textId="77777777" w:rsidR="00FB35DD" w:rsidRPr="00E82DE8" w:rsidRDefault="00793500" w:rsidP="00FB35DD">
            <w:pPr>
              <w:rPr>
                <w:rFonts w:cs="Arial"/>
                <w:b/>
                <w:bCs/>
                <w:szCs w:val="20"/>
                <w:lang w:val="sl-SI"/>
              </w:rPr>
            </w:pPr>
            <w:sdt>
              <w:sdtPr>
                <w:rPr>
                  <w:rStyle w:val="Slog4"/>
                  <w:rFonts w:cs="Arial"/>
                  <w:sz w:val="20"/>
                  <w:szCs w:val="20"/>
                  <w:lang w:val="sl-SI"/>
                </w:rPr>
                <w:id w:val="308683305"/>
                <w:placeholder>
                  <w:docPart w:val="D9D5370BE112467688A3FE424CE273CE"/>
                </w:placeholder>
                <w:showingPlcHdr/>
              </w:sdtPr>
              <w:sdtEndPr>
                <w:rPr>
                  <w:rStyle w:val="Privzetapisavaodstavka"/>
                  <w:bCs/>
                  <w:iCs/>
                </w:rPr>
              </w:sdtEndPr>
              <w:sdtContent>
                <w:r w:rsidR="00FB35DD" w:rsidRPr="00E82DE8">
                  <w:rPr>
                    <w:rStyle w:val="Besedilooznabemesta"/>
                    <w:rFonts w:cs="Arial"/>
                    <w:szCs w:val="20"/>
                    <w:shd w:val="clear" w:color="auto" w:fill="D9D9D9" w:themeFill="background1" w:themeFillShade="D9"/>
                    <w:lang w:val="sl-SI"/>
                  </w:rPr>
                  <w:t>Kliknite tukaj</w:t>
                </w:r>
              </w:sdtContent>
            </w:sdt>
          </w:p>
        </w:tc>
      </w:tr>
    </w:tbl>
    <w:p w14:paraId="5F44FD62" w14:textId="77777777" w:rsidR="00E7193D" w:rsidRDefault="00E7193D" w:rsidP="00E7193D">
      <w:pPr>
        <w:keepNext/>
        <w:tabs>
          <w:tab w:val="left" w:pos="-4395"/>
        </w:tabs>
        <w:ind w:left="4962"/>
        <w:rPr>
          <w:rFonts w:cs="Arial"/>
          <w:b/>
          <w:bCs/>
          <w:szCs w:val="20"/>
          <w:lang w:val="sl-SI"/>
        </w:rPr>
      </w:pPr>
    </w:p>
    <w:p w14:paraId="032F4811" w14:textId="0473886A" w:rsidR="00E7193D" w:rsidRPr="00E82DE8" w:rsidRDefault="00E7193D" w:rsidP="00E7193D">
      <w:pPr>
        <w:keepNext/>
        <w:tabs>
          <w:tab w:val="left" w:pos="-4395"/>
        </w:tabs>
        <w:ind w:left="4962"/>
        <w:rPr>
          <w:rFonts w:cs="Arial"/>
          <w:b/>
          <w:bCs/>
          <w:szCs w:val="20"/>
          <w:lang w:val="sl-SI"/>
        </w:rPr>
      </w:pPr>
      <w:r w:rsidRPr="00E82DE8">
        <w:rPr>
          <w:rFonts w:cs="Arial"/>
          <w:b/>
          <w:bCs/>
          <w:szCs w:val="20"/>
          <w:lang w:val="sl-SI"/>
        </w:rPr>
        <w:t>Podpis:____________________________</w:t>
      </w:r>
    </w:p>
    <w:p w14:paraId="47EC58D1" w14:textId="53AA4F16" w:rsidR="00E7193D" w:rsidRPr="00E82DE8" w:rsidRDefault="00E7193D" w:rsidP="00E7193D">
      <w:pPr>
        <w:ind w:left="4962"/>
        <w:rPr>
          <w:rFonts w:cs="Arial"/>
          <w:i/>
          <w:iCs/>
          <w:sz w:val="16"/>
          <w:szCs w:val="20"/>
          <w:lang w:val="sl-SI"/>
        </w:rPr>
      </w:pPr>
      <w:r w:rsidRPr="00E82DE8">
        <w:rPr>
          <w:rFonts w:cs="Arial"/>
          <w:i/>
          <w:iCs/>
          <w:sz w:val="16"/>
          <w:szCs w:val="20"/>
          <w:lang w:val="sl-SI"/>
        </w:rPr>
        <w:t xml:space="preserve">(oseba, ki je pooblaščena za podpisovanje v imenu </w:t>
      </w:r>
      <w:r>
        <w:rPr>
          <w:rFonts w:cs="Arial"/>
          <w:i/>
          <w:iCs/>
          <w:sz w:val="16"/>
          <w:szCs w:val="20"/>
          <w:lang w:val="sl-SI"/>
        </w:rPr>
        <w:t>naročnika</w:t>
      </w:r>
      <w:r w:rsidRPr="00E82DE8">
        <w:rPr>
          <w:rFonts w:cs="Arial"/>
          <w:i/>
          <w:iCs/>
          <w:sz w:val="16"/>
          <w:szCs w:val="20"/>
          <w:lang w:val="sl-SI"/>
        </w:rPr>
        <w:t>)</w:t>
      </w:r>
    </w:p>
    <w:p w14:paraId="51181CF3" w14:textId="77777777" w:rsidR="00E7193D" w:rsidRPr="00E82DE8" w:rsidRDefault="00E7193D" w:rsidP="00E7193D">
      <w:pPr>
        <w:ind w:left="4962"/>
        <w:rPr>
          <w:rFonts w:cs="Arial"/>
          <w:i/>
          <w:iCs/>
          <w:szCs w:val="20"/>
          <w:lang w:val="sl-SI"/>
        </w:rPr>
      </w:pPr>
    </w:p>
    <w:p w14:paraId="251B6AA6" w14:textId="52CA639C" w:rsidR="00E7193D" w:rsidRDefault="00E7193D" w:rsidP="00E7193D">
      <w:pPr>
        <w:ind w:left="4962"/>
        <w:rPr>
          <w:rFonts w:cs="Arial"/>
          <w:b/>
          <w:bCs/>
          <w:szCs w:val="20"/>
          <w:lang w:val="sl-SI"/>
        </w:rPr>
      </w:pPr>
      <w:r w:rsidRPr="00E82DE8">
        <w:rPr>
          <w:rFonts w:cs="Arial"/>
          <w:b/>
          <w:bCs/>
          <w:szCs w:val="20"/>
          <w:lang w:val="sl-SI"/>
        </w:rPr>
        <w:t>Kraj in datum podpisa:_______________</w:t>
      </w:r>
    </w:p>
    <w:p w14:paraId="5F17DBC4" w14:textId="3156C678" w:rsidR="00FB35DD" w:rsidRDefault="00E7193D">
      <w:pPr>
        <w:spacing w:line="240" w:lineRule="auto"/>
        <w:rPr>
          <w:rFonts w:cs="Arial"/>
          <w:b/>
          <w:bCs/>
          <w:szCs w:val="20"/>
          <w:lang w:val="sl-SI"/>
        </w:rPr>
      </w:pPr>
      <w:r>
        <w:rPr>
          <w:rFonts w:cs="Arial"/>
          <w:b/>
          <w:bCs/>
          <w:szCs w:val="20"/>
          <w:lang w:val="sl-SI"/>
        </w:rPr>
        <w:br w:type="page"/>
      </w:r>
    </w:p>
    <w:p w14:paraId="546E985F" w14:textId="31D86189" w:rsidR="00FB35DD" w:rsidRDefault="00FB35DD">
      <w:pPr>
        <w:spacing w:line="240" w:lineRule="auto"/>
        <w:rPr>
          <w:rFonts w:cs="Arial"/>
          <w:b/>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054"/>
      </w:tblGrid>
      <w:tr w:rsidR="009C3805" w:rsidRPr="000E11CA" w14:paraId="7959EF48" w14:textId="77777777" w:rsidTr="00E7193D">
        <w:trPr>
          <w:trHeight w:val="1153"/>
        </w:trPr>
        <w:tc>
          <w:tcPr>
            <w:tcW w:w="9054" w:type="dxa"/>
            <w:shd w:val="clear" w:color="auto" w:fill="00CCFF"/>
            <w:vAlign w:val="center"/>
          </w:tcPr>
          <w:p w14:paraId="1D7BBF06" w14:textId="77777777" w:rsidR="009C3805" w:rsidRPr="00E82DE8" w:rsidRDefault="009C3805" w:rsidP="008C3967">
            <w:pPr>
              <w:spacing w:line="240" w:lineRule="auto"/>
              <w:jc w:val="center"/>
              <w:rPr>
                <w:rFonts w:cs="Arial"/>
                <w:b/>
                <w:sz w:val="28"/>
                <w:szCs w:val="20"/>
                <w:lang w:val="sl-SI"/>
              </w:rPr>
            </w:pPr>
            <w:r w:rsidRPr="00E82DE8">
              <w:rPr>
                <w:rFonts w:cs="Arial"/>
                <w:b/>
                <w:sz w:val="28"/>
                <w:szCs w:val="20"/>
                <w:lang w:val="sl-SI"/>
              </w:rPr>
              <w:t>Izjava 1</w:t>
            </w:r>
          </w:p>
          <w:p w14:paraId="2F5C0C8B" w14:textId="77777777" w:rsidR="009C3805" w:rsidRPr="00E82DE8" w:rsidRDefault="009C3805" w:rsidP="008C3967">
            <w:pPr>
              <w:spacing w:line="240" w:lineRule="auto"/>
              <w:jc w:val="center"/>
              <w:rPr>
                <w:rFonts w:cs="Arial"/>
                <w:b/>
                <w:sz w:val="28"/>
                <w:szCs w:val="20"/>
                <w:lang w:val="sl-SI"/>
              </w:rPr>
            </w:pPr>
            <w:r w:rsidRPr="00E82DE8">
              <w:rPr>
                <w:rFonts w:cs="Arial"/>
                <w:b/>
                <w:sz w:val="28"/>
                <w:szCs w:val="20"/>
                <w:lang w:val="sl-SI"/>
              </w:rPr>
              <w:t>SOGLASJE PODIZVAJALCA O PORAVNAVI NJEGOVE TERJATVE DO GLAVNEGA IZVAJALCA</w:t>
            </w:r>
          </w:p>
        </w:tc>
      </w:tr>
    </w:tbl>
    <w:p w14:paraId="0A3DA59B" w14:textId="77777777" w:rsidR="009C3805" w:rsidRPr="00E82DE8" w:rsidRDefault="009C3805" w:rsidP="009C3805">
      <w:pPr>
        <w:spacing w:line="240" w:lineRule="auto"/>
        <w:ind w:left="1843" w:hanging="1843"/>
        <w:jc w:val="both"/>
        <w:rPr>
          <w:rFonts w:cs="Arial"/>
          <w:b/>
          <w:szCs w:val="20"/>
          <w:lang w:val="sl-SI"/>
        </w:rPr>
      </w:pPr>
    </w:p>
    <w:p w14:paraId="734A65F3" w14:textId="0DDEDBAE" w:rsidR="00213C25" w:rsidRPr="00E82DE8" w:rsidRDefault="005953FF" w:rsidP="009C3805">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sidR="00280B70">
        <w:rPr>
          <w:rFonts w:cs="Arial"/>
          <w:b/>
          <w:lang w:val="sl-SI"/>
        </w:rPr>
        <w:t xml:space="preserve">STORITVE INŽENIRJA PO POGODBENIH DOLOČILIH FIDIC (BELA KNJIGA) IN NADZORNIKA PO GZ V SKLOPU OPERACIJE »ZAGOTOVITEV POPLAVNE VARNOSTI POREČJA DRAVE – </w:t>
      </w:r>
      <w:r w:rsidR="003B1A75" w:rsidRPr="003B1A75">
        <w:rPr>
          <w:rFonts w:cs="Arial"/>
          <w:b/>
          <w:lang w:val="sl-SI"/>
        </w:rPr>
        <w:t>OBMOČJE PTUJSKE DRAVE</w:t>
      </w:r>
      <w:r w:rsidR="00280B70">
        <w:rPr>
          <w:rFonts w:cs="Arial"/>
          <w:b/>
          <w:lang w:val="sl-SI"/>
        </w:rPr>
        <w:t>«</w:t>
      </w:r>
    </w:p>
    <w:p w14:paraId="08360E99" w14:textId="77777777" w:rsidR="009C3805" w:rsidRPr="00E82DE8" w:rsidRDefault="009C3805" w:rsidP="009C3805">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r>
      <w:r w:rsidR="00213C25" w:rsidRPr="00E82DE8">
        <w:rPr>
          <w:rFonts w:cs="Arial"/>
          <w:b/>
          <w:szCs w:val="20"/>
          <w:lang w:val="sl-SI"/>
        </w:rPr>
        <w:t>REPUBLIKA SLOVENIJA, MINISTRSTVO ZA OKOLJE IN PROSTOR, DIREKCIJA RS ZA VODE</w:t>
      </w:r>
    </w:p>
    <w:p w14:paraId="1CDAA5AD" w14:textId="77777777" w:rsidR="009C3805" w:rsidRPr="00E82DE8" w:rsidRDefault="009C3805" w:rsidP="009C3805">
      <w:pPr>
        <w:tabs>
          <w:tab w:val="left" w:pos="1985"/>
        </w:tabs>
        <w:spacing w:before="120"/>
        <w:rPr>
          <w:rFonts w:cs="Arial"/>
          <w:lang w:val="sl-SI"/>
        </w:rPr>
      </w:pPr>
    </w:p>
    <w:p w14:paraId="0B12AA21" w14:textId="77777777" w:rsidR="00630FAA" w:rsidRPr="00E82DE8" w:rsidRDefault="009C3805" w:rsidP="00630FAA">
      <w:pPr>
        <w:tabs>
          <w:tab w:val="left" w:pos="1985"/>
        </w:tabs>
        <w:rPr>
          <w:rStyle w:val="OBRAZEC"/>
          <w:szCs w:val="20"/>
          <w:lang w:val="sl-SI"/>
        </w:rPr>
      </w:pPr>
      <w:r w:rsidRPr="00E82DE8">
        <w:rPr>
          <w:rFonts w:cs="Arial"/>
          <w:szCs w:val="20"/>
          <w:lang w:val="sl-SI"/>
        </w:rPr>
        <w:t xml:space="preserve">Glavni izvajalec: </w:t>
      </w:r>
      <w:r w:rsidRPr="00E82DE8">
        <w:rPr>
          <w:rFonts w:cs="Arial"/>
          <w:szCs w:val="20"/>
          <w:lang w:val="sl-SI"/>
        </w:rPr>
        <w:tab/>
        <w:t xml:space="preserve">  </w:t>
      </w:r>
      <w:sdt>
        <w:sdtPr>
          <w:rPr>
            <w:rStyle w:val="OBRAZEC"/>
            <w:szCs w:val="20"/>
            <w:lang w:val="sl-SI"/>
          </w:rPr>
          <w:id w:val="19547690"/>
          <w:placeholder>
            <w:docPart w:val="72131E10D84C476797B53C32F94ABF79"/>
          </w:placeholder>
          <w:showingPlcHdr/>
        </w:sdtPr>
        <w:sdtEndPr>
          <w:rPr>
            <w:rStyle w:val="Privzetapisavaodstavka"/>
            <w:rFonts w:ascii="Arial" w:hAnsi="Arial"/>
            <w:b w:val="0"/>
            <w:bCs/>
            <w:iCs/>
            <w:shd w:val="clear" w:color="auto" w:fill="auto"/>
          </w:rPr>
        </w:sdtEndPr>
        <w:sdtContent>
          <w:r w:rsidR="00630FAA"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66156404" w14:textId="77777777" w:rsidR="009C3805" w:rsidRPr="00E82DE8" w:rsidRDefault="009C3805" w:rsidP="009C3805">
      <w:pPr>
        <w:tabs>
          <w:tab w:val="left" w:pos="1985"/>
        </w:tabs>
        <w:rPr>
          <w:rStyle w:val="OBRAZEC"/>
          <w:rFonts w:ascii="Arial" w:hAnsi="Arial" w:cs="Arial"/>
          <w:szCs w:val="20"/>
          <w:lang w:val="sl-SI"/>
        </w:rPr>
      </w:pPr>
    </w:p>
    <w:p w14:paraId="5DAAD7DA" w14:textId="77777777" w:rsidR="009C3805" w:rsidRPr="00E82DE8" w:rsidRDefault="009C3805" w:rsidP="009C3805">
      <w:pPr>
        <w:tabs>
          <w:tab w:val="left" w:pos="1985"/>
        </w:tabs>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p>
    <w:p w14:paraId="7E279D55" w14:textId="77777777" w:rsidR="009C3805" w:rsidRPr="00E82DE8" w:rsidRDefault="009C3805" w:rsidP="009C3805">
      <w:pPr>
        <w:tabs>
          <w:tab w:val="left" w:pos="1985"/>
        </w:tabs>
        <w:rPr>
          <w:rFonts w:cs="Arial"/>
          <w:b/>
          <w:szCs w:val="20"/>
          <w:shd w:val="clear" w:color="auto" w:fill="D9D9D9"/>
          <w:lang w:val="sl-SI"/>
        </w:rPr>
      </w:pPr>
    </w:p>
    <w:p w14:paraId="50CBCF99" w14:textId="77777777" w:rsidR="00630FAA" w:rsidRPr="00E82DE8" w:rsidRDefault="009C3805" w:rsidP="00630FAA">
      <w:pPr>
        <w:tabs>
          <w:tab w:val="left" w:pos="1985"/>
        </w:tabs>
        <w:rPr>
          <w:rStyle w:val="OBRAZEC"/>
          <w:szCs w:val="20"/>
          <w:lang w:val="sl-SI"/>
        </w:rPr>
      </w:pPr>
      <w:r w:rsidRPr="00E82DE8">
        <w:rPr>
          <w:rFonts w:cs="Arial"/>
          <w:szCs w:val="20"/>
          <w:lang w:val="sl-SI"/>
        </w:rPr>
        <w:t xml:space="preserve">Podizvajalec: </w:t>
      </w:r>
      <w:r w:rsidRPr="00E82DE8">
        <w:rPr>
          <w:rFonts w:cs="Arial"/>
          <w:szCs w:val="20"/>
          <w:lang w:val="sl-SI"/>
        </w:rPr>
        <w:tab/>
      </w:r>
      <w:r w:rsidRPr="00E82DE8">
        <w:rPr>
          <w:rFonts w:cs="Arial"/>
          <w:szCs w:val="20"/>
          <w:lang w:val="sl-SI"/>
        </w:rPr>
        <w:tab/>
      </w:r>
      <w:sdt>
        <w:sdtPr>
          <w:rPr>
            <w:rStyle w:val="OBRAZEC"/>
            <w:szCs w:val="20"/>
            <w:lang w:val="sl-SI"/>
          </w:rPr>
          <w:id w:val="-238713322"/>
          <w:placeholder>
            <w:docPart w:val="586F151CB8A34C2587530699EB277B5D"/>
          </w:placeholder>
          <w:showingPlcHdr/>
        </w:sdtPr>
        <w:sdtEndPr>
          <w:rPr>
            <w:rStyle w:val="Privzetapisavaodstavka"/>
            <w:rFonts w:ascii="Arial" w:hAnsi="Arial"/>
            <w:b w:val="0"/>
            <w:bCs/>
            <w:iCs/>
            <w:shd w:val="clear" w:color="auto" w:fill="auto"/>
          </w:rPr>
        </w:sdtEndPr>
        <w:sdtContent>
          <w:r w:rsidR="00630FAA"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35E7F507" w14:textId="77777777" w:rsidR="009C3805" w:rsidRPr="00E82DE8" w:rsidRDefault="009C3805" w:rsidP="009C3805">
      <w:pPr>
        <w:tabs>
          <w:tab w:val="left" w:pos="1985"/>
        </w:tabs>
        <w:rPr>
          <w:rFonts w:cs="Arial"/>
          <w:szCs w:val="20"/>
          <w:u w:val="single"/>
          <w:lang w:val="sl-SI"/>
        </w:rPr>
      </w:pPr>
    </w:p>
    <w:p w14:paraId="1EAFDC38" w14:textId="77777777" w:rsidR="009C3805" w:rsidRPr="00E82DE8" w:rsidRDefault="009C3805" w:rsidP="009C3805">
      <w:pPr>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r w:rsidRPr="00E82DE8">
        <w:rPr>
          <w:rFonts w:cs="Arial"/>
          <w:szCs w:val="20"/>
          <w:lang w:val="sl-SI"/>
        </w:rPr>
        <w:tab/>
      </w:r>
      <w:r w:rsidRPr="00E82DE8">
        <w:rPr>
          <w:rFonts w:cs="Arial"/>
          <w:szCs w:val="20"/>
          <w:lang w:val="sl-SI"/>
        </w:rPr>
        <w:tab/>
      </w:r>
    </w:p>
    <w:p w14:paraId="5BA01F8B" w14:textId="77777777" w:rsidR="009C3805" w:rsidRPr="00E82DE8" w:rsidRDefault="009C3805" w:rsidP="009C3805">
      <w:pPr>
        <w:spacing w:line="220" w:lineRule="exact"/>
        <w:rPr>
          <w:rFonts w:cs="Arial"/>
          <w:noProof/>
          <w:color w:val="000000"/>
          <w:szCs w:val="20"/>
          <w:lang w:val="sl-SI"/>
        </w:rPr>
      </w:pPr>
    </w:p>
    <w:p w14:paraId="28E6F11D" w14:textId="77777777" w:rsidR="009C3805" w:rsidRPr="00E82DE8" w:rsidRDefault="009C3805" w:rsidP="009C3805">
      <w:pPr>
        <w:jc w:val="both"/>
        <w:rPr>
          <w:rFonts w:cs="Arial"/>
          <w:noProof/>
          <w:color w:val="000000"/>
          <w:szCs w:val="20"/>
          <w:lang w:val="sl-SI"/>
        </w:rPr>
      </w:pPr>
      <w:r w:rsidRPr="00E82DE8">
        <w:rPr>
          <w:rFonts w:cs="Arial"/>
          <w:noProof/>
          <w:color w:val="000000"/>
          <w:szCs w:val="20"/>
          <w:lang w:val="sl-SI"/>
        </w:rPr>
        <w:t>Kot podizvajalec soglašamo, da naročnik namesto glavnega izvajalca poravna našo (podizvajalčevo) terjatev do glavnega izvajalca.</w:t>
      </w:r>
    </w:p>
    <w:p w14:paraId="3EBCA24D" w14:textId="77777777" w:rsidR="009C3805" w:rsidRPr="00E82DE8" w:rsidRDefault="009C3805" w:rsidP="009C3805">
      <w:pPr>
        <w:tabs>
          <w:tab w:val="left" w:pos="3717"/>
        </w:tabs>
        <w:spacing w:line="220" w:lineRule="exact"/>
        <w:rPr>
          <w:rFonts w:cs="Arial"/>
          <w:noProof/>
          <w:color w:val="000000"/>
          <w:szCs w:val="20"/>
          <w:lang w:val="sl-SI"/>
        </w:rPr>
      </w:pPr>
      <w:r w:rsidRPr="00E82DE8">
        <w:rPr>
          <w:rFonts w:cs="Arial"/>
          <w:noProof/>
          <w:color w:val="000000"/>
          <w:szCs w:val="20"/>
          <w:lang w:val="sl-SI"/>
        </w:rPr>
        <w:tab/>
      </w:r>
    </w:p>
    <w:p w14:paraId="65AB49B9" w14:textId="77777777" w:rsidR="009C3805" w:rsidRPr="00E82DE8" w:rsidRDefault="009C3805" w:rsidP="009C3805">
      <w:pPr>
        <w:keepNext/>
        <w:tabs>
          <w:tab w:val="left" w:pos="-4395"/>
        </w:tabs>
        <w:spacing w:line="240" w:lineRule="auto"/>
        <w:ind w:left="3969"/>
        <w:rPr>
          <w:rFonts w:cs="Arial"/>
          <w:b/>
          <w:bCs/>
          <w:szCs w:val="20"/>
          <w:lang w:val="sl-SI"/>
        </w:rPr>
      </w:pPr>
    </w:p>
    <w:p w14:paraId="773831AB" w14:textId="77777777" w:rsidR="008C3967" w:rsidRPr="00E82DE8" w:rsidRDefault="008C3967" w:rsidP="008C3967">
      <w:pPr>
        <w:keepNext/>
        <w:tabs>
          <w:tab w:val="left" w:pos="-4395"/>
        </w:tabs>
        <w:ind w:left="4962"/>
        <w:rPr>
          <w:rFonts w:cs="Arial"/>
          <w:b/>
          <w:bCs/>
          <w:szCs w:val="20"/>
          <w:lang w:val="sl-SI"/>
        </w:rPr>
      </w:pPr>
      <w:r w:rsidRPr="00E82DE8">
        <w:rPr>
          <w:rFonts w:cs="Arial"/>
          <w:b/>
          <w:bCs/>
          <w:szCs w:val="20"/>
          <w:lang w:val="sl-SI"/>
        </w:rPr>
        <w:t>Podpis:____________________________</w:t>
      </w:r>
    </w:p>
    <w:p w14:paraId="41D669CD" w14:textId="77777777" w:rsidR="008C3967" w:rsidRPr="00E82DE8" w:rsidRDefault="008C3967" w:rsidP="008C3967">
      <w:pPr>
        <w:ind w:left="4962"/>
        <w:rPr>
          <w:rFonts w:cs="Arial"/>
          <w:i/>
          <w:iCs/>
          <w:sz w:val="16"/>
          <w:szCs w:val="20"/>
          <w:lang w:val="sl-SI"/>
        </w:rPr>
      </w:pPr>
      <w:r w:rsidRPr="00E82DE8">
        <w:rPr>
          <w:rFonts w:cs="Arial"/>
          <w:i/>
          <w:iCs/>
          <w:sz w:val="16"/>
          <w:szCs w:val="20"/>
          <w:lang w:val="sl-SI"/>
        </w:rPr>
        <w:t>(oseba, ki je pooblaščena za podpisovanje v imenu ponudnika)</w:t>
      </w:r>
    </w:p>
    <w:p w14:paraId="59A5C0E7" w14:textId="77777777" w:rsidR="008C3967" w:rsidRPr="00E82DE8" w:rsidRDefault="008C3967" w:rsidP="008C3967">
      <w:pPr>
        <w:ind w:left="4962"/>
        <w:rPr>
          <w:rFonts w:cs="Arial"/>
          <w:i/>
          <w:iCs/>
          <w:szCs w:val="20"/>
          <w:lang w:val="sl-SI"/>
        </w:rPr>
      </w:pPr>
    </w:p>
    <w:p w14:paraId="46E6392E" w14:textId="12BDA03B" w:rsidR="008C3967" w:rsidRDefault="008C3967" w:rsidP="008C3967">
      <w:pPr>
        <w:ind w:left="4962"/>
        <w:rPr>
          <w:rFonts w:cs="Arial"/>
          <w:b/>
          <w:bCs/>
          <w:szCs w:val="20"/>
          <w:lang w:val="sl-SI"/>
        </w:rPr>
      </w:pPr>
      <w:r w:rsidRPr="00E82DE8">
        <w:rPr>
          <w:rFonts w:cs="Arial"/>
          <w:b/>
          <w:bCs/>
          <w:szCs w:val="20"/>
          <w:lang w:val="sl-SI"/>
        </w:rPr>
        <w:t>Kraj in datum podpisa:_______________</w:t>
      </w:r>
    </w:p>
    <w:p w14:paraId="0FB8B28E" w14:textId="3BA6B120" w:rsidR="006D3CFC" w:rsidRDefault="006D3CFC" w:rsidP="008C3967">
      <w:pPr>
        <w:ind w:left="4962"/>
        <w:rPr>
          <w:rFonts w:cs="Arial"/>
          <w:b/>
          <w:bCs/>
          <w:szCs w:val="20"/>
          <w:lang w:val="sl-SI"/>
        </w:rPr>
      </w:pPr>
    </w:p>
    <w:p w14:paraId="04E5F3AB" w14:textId="04C18ED6" w:rsidR="006D3CFC" w:rsidRDefault="006D3CFC">
      <w:pPr>
        <w:spacing w:line="240" w:lineRule="auto"/>
        <w:rPr>
          <w:rFonts w:cs="Arial"/>
          <w:b/>
          <w:bCs/>
          <w:szCs w:val="20"/>
          <w:lang w:val="sl-SI"/>
        </w:rPr>
      </w:pPr>
      <w:r>
        <w:rPr>
          <w:rFonts w:cs="Arial"/>
          <w:b/>
          <w:bCs/>
          <w:szCs w:val="20"/>
          <w:lang w:val="sl-SI"/>
        </w:rPr>
        <w:br w:type="page"/>
      </w:r>
    </w:p>
    <w:p w14:paraId="321A98F0" w14:textId="77777777" w:rsidR="006D3CFC" w:rsidRDefault="006D3CFC" w:rsidP="006D3CFC">
      <w:pPr>
        <w:spacing w:line="240" w:lineRule="auto"/>
        <w:rPr>
          <w:rFonts w:cs="Arial"/>
          <w:b/>
          <w:bCs/>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054"/>
      </w:tblGrid>
      <w:tr w:rsidR="006D3CFC" w:rsidRPr="000E11CA" w14:paraId="1EF842BF" w14:textId="77777777" w:rsidTr="00FB0847">
        <w:trPr>
          <w:trHeight w:val="1153"/>
        </w:trPr>
        <w:tc>
          <w:tcPr>
            <w:tcW w:w="9054" w:type="dxa"/>
            <w:shd w:val="clear" w:color="auto" w:fill="00CCFF"/>
            <w:vAlign w:val="center"/>
          </w:tcPr>
          <w:p w14:paraId="416A0608" w14:textId="16647537" w:rsidR="006D3CFC" w:rsidRPr="00E82DE8" w:rsidRDefault="006D3CFC" w:rsidP="00FB0847">
            <w:pPr>
              <w:spacing w:line="240" w:lineRule="auto"/>
              <w:jc w:val="center"/>
              <w:rPr>
                <w:rFonts w:cs="Arial"/>
                <w:b/>
                <w:sz w:val="28"/>
                <w:szCs w:val="20"/>
                <w:lang w:val="sl-SI"/>
              </w:rPr>
            </w:pPr>
            <w:r w:rsidRPr="00E82DE8">
              <w:rPr>
                <w:rFonts w:cs="Arial"/>
                <w:b/>
                <w:sz w:val="28"/>
                <w:szCs w:val="20"/>
                <w:lang w:val="sl-SI"/>
              </w:rPr>
              <w:t xml:space="preserve">Izjava </w:t>
            </w:r>
            <w:r>
              <w:rPr>
                <w:rFonts w:cs="Arial"/>
                <w:b/>
                <w:sz w:val="28"/>
                <w:szCs w:val="20"/>
                <w:lang w:val="sl-SI"/>
              </w:rPr>
              <w:t>2</w:t>
            </w:r>
          </w:p>
          <w:p w14:paraId="1B762864" w14:textId="59F18A96" w:rsidR="006D3CFC" w:rsidRPr="00E82DE8" w:rsidRDefault="006D3CFC" w:rsidP="00FB0847">
            <w:pPr>
              <w:spacing w:line="240" w:lineRule="auto"/>
              <w:jc w:val="center"/>
              <w:rPr>
                <w:rFonts w:cs="Arial"/>
                <w:b/>
                <w:sz w:val="28"/>
                <w:szCs w:val="20"/>
                <w:lang w:val="sl-SI"/>
              </w:rPr>
            </w:pPr>
            <w:r>
              <w:rPr>
                <w:rFonts w:cs="Arial"/>
                <w:b/>
                <w:sz w:val="28"/>
                <w:szCs w:val="20"/>
                <w:lang w:val="sl-SI"/>
              </w:rPr>
              <w:t>IZJAVA O KADROVSKIH ZMOGLJIVOSTIH</w:t>
            </w:r>
          </w:p>
        </w:tc>
      </w:tr>
    </w:tbl>
    <w:p w14:paraId="352558A1" w14:textId="77777777" w:rsidR="006D3CFC" w:rsidRPr="00E82DE8" w:rsidRDefault="006D3CFC" w:rsidP="006D3CFC">
      <w:pPr>
        <w:spacing w:line="240" w:lineRule="auto"/>
        <w:ind w:left="1843" w:hanging="1843"/>
        <w:jc w:val="both"/>
        <w:rPr>
          <w:rFonts w:cs="Arial"/>
          <w:b/>
          <w:szCs w:val="20"/>
          <w:lang w:val="sl-SI"/>
        </w:rPr>
      </w:pPr>
    </w:p>
    <w:p w14:paraId="64EF003A" w14:textId="097DFBCC" w:rsidR="006D3CFC" w:rsidRPr="00E82DE8" w:rsidRDefault="006D3CFC" w:rsidP="006D3CFC">
      <w:pPr>
        <w:spacing w:line="240" w:lineRule="auto"/>
        <w:ind w:left="1843" w:hanging="1843"/>
        <w:jc w:val="both"/>
        <w:rPr>
          <w:rFonts w:cs="Arial"/>
          <w:b/>
          <w:lang w:val="sl-SI"/>
        </w:rPr>
      </w:pPr>
      <w:r w:rsidRPr="00E82DE8">
        <w:rPr>
          <w:rFonts w:cs="Arial"/>
          <w:b/>
          <w:szCs w:val="20"/>
          <w:lang w:val="sl-SI"/>
        </w:rPr>
        <w:t>Predmet ponudbe:</w:t>
      </w:r>
      <w:r w:rsidRPr="00E82DE8">
        <w:rPr>
          <w:rFonts w:cs="Arial"/>
          <w:b/>
          <w:szCs w:val="20"/>
          <w:lang w:val="sl-SI"/>
        </w:rPr>
        <w:tab/>
      </w:r>
      <w:r>
        <w:rPr>
          <w:rFonts w:cs="Arial"/>
          <w:b/>
          <w:lang w:val="sl-SI"/>
        </w:rPr>
        <w:t xml:space="preserve">STORITVE INŽENIRJA PO POGODBENIH DOLOČILIH FIDIC (BELA KNJIGA) IN NADZORNIKA PO GZ V SKLOPU OPERACIJE »ZAGOTOVITEV POPLAVNE VARNOSTI POREČJA DRAVE – </w:t>
      </w:r>
      <w:r w:rsidR="003B1A75" w:rsidRPr="003B1A75">
        <w:rPr>
          <w:rFonts w:cs="Arial"/>
          <w:b/>
          <w:lang w:val="sl-SI"/>
        </w:rPr>
        <w:t>OBMOČJE PTUJSKE DRAVE</w:t>
      </w:r>
      <w:r>
        <w:rPr>
          <w:rFonts w:cs="Arial"/>
          <w:b/>
          <w:lang w:val="sl-SI"/>
        </w:rPr>
        <w:t xml:space="preserve">« </w:t>
      </w:r>
    </w:p>
    <w:p w14:paraId="3FE893E7" w14:textId="77777777" w:rsidR="006D3CFC" w:rsidRPr="00E82DE8" w:rsidRDefault="006D3CFC" w:rsidP="006D3CFC">
      <w:pPr>
        <w:pBdr>
          <w:bottom w:val="single" w:sz="4" w:space="1" w:color="auto"/>
        </w:pBdr>
        <w:spacing w:line="240" w:lineRule="auto"/>
        <w:ind w:left="1843" w:hanging="1843"/>
        <w:jc w:val="both"/>
        <w:rPr>
          <w:rFonts w:cs="Arial"/>
          <w:b/>
          <w:szCs w:val="20"/>
          <w:lang w:val="sl-SI"/>
        </w:rPr>
      </w:pPr>
      <w:r w:rsidRPr="00E82DE8">
        <w:rPr>
          <w:rFonts w:cs="Arial"/>
          <w:b/>
          <w:szCs w:val="20"/>
          <w:lang w:val="sl-SI"/>
        </w:rPr>
        <w:t>Naročnik:</w:t>
      </w:r>
      <w:r w:rsidRPr="00E82DE8">
        <w:rPr>
          <w:rFonts w:cs="Arial"/>
          <w:b/>
          <w:szCs w:val="20"/>
          <w:lang w:val="sl-SI"/>
        </w:rPr>
        <w:tab/>
        <w:t>REPUBLIKA SLOVENIJA, MINISTRSTVO ZA OKOLJE IN PROSTOR, DIREKCIJA RS ZA VODE</w:t>
      </w:r>
    </w:p>
    <w:p w14:paraId="13D045B3" w14:textId="29099A63" w:rsidR="006D3CFC" w:rsidRPr="00E82DE8" w:rsidRDefault="006D3CFC" w:rsidP="006D3CFC">
      <w:pPr>
        <w:tabs>
          <w:tab w:val="left" w:pos="1985"/>
        </w:tabs>
        <w:rPr>
          <w:rStyle w:val="OBRAZEC"/>
          <w:szCs w:val="20"/>
          <w:lang w:val="sl-SI"/>
        </w:rPr>
      </w:pPr>
      <w:r>
        <w:rPr>
          <w:rFonts w:cs="Arial"/>
          <w:szCs w:val="20"/>
          <w:lang w:val="sl-SI"/>
        </w:rPr>
        <w:t>Ponudnik</w:t>
      </w:r>
      <w:r w:rsidRPr="00E82DE8">
        <w:rPr>
          <w:rFonts w:cs="Arial"/>
          <w:szCs w:val="20"/>
          <w:lang w:val="sl-SI"/>
        </w:rPr>
        <w:t xml:space="preserve">: </w:t>
      </w:r>
      <w:r w:rsidRPr="00E82DE8">
        <w:rPr>
          <w:rFonts w:cs="Arial"/>
          <w:szCs w:val="20"/>
          <w:lang w:val="sl-SI"/>
        </w:rPr>
        <w:tab/>
        <w:t xml:space="preserve">  </w:t>
      </w:r>
      <w:sdt>
        <w:sdtPr>
          <w:rPr>
            <w:rStyle w:val="OBRAZEC"/>
            <w:szCs w:val="20"/>
            <w:lang w:val="sl-SI"/>
          </w:rPr>
          <w:id w:val="1776517652"/>
          <w:placeholder>
            <w:docPart w:val="A8C2F25F91DD45E3A00B830CC0C4B303"/>
          </w:placeholder>
          <w:showingPlcHdr/>
        </w:sdtPr>
        <w:sdtEndPr>
          <w:rPr>
            <w:rStyle w:val="Privzetapisavaodstavka"/>
            <w:rFonts w:ascii="Arial" w:hAnsi="Arial"/>
            <w:b w:val="0"/>
            <w:bCs/>
            <w:iCs/>
            <w:shd w:val="clear" w:color="auto" w:fill="auto"/>
          </w:rPr>
        </w:sdtEndPr>
        <w:sdtContent>
          <w:r w:rsidRPr="00E82DE8">
            <w:rPr>
              <w:rStyle w:val="Besedilooznabemesta"/>
              <w:color w:val="7F7F7F" w:themeColor="text1" w:themeTint="80"/>
              <w:szCs w:val="20"/>
              <w:shd w:val="clear" w:color="auto" w:fill="D9D9D9" w:themeFill="background1" w:themeFillShade="D9"/>
              <w:lang w:val="sl-SI"/>
            </w:rPr>
            <w:t>Kliknite tukaj, če želite vnesti besedilo</w:t>
          </w:r>
        </w:sdtContent>
      </w:sdt>
    </w:p>
    <w:p w14:paraId="380E927C" w14:textId="77777777" w:rsidR="006D3CFC" w:rsidRPr="00E82DE8" w:rsidRDefault="006D3CFC" w:rsidP="006D3CFC">
      <w:pPr>
        <w:tabs>
          <w:tab w:val="left" w:pos="1985"/>
        </w:tabs>
        <w:rPr>
          <w:rStyle w:val="OBRAZEC"/>
          <w:rFonts w:ascii="Arial" w:hAnsi="Arial" w:cs="Arial"/>
          <w:szCs w:val="20"/>
          <w:lang w:val="sl-SI"/>
        </w:rPr>
      </w:pPr>
    </w:p>
    <w:p w14:paraId="22166A34" w14:textId="77777777" w:rsidR="006D3CFC" w:rsidRPr="00E82DE8" w:rsidRDefault="006D3CFC" w:rsidP="006D3CFC">
      <w:pPr>
        <w:tabs>
          <w:tab w:val="left" w:pos="1985"/>
        </w:tabs>
        <w:rPr>
          <w:rFonts w:cs="Arial"/>
          <w:szCs w:val="20"/>
          <w:lang w:val="sl-SI"/>
        </w:rPr>
      </w:pPr>
      <w:r w:rsidRPr="00E82DE8">
        <w:rPr>
          <w:rFonts w:cs="Arial"/>
          <w:szCs w:val="20"/>
          <w:lang w:val="sl-SI"/>
        </w:rPr>
        <w:tab/>
      </w:r>
      <w:r w:rsidRPr="00E82DE8">
        <w:rPr>
          <w:rFonts w:cs="Arial"/>
          <w:szCs w:val="20"/>
          <w:lang w:val="sl-SI"/>
        </w:rPr>
        <w:tab/>
      </w:r>
      <w:r w:rsidRPr="00E82DE8">
        <w:rPr>
          <w:rFonts w:cs="Arial"/>
          <w:szCs w:val="20"/>
          <w:lang w:val="sl-SI"/>
        </w:rPr>
        <w:tab/>
        <w:t>Ime in sedež</w:t>
      </w:r>
      <w:r w:rsidRPr="00E82DE8">
        <w:rPr>
          <w:rFonts w:cs="Arial"/>
          <w:szCs w:val="20"/>
          <w:lang w:val="sl-SI"/>
        </w:rPr>
        <w:tab/>
      </w:r>
    </w:p>
    <w:p w14:paraId="50F5077C" w14:textId="77777777" w:rsidR="006D3CFC" w:rsidRPr="00E82DE8" w:rsidRDefault="006D3CFC" w:rsidP="006D3CFC">
      <w:pPr>
        <w:tabs>
          <w:tab w:val="left" w:pos="1985"/>
        </w:tabs>
        <w:rPr>
          <w:rFonts w:cs="Arial"/>
          <w:b/>
          <w:szCs w:val="20"/>
          <w:shd w:val="clear" w:color="auto" w:fill="D9D9D9"/>
          <w:lang w:val="sl-SI"/>
        </w:rPr>
      </w:pPr>
    </w:p>
    <w:p w14:paraId="4BEF597F" w14:textId="77777777" w:rsidR="006D3CFC" w:rsidRPr="00E82DE8" w:rsidRDefault="006D3CFC" w:rsidP="006D3CFC">
      <w:pPr>
        <w:spacing w:line="220" w:lineRule="exact"/>
        <w:rPr>
          <w:rFonts w:cs="Arial"/>
          <w:noProof/>
          <w:color w:val="000000"/>
          <w:szCs w:val="20"/>
          <w:lang w:val="sl-SI"/>
        </w:rPr>
      </w:pPr>
    </w:p>
    <w:p w14:paraId="32AB8F12" w14:textId="7F1FBF91" w:rsidR="006D3CFC" w:rsidRDefault="006D3CFC" w:rsidP="006D3CFC">
      <w:pPr>
        <w:jc w:val="both"/>
        <w:rPr>
          <w:rFonts w:cs="Arial"/>
          <w:lang w:val="sl-SI"/>
        </w:rPr>
      </w:pPr>
      <w:r w:rsidRPr="008E0120">
        <w:rPr>
          <w:rFonts w:cs="Arial"/>
          <w:lang w:val="sl-SI"/>
        </w:rPr>
        <w:t>Izjavljamo, da imamo zagotovljene kadrovske zmogljivosti za kvalitetno izvedbo celotnega naročila v predvidenem roku, skladno z zahtevami iz razpisne dokumentacije (Opis naročila in Opis projekta), predpisi in standardi s področja predmeta naročila ter delovnopravno zakonodajo za kvalitetno izvedbo celotnega naročila za čas trajanja pogodbe.</w:t>
      </w:r>
    </w:p>
    <w:p w14:paraId="00052035" w14:textId="5FB12E8D" w:rsidR="00B112F1" w:rsidRPr="00C34526" w:rsidRDefault="00B112F1" w:rsidP="006D3CFC">
      <w:pPr>
        <w:jc w:val="both"/>
        <w:rPr>
          <w:rFonts w:cs="Arial"/>
          <w:color w:val="000000" w:themeColor="text1"/>
          <w:lang w:val="sl-SI"/>
        </w:rPr>
      </w:pPr>
    </w:p>
    <w:p w14:paraId="2B53B1E4" w14:textId="1889D9FA" w:rsidR="00B112F1" w:rsidRPr="00C34526" w:rsidRDefault="00B112F1" w:rsidP="006D3CFC">
      <w:pPr>
        <w:jc w:val="both"/>
        <w:rPr>
          <w:rFonts w:cs="Arial"/>
          <w:color w:val="000000" w:themeColor="text1"/>
          <w:lang w:val="sl-SI"/>
        </w:rPr>
      </w:pPr>
      <w:r w:rsidRPr="00C34526">
        <w:rPr>
          <w:rFonts w:cs="Arial"/>
          <w:color w:val="000000" w:themeColor="text1"/>
          <w:lang w:val="sl-SI"/>
        </w:rPr>
        <w:t xml:space="preserve">Izjavljavamo, da </w:t>
      </w:r>
      <w:r w:rsidR="000A7BC8" w:rsidRPr="00C34526">
        <w:rPr>
          <w:rFonts w:cs="Arial"/>
          <w:color w:val="000000" w:themeColor="text1"/>
          <w:lang w:val="sl-SI"/>
        </w:rPr>
        <w:t xml:space="preserve">vsi </w:t>
      </w:r>
      <w:r w:rsidRPr="00C34526">
        <w:rPr>
          <w:rFonts w:cs="Arial"/>
          <w:color w:val="000000" w:themeColor="text1"/>
          <w:lang w:val="sl-SI"/>
        </w:rPr>
        <w:t xml:space="preserve">kadri </w:t>
      </w:r>
      <w:r w:rsidR="000A7BC8" w:rsidRPr="00C34526">
        <w:rPr>
          <w:rFonts w:cs="Arial"/>
          <w:color w:val="000000" w:themeColor="text1"/>
          <w:lang w:val="sl-SI"/>
        </w:rPr>
        <w:t>za katere je to zahtevano (pogoj 14.4, 14.5, 14.</w:t>
      </w:r>
      <w:r w:rsidR="001E344B">
        <w:rPr>
          <w:rFonts w:cs="Arial"/>
          <w:color w:val="000000" w:themeColor="text1"/>
          <w:lang w:val="sl-SI"/>
        </w:rPr>
        <w:t>7</w:t>
      </w:r>
      <w:r w:rsidR="000A7BC8" w:rsidRPr="00C34526">
        <w:rPr>
          <w:rFonts w:cs="Arial"/>
          <w:color w:val="000000" w:themeColor="text1"/>
          <w:lang w:val="sl-SI"/>
        </w:rPr>
        <w:t xml:space="preserve">.), </w:t>
      </w:r>
      <w:r w:rsidRPr="00C34526">
        <w:rPr>
          <w:rFonts w:cs="Arial"/>
          <w:color w:val="000000" w:themeColor="text1"/>
          <w:lang w:val="sl-SI"/>
        </w:rPr>
        <w:t>poznajo določila »FIDIC« Pogoji pogodb za obratno opremo, projektiranje in graditev za elektrotehnično in strojno obratno opremo in za gradbena dela in inženirska dela, ki jih načrtuje izvajalec (FIDIC, 1999, »FIDIC rumena knjiga«),</w:t>
      </w:r>
    </w:p>
    <w:p w14:paraId="7A9C7A5B" w14:textId="77777777" w:rsidR="006D3CFC" w:rsidRPr="00C34526" w:rsidRDefault="006D3CFC" w:rsidP="006D3CFC">
      <w:pPr>
        <w:jc w:val="both"/>
        <w:rPr>
          <w:rFonts w:cs="Arial"/>
          <w:color w:val="000000" w:themeColor="text1"/>
          <w:lang w:val="sl-SI"/>
        </w:rPr>
      </w:pPr>
    </w:p>
    <w:p w14:paraId="600EE693" w14:textId="10CC8DEF" w:rsidR="006D3CFC" w:rsidRPr="008E0120" w:rsidRDefault="006D3CFC" w:rsidP="006D3CFC">
      <w:pPr>
        <w:jc w:val="both"/>
        <w:rPr>
          <w:rFonts w:cs="Arial"/>
          <w:lang w:val="sl-SI"/>
        </w:rPr>
      </w:pPr>
      <w:r w:rsidRPr="00C34526">
        <w:rPr>
          <w:rFonts w:cs="Arial"/>
          <w:color w:val="000000" w:themeColor="text1"/>
          <w:lang w:val="sl-SI"/>
        </w:rPr>
        <w:t xml:space="preserve">Izjavljamo, da ponudnik in vsi gospodarski subjekti, ki bodo sodelovali pri izvedbi naročila niso sodelovali </w:t>
      </w:r>
      <w:r w:rsidRPr="008E0120">
        <w:rPr>
          <w:rFonts w:cs="Arial"/>
          <w:lang w:val="sl-SI"/>
        </w:rPr>
        <w:t xml:space="preserve">pri izdelavi projektne dokumentacije, ki je predmet recenzije in revizije tega naročila. </w:t>
      </w:r>
    </w:p>
    <w:p w14:paraId="36B0766F" w14:textId="158B7597" w:rsidR="006D3CFC" w:rsidRPr="008E0120" w:rsidRDefault="006D3CFC" w:rsidP="006D3CFC">
      <w:pPr>
        <w:jc w:val="both"/>
        <w:rPr>
          <w:rFonts w:cs="Arial"/>
          <w:lang w:val="sl-SI"/>
        </w:rPr>
      </w:pPr>
    </w:p>
    <w:p w14:paraId="60A00B8A" w14:textId="549E066F" w:rsidR="006D3CFC" w:rsidRPr="008E0120" w:rsidRDefault="006D3CFC" w:rsidP="006D3CFC">
      <w:pPr>
        <w:jc w:val="both"/>
        <w:rPr>
          <w:rFonts w:cs="Arial"/>
          <w:lang w:val="sl-SI"/>
        </w:rPr>
      </w:pPr>
      <w:r w:rsidRPr="008E0120">
        <w:rPr>
          <w:rFonts w:cs="Arial"/>
          <w:lang w:val="sl-SI"/>
        </w:rPr>
        <w:t>Izjavljamo, da ponudnik in vsi gospodarski subjekti, ki bodo sodelovali pri izvedbi naročila ne bodo sodelovali pri javnih naročilih pri katerih bo predmet del izdelavi projektne dokumentacije, ki bo predmet recenzije in revizije tega naročila.</w:t>
      </w:r>
    </w:p>
    <w:p w14:paraId="222AD7A8" w14:textId="77777777" w:rsidR="006D3CFC" w:rsidRPr="008E0120" w:rsidRDefault="006D3CFC" w:rsidP="006D3CFC">
      <w:pPr>
        <w:jc w:val="both"/>
        <w:rPr>
          <w:rFonts w:cs="Arial"/>
          <w:lang w:val="sl-SI"/>
        </w:rPr>
      </w:pPr>
    </w:p>
    <w:p w14:paraId="2ABC62C8" w14:textId="18667569" w:rsidR="006D3CFC" w:rsidRPr="008E0120" w:rsidRDefault="006D3CFC" w:rsidP="006D3CFC">
      <w:pPr>
        <w:jc w:val="both"/>
        <w:rPr>
          <w:rFonts w:cs="Arial"/>
          <w:lang w:val="sl-SI"/>
        </w:rPr>
      </w:pPr>
      <w:r w:rsidRPr="008E0120">
        <w:rPr>
          <w:rFonts w:cs="Arial"/>
          <w:lang w:val="sl-SI"/>
        </w:rPr>
        <w:t>Izjavljamo, da imenovani strokovnjaki, ki bodo sodelovali pri izvedbi naročila niso sodelovali pri izdelavi projektne dokumentacije kot odgovorni vodja projekta projektanta ali kot odgovorni projektanti pri projektu, ki je predmet recenzije in/ali revizije.</w:t>
      </w:r>
    </w:p>
    <w:p w14:paraId="0985A96C" w14:textId="77777777" w:rsidR="006D3CFC" w:rsidRPr="008E0120" w:rsidRDefault="006D3CFC" w:rsidP="006D3CFC">
      <w:pPr>
        <w:jc w:val="both"/>
        <w:rPr>
          <w:rFonts w:cs="Arial"/>
          <w:lang w:val="sl-SI"/>
        </w:rPr>
      </w:pPr>
    </w:p>
    <w:p w14:paraId="6995C019" w14:textId="5807CB90" w:rsidR="006D3CFC" w:rsidRPr="008E0120" w:rsidRDefault="006D3CFC" w:rsidP="006D3CFC">
      <w:pPr>
        <w:jc w:val="both"/>
        <w:rPr>
          <w:rFonts w:cs="Arial"/>
          <w:lang w:val="sl-SI"/>
        </w:rPr>
      </w:pPr>
      <w:r w:rsidRPr="008E0120">
        <w:rPr>
          <w:rFonts w:cs="Arial"/>
          <w:lang w:val="sl-SI"/>
        </w:rPr>
        <w:t>Izjavljamo, da imenovani strokovnjaki, ki bodo sodelovali pri izvedbi naročila ne bodo sodelovali pri javnih naročilih pri katerih bo predmet izdelava projektne dokumentacije, ki je predmet recenzije in/ali revizije.</w:t>
      </w:r>
      <w:r w:rsidRPr="008E0120">
        <w:rPr>
          <w:rFonts w:cs="Arial"/>
          <w:lang w:val="sl-SI"/>
        </w:rPr>
        <w:tab/>
      </w:r>
    </w:p>
    <w:p w14:paraId="30F762D0" w14:textId="77777777" w:rsidR="006D3CFC" w:rsidRPr="00E82DE8" w:rsidRDefault="006D3CFC" w:rsidP="006D3CFC">
      <w:pPr>
        <w:keepNext/>
        <w:tabs>
          <w:tab w:val="left" w:pos="-4395"/>
        </w:tabs>
        <w:spacing w:line="240" w:lineRule="auto"/>
        <w:ind w:left="3969"/>
        <w:rPr>
          <w:rFonts w:cs="Arial"/>
          <w:b/>
          <w:bCs/>
          <w:szCs w:val="20"/>
          <w:lang w:val="sl-SI"/>
        </w:rPr>
      </w:pPr>
    </w:p>
    <w:p w14:paraId="1D969656" w14:textId="77777777" w:rsidR="006D3CFC" w:rsidRPr="00E82DE8" w:rsidRDefault="006D3CFC" w:rsidP="006D3CFC">
      <w:pPr>
        <w:keepNext/>
        <w:tabs>
          <w:tab w:val="left" w:pos="-4395"/>
        </w:tabs>
        <w:ind w:left="4962"/>
        <w:rPr>
          <w:rFonts w:cs="Arial"/>
          <w:b/>
          <w:bCs/>
          <w:szCs w:val="20"/>
          <w:lang w:val="sl-SI"/>
        </w:rPr>
      </w:pPr>
      <w:r w:rsidRPr="00E82DE8">
        <w:rPr>
          <w:rFonts w:cs="Arial"/>
          <w:b/>
          <w:bCs/>
          <w:szCs w:val="20"/>
          <w:lang w:val="sl-SI"/>
        </w:rPr>
        <w:t>Podpis:____________________________</w:t>
      </w:r>
    </w:p>
    <w:p w14:paraId="351233BD" w14:textId="77777777" w:rsidR="006D3CFC" w:rsidRPr="00E82DE8" w:rsidRDefault="006D3CFC" w:rsidP="006D3CFC">
      <w:pPr>
        <w:ind w:left="4962"/>
        <w:rPr>
          <w:rFonts w:cs="Arial"/>
          <w:i/>
          <w:iCs/>
          <w:sz w:val="16"/>
          <w:szCs w:val="20"/>
          <w:lang w:val="sl-SI"/>
        </w:rPr>
      </w:pPr>
      <w:r w:rsidRPr="00E82DE8">
        <w:rPr>
          <w:rFonts w:cs="Arial"/>
          <w:i/>
          <w:iCs/>
          <w:sz w:val="16"/>
          <w:szCs w:val="20"/>
          <w:lang w:val="sl-SI"/>
        </w:rPr>
        <w:t>(oseba, ki je pooblaščena za podpisovanje v imenu ponudnika)</w:t>
      </w:r>
    </w:p>
    <w:p w14:paraId="1657B2FA" w14:textId="77777777" w:rsidR="006D3CFC" w:rsidRPr="00E82DE8" w:rsidRDefault="006D3CFC" w:rsidP="006D3CFC">
      <w:pPr>
        <w:ind w:left="4962"/>
        <w:rPr>
          <w:rFonts w:cs="Arial"/>
          <w:i/>
          <w:iCs/>
          <w:szCs w:val="20"/>
          <w:lang w:val="sl-SI"/>
        </w:rPr>
      </w:pPr>
    </w:p>
    <w:p w14:paraId="3D79E814" w14:textId="77777777" w:rsidR="006D3CFC" w:rsidRPr="00E82DE8" w:rsidRDefault="006D3CFC" w:rsidP="006D3CFC">
      <w:pPr>
        <w:ind w:left="4962"/>
        <w:rPr>
          <w:rFonts w:cs="Arial"/>
          <w:b/>
          <w:bCs/>
          <w:szCs w:val="20"/>
          <w:lang w:val="sl-SI"/>
        </w:rPr>
      </w:pPr>
      <w:r w:rsidRPr="00E82DE8">
        <w:rPr>
          <w:rFonts w:cs="Arial"/>
          <w:b/>
          <w:bCs/>
          <w:szCs w:val="20"/>
          <w:lang w:val="sl-SI"/>
        </w:rPr>
        <w:t>Kraj in datum podpisa:_______________</w:t>
      </w:r>
    </w:p>
    <w:p w14:paraId="10916590" w14:textId="77777777" w:rsidR="006D3CFC" w:rsidRPr="00E82DE8" w:rsidRDefault="006D3CFC" w:rsidP="008C3967">
      <w:pPr>
        <w:ind w:left="4962"/>
        <w:rPr>
          <w:rFonts w:cs="Arial"/>
          <w:b/>
          <w:bCs/>
          <w:szCs w:val="20"/>
          <w:lang w:val="sl-SI"/>
        </w:rPr>
      </w:pPr>
    </w:p>
    <w:sectPr w:rsidR="006D3CFC" w:rsidRPr="00E82DE8" w:rsidSect="00FB0E41">
      <w:headerReference w:type="default" r:id="rId9"/>
      <w:footerReference w:type="default" r:id="rId10"/>
      <w:headerReference w:type="first" r:id="rId11"/>
      <w:pgSz w:w="11900" w:h="16840" w:code="9"/>
      <w:pgMar w:top="1418" w:right="1418" w:bottom="1418" w:left="1418" w:header="1985"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40CD" w14:textId="77777777" w:rsidR="00793500" w:rsidRDefault="00793500">
      <w:r>
        <w:separator/>
      </w:r>
    </w:p>
  </w:endnote>
  <w:endnote w:type="continuationSeparator" w:id="0">
    <w:p w14:paraId="72D7292C" w14:textId="77777777" w:rsidR="00793500" w:rsidRDefault="0079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4466" w14:textId="4E2FA671" w:rsidR="00BA6B70" w:rsidRPr="00122775" w:rsidRDefault="00BA6B70">
    <w:pPr>
      <w:pStyle w:val="Noga"/>
      <w:jc w:val="right"/>
      <w:rPr>
        <w:sz w:val="18"/>
        <w:szCs w:val="18"/>
      </w:rPr>
    </w:pPr>
    <w:r w:rsidRPr="00122775">
      <w:rPr>
        <w:sz w:val="18"/>
        <w:szCs w:val="18"/>
      </w:rPr>
      <w:fldChar w:fldCharType="begin"/>
    </w:r>
    <w:r w:rsidRPr="00122775">
      <w:rPr>
        <w:sz w:val="18"/>
        <w:szCs w:val="18"/>
      </w:rPr>
      <w:instrText>PAGE   \* MERGEFORMAT</w:instrText>
    </w:r>
    <w:r w:rsidRPr="00122775">
      <w:rPr>
        <w:sz w:val="18"/>
        <w:szCs w:val="18"/>
      </w:rPr>
      <w:fldChar w:fldCharType="separate"/>
    </w:r>
    <w:r w:rsidR="00CF6489" w:rsidRPr="00CF6489">
      <w:rPr>
        <w:noProof/>
        <w:sz w:val="18"/>
        <w:szCs w:val="18"/>
        <w:lang w:val="sl-SI"/>
      </w:rPr>
      <w:t>25</w:t>
    </w:r>
    <w:r w:rsidRPr="00122775">
      <w:rPr>
        <w:sz w:val="18"/>
        <w:szCs w:val="18"/>
      </w:rPr>
      <w:fldChar w:fldCharType="end"/>
    </w:r>
  </w:p>
  <w:p w14:paraId="5683A9A3" w14:textId="77777777" w:rsidR="00BA6B70" w:rsidRDefault="00BA6B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D597" w14:textId="77777777" w:rsidR="00793500" w:rsidRDefault="00793500">
      <w:r>
        <w:separator/>
      </w:r>
    </w:p>
  </w:footnote>
  <w:footnote w:type="continuationSeparator" w:id="0">
    <w:p w14:paraId="02E2D38B" w14:textId="77777777" w:rsidR="00793500" w:rsidRDefault="00793500">
      <w:r>
        <w:continuationSeparator/>
      </w:r>
    </w:p>
  </w:footnote>
  <w:footnote w:id="1">
    <w:p w14:paraId="35525093" w14:textId="77777777" w:rsidR="00BA6B70" w:rsidRPr="004C53B7" w:rsidRDefault="00BA6B70" w:rsidP="004C53B7">
      <w:pPr>
        <w:pStyle w:val="Sprotnaopomba-besedilo"/>
        <w:jc w:val="both"/>
        <w:rPr>
          <w:sz w:val="16"/>
          <w:szCs w:val="16"/>
          <w:lang w:val="sl-SI"/>
        </w:rPr>
      </w:pPr>
      <w:r w:rsidRPr="004C53B7">
        <w:rPr>
          <w:rStyle w:val="Sprotnaopomba-sklic"/>
          <w:sz w:val="16"/>
          <w:szCs w:val="16"/>
        </w:rPr>
        <w:footnoteRef/>
      </w:r>
      <w:r w:rsidRPr="004C53B7">
        <w:rPr>
          <w:sz w:val="16"/>
          <w:szCs w:val="16"/>
        </w:rPr>
        <w:t xml:space="preserve"> Naročnik bo</w:t>
      </w:r>
      <w:r>
        <w:rPr>
          <w:sz w:val="16"/>
          <w:szCs w:val="16"/>
          <w:lang w:val="sl-SI"/>
        </w:rPr>
        <w:t xml:space="preserve">, </w:t>
      </w:r>
      <w:r w:rsidRPr="004C53B7">
        <w:rPr>
          <w:sz w:val="16"/>
          <w:szCs w:val="16"/>
          <w:lang w:val="sl-SI"/>
        </w:rPr>
        <w:t xml:space="preserve">skladno s točko </w:t>
      </w:r>
      <w:r>
        <w:rPr>
          <w:sz w:val="16"/>
          <w:szCs w:val="16"/>
          <w:lang w:val="sl-SI"/>
        </w:rPr>
        <w:t>23</w:t>
      </w:r>
      <w:r w:rsidRPr="004C53B7">
        <w:rPr>
          <w:sz w:val="16"/>
          <w:szCs w:val="16"/>
          <w:lang w:val="sl-SI"/>
        </w:rPr>
        <w:t xml:space="preserve"> Navodil ponudnikom za izdelavo ponudbe</w:t>
      </w:r>
      <w:r>
        <w:rPr>
          <w:sz w:val="16"/>
          <w:szCs w:val="16"/>
          <w:lang w:val="sl-SI"/>
        </w:rPr>
        <w:t xml:space="preserve">, </w:t>
      </w:r>
      <w:r w:rsidRPr="004C53B7">
        <w:rPr>
          <w:sz w:val="16"/>
          <w:szCs w:val="16"/>
        </w:rPr>
        <w:t xml:space="preserve">sprejel kot ustrezno </w:t>
      </w:r>
      <w:r w:rsidRPr="004C53B7">
        <w:rPr>
          <w:sz w:val="16"/>
          <w:szCs w:val="16"/>
          <w:lang w:val="sl-SI"/>
        </w:rPr>
        <w:t xml:space="preserve">finančno </w:t>
      </w:r>
      <w:r w:rsidRPr="004C53B7">
        <w:rPr>
          <w:sz w:val="16"/>
          <w:szCs w:val="16"/>
        </w:rPr>
        <w:t>zavarovanje za resnost ponudbe izključno tisto</w:t>
      </w:r>
      <w:r w:rsidRPr="004C53B7">
        <w:rPr>
          <w:sz w:val="16"/>
          <w:szCs w:val="16"/>
          <w:lang w:val="sl-SI"/>
        </w:rPr>
        <w:t xml:space="preserve"> finančno zavarovanje</w:t>
      </w:r>
      <w:r w:rsidRPr="004C53B7">
        <w:rPr>
          <w:sz w:val="16"/>
          <w:szCs w:val="16"/>
        </w:rPr>
        <w:t>, za unovčitev katerega predložitev originala finančnega zavarovanja ni obvezna.</w:t>
      </w:r>
    </w:p>
  </w:footnote>
  <w:footnote w:id="2">
    <w:p w14:paraId="31E9DC0A" w14:textId="77777777" w:rsidR="00BA6B70" w:rsidRPr="00D2117E" w:rsidRDefault="00BA6B70" w:rsidP="00711A24">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3">
    <w:p w14:paraId="669D141E" w14:textId="77777777" w:rsidR="005C49CE" w:rsidRPr="005F5174" w:rsidRDefault="005C49CE" w:rsidP="005C49CE">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4">
    <w:p w14:paraId="197F808A" w14:textId="77777777" w:rsidR="00BA6B70" w:rsidRPr="005F5174" w:rsidRDefault="00BA6B70" w:rsidP="00280B70">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5">
    <w:p w14:paraId="73AB2DCB" w14:textId="77777777" w:rsidR="00BA6B70" w:rsidRPr="005F5174" w:rsidRDefault="00BA6B70">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6">
    <w:p w14:paraId="73B2A6DA" w14:textId="77777777" w:rsidR="00BA6B70" w:rsidRPr="005F5174" w:rsidRDefault="00BA6B70" w:rsidP="003E1ED9">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7">
    <w:p w14:paraId="2A8F5F16" w14:textId="77777777" w:rsidR="00BA6B70" w:rsidRPr="005F5174" w:rsidRDefault="00BA6B70" w:rsidP="0051119A">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8">
    <w:p w14:paraId="1ECA2EEB" w14:textId="77777777" w:rsidR="005C49CE" w:rsidRPr="005F5174" w:rsidRDefault="005C49CE" w:rsidP="005C49CE">
      <w:pPr>
        <w:pStyle w:val="Sprotnaopomba-besedilo"/>
        <w:rPr>
          <w:sz w:val="16"/>
          <w:szCs w:val="16"/>
          <w:lang w:val="sl-SI"/>
        </w:rPr>
      </w:pPr>
      <w:r w:rsidRPr="005F5174">
        <w:rPr>
          <w:rStyle w:val="Sprotnaopomba-sklic"/>
          <w:sz w:val="16"/>
          <w:szCs w:val="16"/>
        </w:rPr>
        <w:footnoteRef/>
      </w:r>
      <w:r w:rsidRPr="005F5174">
        <w:rPr>
          <w:sz w:val="16"/>
          <w:szCs w:val="16"/>
        </w:rPr>
        <w:t xml:space="preserve"> </w:t>
      </w:r>
      <w:r w:rsidRPr="005F5174">
        <w:rPr>
          <w:sz w:val="16"/>
          <w:szCs w:val="16"/>
          <w:lang w:val="sl-SI"/>
        </w:rPr>
        <w:t>V kolikor</w:t>
      </w:r>
      <w:r w:rsidRPr="005F5174">
        <w:rPr>
          <w:sz w:val="16"/>
          <w:szCs w:val="16"/>
        </w:rPr>
        <w:t xml:space="preserve"> </w:t>
      </w:r>
      <w:r w:rsidRPr="005F5174">
        <w:rPr>
          <w:sz w:val="16"/>
          <w:szCs w:val="16"/>
          <w:lang w:val="sl-SI"/>
        </w:rPr>
        <w:t>še ni vpisan v IZS, ponudnik izkaže izpolnjevanje pogoja v ponudbi s podpisano izjavo na koncu tega obrazca, v katero navede ime in priimek kadra.</w:t>
      </w:r>
    </w:p>
  </w:footnote>
  <w:footnote w:id="9">
    <w:p w14:paraId="22C26E33" w14:textId="1DAE38F9" w:rsidR="00BA6B70" w:rsidRPr="00E7193D" w:rsidRDefault="00BA6B70" w:rsidP="00E7193D">
      <w:pPr>
        <w:pStyle w:val="Sprotnaopomba-besedilo"/>
        <w:ind w:left="284" w:hanging="284"/>
        <w:jc w:val="both"/>
        <w:rPr>
          <w:lang w:val="sl-SI"/>
        </w:rPr>
      </w:pPr>
      <w:r>
        <w:rPr>
          <w:rStyle w:val="Sprotnaopomba-sklic"/>
        </w:rPr>
        <w:footnoteRef/>
      </w:r>
      <w:r>
        <w:t xml:space="preserve"> </w:t>
      </w:r>
      <w:r>
        <w:tab/>
      </w:r>
      <w:r>
        <w:rPr>
          <w:lang w:val="sl-SI"/>
        </w:rPr>
        <w:t>Za reference, ki jih ponudnik navaja pri izpolnjevanju pogojev (tč. 14.4 – 14.</w:t>
      </w:r>
      <w:r w:rsidR="00CF6489">
        <w:rPr>
          <w:lang w:val="sl-SI"/>
        </w:rPr>
        <w:t>8</w:t>
      </w:r>
      <w:r>
        <w:rPr>
          <w:lang w:val="sl-SI"/>
        </w:rPr>
        <w:t>) je z</w:t>
      </w:r>
      <w:r w:rsidRPr="00E7193D">
        <w:t>aželeno, da je referenčno potrdilo podpisano s strani naročnika.</w:t>
      </w:r>
      <w:r>
        <w:rPr>
          <w:lang w:val="sl-SI"/>
        </w:rPr>
        <w:t xml:space="preserve"> Za reference, ki jih ponudnik navaja v Obrazu 7 (merila), </w:t>
      </w:r>
      <w:r w:rsidRPr="00E7193D">
        <w:rPr>
          <w:b/>
          <w:u w:val="single"/>
          <w:lang w:val="sl-SI"/>
        </w:rPr>
        <w:t>morajo biti reference podpisane s strani naročnika posla</w:t>
      </w:r>
      <w:r w:rsidRPr="00E7193D">
        <w:rPr>
          <w:u w:val="single"/>
          <w:lang w:val="sl-SI"/>
        </w:rPr>
        <w:t xml:space="preserve">. </w:t>
      </w:r>
      <w:r w:rsidRPr="00E7193D">
        <w:rPr>
          <w:lang w:val="sl-SI"/>
        </w:rPr>
        <w:t>Če je naročnik reference Direkcija Republike Slovenije za vode, ponudnik priloži izpolnjeno nepodpisano referenco.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395C" w14:textId="7310F63E" w:rsidR="00077571" w:rsidRPr="002B32D3" w:rsidRDefault="00077571" w:rsidP="00077571">
    <w:pPr>
      <w:pStyle w:val="Glava"/>
    </w:pPr>
    <w:bookmarkStart w:id="39" w:name="_Hlk75443481"/>
    <w:bookmarkStart w:id="40" w:name="_Hlk75443482"/>
    <w:bookmarkStart w:id="41" w:name="_Hlk75443555"/>
    <w:bookmarkStart w:id="42" w:name="_Hlk75443556"/>
    <w:r>
      <w:rPr>
        <w:noProof/>
      </w:rPr>
      <w:drawing>
        <wp:anchor distT="0" distB="0" distL="114300" distR="114300" simplePos="0" relativeHeight="251658752" behindDoc="0" locked="0" layoutInCell="1" allowOverlap="1" wp14:anchorId="2921BF22" wp14:editId="6B067DB2">
          <wp:simplePos x="0" y="0"/>
          <wp:positionH relativeFrom="column">
            <wp:posOffset>2635250</wp:posOffset>
          </wp:positionH>
          <wp:positionV relativeFrom="paragraph">
            <wp:posOffset>-841375</wp:posOffset>
          </wp:positionV>
          <wp:extent cx="2136140" cy="1038225"/>
          <wp:effectExtent l="0" t="0" r="0" b="9525"/>
          <wp:wrapNone/>
          <wp:docPr id="6" name="Slika 6" descr="Logo_EKP_sklad_za_regionalni_razvoj_SLO_slog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Logo_EKP_sklad_za_regionalni_razvoj_SLO_sloga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EAE39C5" wp14:editId="0E289C54">
          <wp:simplePos x="0" y="0"/>
          <wp:positionH relativeFrom="column">
            <wp:posOffset>-39370</wp:posOffset>
          </wp:positionH>
          <wp:positionV relativeFrom="paragraph">
            <wp:posOffset>-563245</wp:posOffset>
          </wp:positionV>
          <wp:extent cx="352425" cy="428625"/>
          <wp:effectExtent l="0" t="0" r="9525" b="9525"/>
          <wp:wrapNone/>
          <wp:docPr id="13"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CEAF9CE" wp14:editId="0709D4FA">
          <wp:simplePos x="0" y="0"/>
          <wp:positionH relativeFrom="column">
            <wp:posOffset>427355</wp:posOffset>
          </wp:positionH>
          <wp:positionV relativeFrom="paragraph">
            <wp:posOffset>-601345</wp:posOffset>
          </wp:positionV>
          <wp:extent cx="2371725" cy="581025"/>
          <wp:effectExtent l="0" t="0" r="9525" b="9525"/>
          <wp:wrapNone/>
          <wp:docPr id="14" name="Slika 14" descr="napis15direkCI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napis15direkCIJA"/>
                  <pic:cNvPicPr>
                    <a:picLocks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bookmarkEnd w:id="41"/>
    <w:bookmarkEnd w:id="42"/>
  </w:p>
  <w:p w14:paraId="34A43FE5" w14:textId="55691FBF" w:rsidR="00BC45BE" w:rsidRPr="00C215B8" w:rsidRDefault="00BC45BE" w:rsidP="00BC45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417D" w14:textId="77777777" w:rsidR="00BA6B70" w:rsidRPr="002426B3" w:rsidRDefault="00BA6B70" w:rsidP="008B207E">
    <w:pPr>
      <w:pStyle w:val="Glava"/>
      <w:tabs>
        <w:tab w:val="right" w:pos="9639"/>
      </w:tabs>
      <w:rPr>
        <w:noProof/>
        <w:lang w:eastAsia="sl-SI"/>
      </w:rPr>
    </w:pPr>
    <w:r>
      <w:rPr>
        <w:noProof/>
        <w:lang w:val="sl-SI" w:eastAsia="sl-SI"/>
      </w:rPr>
      <mc:AlternateContent>
        <mc:Choice Requires="wpg">
          <w:drawing>
            <wp:anchor distT="0" distB="0" distL="114300" distR="114300" simplePos="0" relativeHeight="251655680" behindDoc="0" locked="0" layoutInCell="1" allowOverlap="1" wp14:anchorId="06AAF9A7" wp14:editId="68383390">
              <wp:simplePos x="0" y="0"/>
              <wp:positionH relativeFrom="column">
                <wp:posOffset>28575</wp:posOffset>
              </wp:positionH>
              <wp:positionV relativeFrom="paragraph">
                <wp:posOffset>-712470</wp:posOffset>
              </wp:positionV>
              <wp:extent cx="5984240" cy="1038225"/>
              <wp:effectExtent l="0" t="0" r="0" b="9525"/>
              <wp:wrapNone/>
              <wp:docPr id="8" name="Skupina 8"/>
              <wp:cNvGraphicFramePr/>
              <a:graphic xmlns:a="http://schemas.openxmlformats.org/drawingml/2006/main">
                <a:graphicData uri="http://schemas.microsoft.com/office/word/2010/wordprocessingGroup">
                  <wpg:wgp>
                    <wpg:cNvGrpSpPr/>
                    <wpg:grpSpPr>
                      <a:xfrm>
                        <a:off x="0" y="0"/>
                        <a:ext cx="5984240" cy="1038225"/>
                        <a:chOff x="0" y="0"/>
                        <a:chExt cx="5984240" cy="1038225"/>
                      </a:xfrm>
                    </wpg:grpSpPr>
                    <pic:pic xmlns:pic="http://schemas.openxmlformats.org/drawingml/2006/picture">
                      <pic:nvPicPr>
                        <pic:cNvPr id="10" name="Picture 7"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466725" y="228600"/>
                          <a:ext cx="2371725" cy="581025"/>
                        </a:xfrm>
                        <a:prstGeom prst="rect">
                          <a:avLst/>
                        </a:prstGeom>
                        <a:noFill/>
                        <a:ln>
                          <a:noFill/>
                        </a:ln>
                      </pic:spPr>
                    </pic:pic>
                    <pic:pic xmlns:pic="http://schemas.openxmlformats.org/drawingml/2006/picture">
                      <pic:nvPicPr>
                        <pic:cNvPr id="11"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6700"/>
                          <a:ext cx="352425" cy="428625"/>
                        </a:xfrm>
                        <a:prstGeom prst="rect">
                          <a:avLst/>
                        </a:prstGeom>
                        <a:noFill/>
                      </pic:spPr>
                    </pic:pic>
                    <pic:pic xmlns:pic="http://schemas.openxmlformats.org/drawingml/2006/picture">
                      <pic:nvPicPr>
                        <pic:cNvPr id="12" name="Slika 2" descr="Logo_EKP_sklad_za_regionalni_razvoj_SLO_slogan"/>
                        <pic:cNvPicPr>
                          <a:picLocks noChangeAspect="1"/>
                        </pic:cNvPicPr>
                      </pic:nvPicPr>
                      <pic:blipFill>
                        <a:blip r:embed="rId3"/>
                        <a:srcRect/>
                        <a:stretch>
                          <a:fillRect/>
                        </a:stretch>
                      </pic:blipFill>
                      <pic:spPr bwMode="auto">
                        <a:xfrm>
                          <a:off x="3848100" y="0"/>
                          <a:ext cx="2136140" cy="1038225"/>
                        </a:xfrm>
                        <a:prstGeom prst="rect">
                          <a:avLst/>
                        </a:prstGeom>
                        <a:noFill/>
                        <a:ln w="9525">
                          <a:noFill/>
                          <a:miter lim="800000"/>
                          <a:headEnd/>
                          <a:tailEnd/>
                        </a:ln>
                      </pic:spPr>
                    </pic:pic>
                  </wpg:wgp>
                </a:graphicData>
              </a:graphic>
            </wp:anchor>
          </w:drawing>
        </mc:Choice>
        <mc:Fallback xmlns:w16sdtdh="http://schemas.microsoft.com/office/word/2020/wordml/sdtdatahash">
          <w:pict>
            <v:group w14:anchorId="71BBAB03" id="Skupina 8" o:spid="_x0000_s1026" style="position:absolute;margin-left:2.25pt;margin-top:-56.1pt;width:471.2pt;height:81.75pt;z-index:251665920" coordsize="59842,10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napis15direkCIJA" style="position:absolute;left:4667;top:2286;width:2371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">
                <v:imagedata r:id="rId4" o:title="napis15direkCIJA" cropleft="11141f"/>
                <v:path arrowok="t"/>
              </v:shape>
              <v:shape id="Picture 9" o:spid="_x0000_s1028" type="#_x0000_t75" style="position:absolute;top:2667;width:352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">
                <v:imagedata r:id="rId5" o:title=""/>
                <v:path arrowok="t"/>
              </v:shape>
              <v:shape id="Slika 2" o:spid="_x0000_s1029" type="#_x0000_t75" alt="Logo_EKP_sklad_za_regionalni_razvoj_SLO_slogan" style="position:absolute;left:38481;width:21361;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">
                <v:imagedata r:id="rId6" o:title="Logo_EKP_sklad_za_regionalni_razvoj_SLO_slogan"/>
                <v:path arrowok="t"/>
              </v:shape>
            </v:group>
          </w:pict>
        </mc:Fallback>
      </mc:AlternateContent>
    </w:r>
  </w:p>
  <w:p w14:paraId="253F40F0" w14:textId="77777777" w:rsidR="00BA6B70" w:rsidRDefault="00BA6B70" w:rsidP="008B207E">
    <w:pPr>
      <w:pStyle w:val="Glava"/>
      <w:rPr>
        <w:noProof/>
        <w:lang w:eastAsia="sl-SI"/>
      </w:rPr>
    </w:pPr>
    <w:r w:rsidRPr="002426B3">
      <w:rPr>
        <w:noProof/>
        <w:lang w:eastAsia="sl-SI"/>
      </w:rPr>
      <w:tab/>
      <w:t xml:space="preserve">      </w:t>
    </w:r>
  </w:p>
  <w:p w14:paraId="171E0F0A" w14:textId="36F28BC5" w:rsidR="00BA6B70" w:rsidRPr="00A03664" w:rsidRDefault="00BA6B70" w:rsidP="00A0366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81B7" w14:textId="77777777" w:rsidR="00BA6B70" w:rsidRPr="00102573" w:rsidRDefault="00793500" w:rsidP="00A770A6">
    <w:pPr>
      <w:pStyle w:val="Glava"/>
      <w:tabs>
        <w:tab w:val="clear" w:pos="4320"/>
        <w:tab w:val="clear" w:pos="8640"/>
        <w:tab w:val="left" w:pos="5112"/>
      </w:tabs>
      <w:spacing w:line="240" w:lineRule="exact"/>
      <w:rPr>
        <w:rFonts w:cs="Arial"/>
        <w:sz w:val="16"/>
        <w:lang w:val="sl-SI"/>
      </w:rPr>
    </w:pPr>
    <w:r>
      <w:rPr>
        <w:rFonts w:cs="Arial"/>
        <w:noProof/>
        <w:sz w:val="16"/>
        <w:lang w:val="sl-SI"/>
      </w:rPr>
      <w:object w:dxaOrig="1440" w:dyaOrig="1440" w14:anchorId="4027B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3.5pt;margin-top:-64.7pt;width:495.5pt;height:42.55pt;z-index:-251656704;mso-wrap-edited:f;mso-width-percent:0;mso-height-percent:0;mso-width-percent:0;mso-height-percent:0">
          <v:imagedata r:id="rId1" o:title=""/>
        </v:shape>
        <o:OLEObject Type="Embed" ProgID="CorelDraw.Graphic.20" ShapeID="_x0000_s2049" DrawAspect="Content" ObjectID="_16872449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8AC5F2F"/>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F6752B"/>
    <w:multiLevelType w:val="hybridMultilevel"/>
    <w:tmpl w:val="23FE31E4"/>
    <w:lvl w:ilvl="0" w:tplc="8E385DBA">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E54212"/>
    <w:multiLevelType w:val="hybridMultilevel"/>
    <w:tmpl w:val="905CC436"/>
    <w:lvl w:ilvl="0" w:tplc="E7288EE0">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8061F6"/>
    <w:multiLevelType w:val="hybridMultilevel"/>
    <w:tmpl w:val="4EC89E6A"/>
    <w:lvl w:ilvl="0" w:tplc="647E8D18">
      <w:start w:val="2"/>
      <w:numFmt w:val="bullet"/>
      <w:lvlText w:val="-"/>
      <w:lvlJc w:val="left"/>
      <w:pPr>
        <w:ind w:left="408" w:hanging="360"/>
      </w:pPr>
      <w:rPr>
        <w:rFonts w:ascii="Calibri" w:eastAsia="Calibr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5" w15:restartNumberingAfterBreak="0">
    <w:nsid w:val="25F73371"/>
    <w:multiLevelType w:val="hybridMultilevel"/>
    <w:tmpl w:val="4E80132C"/>
    <w:lvl w:ilvl="0" w:tplc="E28A6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7" w15:restartNumberingAfterBreak="0">
    <w:nsid w:val="41994AAC"/>
    <w:multiLevelType w:val="hybridMultilevel"/>
    <w:tmpl w:val="EECCB4CA"/>
    <w:lvl w:ilvl="0" w:tplc="607CE8D8">
      <w:start w:val="1"/>
      <w:numFmt w:val="upperLetter"/>
      <w:pStyle w:val="GLAVA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002C08"/>
    <w:multiLevelType w:val="hybridMultilevel"/>
    <w:tmpl w:val="C1B4C07A"/>
    <w:lvl w:ilvl="0" w:tplc="18D61A0C">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49713801"/>
    <w:multiLevelType w:val="hybridMultilevel"/>
    <w:tmpl w:val="79E25EEE"/>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15:restartNumberingAfterBreak="0">
    <w:nsid w:val="4BFD5D45"/>
    <w:multiLevelType w:val="hybridMultilevel"/>
    <w:tmpl w:val="CD62A5F2"/>
    <w:lvl w:ilvl="0" w:tplc="04240005">
      <w:start w:val="1"/>
      <w:numFmt w:val="bullet"/>
      <w:lvlText w:val=""/>
      <w:lvlJc w:val="left"/>
      <w:pPr>
        <w:ind w:left="1593" w:hanging="360"/>
      </w:pPr>
      <w:rPr>
        <w:rFonts w:ascii="Wingdings" w:hAnsi="Wingdings" w:hint="default"/>
      </w:rPr>
    </w:lvl>
    <w:lvl w:ilvl="1" w:tplc="04240003" w:tentative="1">
      <w:start w:val="1"/>
      <w:numFmt w:val="bullet"/>
      <w:lvlText w:val="o"/>
      <w:lvlJc w:val="left"/>
      <w:pPr>
        <w:ind w:left="2313" w:hanging="360"/>
      </w:pPr>
      <w:rPr>
        <w:rFonts w:ascii="Courier New" w:hAnsi="Courier New" w:cs="Courier New" w:hint="default"/>
      </w:rPr>
    </w:lvl>
    <w:lvl w:ilvl="2" w:tplc="04240005" w:tentative="1">
      <w:start w:val="1"/>
      <w:numFmt w:val="bullet"/>
      <w:lvlText w:val=""/>
      <w:lvlJc w:val="left"/>
      <w:pPr>
        <w:ind w:left="3033" w:hanging="360"/>
      </w:pPr>
      <w:rPr>
        <w:rFonts w:ascii="Wingdings" w:hAnsi="Wingdings" w:hint="default"/>
      </w:rPr>
    </w:lvl>
    <w:lvl w:ilvl="3" w:tplc="04240001" w:tentative="1">
      <w:start w:val="1"/>
      <w:numFmt w:val="bullet"/>
      <w:lvlText w:val=""/>
      <w:lvlJc w:val="left"/>
      <w:pPr>
        <w:ind w:left="3753" w:hanging="360"/>
      </w:pPr>
      <w:rPr>
        <w:rFonts w:ascii="Symbol" w:hAnsi="Symbol" w:hint="default"/>
      </w:rPr>
    </w:lvl>
    <w:lvl w:ilvl="4" w:tplc="04240003" w:tentative="1">
      <w:start w:val="1"/>
      <w:numFmt w:val="bullet"/>
      <w:lvlText w:val="o"/>
      <w:lvlJc w:val="left"/>
      <w:pPr>
        <w:ind w:left="4473" w:hanging="360"/>
      </w:pPr>
      <w:rPr>
        <w:rFonts w:ascii="Courier New" w:hAnsi="Courier New" w:cs="Courier New" w:hint="default"/>
      </w:rPr>
    </w:lvl>
    <w:lvl w:ilvl="5" w:tplc="04240005" w:tentative="1">
      <w:start w:val="1"/>
      <w:numFmt w:val="bullet"/>
      <w:lvlText w:val=""/>
      <w:lvlJc w:val="left"/>
      <w:pPr>
        <w:ind w:left="5193" w:hanging="360"/>
      </w:pPr>
      <w:rPr>
        <w:rFonts w:ascii="Wingdings" w:hAnsi="Wingdings" w:hint="default"/>
      </w:rPr>
    </w:lvl>
    <w:lvl w:ilvl="6" w:tplc="04240001" w:tentative="1">
      <w:start w:val="1"/>
      <w:numFmt w:val="bullet"/>
      <w:lvlText w:val=""/>
      <w:lvlJc w:val="left"/>
      <w:pPr>
        <w:ind w:left="5913" w:hanging="360"/>
      </w:pPr>
      <w:rPr>
        <w:rFonts w:ascii="Symbol" w:hAnsi="Symbol" w:hint="default"/>
      </w:rPr>
    </w:lvl>
    <w:lvl w:ilvl="7" w:tplc="04240003" w:tentative="1">
      <w:start w:val="1"/>
      <w:numFmt w:val="bullet"/>
      <w:lvlText w:val="o"/>
      <w:lvlJc w:val="left"/>
      <w:pPr>
        <w:ind w:left="6633" w:hanging="360"/>
      </w:pPr>
      <w:rPr>
        <w:rFonts w:ascii="Courier New" w:hAnsi="Courier New" w:cs="Courier New" w:hint="default"/>
      </w:rPr>
    </w:lvl>
    <w:lvl w:ilvl="8" w:tplc="04240005" w:tentative="1">
      <w:start w:val="1"/>
      <w:numFmt w:val="bullet"/>
      <w:lvlText w:val=""/>
      <w:lvlJc w:val="left"/>
      <w:pPr>
        <w:ind w:left="7353" w:hanging="360"/>
      </w:pPr>
      <w:rPr>
        <w:rFonts w:ascii="Wingdings" w:hAnsi="Wingdings" w:hint="default"/>
      </w:rPr>
    </w:lvl>
  </w:abstractNum>
  <w:abstractNum w:abstractNumId="11" w15:restartNumberingAfterBreak="0">
    <w:nsid w:val="5FE34F32"/>
    <w:multiLevelType w:val="hybridMultilevel"/>
    <w:tmpl w:val="F1529742"/>
    <w:lvl w:ilvl="0" w:tplc="04240001">
      <w:start w:val="1"/>
      <w:numFmt w:val="bullet"/>
      <w:lvlText w:val=""/>
      <w:lvlJc w:val="left"/>
      <w:pPr>
        <w:tabs>
          <w:tab w:val="num" w:pos="568"/>
        </w:tabs>
        <w:ind w:left="568" w:hanging="284"/>
      </w:pPr>
      <w:rPr>
        <w:rFonts w:ascii="Symbol" w:hAnsi="Symbol"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D37BD1"/>
    <w:multiLevelType w:val="hybridMultilevel"/>
    <w:tmpl w:val="A29001E8"/>
    <w:lvl w:ilvl="0" w:tplc="B522493A">
      <w:start w:val="1"/>
      <w:numFmt w:val="bullet"/>
      <w:pStyle w:val="GLAVA2"/>
      <w:lvlText w:val=""/>
      <w:lvlJc w:val="left"/>
      <w:pPr>
        <w:ind w:left="720" w:hanging="360"/>
      </w:pPr>
      <w:rPr>
        <w:rFonts w:ascii="Wingdings" w:hAnsi="Wingdings" w:hint="default"/>
      </w:rPr>
    </w:lvl>
    <w:lvl w:ilvl="1" w:tplc="B6AEA6B4" w:tentative="1">
      <w:start w:val="1"/>
      <w:numFmt w:val="bullet"/>
      <w:lvlText w:val="o"/>
      <w:lvlJc w:val="left"/>
      <w:pPr>
        <w:ind w:left="1440" w:hanging="360"/>
      </w:pPr>
      <w:rPr>
        <w:rFonts w:ascii="Courier New" w:hAnsi="Courier New" w:cs="Courier New" w:hint="default"/>
      </w:rPr>
    </w:lvl>
    <w:lvl w:ilvl="2" w:tplc="D35E5948" w:tentative="1">
      <w:start w:val="1"/>
      <w:numFmt w:val="bullet"/>
      <w:lvlText w:val=""/>
      <w:lvlJc w:val="left"/>
      <w:pPr>
        <w:ind w:left="2160" w:hanging="360"/>
      </w:pPr>
      <w:rPr>
        <w:rFonts w:ascii="Wingdings" w:hAnsi="Wingdings" w:hint="default"/>
      </w:rPr>
    </w:lvl>
    <w:lvl w:ilvl="3" w:tplc="8932CB64" w:tentative="1">
      <w:start w:val="1"/>
      <w:numFmt w:val="bullet"/>
      <w:lvlText w:val=""/>
      <w:lvlJc w:val="left"/>
      <w:pPr>
        <w:ind w:left="2880" w:hanging="360"/>
      </w:pPr>
      <w:rPr>
        <w:rFonts w:ascii="Symbol" w:hAnsi="Symbol" w:hint="default"/>
      </w:rPr>
    </w:lvl>
    <w:lvl w:ilvl="4" w:tplc="6C0EDD00" w:tentative="1">
      <w:start w:val="1"/>
      <w:numFmt w:val="bullet"/>
      <w:lvlText w:val="o"/>
      <w:lvlJc w:val="left"/>
      <w:pPr>
        <w:ind w:left="3600" w:hanging="360"/>
      </w:pPr>
      <w:rPr>
        <w:rFonts w:ascii="Courier New" w:hAnsi="Courier New" w:cs="Courier New" w:hint="default"/>
      </w:rPr>
    </w:lvl>
    <w:lvl w:ilvl="5" w:tplc="F5FEDC38" w:tentative="1">
      <w:start w:val="1"/>
      <w:numFmt w:val="bullet"/>
      <w:lvlText w:val=""/>
      <w:lvlJc w:val="left"/>
      <w:pPr>
        <w:ind w:left="4320" w:hanging="360"/>
      </w:pPr>
      <w:rPr>
        <w:rFonts w:ascii="Wingdings" w:hAnsi="Wingdings" w:hint="default"/>
      </w:rPr>
    </w:lvl>
    <w:lvl w:ilvl="6" w:tplc="11EAC5A6" w:tentative="1">
      <w:start w:val="1"/>
      <w:numFmt w:val="bullet"/>
      <w:lvlText w:val=""/>
      <w:lvlJc w:val="left"/>
      <w:pPr>
        <w:ind w:left="5040" w:hanging="360"/>
      </w:pPr>
      <w:rPr>
        <w:rFonts w:ascii="Symbol" w:hAnsi="Symbol" w:hint="default"/>
      </w:rPr>
    </w:lvl>
    <w:lvl w:ilvl="7" w:tplc="F8C09F74" w:tentative="1">
      <w:start w:val="1"/>
      <w:numFmt w:val="bullet"/>
      <w:lvlText w:val="o"/>
      <w:lvlJc w:val="left"/>
      <w:pPr>
        <w:ind w:left="5760" w:hanging="360"/>
      </w:pPr>
      <w:rPr>
        <w:rFonts w:ascii="Courier New" w:hAnsi="Courier New" w:cs="Courier New" w:hint="default"/>
      </w:rPr>
    </w:lvl>
    <w:lvl w:ilvl="8" w:tplc="BDC01E96" w:tentative="1">
      <w:start w:val="1"/>
      <w:numFmt w:val="bullet"/>
      <w:lvlText w:val=""/>
      <w:lvlJc w:val="left"/>
      <w:pPr>
        <w:ind w:left="6480" w:hanging="360"/>
      </w:pPr>
      <w:rPr>
        <w:rFonts w:ascii="Wingdings" w:hAnsi="Wingdings" w:hint="default"/>
      </w:rPr>
    </w:lvl>
  </w:abstractNum>
  <w:abstractNum w:abstractNumId="14" w15:restartNumberingAfterBreak="0">
    <w:nsid w:val="68D50C53"/>
    <w:multiLevelType w:val="multilevel"/>
    <w:tmpl w:val="952E6DF0"/>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1F2A69"/>
    <w:multiLevelType w:val="hybridMultilevel"/>
    <w:tmpl w:val="54CA2EF0"/>
    <w:lvl w:ilvl="0" w:tplc="FFFFFFFF">
      <w:start w:val="1"/>
      <w:numFmt w:val="bullet"/>
      <w:lvlText w:val=""/>
      <w:lvlJc w:val="left"/>
      <w:pPr>
        <w:tabs>
          <w:tab w:val="num" w:pos="568"/>
        </w:tabs>
        <w:ind w:left="568" w:hanging="284"/>
      </w:pPr>
      <w:rPr>
        <w:rFonts w:ascii="Wingdings" w:hAnsi="Wingdings" w:hint="default"/>
      </w:rPr>
    </w:lvl>
    <w:lvl w:ilvl="1" w:tplc="04240019" w:tentative="1">
      <w:start w:val="1"/>
      <w:numFmt w:val="bullet"/>
      <w:lvlText w:val="o"/>
      <w:lvlJc w:val="left"/>
      <w:pPr>
        <w:tabs>
          <w:tab w:val="num" w:pos="1506"/>
        </w:tabs>
        <w:ind w:left="1506" w:hanging="360"/>
      </w:pPr>
      <w:rPr>
        <w:rFonts w:ascii="Courier New" w:hAnsi="Courier New" w:cs="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DA92963"/>
    <w:multiLevelType w:val="hybridMultilevel"/>
    <w:tmpl w:val="758E3042"/>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452DA7"/>
    <w:multiLevelType w:val="hybridMultilevel"/>
    <w:tmpl w:val="3D74F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4B1ADC"/>
    <w:multiLevelType w:val="hybridMultilevel"/>
    <w:tmpl w:val="2E3E5A1E"/>
    <w:lvl w:ilvl="0" w:tplc="BB4277A4">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A63034"/>
    <w:multiLevelType w:val="multilevel"/>
    <w:tmpl w:val="55A2BF98"/>
    <w:lvl w:ilvl="0">
      <w:start w:val="1"/>
      <w:numFmt w:val="decimal"/>
      <w:lvlText w:val="OSEBA ŠT. %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707A0E"/>
    <w:multiLevelType w:val="hybridMultilevel"/>
    <w:tmpl w:val="90EAE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5"/>
  </w:num>
  <w:num w:numId="6">
    <w:abstractNumId w:val="9"/>
  </w:num>
  <w:num w:numId="7">
    <w:abstractNumId w:val="21"/>
  </w:num>
  <w:num w:numId="8">
    <w:abstractNumId w:val="6"/>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20"/>
  </w:num>
  <w:num w:numId="14">
    <w:abstractNumId w:val="0"/>
  </w:num>
  <w:num w:numId="15">
    <w:abstractNumId w:val="18"/>
  </w:num>
  <w:num w:numId="16">
    <w:abstractNumId w:val="12"/>
  </w:num>
  <w:num w:numId="17">
    <w:abstractNumId w:val="16"/>
  </w:num>
  <w:num w:numId="18">
    <w:abstractNumId w:val="11"/>
  </w:num>
  <w:num w:numId="19">
    <w:abstractNumId w:val="8"/>
  </w:num>
  <w:num w:numId="20">
    <w:abstractNumId w:val="6"/>
  </w:num>
  <w:num w:numId="21">
    <w:abstractNumId w:val="17"/>
  </w:num>
  <w:num w:numId="22">
    <w:abstractNumId w:val="4"/>
  </w:num>
  <w:num w:numId="23">
    <w:abstractNumId w:val="2"/>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33"/>
    <w:rsid w:val="00000F9B"/>
    <w:rsid w:val="00003C7A"/>
    <w:rsid w:val="000042B0"/>
    <w:rsid w:val="00004603"/>
    <w:rsid w:val="00004637"/>
    <w:rsid w:val="00004BEC"/>
    <w:rsid w:val="00007EA6"/>
    <w:rsid w:val="00011B8A"/>
    <w:rsid w:val="000145B3"/>
    <w:rsid w:val="000149E1"/>
    <w:rsid w:val="0001562B"/>
    <w:rsid w:val="0001741A"/>
    <w:rsid w:val="00022DBE"/>
    <w:rsid w:val="00023A88"/>
    <w:rsid w:val="000255FB"/>
    <w:rsid w:val="00025A6F"/>
    <w:rsid w:val="00025A73"/>
    <w:rsid w:val="00026E97"/>
    <w:rsid w:val="0002739A"/>
    <w:rsid w:val="00027E2C"/>
    <w:rsid w:val="000317E9"/>
    <w:rsid w:val="00035295"/>
    <w:rsid w:val="00040224"/>
    <w:rsid w:val="00041785"/>
    <w:rsid w:val="00041A8F"/>
    <w:rsid w:val="00043549"/>
    <w:rsid w:val="00045E71"/>
    <w:rsid w:val="000505E6"/>
    <w:rsid w:val="00050E80"/>
    <w:rsid w:val="000521C8"/>
    <w:rsid w:val="00053321"/>
    <w:rsid w:val="00053334"/>
    <w:rsid w:val="00056F84"/>
    <w:rsid w:val="0006021A"/>
    <w:rsid w:val="0006263A"/>
    <w:rsid w:val="000648F9"/>
    <w:rsid w:val="000704B6"/>
    <w:rsid w:val="00073725"/>
    <w:rsid w:val="00076CC7"/>
    <w:rsid w:val="00076E37"/>
    <w:rsid w:val="00077571"/>
    <w:rsid w:val="00077829"/>
    <w:rsid w:val="0008089F"/>
    <w:rsid w:val="000814FA"/>
    <w:rsid w:val="00087942"/>
    <w:rsid w:val="00090A9A"/>
    <w:rsid w:val="0009156E"/>
    <w:rsid w:val="00093F38"/>
    <w:rsid w:val="0009704C"/>
    <w:rsid w:val="000A01EE"/>
    <w:rsid w:val="000A0B02"/>
    <w:rsid w:val="000A2AFC"/>
    <w:rsid w:val="000A35BB"/>
    <w:rsid w:val="000A49E9"/>
    <w:rsid w:val="000A51DA"/>
    <w:rsid w:val="000A56B9"/>
    <w:rsid w:val="000A5863"/>
    <w:rsid w:val="000A6A2E"/>
    <w:rsid w:val="000A7238"/>
    <w:rsid w:val="000A7BC8"/>
    <w:rsid w:val="000B1A0B"/>
    <w:rsid w:val="000B279E"/>
    <w:rsid w:val="000B420B"/>
    <w:rsid w:val="000B423A"/>
    <w:rsid w:val="000B7067"/>
    <w:rsid w:val="000C2C14"/>
    <w:rsid w:val="000C2D9B"/>
    <w:rsid w:val="000C3568"/>
    <w:rsid w:val="000C51C7"/>
    <w:rsid w:val="000C7117"/>
    <w:rsid w:val="000D0FAF"/>
    <w:rsid w:val="000D2674"/>
    <w:rsid w:val="000D3E32"/>
    <w:rsid w:val="000D49BD"/>
    <w:rsid w:val="000D5393"/>
    <w:rsid w:val="000D5DE4"/>
    <w:rsid w:val="000D5E92"/>
    <w:rsid w:val="000E11CA"/>
    <w:rsid w:val="000E1338"/>
    <w:rsid w:val="000E2E89"/>
    <w:rsid w:val="000E3164"/>
    <w:rsid w:val="000E7CE9"/>
    <w:rsid w:val="000E7D3B"/>
    <w:rsid w:val="000F06B0"/>
    <w:rsid w:val="000F69DF"/>
    <w:rsid w:val="000F764D"/>
    <w:rsid w:val="00102573"/>
    <w:rsid w:val="00102655"/>
    <w:rsid w:val="00102D4A"/>
    <w:rsid w:val="001037DA"/>
    <w:rsid w:val="0010640B"/>
    <w:rsid w:val="00106B4D"/>
    <w:rsid w:val="00111B1C"/>
    <w:rsid w:val="00113535"/>
    <w:rsid w:val="00116614"/>
    <w:rsid w:val="001175DA"/>
    <w:rsid w:val="00120272"/>
    <w:rsid w:val="00121178"/>
    <w:rsid w:val="001212C4"/>
    <w:rsid w:val="00122775"/>
    <w:rsid w:val="001227DF"/>
    <w:rsid w:val="0013071C"/>
    <w:rsid w:val="001315E2"/>
    <w:rsid w:val="0013293D"/>
    <w:rsid w:val="00133683"/>
    <w:rsid w:val="001357B2"/>
    <w:rsid w:val="00136C2A"/>
    <w:rsid w:val="00137E23"/>
    <w:rsid w:val="00141695"/>
    <w:rsid w:val="00141DAE"/>
    <w:rsid w:val="00144555"/>
    <w:rsid w:val="00145290"/>
    <w:rsid w:val="00147D25"/>
    <w:rsid w:val="001504F1"/>
    <w:rsid w:val="00151283"/>
    <w:rsid w:val="001518D7"/>
    <w:rsid w:val="0015203B"/>
    <w:rsid w:val="00152286"/>
    <w:rsid w:val="001563D5"/>
    <w:rsid w:val="0016288B"/>
    <w:rsid w:val="001644E1"/>
    <w:rsid w:val="0016643F"/>
    <w:rsid w:val="0017260E"/>
    <w:rsid w:val="0017341F"/>
    <w:rsid w:val="00173F52"/>
    <w:rsid w:val="0017478F"/>
    <w:rsid w:val="00175438"/>
    <w:rsid w:val="00176D92"/>
    <w:rsid w:val="00183777"/>
    <w:rsid w:val="001865B6"/>
    <w:rsid w:val="00187991"/>
    <w:rsid w:val="00187BA8"/>
    <w:rsid w:val="00187CE5"/>
    <w:rsid w:val="00192B45"/>
    <w:rsid w:val="00192F5D"/>
    <w:rsid w:val="00195552"/>
    <w:rsid w:val="001A0185"/>
    <w:rsid w:val="001A02BF"/>
    <w:rsid w:val="001A39CF"/>
    <w:rsid w:val="001A428F"/>
    <w:rsid w:val="001A4E1A"/>
    <w:rsid w:val="001A57E2"/>
    <w:rsid w:val="001A5C39"/>
    <w:rsid w:val="001A70FD"/>
    <w:rsid w:val="001B0830"/>
    <w:rsid w:val="001B1847"/>
    <w:rsid w:val="001B38A2"/>
    <w:rsid w:val="001B622F"/>
    <w:rsid w:val="001B6278"/>
    <w:rsid w:val="001C0027"/>
    <w:rsid w:val="001C17D5"/>
    <w:rsid w:val="001C31A0"/>
    <w:rsid w:val="001C6CEB"/>
    <w:rsid w:val="001D41FB"/>
    <w:rsid w:val="001D572C"/>
    <w:rsid w:val="001D5FC2"/>
    <w:rsid w:val="001E18F3"/>
    <w:rsid w:val="001E344B"/>
    <w:rsid w:val="001E3776"/>
    <w:rsid w:val="001E3BB6"/>
    <w:rsid w:val="001E4BE1"/>
    <w:rsid w:val="001E54D4"/>
    <w:rsid w:val="001F0233"/>
    <w:rsid w:val="001F03F5"/>
    <w:rsid w:val="001F0B50"/>
    <w:rsid w:val="001F10AA"/>
    <w:rsid w:val="001F11B9"/>
    <w:rsid w:val="001F2234"/>
    <w:rsid w:val="001F24A6"/>
    <w:rsid w:val="001F2B29"/>
    <w:rsid w:val="001F3558"/>
    <w:rsid w:val="001F3FE0"/>
    <w:rsid w:val="001F5997"/>
    <w:rsid w:val="001F7DC1"/>
    <w:rsid w:val="002012DF"/>
    <w:rsid w:val="00202A77"/>
    <w:rsid w:val="002034EA"/>
    <w:rsid w:val="0020582A"/>
    <w:rsid w:val="00207932"/>
    <w:rsid w:val="0021229B"/>
    <w:rsid w:val="00213949"/>
    <w:rsid w:val="00213C25"/>
    <w:rsid w:val="00215E48"/>
    <w:rsid w:val="00217058"/>
    <w:rsid w:val="00221F08"/>
    <w:rsid w:val="002238C1"/>
    <w:rsid w:val="00230CAE"/>
    <w:rsid w:val="0023164E"/>
    <w:rsid w:val="00234220"/>
    <w:rsid w:val="002347DA"/>
    <w:rsid w:val="00234FCB"/>
    <w:rsid w:val="00235A29"/>
    <w:rsid w:val="0023618D"/>
    <w:rsid w:val="002407F5"/>
    <w:rsid w:val="00240904"/>
    <w:rsid w:val="0024257D"/>
    <w:rsid w:val="00244C1A"/>
    <w:rsid w:val="0025282B"/>
    <w:rsid w:val="00252FF8"/>
    <w:rsid w:val="00256785"/>
    <w:rsid w:val="002567E6"/>
    <w:rsid w:val="00261C2B"/>
    <w:rsid w:val="002620C6"/>
    <w:rsid w:val="00262A4C"/>
    <w:rsid w:val="00263D40"/>
    <w:rsid w:val="00264A7D"/>
    <w:rsid w:val="00271CE5"/>
    <w:rsid w:val="0027273C"/>
    <w:rsid w:val="00274C11"/>
    <w:rsid w:val="002756D0"/>
    <w:rsid w:val="002777E4"/>
    <w:rsid w:val="00277D0E"/>
    <w:rsid w:val="002801AA"/>
    <w:rsid w:val="0028023E"/>
    <w:rsid w:val="0028032A"/>
    <w:rsid w:val="00280B70"/>
    <w:rsid w:val="00281E4F"/>
    <w:rsid w:val="00281EEB"/>
    <w:rsid w:val="00282020"/>
    <w:rsid w:val="00282601"/>
    <w:rsid w:val="00282EA3"/>
    <w:rsid w:val="0028309D"/>
    <w:rsid w:val="002865AA"/>
    <w:rsid w:val="00286CE5"/>
    <w:rsid w:val="00291844"/>
    <w:rsid w:val="0029404E"/>
    <w:rsid w:val="002A1B90"/>
    <w:rsid w:val="002A2B69"/>
    <w:rsid w:val="002A39D9"/>
    <w:rsid w:val="002A3FE3"/>
    <w:rsid w:val="002B04B2"/>
    <w:rsid w:val="002B1BDC"/>
    <w:rsid w:val="002B2528"/>
    <w:rsid w:val="002B407C"/>
    <w:rsid w:val="002B52C3"/>
    <w:rsid w:val="002B63B5"/>
    <w:rsid w:val="002B6D18"/>
    <w:rsid w:val="002C0BD9"/>
    <w:rsid w:val="002C1A38"/>
    <w:rsid w:val="002C1F24"/>
    <w:rsid w:val="002C3A58"/>
    <w:rsid w:val="002C46EF"/>
    <w:rsid w:val="002C4D03"/>
    <w:rsid w:val="002C516C"/>
    <w:rsid w:val="002C7ADA"/>
    <w:rsid w:val="002D2CD4"/>
    <w:rsid w:val="002E1BA5"/>
    <w:rsid w:val="002E2745"/>
    <w:rsid w:val="002E3C54"/>
    <w:rsid w:val="002E5370"/>
    <w:rsid w:val="002F20BC"/>
    <w:rsid w:val="002F4113"/>
    <w:rsid w:val="002F7A8D"/>
    <w:rsid w:val="00305F1B"/>
    <w:rsid w:val="00306A3A"/>
    <w:rsid w:val="003070A4"/>
    <w:rsid w:val="003112FE"/>
    <w:rsid w:val="003142D9"/>
    <w:rsid w:val="0032198F"/>
    <w:rsid w:val="0032342B"/>
    <w:rsid w:val="00324E73"/>
    <w:rsid w:val="003255E7"/>
    <w:rsid w:val="00327033"/>
    <w:rsid w:val="00330729"/>
    <w:rsid w:val="00331F00"/>
    <w:rsid w:val="00332509"/>
    <w:rsid w:val="0033255E"/>
    <w:rsid w:val="00332AB2"/>
    <w:rsid w:val="00332B62"/>
    <w:rsid w:val="00333FF0"/>
    <w:rsid w:val="00334CD1"/>
    <w:rsid w:val="00336BC9"/>
    <w:rsid w:val="00340C20"/>
    <w:rsid w:val="00341C1B"/>
    <w:rsid w:val="003421F9"/>
    <w:rsid w:val="003436F1"/>
    <w:rsid w:val="00343EFC"/>
    <w:rsid w:val="00344AA7"/>
    <w:rsid w:val="00344D47"/>
    <w:rsid w:val="003469D5"/>
    <w:rsid w:val="00347574"/>
    <w:rsid w:val="00347906"/>
    <w:rsid w:val="00351449"/>
    <w:rsid w:val="00353BCA"/>
    <w:rsid w:val="00356E95"/>
    <w:rsid w:val="00362B5D"/>
    <w:rsid w:val="00362E26"/>
    <w:rsid w:val="003636BF"/>
    <w:rsid w:val="00364950"/>
    <w:rsid w:val="003650A4"/>
    <w:rsid w:val="00367161"/>
    <w:rsid w:val="00370360"/>
    <w:rsid w:val="00371442"/>
    <w:rsid w:val="00371530"/>
    <w:rsid w:val="00371E39"/>
    <w:rsid w:val="00371EAA"/>
    <w:rsid w:val="00373CC3"/>
    <w:rsid w:val="00374D2B"/>
    <w:rsid w:val="003805DD"/>
    <w:rsid w:val="00381C44"/>
    <w:rsid w:val="00382BC1"/>
    <w:rsid w:val="0038432B"/>
    <w:rsid w:val="003845B4"/>
    <w:rsid w:val="00384CF7"/>
    <w:rsid w:val="003866E7"/>
    <w:rsid w:val="00386CD4"/>
    <w:rsid w:val="00387B1A"/>
    <w:rsid w:val="00390930"/>
    <w:rsid w:val="00390F8F"/>
    <w:rsid w:val="00391C00"/>
    <w:rsid w:val="003920E6"/>
    <w:rsid w:val="00394811"/>
    <w:rsid w:val="00396862"/>
    <w:rsid w:val="00397C71"/>
    <w:rsid w:val="003A049D"/>
    <w:rsid w:val="003A4EC3"/>
    <w:rsid w:val="003A6961"/>
    <w:rsid w:val="003A6D72"/>
    <w:rsid w:val="003A74DD"/>
    <w:rsid w:val="003B16A1"/>
    <w:rsid w:val="003B1A75"/>
    <w:rsid w:val="003B340F"/>
    <w:rsid w:val="003B49D0"/>
    <w:rsid w:val="003B4FA8"/>
    <w:rsid w:val="003C0824"/>
    <w:rsid w:val="003C1E08"/>
    <w:rsid w:val="003C24B9"/>
    <w:rsid w:val="003C3454"/>
    <w:rsid w:val="003C4155"/>
    <w:rsid w:val="003C5EE5"/>
    <w:rsid w:val="003C657F"/>
    <w:rsid w:val="003D0429"/>
    <w:rsid w:val="003D3873"/>
    <w:rsid w:val="003D38D3"/>
    <w:rsid w:val="003D40F9"/>
    <w:rsid w:val="003D6A2A"/>
    <w:rsid w:val="003E0738"/>
    <w:rsid w:val="003E1C74"/>
    <w:rsid w:val="003E1ED9"/>
    <w:rsid w:val="003E26BB"/>
    <w:rsid w:val="003E27CA"/>
    <w:rsid w:val="003E780F"/>
    <w:rsid w:val="003F0E97"/>
    <w:rsid w:val="003F7004"/>
    <w:rsid w:val="003F7BF7"/>
    <w:rsid w:val="0040065F"/>
    <w:rsid w:val="0040173B"/>
    <w:rsid w:val="00404C2B"/>
    <w:rsid w:val="00404E16"/>
    <w:rsid w:val="00421854"/>
    <w:rsid w:val="004222C1"/>
    <w:rsid w:val="0042342F"/>
    <w:rsid w:val="0042441E"/>
    <w:rsid w:val="00425110"/>
    <w:rsid w:val="00426184"/>
    <w:rsid w:val="00426E13"/>
    <w:rsid w:val="00427D59"/>
    <w:rsid w:val="00431BE5"/>
    <w:rsid w:val="00433B19"/>
    <w:rsid w:val="00434201"/>
    <w:rsid w:val="00434539"/>
    <w:rsid w:val="00441441"/>
    <w:rsid w:val="004424E4"/>
    <w:rsid w:val="0044310F"/>
    <w:rsid w:val="00443313"/>
    <w:rsid w:val="00443FA3"/>
    <w:rsid w:val="00444C29"/>
    <w:rsid w:val="004657EE"/>
    <w:rsid w:val="004662CD"/>
    <w:rsid w:val="004668DA"/>
    <w:rsid w:val="00466D6C"/>
    <w:rsid w:val="00470E3B"/>
    <w:rsid w:val="00473DD6"/>
    <w:rsid w:val="00474117"/>
    <w:rsid w:val="004773FB"/>
    <w:rsid w:val="00477895"/>
    <w:rsid w:val="004802AB"/>
    <w:rsid w:val="00480352"/>
    <w:rsid w:val="004806A3"/>
    <w:rsid w:val="00480E1B"/>
    <w:rsid w:val="00485433"/>
    <w:rsid w:val="00487808"/>
    <w:rsid w:val="00491990"/>
    <w:rsid w:val="00491B93"/>
    <w:rsid w:val="004949AD"/>
    <w:rsid w:val="00494AC8"/>
    <w:rsid w:val="00497094"/>
    <w:rsid w:val="004A25FD"/>
    <w:rsid w:val="004A2B78"/>
    <w:rsid w:val="004A49A9"/>
    <w:rsid w:val="004A519F"/>
    <w:rsid w:val="004A5937"/>
    <w:rsid w:val="004A723F"/>
    <w:rsid w:val="004B1849"/>
    <w:rsid w:val="004B30E5"/>
    <w:rsid w:val="004B40EA"/>
    <w:rsid w:val="004B52B8"/>
    <w:rsid w:val="004B576C"/>
    <w:rsid w:val="004B6B94"/>
    <w:rsid w:val="004B7600"/>
    <w:rsid w:val="004C075F"/>
    <w:rsid w:val="004C0CDF"/>
    <w:rsid w:val="004C11F8"/>
    <w:rsid w:val="004C449C"/>
    <w:rsid w:val="004C53B7"/>
    <w:rsid w:val="004C6009"/>
    <w:rsid w:val="004C7AAD"/>
    <w:rsid w:val="004D00E0"/>
    <w:rsid w:val="004D02F5"/>
    <w:rsid w:val="004D06EB"/>
    <w:rsid w:val="004D1965"/>
    <w:rsid w:val="004D2FFE"/>
    <w:rsid w:val="004D6485"/>
    <w:rsid w:val="004D7B99"/>
    <w:rsid w:val="004E08C9"/>
    <w:rsid w:val="004E0AB7"/>
    <w:rsid w:val="004E1E9B"/>
    <w:rsid w:val="004E32DE"/>
    <w:rsid w:val="004E6A27"/>
    <w:rsid w:val="004F33F3"/>
    <w:rsid w:val="004F3665"/>
    <w:rsid w:val="004F59C9"/>
    <w:rsid w:val="004F683E"/>
    <w:rsid w:val="00501858"/>
    <w:rsid w:val="00502002"/>
    <w:rsid w:val="00503B91"/>
    <w:rsid w:val="005043C7"/>
    <w:rsid w:val="00505421"/>
    <w:rsid w:val="00506CFE"/>
    <w:rsid w:val="0051032D"/>
    <w:rsid w:val="0051119A"/>
    <w:rsid w:val="005116EA"/>
    <w:rsid w:val="00511F04"/>
    <w:rsid w:val="005135BC"/>
    <w:rsid w:val="005136C2"/>
    <w:rsid w:val="005136E0"/>
    <w:rsid w:val="00521223"/>
    <w:rsid w:val="00523AA3"/>
    <w:rsid w:val="005256B2"/>
    <w:rsid w:val="00526246"/>
    <w:rsid w:val="005326E3"/>
    <w:rsid w:val="00533018"/>
    <w:rsid w:val="0054709D"/>
    <w:rsid w:val="00547211"/>
    <w:rsid w:val="00547B0C"/>
    <w:rsid w:val="005522C7"/>
    <w:rsid w:val="00553AF5"/>
    <w:rsid w:val="00554375"/>
    <w:rsid w:val="0056100C"/>
    <w:rsid w:val="0056148A"/>
    <w:rsid w:val="00565D78"/>
    <w:rsid w:val="005660D8"/>
    <w:rsid w:val="005668C2"/>
    <w:rsid w:val="00567106"/>
    <w:rsid w:val="005671DE"/>
    <w:rsid w:val="00567955"/>
    <w:rsid w:val="0057295B"/>
    <w:rsid w:val="00574DE2"/>
    <w:rsid w:val="00576358"/>
    <w:rsid w:val="00576442"/>
    <w:rsid w:val="00582A98"/>
    <w:rsid w:val="00585703"/>
    <w:rsid w:val="0058777A"/>
    <w:rsid w:val="0059086E"/>
    <w:rsid w:val="00593B47"/>
    <w:rsid w:val="005953FF"/>
    <w:rsid w:val="00596860"/>
    <w:rsid w:val="0059699A"/>
    <w:rsid w:val="00597D80"/>
    <w:rsid w:val="005A362D"/>
    <w:rsid w:val="005B139E"/>
    <w:rsid w:val="005B291A"/>
    <w:rsid w:val="005B3C2B"/>
    <w:rsid w:val="005B3CDC"/>
    <w:rsid w:val="005B471D"/>
    <w:rsid w:val="005B5BFF"/>
    <w:rsid w:val="005B6EA2"/>
    <w:rsid w:val="005C044B"/>
    <w:rsid w:val="005C0680"/>
    <w:rsid w:val="005C1BD4"/>
    <w:rsid w:val="005C1FC0"/>
    <w:rsid w:val="005C2573"/>
    <w:rsid w:val="005C2FED"/>
    <w:rsid w:val="005C3DF7"/>
    <w:rsid w:val="005C4310"/>
    <w:rsid w:val="005C4548"/>
    <w:rsid w:val="005C49CE"/>
    <w:rsid w:val="005C71F4"/>
    <w:rsid w:val="005D3846"/>
    <w:rsid w:val="005D3BA9"/>
    <w:rsid w:val="005D5080"/>
    <w:rsid w:val="005E00E3"/>
    <w:rsid w:val="005E1A59"/>
    <w:rsid w:val="005E1D3C"/>
    <w:rsid w:val="005E264D"/>
    <w:rsid w:val="005E419A"/>
    <w:rsid w:val="005F0B1F"/>
    <w:rsid w:val="005F11EE"/>
    <w:rsid w:val="005F2565"/>
    <w:rsid w:val="005F4E57"/>
    <w:rsid w:val="005F4E98"/>
    <w:rsid w:val="005F5174"/>
    <w:rsid w:val="005F6F10"/>
    <w:rsid w:val="005F7C3C"/>
    <w:rsid w:val="005F7C9B"/>
    <w:rsid w:val="005F7DA7"/>
    <w:rsid w:val="0060048C"/>
    <w:rsid w:val="0060224B"/>
    <w:rsid w:val="00602363"/>
    <w:rsid w:val="00611175"/>
    <w:rsid w:val="006119AA"/>
    <w:rsid w:val="00613FB0"/>
    <w:rsid w:val="006145B5"/>
    <w:rsid w:val="00617A14"/>
    <w:rsid w:val="00617E11"/>
    <w:rsid w:val="006202B1"/>
    <w:rsid w:val="006204E5"/>
    <w:rsid w:val="00622DA8"/>
    <w:rsid w:val="00623DB8"/>
    <w:rsid w:val="00624FAE"/>
    <w:rsid w:val="00625038"/>
    <w:rsid w:val="00625AE6"/>
    <w:rsid w:val="00630FAA"/>
    <w:rsid w:val="00632253"/>
    <w:rsid w:val="0063263A"/>
    <w:rsid w:val="00634807"/>
    <w:rsid w:val="00636878"/>
    <w:rsid w:val="0064025E"/>
    <w:rsid w:val="006416DD"/>
    <w:rsid w:val="00641C15"/>
    <w:rsid w:val="00641EA5"/>
    <w:rsid w:val="00642714"/>
    <w:rsid w:val="00643B8D"/>
    <w:rsid w:val="00643DCC"/>
    <w:rsid w:val="006455CE"/>
    <w:rsid w:val="0064714F"/>
    <w:rsid w:val="006510F6"/>
    <w:rsid w:val="00652E36"/>
    <w:rsid w:val="00655841"/>
    <w:rsid w:val="00655F17"/>
    <w:rsid w:val="006618CC"/>
    <w:rsid w:val="00661BE7"/>
    <w:rsid w:val="0066227E"/>
    <w:rsid w:val="0066756B"/>
    <w:rsid w:val="00673F54"/>
    <w:rsid w:val="0067477E"/>
    <w:rsid w:val="00677FCF"/>
    <w:rsid w:val="006802F3"/>
    <w:rsid w:val="006807A7"/>
    <w:rsid w:val="00682355"/>
    <w:rsid w:val="00684910"/>
    <w:rsid w:val="00687B93"/>
    <w:rsid w:val="006911D3"/>
    <w:rsid w:val="00692694"/>
    <w:rsid w:val="00695DFE"/>
    <w:rsid w:val="006A0692"/>
    <w:rsid w:val="006A2B28"/>
    <w:rsid w:val="006A5199"/>
    <w:rsid w:val="006A535B"/>
    <w:rsid w:val="006B352C"/>
    <w:rsid w:val="006B6290"/>
    <w:rsid w:val="006B72D4"/>
    <w:rsid w:val="006B7A17"/>
    <w:rsid w:val="006C1472"/>
    <w:rsid w:val="006C24B6"/>
    <w:rsid w:val="006C41C5"/>
    <w:rsid w:val="006C4E9C"/>
    <w:rsid w:val="006C651B"/>
    <w:rsid w:val="006C6E8F"/>
    <w:rsid w:val="006D3CFC"/>
    <w:rsid w:val="006D6141"/>
    <w:rsid w:val="006E0F0E"/>
    <w:rsid w:val="006E16BC"/>
    <w:rsid w:val="006E620B"/>
    <w:rsid w:val="006E7F2E"/>
    <w:rsid w:val="006F0A93"/>
    <w:rsid w:val="006F0CC1"/>
    <w:rsid w:val="006F1D61"/>
    <w:rsid w:val="006F319D"/>
    <w:rsid w:val="006F48AB"/>
    <w:rsid w:val="006F56FA"/>
    <w:rsid w:val="006F613B"/>
    <w:rsid w:val="006F6671"/>
    <w:rsid w:val="00700102"/>
    <w:rsid w:val="00700AB8"/>
    <w:rsid w:val="00703317"/>
    <w:rsid w:val="007038B7"/>
    <w:rsid w:val="00705DB2"/>
    <w:rsid w:val="00711A24"/>
    <w:rsid w:val="00713573"/>
    <w:rsid w:val="00720D36"/>
    <w:rsid w:val="00721E48"/>
    <w:rsid w:val="00722AD8"/>
    <w:rsid w:val="007231D2"/>
    <w:rsid w:val="00725FC8"/>
    <w:rsid w:val="00726594"/>
    <w:rsid w:val="00727328"/>
    <w:rsid w:val="007276B5"/>
    <w:rsid w:val="007309F9"/>
    <w:rsid w:val="00733017"/>
    <w:rsid w:val="00736B31"/>
    <w:rsid w:val="00736B81"/>
    <w:rsid w:val="00750941"/>
    <w:rsid w:val="0075156A"/>
    <w:rsid w:val="00751DA1"/>
    <w:rsid w:val="0075251C"/>
    <w:rsid w:val="0075492F"/>
    <w:rsid w:val="007549BE"/>
    <w:rsid w:val="007616DB"/>
    <w:rsid w:val="007616E3"/>
    <w:rsid w:val="00762FB4"/>
    <w:rsid w:val="0076340F"/>
    <w:rsid w:val="00763DF5"/>
    <w:rsid w:val="007658FD"/>
    <w:rsid w:val="007660BD"/>
    <w:rsid w:val="007662B4"/>
    <w:rsid w:val="007667CF"/>
    <w:rsid w:val="007700D7"/>
    <w:rsid w:val="0077053C"/>
    <w:rsid w:val="00776C16"/>
    <w:rsid w:val="00777515"/>
    <w:rsid w:val="007829A3"/>
    <w:rsid w:val="00783310"/>
    <w:rsid w:val="00784F2F"/>
    <w:rsid w:val="00785C8E"/>
    <w:rsid w:val="00787E0C"/>
    <w:rsid w:val="00791DC9"/>
    <w:rsid w:val="00793400"/>
    <w:rsid w:val="00793500"/>
    <w:rsid w:val="00793785"/>
    <w:rsid w:val="0079447F"/>
    <w:rsid w:val="00797EC3"/>
    <w:rsid w:val="007A0C2C"/>
    <w:rsid w:val="007A4A6D"/>
    <w:rsid w:val="007A580F"/>
    <w:rsid w:val="007B0EF8"/>
    <w:rsid w:val="007B1C8D"/>
    <w:rsid w:val="007B71F3"/>
    <w:rsid w:val="007C04D3"/>
    <w:rsid w:val="007C1678"/>
    <w:rsid w:val="007C16CB"/>
    <w:rsid w:val="007C1D66"/>
    <w:rsid w:val="007C3EFF"/>
    <w:rsid w:val="007C4A9B"/>
    <w:rsid w:val="007D084A"/>
    <w:rsid w:val="007D1BCF"/>
    <w:rsid w:val="007D37E1"/>
    <w:rsid w:val="007D435B"/>
    <w:rsid w:val="007D75CF"/>
    <w:rsid w:val="007E0440"/>
    <w:rsid w:val="007E6DC5"/>
    <w:rsid w:val="007E7DDA"/>
    <w:rsid w:val="007F1220"/>
    <w:rsid w:val="007F134B"/>
    <w:rsid w:val="007F1350"/>
    <w:rsid w:val="007F32AE"/>
    <w:rsid w:val="007F414A"/>
    <w:rsid w:val="007F63F5"/>
    <w:rsid w:val="007F7591"/>
    <w:rsid w:val="007F7BE2"/>
    <w:rsid w:val="00801BDE"/>
    <w:rsid w:val="00802610"/>
    <w:rsid w:val="00804694"/>
    <w:rsid w:val="008046F6"/>
    <w:rsid w:val="0080529D"/>
    <w:rsid w:val="008057F0"/>
    <w:rsid w:val="0081121D"/>
    <w:rsid w:val="008113D3"/>
    <w:rsid w:val="00812D72"/>
    <w:rsid w:val="008147BE"/>
    <w:rsid w:val="00823903"/>
    <w:rsid w:val="008263EF"/>
    <w:rsid w:val="00832760"/>
    <w:rsid w:val="00833B00"/>
    <w:rsid w:val="008340A3"/>
    <w:rsid w:val="00834655"/>
    <w:rsid w:val="00840B6C"/>
    <w:rsid w:val="00842C89"/>
    <w:rsid w:val="0084390A"/>
    <w:rsid w:val="008441D8"/>
    <w:rsid w:val="008442DF"/>
    <w:rsid w:val="00850121"/>
    <w:rsid w:val="0085024C"/>
    <w:rsid w:val="00850D6B"/>
    <w:rsid w:val="00854FD6"/>
    <w:rsid w:val="008551BA"/>
    <w:rsid w:val="008569AC"/>
    <w:rsid w:val="00861741"/>
    <w:rsid w:val="00862637"/>
    <w:rsid w:val="00864D0A"/>
    <w:rsid w:val="0086533B"/>
    <w:rsid w:val="00865C05"/>
    <w:rsid w:val="0087008F"/>
    <w:rsid w:val="00872BE3"/>
    <w:rsid w:val="00875BA5"/>
    <w:rsid w:val="0088043C"/>
    <w:rsid w:val="00882683"/>
    <w:rsid w:val="0088413A"/>
    <w:rsid w:val="00884889"/>
    <w:rsid w:val="008857A1"/>
    <w:rsid w:val="008875E5"/>
    <w:rsid w:val="00890145"/>
    <w:rsid w:val="008906C9"/>
    <w:rsid w:val="0089206C"/>
    <w:rsid w:val="00892182"/>
    <w:rsid w:val="00893EDF"/>
    <w:rsid w:val="00895879"/>
    <w:rsid w:val="008975E7"/>
    <w:rsid w:val="008A1242"/>
    <w:rsid w:val="008A1320"/>
    <w:rsid w:val="008A1723"/>
    <w:rsid w:val="008A303E"/>
    <w:rsid w:val="008A3212"/>
    <w:rsid w:val="008A51F3"/>
    <w:rsid w:val="008A571A"/>
    <w:rsid w:val="008A5E5F"/>
    <w:rsid w:val="008B18DD"/>
    <w:rsid w:val="008B207E"/>
    <w:rsid w:val="008B301D"/>
    <w:rsid w:val="008B440A"/>
    <w:rsid w:val="008B7762"/>
    <w:rsid w:val="008C0724"/>
    <w:rsid w:val="008C1571"/>
    <w:rsid w:val="008C324D"/>
    <w:rsid w:val="008C3967"/>
    <w:rsid w:val="008C5738"/>
    <w:rsid w:val="008C5AE0"/>
    <w:rsid w:val="008C60E6"/>
    <w:rsid w:val="008C6783"/>
    <w:rsid w:val="008C6C0E"/>
    <w:rsid w:val="008C6D65"/>
    <w:rsid w:val="008C73BD"/>
    <w:rsid w:val="008D0126"/>
    <w:rsid w:val="008D04F0"/>
    <w:rsid w:val="008D0A40"/>
    <w:rsid w:val="008D13BF"/>
    <w:rsid w:val="008D2B60"/>
    <w:rsid w:val="008D5C36"/>
    <w:rsid w:val="008D61D9"/>
    <w:rsid w:val="008D6E72"/>
    <w:rsid w:val="008E0120"/>
    <w:rsid w:val="008E07E7"/>
    <w:rsid w:val="008E30C4"/>
    <w:rsid w:val="008E4361"/>
    <w:rsid w:val="008E43CE"/>
    <w:rsid w:val="008E5257"/>
    <w:rsid w:val="008E5B94"/>
    <w:rsid w:val="008E748C"/>
    <w:rsid w:val="008F0DC8"/>
    <w:rsid w:val="008F0E7A"/>
    <w:rsid w:val="008F151C"/>
    <w:rsid w:val="008F3500"/>
    <w:rsid w:val="008F3AC7"/>
    <w:rsid w:val="008F48A0"/>
    <w:rsid w:val="008F7738"/>
    <w:rsid w:val="008F7CA5"/>
    <w:rsid w:val="00901385"/>
    <w:rsid w:val="00901FF0"/>
    <w:rsid w:val="00902126"/>
    <w:rsid w:val="00903888"/>
    <w:rsid w:val="00904F83"/>
    <w:rsid w:val="00905D68"/>
    <w:rsid w:val="00905D95"/>
    <w:rsid w:val="009072A4"/>
    <w:rsid w:val="00910BAD"/>
    <w:rsid w:val="0091302D"/>
    <w:rsid w:val="009146CB"/>
    <w:rsid w:val="0091622E"/>
    <w:rsid w:val="00917932"/>
    <w:rsid w:val="00920829"/>
    <w:rsid w:val="00921B27"/>
    <w:rsid w:val="00924E3C"/>
    <w:rsid w:val="00925676"/>
    <w:rsid w:val="0092762F"/>
    <w:rsid w:val="00927856"/>
    <w:rsid w:val="00927EF9"/>
    <w:rsid w:val="00930245"/>
    <w:rsid w:val="00931010"/>
    <w:rsid w:val="00933051"/>
    <w:rsid w:val="00933CAA"/>
    <w:rsid w:val="0093451F"/>
    <w:rsid w:val="00937C46"/>
    <w:rsid w:val="00941057"/>
    <w:rsid w:val="0094285D"/>
    <w:rsid w:val="00944A83"/>
    <w:rsid w:val="00945A79"/>
    <w:rsid w:val="00945D93"/>
    <w:rsid w:val="00945E55"/>
    <w:rsid w:val="00946700"/>
    <w:rsid w:val="00950BAD"/>
    <w:rsid w:val="0095224D"/>
    <w:rsid w:val="00952285"/>
    <w:rsid w:val="00952A67"/>
    <w:rsid w:val="00953879"/>
    <w:rsid w:val="00954497"/>
    <w:rsid w:val="009557DA"/>
    <w:rsid w:val="00955BE3"/>
    <w:rsid w:val="0095631D"/>
    <w:rsid w:val="009578BF"/>
    <w:rsid w:val="00960C08"/>
    <w:rsid w:val="00960FA6"/>
    <w:rsid w:val="009612BB"/>
    <w:rsid w:val="00962564"/>
    <w:rsid w:val="00962705"/>
    <w:rsid w:val="00966756"/>
    <w:rsid w:val="009669A2"/>
    <w:rsid w:val="009702D9"/>
    <w:rsid w:val="0097202E"/>
    <w:rsid w:val="00972C34"/>
    <w:rsid w:val="009737EE"/>
    <w:rsid w:val="0097445D"/>
    <w:rsid w:val="00974AD6"/>
    <w:rsid w:val="00975ED3"/>
    <w:rsid w:val="00976492"/>
    <w:rsid w:val="009768B3"/>
    <w:rsid w:val="00976A32"/>
    <w:rsid w:val="00976B22"/>
    <w:rsid w:val="00977163"/>
    <w:rsid w:val="00980916"/>
    <w:rsid w:val="009829BD"/>
    <w:rsid w:val="00990055"/>
    <w:rsid w:val="00990829"/>
    <w:rsid w:val="00991C28"/>
    <w:rsid w:val="00992A85"/>
    <w:rsid w:val="00994DFD"/>
    <w:rsid w:val="00995EB6"/>
    <w:rsid w:val="009A158E"/>
    <w:rsid w:val="009A439A"/>
    <w:rsid w:val="009A52EB"/>
    <w:rsid w:val="009A5FBA"/>
    <w:rsid w:val="009B101A"/>
    <w:rsid w:val="009B10EF"/>
    <w:rsid w:val="009B1843"/>
    <w:rsid w:val="009B3883"/>
    <w:rsid w:val="009B3D61"/>
    <w:rsid w:val="009B4B5D"/>
    <w:rsid w:val="009B62B8"/>
    <w:rsid w:val="009C3805"/>
    <w:rsid w:val="009C740A"/>
    <w:rsid w:val="009D03D0"/>
    <w:rsid w:val="009D1871"/>
    <w:rsid w:val="009D2B56"/>
    <w:rsid w:val="009D498C"/>
    <w:rsid w:val="009E5A10"/>
    <w:rsid w:val="009E65AB"/>
    <w:rsid w:val="009E68FC"/>
    <w:rsid w:val="009E6C6D"/>
    <w:rsid w:val="009F2A6B"/>
    <w:rsid w:val="009F2D1F"/>
    <w:rsid w:val="009F5E34"/>
    <w:rsid w:val="009F6836"/>
    <w:rsid w:val="009F7C1A"/>
    <w:rsid w:val="00A02A29"/>
    <w:rsid w:val="00A03117"/>
    <w:rsid w:val="00A03664"/>
    <w:rsid w:val="00A03C4D"/>
    <w:rsid w:val="00A03ECF"/>
    <w:rsid w:val="00A052CE"/>
    <w:rsid w:val="00A05F26"/>
    <w:rsid w:val="00A069F9"/>
    <w:rsid w:val="00A078F4"/>
    <w:rsid w:val="00A104AA"/>
    <w:rsid w:val="00A125C5"/>
    <w:rsid w:val="00A12ADF"/>
    <w:rsid w:val="00A13D74"/>
    <w:rsid w:val="00A171EC"/>
    <w:rsid w:val="00A2023B"/>
    <w:rsid w:val="00A2153D"/>
    <w:rsid w:val="00A2451C"/>
    <w:rsid w:val="00A25197"/>
    <w:rsid w:val="00A262E0"/>
    <w:rsid w:val="00A27523"/>
    <w:rsid w:val="00A33480"/>
    <w:rsid w:val="00A344C6"/>
    <w:rsid w:val="00A34787"/>
    <w:rsid w:val="00A34907"/>
    <w:rsid w:val="00A403AA"/>
    <w:rsid w:val="00A4194C"/>
    <w:rsid w:val="00A432FF"/>
    <w:rsid w:val="00A45320"/>
    <w:rsid w:val="00A458B7"/>
    <w:rsid w:val="00A503AC"/>
    <w:rsid w:val="00A51042"/>
    <w:rsid w:val="00A51A76"/>
    <w:rsid w:val="00A54223"/>
    <w:rsid w:val="00A57F88"/>
    <w:rsid w:val="00A60C4F"/>
    <w:rsid w:val="00A65DBD"/>
    <w:rsid w:val="00A65EE7"/>
    <w:rsid w:val="00A66DDE"/>
    <w:rsid w:val="00A671A8"/>
    <w:rsid w:val="00A70133"/>
    <w:rsid w:val="00A743FF"/>
    <w:rsid w:val="00A767A4"/>
    <w:rsid w:val="00A770A6"/>
    <w:rsid w:val="00A77F57"/>
    <w:rsid w:val="00A813B1"/>
    <w:rsid w:val="00A84259"/>
    <w:rsid w:val="00A9086C"/>
    <w:rsid w:val="00A912CD"/>
    <w:rsid w:val="00A915BA"/>
    <w:rsid w:val="00A91934"/>
    <w:rsid w:val="00A932E3"/>
    <w:rsid w:val="00A936CA"/>
    <w:rsid w:val="00A96FAB"/>
    <w:rsid w:val="00AA0758"/>
    <w:rsid w:val="00AA271C"/>
    <w:rsid w:val="00AA41DE"/>
    <w:rsid w:val="00AA4CAC"/>
    <w:rsid w:val="00AA7396"/>
    <w:rsid w:val="00AB178F"/>
    <w:rsid w:val="00AB36C4"/>
    <w:rsid w:val="00AB56F5"/>
    <w:rsid w:val="00AB6F49"/>
    <w:rsid w:val="00AC120F"/>
    <w:rsid w:val="00AC1D7A"/>
    <w:rsid w:val="00AC32B2"/>
    <w:rsid w:val="00AC4EDB"/>
    <w:rsid w:val="00AC5E0E"/>
    <w:rsid w:val="00AC66E7"/>
    <w:rsid w:val="00AD059E"/>
    <w:rsid w:val="00AD1BE9"/>
    <w:rsid w:val="00AD230B"/>
    <w:rsid w:val="00AD256F"/>
    <w:rsid w:val="00AD2E52"/>
    <w:rsid w:val="00AD59AC"/>
    <w:rsid w:val="00AE1706"/>
    <w:rsid w:val="00AE3206"/>
    <w:rsid w:val="00AE627A"/>
    <w:rsid w:val="00AE7229"/>
    <w:rsid w:val="00AF3273"/>
    <w:rsid w:val="00AF4161"/>
    <w:rsid w:val="00AF4364"/>
    <w:rsid w:val="00AF4A5A"/>
    <w:rsid w:val="00AF6CEA"/>
    <w:rsid w:val="00AF7CDE"/>
    <w:rsid w:val="00B01602"/>
    <w:rsid w:val="00B020DC"/>
    <w:rsid w:val="00B02E69"/>
    <w:rsid w:val="00B030B4"/>
    <w:rsid w:val="00B0714A"/>
    <w:rsid w:val="00B07DD5"/>
    <w:rsid w:val="00B07E0D"/>
    <w:rsid w:val="00B112F1"/>
    <w:rsid w:val="00B12BB0"/>
    <w:rsid w:val="00B12EB7"/>
    <w:rsid w:val="00B13DBE"/>
    <w:rsid w:val="00B164DD"/>
    <w:rsid w:val="00B17141"/>
    <w:rsid w:val="00B172B0"/>
    <w:rsid w:val="00B20A64"/>
    <w:rsid w:val="00B217C3"/>
    <w:rsid w:val="00B23C01"/>
    <w:rsid w:val="00B23E33"/>
    <w:rsid w:val="00B25B40"/>
    <w:rsid w:val="00B26827"/>
    <w:rsid w:val="00B31575"/>
    <w:rsid w:val="00B32D39"/>
    <w:rsid w:val="00B36345"/>
    <w:rsid w:val="00B36489"/>
    <w:rsid w:val="00B36581"/>
    <w:rsid w:val="00B426A5"/>
    <w:rsid w:val="00B427DD"/>
    <w:rsid w:val="00B42AAC"/>
    <w:rsid w:val="00B43D4A"/>
    <w:rsid w:val="00B4475D"/>
    <w:rsid w:val="00B456BC"/>
    <w:rsid w:val="00B45D09"/>
    <w:rsid w:val="00B464C7"/>
    <w:rsid w:val="00B47567"/>
    <w:rsid w:val="00B50602"/>
    <w:rsid w:val="00B51CF3"/>
    <w:rsid w:val="00B53259"/>
    <w:rsid w:val="00B57D19"/>
    <w:rsid w:val="00B57F74"/>
    <w:rsid w:val="00B627E9"/>
    <w:rsid w:val="00B646F9"/>
    <w:rsid w:val="00B651C7"/>
    <w:rsid w:val="00B653C6"/>
    <w:rsid w:val="00B6739A"/>
    <w:rsid w:val="00B67DE3"/>
    <w:rsid w:val="00B70E4A"/>
    <w:rsid w:val="00B727B0"/>
    <w:rsid w:val="00B72DD3"/>
    <w:rsid w:val="00B76D9E"/>
    <w:rsid w:val="00B77AEA"/>
    <w:rsid w:val="00B81066"/>
    <w:rsid w:val="00B81EDE"/>
    <w:rsid w:val="00B82210"/>
    <w:rsid w:val="00B82747"/>
    <w:rsid w:val="00B828E5"/>
    <w:rsid w:val="00B83A76"/>
    <w:rsid w:val="00B85011"/>
    <w:rsid w:val="00B8547D"/>
    <w:rsid w:val="00B8785D"/>
    <w:rsid w:val="00B878CF"/>
    <w:rsid w:val="00B87DF3"/>
    <w:rsid w:val="00B935F5"/>
    <w:rsid w:val="00B97142"/>
    <w:rsid w:val="00BA1EF8"/>
    <w:rsid w:val="00BA4BD4"/>
    <w:rsid w:val="00BA6B70"/>
    <w:rsid w:val="00BA7DC2"/>
    <w:rsid w:val="00BB008A"/>
    <w:rsid w:val="00BB080C"/>
    <w:rsid w:val="00BB090E"/>
    <w:rsid w:val="00BB147E"/>
    <w:rsid w:val="00BB228C"/>
    <w:rsid w:val="00BB7EF4"/>
    <w:rsid w:val="00BC1B16"/>
    <w:rsid w:val="00BC45BE"/>
    <w:rsid w:val="00BC4BB7"/>
    <w:rsid w:val="00BC5DEA"/>
    <w:rsid w:val="00BC67B6"/>
    <w:rsid w:val="00BC6B24"/>
    <w:rsid w:val="00BD2C8D"/>
    <w:rsid w:val="00BD49A9"/>
    <w:rsid w:val="00BD5761"/>
    <w:rsid w:val="00BD581B"/>
    <w:rsid w:val="00BD630A"/>
    <w:rsid w:val="00BD668B"/>
    <w:rsid w:val="00BE0964"/>
    <w:rsid w:val="00BE16A8"/>
    <w:rsid w:val="00BE45E1"/>
    <w:rsid w:val="00BF647F"/>
    <w:rsid w:val="00BF6BBC"/>
    <w:rsid w:val="00BF6E0D"/>
    <w:rsid w:val="00C00578"/>
    <w:rsid w:val="00C00965"/>
    <w:rsid w:val="00C02B61"/>
    <w:rsid w:val="00C05C82"/>
    <w:rsid w:val="00C066FA"/>
    <w:rsid w:val="00C07421"/>
    <w:rsid w:val="00C1255C"/>
    <w:rsid w:val="00C134F5"/>
    <w:rsid w:val="00C22F72"/>
    <w:rsid w:val="00C238DD"/>
    <w:rsid w:val="00C2457A"/>
    <w:rsid w:val="00C245E6"/>
    <w:rsid w:val="00C250D5"/>
    <w:rsid w:val="00C2625F"/>
    <w:rsid w:val="00C27809"/>
    <w:rsid w:val="00C31FA6"/>
    <w:rsid w:val="00C34526"/>
    <w:rsid w:val="00C348AF"/>
    <w:rsid w:val="00C35666"/>
    <w:rsid w:val="00C42234"/>
    <w:rsid w:val="00C42855"/>
    <w:rsid w:val="00C473F6"/>
    <w:rsid w:val="00C50DC8"/>
    <w:rsid w:val="00C57F5B"/>
    <w:rsid w:val="00C60460"/>
    <w:rsid w:val="00C60BCA"/>
    <w:rsid w:val="00C61BB4"/>
    <w:rsid w:val="00C64212"/>
    <w:rsid w:val="00C72F02"/>
    <w:rsid w:val="00C734A8"/>
    <w:rsid w:val="00C80021"/>
    <w:rsid w:val="00C831A9"/>
    <w:rsid w:val="00C85257"/>
    <w:rsid w:val="00C853D7"/>
    <w:rsid w:val="00C8553A"/>
    <w:rsid w:val="00C91BA4"/>
    <w:rsid w:val="00C91C0D"/>
    <w:rsid w:val="00C92898"/>
    <w:rsid w:val="00C92E39"/>
    <w:rsid w:val="00C9549E"/>
    <w:rsid w:val="00C96076"/>
    <w:rsid w:val="00C960EF"/>
    <w:rsid w:val="00CA0E85"/>
    <w:rsid w:val="00CA4340"/>
    <w:rsid w:val="00CA4AF0"/>
    <w:rsid w:val="00CA6DBE"/>
    <w:rsid w:val="00CB121A"/>
    <w:rsid w:val="00CB2828"/>
    <w:rsid w:val="00CB4289"/>
    <w:rsid w:val="00CB5756"/>
    <w:rsid w:val="00CB61A2"/>
    <w:rsid w:val="00CB6E89"/>
    <w:rsid w:val="00CC1781"/>
    <w:rsid w:val="00CC1AF2"/>
    <w:rsid w:val="00CC1CED"/>
    <w:rsid w:val="00CC3211"/>
    <w:rsid w:val="00CC35EA"/>
    <w:rsid w:val="00CC4A25"/>
    <w:rsid w:val="00CC6783"/>
    <w:rsid w:val="00CC6EE1"/>
    <w:rsid w:val="00CC701F"/>
    <w:rsid w:val="00CD1051"/>
    <w:rsid w:val="00CD28AE"/>
    <w:rsid w:val="00CD2D70"/>
    <w:rsid w:val="00CD4A48"/>
    <w:rsid w:val="00CD4C61"/>
    <w:rsid w:val="00CD5B36"/>
    <w:rsid w:val="00CE0082"/>
    <w:rsid w:val="00CE04A9"/>
    <w:rsid w:val="00CE25BA"/>
    <w:rsid w:val="00CE4392"/>
    <w:rsid w:val="00CE5238"/>
    <w:rsid w:val="00CE7514"/>
    <w:rsid w:val="00CE7A54"/>
    <w:rsid w:val="00CF0E56"/>
    <w:rsid w:val="00CF2254"/>
    <w:rsid w:val="00CF4E34"/>
    <w:rsid w:val="00CF6489"/>
    <w:rsid w:val="00CF6BE2"/>
    <w:rsid w:val="00CF7685"/>
    <w:rsid w:val="00D0088C"/>
    <w:rsid w:val="00D02072"/>
    <w:rsid w:val="00D02242"/>
    <w:rsid w:val="00D026DC"/>
    <w:rsid w:val="00D02E4E"/>
    <w:rsid w:val="00D03492"/>
    <w:rsid w:val="00D06AF3"/>
    <w:rsid w:val="00D07CB2"/>
    <w:rsid w:val="00D10E23"/>
    <w:rsid w:val="00D120F4"/>
    <w:rsid w:val="00D130EB"/>
    <w:rsid w:val="00D13977"/>
    <w:rsid w:val="00D13D86"/>
    <w:rsid w:val="00D14DD4"/>
    <w:rsid w:val="00D15110"/>
    <w:rsid w:val="00D1592A"/>
    <w:rsid w:val="00D171D1"/>
    <w:rsid w:val="00D21243"/>
    <w:rsid w:val="00D22110"/>
    <w:rsid w:val="00D22283"/>
    <w:rsid w:val="00D2341E"/>
    <w:rsid w:val="00D248DE"/>
    <w:rsid w:val="00D24FCE"/>
    <w:rsid w:val="00D253F6"/>
    <w:rsid w:val="00D26FF2"/>
    <w:rsid w:val="00D272CC"/>
    <w:rsid w:val="00D31749"/>
    <w:rsid w:val="00D32F9C"/>
    <w:rsid w:val="00D37970"/>
    <w:rsid w:val="00D4162A"/>
    <w:rsid w:val="00D436BC"/>
    <w:rsid w:val="00D446A4"/>
    <w:rsid w:val="00D44935"/>
    <w:rsid w:val="00D45FD1"/>
    <w:rsid w:val="00D512F4"/>
    <w:rsid w:val="00D56CEF"/>
    <w:rsid w:val="00D57445"/>
    <w:rsid w:val="00D64A08"/>
    <w:rsid w:val="00D6570A"/>
    <w:rsid w:val="00D6599F"/>
    <w:rsid w:val="00D7012B"/>
    <w:rsid w:val="00D70133"/>
    <w:rsid w:val="00D7345A"/>
    <w:rsid w:val="00D7732E"/>
    <w:rsid w:val="00D77CBB"/>
    <w:rsid w:val="00D77E69"/>
    <w:rsid w:val="00D77F64"/>
    <w:rsid w:val="00D82AF2"/>
    <w:rsid w:val="00D83982"/>
    <w:rsid w:val="00D8542D"/>
    <w:rsid w:val="00D8613D"/>
    <w:rsid w:val="00D86966"/>
    <w:rsid w:val="00D87CB2"/>
    <w:rsid w:val="00D92165"/>
    <w:rsid w:val="00D93274"/>
    <w:rsid w:val="00D94C4B"/>
    <w:rsid w:val="00D9582A"/>
    <w:rsid w:val="00D9583C"/>
    <w:rsid w:val="00D95D1E"/>
    <w:rsid w:val="00D96324"/>
    <w:rsid w:val="00D96642"/>
    <w:rsid w:val="00D96BE7"/>
    <w:rsid w:val="00D97ECE"/>
    <w:rsid w:val="00DA1C30"/>
    <w:rsid w:val="00DA1D8A"/>
    <w:rsid w:val="00DA2E2B"/>
    <w:rsid w:val="00DA3385"/>
    <w:rsid w:val="00DA50A3"/>
    <w:rsid w:val="00DA55AF"/>
    <w:rsid w:val="00DA55EB"/>
    <w:rsid w:val="00DA7A3A"/>
    <w:rsid w:val="00DB1662"/>
    <w:rsid w:val="00DB387D"/>
    <w:rsid w:val="00DB3D52"/>
    <w:rsid w:val="00DB49EF"/>
    <w:rsid w:val="00DB5508"/>
    <w:rsid w:val="00DB593E"/>
    <w:rsid w:val="00DC2DD1"/>
    <w:rsid w:val="00DC302B"/>
    <w:rsid w:val="00DC38F3"/>
    <w:rsid w:val="00DC4FF6"/>
    <w:rsid w:val="00DC53A8"/>
    <w:rsid w:val="00DC6A71"/>
    <w:rsid w:val="00DC7D70"/>
    <w:rsid w:val="00DD10C1"/>
    <w:rsid w:val="00DD36AB"/>
    <w:rsid w:val="00DD3779"/>
    <w:rsid w:val="00DD48AD"/>
    <w:rsid w:val="00DD5045"/>
    <w:rsid w:val="00DD546A"/>
    <w:rsid w:val="00DD5547"/>
    <w:rsid w:val="00DE12CA"/>
    <w:rsid w:val="00DE2152"/>
    <w:rsid w:val="00DE2A0E"/>
    <w:rsid w:val="00DE3651"/>
    <w:rsid w:val="00DE4A30"/>
    <w:rsid w:val="00DE507F"/>
    <w:rsid w:val="00DE51A0"/>
    <w:rsid w:val="00DE57F6"/>
    <w:rsid w:val="00DE6705"/>
    <w:rsid w:val="00DE7E4D"/>
    <w:rsid w:val="00DF126E"/>
    <w:rsid w:val="00DF15AA"/>
    <w:rsid w:val="00DF225B"/>
    <w:rsid w:val="00DF5336"/>
    <w:rsid w:val="00DF6645"/>
    <w:rsid w:val="00DF6F08"/>
    <w:rsid w:val="00DF7A58"/>
    <w:rsid w:val="00E02B9B"/>
    <w:rsid w:val="00E02C50"/>
    <w:rsid w:val="00E0357D"/>
    <w:rsid w:val="00E03ACB"/>
    <w:rsid w:val="00E04ADB"/>
    <w:rsid w:val="00E0761A"/>
    <w:rsid w:val="00E0778D"/>
    <w:rsid w:val="00E07A53"/>
    <w:rsid w:val="00E1017F"/>
    <w:rsid w:val="00E10E2C"/>
    <w:rsid w:val="00E11CD3"/>
    <w:rsid w:val="00E125E6"/>
    <w:rsid w:val="00E12F01"/>
    <w:rsid w:val="00E147E8"/>
    <w:rsid w:val="00E21525"/>
    <w:rsid w:val="00E21567"/>
    <w:rsid w:val="00E219CB"/>
    <w:rsid w:val="00E21E7F"/>
    <w:rsid w:val="00E23CC5"/>
    <w:rsid w:val="00E24C68"/>
    <w:rsid w:val="00E2534B"/>
    <w:rsid w:val="00E26DA6"/>
    <w:rsid w:val="00E30674"/>
    <w:rsid w:val="00E308A0"/>
    <w:rsid w:val="00E30B25"/>
    <w:rsid w:val="00E30E7C"/>
    <w:rsid w:val="00E317DD"/>
    <w:rsid w:val="00E32F27"/>
    <w:rsid w:val="00E333F6"/>
    <w:rsid w:val="00E369D6"/>
    <w:rsid w:val="00E36F08"/>
    <w:rsid w:val="00E373FF"/>
    <w:rsid w:val="00E41C68"/>
    <w:rsid w:val="00E45523"/>
    <w:rsid w:val="00E45B13"/>
    <w:rsid w:val="00E461D1"/>
    <w:rsid w:val="00E465B5"/>
    <w:rsid w:val="00E478D3"/>
    <w:rsid w:val="00E53647"/>
    <w:rsid w:val="00E53E0B"/>
    <w:rsid w:val="00E54943"/>
    <w:rsid w:val="00E5787A"/>
    <w:rsid w:val="00E60629"/>
    <w:rsid w:val="00E60A6C"/>
    <w:rsid w:val="00E631F1"/>
    <w:rsid w:val="00E64123"/>
    <w:rsid w:val="00E64E98"/>
    <w:rsid w:val="00E66430"/>
    <w:rsid w:val="00E66758"/>
    <w:rsid w:val="00E673DA"/>
    <w:rsid w:val="00E706A8"/>
    <w:rsid w:val="00E7193D"/>
    <w:rsid w:val="00E7297A"/>
    <w:rsid w:val="00E80A30"/>
    <w:rsid w:val="00E81431"/>
    <w:rsid w:val="00E821A9"/>
    <w:rsid w:val="00E82DE8"/>
    <w:rsid w:val="00E8670A"/>
    <w:rsid w:val="00E86CE7"/>
    <w:rsid w:val="00E878D9"/>
    <w:rsid w:val="00E90B4F"/>
    <w:rsid w:val="00E92A66"/>
    <w:rsid w:val="00E93170"/>
    <w:rsid w:val="00E94FC3"/>
    <w:rsid w:val="00E95E37"/>
    <w:rsid w:val="00EA6F0A"/>
    <w:rsid w:val="00EB1C0B"/>
    <w:rsid w:val="00EB2EA3"/>
    <w:rsid w:val="00EB30FE"/>
    <w:rsid w:val="00EB3DE8"/>
    <w:rsid w:val="00EB53DA"/>
    <w:rsid w:val="00EB5646"/>
    <w:rsid w:val="00EB5B2B"/>
    <w:rsid w:val="00EB5D37"/>
    <w:rsid w:val="00EB6952"/>
    <w:rsid w:val="00EB749A"/>
    <w:rsid w:val="00EB786D"/>
    <w:rsid w:val="00EC1A16"/>
    <w:rsid w:val="00EC4F0B"/>
    <w:rsid w:val="00ED1BFD"/>
    <w:rsid w:val="00ED1C3E"/>
    <w:rsid w:val="00ED2A5B"/>
    <w:rsid w:val="00ED3315"/>
    <w:rsid w:val="00ED36FA"/>
    <w:rsid w:val="00ED3899"/>
    <w:rsid w:val="00ED535E"/>
    <w:rsid w:val="00ED56D2"/>
    <w:rsid w:val="00EE053C"/>
    <w:rsid w:val="00EE320C"/>
    <w:rsid w:val="00EE464B"/>
    <w:rsid w:val="00EE48B6"/>
    <w:rsid w:val="00EE53D3"/>
    <w:rsid w:val="00EE5667"/>
    <w:rsid w:val="00EE62A3"/>
    <w:rsid w:val="00EE6324"/>
    <w:rsid w:val="00EE6CF5"/>
    <w:rsid w:val="00EF6CCA"/>
    <w:rsid w:val="00EF7120"/>
    <w:rsid w:val="00EF7388"/>
    <w:rsid w:val="00F005DE"/>
    <w:rsid w:val="00F01C9D"/>
    <w:rsid w:val="00F028CD"/>
    <w:rsid w:val="00F04015"/>
    <w:rsid w:val="00F041C2"/>
    <w:rsid w:val="00F04EA3"/>
    <w:rsid w:val="00F10EA7"/>
    <w:rsid w:val="00F1462E"/>
    <w:rsid w:val="00F14FD0"/>
    <w:rsid w:val="00F16D42"/>
    <w:rsid w:val="00F17841"/>
    <w:rsid w:val="00F2079A"/>
    <w:rsid w:val="00F20BE3"/>
    <w:rsid w:val="00F21780"/>
    <w:rsid w:val="00F240BB"/>
    <w:rsid w:val="00F246D1"/>
    <w:rsid w:val="00F3061A"/>
    <w:rsid w:val="00F30FEF"/>
    <w:rsid w:val="00F32548"/>
    <w:rsid w:val="00F33BC7"/>
    <w:rsid w:val="00F33C16"/>
    <w:rsid w:val="00F361D8"/>
    <w:rsid w:val="00F37639"/>
    <w:rsid w:val="00F40ACF"/>
    <w:rsid w:val="00F4195B"/>
    <w:rsid w:val="00F41994"/>
    <w:rsid w:val="00F41A02"/>
    <w:rsid w:val="00F42735"/>
    <w:rsid w:val="00F44D08"/>
    <w:rsid w:val="00F45102"/>
    <w:rsid w:val="00F45138"/>
    <w:rsid w:val="00F46CDC"/>
    <w:rsid w:val="00F475A1"/>
    <w:rsid w:val="00F47F23"/>
    <w:rsid w:val="00F523DF"/>
    <w:rsid w:val="00F52786"/>
    <w:rsid w:val="00F579EC"/>
    <w:rsid w:val="00F57FED"/>
    <w:rsid w:val="00F618C2"/>
    <w:rsid w:val="00F62E88"/>
    <w:rsid w:val="00F63EFF"/>
    <w:rsid w:val="00F64224"/>
    <w:rsid w:val="00F67AA2"/>
    <w:rsid w:val="00F70288"/>
    <w:rsid w:val="00F70CAA"/>
    <w:rsid w:val="00F73AE2"/>
    <w:rsid w:val="00F74853"/>
    <w:rsid w:val="00F75339"/>
    <w:rsid w:val="00F76872"/>
    <w:rsid w:val="00F80E9D"/>
    <w:rsid w:val="00F81439"/>
    <w:rsid w:val="00F82600"/>
    <w:rsid w:val="00F83B50"/>
    <w:rsid w:val="00F8542A"/>
    <w:rsid w:val="00F86FA9"/>
    <w:rsid w:val="00F8759F"/>
    <w:rsid w:val="00F9004B"/>
    <w:rsid w:val="00F9009A"/>
    <w:rsid w:val="00F922BD"/>
    <w:rsid w:val="00F92DCC"/>
    <w:rsid w:val="00F94B2A"/>
    <w:rsid w:val="00F95261"/>
    <w:rsid w:val="00F95C44"/>
    <w:rsid w:val="00F9794E"/>
    <w:rsid w:val="00FA0ED5"/>
    <w:rsid w:val="00FA16FA"/>
    <w:rsid w:val="00FA3081"/>
    <w:rsid w:val="00FA318C"/>
    <w:rsid w:val="00FA3C05"/>
    <w:rsid w:val="00FA465E"/>
    <w:rsid w:val="00FA7469"/>
    <w:rsid w:val="00FB0847"/>
    <w:rsid w:val="00FB0E41"/>
    <w:rsid w:val="00FB2A33"/>
    <w:rsid w:val="00FB35DD"/>
    <w:rsid w:val="00FB393C"/>
    <w:rsid w:val="00FB4CBA"/>
    <w:rsid w:val="00FB542F"/>
    <w:rsid w:val="00FB5DB1"/>
    <w:rsid w:val="00FB7DD1"/>
    <w:rsid w:val="00FB7F27"/>
    <w:rsid w:val="00FC421E"/>
    <w:rsid w:val="00FC4BE2"/>
    <w:rsid w:val="00FC5651"/>
    <w:rsid w:val="00FC59A8"/>
    <w:rsid w:val="00FC6275"/>
    <w:rsid w:val="00FC6835"/>
    <w:rsid w:val="00FD17EE"/>
    <w:rsid w:val="00FD5DA2"/>
    <w:rsid w:val="00FD6292"/>
    <w:rsid w:val="00FE1D79"/>
    <w:rsid w:val="00FE2F4F"/>
    <w:rsid w:val="00FF2566"/>
    <w:rsid w:val="00FF33DC"/>
    <w:rsid w:val="00FF47EE"/>
    <w:rsid w:val="00FF68BC"/>
    <w:rsid w:val="00FF68F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F936432"/>
  <w15:chartTrackingRefBased/>
  <w15:docId w15:val="{A53E8520-ECE6-4D43-B2A9-59F637A8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DD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9C3805"/>
    <w:pPr>
      <w:keepNext/>
      <w:keepLines/>
      <w:spacing w:before="200" w:line="276" w:lineRule="auto"/>
      <w:outlineLvl w:val="1"/>
    </w:pPr>
    <w:rPr>
      <w:rFonts w:ascii="Cambria" w:hAnsi="Cambria"/>
      <w:b/>
      <w:bCs/>
      <w:color w:val="4F81BD"/>
      <w:sz w:val="26"/>
      <w:szCs w:val="26"/>
      <w:lang w:val="sl-SI"/>
    </w:rPr>
  </w:style>
  <w:style w:type="paragraph" w:styleId="Naslov4">
    <w:name w:val="heading 4"/>
    <w:basedOn w:val="Navaden"/>
    <w:next w:val="Navaden"/>
    <w:link w:val="Naslov4Znak"/>
    <w:uiPriority w:val="9"/>
    <w:semiHidden/>
    <w:unhideWhenUsed/>
    <w:qFormat/>
    <w:rsid w:val="009C3805"/>
    <w:pPr>
      <w:keepNext/>
      <w:keepLines/>
      <w:spacing w:before="200" w:line="276" w:lineRule="auto"/>
      <w:outlineLvl w:val="3"/>
    </w:pPr>
    <w:rPr>
      <w:rFonts w:ascii="Cambria" w:hAnsi="Cambria"/>
      <w:b/>
      <w:bCs/>
      <w:i/>
      <w:iCs/>
      <w:color w:val="4F81BD"/>
      <w:sz w:val="22"/>
      <w:szCs w:val="22"/>
      <w:lang w:val="sl-SI"/>
    </w:rPr>
  </w:style>
  <w:style w:type="paragraph" w:styleId="Naslov5">
    <w:name w:val="heading 5"/>
    <w:basedOn w:val="Navaden"/>
    <w:next w:val="Navaden"/>
    <w:link w:val="Naslov5Znak"/>
    <w:unhideWhenUsed/>
    <w:qFormat/>
    <w:rsid w:val="009C3805"/>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aliases w:val="Znak Znak, Znak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HeaderChar">
    <w:name w:val="Header Char"/>
    <w:rsid w:val="00E90B4F"/>
    <w:rPr>
      <w:rFonts w:ascii="Arial" w:hAnsi="Arial" w:cs="Arial"/>
      <w:sz w:val="24"/>
      <w:szCs w:val="24"/>
      <w:lang w:val="en-US" w:eastAsia="en-US"/>
    </w:rPr>
  </w:style>
  <w:style w:type="paragraph" w:customStyle="1" w:styleId="ZnakZnak3">
    <w:name w:val="Znak Znak3"/>
    <w:basedOn w:val="Navaden"/>
    <w:rsid w:val="00E90B4F"/>
    <w:pPr>
      <w:spacing w:after="160" w:line="240" w:lineRule="exact"/>
    </w:pPr>
    <w:rPr>
      <w:rFonts w:ascii="Tahoma" w:hAnsi="Tahoma"/>
      <w:szCs w:val="20"/>
    </w:rPr>
  </w:style>
  <w:style w:type="paragraph" w:customStyle="1" w:styleId="TableContents">
    <w:name w:val="Table Contents"/>
    <w:basedOn w:val="Navaden"/>
    <w:rsid w:val="00776C16"/>
    <w:pPr>
      <w:widowControl w:val="0"/>
      <w:suppressLineNumbers/>
      <w:suppressAutoHyphens/>
      <w:spacing w:line="240" w:lineRule="auto"/>
    </w:pPr>
    <w:rPr>
      <w:rFonts w:ascii="Verdana" w:eastAsia="Arial Unicode MS" w:hAnsi="Verdana"/>
      <w:kern w:val="2"/>
      <w:lang w:val="sl-SI" w:eastAsia="sl-SI"/>
    </w:rPr>
  </w:style>
  <w:style w:type="paragraph" w:customStyle="1" w:styleId="ZnakZnakCharZnakZnakCharZnakZnakCharZnakZnakZnakZnakCharZnakZnakZnakZnakZnak">
    <w:name w:val="Znak Znak Char Znak Znak Char Znak Znak Char Znak Znak Znak Znak Char Znak Znak Znak Znak Znak"/>
    <w:basedOn w:val="Navaden"/>
    <w:rsid w:val="00AB6F49"/>
    <w:pPr>
      <w:spacing w:line="240" w:lineRule="auto"/>
    </w:pPr>
    <w:rPr>
      <w:rFonts w:ascii="Times New Roman" w:hAnsi="Times New Roman"/>
      <w:sz w:val="24"/>
      <w:lang w:val="pl-PL" w:eastAsia="pl-PL"/>
    </w:rPr>
  </w:style>
  <w:style w:type="paragraph" w:customStyle="1" w:styleId="GLAVA2">
    <w:name w:val="GLAVA 2"/>
    <w:basedOn w:val="Odstavekseznama"/>
    <w:qFormat/>
    <w:rsid w:val="008F3AC7"/>
    <w:pPr>
      <w:numPr>
        <w:numId w:val="1"/>
      </w:numPr>
      <w:tabs>
        <w:tab w:val="num" w:pos="360"/>
      </w:tabs>
      <w:spacing w:after="200" w:line="276" w:lineRule="auto"/>
      <w:ind w:left="708" w:firstLine="0"/>
      <w:contextualSpacing/>
    </w:pPr>
    <w:rPr>
      <w:rFonts w:ascii="Calibri" w:eastAsia="Calibri" w:hAnsi="Calibri"/>
      <w:b/>
      <w:szCs w:val="22"/>
      <w:lang w:val="sl-SI"/>
    </w:rPr>
  </w:style>
  <w:style w:type="paragraph" w:styleId="Odstavekseznama">
    <w:name w:val="List Paragraph"/>
    <w:aliases w:val="za tekst,Odstavek seznama_IP"/>
    <w:basedOn w:val="Navaden"/>
    <w:link w:val="OdstavekseznamaZnak"/>
    <w:uiPriority w:val="34"/>
    <w:qFormat/>
    <w:rsid w:val="008F3AC7"/>
    <w:pPr>
      <w:ind w:left="708"/>
    </w:pPr>
  </w:style>
  <w:style w:type="paragraph" w:customStyle="1" w:styleId="GLAVA11">
    <w:name w:val="GLAVA 1.1"/>
    <w:basedOn w:val="Navaden"/>
    <w:qFormat/>
    <w:rsid w:val="00700AB8"/>
    <w:pPr>
      <w:numPr>
        <w:numId w:val="2"/>
      </w:numPr>
      <w:shd w:val="clear" w:color="auto" w:fill="DBE5F1"/>
      <w:spacing w:line="276" w:lineRule="auto"/>
      <w:jc w:val="both"/>
    </w:pPr>
    <w:rPr>
      <w:rFonts w:ascii="Calibri" w:eastAsia="Calibri" w:hAnsi="Calibri" w:cs="Arial"/>
      <w:b/>
      <w:szCs w:val="22"/>
      <w:lang w:val="sl-SI"/>
    </w:rPr>
  </w:style>
  <w:style w:type="table" w:customStyle="1" w:styleId="Tabelamrea1">
    <w:name w:val="Tabela – mreža1"/>
    <w:basedOn w:val="Navadnatabela"/>
    <w:next w:val="Tabelamrea"/>
    <w:uiPriority w:val="39"/>
    <w:rsid w:val="00700A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3">
    <w:name w:val="GLAVA 3"/>
    <w:basedOn w:val="GLAVA11"/>
    <w:qFormat/>
    <w:rsid w:val="00700AB8"/>
    <w:pPr>
      <w:numPr>
        <w:ilvl w:val="1"/>
      </w:numPr>
      <w:shd w:val="clear" w:color="auto" w:fill="auto"/>
    </w:pPr>
    <w:rPr>
      <w:b w:val="0"/>
    </w:rPr>
  </w:style>
  <w:style w:type="paragraph" w:customStyle="1" w:styleId="Nivo1">
    <w:name w:val="Nivo 1"/>
    <w:basedOn w:val="Navaden"/>
    <w:rsid w:val="00C245E6"/>
    <w:pPr>
      <w:keepNext/>
      <w:numPr>
        <w:numId w:val="3"/>
      </w:numPr>
      <w:tabs>
        <w:tab w:val="left" w:pos="360"/>
      </w:tabs>
      <w:spacing w:line="240" w:lineRule="auto"/>
      <w:jc w:val="both"/>
      <w:outlineLvl w:val="0"/>
    </w:pPr>
    <w:rPr>
      <w:rFonts w:cs="Arial"/>
      <w:b/>
      <w:snapToGrid w:val="0"/>
      <w:color w:val="0000FF"/>
      <w:sz w:val="22"/>
      <w:szCs w:val="20"/>
      <w:lang w:val="sl-SI"/>
    </w:rPr>
  </w:style>
  <w:style w:type="paragraph" w:customStyle="1" w:styleId="Nivo2">
    <w:name w:val="Nivo2"/>
    <w:basedOn w:val="Navaden"/>
    <w:link w:val="Nivo2Znak"/>
    <w:rsid w:val="00C245E6"/>
    <w:pPr>
      <w:numPr>
        <w:ilvl w:val="1"/>
        <w:numId w:val="3"/>
      </w:numPr>
      <w:spacing w:line="240" w:lineRule="auto"/>
      <w:jc w:val="both"/>
    </w:pPr>
    <w:rPr>
      <w:bCs/>
      <w:lang w:val="x-none" w:eastAsia="x-none"/>
    </w:rPr>
  </w:style>
  <w:style w:type="character" w:customStyle="1" w:styleId="Nivo2Znak">
    <w:name w:val="Nivo2 Znak"/>
    <w:link w:val="Nivo2"/>
    <w:rsid w:val="00C245E6"/>
    <w:rPr>
      <w:rFonts w:ascii="Arial" w:hAnsi="Arial"/>
      <w:bCs/>
      <w:szCs w:val="24"/>
      <w:lang w:val="x-none" w:eastAsia="x-none"/>
    </w:rPr>
  </w:style>
  <w:style w:type="paragraph" w:customStyle="1" w:styleId="Nivo3">
    <w:name w:val="Nivo 3"/>
    <w:basedOn w:val="Navaden"/>
    <w:rsid w:val="00C245E6"/>
    <w:pPr>
      <w:numPr>
        <w:ilvl w:val="2"/>
        <w:numId w:val="3"/>
      </w:numPr>
      <w:spacing w:line="240" w:lineRule="auto"/>
      <w:jc w:val="both"/>
    </w:pPr>
    <w:rPr>
      <w:lang w:val="x-none" w:eastAsia="x-none"/>
    </w:rPr>
  </w:style>
  <w:style w:type="paragraph" w:customStyle="1" w:styleId="Barvniseznampoudarek11">
    <w:name w:val="Barvni seznam – poudarek 11"/>
    <w:basedOn w:val="Navaden"/>
    <w:uiPriority w:val="34"/>
    <w:qFormat/>
    <w:rsid w:val="00C245E6"/>
    <w:pPr>
      <w:spacing w:line="276" w:lineRule="auto"/>
      <w:ind w:left="708"/>
      <w:jc w:val="both"/>
    </w:pPr>
    <w:rPr>
      <w:rFonts w:ascii="Calibri" w:eastAsia="Calibri" w:hAnsi="Calibri"/>
      <w:szCs w:val="22"/>
      <w:lang w:val="sl-SI"/>
    </w:rPr>
  </w:style>
  <w:style w:type="paragraph" w:customStyle="1" w:styleId="GLAVA1">
    <w:name w:val="GLAVA 1"/>
    <w:basedOn w:val="Navaden"/>
    <w:qFormat/>
    <w:rsid w:val="0088413A"/>
    <w:pPr>
      <w:numPr>
        <w:numId w:val="4"/>
      </w:numPr>
      <w:shd w:val="clear" w:color="auto" w:fill="B8CCE4"/>
      <w:spacing w:line="276" w:lineRule="auto"/>
      <w:jc w:val="both"/>
    </w:pPr>
    <w:rPr>
      <w:rFonts w:ascii="Calibri" w:eastAsia="Calibri" w:hAnsi="Calibri" w:cs="Arial"/>
      <w:b/>
      <w:sz w:val="24"/>
      <w:szCs w:val="22"/>
      <w:lang w:val="sl-SI"/>
    </w:rPr>
  </w:style>
  <w:style w:type="character" w:customStyle="1" w:styleId="NogaZnak">
    <w:name w:val="Noga Znak"/>
    <w:link w:val="Noga"/>
    <w:uiPriority w:val="99"/>
    <w:rsid w:val="00122775"/>
    <w:rPr>
      <w:rFonts w:ascii="Arial" w:hAnsi="Arial"/>
      <w:szCs w:val="24"/>
      <w:lang w:val="en-US" w:eastAsia="en-US"/>
    </w:rPr>
  </w:style>
  <w:style w:type="character" w:customStyle="1" w:styleId="Naslov5Znak">
    <w:name w:val="Naslov 5 Znak"/>
    <w:link w:val="Naslov5"/>
    <w:rsid w:val="009C3805"/>
    <w:rPr>
      <w:rFonts w:ascii="Calibri" w:eastAsia="Times New Roman" w:hAnsi="Calibri" w:cs="Times New Roman"/>
      <w:b/>
      <w:bCs/>
      <w:i/>
      <w:iCs/>
      <w:sz w:val="26"/>
      <w:szCs w:val="26"/>
      <w:lang w:val="en-US" w:eastAsia="en-US"/>
    </w:rPr>
  </w:style>
  <w:style w:type="character" w:customStyle="1" w:styleId="Naslov2Znak">
    <w:name w:val="Naslov 2 Znak"/>
    <w:link w:val="Naslov2"/>
    <w:uiPriority w:val="9"/>
    <w:rsid w:val="009C3805"/>
    <w:rPr>
      <w:rFonts w:ascii="Cambria" w:hAnsi="Cambria"/>
      <w:b/>
      <w:bCs/>
      <w:color w:val="4F81BD"/>
      <w:sz w:val="26"/>
      <w:szCs w:val="26"/>
      <w:lang w:eastAsia="en-US"/>
    </w:rPr>
  </w:style>
  <w:style w:type="character" w:customStyle="1" w:styleId="Naslov4Znak">
    <w:name w:val="Naslov 4 Znak"/>
    <w:link w:val="Naslov4"/>
    <w:uiPriority w:val="9"/>
    <w:semiHidden/>
    <w:rsid w:val="009C3805"/>
    <w:rPr>
      <w:rFonts w:ascii="Cambria" w:hAnsi="Cambria"/>
      <w:b/>
      <w:bCs/>
      <w:i/>
      <w:iCs/>
      <w:color w:val="4F81BD"/>
      <w:sz w:val="22"/>
      <w:szCs w:val="22"/>
      <w:lang w:eastAsia="en-US"/>
    </w:rPr>
  </w:style>
  <w:style w:type="paragraph" w:customStyle="1" w:styleId="GLAVA0">
    <w:name w:val="GLAVA 0"/>
    <w:basedOn w:val="Navaden"/>
    <w:qFormat/>
    <w:rsid w:val="009C3805"/>
    <w:pPr>
      <w:spacing w:line="276" w:lineRule="auto"/>
      <w:jc w:val="both"/>
    </w:pPr>
    <w:rPr>
      <w:rFonts w:ascii="Calibri" w:eastAsia="Calibri" w:hAnsi="Calibri" w:cs="Arial"/>
      <w:b/>
      <w:sz w:val="28"/>
      <w:szCs w:val="22"/>
      <w:lang w:val="sl-SI"/>
    </w:rPr>
  </w:style>
  <w:style w:type="character" w:customStyle="1" w:styleId="Slog6">
    <w:name w:val="Slog6"/>
    <w:uiPriority w:val="1"/>
    <w:rsid w:val="009C3805"/>
    <w:rPr>
      <w:rFonts w:ascii="Calibri" w:hAnsi="Calibri"/>
      <w:sz w:val="20"/>
    </w:rPr>
  </w:style>
  <w:style w:type="character" w:styleId="Besedilooznabemesta">
    <w:name w:val="Placeholder Text"/>
    <w:uiPriority w:val="99"/>
    <w:semiHidden/>
    <w:rsid w:val="009C3805"/>
    <w:rPr>
      <w:color w:val="808080"/>
    </w:rPr>
  </w:style>
  <w:style w:type="character" w:customStyle="1" w:styleId="Slog1">
    <w:name w:val="Slog1"/>
    <w:uiPriority w:val="1"/>
    <w:rsid w:val="009C3805"/>
    <w:rPr>
      <w:rFonts w:ascii="Calibri" w:hAnsi="Calibri"/>
      <w:b/>
      <w:sz w:val="20"/>
      <w:bdr w:val="none" w:sz="0" w:space="0" w:color="auto"/>
      <w:shd w:val="clear" w:color="auto" w:fill="BFBFBF"/>
    </w:rPr>
  </w:style>
  <w:style w:type="character" w:customStyle="1" w:styleId="OBRAZEC">
    <w:name w:val="OBRAZEC"/>
    <w:uiPriority w:val="1"/>
    <w:rsid w:val="009C3805"/>
    <w:rPr>
      <w:rFonts w:ascii="Calibri" w:hAnsi="Calibri"/>
      <w:b/>
      <w:sz w:val="20"/>
      <w:bdr w:val="none" w:sz="0" w:space="0" w:color="auto"/>
      <w:shd w:val="clear" w:color="auto" w:fill="D9D9D9"/>
    </w:rPr>
  </w:style>
  <w:style w:type="character" w:customStyle="1" w:styleId="OBRAZEC2">
    <w:name w:val="OBRAZEC 2"/>
    <w:uiPriority w:val="1"/>
    <w:rsid w:val="009C3805"/>
    <w:rPr>
      <w:rFonts w:ascii="Calibri" w:hAnsi="Calibri"/>
      <w:sz w:val="20"/>
      <w:bdr w:val="none" w:sz="0" w:space="0" w:color="auto"/>
      <w:shd w:val="clear" w:color="auto" w:fill="D9D9D9"/>
    </w:rPr>
  </w:style>
  <w:style w:type="paragraph" w:customStyle="1" w:styleId="tabulka">
    <w:name w:val="tabulka"/>
    <w:basedOn w:val="Navaden"/>
    <w:rsid w:val="009C3805"/>
    <w:pPr>
      <w:spacing w:before="120" w:line="240" w:lineRule="exact"/>
      <w:jc w:val="center"/>
    </w:pPr>
    <w:rPr>
      <w:szCs w:val="20"/>
      <w:lang w:val="en-GB" w:eastAsia="sl-SI"/>
    </w:rPr>
  </w:style>
  <w:style w:type="paragraph" w:styleId="Navaden-zamik">
    <w:name w:val="Normal Indent"/>
    <w:basedOn w:val="Navaden"/>
    <w:rsid w:val="009C3805"/>
    <w:pPr>
      <w:spacing w:line="240" w:lineRule="auto"/>
      <w:ind w:left="708"/>
    </w:pPr>
    <w:rPr>
      <w:szCs w:val="20"/>
      <w:lang w:val="en-GB" w:eastAsia="sl-SI"/>
    </w:rPr>
  </w:style>
  <w:style w:type="character" w:customStyle="1" w:styleId="Slog2">
    <w:name w:val="Slog2"/>
    <w:uiPriority w:val="1"/>
    <w:rsid w:val="009C3805"/>
    <w:rPr>
      <w:color w:val="auto"/>
    </w:rPr>
  </w:style>
  <w:style w:type="character" w:customStyle="1" w:styleId="Slog3">
    <w:name w:val="Slog3"/>
    <w:uiPriority w:val="1"/>
    <w:rsid w:val="009C3805"/>
    <w:rPr>
      <w:bdr w:val="none" w:sz="0" w:space="0" w:color="auto"/>
      <w:shd w:val="clear" w:color="auto" w:fill="D9D9D9"/>
    </w:rPr>
  </w:style>
  <w:style w:type="paragraph" w:styleId="Telobesedila">
    <w:name w:val="Body Text"/>
    <w:basedOn w:val="Navaden"/>
    <w:link w:val="TelobesedilaZnak"/>
    <w:rsid w:val="009C3805"/>
    <w:pPr>
      <w:spacing w:line="240" w:lineRule="auto"/>
      <w:jc w:val="both"/>
    </w:pPr>
    <w:rPr>
      <w:rFonts w:cs="Arial"/>
      <w:lang w:val="sl-SI" w:eastAsia="sl-SI"/>
    </w:rPr>
  </w:style>
  <w:style w:type="character" w:customStyle="1" w:styleId="TelobesedilaZnak">
    <w:name w:val="Telo besedila Znak"/>
    <w:link w:val="Telobesedila"/>
    <w:rsid w:val="009C3805"/>
    <w:rPr>
      <w:rFonts w:ascii="Arial" w:hAnsi="Arial" w:cs="Arial"/>
      <w:szCs w:val="24"/>
    </w:rPr>
  </w:style>
  <w:style w:type="paragraph" w:customStyle="1" w:styleId="GLAVA2-1">
    <w:name w:val="GLAVA 2-1"/>
    <w:basedOn w:val="Navaden"/>
    <w:qFormat/>
    <w:rsid w:val="009C3805"/>
    <w:pPr>
      <w:numPr>
        <w:numId w:val="8"/>
      </w:numPr>
      <w:spacing w:line="240" w:lineRule="auto"/>
      <w:jc w:val="both"/>
    </w:pPr>
    <w:rPr>
      <w:rFonts w:ascii="Calibri" w:hAnsi="Calibri" w:cs="Arial"/>
      <w:bCs/>
      <w:szCs w:val="20"/>
      <w:lang w:val="sl-SI" w:eastAsia="sl-SI"/>
    </w:rPr>
  </w:style>
  <w:style w:type="paragraph" w:customStyle="1" w:styleId="Odstavekseznama1">
    <w:name w:val="Odstavek seznama1"/>
    <w:basedOn w:val="Navaden"/>
    <w:qFormat/>
    <w:rsid w:val="009C3805"/>
    <w:pPr>
      <w:spacing w:line="240" w:lineRule="auto"/>
      <w:ind w:left="708"/>
    </w:pPr>
    <w:rPr>
      <w:rFonts w:ascii="Times New Roman" w:hAnsi="Times New Roman"/>
      <w:sz w:val="24"/>
      <w:lang w:val="en-GB" w:eastAsia="sl-SI"/>
    </w:rPr>
  </w:style>
  <w:style w:type="character" w:styleId="tevilkastrani">
    <w:name w:val="page number"/>
    <w:rsid w:val="009C3805"/>
  </w:style>
  <w:style w:type="paragraph" w:customStyle="1" w:styleId="ListParagraph1">
    <w:name w:val="List Paragraph1"/>
    <w:basedOn w:val="Navaden"/>
    <w:qFormat/>
    <w:rsid w:val="009C3805"/>
    <w:pPr>
      <w:spacing w:line="240" w:lineRule="auto"/>
      <w:ind w:left="708"/>
    </w:pPr>
    <w:rPr>
      <w:rFonts w:ascii="Times New Roman" w:hAnsi="Times New Roman"/>
      <w:sz w:val="24"/>
      <w:lang w:val="en-GB" w:eastAsia="sl-SI"/>
    </w:rPr>
  </w:style>
  <w:style w:type="paragraph" w:customStyle="1" w:styleId="Default">
    <w:name w:val="Default"/>
    <w:rsid w:val="009C3805"/>
    <w:pPr>
      <w:autoSpaceDE w:val="0"/>
      <w:autoSpaceDN w:val="0"/>
      <w:adjustRightInd w:val="0"/>
    </w:pPr>
    <w:rPr>
      <w:rFonts w:ascii="Arial" w:eastAsia="Calibri" w:hAnsi="Arial" w:cs="Arial"/>
      <w:color w:val="000000"/>
      <w:sz w:val="24"/>
      <w:szCs w:val="24"/>
    </w:rPr>
  </w:style>
  <w:style w:type="paragraph" w:customStyle="1" w:styleId="Odstavekseznama2">
    <w:name w:val="Odstavek seznama2"/>
    <w:basedOn w:val="Navaden"/>
    <w:uiPriority w:val="34"/>
    <w:qFormat/>
    <w:rsid w:val="009C3805"/>
    <w:pPr>
      <w:spacing w:line="240" w:lineRule="auto"/>
      <w:ind w:left="708"/>
    </w:pPr>
    <w:rPr>
      <w:rFonts w:ascii="Times New Roman" w:hAnsi="Times New Roman"/>
      <w:sz w:val="24"/>
      <w:lang w:val="en-GB" w:eastAsia="sl-SI"/>
    </w:rPr>
  </w:style>
  <w:style w:type="paragraph" w:customStyle="1" w:styleId="text">
    <w:name w:val="text"/>
    <w:rsid w:val="009C3805"/>
    <w:pPr>
      <w:spacing w:before="240" w:line="240" w:lineRule="exact"/>
      <w:jc w:val="both"/>
    </w:pPr>
    <w:rPr>
      <w:rFonts w:ascii="Arial" w:hAnsi="Arial"/>
      <w:sz w:val="24"/>
      <w:lang w:val="en-GB"/>
    </w:rPr>
  </w:style>
  <w:style w:type="character" w:customStyle="1" w:styleId="apple-style-span">
    <w:name w:val="apple-style-span"/>
    <w:rsid w:val="009C3805"/>
  </w:style>
  <w:style w:type="character" w:customStyle="1" w:styleId="apple-converted-space">
    <w:name w:val="apple-converted-space"/>
    <w:rsid w:val="009C3805"/>
  </w:style>
  <w:style w:type="paragraph" w:customStyle="1" w:styleId="GLAVA5">
    <w:name w:val="GLAVA 5"/>
    <w:basedOn w:val="Navaden"/>
    <w:qFormat/>
    <w:rsid w:val="009C3805"/>
    <w:pPr>
      <w:spacing w:line="240" w:lineRule="auto"/>
      <w:ind w:left="1021"/>
      <w:jc w:val="both"/>
    </w:pPr>
    <w:rPr>
      <w:rFonts w:cs="Arial"/>
      <w:bCs/>
      <w:lang w:val="sl-SI" w:eastAsia="sl-SI"/>
    </w:rPr>
  </w:style>
  <w:style w:type="character" w:customStyle="1" w:styleId="Slog4">
    <w:name w:val="Slog4"/>
    <w:uiPriority w:val="1"/>
    <w:rsid w:val="009C3805"/>
    <w:rPr>
      <w:sz w:val="18"/>
    </w:rPr>
  </w:style>
  <w:style w:type="character" w:styleId="Pripombasklic">
    <w:name w:val="annotation reference"/>
    <w:uiPriority w:val="99"/>
    <w:semiHidden/>
    <w:unhideWhenUsed/>
    <w:rsid w:val="009C3805"/>
    <w:rPr>
      <w:sz w:val="16"/>
      <w:szCs w:val="16"/>
    </w:rPr>
  </w:style>
  <w:style w:type="paragraph" w:styleId="Pripombabesedilo">
    <w:name w:val="annotation text"/>
    <w:basedOn w:val="Navaden"/>
    <w:link w:val="PripombabesediloZnak"/>
    <w:uiPriority w:val="99"/>
    <w:semiHidden/>
    <w:unhideWhenUsed/>
    <w:rsid w:val="009C3805"/>
    <w:pPr>
      <w:spacing w:after="200" w:line="240" w:lineRule="auto"/>
    </w:pPr>
    <w:rPr>
      <w:rFonts w:ascii="Calibri" w:eastAsia="Calibri" w:hAnsi="Calibri"/>
      <w:szCs w:val="20"/>
      <w:lang w:val="sl-SI"/>
    </w:rPr>
  </w:style>
  <w:style w:type="character" w:customStyle="1" w:styleId="PripombabesediloZnak">
    <w:name w:val="Pripomba – besedilo Znak"/>
    <w:link w:val="Pripombabesedilo"/>
    <w:uiPriority w:val="99"/>
    <w:semiHidden/>
    <w:rsid w:val="009C3805"/>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9C3805"/>
    <w:rPr>
      <w:b/>
      <w:bCs/>
    </w:rPr>
  </w:style>
  <w:style w:type="character" w:customStyle="1" w:styleId="ZadevapripombeZnak">
    <w:name w:val="Zadeva pripombe Znak"/>
    <w:link w:val="Zadevapripombe"/>
    <w:uiPriority w:val="99"/>
    <w:semiHidden/>
    <w:rsid w:val="009C3805"/>
    <w:rPr>
      <w:rFonts w:ascii="Calibri" w:eastAsia="Calibri" w:hAnsi="Calibri"/>
      <w:b/>
      <w:bCs/>
      <w:lang w:eastAsia="en-US"/>
    </w:rPr>
  </w:style>
  <w:style w:type="paragraph" w:styleId="Naslov">
    <w:name w:val="Title"/>
    <w:basedOn w:val="Navaden"/>
    <w:link w:val="NaslovZnak"/>
    <w:qFormat/>
    <w:rsid w:val="009C3805"/>
    <w:pPr>
      <w:widowControl w:val="0"/>
      <w:tabs>
        <w:tab w:val="left" w:pos="-720"/>
      </w:tabs>
      <w:suppressAutoHyphens/>
      <w:spacing w:line="240" w:lineRule="auto"/>
      <w:jc w:val="center"/>
    </w:pPr>
    <w:rPr>
      <w:rFonts w:ascii="Times New Roman" w:hAnsi="Times New Roman"/>
      <w:b/>
      <w:bCs/>
      <w:sz w:val="48"/>
      <w:szCs w:val="20"/>
    </w:rPr>
  </w:style>
  <w:style w:type="character" w:customStyle="1" w:styleId="NaslovZnak">
    <w:name w:val="Naslov Znak"/>
    <w:link w:val="Naslov"/>
    <w:rsid w:val="009C3805"/>
    <w:rPr>
      <w:b/>
      <w:bCs/>
      <w:sz w:val="48"/>
      <w:lang w:val="en-US" w:eastAsia="en-US"/>
    </w:rPr>
  </w:style>
  <w:style w:type="paragraph" w:styleId="Navadensplet">
    <w:name w:val="Normal (Web)"/>
    <w:basedOn w:val="Navaden"/>
    <w:rsid w:val="009C3805"/>
    <w:pPr>
      <w:spacing w:after="210" w:line="240" w:lineRule="auto"/>
    </w:pPr>
    <w:rPr>
      <w:rFonts w:ascii="Times New Roman" w:hAnsi="Times New Roman"/>
      <w:color w:val="333333"/>
      <w:sz w:val="18"/>
      <w:szCs w:val="18"/>
      <w:lang w:val="sl-SI" w:eastAsia="sl-SI"/>
    </w:rPr>
  </w:style>
  <w:style w:type="table" w:customStyle="1" w:styleId="Tabelamrea2">
    <w:name w:val="Tabela – mreža2"/>
    <w:basedOn w:val="Navadnatabela"/>
    <w:next w:val="Tabelamrea"/>
    <w:uiPriority w:val="39"/>
    <w:rsid w:val="00EB5D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11A24"/>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711A24"/>
    <w:pPr>
      <w:spacing w:line="240" w:lineRule="auto"/>
    </w:pPr>
    <w:rPr>
      <w:szCs w:val="20"/>
      <w:lang w:val="x-none" w:eastAsia="x-none"/>
    </w:rPr>
  </w:style>
  <w:style w:type="character" w:customStyle="1" w:styleId="Sprotnaopomba-besediloZnak">
    <w:name w:val="Sprotna opomba - besedilo Znak"/>
    <w:aliases w:val="IFZ f Znak,Footnote Znak,Fußnote Znak,-E Fußnotentext Znak,Fußnotentext Ursprung Znak"/>
    <w:link w:val="Sprotnaopomba-besedilo"/>
    <w:uiPriority w:val="99"/>
    <w:rsid w:val="00711A24"/>
    <w:rPr>
      <w:rFonts w:ascii="Arial" w:hAnsi="Arial"/>
      <w:lang w:val="x-none" w:eastAsia="x-none"/>
    </w:rPr>
  </w:style>
  <w:style w:type="paragraph" w:customStyle="1" w:styleId="ZnakZnak30">
    <w:name w:val="Znak Znak3"/>
    <w:basedOn w:val="Navaden"/>
    <w:rsid w:val="009557DA"/>
    <w:pPr>
      <w:spacing w:after="160" w:line="240" w:lineRule="exact"/>
    </w:pPr>
    <w:rPr>
      <w:rFonts w:ascii="Tahoma" w:hAnsi="Tahoma"/>
      <w:szCs w:val="20"/>
    </w:rPr>
  </w:style>
  <w:style w:type="paragraph" w:customStyle="1" w:styleId="ZnakZnak31">
    <w:name w:val="Znak Znak3"/>
    <w:basedOn w:val="Navaden"/>
    <w:rsid w:val="00E219CB"/>
    <w:pPr>
      <w:spacing w:after="160" w:line="240" w:lineRule="exact"/>
    </w:pPr>
    <w:rPr>
      <w:rFonts w:ascii="Tahoma" w:hAnsi="Tahoma"/>
      <w:szCs w:val="20"/>
    </w:rPr>
  </w:style>
  <w:style w:type="paragraph" w:customStyle="1" w:styleId="ZnakZnak32">
    <w:name w:val="Znak Znak3"/>
    <w:basedOn w:val="Navaden"/>
    <w:rsid w:val="008C3967"/>
    <w:pPr>
      <w:spacing w:after="160" w:line="240" w:lineRule="exact"/>
    </w:pPr>
    <w:rPr>
      <w:rFonts w:ascii="Tahoma" w:hAnsi="Tahoma"/>
      <w:szCs w:val="20"/>
    </w:rPr>
  </w:style>
  <w:style w:type="paragraph" w:customStyle="1" w:styleId="ZnakZnak33">
    <w:name w:val="Znak Znak3"/>
    <w:basedOn w:val="Navaden"/>
    <w:rsid w:val="00FC421E"/>
    <w:pPr>
      <w:spacing w:after="160" w:line="240" w:lineRule="exact"/>
    </w:pPr>
    <w:rPr>
      <w:rFonts w:ascii="Tahoma" w:hAnsi="Tahoma"/>
      <w:szCs w:val="20"/>
    </w:rPr>
  </w:style>
  <w:style w:type="paragraph" w:customStyle="1" w:styleId="ZnakZnak34">
    <w:name w:val="Znak Znak3"/>
    <w:basedOn w:val="Navaden"/>
    <w:rsid w:val="005953FF"/>
    <w:pPr>
      <w:spacing w:after="160" w:line="240" w:lineRule="exact"/>
    </w:pPr>
    <w:rPr>
      <w:rFonts w:ascii="Tahoma" w:hAnsi="Tahoma"/>
      <w:szCs w:val="20"/>
    </w:rPr>
  </w:style>
  <w:style w:type="paragraph" w:styleId="Telobesedila2">
    <w:name w:val="Body Text 2"/>
    <w:basedOn w:val="Navaden"/>
    <w:link w:val="Telobesedila2Znak"/>
    <w:uiPriority w:val="99"/>
    <w:semiHidden/>
    <w:unhideWhenUsed/>
    <w:rsid w:val="006D3CFC"/>
    <w:pPr>
      <w:spacing w:after="120" w:line="480" w:lineRule="auto"/>
    </w:pPr>
  </w:style>
  <w:style w:type="character" w:customStyle="1" w:styleId="Telobesedila2Znak">
    <w:name w:val="Telo besedila 2 Znak"/>
    <w:basedOn w:val="Privzetapisavaodstavka"/>
    <w:link w:val="Telobesedila2"/>
    <w:uiPriority w:val="99"/>
    <w:semiHidden/>
    <w:rsid w:val="006D3CFC"/>
    <w:rPr>
      <w:rFonts w:ascii="Arial" w:hAnsi="Arial"/>
      <w:szCs w:val="24"/>
      <w:lang w:val="en-US" w:eastAsia="en-US"/>
    </w:rPr>
  </w:style>
  <w:style w:type="paragraph" w:styleId="Revizija">
    <w:name w:val="Revision"/>
    <w:hidden/>
    <w:uiPriority w:val="99"/>
    <w:semiHidden/>
    <w:rsid w:val="00D31749"/>
    <w:rPr>
      <w:rFonts w:ascii="Arial" w:hAnsi="Arial"/>
      <w:szCs w:val="24"/>
      <w:lang w:val="en-US" w:eastAsia="en-US"/>
    </w:rPr>
  </w:style>
  <w:style w:type="paragraph" w:customStyle="1" w:styleId="ZnakZnak35">
    <w:name w:val="Znak Znak3"/>
    <w:basedOn w:val="Navaden"/>
    <w:rsid w:val="00C34526"/>
    <w:pPr>
      <w:spacing w:after="160" w:line="240" w:lineRule="exact"/>
    </w:pPr>
    <w:rPr>
      <w:rFonts w:ascii="Tahoma" w:hAnsi="Tahoma"/>
      <w:szCs w:val="20"/>
    </w:rPr>
  </w:style>
  <w:style w:type="character" w:customStyle="1" w:styleId="OdstavekseznamaZnak">
    <w:name w:val="Odstavek seznama Znak"/>
    <w:aliases w:val="za tekst Znak,Odstavek seznama_IP Znak"/>
    <w:link w:val="Odstavekseznama"/>
    <w:uiPriority w:val="34"/>
    <w:rsid w:val="00C34526"/>
    <w:rPr>
      <w:rFonts w:ascii="Arial" w:hAnsi="Arial"/>
      <w:szCs w:val="24"/>
      <w:lang w:val="en-US" w:eastAsia="en-US"/>
    </w:rPr>
  </w:style>
  <w:style w:type="paragraph" w:customStyle="1" w:styleId="ZnakZnak36">
    <w:name w:val="Znak Znak3"/>
    <w:basedOn w:val="Navaden"/>
    <w:rsid w:val="00763DF5"/>
    <w:pPr>
      <w:spacing w:after="160" w:line="240" w:lineRule="exact"/>
    </w:pPr>
    <w:rPr>
      <w:rFonts w:ascii="Tahoma" w:hAnsi="Tahoma"/>
      <w:szCs w:val="20"/>
    </w:rPr>
  </w:style>
  <w:style w:type="paragraph" w:customStyle="1" w:styleId="ZnakZnak37">
    <w:name w:val="Znak Znak3"/>
    <w:basedOn w:val="Navaden"/>
    <w:rsid w:val="00BC45BE"/>
    <w:pPr>
      <w:spacing w:after="160" w:line="240" w:lineRule="exact"/>
    </w:pPr>
    <w:rPr>
      <w:rFonts w:ascii="Tahoma" w:hAnsi="Tahoma"/>
      <w:szCs w:val="20"/>
    </w:rPr>
  </w:style>
  <w:style w:type="paragraph" w:customStyle="1" w:styleId="ZnakZnak38">
    <w:name w:val="Znak Znak3"/>
    <w:basedOn w:val="Navaden"/>
    <w:rsid w:val="00077571"/>
    <w:pPr>
      <w:spacing w:after="160" w:line="240" w:lineRule="exact"/>
    </w:pPr>
    <w:rPr>
      <w:rFonts w:ascii="Tahoma" w:hAnsi="Tahoma"/>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96">
      <w:bodyDiv w:val="1"/>
      <w:marLeft w:val="0"/>
      <w:marRight w:val="0"/>
      <w:marTop w:val="0"/>
      <w:marBottom w:val="0"/>
      <w:divBdr>
        <w:top w:val="none" w:sz="0" w:space="0" w:color="auto"/>
        <w:left w:val="none" w:sz="0" w:space="0" w:color="auto"/>
        <w:bottom w:val="none" w:sz="0" w:space="0" w:color="auto"/>
        <w:right w:val="none" w:sz="0" w:space="0" w:color="auto"/>
      </w:divBdr>
      <w:divsChild>
        <w:div w:id="415441603">
          <w:marLeft w:val="0"/>
          <w:marRight w:val="0"/>
          <w:marTop w:val="0"/>
          <w:marBottom w:val="0"/>
          <w:divBdr>
            <w:top w:val="none" w:sz="0" w:space="0" w:color="auto"/>
            <w:left w:val="none" w:sz="0" w:space="0" w:color="auto"/>
            <w:bottom w:val="none" w:sz="0" w:space="0" w:color="auto"/>
            <w:right w:val="none" w:sz="0" w:space="0" w:color="auto"/>
          </w:divBdr>
        </w:div>
        <w:div w:id="644546605">
          <w:marLeft w:val="0"/>
          <w:marRight w:val="0"/>
          <w:marTop w:val="0"/>
          <w:marBottom w:val="0"/>
          <w:divBdr>
            <w:top w:val="none" w:sz="0" w:space="0" w:color="auto"/>
            <w:left w:val="none" w:sz="0" w:space="0" w:color="auto"/>
            <w:bottom w:val="none" w:sz="0" w:space="0" w:color="auto"/>
            <w:right w:val="none" w:sz="0" w:space="0" w:color="auto"/>
          </w:divBdr>
        </w:div>
        <w:div w:id="888881515">
          <w:marLeft w:val="0"/>
          <w:marRight w:val="0"/>
          <w:marTop w:val="0"/>
          <w:marBottom w:val="0"/>
          <w:divBdr>
            <w:top w:val="none" w:sz="0" w:space="0" w:color="auto"/>
            <w:left w:val="none" w:sz="0" w:space="0" w:color="auto"/>
            <w:bottom w:val="none" w:sz="0" w:space="0" w:color="auto"/>
            <w:right w:val="none" w:sz="0" w:space="0" w:color="auto"/>
          </w:divBdr>
        </w:div>
        <w:div w:id="1047291016">
          <w:marLeft w:val="0"/>
          <w:marRight w:val="0"/>
          <w:marTop w:val="0"/>
          <w:marBottom w:val="0"/>
          <w:divBdr>
            <w:top w:val="none" w:sz="0" w:space="0" w:color="auto"/>
            <w:left w:val="none" w:sz="0" w:space="0" w:color="auto"/>
            <w:bottom w:val="none" w:sz="0" w:space="0" w:color="auto"/>
            <w:right w:val="none" w:sz="0" w:space="0" w:color="auto"/>
          </w:divBdr>
        </w:div>
        <w:div w:id="1342927411">
          <w:marLeft w:val="0"/>
          <w:marRight w:val="0"/>
          <w:marTop w:val="0"/>
          <w:marBottom w:val="0"/>
          <w:divBdr>
            <w:top w:val="none" w:sz="0" w:space="0" w:color="auto"/>
            <w:left w:val="none" w:sz="0" w:space="0" w:color="auto"/>
            <w:bottom w:val="none" w:sz="0" w:space="0" w:color="auto"/>
            <w:right w:val="none" w:sz="0" w:space="0" w:color="auto"/>
          </w:divBdr>
        </w:div>
        <w:div w:id="1537234213">
          <w:marLeft w:val="0"/>
          <w:marRight w:val="0"/>
          <w:marTop w:val="0"/>
          <w:marBottom w:val="0"/>
          <w:divBdr>
            <w:top w:val="none" w:sz="0" w:space="0" w:color="auto"/>
            <w:left w:val="none" w:sz="0" w:space="0" w:color="auto"/>
            <w:bottom w:val="none" w:sz="0" w:space="0" w:color="auto"/>
            <w:right w:val="none" w:sz="0" w:space="0" w:color="auto"/>
          </w:divBdr>
        </w:div>
      </w:divsChild>
    </w:div>
    <w:div w:id="1095251268">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65123733">
      <w:bodyDiv w:val="1"/>
      <w:marLeft w:val="0"/>
      <w:marRight w:val="0"/>
      <w:marTop w:val="0"/>
      <w:marBottom w:val="0"/>
      <w:divBdr>
        <w:top w:val="none" w:sz="0" w:space="0" w:color="auto"/>
        <w:left w:val="none" w:sz="0" w:space="0" w:color="auto"/>
        <w:bottom w:val="none" w:sz="0" w:space="0" w:color="auto"/>
        <w:right w:val="none" w:sz="0" w:space="0" w:color="auto"/>
      </w:divBdr>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
    <w:div w:id="1975715028">
      <w:bodyDiv w:val="1"/>
      <w:marLeft w:val="0"/>
      <w:marRight w:val="0"/>
      <w:marTop w:val="0"/>
      <w:marBottom w:val="0"/>
      <w:divBdr>
        <w:top w:val="none" w:sz="0" w:space="0" w:color="auto"/>
        <w:left w:val="none" w:sz="0" w:space="0" w:color="auto"/>
        <w:bottom w:val="none" w:sz="0" w:space="0" w:color="auto"/>
        <w:right w:val="none" w:sz="0" w:space="0" w:color="auto"/>
      </w:divBdr>
      <w:divsChild>
        <w:div w:id="1322856013">
          <w:marLeft w:val="0"/>
          <w:marRight w:val="0"/>
          <w:marTop w:val="0"/>
          <w:marBottom w:val="0"/>
          <w:divBdr>
            <w:top w:val="none" w:sz="0" w:space="0" w:color="auto"/>
            <w:left w:val="none" w:sz="0" w:space="0" w:color="auto"/>
            <w:bottom w:val="none" w:sz="0" w:space="0" w:color="auto"/>
            <w:right w:val="none" w:sz="0" w:space="0" w:color="auto"/>
          </w:divBdr>
        </w:div>
        <w:div w:id="16426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image" Target="media/image3.png"/><Relationship Id="rId6" Type="http://schemas.openxmlformats.org/officeDocument/2006/relationships/image" Target="media/image60.jpeg"/><Relationship Id="rId5" Type="http://schemas.openxmlformats.org/officeDocument/2006/relationships/image" Target="media/image50.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mat\AppData\Local\Temp\notes9B95ED\dopis%20dr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30D915671548A0AEA13A8CBB7730DA"/>
        <w:category>
          <w:name w:val="Splošno"/>
          <w:gallery w:val="placeholder"/>
        </w:category>
        <w:types>
          <w:type w:val="bbPlcHdr"/>
        </w:types>
        <w:behaviors>
          <w:behavior w:val="content"/>
        </w:behaviors>
        <w:guid w:val="{1055A73F-1757-4504-B2D8-DC955DA0EB9C}"/>
      </w:docPartPr>
      <w:docPartBody>
        <w:p w:rsidR="005A440C" w:rsidRDefault="00702579" w:rsidP="00702579">
          <w:pPr>
            <w:pStyle w:val="F230D915671548A0AEA13A8CBB7730DA"/>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2131E10D84C476797B53C32F94ABF79"/>
        <w:category>
          <w:name w:val="Splošno"/>
          <w:gallery w:val="placeholder"/>
        </w:category>
        <w:types>
          <w:type w:val="bbPlcHdr"/>
        </w:types>
        <w:behaviors>
          <w:behavior w:val="content"/>
        </w:behaviors>
        <w:guid w:val="{931C0E19-81D2-4326-BFE9-1ACD0036A8A4}"/>
      </w:docPartPr>
      <w:docPartBody>
        <w:p w:rsidR="00A53452" w:rsidRDefault="005A440C" w:rsidP="005A440C">
          <w:pPr>
            <w:pStyle w:val="72131E10D84C476797B53C32F94ABF79"/>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586F151CB8A34C2587530699EB277B5D"/>
        <w:category>
          <w:name w:val="Splošno"/>
          <w:gallery w:val="placeholder"/>
        </w:category>
        <w:types>
          <w:type w:val="bbPlcHdr"/>
        </w:types>
        <w:behaviors>
          <w:behavior w:val="content"/>
        </w:behaviors>
        <w:guid w:val="{F7EC444E-1AAD-46DA-B25D-61BBBE03536F}"/>
      </w:docPartPr>
      <w:docPartBody>
        <w:p w:rsidR="00A53452" w:rsidRDefault="005A440C" w:rsidP="005A440C">
          <w:pPr>
            <w:pStyle w:val="586F151CB8A34C2587530699EB277B5D"/>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4432DDF5C5924E1E80B057305047D4D8"/>
        <w:category>
          <w:name w:val="Splošno"/>
          <w:gallery w:val="placeholder"/>
        </w:category>
        <w:types>
          <w:type w:val="bbPlcHdr"/>
        </w:types>
        <w:behaviors>
          <w:behavior w:val="content"/>
        </w:behaviors>
        <w:guid w:val="{F3AD2233-C165-4FF4-9330-0BD993FECD29}"/>
      </w:docPartPr>
      <w:docPartBody>
        <w:p w:rsidR="009B2D0C" w:rsidRDefault="00792A11" w:rsidP="00792A11">
          <w:pPr>
            <w:pStyle w:val="4432DDF5C5924E1E80B057305047D4D8"/>
          </w:pPr>
          <w:r>
            <w:rPr>
              <w:rStyle w:val="Besedilooznabemesta"/>
              <w:color w:val="7F7F7F" w:themeColor="text1" w:themeTint="80"/>
              <w:shd w:val="clear" w:color="auto" w:fill="D9D9D9" w:themeFill="background1" w:themeFillShade="D9"/>
            </w:rPr>
            <w:t>vnesite besedilo</w:t>
          </w:r>
        </w:p>
      </w:docPartBody>
    </w:docPart>
    <w:docPart>
      <w:docPartPr>
        <w:name w:val="BF2C69FC05794878AD81CD3BACAFDD57"/>
        <w:category>
          <w:name w:val="Splošno"/>
          <w:gallery w:val="placeholder"/>
        </w:category>
        <w:types>
          <w:type w:val="bbPlcHdr"/>
        </w:types>
        <w:behaviors>
          <w:behavior w:val="content"/>
        </w:behaviors>
        <w:guid w:val="{503B8E1F-F595-46AA-9BF4-7CD35F6BC351}"/>
      </w:docPartPr>
      <w:docPartBody>
        <w:p w:rsidR="009B2D0C" w:rsidRDefault="00792A11" w:rsidP="00792A11">
          <w:pPr>
            <w:pStyle w:val="BF2C69FC05794878AD81CD3BACAFDD57"/>
          </w:pPr>
          <w:r>
            <w:rPr>
              <w:rStyle w:val="Besedilooznabemesta"/>
              <w:color w:val="7F7F7F" w:themeColor="text1" w:themeTint="80"/>
              <w:shd w:val="clear" w:color="auto" w:fill="D9D9D9" w:themeFill="background1" w:themeFillShade="D9"/>
            </w:rPr>
            <w:t>vnesite besedilo</w:t>
          </w:r>
        </w:p>
      </w:docPartBody>
    </w:docPart>
    <w:docPart>
      <w:docPartPr>
        <w:name w:val="C0E130A0E3F74821AC88BB7C13E7FE67"/>
        <w:category>
          <w:name w:val="Splošno"/>
          <w:gallery w:val="placeholder"/>
        </w:category>
        <w:types>
          <w:type w:val="bbPlcHdr"/>
        </w:types>
        <w:behaviors>
          <w:behavior w:val="content"/>
        </w:behaviors>
        <w:guid w:val="{68005E63-C51B-41E5-8B95-8385AEE9F627}"/>
      </w:docPartPr>
      <w:docPartBody>
        <w:p w:rsidR="009B2D0C" w:rsidRDefault="00792A11" w:rsidP="00792A11">
          <w:pPr>
            <w:pStyle w:val="C0E130A0E3F74821AC88BB7C13E7FE67"/>
          </w:pPr>
          <w:r>
            <w:rPr>
              <w:rStyle w:val="Besedilooznabemesta"/>
              <w:color w:val="7F7F7F" w:themeColor="text1" w:themeTint="80"/>
              <w:shd w:val="clear" w:color="auto" w:fill="D9D9D9" w:themeFill="background1" w:themeFillShade="D9"/>
            </w:rPr>
            <w:t>vnesite besedilo</w:t>
          </w:r>
        </w:p>
      </w:docPartBody>
    </w:docPart>
    <w:docPart>
      <w:docPartPr>
        <w:name w:val="2D4A6D2EFF9C40189749EE0069C458F2"/>
        <w:category>
          <w:name w:val="Splošno"/>
          <w:gallery w:val="placeholder"/>
        </w:category>
        <w:types>
          <w:type w:val="bbPlcHdr"/>
        </w:types>
        <w:behaviors>
          <w:behavior w:val="content"/>
        </w:behaviors>
        <w:guid w:val="{9D8B98E9-A170-4AA1-AC26-8AC00CE26D1E}"/>
      </w:docPartPr>
      <w:docPartBody>
        <w:p w:rsidR="009B2D0C" w:rsidRDefault="00792A11" w:rsidP="00792A11">
          <w:pPr>
            <w:pStyle w:val="2D4A6D2EFF9C40189749EE0069C458F2"/>
          </w:pPr>
          <w:r>
            <w:rPr>
              <w:rStyle w:val="Besedilooznabemesta"/>
              <w:color w:val="7F7F7F" w:themeColor="text1" w:themeTint="80"/>
              <w:shd w:val="clear" w:color="auto" w:fill="D9D9D9" w:themeFill="background1" w:themeFillShade="D9"/>
            </w:rPr>
            <w:t>vnesite besedilo</w:t>
          </w:r>
        </w:p>
      </w:docPartBody>
    </w:docPart>
    <w:docPart>
      <w:docPartPr>
        <w:name w:val="0A909B0C06B24A5BA3A8F35A5028AAA2"/>
        <w:category>
          <w:name w:val="Splošno"/>
          <w:gallery w:val="placeholder"/>
        </w:category>
        <w:types>
          <w:type w:val="bbPlcHdr"/>
        </w:types>
        <w:behaviors>
          <w:behavior w:val="content"/>
        </w:behaviors>
        <w:guid w:val="{0FDE99D9-F87F-472C-82E2-A783DB086956}"/>
      </w:docPartPr>
      <w:docPartBody>
        <w:p w:rsidR="009B2D0C" w:rsidRDefault="00792A11" w:rsidP="00792A11">
          <w:pPr>
            <w:pStyle w:val="0A909B0C06B24A5BA3A8F35A5028AAA2"/>
          </w:pPr>
          <w:r>
            <w:rPr>
              <w:rStyle w:val="Besedilooznabemesta"/>
              <w:color w:val="7F7F7F" w:themeColor="text1" w:themeTint="80"/>
              <w:shd w:val="clear" w:color="auto" w:fill="D9D9D9" w:themeFill="background1" w:themeFillShade="D9"/>
            </w:rPr>
            <w:t>vnesite besedilo</w:t>
          </w:r>
        </w:p>
      </w:docPartBody>
    </w:docPart>
    <w:docPart>
      <w:docPartPr>
        <w:name w:val="9215006572BA44B6AF6FCA5D448758C1"/>
        <w:category>
          <w:name w:val="Splošno"/>
          <w:gallery w:val="placeholder"/>
        </w:category>
        <w:types>
          <w:type w:val="bbPlcHdr"/>
        </w:types>
        <w:behaviors>
          <w:behavior w:val="content"/>
        </w:behaviors>
        <w:guid w:val="{B27392AF-0459-47BA-9088-73D6D9E66E1E}"/>
      </w:docPartPr>
      <w:docPartBody>
        <w:p w:rsidR="009B2D0C" w:rsidRDefault="00792A11" w:rsidP="00792A11">
          <w:pPr>
            <w:pStyle w:val="9215006572BA44B6AF6FCA5D448758C1"/>
          </w:pPr>
          <w:r>
            <w:rPr>
              <w:rStyle w:val="Besedilooznabemesta"/>
              <w:color w:val="7F7F7F" w:themeColor="text1" w:themeTint="80"/>
              <w:shd w:val="clear" w:color="auto" w:fill="D9D9D9" w:themeFill="background1" w:themeFillShade="D9"/>
            </w:rPr>
            <w:t>vnesite besedilo</w:t>
          </w:r>
        </w:p>
      </w:docPartBody>
    </w:docPart>
    <w:docPart>
      <w:docPartPr>
        <w:name w:val="9C4BC14486484177AB97E1B92EA7108A"/>
        <w:category>
          <w:name w:val="Splošno"/>
          <w:gallery w:val="placeholder"/>
        </w:category>
        <w:types>
          <w:type w:val="bbPlcHdr"/>
        </w:types>
        <w:behaviors>
          <w:behavior w:val="content"/>
        </w:behaviors>
        <w:guid w:val="{69800209-2E02-4860-879E-D04994BB124E}"/>
      </w:docPartPr>
      <w:docPartBody>
        <w:p w:rsidR="009B2D0C" w:rsidRDefault="00792A11" w:rsidP="00792A11">
          <w:pPr>
            <w:pStyle w:val="9C4BC14486484177AB97E1B92EA7108A"/>
          </w:pPr>
          <w:r>
            <w:rPr>
              <w:rStyle w:val="Besedilooznabemesta"/>
              <w:color w:val="7F7F7F" w:themeColor="text1" w:themeTint="80"/>
              <w:shd w:val="clear" w:color="auto" w:fill="D9D9D9" w:themeFill="background1" w:themeFillShade="D9"/>
            </w:rPr>
            <w:t>vnesite besedilo</w:t>
          </w:r>
        </w:p>
      </w:docPartBody>
    </w:docPart>
    <w:docPart>
      <w:docPartPr>
        <w:name w:val="70743F1A61824F39B79BA303321F427E"/>
        <w:category>
          <w:name w:val="Splošno"/>
          <w:gallery w:val="placeholder"/>
        </w:category>
        <w:types>
          <w:type w:val="bbPlcHdr"/>
        </w:types>
        <w:behaviors>
          <w:behavior w:val="content"/>
        </w:behaviors>
        <w:guid w:val="{E80BAA99-A12A-40B7-ACDF-FD5C8FC07C6A}"/>
      </w:docPartPr>
      <w:docPartBody>
        <w:p w:rsidR="009B2D0C" w:rsidRDefault="00792A11" w:rsidP="00792A11">
          <w:pPr>
            <w:pStyle w:val="70743F1A61824F39B79BA303321F427E"/>
          </w:pPr>
          <w:r>
            <w:rPr>
              <w:rStyle w:val="Besedilooznabemesta"/>
              <w:color w:val="7F7F7F" w:themeColor="text1" w:themeTint="80"/>
              <w:shd w:val="clear" w:color="auto" w:fill="D9D9D9" w:themeFill="background1" w:themeFillShade="D9"/>
            </w:rPr>
            <w:t>vnesite besedilo</w:t>
          </w:r>
        </w:p>
      </w:docPartBody>
    </w:docPart>
    <w:docPart>
      <w:docPartPr>
        <w:name w:val="91C19963A29F4141A2F963947BEF5F48"/>
        <w:category>
          <w:name w:val="Splošno"/>
          <w:gallery w:val="placeholder"/>
        </w:category>
        <w:types>
          <w:type w:val="bbPlcHdr"/>
        </w:types>
        <w:behaviors>
          <w:behavior w:val="content"/>
        </w:behaviors>
        <w:guid w:val="{114253F1-8021-4D20-B846-44E025FF6681}"/>
      </w:docPartPr>
      <w:docPartBody>
        <w:p w:rsidR="009B2D0C" w:rsidRDefault="00792A11" w:rsidP="00792A11">
          <w:pPr>
            <w:pStyle w:val="91C19963A29F4141A2F963947BEF5F48"/>
          </w:pPr>
          <w:r>
            <w:rPr>
              <w:rStyle w:val="Besedilooznabemesta"/>
              <w:color w:val="7F7F7F" w:themeColor="text1" w:themeTint="80"/>
              <w:shd w:val="clear" w:color="auto" w:fill="D9D9D9" w:themeFill="background1" w:themeFillShade="D9"/>
            </w:rPr>
            <w:t>vnesite besedilo</w:t>
          </w:r>
        </w:p>
      </w:docPartBody>
    </w:docPart>
    <w:docPart>
      <w:docPartPr>
        <w:name w:val="8882388C3C14492A929D196AA5259893"/>
        <w:category>
          <w:name w:val="Splošno"/>
          <w:gallery w:val="placeholder"/>
        </w:category>
        <w:types>
          <w:type w:val="bbPlcHdr"/>
        </w:types>
        <w:behaviors>
          <w:behavior w:val="content"/>
        </w:behaviors>
        <w:guid w:val="{C5ABF599-0125-40E3-BBB6-4DBB79EFC59F}"/>
      </w:docPartPr>
      <w:docPartBody>
        <w:p w:rsidR="009B2D0C" w:rsidRDefault="00792A11" w:rsidP="00792A11">
          <w:pPr>
            <w:pStyle w:val="8882388C3C14492A929D196AA5259893"/>
          </w:pPr>
          <w:r>
            <w:rPr>
              <w:rStyle w:val="Besedilooznabemesta"/>
              <w:color w:val="7F7F7F" w:themeColor="text1" w:themeTint="80"/>
              <w:shd w:val="clear" w:color="auto" w:fill="D9D9D9" w:themeFill="background1" w:themeFillShade="D9"/>
            </w:rPr>
            <w:t>vnesite besedilo</w:t>
          </w:r>
        </w:p>
      </w:docPartBody>
    </w:docPart>
    <w:docPart>
      <w:docPartPr>
        <w:name w:val="B9CB53F7508C4B728F6EECF90FE08A4B"/>
        <w:category>
          <w:name w:val="Splošno"/>
          <w:gallery w:val="placeholder"/>
        </w:category>
        <w:types>
          <w:type w:val="bbPlcHdr"/>
        </w:types>
        <w:behaviors>
          <w:behavior w:val="content"/>
        </w:behaviors>
        <w:guid w:val="{7D243D08-0E72-46D0-A2A1-A63547FE4A45}"/>
      </w:docPartPr>
      <w:docPartBody>
        <w:p w:rsidR="009B2D0C" w:rsidRDefault="00792A11" w:rsidP="00792A11">
          <w:pPr>
            <w:pStyle w:val="B9CB53F7508C4B728F6EECF90FE08A4B"/>
          </w:pPr>
          <w:r w:rsidRPr="001A6F7A">
            <w:rPr>
              <w:rStyle w:val="Besedilooznabemesta"/>
            </w:rPr>
            <w:t>Izberite element.</w:t>
          </w:r>
        </w:p>
      </w:docPartBody>
    </w:docPart>
    <w:docPart>
      <w:docPartPr>
        <w:name w:val="009CE1B6E80547FCA354C07E4DE39DE6"/>
        <w:category>
          <w:name w:val="Splošno"/>
          <w:gallery w:val="placeholder"/>
        </w:category>
        <w:types>
          <w:type w:val="bbPlcHdr"/>
        </w:types>
        <w:behaviors>
          <w:behavior w:val="content"/>
        </w:behaviors>
        <w:guid w:val="{8AD9B01F-7042-4883-A8CC-4C06F5892263}"/>
      </w:docPartPr>
      <w:docPartBody>
        <w:p w:rsidR="009B2D0C" w:rsidRDefault="00792A11" w:rsidP="00792A11">
          <w:pPr>
            <w:pStyle w:val="009CE1B6E80547FCA354C07E4DE39DE6"/>
          </w:pPr>
          <w:r>
            <w:rPr>
              <w:rStyle w:val="Besedilooznabemesta"/>
              <w:color w:val="7F7F7F" w:themeColor="text1" w:themeTint="80"/>
              <w:shd w:val="clear" w:color="auto" w:fill="D9D9D9" w:themeFill="background1" w:themeFillShade="D9"/>
            </w:rPr>
            <w:t>vnesite besedilo</w:t>
          </w:r>
        </w:p>
      </w:docPartBody>
    </w:docPart>
    <w:docPart>
      <w:docPartPr>
        <w:name w:val="C03FF419F49F4EE2A375B87D9E35FD13"/>
        <w:category>
          <w:name w:val="Splošno"/>
          <w:gallery w:val="placeholder"/>
        </w:category>
        <w:types>
          <w:type w:val="bbPlcHdr"/>
        </w:types>
        <w:behaviors>
          <w:behavior w:val="content"/>
        </w:behaviors>
        <w:guid w:val="{0291386C-5D46-44E4-8D99-752FA36171C5}"/>
      </w:docPartPr>
      <w:docPartBody>
        <w:p w:rsidR="009B2D0C" w:rsidRDefault="00792A11" w:rsidP="00792A11">
          <w:pPr>
            <w:pStyle w:val="C03FF419F49F4EE2A375B87D9E35FD13"/>
          </w:pPr>
          <w:r>
            <w:rPr>
              <w:rStyle w:val="Besedilooznabemesta"/>
              <w:color w:val="7F7F7F" w:themeColor="text1" w:themeTint="80"/>
              <w:shd w:val="clear" w:color="auto" w:fill="D9D9D9" w:themeFill="background1" w:themeFillShade="D9"/>
            </w:rPr>
            <w:t>vnesite besedilo</w:t>
          </w:r>
        </w:p>
      </w:docPartBody>
    </w:docPart>
    <w:docPart>
      <w:docPartPr>
        <w:name w:val="BAB7E8B7B20E45039A0D97C6CBA1020B"/>
        <w:category>
          <w:name w:val="Splošno"/>
          <w:gallery w:val="placeholder"/>
        </w:category>
        <w:types>
          <w:type w:val="bbPlcHdr"/>
        </w:types>
        <w:behaviors>
          <w:behavior w:val="content"/>
        </w:behaviors>
        <w:guid w:val="{626BCF14-EEA8-469F-A689-5D620FF81E6F}"/>
      </w:docPartPr>
      <w:docPartBody>
        <w:p w:rsidR="009B2D0C" w:rsidRDefault="00792A11" w:rsidP="00792A11">
          <w:pPr>
            <w:pStyle w:val="BAB7E8B7B20E45039A0D97C6CBA1020B"/>
          </w:pPr>
          <w:r>
            <w:rPr>
              <w:rStyle w:val="Besedilooznabemesta"/>
              <w:color w:val="7F7F7F" w:themeColor="text1" w:themeTint="80"/>
              <w:shd w:val="clear" w:color="auto" w:fill="D9D9D9" w:themeFill="background1" w:themeFillShade="D9"/>
            </w:rPr>
            <w:t>vnesite besedilo</w:t>
          </w:r>
        </w:p>
      </w:docPartBody>
    </w:docPart>
    <w:docPart>
      <w:docPartPr>
        <w:name w:val="97467BB385C94E55A70DC1EF4E824698"/>
        <w:category>
          <w:name w:val="Splošno"/>
          <w:gallery w:val="placeholder"/>
        </w:category>
        <w:types>
          <w:type w:val="bbPlcHdr"/>
        </w:types>
        <w:behaviors>
          <w:behavior w:val="content"/>
        </w:behaviors>
        <w:guid w:val="{DCEC92BC-3FCE-4FD7-B4F9-53B4606DF289}"/>
      </w:docPartPr>
      <w:docPartBody>
        <w:p w:rsidR="009B2D0C" w:rsidRDefault="00792A11" w:rsidP="00792A11">
          <w:pPr>
            <w:pStyle w:val="97467BB385C94E55A70DC1EF4E824698"/>
          </w:pPr>
          <w:r>
            <w:rPr>
              <w:rStyle w:val="Besedilooznabemesta"/>
              <w:color w:val="7F7F7F" w:themeColor="text1" w:themeTint="80"/>
              <w:shd w:val="clear" w:color="auto" w:fill="D9D9D9" w:themeFill="background1" w:themeFillShade="D9"/>
            </w:rPr>
            <w:t>vnesite besedilo</w:t>
          </w:r>
        </w:p>
      </w:docPartBody>
    </w:docPart>
    <w:docPart>
      <w:docPartPr>
        <w:name w:val="2C8E90584A3E4A289A05662DDE864EF7"/>
        <w:category>
          <w:name w:val="Splošno"/>
          <w:gallery w:val="placeholder"/>
        </w:category>
        <w:types>
          <w:type w:val="bbPlcHdr"/>
        </w:types>
        <w:behaviors>
          <w:behavior w:val="content"/>
        </w:behaviors>
        <w:guid w:val="{373B0765-5A08-4ED2-BEA5-9316990EF513}"/>
      </w:docPartPr>
      <w:docPartBody>
        <w:p w:rsidR="009B2D0C" w:rsidRDefault="00792A11" w:rsidP="00792A11">
          <w:pPr>
            <w:pStyle w:val="2C8E90584A3E4A289A05662DDE864EF7"/>
          </w:pPr>
          <w:r>
            <w:rPr>
              <w:rStyle w:val="Besedilooznabemesta"/>
              <w:color w:val="7F7F7F" w:themeColor="text1" w:themeTint="80"/>
              <w:shd w:val="clear" w:color="auto" w:fill="D9D9D9" w:themeFill="background1" w:themeFillShade="D9"/>
            </w:rPr>
            <w:t>vnesite besedilo</w:t>
          </w:r>
        </w:p>
      </w:docPartBody>
    </w:docPart>
    <w:docPart>
      <w:docPartPr>
        <w:name w:val="26A4BE0E95F74044917C003AB6AB8EAB"/>
        <w:category>
          <w:name w:val="Splošno"/>
          <w:gallery w:val="placeholder"/>
        </w:category>
        <w:types>
          <w:type w:val="bbPlcHdr"/>
        </w:types>
        <w:behaviors>
          <w:behavior w:val="content"/>
        </w:behaviors>
        <w:guid w:val="{460E37F6-5E1B-4FE9-92FA-4741CB8C044E}"/>
      </w:docPartPr>
      <w:docPartBody>
        <w:p w:rsidR="009B2D0C" w:rsidRDefault="00792A11" w:rsidP="00792A11">
          <w:pPr>
            <w:pStyle w:val="26A4BE0E95F74044917C003AB6AB8EAB"/>
          </w:pPr>
          <w:r>
            <w:rPr>
              <w:rStyle w:val="Besedilooznabemesta"/>
              <w:color w:val="7F7F7F" w:themeColor="text1" w:themeTint="80"/>
              <w:shd w:val="clear" w:color="auto" w:fill="D9D9D9" w:themeFill="background1" w:themeFillShade="D9"/>
            </w:rPr>
            <w:t>vnesite besedilo</w:t>
          </w:r>
        </w:p>
      </w:docPartBody>
    </w:docPart>
    <w:docPart>
      <w:docPartPr>
        <w:name w:val="B8DF676D1D824E61A381D22BD1355BD7"/>
        <w:category>
          <w:name w:val="Splošno"/>
          <w:gallery w:val="placeholder"/>
        </w:category>
        <w:types>
          <w:type w:val="bbPlcHdr"/>
        </w:types>
        <w:behaviors>
          <w:behavior w:val="content"/>
        </w:behaviors>
        <w:guid w:val="{E380AEF9-34FB-452C-86DC-6C81EF419581}"/>
      </w:docPartPr>
      <w:docPartBody>
        <w:p w:rsidR="009B2D0C" w:rsidRDefault="00792A11" w:rsidP="00792A11">
          <w:pPr>
            <w:pStyle w:val="B8DF676D1D824E61A381D22BD1355BD7"/>
          </w:pPr>
          <w:r>
            <w:rPr>
              <w:rStyle w:val="Besedilooznabemesta"/>
              <w:color w:val="7F7F7F" w:themeColor="text1" w:themeTint="80"/>
              <w:shd w:val="clear" w:color="auto" w:fill="D9D9D9" w:themeFill="background1" w:themeFillShade="D9"/>
            </w:rPr>
            <w:t>vnesite besedilo</w:t>
          </w:r>
        </w:p>
      </w:docPartBody>
    </w:docPart>
    <w:docPart>
      <w:docPartPr>
        <w:name w:val="4B18EAD22D934E8ABF970A3EAC3FEB17"/>
        <w:category>
          <w:name w:val="Splošno"/>
          <w:gallery w:val="placeholder"/>
        </w:category>
        <w:types>
          <w:type w:val="bbPlcHdr"/>
        </w:types>
        <w:behaviors>
          <w:behavior w:val="content"/>
        </w:behaviors>
        <w:guid w:val="{ACFA6701-4CB4-40A5-9E82-D88E56F14D93}"/>
      </w:docPartPr>
      <w:docPartBody>
        <w:p w:rsidR="009B2D0C" w:rsidRDefault="00792A11" w:rsidP="00792A11">
          <w:pPr>
            <w:pStyle w:val="4B18EAD22D934E8ABF970A3EAC3FEB17"/>
          </w:pPr>
          <w:r>
            <w:rPr>
              <w:rStyle w:val="Besedilooznabemesta"/>
              <w:color w:val="7F7F7F" w:themeColor="text1" w:themeTint="80"/>
              <w:shd w:val="clear" w:color="auto" w:fill="D9D9D9" w:themeFill="background1" w:themeFillShade="D9"/>
            </w:rPr>
            <w:t>vnesite besedilo</w:t>
          </w:r>
        </w:p>
      </w:docPartBody>
    </w:docPart>
    <w:docPart>
      <w:docPartPr>
        <w:name w:val="F708A65E6A2B4C14BFBBB9E8A6C794D0"/>
        <w:category>
          <w:name w:val="Splošno"/>
          <w:gallery w:val="placeholder"/>
        </w:category>
        <w:types>
          <w:type w:val="bbPlcHdr"/>
        </w:types>
        <w:behaviors>
          <w:behavior w:val="content"/>
        </w:behaviors>
        <w:guid w:val="{4EA262B2-53CC-4F72-A009-3CEEB26BA9E7}"/>
      </w:docPartPr>
      <w:docPartBody>
        <w:p w:rsidR="009B2D0C" w:rsidRDefault="00792A11" w:rsidP="00792A11">
          <w:pPr>
            <w:pStyle w:val="F708A65E6A2B4C14BFBBB9E8A6C794D0"/>
          </w:pPr>
          <w:r>
            <w:rPr>
              <w:rStyle w:val="Besedilooznabemesta"/>
              <w:color w:val="7F7F7F" w:themeColor="text1" w:themeTint="80"/>
              <w:shd w:val="clear" w:color="auto" w:fill="D9D9D9" w:themeFill="background1" w:themeFillShade="D9"/>
            </w:rPr>
            <w:t>vnesite besedilo</w:t>
          </w:r>
        </w:p>
      </w:docPartBody>
    </w:docPart>
    <w:docPart>
      <w:docPartPr>
        <w:name w:val="82E85DFF346B4705BC9B973D4D75BD37"/>
        <w:category>
          <w:name w:val="Splošno"/>
          <w:gallery w:val="placeholder"/>
        </w:category>
        <w:types>
          <w:type w:val="bbPlcHdr"/>
        </w:types>
        <w:behaviors>
          <w:behavior w:val="content"/>
        </w:behaviors>
        <w:guid w:val="{A1E64FC7-B71B-43D9-B8EC-63A9BB2C98B2}"/>
      </w:docPartPr>
      <w:docPartBody>
        <w:p w:rsidR="009B2D0C" w:rsidRDefault="00792A11" w:rsidP="00792A11">
          <w:pPr>
            <w:pStyle w:val="82E85DFF346B4705BC9B973D4D75BD37"/>
          </w:pPr>
          <w:r>
            <w:rPr>
              <w:rStyle w:val="Besedilooznabemesta"/>
              <w:color w:val="7F7F7F" w:themeColor="text1" w:themeTint="80"/>
              <w:shd w:val="clear" w:color="auto" w:fill="D9D9D9" w:themeFill="background1" w:themeFillShade="D9"/>
            </w:rPr>
            <w:t>vnesite besedilo</w:t>
          </w:r>
        </w:p>
      </w:docPartBody>
    </w:docPart>
    <w:docPart>
      <w:docPartPr>
        <w:name w:val="F67014237F5441498E116A1860F04834"/>
        <w:category>
          <w:name w:val="Splošno"/>
          <w:gallery w:val="placeholder"/>
        </w:category>
        <w:types>
          <w:type w:val="bbPlcHdr"/>
        </w:types>
        <w:behaviors>
          <w:behavior w:val="content"/>
        </w:behaviors>
        <w:guid w:val="{4AEB611E-A294-428E-A0F2-E2CE7C0CC130}"/>
      </w:docPartPr>
      <w:docPartBody>
        <w:p w:rsidR="009B2D0C" w:rsidRDefault="00792A11" w:rsidP="00792A11">
          <w:pPr>
            <w:pStyle w:val="F67014237F5441498E116A1860F04834"/>
          </w:pPr>
          <w:r>
            <w:rPr>
              <w:rStyle w:val="Besedilooznabemesta"/>
              <w:color w:val="7F7F7F" w:themeColor="text1" w:themeTint="80"/>
              <w:shd w:val="clear" w:color="auto" w:fill="D9D9D9" w:themeFill="background1" w:themeFillShade="D9"/>
            </w:rPr>
            <w:t>vnesite besedilo</w:t>
          </w:r>
        </w:p>
      </w:docPartBody>
    </w:docPart>
    <w:docPart>
      <w:docPartPr>
        <w:name w:val="58E505DB829048148B04D1D5A9C7E7EB"/>
        <w:category>
          <w:name w:val="Splošno"/>
          <w:gallery w:val="placeholder"/>
        </w:category>
        <w:types>
          <w:type w:val="bbPlcHdr"/>
        </w:types>
        <w:behaviors>
          <w:behavior w:val="content"/>
        </w:behaviors>
        <w:guid w:val="{432174C6-0DF3-4DC6-8ED0-5BAB329739A7}"/>
      </w:docPartPr>
      <w:docPartBody>
        <w:p w:rsidR="009B2D0C" w:rsidRDefault="00792A11" w:rsidP="00792A11">
          <w:pPr>
            <w:pStyle w:val="58E505DB829048148B04D1D5A9C7E7EB"/>
          </w:pPr>
          <w:r>
            <w:rPr>
              <w:rStyle w:val="Besedilooznabemesta"/>
              <w:color w:val="7F7F7F" w:themeColor="text1" w:themeTint="80"/>
              <w:shd w:val="clear" w:color="auto" w:fill="D9D9D9" w:themeFill="background1" w:themeFillShade="D9"/>
            </w:rPr>
            <w:t>vnesite besedilo</w:t>
          </w:r>
        </w:p>
      </w:docPartBody>
    </w:docPart>
    <w:docPart>
      <w:docPartPr>
        <w:name w:val="23AE13B4FF684CFFAB1268FA982E8246"/>
        <w:category>
          <w:name w:val="Splošno"/>
          <w:gallery w:val="placeholder"/>
        </w:category>
        <w:types>
          <w:type w:val="bbPlcHdr"/>
        </w:types>
        <w:behaviors>
          <w:behavior w:val="content"/>
        </w:behaviors>
        <w:guid w:val="{DD2248DD-F757-46AA-BF79-B10F11C7AFA3}"/>
      </w:docPartPr>
      <w:docPartBody>
        <w:p w:rsidR="009B2D0C" w:rsidRDefault="00792A11" w:rsidP="00792A11">
          <w:pPr>
            <w:pStyle w:val="23AE13B4FF684CFFAB1268FA982E8246"/>
          </w:pPr>
          <w:r>
            <w:rPr>
              <w:rStyle w:val="Besedilooznabemesta"/>
              <w:color w:val="7F7F7F" w:themeColor="text1" w:themeTint="80"/>
              <w:shd w:val="clear" w:color="auto" w:fill="D9D9D9" w:themeFill="background1" w:themeFillShade="D9"/>
            </w:rPr>
            <w:t>vnesite besedilo</w:t>
          </w:r>
        </w:p>
      </w:docPartBody>
    </w:docPart>
    <w:docPart>
      <w:docPartPr>
        <w:name w:val="41FAC8772C5B4438978A3FB4A5503333"/>
        <w:category>
          <w:name w:val="Splošno"/>
          <w:gallery w:val="placeholder"/>
        </w:category>
        <w:types>
          <w:type w:val="bbPlcHdr"/>
        </w:types>
        <w:behaviors>
          <w:behavior w:val="content"/>
        </w:behaviors>
        <w:guid w:val="{B50F033B-3469-49B6-869E-7B68B190D898}"/>
      </w:docPartPr>
      <w:docPartBody>
        <w:p w:rsidR="009B2D0C" w:rsidRDefault="00792A11" w:rsidP="00792A11">
          <w:pPr>
            <w:pStyle w:val="41FAC8772C5B4438978A3FB4A5503333"/>
          </w:pPr>
          <w:r>
            <w:rPr>
              <w:rStyle w:val="Besedilooznabemesta"/>
              <w:color w:val="7F7F7F" w:themeColor="text1" w:themeTint="80"/>
              <w:shd w:val="clear" w:color="auto" w:fill="D9D9D9" w:themeFill="background1" w:themeFillShade="D9"/>
            </w:rPr>
            <w:t>vnesite besedilo</w:t>
          </w:r>
        </w:p>
      </w:docPartBody>
    </w:docPart>
    <w:docPart>
      <w:docPartPr>
        <w:name w:val="744DCB752A0D4883AA000F4FE885E851"/>
        <w:category>
          <w:name w:val="Splošno"/>
          <w:gallery w:val="placeholder"/>
        </w:category>
        <w:types>
          <w:type w:val="bbPlcHdr"/>
        </w:types>
        <w:behaviors>
          <w:behavior w:val="content"/>
        </w:behaviors>
        <w:guid w:val="{184A8E62-33B2-43D0-8A5A-8C72F7873B82}"/>
      </w:docPartPr>
      <w:docPartBody>
        <w:p w:rsidR="009B2D0C" w:rsidRDefault="00792A11" w:rsidP="00792A11">
          <w:pPr>
            <w:pStyle w:val="744DCB752A0D4883AA000F4FE885E851"/>
          </w:pPr>
          <w:r>
            <w:rPr>
              <w:rStyle w:val="Besedilooznabemesta"/>
              <w:color w:val="7F7F7F" w:themeColor="text1" w:themeTint="80"/>
              <w:shd w:val="clear" w:color="auto" w:fill="D9D9D9" w:themeFill="background1" w:themeFillShade="D9"/>
            </w:rPr>
            <w:t>vnesite besedilo</w:t>
          </w:r>
        </w:p>
      </w:docPartBody>
    </w:docPart>
    <w:docPart>
      <w:docPartPr>
        <w:name w:val="E0DB0610D44741E89581391A59B7C7A3"/>
        <w:category>
          <w:name w:val="Splošno"/>
          <w:gallery w:val="placeholder"/>
        </w:category>
        <w:types>
          <w:type w:val="bbPlcHdr"/>
        </w:types>
        <w:behaviors>
          <w:behavior w:val="content"/>
        </w:behaviors>
        <w:guid w:val="{C386A987-FE40-4D0B-A9A5-7FF564F19851}"/>
      </w:docPartPr>
      <w:docPartBody>
        <w:p w:rsidR="009B2D0C" w:rsidRDefault="00792A11" w:rsidP="00792A11">
          <w:pPr>
            <w:pStyle w:val="E0DB0610D44741E89581391A59B7C7A3"/>
          </w:pPr>
          <w:r>
            <w:rPr>
              <w:rStyle w:val="Besedilooznabemesta"/>
              <w:color w:val="7F7F7F" w:themeColor="text1" w:themeTint="80"/>
              <w:shd w:val="clear" w:color="auto" w:fill="D9D9D9" w:themeFill="background1" w:themeFillShade="D9"/>
            </w:rPr>
            <w:t>vnesite besedilo</w:t>
          </w:r>
        </w:p>
      </w:docPartBody>
    </w:docPart>
    <w:docPart>
      <w:docPartPr>
        <w:name w:val="D53C545AD7D942F7BA5BDFCA906CD218"/>
        <w:category>
          <w:name w:val="Splošno"/>
          <w:gallery w:val="placeholder"/>
        </w:category>
        <w:types>
          <w:type w:val="bbPlcHdr"/>
        </w:types>
        <w:behaviors>
          <w:behavior w:val="content"/>
        </w:behaviors>
        <w:guid w:val="{FBEB3058-E38E-49D4-84A2-C33E2B13CE07}"/>
      </w:docPartPr>
      <w:docPartBody>
        <w:p w:rsidR="009B2D0C" w:rsidRDefault="00792A11" w:rsidP="00792A11">
          <w:pPr>
            <w:pStyle w:val="D53C545AD7D942F7BA5BDFCA906CD218"/>
          </w:pPr>
          <w:r>
            <w:rPr>
              <w:rStyle w:val="Besedilooznabemesta"/>
              <w:color w:val="7F7F7F" w:themeColor="text1" w:themeTint="80"/>
              <w:shd w:val="clear" w:color="auto" w:fill="D9D9D9" w:themeFill="background1" w:themeFillShade="D9"/>
            </w:rPr>
            <w:t>vnesite besedilo</w:t>
          </w:r>
        </w:p>
      </w:docPartBody>
    </w:docPart>
    <w:docPart>
      <w:docPartPr>
        <w:name w:val="351E5E4AD3CA439B83A8E4886768314D"/>
        <w:category>
          <w:name w:val="Splošno"/>
          <w:gallery w:val="placeholder"/>
        </w:category>
        <w:types>
          <w:type w:val="bbPlcHdr"/>
        </w:types>
        <w:behaviors>
          <w:behavior w:val="content"/>
        </w:behaviors>
        <w:guid w:val="{9605A42E-AC8B-46DF-AB06-D9859996F0D4}"/>
      </w:docPartPr>
      <w:docPartBody>
        <w:p w:rsidR="009B2D0C" w:rsidRDefault="00792A11" w:rsidP="00792A11">
          <w:pPr>
            <w:pStyle w:val="351E5E4AD3CA439B83A8E4886768314D"/>
          </w:pPr>
          <w:r>
            <w:rPr>
              <w:rStyle w:val="Besedilooznabemesta"/>
              <w:color w:val="7F7F7F" w:themeColor="text1" w:themeTint="80"/>
              <w:shd w:val="clear" w:color="auto" w:fill="D9D9D9" w:themeFill="background1" w:themeFillShade="D9"/>
            </w:rPr>
            <w:t>vnesite besedilo</w:t>
          </w:r>
        </w:p>
      </w:docPartBody>
    </w:docPart>
    <w:docPart>
      <w:docPartPr>
        <w:name w:val="FA6CD99C04BF43349351BA8677D622A1"/>
        <w:category>
          <w:name w:val="Splošno"/>
          <w:gallery w:val="placeholder"/>
        </w:category>
        <w:types>
          <w:type w:val="bbPlcHdr"/>
        </w:types>
        <w:behaviors>
          <w:behavior w:val="content"/>
        </w:behaviors>
        <w:guid w:val="{C1107DEC-6682-4F43-AB80-BA5E8A81215F}"/>
      </w:docPartPr>
      <w:docPartBody>
        <w:p w:rsidR="009B2D0C" w:rsidRDefault="00792A11" w:rsidP="00792A11">
          <w:pPr>
            <w:pStyle w:val="FA6CD99C04BF43349351BA8677D622A1"/>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64833A03224645C3AF7F123B4BADD0C4"/>
        <w:category>
          <w:name w:val="Splošno"/>
          <w:gallery w:val="placeholder"/>
        </w:category>
        <w:types>
          <w:type w:val="bbPlcHdr"/>
        </w:types>
        <w:behaviors>
          <w:behavior w:val="content"/>
        </w:behaviors>
        <w:guid w:val="{F7A8A1B2-FA30-480F-ABC1-63A0BD9B7BBA}"/>
      </w:docPartPr>
      <w:docPartBody>
        <w:p w:rsidR="009B2D0C" w:rsidRDefault="00792A11" w:rsidP="00792A11">
          <w:pPr>
            <w:pStyle w:val="64833A03224645C3AF7F123B4BADD0C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BD45AC4BCCF4BAA81390AC2FD94CA9D"/>
        <w:category>
          <w:name w:val="Splošno"/>
          <w:gallery w:val="placeholder"/>
        </w:category>
        <w:types>
          <w:type w:val="bbPlcHdr"/>
        </w:types>
        <w:behaviors>
          <w:behavior w:val="content"/>
        </w:behaviors>
        <w:guid w:val="{4DD6A17E-DBD6-4B0B-8ADC-CF214718F7B9}"/>
      </w:docPartPr>
      <w:docPartBody>
        <w:p w:rsidR="009B2D0C" w:rsidRDefault="00792A11" w:rsidP="00792A11">
          <w:pPr>
            <w:pStyle w:val="CBD45AC4BCCF4BAA81390AC2FD94CA9D"/>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E839157A7DD64218A4CCD9E6C9C0FDEF"/>
        <w:category>
          <w:name w:val="Splošno"/>
          <w:gallery w:val="placeholder"/>
        </w:category>
        <w:types>
          <w:type w:val="bbPlcHdr"/>
        </w:types>
        <w:behaviors>
          <w:behavior w:val="content"/>
        </w:behaviors>
        <w:guid w:val="{CC9891F6-990B-4985-AB5E-4449FB6FBC71}"/>
      </w:docPartPr>
      <w:docPartBody>
        <w:p w:rsidR="009B2D0C" w:rsidRDefault="00792A11" w:rsidP="00792A11">
          <w:pPr>
            <w:pStyle w:val="E839157A7DD64218A4CCD9E6C9C0FDEF"/>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28659EC3685246A0AEC6485520ADF419"/>
        <w:category>
          <w:name w:val="Splošno"/>
          <w:gallery w:val="placeholder"/>
        </w:category>
        <w:types>
          <w:type w:val="bbPlcHdr"/>
        </w:types>
        <w:behaviors>
          <w:behavior w:val="content"/>
        </w:behaviors>
        <w:guid w:val="{E87C136C-B9F5-4282-9DF8-E32322A6E91A}"/>
      </w:docPartPr>
      <w:docPartBody>
        <w:p w:rsidR="009B2D0C" w:rsidRDefault="00792A11" w:rsidP="00792A11">
          <w:pPr>
            <w:pStyle w:val="28659EC3685246A0AEC6485520ADF419"/>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808A3BBF799474092287A6D9A2EF408"/>
        <w:category>
          <w:name w:val="Splošno"/>
          <w:gallery w:val="placeholder"/>
        </w:category>
        <w:types>
          <w:type w:val="bbPlcHdr"/>
        </w:types>
        <w:behaviors>
          <w:behavior w:val="content"/>
        </w:behaviors>
        <w:guid w:val="{8D12FD45-02E2-4274-9D9C-EA974D702C27}"/>
      </w:docPartPr>
      <w:docPartBody>
        <w:p w:rsidR="009B2D0C" w:rsidRDefault="00792A11" w:rsidP="00792A11">
          <w:pPr>
            <w:pStyle w:val="7808A3BBF799474092287A6D9A2EF408"/>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D40DD0D2E5D463CA39F25538B757A64"/>
        <w:category>
          <w:name w:val="Splošno"/>
          <w:gallery w:val="placeholder"/>
        </w:category>
        <w:types>
          <w:type w:val="bbPlcHdr"/>
        </w:types>
        <w:behaviors>
          <w:behavior w:val="content"/>
        </w:behaviors>
        <w:guid w:val="{9501875C-84B7-4D9C-AB42-F21E266A6702}"/>
      </w:docPartPr>
      <w:docPartBody>
        <w:p w:rsidR="009B2D0C" w:rsidRDefault="00792A11" w:rsidP="00792A11">
          <w:pPr>
            <w:pStyle w:val="9D40DD0D2E5D463CA39F25538B757A64"/>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564AE4372C84EC185FC88AE7AE1F723"/>
        <w:category>
          <w:name w:val="Splošno"/>
          <w:gallery w:val="placeholder"/>
        </w:category>
        <w:types>
          <w:type w:val="bbPlcHdr"/>
        </w:types>
        <w:behaviors>
          <w:behavior w:val="content"/>
        </w:behaviors>
        <w:guid w:val="{4CB14F02-7B58-46E5-820A-71EFFCCFE90B}"/>
      </w:docPartPr>
      <w:docPartBody>
        <w:p w:rsidR="009B2D0C" w:rsidRDefault="00792A11" w:rsidP="00792A11">
          <w:pPr>
            <w:pStyle w:val="8564AE4372C84EC185FC88AE7AE1F72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4AC3F41BC27492C8EFFD0F8882858B3"/>
        <w:category>
          <w:name w:val="Splošno"/>
          <w:gallery w:val="placeholder"/>
        </w:category>
        <w:types>
          <w:type w:val="bbPlcHdr"/>
        </w:types>
        <w:behaviors>
          <w:behavior w:val="content"/>
        </w:behaviors>
        <w:guid w:val="{091853E0-C6F1-4559-9F05-B9E8368540CB}"/>
      </w:docPartPr>
      <w:docPartBody>
        <w:p w:rsidR="009B2D0C" w:rsidRDefault="00792A11" w:rsidP="00792A11">
          <w:pPr>
            <w:pStyle w:val="04AC3F41BC27492C8EFFD0F8882858B3"/>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D3E2B4321DD484F92047792ED57DB72"/>
        <w:category>
          <w:name w:val="Splošno"/>
          <w:gallery w:val="placeholder"/>
        </w:category>
        <w:types>
          <w:type w:val="bbPlcHdr"/>
        </w:types>
        <w:behaviors>
          <w:behavior w:val="content"/>
        </w:behaviors>
        <w:guid w:val="{C91A6346-041F-450A-BF01-DE8DEEEE2668}"/>
      </w:docPartPr>
      <w:docPartBody>
        <w:p w:rsidR="009B2D0C" w:rsidRDefault="00792A11" w:rsidP="00792A11">
          <w:pPr>
            <w:pStyle w:val="0D3E2B4321DD484F92047792ED57DB7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54F0808F48E34EA085C2928BEA5C6E97"/>
        <w:category>
          <w:name w:val="Splošno"/>
          <w:gallery w:val="placeholder"/>
        </w:category>
        <w:types>
          <w:type w:val="bbPlcHdr"/>
        </w:types>
        <w:behaviors>
          <w:behavior w:val="content"/>
        </w:behaviors>
        <w:guid w:val="{53212CAD-DFC2-461E-B9D4-9AE4E597CCE5}"/>
      </w:docPartPr>
      <w:docPartBody>
        <w:p w:rsidR="009B2D0C" w:rsidRDefault="00792A11" w:rsidP="00792A11">
          <w:pPr>
            <w:pStyle w:val="54F0808F48E34EA085C2928BEA5C6E97"/>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9C42D7C5BE214870BAEB9CEECA215CC2"/>
        <w:category>
          <w:name w:val="Splošno"/>
          <w:gallery w:val="placeholder"/>
        </w:category>
        <w:types>
          <w:type w:val="bbPlcHdr"/>
        </w:types>
        <w:behaviors>
          <w:behavior w:val="content"/>
        </w:behaviors>
        <w:guid w:val="{47880C5C-8BF6-43F5-A25B-5DEC642DF8BF}"/>
      </w:docPartPr>
      <w:docPartBody>
        <w:p w:rsidR="009B2D0C" w:rsidRDefault="00792A11" w:rsidP="00792A11">
          <w:pPr>
            <w:pStyle w:val="9C42D7C5BE214870BAEB9CEECA215CC2"/>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2DDAFAE80F0CE4B8D2F026C9B4F0867"/>
        <w:category>
          <w:name w:val="General"/>
          <w:gallery w:val="placeholder"/>
        </w:category>
        <w:types>
          <w:type w:val="bbPlcHdr"/>
        </w:types>
        <w:behaviors>
          <w:behavior w:val="content"/>
        </w:behaviors>
        <w:guid w:val="{5C1C5CAF-5958-AD4B-88D4-81CEED71810D}"/>
      </w:docPartPr>
      <w:docPartBody>
        <w:p w:rsidR="00836D15" w:rsidRDefault="003B1C4F" w:rsidP="003B1C4F">
          <w:pPr>
            <w:pStyle w:val="BBD53EA19FF7BF4DA9573CBC3B7190E7"/>
          </w:pPr>
          <w:r w:rsidRPr="00FC1730">
            <w:rPr>
              <w:rStyle w:val="Besedilooznabemesta"/>
              <w:sz w:val="18"/>
              <w:shd w:val="clear" w:color="auto" w:fill="D9D9D9" w:themeFill="background1" w:themeFillShade="D9"/>
            </w:rPr>
            <w:t>Kliknite tukaj</w:t>
          </w:r>
        </w:p>
      </w:docPartBody>
    </w:docPart>
    <w:docPart>
      <w:docPartPr>
        <w:name w:val="4C7802C294754C4A9F0A4E1A63A9FA4D"/>
        <w:category>
          <w:name w:val="General"/>
          <w:gallery w:val="placeholder"/>
        </w:category>
        <w:types>
          <w:type w:val="bbPlcHdr"/>
        </w:types>
        <w:behaviors>
          <w:behavior w:val="content"/>
        </w:behaviors>
        <w:guid w:val="{FCD0205B-CE28-1543-9C38-E8782EB3A2FF}"/>
      </w:docPartPr>
      <w:docPartBody>
        <w:p w:rsidR="00836D15" w:rsidRDefault="003B1C4F" w:rsidP="003B1C4F">
          <w:pPr>
            <w:pStyle w:val="228F6F3806A34EE0B6CC41EBCBD17660"/>
          </w:pPr>
          <w:r w:rsidRPr="00FC1730">
            <w:rPr>
              <w:rStyle w:val="Besedilooznabemesta"/>
              <w:sz w:val="18"/>
              <w:shd w:val="clear" w:color="auto" w:fill="D9D9D9" w:themeFill="background1" w:themeFillShade="D9"/>
            </w:rPr>
            <w:t>Kliknite tukaj</w:t>
          </w:r>
        </w:p>
      </w:docPartBody>
    </w:docPart>
    <w:docPart>
      <w:docPartPr>
        <w:name w:val="5B7F16EE5A1ED84EB31B9B0176F1F352"/>
        <w:category>
          <w:name w:val="General"/>
          <w:gallery w:val="placeholder"/>
        </w:category>
        <w:types>
          <w:type w:val="bbPlcHdr"/>
        </w:types>
        <w:behaviors>
          <w:behavior w:val="content"/>
        </w:behaviors>
        <w:guid w:val="{518697B2-D80D-7E4A-BE3E-D106984DEB78}"/>
      </w:docPartPr>
      <w:docPartBody>
        <w:p w:rsidR="00836D15" w:rsidRDefault="003B1C4F" w:rsidP="003B1C4F">
          <w:pPr>
            <w:pStyle w:val="601E97C042CA4CC0A92F9F1469537FC4"/>
          </w:pPr>
          <w:r w:rsidRPr="00FC1730">
            <w:rPr>
              <w:rStyle w:val="Besedilooznabemesta"/>
              <w:sz w:val="18"/>
              <w:shd w:val="clear" w:color="auto" w:fill="D9D9D9" w:themeFill="background1" w:themeFillShade="D9"/>
            </w:rPr>
            <w:t>Kliknite tukaj</w:t>
          </w:r>
        </w:p>
      </w:docPartBody>
    </w:docPart>
    <w:docPart>
      <w:docPartPr>
        <w:name w:val="49D21C15662B9C43A211A823627606D8"/>
        <w:category>
          <w:name w:val="General"/>
          <w:gallery w:val="placeholder"/>
        </w:category>
        <w:types>
          <w:type w:val="bbPlcHdr"/>
        </w:types>
        <w:behaviors>
          <w:behavior w:val="content"/>
        </w:behaviors>
        <w:guid w:val="{8FCEFDD4-AD79-5B48-9160-1FF0CBBF41A0}"/>
      </w:docPartPr>
      <w:docPartBody>
        <w:p w:rsidR="00836D15" w:rsidRDefault="003B1C4F" w:rsidP="003B1C4F">
          <w:pPr>
            <w:pStyle w:val="B8623C6945644DCB99A4402DE6FB6081"/>
          </w:pPr>
          <w:r w:rsidRPr="00FC1730">
            <w:rPr>
              <w:rStyle w:val="Besedilooznabemesta"/>
              <w:sz w:val="18"/>
              <w:shd w:val="clear" w:color="auto" w:fill="D9D9D9" w:themeFill="background1" w:themeFillShade="D9"/>
            </w:rPr>
            <w:t>Kliknite tukaj</w:t>
          </w:r>
        </w:p>
      </w:docPartBody>
    </w:docPart>
    <w:docPart>
      <w:docPartPr>
        <w:name w:val="3EAE8B1C12C65D4792CAD198FFDB6902"/>
        <w:category>
          <w:name w:val="General"/>
          <w:gallery w:val="placeholder"/>
        </w:category>
        <w:types>
          <w:type w:val="bbPlcHdr"/>
        </w:types>
        <w:behaviors>
          <w:behavior w:val="content"/>
        </w:behaviors>
        <w:guid w:val="{5EEAAF9E-558D-0240-99AF-C7881B712DE6}"/>
      </w:docPartPr>
      <w:docPartBody>
        <w:p w:rsidR="00836D15" w:rsidRDefault="003B1C4F" w:rsidP="003B1C4F">
          <w:pPr>
            <w:pStyle w:val="5CD96DA0DA7E494C917C3C4F4384312B"/>
          </w:pPr>
          <w:r w:rsidRPr="00FC1730">
            <w:rPr>
              <w:rStyle w:val="Besedilooznabemesta"/>
              <w:sz w:val="18"/>
              <w:shd w:val="clear" w:color="auto" w:fill="D9D9D9" w:themeFill="background1" w:themeFillShade="D9"/>
            </w:rPr>
            <w:t>Kliknite tukaj</w:t>
          </w:r>
        </w:p>
      </w:docPartBody>
    </w:docPart>
    <w:docPart>
      <w:docPartPr>
        <w:name w:val="BBD53EA19FF7BF4DA9573CBC3B7190E7"/>
        <w:category>
          <w:name w:val="General"/>
          <w:gallery w:val="placeholder"/>
        </w:category>
        <w:types>
          <w:type w:val="bbPlcHdr"/>
        </w:types>
        <w:behaviors>
          <w:behavior w:val="content"/>
        </w:behaviors>
        <w:guid w:val="{3AE34BDA-1482-AD47-8826-2232A86D3417}"/>
      </w:docPartPr>
      <w:docPartBody>
        <w:p w:rsidR="00836D15" w:rsidRDefault="003B1C4F" w:rsidP="003B1C4F">
          <w:pPr>
            <w:pStyle w:val="B18FDA5C3D894E308BC825674916E1D8"/>
          </w:pPr>
          <w:r w:rsidRPr="00FC1730">
            <w:rPr>
              <w:rStyle w:val="Besedilooznabemesta"/>
              <w:sz w:val="18"/>
              <w:shd w:val="clear" w:color="auto" w:fill="D9D9D9" w:themeFill="background1" w:themeFillShade="D9"/>
            </w:rPr>
            <w:t>Kliknite tukaj</w:t>
          </w:r>
        </w:p>
      </w:docPartBody>
    </w:docPart>
    <w:docPart>
      <w:docPartPr>
        <w:name w:val="8C8270721F1346D39B2D44D16A073C96"/>
        <w:category>
          <w:name w:val="Splošno"/>
          <w:gallery w:val="placeholder"/>
        </w:category>
        <w:types>
          <w:type w:val="bbPlcHdr"/>
        </w:types>
        <w:behaviors>
          <w:behavior w:val="content"/>
        </w:behaviors>
        <w:guid w:val="{3560E4DF-B368-411D-8186-46DBEDBBB79E}"/>
      </w:docPartPr>
      <w:docPartBody>
        <w:p w:rsidR="00B65F62" w:rsidRDefault="0037657F" w:rsidP="0037657F">
          <w:pPr>
            <w:pStyle w:val="B6A67C6E632A224696A213AC7CA34971"/>
          </w:pPr>
          <w:r w:rsidRPr="00FC1730">
            <w:rPr>
              <w:rStyle w:val="Besedilooznabemesta"/>
              <w:sz w:val="18"/>
              <w:shd w:val="clear" w:color="auto" w:fill="D9D9D9" w:themeFill="background1" w:themeFillShade="D9"/>
            </w:rPr>
            <w:t>Kliknite tukaj</w:t>
          </w:r>
        </w:p>
      </w:docPartBody>
    </w:docPart>
    <w:docPart>
      <w:docPartPr>
        <w:name w:val="FD734BD3A49243F6A122E8EF8FB604C5"/>
        <w:category>
          <w:name w:val="Splošno"/>
          <w:gallery w:val="placeholder"/>
        </w:category>
        <w:types>
          <w:type w:val="bbPlcHdr"/>
        </w:types>
        <w:behaviors>
          <w:behavior w:val="content"/>
        </w:behaviors>
        <w:guid w:val="{036D852E-74CA-4DD6-A58D-3318D13DFD2E}"/>
      </w:docPartPr>
      <w:docPartBody>
        <w:p w:rsidR="00B65F62" w:rsidRDefault="0037657F" w:rsidP="0037657F">
          <w:pPr>
            <w:pStyle w:val="28A631D355EF534C9332131E2D9980FF"/>
          </w:pPr>
          <w:r w:rsidRPr="00FC1730">
            <w:rPr>
              <w:rStyle w:val="Besedilooznabemesta"/>
              <w:sz w:val="18"/>
              <w:shd w:val="clear" w:color="auto" w:fill="D9D9D9" w:themeFill="background1" w:themeFillShade="D9"/>
            </w:rPr>
            <w:t>Kliknite tukaj</w:t>
          </w:r>
        </w:p>
      </w:docPartBody>
    </w:docPart>
    <w:docPart>
      <w:docPartPr>
        <w:name w:val="A743CC21544147A58D81E65781B1BA1C"/>
        <w:category>
          <w:name w:val="Splošno"/>
          <w:gallery w:val="placeholder"/>
        </w:category>
        <w:types>
          <w:type w:val="bbPlcHdr"/>
        </w:types>
        <w:behaviors>
          <w:behavior w:val="content"/>
        </w:behaviors>
        <w:guid w:val="{552AF80C-31E4-4D52-B664-DD9C420F7318}"/>
      </w:docPartPr>
      <w:docPartBody>
        <w:p w:rsidR="00B65F62" w:rsidRDefault="0037657F" w:rsidP="0037657F">
          <w:pPr>
            <w:pStyle w:val="A50D171BEF443C46894002C20178E982"/>
          </w:pPr>
          <w:r w:rsidRPr="00FC1730">
            <w:rPr>
              <w:rStyle w:val="Besedilooznabemesta"/>
              <w:sz w:val="18"/>
              <w:shd w:val="clear" w:color="auto" w:fill="D9D9D9" w:themeFill="background1" w:themeFillShade="D9"/>
            </w:rPr>
            <w:t>Kliknite tukaj</w:t>
          </w:r>
        </w:p>
      </w:docPartBody>
    </w:docPart>
    <w:docPart>
      <w:docPartPr>
        <w:name w:val="6E497B02CF2E420FB70D7F6F74481706"/>
        <w:category>
          <w:name w:val="Splošno"/>
          <w:gallery w:val="placeholder"/>
        </w:category>
        <w:types>
          <w:type w:val="bbPlcHdr"/>
        </w:types>
        <w:behaviors>
          <w:behavior w:val="content"/>
        </w:behaviors>
        <w:guid w:val="{F4D4428D-2DC5-4326-9B1E-86206E228AF8}"/>
      </w:docPartPr>
      <w:docPartBody>
        <w:p w:rsidR="00B65F62" w:rsidRDefault="0037657F" w:rsidP="0037657F">
          <w:pPr>
            <w:pStyle w:val="D1116DDD510B9A4AA2877B326318D91A"/>
          </w:pPr>
          <w:r w:rsidRPr="00FC1730">
            <w:rPr>
              <w:rStyle w:val="Besedilooznabemesta"/>
              <w:sz w:val="18"/>
              <w:shd w:val="clear" w:color="auto" w:fill="D9D9D9" w:themeFill="background1" w:themeFillShade="D9"/>
            </w:rPr>
            <w:t>Kliknite tukaj</w:t>
          </w:r>
        </w:p>
      </w:docPartBody>
    </w:docPart>
    <w:docPart>
      <w:docPartPr>
        <w:name w:val="F5CC4D14C226407B88A5D82177B85F9F"/>
        <w:category>
          <w:name w:val="Splošno"/>
          <w:gallery w:val="placeholder"/>
        </w:category>
        <w:types>
          <w:type w:val="bbPlcHdr"/>
        </w:types>
        <w:behaviors>
          <w:behavior w:val="content"/>
        </w:behaviors>
        <w:guid w:val="{81BADD12-25ED-41C5-A603-DFF5CFB4BE0C}"/>
      </w:docPartPr>
      <w:docPartBody>
        <w:p w:rsidR="00B65F62" w:rsidRDefault="0037657F" w:rsidP="0037657F">
          <w:pPr>
            <w:pStyle w:val="D7AFA54D2704CA4FBBEB5DFACD30A9EA"/>
          </w:pPr>
          <w:r w:rsidRPr="00FC1730">
            <w:rPr>
              <w:rStyle w:val="Besedilooznabemesta"/>
              <w:sz w:val="18"/>
              <w:shd w:val="clear" w:color="auto" w:fill="D9D9D9" w:themeFill="background1" w:themeFillShade="D9"/>
            </w:rPr>
            <w:t>Kliknite tukaj</w:t>
          </w:r>
        </w:p>
      </w:docPartBody>
    </w:docPart>
    <w:docPart>
      <w:docPartPr>
        <w:name w:val="97C01B7EBEBF4A10B405D67BAE8849C1"/>
        <w:category>
          <w:name w:val="Splošno"/>
          <w:gallery w:val="placeholder"/>
        </w:category>
        <w:types>
          <w:type w:val="bbPlcHdr"/>
        </w:types>
        <w:behaviors>
          <w:behavior w:val="content"/>
        </w:behaviors>
        <w:guid w:val="{9B674E1D-0917-4346-A4C1-98F7DB7C40B4}"/>
      </w:docPartPr>
      <w:docPartBody>
        <w:p w:rsidR="00B65F62" w:rsidRDefault="0037657F" w:rsidP="0037657F">
          <w:pPr>
            <w:pStyle w:val="FE3BFFE37D12B24DABCE86A9EB852054"/>
          </w:pPr>
          <w:r w:rsidRPr="00FC1730">
            <w:rPr>
              <w:rStyle w:val="Besedilooznabemesta"/>
              <w:sz w:val="18"/>
              <w:shd w:val="clear" w:color="auto" w:fill="D9D9D9" w:themeFill="background1" w:themeFillShade="D9"/>
            </w:rPr>
            <w:t>Kliknite tukaj</w:t>
          </w:r>
        </w:p>
      </w:docPartBody>
    </w:docPart>
    <w:docPart>
      <w:docPartPr>
        <w:name w:val="72F7FDBA7CE3404D9CD71DBD480D3D51"/>
        <w:category>
          <w:name w:val="Splošno"/>
          <w:gallery w:val="placeholder"/>
        </w:category>
        <w:types>
          <w:type w:val="bbPlcHdr"/>
        </w:types>
        <w:behaviors>
          <w:behavior w:val="content"/>
        </w:behaviors>
        <w:guid w:val="{04E03DE4-24E1-409E-BBDC-6D9882CBA7AF}"/>
      </w:docPartPr>
      <w:docPartBody>
        <w:p w:rsidR="00B65F62" w:rsidRDefault="0037657F" w:rsidP="0037657F">
          <w:pPr>
            <w:pStyle w:val="3A8635ED72974F428B2A8B9B610F8467"/>
          </w:pPr>
          <w:r w:rsidRPr="00FC1730">
            <w:rPr>
              <w:rStyle w:val="Besedilooznabemesta"/>
              <w:sz w:val="18"/>
              <w:shd w:val="clear" w:color="auto" w:fill="D9D9D9" w:themeFill="background1" w:themeFillShade="D9"/>
            </w:rPr>
            <w:t>Kliknite tukaj</w:t>
          </w:r>
        </w:p>
      </w:docPartBody>
    </w:docPart>
    <w:docPart>
      <w:docPartPr>
        <w:name w:val="10189B36EAA344C28D2D81C0417FCF1B"/>
        <w:category>
          <w:name w:val="Splošno"/>
          <w:gallery w:val="placeholder"/>
        </w:category>
        <w:types>
          <w:type w:val="bbPlcHdr"/>
        </w:types>
        <w:behaviors>
          <w:behavior w:val="content"/>
        </w:behaviors>
        <w:guid w:val="{9D30C00F-6C74-440D-9BA1-C5D8623D9065}"/>
      </w:docPartPr>
      <w:docPartBody>
        <w:p w:rsidR="00B65F62" w:rsidRDefault="0037657F" w:rsidP="0037657F">
          <w:pPr>
            <w:pStyle w:val="5473D90457BD4249949A26FB91486D24"/>
          </w:pPr>
          <w:r w:rsidRPr="00FC1730">
            <w:rPr>
              <w:rStyle w:val="Besedilooznabemesta"/>
              <w:sz w:val="18"/>
              <w:shd w:val="clear" w:color="auto" w:fill="D9D9D9" w:themeFill="background1" w:themeFillShade="D9"/>
            </w:rPr>
            <w:t>Kliknite tukaj</w:t>
          </w:r>
        </w:p>
      </w:docPartBody>
    </w:docPart>
    <w:docPart>
      <w:docPartPr>
        <w:name w:val="BF3CB28EC9514293BBFB8501F2236610"/>
        <w:category>
          <w:name w:val="Splošno"/>
          <w:gallery w:val="placeholder"/>
        </w:category>
        <w:types>
          <w:type w:val="bbPlcHdr"/>
        </w:types>
        <w:behaviors>
          <w:behavior w:val="content"/>
        </w:behaviors>
        <w:guid w:val="{2DF0AE99-7604-43A3-93C1-472036CE8227}"/>
      </w:docPartPr>
      <w:docPartBody>
        <w:p w:rsidR="00B65F62" w:rsidRDefault="0037657F" w:rsidP="0037657F">
          <w:pPr>
            <w:pStyle w:val="2D264725A7C23C40A482B36D79BCD1CF"/>
          </w:pPr>
          <w:r w:rsidRPr="00FC1730">
            <w:rPr>
              <w:rStyle w:val="Besedilooznabemesta"/>
              <w:sz w:val="18"/>
              <w:shd w:val="clear" w:color="auto" w:fill="D9D9D9" w:themeFill="background1" w:themeFillShade="D9"/>
            </w:rPr>
            <w:t>Kliknite tukaj</w:t>
          </w:r>
        </w:p>
      </w:docPartBody>
    </w:docPart>
    <w:docPart>
      <w:docPartPr>
        <w:name w:val="51D68CA9328C4300B7936A27EA7BD8FD"/>
        <w:category>
          <w:name w:val="Splošno"/>
          <w:gallery w:val="placeholder"/>
        </w:category>
        <w:types>
          <w:type w:val="bbPlcHdr"/>
        </w:types>
        <w:behaviors>
          <w:behavior w:val="content"/>
        </w:behaviors>
        <w:guid w:val="{F2DA4E5C-905F-4701-AA20-70655F02242E}"/>
      </w:docPartPr>
      <w:docPartBody>
        <w:p w:rsidR="00B65F62" w:rsidRDefault="0037657F" w:rsidP="0037657F">
          <w:pPr>
            <w:pStyle w:val="7C25692E08A8964A87C5FFAD5BE65F0A"/>
          </w:pPr>
          <w:r w:rsidRPr="00FC1730">
            <w:rPr>
              <w:rStyle w:val="Besedilooznabemesta"/>
              <w:sz w:val="18"/>
              <w:shd w:val="clear" w:color="auto" w:fill="D9D9D9" w:themeFill="background1" w:themeFillShade="D9"/>
            </w:rPr>
            <w:t>Kliknite tukaj</w:t>
          </w:r>
        </w:p>
      </w:docPartBody>
    </w:docPart>
    <w:docPart>
      <w:docPartPr>
        <w:name w:val="D9D5370BE112467688A3FE424CE273CE"/>
        <w:category>
          <w:name w:val="Splošno"/>
          <w:gallery w:val="placeholder"/>
        </w:category>
        <w:types>
          <w:type w:val="bbPlcHdr"/>
        </w:types>
        <w:behaviors>
          <w:behavior w:val="content"/>
        </w:behaviors>
        <w:guid w:val="{9B5AD7FD-E031-4850-AC75-B81AC849EC2E}"/>
      </w:docPartPr>
      <w:docPartBody>
        <w:p w:rsidR="00B65F62" w:rsidRDefault="0037657F" w:rsidP="0037657F">
          <w:pPr>
            <w:pStyle w:val="E4DB1EAA4D03D34BB84C5B27FE10118E"/>
          </w:pPr>
          <w:r w:rsidRPr="00FC1730">
            <w:rPr>
              <w:rStyle w:val="Besedilooznabemesta"/>
              <w:sz w:val="18"/>
              <w:shd w:val="clear" w:color="auto" w:fill="D9D9D9" w:themeFill="background1" w:themeFillShade="D9"/>
            </w:rPr>
            <w:t>Kliknite tukaj</w:t>
          </w:r>
        </w:p>
      </w:docPartBody>
    </w:docPart>
    <w:docPart>
      <w:docPartPr>
        <w:name w:val="85ACD69CAF214F49B1A2A714DA7BB4FE"/>
        <w:category>
          <w:name w:val="Splošno"/>
          <w:gallery w:val="placeholder"/>
        </w:category>
        <w:types>
          <w:type w:val="bbPlcHdr"/>
        </w:types>
        <w:behaviors>
          <w:behavior w:val="content"/>
        </w:behaviors>
        <w:guid w:val="{9798B08A-E958-4E8F-8224-579B0D1F9AFD}"/>
      </w:docPartPr>
      <w:docPartBody>
        <w:p w:rsidR="00B65F62" w:rsidRDefault="0037657F" w:rsidP="0037657F">
          <w:pPr>
            <w:pStyle w:val="7F4936AE5FF39848AAFCC2F6485B1B7E"/>
          </w:pPr>
          <w:r w:rsidRPr="00FC1730">
            <w:rPr>
              <w:rStyle w:val="Besedilooznabemesta"/>
              <w:sz w:val="18"/>
              <w:shd w:val="clear" w:color="auto" w:fill="D9D9D9" w:themeFill="background1" w:themeFillShade="D9"/>
            </w:rPr>
            <w:t>Kliknite tukaj</w:t>
          </w:r>
        </w:p>
      </w:docPartBody>
    </w:docPart>
    <w:docPart>
      <w:docPartPr>
        <w:name w:val="64D13EEF024043639663FAB05205BBB8"/>
        <w:category>
          <w:name w:val="Splošno"/>
          <w:gallery w:val="placeholder"/>
        </w:category>
        <w:types>
          <w:type w:val="bbPlcHdr"/>
        </w:types>
        <w:behaviors>
          <w:behavior w:val="content"/>
        </w:behaviors>
        <w:guid w:val="{A3DDA3D6-C433-4793-91C5-4843F13CE10D}"/>
      </w:docPartPr>
      <w:docPartBody>
        <w:p w:rsidR="00B65F62" w:rsidRDefault="0037657F" w:rsidP="0037657F">
          <w:pPr>
            <w:pStyle w:val="BE6D6F426CA32A41AD9BF1F5B80AC7BA"/>
          </w:pPr>
          <w:r w:rsidRPr="00FC1730">
            <w:rPr>
              <w:rStyle w:val="Besedilooznabemesta"/>
              <w:sz w:val="18"/>
              <w:shd w:val="clear" w:color="auto" w:fill="D9D9D9" w:themeFill="background1" w:themeFillShade="D9"/>
            </w:rPr>
            <w:t>Kliknite tukaj</w:t>
          </w:r>
        </w:p>
      </w:docPartBody>
    </w:docPart>
    <w:docPart>
      <w:docPartPr>
        <w:name w:val="A8C2F25F91DD45E3A00B830CC0C4B303"/>
        <w:category>
          <w:name w:val="Splošno"/>
          <w:gallery w:val="placeholder"/>
        </w:category>
        <w:types>
          <w:type w:val="bbPlcHdr"/>
        </w:types>
        <w:behaviors>
          <w:behavior w:val="content"/>
        </w:behaviors>
        <w:guid w:val="{87E6B7D2-6D3D-40C0-858B-91786AFF7D55}"/>
      </w:docPartPr>
      <w:docPartBody>
        <w:p w:rsidR="004E4EDA" w:rsidRDefault="00B0384F" w:rsidP="00B0384F">
          <w:pPr>
            <w:pStyle w:val="A8C2F25F91DD45E3A00B830CC0C4B303"/>
          </w:pPr>
          <w:r w:rsidRPr="009E0DA5">
            <w:rPr>
              <w:rStyle w:val="Besedilooznabemesta"/>
              <w:color w:val="7F7F7F" w:themeColor="text1" w:themeTint="80"/>
              <w:sz w:val="20"/>
              <w:szCs w:val="20"/>
              <w:shd w:val="clear" w:color="auto" w:fill="D9D9D9" w:themeFill="background1" w:themeFillShade="D9"/>
            </w:rPr>
            <w:t>Kliknite tukaj, če želite vnesti besedilo</w:t>
          </w:r>
        </w:p>
      </w:docPartBody>
    </w:docPart>
    <w:docPart>
      <w:docPartPr>
        <w:name w:val="E811E1F65D7F6848AC67582A48993AA3"/>
        <w:category>
          <w:name w:val="General"/>
          <w:gallery w:val="placeholder"/>
        </w:category>
        <w:types>
          <w:type w:val="bbPlcHdr"/>
        </w:types>
        <w:behaviors>
          <w:behavior w:val="content"/>
        </w:behaviors>
        <w:guid w:val="{D5CA2C52-CE52-1D42-8081-D0EE93C080B6}"/>
      </w:docPartPr>
      <w:docPartBody>
        <w:p w:rsidR="00DF2D1F" w:rsidRDefault="004E4EDA" w:rsidP="004E4EDA">
          <w:r w:rsidRPr="00FC1730">
            <w:rPr>
              <w:rStyle w:val="Besedilooznabemesta"/>
              <w:sz w:val="18"/>
              <w:shd w:val="clear" w:color="auto" w:fill="D9D9D9" w:themeFill="background1" w:themeFillShade="D9"/>
            </w:rPr>
            <w:t>Kliknite tukaj</w:t>
          </w:r>
        </w:p>
      </w:docPartBody>
    </w:docPart>
    <w:docPart>
      <w:docPartPr>
        <w:name w:val="D72C2C3EDE4B4AC88AE33106EA36AF67"/>
        <w:category>
          <w:name w:val="Splošno"/>
          <w:gallery w:val="placeholder"/>
        </w:category>
        <w:types>
          <w:type w:val="bbPlcHdr"/>
        </w:types>
        <w:behaviors>
          <w:behavior w:val="content"/>
        </w:behaviors>
        <w:guid w:val="{93CA0037-08C3-41E6-BC03-EBD4C2097FE4}"/>
      </w:docPartPr>
      <w:docPartBody>
        <w:p w:rsidR="00C05A8C" w:rsidRDefault="006361DA" w:rsidP="006361DA">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047FBBD72DD54933A7B8983F5E84EB50"/>
        <w:category>
          <w:name w:val="Splošno"/>
          <w:gallery w:val="placeholder"/>
        </w:category>
        <w:types>
          <w:type w:val="bbPlcHdr"/>
        </w:types>
        <w:behaviors>
          <w:behavior w:val="content"/>
        </w:behaviors>
        <w:guid w:val="{4057573A-8820-453A-86F2-1C5981280DF0}"/>
      </w:docPartPr>
      <w:docPartBody>
        <w:p w:rsidR="00C05A8C" w:rsidRDefault="006361DA" w:rsidP="006361DA">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AB04047653AA460184BCC3A657606603"/>
        <w:category>
          <w:name w:val="Splošno"/>
          <w:gallery w:val="placeholder"/>
        </w:category>
        <w:types>
          <w:type w:val="bbPlcHdr"/>
        </w:types>
        <w:behaviors>
          <w:behavior w:val="content"/>
        </w:behaviors>
        <w:guid w:val="{A0E3A6E3-67DC-430A-9826-6468F74B73A4}"/>
      </w:docPartPr>
      <w:docPartBody>
        <w:p w:rsidR="00C05A8C" w:rsidRDefault="006361DA" w:rsidP="006361DA">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7B8CD22E5234887A4AA9160B1847C78"/>
        <w:category>
          <w:name w:val="Splošno"/>
          <w:gallery w:val="placeholder"/>
        </w:category>
        <w:types>
          <w:type w:val="bbPlcHdr"/>
        </w:types>
        <w:behaviors>
          <w:behavior w:val="content"/>
        </w:behaviors>
        <w:guid w:val="{A7143BEF-7F70-4997-846C-2A3D01C44F21}"/>
      </w:docPartPr>
      <w:docPartBody>
        <w:p w:rsidR="00C05A8C" w:rsidRDefault="006361DA" w:rsidP="006361DA">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796475B9A99B473AAE2F4899B7D2C42B"/>
        <w:category>
          <w:name w:val="Splošno"/>
          <w:gallery w:val="placeholder"/>
        </w:category>
        <w:types>
          <w:type w:val="bbPlcHdr"/>
        </w:types>
        <w:behaviors>
          <w:behavior w:val="content"/>
        </w:behaviors>
        <w:guid w:val="{CB1561C8-0D6A-48E9-AC38-77E0EE9C9010}"/>
      </w:docPartPr>
      <w:docPartBody>
        <w:p w:rsidR="00C05A8C" w:rsidRDefault="006361DA" w:rsidP="006361DA">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17A55248347746F48A0DBDE8F2942032"/>
        <w:category>
          <w:name w:val="Splošno"/>
          <w:gallery w:val="placeholder"/>
        </w:category>
        <w:types>
          <w:type w:val="bbPlcHdr"/>
        </w:types>
        <w:behaviors>
          <w:behavior w:val="content"/>
        </w:behaviors>
        <w:guid w:val="{E9E25119-58CF-417A-A3E4-58F633CEDE29}"/>
      </w:docPartPr>
      <w:docPartBody>
        <w:p w:rsidR="00C05A8C" w:rsidRDefault="006361DA" w:rsidP="006361DA">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F50FE3F91489C349A175CBBFB48E38D2"/>
        <w:category>
          <w:name w:val="General"/>
          <w:gallery w:val="placeholder"/>
        </w:category>
        <w:types>
          <w:type w:val="bbPlcHdr"/>
        </w:types>
        <w:behaviors>
          <w:behavior w:val="content"/>
        </w:behaviors>
        <w:guid w:val="{500993F7-56D1-9143-AFD0-E84245C70928}"/>
      </w:docPartPr>
      <w:docPartBody>
        <w:p w:rsidR="001A1491" w:rsidRDefault="00C959F2" w:rsidP="00C959F2">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C337EDA723C3FE41AC555A681564C0F8"/>
        <w:category>
          <w:name w:val="General"/>
          <w:gallery w:val="placeholder"/>
        </w:category>
        <w:types>
          <w:type w:val="bbPlcHdr"/>
        </w:types>
        <w:behaviors>
          <w:behavior w:val="content"/>
        </w:behaviors>
        <w:guid w:val="{B1FED43D-A1CE-1B44-A117-DE4F0CDF8B45}"/>
      </w:docPartPr>
      <w:docPartBody>
        <w:p w:rsidR="001A1491" w:rsidRDefault="00C959F2" w:rsidP="00C959F2">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B1A9B6685CBC75419F5EF81F3F383FEE"/>
        <w:category>
          <w:name w:val="General"/>
          <w:gallery w:val="placeholder"/>
        </w:category>
        <w:types>
          <w:type w:val="bbPlcHdr"/>
        </w:types>
        <w:behaviors>
          <w:behavior w:val="content"/>
        </w:behaviors>
        <w:guid w:val="{6DE88733-BB89-4942-BEA2-1BAF359A1B4C}"/>
      </w:docPartPr>
      <w:docPartBody>
        <w:p w:rsidR="001A1491" w:rsidRDefault="00C959F2" w:rsidP="00C959F2">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E65CF1653B1DBA4E8BFD59D82F925E84"/>
        <w:category>
          <w:name w:val="General"/>
          <w:gallery w:val="placeholder"/>
        </w:category>
        <w:types>
          <w:type w:val="bbPlcHdr"/>
        </w:types>
        <w:behaviors>
          <w:behavior w:val="content"/>
        </w:behaviors>
        <w:guid w:val="{2397036D-C9A6-E944-A7AD-46AB4BAC1B03}"/>
      </w:docPartPr>
      <w:docPartBody>
        <w:p w:rsidR="001A1491" w:rsidRDefault="00C959F2" w:rsidP="00C959F2">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2A51D9F24D919B4D82DB5F87EB7FE63B"/>
        <w:category>
          <w:name w:val="General"/>
          <w:gallery w:val="placeholder"/>
        </w:category>
        <w:types>
          <w:type w:val="bbPlcHdr"/>
        </w:types>
        <w:behaviors>
          <w:behavior w:val="content"/>
        </w:behaviors>
        <w:guid w:val="{B869DA81-EA75-FC4A-81CD-A6296A84D158}"/>
      </w:docPartPr>
      <w:docPartBody>
        <w:p w:rsidR="001A1491" w:rsidRDefault="00C959F2" w:rsidP="00C959F2">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46F342452DA34629B554D50B6C99DA05"/>
        <w:category>
          <w:name w:val="Splošno"/>
          <w:gallery w:val="placeholder"/>
        </w:category>
        <w:types>
          <w:type w:val="bbPlcHdr"/>
        </w:types>
        <w:behaviors>
          <w:behavior w:val="content"/>
        </w:behaviors>
        <w:guid w:val="{DCC15363-C0AD-4DAE-B16F-9FB5BD6C22CD}"/>
      </w:docPartPr>
      <w:docPartBody>
        <w:p w:rsidR="008E4BDA" w:rsidRDefault="001A1491" w:rsidP="001A1491">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87F1D87C8DD74328AA55BB4B8AECC6BD"/>
        <w:category>
          <w:name w:val="Splošno"/>
          <w:gallery w:val="placeholder"/>
        </w:category>
        <w:types>
          <w:type w:val="bbPlcHdr"/>
        </w:types>
        <w:behaviors>
          <w:behavior w:val="content"/>
        </w:behaviors>
        <w:guid w:val="{F013F468-55A9-4BD7-B6C1-29A96792AB05}"/>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16946D768A6C4EF89E5E7EA5086BC560"/>
        <w:category>
          <w:name w:val="Splošno"/>
          <w:gallery w:val="placeholder"/>
        </w:category>
        <w:types>
          <w:type w:val="bbPlcHdr"/>
        </w:types>
        <w:behaviors>
          <w:behavior w:val="content"/>
        </w:behaviors>
        <w:guid w:val="{F369A0A8-388A-40EC-9323-7F75600C7241}"/>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2699F58A0DB04346B8C0FAE8C9DBD226"/>
        <w:category>
          <w:name w:val="Splošno"/>
          <w:gallery w:val="placeholder"/>
        </w:category>
        <w:types>
          <w:type w:val="bbPlcHdr"/>
        </w:types>
        <w:behaviors>
          <w:behavior w:val="content"/>
        </w:behaviors>
        <w:guid w:val="{FC9561CA-4E84-41FF-B79D-81710FF022F6}"/>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E11840655F6F4451BD667C55DF246EC2"/>
        <w:category>
          <w:name w:val="Splošno"/>
          <w:gallery w:val="placeholder"/>
        </w:category>
        <w:types>
          <w:type w:val="bbPlcHdr"/>
        </w:types>
        <w:behaviors>
          <w:behavior w:val="content"/>
        </w:behaviors>
        <w:guid w:val="{B28EFD3F-42CC-495C-9A40-DD32C8180073}"/>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5CE50E8ADBAD4B8EB8970A2B242237AF"/>
        <w:category>
          <w:name w:val="Splošno"/>
          <w:gallery w:val="placeholder"/>
        </w:category>
        <w:types>
          <w:type w:val="bbPlcHdr"/>
        </w:types>
        <w:behaviors>
          <w:behavior w:val="content"/>
        </w:behaviors>
        <w:guid w:val="{AE314169-1263-4FF1-8EFF-DF89717E88FF}"/>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265FD8F4DFFA4AE5914905A941BAD770"/>
        <w:category>
          <w:name w:val="Splošno"/>
          <w:gallery w:val="placeholder"/>
        </w:category>
        <w:types>
          <w:type w:val="bbPlcHdr"/>
        </w:types>
        <w:behaviors>
          <w:behavior w:val="content"/>
        </w:behaviors>
        <w:guid w:val="{2574F9DB-0F94-4AEA-B4C5-49A6AD82EE1B}"/>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C82337EE70CC400490DCBFF9A40A34BD"/>
        <w:category>
          <w:name w:val="Splošno"/>
          <w:gallery w:val="placeholder"/>
        </w:category>
        <w:types>
          <w:type w:val="bbPlcHdr"/>
        </w:types>
        <w:behaviors>
          <w:behavior w:val="content"/>
        </w:behaviors>
        <w:guid w:val="{3FB33D14-DF9B-4DDA-9239-517B6C50273F}"/>
      </w:docPartPr>
      <w:docPartBody>
        <w:p w:rsidR="001C3601" w:rsidRDefault="00697DB5" w:rsidP="00697DB5">
          <w:r w:rsidRPr="00FC1730">
            <w:rPr>
              <w:rStyle w:val="Besedilooznabemesta"/>
              <w:sz w:val="18"/>
              <w:shd w:val="clear" w:color="auto" w:fill="D9D9D9" w:themeFill="background1" w:themeFillShade="D9"/>
            </w:rPr>
            <w:t>Kliknite tukaj</w:t>
          </w:r>
        </w:p>
      </w:docPartBody>
    </w:docPart>
    <w:docPart>
      <w:docPartPr>
        <w:name w:val="EE49EE9399D3414C98C21BA32E414930"/>
        <w:category>
          <w:name w:val="Splošno"/>
          <w:gallery w:val="placeholder"/>
        </w:category>
        <w:types>
          <w:type w:val="bbPlcHdr"/>
        </w:types>
        <w:behaviors>
          <w:behavior w:val="content"/>
        </w:behaviors>
        <w:guid w:val="{A1B371C8-1076-4947-8FFF-B266FBEE474E}"/>
      </w:docPartPr>
      <w:docPartBody>
        <w:p w:rsidR="00425F9B" w:rsidRDefault="003F034E" w:rsidP="003F034E">
          <w:pPr>
            <w:pStyle w:val="EE49EE9399D3414C98C21BA32E414930"/>
          </w:pPr>
          <w:r w:rsidRPr="00ED2B54">
            <w:rPr>
              <w:rStyle w:val="Besedilooznabemesta"/>
              <w:color w:val="7F7F7F" w:themeColor="text1" w:themeTint="80"/>
              <w:shd w:val="clear" w:color="auto" w:fill="D9D9D9" w:themeFill="background1" w:themeFillShade="D9"/>
            </w:rPr>
            <w:t>Kliknite tukaj, če želite vnesti besedilo</w:t>
          </w:r>
        </w:p>
      </w:docPartBody>
    </w:docPart>
    <w:docPart>
      <w:docPartPr>
        <w:name w:val="E7636E10CCC44A4B8C3067C4A32450BE"/>
        <w:category>
          <w:name w:val="Splošno"/>
          <w:gallery w:val="placeholder"/>
        </w:category>
        <w:types>
          <w:type w:val="bbPlcHdr"/>
        </w:types>
        <w:behaviors>
          <w:behavior w:val="content"/>
        </w:behaviors>
        <w:guid w:val="{33E37505-A303-4E53-A8D6-EA690DC32EC3}"/>
      </w:docPartPr>
      <w:docPartBody>
        <w:p w:rsidR="00425F9B" w:rsidRDefault="003F034E" w:rsidP="003F034E">
          <w:pPr>
            <w:pStyle w:val="E7636E10CCC44A4B8C3067C4A32450BE"/>
          </w:pPr>
          <w:r w:rsidRPr="00ED2B54">
            <w:rPr>
              <w:rStyle w:val="Besedilooznabemesta"/>
              <w:color w:val="7F7F7F" w:themeColor="text1" w:themeTint="80"/>
              <w:shd w:val="clear" w:color="auto" w:fill="D9D9D9" w:themeFill="background1" w:themeFillShade="D9"/>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79"/>
    <w:rsid w:val="000015F6"/>
    <w:rsid w:val="000567FC"/>
    <w:rsid w:val="000F7C05"/>
    <w:rsid w:val="001A1491"/>
    <w:rsid w:val="001C3601"/>
    <w:rsid w:val="001F73A2"/>
    <w:rsid w:val="00207FB0"/>
    <w:rsid w:val="002B7B15"/>
    <w:rsid w:val="00316C8D"/>
    <w:rsid w:val="003539DE"/>
    <w:rsid w:val="0035517F"/>
    <w:rsid w:val="00375E6C"/>
    <w:rsid w:val="0037657F"/>
    <w:rsid w:val="003B1C4F"/>
    <w:rsid w:val="003E73FE"/>
    <w:rsid w:val="003F034E"/>
    <w:rsid w:val="00425F9B"/>
    <w:rsid w:val="004544E9"/>
    <w:rsid w:val="004E4EDA"/>
    <w:rsid w:val="00580D33"/>
    <w:rsid w:val="005A440C"/>
    <w:rsid w:val="006361DA"/>
    <w:rsid w:val="00697DB5"/>
    <w:rsid w:val="00702579"/>
    <w:rsid w:val="00792A11"/>
    <w:rsid w:val="007C501A"/>
    <w:rsid w:val="0080206E"/>
    <w:rsid w:val="00836D15"/>
    <w:rsid w:val="00880DF4"/>
    <w:rsid w:val="008E4BDA"/>
    <w:rsid w:val="009B2D0C"/>
    <w:rsid w:val="009C50AB"/>
    <w:rsid w:val="009D47AB"/>
    <w:rsid w:val="00A4250E"/>
    <w:rsid w:val="00A53452"/>
    <w:rsid w:val="00B0384F"/>
    <w:rsid w:val="00B169F9"/>
    <w:rsid w:val="00B505F5"/>
    <w:rsid w:val="00B65F62"/>
    <w:rsid w:val="00B828F4"/>
    <w:rsid w:val="00BA12A3"/>
    <w:rsid w:val="00C05A8C"/>
    <w:rsid w:val="00C15976"/>
    <w:rsid w:val="00C64464"/>
    <w:rsid w:val="00C959F2"/>
    <w:rsid w:val="00D35BC6"/>
    <w:rsid w:val="00D93732"/>
    <w:rsid w:val="00DD640D"/>
    <w:rsid w:val="00DF1C5C"/>
    <w:rsid w:val="00DF2D1F"/>
    <w:rsid w:val="00E0011B"/>
    <w:rsid w:val="00E46132"/>
    <w:rsid w:val="00E863F6"/>
    <w:rsid w:val="00F2435E"/>
    <w:rsid w:val="00F50575"/>
    <w:rsid w:val="00F60F0D"/>
    <w:rsid w:val="00FE05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F034E"/>
    <w:rPr>
      <w:color w:val="808080"/>
    </w:rPr>
  </w:style>
  <w:style w:type="paragraph" w:customStyle="1" w:styleId="F230D915671548A0AEA13A8CBB7730DA">
    <w:name w:val="F230D915671548A0AEA13A8CBB7730DA"/>
    <w:rsid w:val="00702579"/>
  </w:style>
  <w:style w:type="paragraph" w:customStyle="1" w:styleId="A8C2F25F91DD45E3A00B830CC0C4B303">
    <w:name w:val="A8C2F25F91DD45E3A00B830CC0C4B303"/>
    <w:rsid w:val="00B0384F"/>
  </w:style>
  <w:style w:type="paragraph" w:customStyle="1" w:styleId="EE49EE9399D3414C98C21BA32E414930">
    <w:name w:val="EE49EE9399D3414C98C21BA32E414930"/>
    <w:rsid w:val="003F034E"/>
  </w:style>
  <w:style w:type="paragraph" w:customStyle="1" w:styleId="E7636E10CCC44A4B8C3067C4A32450BE">
    <w:name w:val="E7636E10CCC44A4B8C3067C4A32450BE"/>
    <w:rsid w:val="003F034E"/>
  </w:style>
  <w:style w:type="paragraph" w:customStyle="1" w:styleId="72131E10D84C476797B53C32F94ABF79">
    <w:name w:val="72131E10D84C476797B53C32F94ABF79"/>
    <w:rsid w:val="005A440C"/>
  </w:style>
  <w:style w:type="paragraph" w:customStyle="1" w:styleId="586F151CB8A34C2587530699EB277B5D">
    <w:name w:val="586F151CB8A34C2587530699EB277B5D"/>
    <w:rsid w:val="005A440C"/>
  </w:style>
  <w:style w:type="paragraph" w:customStyle="1" w:styleId="4432DDF5C5924E1E80B057305047D4D8">
    <w:name w:val="4432DDF5C5924E1E80B057305047D4D8"/>
    <w:rsid w:val="00792A11"/>
  </w:style>
  <w:style w:type="paragraph" w:customStyle="1" w:styleId="BF2C69FC05794878AD81CD3BACAFDD57">
    <w:name w:val="BF2C69FC05794878AD81CD3BACAFDD57"/>
    <w:rsid w:val="00792A11"/>
  </w:style>
  <w:style w:type="paragraph" w:customStyle="1" w:styleId="C0E130A0E3F74821AC88BB7C13E7FE67">
    <w:name w:val="C0E130A0E3F74821AC88BB7C13E7FE67"/>
    <w:rsid w:val="00792A11"/>
  </w:style>
  <w:style w:type="paragraph" w:customStyle="1" w:styleId="2D4A6D2EFF9C40189749EE0069C458F2">
    <w:name w:val="2D4A6D2EFF9C40189749EE0069C458F2"/>
    <w:rsid w:val="00792A11"/>
  </w:style>
  <w:style w:type="paragraph" w:customStyle="1" w:styleId="0A909B0C06B24A5BA3A8F35A5028AAA2">
    <w:name w:val="0A909B0C06B24A5BA3A8F35A5028AAA2"/>
    <w:rsid w:val="00792A11"/>
  </w:style>
  <w:style w:type="paragraph" w:customStyle="1" w:styleId="9215006572BA44B6AF6FCA5D448758C1">
    <w:name w:val="9215006572BA44B6AF6FCA5D448758C1"/>
    <w:rsid w:val="00792A11"/>
  </w:style>
  <w:style w:type="paragraph" w:customStyle="1" w:styleId="9C4BC14486484177AB97E1B92EA7108A">
    <w:name w:val="9C4BC14486484177AB97E1B92EA7108A"/>
    <w:rsid w:val="00792A11"/>
  </w:style>
  <w:style w:type="paragraph" w:customStyle="1" w:styleId="70743F1A61824F39B79BA303321F427E">
    <w:name w:val="70743F1A61824F39B79BA303321F427E"/>
    <w:rsid w:val="00792A11"/>
  </w:style>
  <w:style w:type="paragraph" w:customStyle="1" w:styleId="91C19963A29F4141A2F963947BEF5F48">
    <w:name w:val="91C19963A29F4141A2F963947BEF5F48"/>
    <w:rsid w:val="00792A11"/>
  </w:style>
  <w:style w:type="paragraph" w:customStyle="1" w:styleId="8882388C3C14492A929D196AA5259893">
    <w:name w:val="8882388C3C14492A929D196AA5259893"/>
    <w:rsid w:val="00792A11"/>
  </w:style>
  <w:style w:type="paragraph" w:customStyle="1" w:styleId="B9CB53F7508C4B728F6EECF90FE08A4B">
    <w:name w:val="B9CB53F7508C4B728F6EECF90FE08A4B"/>
    <w:rsid w:val="00792A11"/>
  </w:style>
  <w:style w:type="paragraph" w:customStyle="1" w:styleId="009CE1B6E80547FCA354C07E4DE39DE6">
    <w:name w:val="009CE1B6E80547FCA354C07E4DE39DE6"/>
    <w:rsid w:val="00792A11"/>
  </w:style>
  <w:style w:type="paragraph" w:customStyle="1" w:styleId="C03FF419F49F4EE2A375B87D9E35FD13">
    <w:name w:val="C03FF419F49F4EE2A375B87D9E35FD13"/>
    <w:rsid w:val="00792A11"/>
  </w:style>
  <w:style w:type="paragraph" w:customStyle="1" w:styleId="BAB7E8B7B20E45039A0D97C6CBA1020B">
    <w:name w:val="BAB7E8B7B20E45039A0D97C6CBA1020B"/>
    <w:rsid w:val="00792A11"/>
  </w:style>
  <w:style w:type="paragraph" w:customStyle="1" w:styleId="97467BB385C94E55A70DC1EF4E824698">
    <w:name w:val="97467BB385C94E55A70DC1EF4E824698"/>
    <w:rsid w:val="00792A11"/>
  </w:style>
  <w:style w:type="paragraph" w:customStyle="1" w:styleId="2C8E90584A3E4A289A05662DDE864EF7">
    <w:name w:val="2C8E90584A3E4A289A05662DDE864EF7"/>
    <w:rsid w:val="00792A11"/>
  </w:style>
  <w:style w:type="paragraph" w:customStyle="1" w:styleId="26A4BE0E95F74044917C003AB6AB8EAB">
    <w:name w:val="26A4BE0E95F74044917C003AB6AB8EAB"/>
    <w:rsid w:val="00792A11"/>
  </w:style>
  <w:style w:type="paragraph" w:customStyle="1" w:styleId="B8DF676D1D824E61A381D22BD1355BD7">
    <w:name w:val="B8DF676D1D824E61A381D22BD1355BD7"/>
    <w:rsid w:val="00792A11"/>
  </w:style>
  <w:style w:type="paragraph" w:customStyle="1" w:styleId="4B18EAD22D934E8ABF970A3EAC3FEB17">
    <w:name w:val="4B18EAD22D934E8ABF970A3EAC3FEB17"/>
    <w:rsid w:val="00792A11"/>
  </w:style>
  <w:style w:type="paragraph" w:customStyle="1" w:styleId="F708A65E6A2B4C14BFBBB9E8A6C794D0">
    <w:name w:val="F708A65E6A2B4C14BFBBB9E8A6C794D0"/>
    <w:rsid w:val="00792A11"/>
  </w:style>
  <w:style w:type="paragraph" w:customStyle="1" w:styleId="82E85DFF346B4705BC9B973D4D75BD37">
    <w:name w:val="82E85DFF346B4705BC9B973D4D75BD37"/>
    <w:rsid w:val="00792A11"/>
  </w:style>
  <w:style w:type="paragraph" w:customStyle="1" w:styleId="F67014237F5441498E116A1860F04834">
    <w:name w:val="F67014237F5441498E116A1860F04834"/>
    <w:rsid w:val="00792A11"/>
  </w:style>
  <w:style w:type="paragraph" w:customStyle="1" w:styleId="58E505DB829048148B04D1D5A9C7E7EB">
    <w:name w:val="58E505DB829048148B04D1D5A9C7E7EB"/>
    <w:rsid w:val="00792A11"/>
  </w:style>
  <w:style w:type="paragraph" w:customStyle="1" w:styleId="23AE13B4FF684CFFAB1268FA982E8246">
    <w:name w:val="23AE13B4FF684CFFAB1268FA982E8246"/>
    <w:rsid w:val="00792A11"/>
  </w:style>
  <w:style w:type="paragraph" w:customStyle="1" w:styleId="41FAC8772C5B4438978A3FB4A5503333">
    <w:name w:val="41FAC8772C5B4438978A3FB4A5503333"/>
    <w:rsid w:val="00792A11"/>
  </w:style>
  <w:style w:type="paragraph" w:customStyle="1" w:styleId="744DCB752A0D4883AA000F4FE885E851">
    <w:name w:val="744DCB752A0D4883AA000F4FE885E851"/>
    <w:rsid w:val="00792A11"/>
  </w:style>
  <w:style w:type="paragraph" w:customStyle="1" w:styleId="E0DB0610D44741E89581391A59B7C7A3">
    <w:name w:val="E0DB0610D44741E89581391A59B7C7A3"/>
    <w:rsid w:val="00792A11"/>
  </w:style>
  <w:style w:type="paragraph" w:customStyle="1" w:styleId="D53C545AD7D942F7BA5BDFCA906CD218">
    <w:name w:val="D53C545AD7D942F7BA5BDFCA906CD218"/>
    <w:rsid w:val="00792A11"/>
  </w:style>
  <w:style w:type="paragraph" w:customStyle="1" w:styleId="351E5E4AD3CA439B83A8E4886768314D">
    <w:name w:val="351E5E4AD3CA439B83A8E4886768314D"/>
    <w:rsid w:val="00792A11"/>
  </w:style>
  <w:style w:type="paragraph" w:customStyle="1" w:styleId="FA6CD99C04BF43349351BA8677D622A1">
    <w:name w:val="FA6CD99C04BF43349351BA8677D622A1"/>
    <w:rsid w:val="00792A11"/>
  </w:style>
  <w:style w:type="paragraph" w:customStyle="1" w:styleId="64833A03224645C3AF7F123B4BADD0C4">
    <w:name w:val="64833A03224645C3AF7F123B4BADD0C4"/>
    <w:rsid w:val="00792A11"/>
  </w:style>
  <w:style w:type="paragraph" w:customStyle="1" w:styleId="CBD45AC4BCCF4BAA81390AC2FD94CA9D">
    <w:name w:val="CBD45AC4BCCF4BAA81390AC2FD94CA9D"/>
    <w:rsid w:val="00792A11"/>
  </w:style>
  <w:style w:type="paragraph" w:customStyle="1" w:styleId="E839157A7DD64218A4CCD9E6C9C0FDEF">
    <w:name w:val="E839157A7DD64218A4CCD9E6C9C0FDEF"/>
    <w:rsid w:val="00792A11"/>
  </w:style>
  <w:style w:type="paragraph" w:customStyle="1" w:styleId="28659EC3685246A0AEC6485520ADF419">
    <w:name w:val="28659EC3685246A0AEC6485520ADF419"/>
    <w:rsid w:val="00792A11"/>
  </w:style>
  <w:style w:type="paragraph" w:customStyle="1" w:styleId="7808A3BBF799474092287A6D9A2EF408">
    <w:name w:val="7808A3BBF799474092287A6D9A2EF408"/>
    <w:rsid w:val="00792A11"/>
  </w:style>
  <w:style w:type="paragraph" w:customStyle="1" w:styleId="9D40DD0D2E5D463CA39F25538B757A64">
    <w:name w:val="9D40DD0D2E5D463CA39F25538B757A64"/>
    <w:rsid w:val="00792A11"/>
  </w:style>
  <w:style w:type="paragraph" w:customStyle="1" w:styleId="8564AE4372C84EC185FC88AE7AE1F723">
    <w:name w:val="8564AE4372C84EC185FC88AE7AE1F723"/>
    <w:rsid w:val="00792A11"/>
  </w:style>
  <w:style w:type="paragraph" w:customStyle="1" w:styleId="04AC3F41BC27492C8EFFD0F8882858B3">
    <w:name w:val="04AC3F41BC27492C8EFFD0F8882858B3"/>
    <w:rsid w:val="00792A11"/>
  </w:style>
  <w:style w:type="paragraph" w:customStyle="1" w:styleId="0D3E2B4321DD484F92047792ED57DB72">
    <w:name w:val="0D3E2B4321DD484F92047792ED57DB72"/>
    <w:rsid w:val="00792A11"/>
  </w:style>
  <w:style w:type="paragraph" w:customStyle="1" w:styleId="54F0808F48E34EA085C2928BEA5C6E97">
    <w:name w:val="54F0808F48E34EA085C2928BEA5C6E97"/>
    <w:rsid w:val="00792A11"/>
  </w:style>
  <w:style w:type="paragraph" w:customStyle="1" w:styleId="9C42D7C5BE214870BAEB9CEECA215CC2">
    <w:name w:val="9C42D7C5BE214870BAEB9CEECA215CC2"/>
    <w:rsid w:val="00792A11"/>
  </w:style>
  <w:style w:type="paragraph" w:customStyle="1" w:styleId="BBD53EA19FF7BF4DA9573CBC3B7190E7">
    <w:name w:val="BBD53EA19FF7BF4DA9573CBC3B7190E7"/>
    <w:rsid w:val="003B1C4F"/>
    <w:pPr>
      <w:spacing w:after="0" w:line="240" w:lineRule="auto"/>
    </w:pPr>
    <w:rPr>
      <w:sz w:val="24"/>
      <w:szCs w:val="24"/>
      <w:lang w:val="en-US" w:eastAsia="en-US"/>
    </w:rPr>
  </w:style>
  <w:style w:type="paragraph" w:customStyle="1" w:styleId="228F6F3806A34EE0B6CC41EBCBD17660">
    <w:name w:val="228F6F3806A34EE0B6CC41EBCBD17660"/>
    <w:rsid w:val="0037657F"/>
  </w:style>
  <w:style w:type="paragraph" w:customStyle="1" w:styleId="601E97C042CA4CC0A92F9F1469537FC4">
    <w:name w:val="601E97C042CA4CC0A92F9F1469537FC4"/>
    <w:rsid w:val="0037657F"/>
  </w:style>
  <w:style w:type="paragraph" w:customStyle="1" w:styleId="B8623C6945644DCB99A4402DE6FB6081">
    <w:name w:val="B8623C6945644DCB99A4402DE6FB6081"/>
    <w:rsid w:val="0037657F"/>
  </w:style>
  <w:style w:type="paragraph" w:customStyle="1" w:styleId="5CD96DA0DA7E494C917C3C4F4384312B">
    <w:name w:val="5CD96DA0DA7E494C917C3C4F4384312B"/>
    <w:rsid w:val="0037657F"/>
  </w:style>
  <w:style w:type="paragraph" w:customStyle="1" w:styleId="B18FDA5C3D894E308BC825674916E1D8">
    <w:name w:val="B18FDA5C3D894E308BC825674916E1D8"/>
    <w:rsid w:val="0037657F"/>
  </w:style>
  <w:style w:type="paragraph" w:customStyle="1" w:styleId="B6A67C6E632A224696A213AC7CA34971">
    <w:name w:val="B6A67C6E632A224696A213AC7CA34971"/>
    <w:rsid w:val="00F50575"/>
    <w:pPr>
      <w:spacing w:after="0" w:line="240" w:lineRule="auto"/>
    </w:pPr>
    <w:rPr>
      <w:sz w:val="24"/>
      <w:szCs w:val="24"/>
      <w:lang w:val="en-US" w:eastAsia="en-US"/>
    </w:rPr>
  </w:style>
  <w:style w:type="paragraph" w:customStyle="1" w:styleId="28A631D355EF534C9332131E2D9980FF">
    <w:name w:val="28A631D355EF534C9332131E2D9980FF"/>
    <w:rsid w:val="00F50575"/>
    <w:pPr>
      <w:spacing w:after="0" w:line="240" w:lineRule="auto"/>
    </w:pPr>
    <w:rPr>
      <w:sz w:val="24"/>
      <w:szCs w:val="24"/>
      <w:lang w:val="en-US" w:eastAsia="en-US"/>
    </w:rPr>
  </w:style>
  <w:style w:type="paragraph" w:customStyle="1" w:styleId="A50D171BEF443C46894002C20178E982">
    <w:name w:val="A50D171BEF443C46894002C20178E982"/>
    <w:rsid w:val="00F50575"/>
    <w:pPr>
      <w:spacing w:after="0" w:line="240" w:lineRule="auto"/>
    </w:pPr>
    <w:rPr>
      <w:sz w:val="24"/>
      <w:szCs w:val="24"/>
      <w:lang w:val="en-US" w:eastAsia="en-US"/>
    </w:rPr>
  </w:style>
  <w:style w:type="paragraph" w:customStyle="1" w:styleId="D1116DDD510B9A4AA2877B326318D91A">
    <w:name w:val="D1116DDD510B9A4AA2877B326318D91A"/>
    <w:rsid w:val="00F50575"/>
    <w:pPr>
      <w:spacing w:after="0" w:line="240" w:lineRule="auto"/>
    </w:pPr>
    <w:rPr>
      <w:sz w:val="24"/>
      <w:szCs w:val="24"/>
      <w:lang w:val="en-US" w:eastAsia="en-US"/>
    </w:rPr>
  </w:style>
  <w:style w:type="paragraph" w:customStyle="1" w:styleId="D7AFA54D2704CA4FBBEB5DFACD30A9EA">
    <w:name w:val="D7AFA54D2704CA4FBBEB5DFACD30A9EA"/>
    <w:rsid w:val="00F50575"/>
    <w:pPr>
      <w:spacing w:after="0" w:line="240" w:lineRule="auto"/>
    </w:pPr>
    <w:rPr>
      <w:sz w:val="24"/>
      <w:szCs w:val="24"/>
      <w:lang w:val="en-US" w:eastAsia="en-US"/>
    </w:rPr>
  </w:style>
  <w:style w:type="paragraph" w:customStyle="1" w:styleId="FE3BFFE37D12B24DABCE86A9EB852054">
    <w:name w:val="FE3BFFE37D12B24DABCE86A9EB852054"/>
    <w:rsid w:val="00F50575"/>
    <w:pPr>
      <w:spacing w:after="0" w:line="240" w:lineRule="auto"/>
    </w:pPr>
    <w:rPr>
      <w:sz w:val="24"/>
      <w:szCs w:val="24"/>
      <w:lang w:val="en-US" w:eastAsia="en-US"/>
    </w:rPr>
  </w:style>
  <w:style w:type="paragraph" w:customStyle="1" w:styleId="3A8635ED72974F428B2A8B9B610F8467">
    <w:name w:val="3A8635ED72974F428B2A8B9B610F8467"/>
    <w:rsid w:val="00F50575"/>
    <w:pPr>
      <w:spacing w:after="0" w:line="240" w:lineRule="auto"/>
    </w:pPr>
    <w:rPr>
      <w:sz w:val="24"/>
      <w:szCs w:val="24"/>
      <w:lang w:val="en-US" w:eastAsia="en-US"/>
    </w:rPr>
  </w:style>
  <w:style w:type="paragraph" w:customStyle="1" w:styleId="5473D90457BD4249949A26FB91486D24">
    <w:name w:val="5473D90457BD4249949A26FB91486D24"/>
    <w:rsid w:val="00F50575"/>
    <w:pPr>
      <w:spacing w:after="0" w:line="240" w:lineRule="auto"/>
    </w:pPr>
    <w:rPr>
      <w:sz w:val="24"/>
      <w:szCs w:val="24"/>
      <w:lang w:val="en-US" w:eastAsia="en-US"/>
    </w:rPr>
  </w:style>
  <w:style w:type="paragraph" w:customStyle="1" w:styleId="2D264725A7C23C40A482B36D79BCD1CF">
    <w:name w:val="2D264725A7C23C40A482B36D79BCD1CF"/>
    <w:rsid w:val="00F50575"/>
    <w:pPr>
      <w:spacing w:after="0" w:line="240" w:lineRule="auto"/>
    </w:pPr>
    <w:rPr>
      <w:sz w:val="24"/>
      <w:szCs w:val="24"/>
      <w:lang w:val="en-US" w:eastAsia="en-US"/>
    </w:rPr>
  </w:style>
  <w:style w:type="paragraph" w:customStyle="1" w:styleId="7C25692E08A8964A87C5FFAD5BE65F0A">
    <w:name w:val="7C25692E08A8964A87C5FFAD5BE65F0A"/>
    <w:rsid w:val="00F50575"/>
    <w:pPr>
      <w:spacing w:after="0" w:line="240" w:lineRule="auto"/>
    </w:pPr>
    <w:rPr>
      <w:sz w:val="24"/>
      <w:szCs w:val="24"/>
      <w:lang w:val="en-US" w:eastAsia="en-US"/>
    </w:rPr>
  </w:style>
  <w:style w:type="paragraph" w:customStyle="1" w:styleId="E4DB1EAA4D03D34BB84C5B27FE10118E">
    <w:name w:val="E4DB1EAA4D03D34BB84C5B27FE10118E"/>
    <w:rsid w:val="00F50575"/>
    <w:pPr>
      <w:spacing w:after="0" w:line="240" w:lineRule="auto"/>
    </w:pPr>
    <w:rPr>
      <w:sz w:val="24"/>
      <w:szCs w:val="24"/>
      <w:lang w:val="en-US" w:eastAsia="en-US"/>
    </w:rPr>
  </w:style>
  <w:style w:type="paragraph" w:customStyle="1" w:styleId="7F4936AE5FF39848AAFCC2F6485B1B7E">
    <w:name w:val="7F4936AE5FF39848AAFCC2F6485B1B7E"/>
    <w:rsid w:val="00F50575"/>
    <w:pPr>
      <w:spacing w:after="0" w:line="240" w:lineRule="auto"/>
    </w:pPr>
    <w:rPr>
      <w:sz w:val="24"/>
      <w:szCs w:val="24"/>
      <w:lang w:val="en-US" w:eastAsia="en-US"/>
    </w:rPr>
  </w:style>
  <w:style w:type="paragraph" w:customStyle="1" w:styleId="BE6D6F426CA32A41AD9BF1F5B80AC7BA">
    <w:name w:val="BE6D6F426CA32A41AD9BF1F5B80AC7BA"/>
    <w:rsid w:val="00F50575"/>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F905952-EF2F-3249-BD6D-6B9F0621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drsv.dotx</Template>
  <TotalTime>137</TotalTime>
  <Pages>25</Pages>
  <Words>4812</Words>
  <Characters>27431</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42</cp:revision>
  <cp:lastPrinted>2019-11-20T08:32:00Z</cp:lastPrinted>
  <dcterms:created xsi:type="dcterms:W3CDTF">2020-12-17T10:44:00Z</dcterms:created>
  <dcterms:modified xsi:type="dcterms:W3CDTF">2021-07-08T08:22:00Z</dcterms:modified>
</cp:coreProperties>
</file>