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25A02" w14:textId="77777777" w:rsidR="003B340F" w:rsidRPr="00E82DE8" w:rsidRDefault="003B340F" w:rsidP="003B340F">
      <w:pPr>
        <w:jc w:val="both"/>
        <w:rPr>
          <w:rFonts w:cs="Arial"/>
          <w:b/>
          <w:szCs w:val="20"/>
          <w:lang w:val="sl-SI"/>
        </w:rPr>
      </w:pPr>
    </w:p>
    <w:p w14:paraId="1623D280" w14:textId="77777777" w:rsidR="0017260E" w:rsidRPr="00E82DE8" w:rsidRDefault="0017260E" w:rsidP="003B340F">
      <w:pPr>
        <w:jc w:val="both"/>
        <w:rPr>
          <w:rFonts w:cs="Arial"/>
          <w:b/>
          <w:szCs w:val="20"/>
          <w:lang w:val="sl-SI"/>
        </w:rPr>
      </w:pPr>
    </w:p>
    <w:p w14:paraId="774F2ED2" w14:textId="77777777" w:rsidR="0017260E" w:rsidRPr="00E82DE8" w:rsidRDefault="0017260E" w:rsidP="003B340F">
      <w:pPr>
        <w:jc w:val="both"/>
        <w:rPr>
          <w:rFonts w:cs="Arial"/>
          <w:b/>
          <w:szCs w:val="20"/>
          <w:lang w:val="sl-SI"/>
        </w:rPr>
      </w:pPr>
    </w:p>
    <w:p w14:paraId="33C42294" w14:textId="77777777" w:rsidR="009C3805" w:rsidRPr="00E82DE8" w:rsidRDefault="009C3805" w:rsidP="003B340F">
      <w:pPr>
        <w:jc w:val="both"/>
        <w:rPr>
          <w:rFonts w:cs="Arial"/>
          <w:b/>
          <w:szCs w:val="20"/>
          <w:lang w:val="sl-SI"/>
        </w:rPr>
      </w:pPr>
    </w:p>
    <w:p w14:paraId="066F5E03" w14:textId="77777777" w:rsidR="009C3805" w:rsidRPr="00E82DE8" w:rsidRDefault="009C3805" w:rsidP="003B340F">
      <w:pPr>
        <w:jc w:val="both"/>
        <w:rPr>
          <w:rFonts w:cs="Arial"/>
          <w:b/>
          <w:szCs w:val="20"/>
          <w:lang w:val="sl-SI"/>
        </w:rPr>
      </w:pPr>
    </w:p>
    <w:p w14:paraId="79764F2F" w14:textId="77777777" w:rsidR="009C3805" w:rsidRPr="00E82DE8" w:rsidRDefault="009C3805" w:rsidP="003B340F">
      <w:pPr>
        <w:jc w:val="both"/>
        <w:rPr>
          <w:rFonts w:cs="Arial"/>
          <w:b/>
          <w:szCs w:val="20"/>
          <w:lang w:val="sl-SI"/>
        </w:rPr>
      </w:pPr>
    </w:p>
    <w:p w14:paraId="4AC8C3D2" w14:textId="77777777" w:rsidR="009C3805" w:rsidRPr="00E82DE8" w:rsidRDefault="009C3805" w:rsidP="003B340F">
      <w:pPr>
        <w:jc w:val="both"/>
        <w:rPr>
          <w:rFonts w:cs="Arial"/>
          <w:b/>
          <w:szCs w:val="20"/>
          <w:lang w:val="sl-SI"/>
        </w:rPr>
      </w:pPr>
    </w:p>
    <w:p w14:paraId="130D31F9" w14:textId="77777777" w:rsidR="009C3805" w:rsidRPr="00E82DE8" w:rsidRDefault="009C3805" w:rsidP="003B340F">
      <w:pPr>
        <w:jc w:val="both"/>
        <w:rPr>
          <w:rFonts w:cs="Arial"/>
          <w:b/>
          <w:szCs w:val="20"/>
          <w:lang w:val="sl-SI"/>
        </w:rPr>
      </w:pPr>
    </w:p>
    <w:p w14:paraId="7C42D965" w14:textId="77777777" w:rsidR="009C3805" w:rsidRPr="00E82DE8" w:rsidRDefault="009C3805" w:rsidP="003B340F">
      <w:pPr>
        <w:jc w:val="both"/>
        <w:rPr>
          <w:rFonts w:cs="Arial"/>
          <w:b/>
          <w:szCs w:val="20"/>
          <w:lang w:val="sl-SI"/>
        </w:rPr>
      </w:pPr>
    </w:p>
    <w:p w14:paraId="2B9B03E2" w14:textId="77777777" w:rsidR="0017260E" w:rsidRPr="00E82DE8" w:rsidRDefault="0017260E" w:rsidP="003B340F">
      <w:pPr>
        <w:jc w:val="both"/>
        <w:rPr>
          <w:rFonts w:cs="Arial"/>
          <w:b/>
          <w:szCs w:val="20"/>
          <w:lang w:val="sl-SI"/>
        </w:rPr>
      </w:pPr>
    </w:p>
    <w:p w14:paraId="74F0C93E" w14:textId="77777777" w:rsidR="0017260E" w:rsidRPr="00E82DE8" w:rsidRDefault="0017260E" w:rsidP="003B340F">
      <w:pPr>
        <w:jc w:val="both"/>
        <w:rPr>
          <w:rFonts w:cs="Arial"/>
          <w:b/>
          <w:szCs w:val="20"/>
          <w:lang w:val="sl-SI"/>
        </w:rPr>
      </w:pPr>
    </w:p>
    <w:p w14:paraId="54654F0D" w14:textId="77777777" w:rsidR="0017260E" w:rsidRPr="00E82DE8" w:rsidRDefault="0017260E" w:rsidP="003B340F">
      <w:pPr>
        <w:jc w:val="both"/>
        <w:rPr>
          <w:rFonts w:cs="Arial"/>
          <w:b/>
          <w:szCs w:val="20"/>
          <w:lang w:val="sl-SI"/>
        </w:rPr>
      </w:pPr>
    </w:p>
    <w:p w14:paraId="4D96858E" w14:textId="77777777" w:rsidR="009C3805" w:rsidRPr="00E82DE8" w:rsidRDefault="009C3805" w:rsidP="009C3805">
      <w:pPr>
        <w:pStyle w:val="GLAVA0"/>
        <w:jc w:val="center"/>
        <w:rPr>
          <w:rFonts w:ascii="Arial" w:hAnsi="Arial"/>
        </w:rPr>
      </w:pPr>
    </w:p>
    <w:p w14:paraId="228E7EA4" w14:textId="77777777" w:rsidR="009C3805" w:rsidRPr="00E82DE8" w:rsidRDefault="009C3805" w:rsidP="009C3805">
      <w:pPr>
        <w:pStyle w:val="GLAVA0"/>
        <w:jc w:val="center"/>
        <w:rPr>
          <w:rFonts w:ascii="Arial" w:hAnsi="Arial"/>
        </w:rPr>
      </w:pPr>
    </w:p>
    <w:p w14:paraId="4F9D1C30" w14:textId="77777777" w:rsidR="009C3805" w:rsidRPr="00E82DE8" w:rsidRDefault="009C3805" w:rsidP="009C3805">
      <w:pPr>
        <w:pStyle w:val="GLAVA0"/>
        <w:jc w:val="center"/>
        <w:rPr>
          <w:rFonts w:ascii="Arial" w:hAnsi="Arial"/>
          <w:sz w:val="24"/>
          <w:szCs w:val="24"/>
        </w:rPr>
      </w:pPr>
      <w:r w:rsidRPr="00E82DE8">
        <w:rPr>
          <w:rFonts w:ascii="Arial" w:hAnsi="Arial"/>
          <w:sz w:val="24"/>
          <w:szCs w:val="24"/>
        </w:rPr>
        <w:t xml:space="preserve">POGLAVJE </w:t>
      </w:r>
      <w:r w:rsidR="00E219CB" w:rsidRPr="00E82DE8">
        <w:rPr>
          <w:rFonts w:ascii="Arial" w:hAnsi="Arial"/>
          <w:sz w:val="24"/>
          <w:szCs w:val="24"/>
        </w:rPr>
        <w:t>4</w:t>
      </w:r>
    </w:p>
    <w:p w14:paraId="594F49A2" w14:textId="77777777" w:rsidR="009C3805" w:rsidRPr="00E82DE8" w:rsidRDefault="009C3805" w:rsidP="009C3805">
      <w:pPr>
        <w:pStyle w:val="GLAVA0"/>
        <w:jc w:val="center"/>
        <w:rPr>
          <w:rFonts w:ascii="Arial" w:hAnsi="Arial"/>
          <w:sz w:val="24"/>
          <w:szCs w:val="24"/>
        </w:rPr>
      </w:pPr>
      <w:r w:rsidRPr="00E82DE8">
        <w:rPr>
          <w:rFonts w:ascii="Arial" w:hAnsi="Arial"/>
          <w:sz w:val="24"/>
          <w:szCs w:val="24"/>
        </w:rPr>
        <w:t>OBRAZCI ZA SESTAVO PONUDBE</w:t>
      </w:r>
    </w:p>
    <w:p w14:paraId="51C8B0C7" w14:textId="77777777" w:rsidR="009C3805" w:rsidRPr="00E82DE8" w:rsidRDefault="009C3805" w:rsidP="009C3805">
      <w:pPr>
        <w:spacing w:line="240" w:lineRule="auto"/>
        <w:rPr>
          <w:rFonts w:cs="Arial"/>
          <w:b/>
          <w:sz w:val="24"/>
          <w:lang w:val="sl-SI"/>
        </w:rPr>
      </w:pPr>
      <w:r w:rsidRPr="00E82DE8">
        <w:rPr>
          <w:rFonts w:cs="Arial"/>
          <w:sz w:val="24"/>
          <w:lang w:val="sl-SI"/>
        </w:rPr>
        <w:br w:type="page"/>
      </w:r>
    </w:p>
    <w:p w14:paraId="1B32B5D6" w14:textId="77777777" w:rsidR="009C3805" w:rsidRPr="00E82DE8" w:rsidRDefault="009C3805" w:rsidP="009C3805">
      <w:pPr>
        <w:pStyle w:val="GLAVA0"/>
        <w:spacing w:line="240" w:lineRule="auto"/>
        <w:rPr>
          <w:rFonts w:ascii="Arial" w:hAnsi="Arial"/>
          <w:sz w:val="24"/>
          <w:szCs w:val="24"/>
        </w:rPr>
      </w:pPr>
    </w:p>
    <w:p w14:paraId="037689AB" w14:textId="77777777" w:rsidR="009C3805" w:rsidRPr="00E82DE8" w:rsidRDefault="009C3805" w:rsidP="009C3805">
      <w:pPr>
        <w:pStyle w:val="GLAVA0"/>
        <w:spacing w:line="240" w:lineRule="auto"/>
        <w:rPr>
          <w:rFonts w:ascii="Arial" w:hAnsi="Arial"/>
          <w:sz w:val="24"/>
          <w:szCs w:val="24"/>
        </w:rPr>
      </w:pPr>
    </w:p>
    <w:p w14:paraId="758C1E10" w14:textId="77777777" w:rsidR="009C3805" w:rsidRPr="00E82DE8" w:rsidRDefault="009C3805" w:rsidP="009C3805">
      <w:pPr>
        <w:pStyle w:val="GLAVA0"/>
        <w:spacing w:line="240" w:lineRule="auto"/>
        <w:rPr>
          <w:rFonts w:ascii="Arial" w:hAnsi="Arial"/>
          <w:sz w:val="24"/>
          <w:szCs w:val="24"/>
        </w:rPr>
      </w:pPr>
    </w:p>
    <w:p w14:paraId="1B6A4DD1" w14:textId="77777777" w:rsidR="009C3805" w:rsidRPr="00E82DE8" w:rsidRDefault="009C3805" w:rsidP="009C3805">
      <w:pPr>
        <w:pStyle w:val="GLAVA0"/>
        <w:spacing w:line="240" w:lineRule="auto"/>
        <w:rPr>
          <w:rFonts w:ascii="Arial" w:hAnsi="Arial"/>
          <w:sz w:val="24"/>
          <w:szCs w:val="24"/>
        </w:rPr>
      </w:pPr>
    </w:p>
    <w:p w14:paraId="58380418" w14:textId="77777777" w:rsidR="009C3805" w:rsidRPr="00E82DE8" w:rsidRDefault="009C3805" w:rsidP="009C3805">
      <w:pPr>
        <w:pStyle w:val="GLAVA0"/>
        <w:spacing w:line="240" w:lineRule="auto"/>
        <w:rPr>
          <w:rFonts w:ascii="Arial" w:hAnsi="Arial"/>
          <w:sz w:val="24"/>
          <w:szCs w:val="24"/>
        </w:rPr>
      </w:pPr>
    </w:p>
    <w:p w14:paraId="7801FD42" w14:textId="77777777" w:rsidR="009C3805" w:rsidRPr="00E82DE8" w:rsidRDefault="009C3805" w:rsidP="009C3805">
      <w:pPr>
        <w:pStyle w:val="GLAVA0"/>
        <w:spacing w:line="240" w:lineRule="auto"/>
        <w:rPr>
          <w:rFonts w:ascii="Arial" w:hAnsi="Arial"/>
          <w:sz w:val="24"/>
          <w:szCs w:val="24"/>
        </w:rPr>
      </w:pPr>
      <w:r w:rsidRPr="00E82DE8">
        <w:rPr>
          <w:rFonts w:ascii="Arial" w:hAnsi="Arial"/>
          <w:sz w:val="24"/>
          <w:szCs w:val="24"/>
        </w:rPr>
        <w:t>OBRAZCI ZA SESTAVO PONUDBE</w:t>
      </w:r>
    </w:p>
    <w:p w14:paraId="7F5DC66F" w14:textId="77777777" w:rsidR="009C3805" w:rsidRPr="00E82DE8" w:rsidRDefault="009C3805" w:rsidP="009C3805">
      <w:pPr>
        <w:pStyle w:val="GLAVA0"/>
        <w:spacing w:line="240" w:lineRule="auto"/>
        <w:rPr>
          <w:rFonts w:ascii="Arial" w:hAnsi="Arial"/>
          <w:sz w:val="24"/>
          <w:szCs w:val="24"/>
        </w:rPr>
      </w:pPr>
    </w:p>
    <w:p w14:paraId="4B927B19" w14:textId="77777777" w:rsidR="009C3805" w:rsidRPr="00E82DE8" w:rsidRDefault="009C3805" w:rsidP="009C3805">
      <w:pPr>
        <w:spacing w:line="240" w:lineRule="auto"/>
        <w:rPr>
          <w:rFonts w:cs="Arial"/>
          <w:b/>
          <w:sz w:val="24"/>
          <w:lang w:val="sl-SI"/>
        </w:rPr>
      </w:pPr>
    </w:p>
    <w:p w14:paraId="4D8941C7" w14:textId="77777777" w:rsidR="009C3805" w:rsidRPr="00E82DE8" w:rsidRDefault="009C3805" w:rsidP="009C3805">
      <w:pPr>
        <w:spacing w:line="240" w:lineRule="auto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VSEBINA</w:t>
      </w:r>
    </w:p>
    <w:p w14:paraId="25AD4503" w14:textId="77777777" w:rsidR="009C3805" w:rsidRPr="00E82DE8" w:rsidRDefault="009C3805" w:rsidP="009C3805">
      <w:pPr>
        <w:tabs>
          <w:tab w:val="left" w:pos="1800"/>
        </w:tabs>
        <w:spacing w:line="240" w:lineRule="auto"/>
        <w:jc w:val="both"/>
        <w:rPr>
          <w:rFonts w:cs="Arial"/>
          <w:i/>
          <w:szCs w:val="20"/>
          <w:lang w:val="sl-SI"/>
        </w:rPr>
      </w:pPr>
    </w:p>
    <w:p w14:paraId="033D5624" w14:textId="77777777" w:rsidR="009C3805" w:rsidRPr="00E82DE8" w:rsidRDefault="009C3805" w:rsidP="009C3805">
      <w:pPr>
        <w:tabs>
          <w:tab w:val="left" w:pos="720"/>
          <w:tab w:val="left" w:pos="1800"/>
        </w:tabs>
        <w:spacing w:line="240" w:lineRule="auto"/>
        <w:jc w:val="both"/>
        <w:rPr>
          <w:rFonts w:cs="Arial"/>
          <w:b/>
          <w:szCs w:val="20"/>
          <w:lang w:val="sl-SI"/>
        </w:rPr>
      </w:pPr>
    </w:p>
    <w:p w14:paraId="631E5295" w14:textId="77777777" w:rsidR="009C3805" w:rsidRPr="00E82DE8" w:rsidRDefault="009C3805" w:rsidP="009C3805">
      <w:pPr>
        <w:tabs>
          <w:tab w:val="left" w:pos="720"/>
          <w:tab w:val="left" w:pos="1800"/>
        </w:tabs>
        <w:spacing w:line="240" w:lineRule="auto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OBRAZCI</w:t>
      </w:r>
    </w:p>
    <w:p w14:paraId="1D52FE1E" w14:textId="77777777" w:rsidR="009C3805" w:rsidRPr="00E82DE8" w:rsidRDefault="009C3805" w:rsidP="009C3805">
      <w:pPr>
        <w:tabs>
          <w:tab w:val="left" w:pos="720"/>
          <w:tab w:val="left" w:pos="1800"/>
        </w:tabs>
        <w:spacing w:line="240" w:lineRule="auto"/>
        <w:jc w:val="both"/>
        <w:rPr>
          <w:rFonts w:cs="Arial"/>
          <w:szCs w:val="20"/>
          <w:lang w:val="sl-SI"/>
        </w:rPr>
      </w:pPr>
    </w:p>
    <w:p w14:paraId="13EB832B" w14:textId="535ADDD3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0" w:name="_Toc500250939"/>
      <w:bookmarkStart w:id="1" w:name="_Toc503177048"/>
      <w:bookmarkStart w:id="2" w:name="_Toc503434206"/>
      <w:bookmarkStart w:id="3" w:name="_Toc503434612"/>
      <w:r w:rsidRPr="00E82DE8">
        <w:rPr>
          <w:rFonts w:ascii="Arial" w:hAnsi="Arial"/>
          <w:sz w:val="20"/>
          <w:szCs w:val="20"/>
        </w:rPr>
        <w:t>Obrazec 1:</w:t>
      </w:r>
      <w:r w:rsidRPr="00E82DE8">
        <w:rPr>
          <w:rFonts w:ascii="Arial" w:hAnsi="Arial"/>
          <w:sz w:val="20"/>
          <w:szCs w:val="20"/>
        </w:rPr>
        <w:tab/>
      </w:r>
      <w:bookmarkEnd w:id="0"/>
      <w:bookmarkEnd w:id="1"/>
      <w:bookmarkEnd w:id="2"/>
      <w:bookmarkEnd w:id="3"/>
      <w:r w:rsidR="004A519F">
        <w:rPr>
          <w:rFonts w:ascii="Arial" w:hAnsi="Arial"/>
          <w:sz w:val="20"/>
          <w:szCs w:val="20"/>
        </w:rPr>
        <w:t>Ponudba</w:t>
      </w:r>
    </w:p>
    <w:p w14:paraId="08D08082" w14:textId="01B9CC5E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4" w:name="_Toc500250940"/>
      <w:bookmarkStart w:id="5" w:name="_Toc503177049"/>
      <w:bookmarkStart w:id="6" w:name="_Toc503434207"/>
      <w:bookmarkStart w:id="7" w:name="_Toc503434613"/>
      <w:r w:rsidRPr="00E82DE8">
        <w:rPr>
          <w:rFonts w:ascii="Arial" w:hAnsi="Arial"/>
          <w:sz w:val="20"/>
          <w:szCs w:val="20"/>
        </w:rPr>
        <w:t xml:space="preserve">Obrazec </w:t>
      </w:r>
      <w:r w:rsidR="004A519F">
        <w:rPr>
          <w:rFonts w:ascii="Arial" w:hAnsi="Arial"/>
          <w:sz w:val="20"/>
          <w:szCs w:val="20"/>
        </w:rPr>
        <w:t>2</w:t>
      </w:r>
      <w:r w:rsidRPr="00E82DE8">
        <w:rPr>
          <w:rFonts w:ascii="Arial" w:hAnsi="Arial"/>
          <w:sz w:val="20"/>
          <w:szCs w:val="20"/>
        </w:rPr>
        <w:t xml:space="preserve">: </w:t>
      </w:r>
      <w:r w:rsidRPr="00E82DE8">
        <w:rPr>
          <w:rFonts w:ascii="Arial" w:hAnsi="Arial"/>
          <w:sz w:val="20"/>
          <w:szCs w:val="20"/>
        </w:rPr>
        <w:tab/>
        <w:t>Skupina ponudnikov / Joint venture</w:t>
      </w:r>
      <w:bookmarkEnd w:id="4"/>
      <w:bookmarkEnd w:id="5"/>
      <w:bookmarkEnd w:id="6"/>
      <w:bookmarkEnd w:id="7"/>
    </w:p>
    <w:p w14:paraId="41DEB2AC" w14:textId="284CDBA3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8" w:name="_Toc500250941"/>
      <w:bookmarkStart w:id="9" w:name="_Toc503177050"/>
      <w:bookmarkStart w:id="10" w:name="_Toc503434208"/>
      <w:bookmarkStart w:id="11" w:name="_Toc503434614"/>
      <w:r w:rsidRPr="00E82DE8">
        <w:rPr>
          <w:rFonts w:ascii="Arial" w:hAnsi="Arial"/>
          <w:sz w:val="20"/>
          <w:szCs w:val="20"/>
        </w:rPr>
        <w:t xml:space="preserve">Obrazec </w:t>
      </w:r>
      <w:r w:rsidR="004A519F">
        <w:rPr>
          <w:rFonts w:ascii="Arial" w:hAnsi="Arial"/>
          <w:sz w:val="20"/>
          <w:szCs w:val="20"/>
        </w:rPr>
        <w:t>3</w:t>
      </w:r>
      <w:r w:rsidRPr="00E82DE8">
        <w:rPr>
          <w:rFonts w:ascii="Arial" w:hAnsi="Arial"/>
          <w:sz w:val="20"/>
          <w:szCs w:val="20"/>
        </w:rPr>
        <w:t xml:space="preserve">: </w:t>
      </w:r>
      <w:r w:rsidRPr="00E82DE8">
        <w:rPr>
          <w:rFonts w:ascii="Arial" w:hAnsi="Arial"/>
          <w:sz w:val="20"/>
          <w:szCs w:val="20"/>
        </w:rPr>
        <w:tab/>
        <w:t>Spisek imenovanih podizvajalcev</w:t>
      </w:r>
      <w:bookmarkEnd w:id="8"/>
      <w:bookmarkEnd w:id="9"/>
      <w:bookmarkEnd w:id="10"/>
      <w:bookmarkEnd w:id="11"/>
    </w:p>
    <w:p w14:paraId="17795A36" w14:textId="44FD01D9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12" w:name="_Toc500250942"/>
      <w:bookmarkStart w:id="13" w:name="_Toc503177051"/>
      <w:bookmarkStart w:id="14" w:name="_Toc503434209"/>
      <w:bookmarkStart w:id="15" w:name="_Toc503434615"/>
      <w:r w:rsidRPr="00E82DE8">
        <w:rPr>
          <w:rFonts w:ascii="Arial" w:hAnsi="Arial"/>
          <w:sz w:val="20"/>
          <w:szCs w:val="20"/>
        </w:rPr>
        <w:t xml:space="preserve">Obrazec </w:t>
      </w:r>
      <w:r w:rsidR="004A519F">
        <w:rPr>
          <w:rFonts w:ascii="Arial" w:hAnsi="Arial"/>
          <w:sz w:val="20"/>
          <w:szCs w:val="20"/>
        </w:rPr>
        <w:t>4</w:t>
      </w:r>
      <w:r w:rsidRPr="00E82DE8">
        <w:rPr>
          <w:rFonts w:ascii="Arial" w:hAnsi="Arial"/>
          <w:sz w:val="20"/>
          <w:szCs w:val="20"/>
        </w:rPr>
        <w:t xml:space="preserve">: </w:t>
      </w:r>
      <w:r w:rsidRPr="00E82DE8">
        <w:rPr>
          <w:rFonts w:ascii="Arial" w:hAnsi="Arial"/>
          <w:sz w:val="20"/>
          <w:szCs w:val="20"/>
        </w:rPr>
        <w:tab/>
      </w:r>
      <w:bookmarkEnd w:id="12"/>
      <w:bookmarkEnd w:id="13"/>
      <w:bookmarkEnd w:id="14"/>
      <w:bookmarkEnd w:id="15"/>
      <w:r w:rsidR="00BF647F" w:rsidRPr="00E82DE8">
        <w:rPr>
          <w:rFonts w:ascii="Arial" w:hAnsi="Arial"/>
          <w:sz w:val="20"/>
          <w:szCs w:val="20"/>
        </w:rPr>
        <w:t>Vzorec zavarovanja</w:t>
      </w:r>
      <w:r w:rsidRPr="00E82DE8">
        <w:rPr>
          <w:rFonts w:ascii="Arial" w:hAnsi="Arial"/>
          <w:sz w:val="20"/>
          <w:szCs w:val="20"/>
        </w:rPr>
        <w:t xml:space="preserve"> za resnost ponudbe</w:t>
      </w:r>
    </w:p>
    <w:p w14:paraId="25868869" w14:textId="68FB9289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16" w:name="_Toc500250943"/>
      <w:bookmarkStart w:id="17" w:name="_Toc503177052"/>
      <w:bookmarkStart w:id="18" w:name="_Toc503434210"/>
      <w:bookmarkStart w:id="19" w:name="_Toc503434616"/>
      <w:r w:rsidRPr="00E82DE8">
        <w:rPr>
          <w:rFonts w:ascii="Arial" w:hAnsi="Arial"/>
          <w:sz w:val="20"/>
          <w:szCs w:val="20"/>
        </w:rPr>
        <w:t xml:space="preserve">Obrazec </w:t>
      </w:r>
      <w:r w:rsidR="004A519F">
        <w:rPr>
          <w:rFonts w:ascii="Arial" w:hAnsi="Arial"/>
          <w:sz w:val="20"/>
          <w:szCs w:val="20"/>
        </w:rPr>
        <w:t>5</w:t>
      </w:r>
      <w:r w:rsidRPr="00E82DE8">
        <w:rPr>
          <w:rFonts w:ascii="Arial" w:hAnsi="Arial"/>
          <w:sz w:val="20"/>
          <w:szCs w:val="20"/>
        </w:rPr>
        <w:t xml:space="preserve">: </w:t>
      </w:r>
      <w:r w:rsidRPr="00E82DE8">
        <w:rPr>
          <w:rFonts w:ascii="Arial" w:hAnsi="Arial"/>
          <w:sz w:val="20"/>
          <w:szCs w:val="20"/>
        </w:rPr>
        <w:tab/>
        <w:t>Vzorec garancije za dobro izvedbo pogodbenih obveznosti</w:t>
      </w:r>
      <w:bookmarkEnd w:id="16"/>
      <w:bookmarkEnd w:id="17"/>
      <w:bookmarkEnd w:id="18"/>
      <w:bookmarkEnd w:id="19"/>
    </w:p>
    <w:p w14:paraId="352BDFDD" w14:textId="0383B41F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20" w:name="_Toc500250944"/>
      <w:bookmarkStart w:id="21" w:name="_Toc503177053"/>
      <w:bookmarkStart w:id="22" w:name="_Toc503434211"/>
      <w:bookmarkStart w:id="23" w:name="_Toc503434617"/>
      <w:r w:rsidRPr="00E82DE8">
        <w:rPr>
          <w:rFonts w:ascii="Arial" w:hAnsi="Arial"/>
          <w:sz w:val="20"/>
          <w:szCs w:val="20"/>
        </w:rPr>
        <w:t xml:space="preserve">Obrazec </w:t>
      </w:r>
      <w:r w:rsidR="004A519F">
        <w:rPr>
          <w:rFonts w:ascii="Arial" w:hAnsi="Arial"/>
          <w:sz w:val="20"/>
          <w:szCs w:val="20"/>
        </w:rPr>
        <w:t>6</w:t>
      </w:r>
      <w:r w:rsidRPr="00E82DE8">
        <w:rPr>
          <w:rFonts w:ascii="Arial" w:hAnsi="Arial"/>
          <w:sz w:val="20"/>
          <w:szCs w:val="20"/>
        </w:rPr>
        <w:t xml:space="preserve">: </w:t>
      </w:r>
      <w:r w:rsidRPr="00E82DE8">
        <w:rPr>
          <w:rFonts w:ascii="Arial" w:hAnsi="Arial"/>
          <w:sz w:val="20"/>
          <w:szCs w:val="20"/>
        </w:rPr>
        <w:tab/>
        <w:t>Referenčni projekti</w:t>
      </w:r>
      <w:bookmarkEnd w:id="20"/>
      <w:bookmarkEnd w:id="21"/>
      <w:bookmarkEnd w:id="22"/>
      <w:bookmarkEnd w:id="23"/>
    </w:p>
    <w:p w14:paraId="6F37F235" w14:textId="5E77F506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24" w:name="_Toc500250945"/>
      <w:bookmarkStart w:id="25" w:name="_Toc503177054"/>
      <w:bookmarkStart w:id="26" w:name="_Toc503434212"/>
      <w:bookmarkStart w:id="27" w:name="_Toc503434618"/>
      <w:r w:rsidRPr="00E82DE8">
        <w:rPr>
          <w:rFonts w:ascii="Arial" w:hAnsi="Arial"/>
          <w:sz w:val="20"/>
          <w:szCs w:val="20"/>
        </w:rPr>
        <w:t xml:space="preserve">Obrazec </w:t>
      </w:r>
      <w:r w:rsidR="004A519F">
        <w:rPr>
          <w:rFonts w:ascii="Arial" w:hAnsi="Arial"/>
          <w:sz w:val="20"/>
          <w:szCs w:val="20"/>
        </w:rPr>
        <w:t>7</w:t>
      </w:r>
      <w:r w:rsidRPr="00E82DE8">
        <w:rPr>
          <w:rFonts w:ascii="Arial" w:hAnsi="Arial"/>
          <w:sz w:val="20"/>
          <w:szCs w:val="20"/>
        </w:rPr>
        <w:t xml:space="preserve">: </w:t>
      </w:r>
      <w:r w:rsidRPr="00E82DE8">
        <w:rPr>
          <w:rFonts w:ascii="Arial" w:hAnsi="Arial"/>
          <w:sz w:val="20"/>
          <w:szCs w:val="20"/>
        </w:rPr>
        <w:tab/>
        <w:t>Ključno osebje, ki bo zaposleno po pogodbi</w:t>
      </w:r>
      <w:bookmarkEnd w:id="24"/>
      <w:bookmarkEnd w:id="25"/>
      <w:bookmarkEnd w:id="26"/>
      <w:bookmarkEnd w:id="27"/>
    </w:p>
    <w:p w14:paraId="5053BBB0" w14:textId="00A26E3C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28" w:name="_Toc503177055"/>
      <w:bookmarkStart w:id="29" w:name="_Toc503434213"/>
      <w:bookmarkStart w:id="30" w:name="_Toc503434619"/>
      <w:bookmarkStart w:id="31" w:name="_Toc500250946"/>
      <w:r w:rsidRPr="00E82DE8">
        <w:rPr>
          <w:rFonts w:ascii="Arial" w:hAnsi="Arial"/>
          <w:sz w:val="20"/>
          <w:szCs w:val="20"/>
        </w:rPr>
        <w:t xml:space="preserve">Obrazec </w:t>
      </w:r>
      <w:r w:rsidR="004A519F">
        <w:rPr>
          <w:rFonts w:ascii="Arial" w:hAnsi="Arial"/>
          <w:sz w:val="20"/>
          <w:szCs w:val="20"/>
        </w:rPr>
        <w:t>8</w:t>
      </w:r>
      <w:r w:rsidRPr="00E82DE8">
        <w:rPr>
          <w:rFonts w:ascii="Arial" w:hAnsi="Arial"/>
          <w:sz w:val="20"/>
          <w:szCs w:val="20"/>
        </w:rPr>
        <w:t>:</w:t>
      </w:r>
      <w:r w:rsidRPr="00E82DE8">
        <w:rPr>
          <w:rFonts w:ascii="Arial" w:hAnsi="Arial"/>
          <w:sz w:val="20"/>
          <w:szCs w:val="20"/>
        </w:rPr>
        <w:tab/>
        <w:t>Merila</w:t>
      </w:r>
      <w:bookmarkEnd w:id="28"/>
      <w:bookmarkEnd w:id="29"/>
      <w:bookmarkEnd w:id="30"/>
    </w:p>
    <w:p w14:paraId="31452FB4" w14:textId="410EB07E" w:rsidR="003739ED" w:rsidRPr="00E82DE8" w:rsidRDefault="003739ED" w:rsidP="003739ED">
      <w:pPr>
        <w:pStyle w:val="GLAVA0"/>
        <w:jc w:val="left"/>
        <w:rPr>
          <w:rFonts w:ascii="Arial" w:hAnsi="Arial"/>
          <w:sz w:val="20"/>
          <w:szCs w:val="20"/>
        </w:rPr>
      </w:pPr>
      <w:bookmarkStart w:id="32" w:name="_GoBack"/>
      <w:bookmarkEnd w:id="31"/>
      <w:r w:rsidRPr="00E82DE8">
        <w:rPr>
          <w:rFonts w:ascii="Arial" w:hAnsi="Arial"/>
          <w:sz w:val="20"/>
          <w:szCs w:val="20"/>
        </w:rPr>
        <w:t xml:space="preserve">Obrazec </w:t>
      </w:r>
      <w:r>
        <w:rPr>
          <w:rFonts w:ascii="Arial" w:hAnsi="Arial"/>
          <w:sz w:val="20"/>
          <w:szCs w:val="20"/>
        </w:rPr>
        <w:t>9:</w:t>
      </w:r>
      <w:r>
        <w:rPr>
          <w:rFonts w:ascii="Arial" w:hAnsi="Arial"/>
          <w:sz w:val="20"/>
          <w:szCs w:val="20"/>
        </w:rPr>
        <w:tab/>
        <w:t>Referenčno potrdilo</w:t>
      </w:r>
    </w:p>
    <w:bookmarkEnd w:id="32"/>
    <w:p w14:paraId="37542016" w14:textId="77777777" w:rsidR="009C3805" w:rsidRPr="00E82DE8" w:rsidRDefault="009C3805" w:rsidP="009C3805">
      <w:pPr>
        <w:tabs>
          <w:tab w:val="left" w:pos="720"/>
          <w:tab w:val="left" w:pos="1440"/>
          <w:tab w:val="left" w:pos="1800"/>
        </w:tabs>
        <w:spacing w:line="240" w:lineRule="auto"/>
        <w:jc w:val="both"/>
        <w:rPr>
          <w:rFonts w:cs="Arial"/>
          <w:b/>
          <w:szCs w:val="20"/>
          <w:lang w:val="sl-SI"/>
        </w:rPr>
      </w:pPr>
    </w:p>
    <w:p w14:paraId="315FBAF8" w14:textId="77777777" w:rsidR="009C3805" w:rsidRPr="00E82DE8" w:rsidRDefault="009C3805" w:rsidP="009C3805">
      <w:pPr>
        <w:tabs>
          <w:tab w:val="left" w:pos="720"/>
          <w:tab w:val="left" w:pos="1440"/>
          <w:tab w:val="left" w:pos="1800"/>
        </w:tabs>
        <w:spacing w:line="240" w:lineRule="auto"/>
        <w:jc w:val="both"/>
        <w:rPr>
          <w:rFonts w:cs="Arial"/>
          <w:b/>
          <w:szCs w:val="20"/>
          <w:lang w:val="sl-SI"/>
        </w:rPr>
      </w:pPr>
    </w:p>
    <w:p w14:paraId="409480CE" w14:textId="77777777" w:rsidR="009C3805" w:rsidRPr="00E82DE8" w:rsidRDefault="009C3805" w:rsidP="009C3805">
      <w:pPr>
        <w:tabs>
          <w:tab w:val="left" w:pos="720"/>
          <w:tab w:val="left" w:pos="1440"/>
          <w:tab w:val="left" w:pos="1800"/>
        </w:tabs>
        <w:spacing w:line="240" w:lineRule="auto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IZJAVE</w:t>
      </w:r>
    </w:p>
    <w:p w14:paraId="1C1E27F8" w14:textId="77777777" w:rsidR="009C3805" w:rsidRPr="00E82DE8" w:rsidRDefault="009C3805" w:rsidP="009C3805">
      <w:pPr>
        <w:tabs>
          <w:tab w:val="left" w:pos="720"/>
          <w:tab w:val="left" w:pos="1440"/>
          <w:tab w:val="left" w:pos="1800"/>
        </w:tabs>
        <w:spacing w:line="240" w:lineRule="auto"/>
        <w:jc w:val="both"/>
        <w:rPr>
          <w:rFonts w:cs="Arial"/>
          <w:b/>
          <w:szCs w:val="20"/>
          <w:lang w:val="sl-SI"/>
        </w:rPr>
      </w:pPr>
    </w:p>
    <w:p w14:paraId="4BF0135C" w14:textId="77777777" w:rsidR="009C3805" w:rsidRPr="00E82DE8" w:rsidRDefault="009C3805" w:rsidP="009C3805">
      <w:pPr>
        <w:pStyle w:val="GLAVA0"/>
        <w:jc w:val="left"/>
        <w:rPr>
          <w:rFonts w:ascii="Arial" w:hAnsi="Arial"/>
          <w:sz w:val="20"/>
          <w:szCs w:val="20"/>
        </w:rPr>
      </w:pPr>
      <w:bookmarkStart w:id="33" w:name="_Toc500250947"/>
      <w:bookmarkStart w:id="34" w:name="_Toc503177057"/>
      <w:bookmarkStart w:id="35" w:name="_Toc503434215"/>
      <w:bookmarkStart w:id="36" w:name="_Toc503434621"/>
      <w:r w:rsidRPr="00E82DE8">
        <w:rPr>
          <w:rFonts w:ascii="Arial" w:hAnsi="Arial"/>
          <w:sz w:val="20"/>
          <w:szCs w:val="20"/>
        </w:rPr>
        <w:t>Izjava št. 1:</w:t>
      </w:r>
      <w:r w:rsidRPr="00E82DE8">
        <w:rPr>
          <w:rFonts w:ascii="Arial" w:hAnsi="Arial"/>
          <w:sz w:val="20"/>
          <w:szCs w:val="20"/>
        </w:rPr>
        <w:tab/>
        <w:t>Soglasje podizvajalca o poravnavi njegove terjatve do glavnega izvajalca</w:t>
      </w:r>
      <w:bookmarkEnd w:id="33"/>
      <w:bookmarkEnd w:id="34"/>
      <w:bookmarkEnd w:id="35"/>
      <w:bookmarkEnd w:id="36"/>
    </w:p>
    <w:p w14:paraId="54238816" w14:textId="77777777" w:rsidR="00E219CB" w:rsidRPr="00E82DE8" w:rsidRDefault="00E219CB">
      <w:pPr>
        <w:spacing w:line="240" w:lineRule="auto"/>
        <w:rPr>
          <w:rFonts w:eastAsia="Calibri" w:cs="Arial"/>
          <w:b/>
          <w:szCs w:val="20"/>
          <w:lang w:val="sl-SI"/>
        </w:rPr>
      </w:pPr>
      <w:r w:rsidRPr="00E82DE8">
        <w:rPr>
          <w:szCs w:val="20"/>
          <w:lang w:val="sl-SI"/>
        </w:rPr>
        <w:br w:type="page"/>
      </w:r>
    </w:p>
    <w:p w14:paraId="7228A1C2" w14:textId="77777777" w:rsidR="00ED56D2" w:rsidRPr="00E82DE8" w:rsidRDefault="00ED56D2" w:rsidP="009C3805">
      <w:pPr>
        <w:pStyle w:val="GLAVA0"/>
        <w:jc w:val="left"/>
        <w:rPr>
          <w:rFonts w:ascii="Arial" w:hAnsi="Arial"/>
          <w:sz w:val="20"/>
          <w:szCs w:val="20"/>
        </w:rPr>
      </w:pPr>
    </w:p>
    <w:p w14:paraId="1BD293A7" w14:textId="77777777" w:rsidR="009C3805" w:rsidRPr="00E82DE8" w:rsidRDefault="009C3805" w:rsidP="00E21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>Obrazec 1</w:t>
      </w:r>
    </w:p>
    <w:p w14:paraId="78773106" w14:textId="057D3EF7" w:rsidR="009C3805" w:rsidRPr="00E82DE8" w:rsidRDefault="004A519F" w:rsidP="00E21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>
        <w:rPr>
          <w:rFonts w:cs="Arial"/>
          <w:b/>
          <w:sz w:val="28"/>
          <w:szCs w:val="20"/>
          <w:lang w:val="sl-SI"/>
        </w:rPr>
        <w:t>PONUDBA</w:t>
      </w:r>
    </w:p>
    <w:p w14:paraId="0FA0BEB3" w14:textId="77777777" w:rsidR="009C3805" w:rsidRPr="00E82DE8" w:rsidRDefault="009C3805" w:rsidP="009C3805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24C094E6" w14:textId="563E53C8" w:rsidR="009C3805" w:rsidRPr="00E82DE8" w:rsidRDefault="009C3805" w:rsidP="009C3805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szCs w:val="20"/>
          <w:lang w:val="sl-SI"/>
        </w:rPr>
        <w:t>Predmet ponudbe:</w:t>
      </w:r>
      <w:r w:rsidRPr="00E82DE8">
        <w:rPr>
          <w:rFonts w:cs="Arial"/>
          <w:b/>
          <w:szCs w:val="20"/>
          <w:lang w:val="sl-SI"/>
        </w:rPr>
        <w:tab/>
      </w:r>
      <w:r w:rsidR="00FC421E">
        <w:rPr>
          <w:rFonts w:cs="Arial"/>
          <w:b/>
          <w:lang w:val="sl-SI"/>
        </w:rPr>
        <w:t xml:space="preserve">STORITVE INŽENIRJA PO POGODBENIH DOLOČILIH FIDIC IN NADZORNIKA PO GRADBENEM ZAKONU </w:t>
      </w:r>
      <w:r w:rsidR="005953FF">
        <w:rPr>
          <w:rFonts w:cs="Arial"/>
          <w:b/>
          <w:lang w:val="sl-SI"/>
        </w:rPr>
        <w:t xml:space="preserve">PRI </w:t>
      </w:r>
      <w:r w:rsidR="00FC421E">
        <w:rPr>
          <w:rFonts w:cs="Arial"/>
          <w:b/>
          <w:lang w:val="sl-SI"/>
        </w:rPr>
        <w:t>GRADNJ</w:t>
      </w:r>
      <w:r w:rsidR="005953FF">
        <w:rPr>
          <w:rFonts w:cs="Arial"/>
          <w:b/>
          <w:lang w:val="sl-SI"/>
        </w:rPr>
        <w:t>I</w:t>
      </w:r>
      <w:r w:rsidR="00FC421E">
        <w:rPr>
          <w:rFonts w:cs="Arial"/>
          <w:b/>
          <w:lang w:val="sl-SI"/>
        </w:rPr>
        <w:t xml:space="preserve"> »ZADRŽEVALNIK</w:t>
      </w:r>
      <w:r w:rsidR="005953FF">
        <w:rPr>
          <w:rFonts w:cs="Arial"/>
          <w:b/>
          <w:lang w:val="sl-SI"/>
        </w:rPr>
        <w:t>A</w:t>
      </w:r>
      <w:r w:rsidR="00FC421E">
        <w:rPr>
          <w:rFonts w:cs="Arial"/>
          <w:b/>
          <w:lang w:val="sl-SI"/>
        </w:rPr>
        <w:t xml:space="preserve"> VISOKIH VODA POLJANA - PRIPRAVLJALNA DELA«</w:t>
      </w:r>
    </w:p>
    <w:p w14:paraId="0B1CF40E" w14:textId="77777777" w:rsidR="009C3805" w:rsidRPr="00E82DE8" w:rsidRDefault="009C3805" w:rsidP="009C3805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14:paraId="70CB6EE9" w14:textId="77777777" w:rsidR="00953879" w:rsidRPr="00E82DE8" w:rsidRDefault="009C3805" w:rsidP="00FB0E41">
      <w:pPr>
        <w:pBdr>
          <w:bottom w:val="single" w:sz="4" w:space="1" w:color="auto"/>
        </w:pBdr>
        <w:spacing w:line="240" w:lineRule="auto"/>
        <w:ind w:left="1843" w:hanging="1843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Naročnik:</w:t>
      </w:r>
      <w:r w:rsidRPr="00E82DE8">
        <w:rPr>
          <w:rFonts w:cs="Arial"/>
          <w:b/>
          <w:szCs w:val="20"/>
          <w:lang w:val="sl-SI"/>
        </w:rPr>
        <w:tab/>
      </w:r>
      <w:r w:rsidR="00953879" w:rsidRPr="00E82DE8">
        <w:rPr>
          <w:rFonts w:cs="Arial"/>
          <w:b/>
          <w:szCs w:val="20"/>
          <w:lang w:val="sl-SI"/>
        </w:rPr>
        <w:t xml:space="preserve">REPUBLIKA SLOVENIJA, MINISTRSTVO ZA OKOLJE IN PROSTOR, </w:t>
      </w:r>
      <w:r w:rsidR="00FB0E41" w:rsidRPr="00E82DE8">
        <w:rPr>
          <w:rFonts w:cs="Arial"/>
          <w:b/>
          <w:szCs w:val="20"/>
          <w:lang w:val="sl-SI"/>
        </w:rPr>
        <w:t>D</w:t>
      </w:r>
      <w:r w:rsidR="00953879" w:rsidRPr="00E82DE8">
        <w:rPr>
          <w:rFonts w:cs="Arial"/>
          <w:b/>
          <w:szCs w:val="20"/>
          <w:lang w:val="sl-SI"/>
        </w:rPr>
        <w:t>IREKCIJA RS ZA VODE</w:t>
      </w:r>
      <w:r w:rsidR="00953879" w:rsidRPr="00E82DE8">
        <w:rPr>
          <w:rFonts w:cs="Arial"/>
          <w:b/>
          <w:szCs w:val="20"/>
          <w:lang w:val="sl-SI"/>
        </w:rPr>
        <w:tab/>
      </w:r>
    </w:p>
    <w:p w14:paraId="476AD8D4" w14:textId="77777777" w:rsidR="00895879" w:rsidRPr="00E82DE8" w:rsidRDefault="00895879" w:rsidP="009C3805">
      <w:pPr>
        <w:tabs>
          <w:tab w:val="left" w:pos="-4536"/>
        </w:tabs>
        <w:spacing w:line="240" w:lineRule="auto"/>
        <w:jc w:val="center"/>
        <w:rPr>
          <w:rFonts w:cs="Arial"/>
          <w:bCs/>
          <w:iCs/>
          <w:szCs w:val="20"/>
          <w:lang w:val="sl-SI"/>
        </w:rPr>
      </w:pPr>
    </w:p>
    <w:p w14:paraId="690D2457" w14:textId="77777777" w:rsidR="009C3805" w:rsidRPr="00E82DE8" w:rsidRDefault="009C3805" w:rsidP="009C3805">
      <w:pPr>
        <w:tabs>
          <w:tab w:val="left" w:pos="-4536"/>
        </w:tabs>
        <w:spacing w:line="240" w:lineRule="auto"/>
        <w:jc w:val="center"/>
        <w:rPr>
          <w:rFonts w:cs="Arial"/>
          <w:bCs/>
          <w:iCs/>
          <w:szCs w:val="20"/>
          <w:lang w:val="sl-SI"/>
        </w:rPr>
      </w:pPr>
      <w:r w:rsidRPr="00E82DE8">
        <w:rPr>
          <w:rFonts w:cs="Arial"/>
          <w:bCs/>
          <w:iCs/>
          <w:szCs w:val="20"/>
          <w:lang w:val="sl-SI"/>
        </w:rPr>
        <w:t>Naziv ponudnika (oz. v primeru Joint venture / skupini ponudnikov – naziv skupine ponudnikov)</w:t>
      </w:r>
    </w:p>
    <w:p w14:paraId="383809F4" w14:textId="77777777" w:rsidR="001563D5" w:rsidRPr="00E82DE8" w:rsidRDefault="001563D5" w:rsidP="00E219CB">
      <w:pPr>
        <w:pStyle w:val="Odstavekseznama"/>
        <w:tabs>
          <w:tab w:val="left" w:pos="-4536"/>
          <w:tab w:val="left" w:pos="8070"/>
        </w:tabs>
        <w:spacing w:line="240" w:lineRule="auto"/>
        <w:ind w:left="284"/>
        <w:rPr>
          <w:bCs/>
          <w:iCs/>
          <w:szCs w:val="20"/>
          <w:lang w:val="sl-SI"/>
        </w:rPr>
      </w:pPr>
      <w:r w:rsidRPr="00E82DE8">
        <w:rPr>
          <w:rFonts w:cs="Arial"/>
          <w:bCs/>
          <w:iCs/>
          <w:szCs w:val="20"/>
          <w:lang w:val="sl-SI"/>
        </w:rPr>
        <w:tab/>
      </w:r>
    </w:p>
    <w:sdt>
      <w:sdtPr>
        <w:rPr>
          <w:rStyle w:val="OBRAZEC"/>
          <w:lang w:val="sl-SI"/>
        </w:rPr>
        <w:id w:val="-1417707601"/>
        <w:placeholder>
          <w:docPart w:val="D3C5AC5F28C542A4A631FEA7BF9360D1"/>
        </w:placeholder>
        <w:showingPlcHdr/>
      </w:sdtPr>
      <w:sdtEndPr>
        <w:rPr>
          <w:rStyle w:val="Privzetapisavaodstavka"/>
          <w:rFonts w:ascii="Arial" w:hAnsi="Arial"/>
          <w:b w:val="0"/>
          <w:bCs/>
          <w:iCs/>
          <w:szCs w:val="20"/>
          <w:shd w:val="clear" w:color="auto" w:fill="auto"/>
        </w:rPr>
      </w:sdtEndPr>
      <w:sdtContent>
        <w:p w14:paraId="58E2A224" w14:textId="77777777" w:rsidR="001563D5" w:rsidRPr="00E82DE8" w:rsidRDefault="001563D5" w:rsidP="001563D5">
          <w:pPr>
            <w:tabs>
              <w:tab w:val="left" w:pos="-4536"/>
            </w:tabs>
            <w:spacing w:line="240" w:lineRule="auto"/>
            <w:jc w:val="center"/>
            <w:rPr>
              <w:bCs/>
              <w:iCs/>
              <w:szCs w:val="20"/>
              <w:lang w:val="sl-SI"/>
            </w:rPr>
          </w:pPr>
          <w:r w:rsidRPr="00E82DE8">
            <w:rPr>
              <w:rStyle w:val="OBRAZEC"/>
              <w:lang w:val="sl-SI"/>
            </w:rPr>
            <w:t>Vpišite naziv ponudnika oz. naziv skupine ponudnikov</w:t>
          </w:r>
        </w:p>
      </w:sdtContent>
    </w:sdt>
    <w:p w14:paraId="09732A61" w14:textId="77777777" w:rsidR="009C3805" w:rsidRPr="00E82DE8" w:rsidRDefault="009C3805" w:rsidP="009C3805">
      <w:pPr>
        <w:tabs>
          <w:tab w:val="left" w:pos="720"/>
          <w:tab w:val="left" w:pos="1440"/>
          <w:tab w:val="left" w:pos="1800"/>
        </w:tabs>
        <w:spacing w:line="240" w:lineRule="auto"/>
        <w:jc w:val="both"/>
        <w:rPr>
          <w:rFonts w:cs="Arial"/>
          <w:b/>
          <w:szCs w:val="20"/>
          <w:lang w:val="sl-S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1"/>
        <w:gridCol w:w="2976"/>
      </w:tblGrid>
      <w:tr w:rsidR="009C3805" w:rsidRPr="00E82DE8" w14:paraId="49963887" w14:textId="77777777" w:rsidTr="00E82DE8">
        <w:trPr>
          <w:trHeight w:val="567"/>
        </w:trPr>
        <w:tc>
          <w:tcPr>
            <w:tcW w:w="6091" w:type="dxa"/>
            <w:shd w:val="clear" w:color="auto" w:fill="00CCFF"/>
            <w:vAlign w:val="center"/>
          </w:tcPr>
          <w:p w14:paraId="222D82EA" w14:textId="77777777" w:rsidR="009C3805" w:rsidRPr="00E82DE8" w:rsidRDefault="00DD10C1" w:rsidP="00B82747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/>
                <w:szCs w:val="20"/>
                <w:lang w:val="sl-SI"/>
              </w:rPr>
              <w:t xml:space="preserve">Predmet </w:t>
            </w:r>
          </w:p>
        </w:tc>
        <w:tc>
          <w:tcPr>
            <w:tcW w:w="2976" w:type="dxa"/>
            <w:shd w:val="clear" w:color="auto" w:fill="00CCFF"/>
            <w:vAlign w:val="center"/>
          </w:tcPr>
          <w:p w14:paraId="4703FCE9" w14:textId="77777777" w:rsidR="009C3805" w:rsidRPr="00E82DE8" w:rsidRDefault="009C3805" w:rsidP="003C34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val="sl-SI"/>
              </w:rPr>
            </w:pPr>
            <w:r w:rsidRPr="00E82DE8">
              <w:rPr>
                <w:rFonts w:cs="Arial"/>
                <w:b/>
                <w:bCs/>
                <w:color w:val="000000"/>
                <w:lang w:val="sl-SI"/>
              </w:rPr>
              <w:t>SKUPAJ</w:t>
            </w:r>
          </w:p>
          <w:p w14:paraId="7F0A4F6E" w14:textId="77777777" w:rsidR="009C3805" w:rsidRPr="00E82DE8" w:rsidRDefault="009C3805" w:rsidP="003C345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color w:val="000000"/>
                <w:lang w:val="sl-SI"/>
              </w:rPr>
              <w:t>[EUR]</w:t>
            </w:r>
          </w:p>
        </w:tc>
      </w:tr>
      <w:tr w:rsidR="009C3805" w:rsidRPr="00E82DE8" w14:paraId="0ED620C5" w14:textId="77777777" w:rsidTr="00E82DE8">
        <w:trPr>
          <w:trHeight w:val="968"/>
        </w:trPr>
        <w:tc>
          <w:tcPr>
            <w:tcW w:w="6091" w:type="dxa"/>
            <w:shd w:val="clear" w:color="auto" w:fill="auto"/>
            <w:vAlign w:val="center"/>
          </w:tcPr>
          <w:p w14:paraId="23037FC4" w14:textId="460E23A2" w:rsidR="00DD10C1" w:rsidRPr="00E82DE8" w:rsidRDefault="00FC421E" w:rsidP="00B82747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bCs/>
                <w:lang w:val="sl-SI"/>
              </w:rPr>
              <w:t xml:space="preserve">Storitve inženirja po pogodbenih določilih FIDIC in nadzornika po Gradbenem zakonu </w:t>
            </w:r>
            <w:r w:rsidR="005953FF">
              <w:rPr>
                <w:rFonts w:cs="Arial"/>
                <w:bCs/>
                <w:lang w:val="sl-SI"/>
              </w:rPr>
              <w:t xml:space="preserve">pri </w:t>
            </w:r>
            <w:r>
              <w:rPr>
                <w:rFonts w:cs="Arial"/>
                <w:bCs/>
                <w:lang w:val="sl-SI"/>
              </w:rPr>
              <w:t>gradnj</w:t>
            </w:r>
            <w:r w:rsidR="005953FF">
              <w:rPr>
                <w:rFonts w:cs="Arial"/>
                <w:bCs/>
                <w:lang w:val="sl-SI"/>
              </w:rPr>
              <w:t>i</w:t>
            </w:r>
            <w:r>
              <w:rPr>
                <w:rFonts w:cs="Arial"/>
                <w:bCs/>
                <w:lang w:val="sl-SI"/>
              </w:rPr>
              <w:t xml:space="preserve"> »Zadrževalnik</w:t>
            </w:r>
            <w:r w:rsidR="005953FF">
              <w:rPr>
                <w:rFonts w:cs="Arial"/>
                <w:bCs/>
                <w:lang w:val="sl-SI"/>
              </w:rPr>
              <w:t>a</w:t>
            </w:r>
            <w:r>
              <w:rPr>
                <w:rFonts w:cs="Arial"/>
                <w:bCs/>
                <w:lang w:val="sl-SI"/>
              </w:rPr>
              <w:t xml:space="preserve"> visokih voda Poljana - pripravljalna dela«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494B2F" w14:textId="77777777" w:rsidR="009C3805" w:rsidRPr="00E82DE8" w:rsidRDefault="00516166" w:rsidP="00E219CB">
            <w:pPr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lang w:val="sl-SI"/>
                </w:rPr>
                <w:id w:val="17976381"/>
                <w:placeholder>
                  <w:docPart w:val="F230D915671548A0AEA13A8CBB7730DA"/>
                </w:placeholder>
              </w:sdtPr>
              <w:sdtEndPr>
                <w:rPr>
                  <w:rStyle w:val="Privzetapisavaodstavka"/>
                  <w:rFonts w:ascii="Arial" w:hAnsi="Arial"/>
                  <w:bCs/>
                  <w:iCs/>
                  <w:szCs w:val="20"/>
                  <w:shd w:val="clear" w:color="auto" w:fill="auto"/>
                </w:rPr>
              </w:sdtEndPr>
              <w:sdtContent>
                <w:r w:rsidR="003C3454" w:rsidRPr="00E82DE8">
                  <w:rPr>
                    <w:rStyle w:val="Besedilooznabemesta"/>
                    <w:shd w:val="clear" w:color="auto" w:fill="D9D9D9" w:themeFill="background1" w:themeFillShade="D9"/>
                    <w:lang w:val="sl-SI"/>
                  </w:rPr>
                  <w:t xml:space="preserve">Vpišite </w:t>
                </w:r>
              </w:sdtContent>
            </w:sdt>
          </w:p>
        </w:tc>
      </w:tr>
      <w:tr w:rsidR="009C3805" w:rsidRPr="00E82DE8" w14:paraId="73C396A7" w14:textId="77777777" w:rsidTr="00E82DE8">
        <w:trPr>
          <w:trHeight w:val="397"/>
        </w:trPr>
        <w:tc>
          <w:tcPr>
            <w:tcW w:w="6091" w:type="dxa"/>
            <w:shd w:val="clear" w:color="auto" w:fill="auto"/>
          </w:tcPr>
          <w:p w14:paraId="47B3DF1C" w14:textId="77777777" w:rsidR="009C3805" w:rsidRPr="00E82DE8" w:rsidRDefault="009C3805" w:rsidP="00B82747">
            <w:pPr>
              <w:spacing w:line="240" w:lineRule="auto"/>
              <w:rPr>
                <w:rFonts w:cs="Arial"/>
                <w:lang w:val="sl-SI"/>
              </w:rPr>
            </w:pPr>
            <w:r w:rsidRPr="00E82DE8">
              <w:rPr>
                <w:rFonts w:cs="Arial"/>
                <w:lang w:val="sl-SI"/>
              </w:rPr>
              <w:t>DDV – 22%</w:t>
            </w:r>
          </w:p>
        </w:tc>
        <w:tc>
          <w:tcPr>
            <w:tcW w:w="2976" w:type="dxa"/>
            <w:shd w:val="clear" w:color="auto" w:fill="auto"/>
          </w:tcPr>
          <w:p w14:paraId="5A832231" w14:textId="77777777" w:rsidR="009C3805" w:rsidRPr="00E82DE8" w:rsidRDefault="00516166" w:rsidP="00E219CB">
            <w:pPr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lang w:val="sl-SI"/>
                </w:rPr>
                <w:id w:val="-71978861"/>
                <w:placeholder>
                  <w:docPart w:val="C535CBA6CAA64BA8959069B5F0E271BB"/>
                </w:placeholder>
              </w:sdtPr>
              <w:sdtEndPr>
                <w:rPr>
                  <w:rStyle w:val="Privzetapisavaodstavka"/>
                  <w:rFonts w:ascii="Arial" w:hAnsi="Arial"/>
                  <w:bCs/>
                  <w:iCs/>
                  <w:szCs w:val="20"/>
                  <w:shd w:val="clear" w:color="auto" w:fill="auto"/>
                </w:rPr>
              </w:sdtEndPr>
              <w:sdtContent>
                <w:r w:rsidR="003C3454" w:rsidRPr="00E82DE8">
                  <w:rPr>
                    <w:rStyle w:val="Besedilooznabemesta"/>
                    <w:shd w:val="clear" w:color="auto" w:fill="D9D9D9" w:themeFill="background1" w:themeFillShade="D9"/>
                    <w:lang w:val="sl-SI"/>
                  </w:rPr>
                  <w:t xml:space="preserve">Vpišite </w:t>
                </w:r>
              </w:sdtContent>
            </w:sdt>
          </w:p>
        </w:tc>
      </w:tr>
      <w:tr w:rsidR="009C3805" w:rsidRPr="00E82DE8" w14:paraId="0B18037C" w14:textId="77777777" w:rsidTr="00E82DE8">
        <w:trPr>
          <w:trHeight w:val="397"/>
        </w:trPr>
        <w:tc>
          <w:tcPr>
            <w:tcW w:w="6091" w:type="dxa"/>
            <w:shd w:val="clear" w:color="auto" w:fill="auto"/>
          </w:tcPr>
          <w:p w14:paraId="3177713E" w14:textId="77777777" w:rsidR="009C3805" w:rsidRPr="00E82DE8" w:rsidRDefault="009C3805" w:rsidP="00B82747">
            <w:pPr>
              <w:spacing w:line="240" w:lineRule="auto"/>
              <w:rPr>
                <w:rFonts w:cs="Arial"/>
                <w:b/>
                <w:lang w:val="sl-SI"/>
              </w:rPr>
            </w:pPr>
            <w:r w:rsidRPr="00E82DE8">
              <w:rPr>
                <w:rFonts w:cs="Arial"/>
                <w:b/>
                <w:lang w:val="sl-SI"/>
              </w:rPr>
              <w:t>SKUPAJ Z DDV</w:t>
            </w:r>
          </w:p>
        </w:tc>
        <w:tc>
          <w:tcPr>
            <w:tcW w:w="2976" w:type="dxa"/>
            <w:shd w:val="clear" w:color="auto" w:fill="auto"/>
          </w:tcPr>
          <w:p w14:paraId="4E4012A4" w14:textId="77777777" w:rsidR="009C3805" w:rsidRPr="00E82DE8" w:rsidRDefault="00516166" w:rsidP="00E219CB">
            <w:pPr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lang w:val="sl-SI"/>
                </w:rPr>
                <w:id w:val="-1978983262"/>
                <w:placeholder>
                  <w:docPart w:val="638BEC5E59D64824A225FB88652D6AC6"/>
                </w:placeholder>
              </w:sdtPr>
              <w:sdtEndPr>
                <w:rPr>
                  <w:rStyle w:val="Privzetapisavaodstavka"/>
                  <w:rFonts w:ascii="Arial" w:hAnsi="Arial"/>
                  <w:bCs/>
                  <w:iCs/>
                  <w:szCs w:val="20"/>
                  <w:shd w:val="clear" w:color="auto" w:fill="auto"/>
                </w:rPr>
              </w:sdtEndPr>
              <w:sdtContent>
                <w:r w:rsidR="003C3454" w:rsidRPr="00E82DE8">
                  <w:rPr>
                    <w:rStyle w:val="Besedilooznabemesta"/>
                    <w:shd w:val="clear" w:color="auto" w:fill="D9D9D9" w:themeFill="background1" w:themeFillShade="D9"/>
                    <w:lang w:val="sl-SI"/>
                  </w:rPr>
                  <w:t xml:space="preserve">Vpišite </w:t>
                </w:r>
              </w:sdtContent>
            </w:sdt>
          </w:p>
        </w:tc>
      </w:tr>
    </w:tbl>
    <w:p w14:paraId="334A60B9" w14:textId="77777777" w:rsidR="009C3805" w:rsidRPr="00E82DE8" w:rsidRDefault="009C3805" w:rsidP="00FB0E41">
      <w:pPr>
        <w:jc w:val="both"/>
        <w:rPr>
          <w:rFonts w:cs="Arial"/>
          <w:lang w:val="sl-SI"/>
        </w:rPr>
      </w:pPr>
    </w:p>
    <w:p w14:paraId="476D6748" w14:textId="77777777" w:rsidR="00FB0E41" w:rsidRPr="00E82DE8" w:rsidRDefault="00FB0E41" w:rsidP="00FB0E41">
      <w:pPr>
        <w:spacing w:line="240" w:lineRule="auto"/>
        <w:jc w:val="both"/>
        <w:rPr>
          <w:rFonts w:cs="Arial"/>
          <w:iCs/>
          <w:szCs w:val="20"/>
          <w:lang w:val="sl-SI"/>
        </w:rPr>
      </w:pPr>
      <w:r w:rsidRPr="00E82DE8">
        <w:rPr>
          <w:rFonts w:cs="Arial"/>
          <w:iCs/>
          <w:szCs w:val="20"/>
          <w:lang w:val="sl-SI"/>
        </w:rPr>
        <w:t>Ponudbena cena vključuje vse stroške in dajatve v zvezi z izvedbo naročila vključno z garancijami in velja za celotno naročilo. Ponudbena cena je nespremenljiva in fiksna.</w:t>
      </w:r>
    </w:p>
    <w:p w14:paraId="5B673731" w14:textId="77777777" w:rsidR="009557DA" w:rsidRPr="00E82DE8" w:rsidRDefault="009557DA" w:rsidP="009C3805">
      <w:pPr>
        <w:spacing w:line="240" w:lineRule="auto"/>
        <w:ind w:left="4678"/>
        <w:jc w:val="both"/>
        <w:rPr>
          <w:rFonts w:cs="Arial"/>
          <w:b/>
          <w:bCs/>
          <w:szCs w:val="20"/>
          <w:lang w:val="sl-SI"/>
        </w:rPr>
      </w:pPr>
    </w:p>
    <w:p w14:paraId="21BD3A47" w14:textId="5D6A0BA5" w:rsidR="009C3805" w:rsidRPr="00E82DE8" w:rsidRDefault="009C3805" w:rsidP="009C3805">
      <w:pPr>
        <w:spacing w:line="240" w:lineRule="auto"/>
        <w:ind w:left="4678"/>
        <w:jc w:val="both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Podpis:_______</w:t>
      </w:r>
      <w:r w:rsidR="00987D18">
        <w:rPr>
          <w:rFonts w:cs="Arial"/>
          <w:b/>
          <w:bCs/>
          <w:szCs w:val="20"/>
          <w:lang w:val="sl-SI"/>
        </w:rPr>
        <w:t>_________________________</w:t>
      </w:r>
    </w:p>
    <w:p w14:paraId="737189B6" w14:textId="77777777" w:rsidR="009C3805" w:rsidRPr="00E82DE8" w:rsidRDefault="009C3805" w:rsidP="009C3805">
      <w:pPr>
        <w:spacing w:line="240" w:lineRule="auto"/>
        <w:ind w:left="4678"/>
        <w:jc w:val="both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>(oseba, ki je pooblaščena za podpisovanje v imenu ponudnika)</w:t>
      </w:r>
    </w:p>
    <w:p w14:paraId="65BCF5BD" w14:textId="77777777" w:rsidR="009C3805" w:rsidRPr="00E82DE8" w:rsidRDefault="009C3805" w:rsidP="009C3805">
      <w:pPr>
        <w:spacing w:line="240" w:lineRule="auto"/>
        <w:ind w:left="4678" w:firstLine="1077"/>
        <w:rPr>
          <w:rFonts w:cs="Arial"/>
          <w:b/>
          <w:bCs/>
          <w:szCs w:val="20"/>
          <w:lang w:val="sl-SI"/>
        </w:rPr>
      </w:pPr>
    </w:p>
    <w:p w14:paraId="1D2C3FC9" w14:textId="77777777" w:rsidR="009C3805" w:rsidRPr="00E82DE8" w:rsidRDefault="009C3805" w:rsidP="009C3805">
      <w:pPr>
        <w:spacing w:line="240" w:lineRule="auto"/>
        <w:ind w:left="3970" w:firstLine="708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</w:t>
      </w:r>
      <w:r w:rsidR="00FB0E41" w:rsidRPr="00E82DE8">
        <w:rPr>
          <w:rFonts w:cs="Arial"/>
          <w:b/>
          <w:bCs/>
          <w:szCs w:val="20"/>
          <w:lang w:val="sl-SI"/>
        </w:rPr>
        <w:t xml:space="preserve"> </w:t>
      </w:r>
      <w:r w:rsidRPr="00E82DE8">
        <w:rPr>
          <w:rFonts w:cs="Arial"/>
          <w:b/>
          <w:bCs/>
          <w:szCs w:val="20"/>
          <w:lang w:val="sl-SI"/>
        </w:rPr>
        <w:t>podpisa:______________</w:t>
      </w:r>
      <w:r w:rsidR="00FB0E41" w:rsidRPr="00E82DE8">
        <w:rPr>
          <w:rFonts w:cs="Arial"/>
          <w:b/>
          <w:bCs/>
          <w:szCs w:val="20"/>
          <w:lang w:val="sl-SI"/>
        </w:rPr>
        <w:t>_</w:t>
      </w:r>
      <w:r w:rsidRPr="00E82DE8">
        <w:rPr>
          <w:rFonts w:cs="Arial"/>
          <w:b/>
          <w:bCs/>
          <w:szCs w:val="20"/>
          <w:lang w:val="sl-SI"/>
        </w:rPr>
        <w:t>_____</w:t>
      </w:r>
    </w:p>
    <w:p w14:paraId="4597B99E" w14:textId="77777777" w:rsidR="009C3805" w:rsidRPr="00E82DE8" w:rsidRDefault="009C3805" w:rsidP="009C3805">
      <w:pPr>
        <w:spacing w:line="240" w:lineRule="auto"/>
        <w:ind w:left="284"/>
        <w:rPr>
          <w:rFonts w:cs="Arial"/>
          <w:b/>
          <w:bCs/>
          <w:iCs/>
          <w:szCs w:val="20"/>
          <w:lang w:val="sl-SI"/>
        </w:rPr>
      </w:pPr>
    </w:p>
    <w:p w14:paraId="68B8B3B2" w14:textId="77777777" w:rsidR="009C3805" w:rsidRPr="00E82DE8" w:rsidRDefault="009C3805" w:rsidP="009C3805">
      <w:pPr>
        <w:pStyle w:val="Odstavekseznama"/>
        <w:spacing w:line="240" w:lineRule="auto"/>
        <w:ind w:left="567"/>
        <w:rPr>
          <w:rFonts w:cs="Arial"/>
          <w:bCs/>
          <w:iCs/>
          <w:szCs w:val="20"/>
          <w:lang w:val="sl-SI"/>
        </w:rPr>
      </w:pPr>
    </w:p>
    <w:p w14:paraId="79013A3B" w14:textId="77777777" w:rsidR="009C3805" w:rsidRPr="00E82DE8" w:rsidRDefault="009C3805" w:rsidP="009C3805">
      <w:pPr>
        <w:spacing w:line="240" w:lineRule="auto"/>
        <w:ind w:left="3969"/>
        <w:jc w:val="both"/>
        <w:rPr>
          <w:rFonts w:cs="Arial"/>
          <w:b/>
          <w:bCs/>
          <w:szCs w:val="20"/>
          <w:lang w:val="sl-SI"/>
        </w:rPr>
      </w:pPr>
    </w:p>
    <w:p w14:paraId="3F23D9AD" w14:textId="77777777" w:rsidR="009C3805" w:rsidRPr="00E82DE8" w:rsidRDefault="009C3805" w:rsidP="009C3805">
      <w:pPr>
        <w:spacing w:line="240" w:lineRule="auto"/>
        <w:ind w:left="3969"/>
        <w:jc w:val="both"/>
        <w:rPr>
          <w:rFonts w:cs="Arial"/>
          <w:b/>
          <w:szCs w:val="20"/>
          <w:lang w:val="sl-SI"/>
        </w:rPr>
      </w:pPr>
    </w:p>
    <w:p w14:paraId="5D629F95" w14:textId="77777777" w:rsidR="009C3805" w:rsidRPr="00E82DE8" w:rsidRDefault="009C3805" w:rsidP="009C3805">
      <w:pPr>
        <w:spacing w:line="240" w:lineRule="auto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br w:type="page"/>
      </w:r>
    </w:p>
    <w:p w14:paraId="2B90F9E3" w14:textId="77777777" w:rsidR="009C3805" w:rsidRPr="00E82DE8" w:rsidRDefault="009C3805" w:rsidP="00B4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lastRenderedPageBreak/>
        <w:t xml:space="preserve">Obrazec </w:t>
      </w:r>
      <w:r w:rsidR="00FB0E41" w:rsidRPr="00E82DE8">
        <w:rPr>
          <w:rFonts w:cs="Arial"/>
          <w:b/>
          <w:sz w:val="28"/>
          <w:szCs w:val="20"/>
          <w:lang w:val="sl-SI"/>
        </w:rPr>
        <w:t>2</w:t>
      </w:r>
    </w:p>
    <w:p w14:paraId="73CF3C5F" w14:textId="77777777" w:rsidR="009C3805" w:rsidRPr="00E82DE8" w:rsidRDefault="009C3805" w:rsidP="00B4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>SKUPINA PONUDNIKOV / JOINT VENTURE</w:t>
      </w:r>
    </w:p>
    <w:p w14:paraId="704C1094" w14:textId="77777777" w:rsidR="009C3805" w:rsidRPr="00E82DE8" w:rsidRDefault="009C3805" w:rsidP="009C3805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0D2C30EE" w14:textId="77777777" w:rsidR="005953FF" w:rsidRPr="00E82DE8" w:rsidRDefault="005953FF" w:rsidP="005953FF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szCs w:val="20"/>
          <w:lang w:val="sl-SI"/>
        </w:rPr>
        <w:t>Predmet ponudbe:</w:t>
      </w:r>
      <w:r w:rsidRPr="00E82DE8">
        <w:rPr>
          <w:rFonts w:cs="Arial"/>
          <w:b/>
          <w:szCs w:val="20"/>
          <w:lang w:val="sl-SI"/>
        </w:rPr>
        <w:tab/>
      </w:r>
      <w:r>
        <w:rPr>
          <w:rFonts w:cs="Arial"/>
          <w:b/>
          <w:lang w:val="sl-SI"/>
        </w:rPr>
        <w:t>STORITVE INŽENIRJA PO POGODBENIH DOLOČILIH FIDIC IN NADZORNIKA PO GRADBENEM ZAKONU PRI GRADNJI »ZADRŽEVALNIKA VISOKIH VODA POLJANA - PRIPRAVLJALNA DELA«</w:t>
      </w:r>
    </w:p>
    <w:p w14:paraId="7260EE26" w14:textId="77777777" w:rsidR="009C3805" w:rsidRPr="00E82DE8" w:rsidRDefault="009C3805" w:rsidP="009C3805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</w:p>
    <w:p w14:paraId="0B9D2457" w14:textId="77777777" w:rsidR="009C3805" w:rsidRPr="00E82DE8" w:rsidRDefault="009C3805" w:rsidP="009C3805">
      <w:pPr>
        <w:pBdr>
          <w:bottom w:val="single" w:sz="4" w:space="1" w:color="auto"/>
        </w:pBdr>
        <w:spacing w:line="240" w:lineRule="auto"/>
        <w:ind w:left="1843" w:hanging="1843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Naročnik:</w:t>
      </w:r>
      <w:r w:rsidRPr="00E82DE8">
        <w:rPr>
          <w:rFonts w:cs="Arial"/>
          <w:b/>
          <w:szCs w:val="20"/>
          <w:lang w:val="sl-SI"/>
        </w:rPr>
        <w:tab/>
      </w:r>
      <w:r w:rsidR="00E30674" w:rsidRPr="00E82DE8">
        <w:rPr>
          <w:rFonts w:cs="Arial"/>
          <w:b/>
          <w:szCs w:val="20"/>
          <w:lang w:val="sl-SI"/>
        </w:rPr>
        <w:t>REPUBLIKA SLOVENIJA, MINISTRSTVO ZA OKOLJE IN PROSTOR, DIREKCIJA RS ZA VODE</w:t>
      </w:r>
    </w:p>
    <w:p w14:paraId="2687CCE3" w14:textId="77777777" w:rsidR="009C3805" w:rsidRPr="00E82DE8" w:rsidRDefault="009C3805" w:rsidP="009C3805">
      <w:pPr>
        <w:pStyle w:val="Odstavekseznama"/>
        <w:spacing w:line="240" w:lineRule="auto"/>
        <w:ind w:left="284"/>
        <w:jc w:val="both"/>
        <w:rPr>
          <w:rFonts w:cs="Arial"/>
          <w:bCs/>
          <w:iCs/>
          <w:szCs w:val="20"/>
          <w:lang w:val="sl-SI"/>
        </w:rPr>
      </w:pPr>
    </w:p>
    <w:p w14:paraId="24180D7D" w14:textId="77777777" w:rsidR="00B47567" w:rsidRPr="00E82DE8" w:rsidRDefault="00B47567" w:rsidP="00B47567">
      <w:pPr>
        <w:pStyle w:val="Odstavekseznama"/>
        <w:numPr>
          <w:ilvl w:val="0"/>
          <w:numId w:val="7"/>
        </w:numPr>
        <w:spacing w:line="240" w:lineRule="auto"/>
        <w:ind w:left="284" w:hanging="284"/>
        <w:contextualSpacing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Vodilni partner v skupini ponudnikov</w:t>
      </w:r>
    </w:p>
    <w:p w14:paraId="49CA2DA8" w14:textId="77777777" w:rsidR="00B47567" w:rsidRPr="00E82DE8" w:rsidRDefault="00B47567" w:rsidP="00B47567">
      <w:pPr>
        <w:pStyle w:val="Odstavekseznama"/>
        <w:spacing w:line="240" w:lineRule="auto"/>
        <w:ind w:left="284"/>
        <w:jc w:val="both"/>
        <w:rPr>
          <w:rFonts w:cs="Arial"/>
          <w:b/>
          <w:szCs w:val="20"/>
          <w:lang w:val="sl-SI"/>
        </w:rPr>
      </w:pP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1754"/>
        <w:gridCol w:w="1624"/>
        <w:gridCol w:w="4039"/>
      </w:tblGrid>
      <w:tr w:rsidR="00B47567" w:rsidRPr="00E82DE8" w14:paraId="38567ACC" w14:textId="77777777" w:rsidTr="00141DAE">
        <w:tc>
          <w:tcPr>
            <w:tcW w:w="3260" w:type="dxa"/>
            <w:gridSpan w:val="2"/>
          </w:tcPr>
          <w:p w14:paraId="6C46572D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Naziv in naslov:</w:t>
            </w:r>
          </w:p>
        </w:tc>
        <w:tc>
          <w:tcPr>
            <w:tcW w:w="6084" w:type="dxa"/>
            <w:gridSpan w:val="2"/>
          </w:tcPr>
          <w:p w14:paraId="618B4EAF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528619363"/>
                <w:placeholder>
                  <w:docPart w:val="4432DDF5C5924E1E80B057305047D4D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277E066F" w14:textId="77777777" w:rsidTr="00141DAE">
        <w:tc>
          <w:tcPr>
            <w:tcW w:w="1417" w:type="dxa"/>
          </w:tcPr>
          <w:p w14:paraId="68B1BB2D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ID za DDV:</w:t>
            </w:r>
          </w:p>
        </w:tc>
        <w:tc>
          <w:tcPr>
            <w:tcW w:w="1843" w:type="dxa"/>
          </w:tcPr>
          <w:p w14:paraId="056689BD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1998260320"/>
                <w:placeholder>
                  <w:docPart w:val="BF2C69FC05794878AD81CD3BACAFDD5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  <w:tc>
          <w:tcPr>
            <w:tcW w:w="1701" w:type="dxa"/>
          </w:tcPr>
          <w:p w14:paraId="49BEC9B6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Matična številka: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4383" w:type="dxa"/>
          </w:tcPr>
          <w:p w14:paraId="374D31D8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503045629"/>
                <w:placeholder>
                  <w:docPart w:val="C0E130A0E3F74821AC88BB7C13E7FE6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619CCEBC" w14:textId="77777777" w:rsidTr="00141DAE">
        <w:tc>
          <w:tcPr>
            <w:tcW w:w="1417" w:type="dxa"/>
          </w:tcPr>
          <w:p w14:paraId="28C9976F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Telefon:</w:t>
            </w:r>
          </w:p>
        </w:tc>
        <w:tc>
          <w:tcPr>
            <w:tcW w:w="1843" w:type="dxa"/>
          </w:tcPr>
          <w:p w14:paraId="58C33F43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1288858550"/>
                <w:placeholder>
                  <w:docPart w:val="2D4A6D2EFF9C40189749EE0069C458F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  <w:tc>
          <w:tcPr>
            <w:tcW w:w="1701" w:type="dxa"/>
          </w:tcPr>
          <w:p w14:paraId="555EC12F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Faks: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4383" w:type="dxa"/>
          </w:tcPr>
          <w:p w14:paraId="2F260BBB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119193330"/>
                <w:placeholder>
                  <w:docPart w:val="0A909B0C06B24A5BA3A8F35A5028AAA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6FAF3A13" w14:textId="77777777" w:rsidTr="00141DAE">
        <w:tc>
          <w:tcPr>
            <w:tcW w:w="3260" w:type="dxa"/>
            <w:gridSpan w:val="2"/>
          </w:tcPr>
          <w:p w14:paraId="57B3FF47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TRR: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6084" w:type="dxa"/>
            <w:gridSpan w:val="2"/>
          </w:tcPr>
          <w:p w14:paraId="2F551FBC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236167301"/>
                <w:placeholder>
                  <w:docPart w:val="9215006572BA44B6AF6FCA5D448758C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4AADE866" w14:textId="77777777" w:rsidTr="00141DAE">
        <w:tc>
          <w:tcPr>
            <w:tcW w:w="3260" w:type="dxa"/>
            <w:gridSpan w:val="2"/>
          </w:tcPr>
          <w:p w14:paraId="3053CF62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Elektronska pošta:</w:t>
            </w:r>
          </w:p>
        </w:tc>
        <w:tc>
          <w:tcPr>
            <w:tcW w:w="6084" w:type="dxa"/>
            <w:gridSpan w:val="2"/>
          </w:tcPr>
          <w:p w14:paraId="1A47AC69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493106416"/>
                <w:placeholder>
                  <w:docPart w:val="9C4BC14486484177AB97E1B92EA7108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45E294FD" w14:textId="77777777" w:rsidTr="00141DAE">
        <w:tc>
          <w:tcPr>
            <w:tcW w:w="3260" w:type="dxa"/>
            <w:gridSpan w:val="2"/>
          </w:tcPr>
          <w:p w14:paraId="0CB969FF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Področje dela, ki ga prevzema:</w:t>
            </w:r>
          </w:p>
        </w:tc>
        <w:tc>
          <w:tcPr>
            <w:tcW w:w="6084" w:type="dxa"/>
            <w:gridSpan w:val="2"/>
          </w:tcPr>
          <w:p w14:paraId="4024266A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1269514120"/>
                <w:placeholder>
                  <w:docPart w:val="70743F1A61824F39B79BA303321F427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375EF422" w14:textId="77777777" w:rsidTr="00141DAE">
        <w:tc>
          <w:tcPr>
            <w:tcW w:w="3260" w:type="dxa"/>
            <w:gridSpan w:val="2"/>
          </w:tcPr>
          <w:p w14:paraId="207A77A4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Udeležba v skupini ponudnikov (v %):</w:t>
            </w:r>
          </w:p>
        </w:tc>
        <w:tc>
          <w:tcPr>
            <w:tcW w:w="6084" w:type="dxa"/>
            <w:gridSpan w:val="2"/>
          </w:tcPr>
          <w:p w14:paraId="154C9E3B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823398422"/>
                <w:placeholder>
                  <w:docPart w:val="91C19963A29F4141A2F963947BEF5F4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211A70DF" w14:textId="77777777" w:rsidTr="00141DAE">
        <w:tc>
          <w:tcPr>
            <w:tcW w:w="3260" w:type="dxa"/>
            <w:gridSpan w:val="2"/>
          </w:tcPr>
          <w:p w14:paraId="50C886C1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Podpisnik ponudbe (ime in priimek):</w:t>
            </w:r>
          </w:p>
        </w:tc>
        <w:tc>
          <w:tcPr>
            <w:tcW w:w="6084" w:type="dxa"/>
            <w:gridSpan w:val="2"/>
          </w:tcPr>
          <w:p w14:paraId="37E6821D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619805637"/>
                <w:placeholder>
                  <w:docPart w:val="8882388C3C14492A929D196AA525989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395F25A4" w14:textId="77777777" w:rsidTr="00141DAE">
        <w:tc>
          <w:tcPr>
            <w:tcW w:w="3260" w:type="dxa"/>
            <w:gridSpan w:val="2"/>
          </w:tcPr>
          <w:p w14:paraId="0E68E8CA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Status podpisnika (izberite):</w:t>
            </w:r>
          </w:p>
        </w:tc>
        <w:tc>
          <w:tcPr>
            <w:tcW w:w="6084" w:type="dxa"/>
            <w:gridSpan w:val="2"/>
          </w:tcPr>
          <w:p w14:paraId="69B755B0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519593495"/>
                <w:placeholder>
                  <w:docPart w:val="B9CB53F7508C4B728F6EECF90FE08A4B"/>
                </w:placeholder>
                <w:dropDownList>
                  <w:listItem w:displayText="Izberite status podpisnika" w:value="Izberite status podpisnika"/>
                  <w:listItem w:displayText="Podpisnik je zakoniti zastopnik partnerja v skupnem nastopanju" w:value="Podpisnik je zakoniti zastopnik partnerja v skupnem nastopanju"/>
                  <w:listItem w:displayText="Podpisnik  je pooblaščen za podpisovanje s strani zakonitega zastopnika partnerja v skupnem nastopanju" w:value="Podpisnik  je pooblaščen za podpisovanje s strani zakonitega zastopnika partnerja v skupnem nastopanju"/>
                </w:dropDownList>
              </w:sdtPr>
              <w:sdtEndPr>
                <w:rPr>
                  <w:rStyle w:val="OBRAZEC2"/>
                </w:rPr>
              </w:sdtEndPr>
              <w:sdtContent>
                <w:r w:rsidR="00B47567" w:rsidRPr="00E82DE8">
                  <w:rPr>
                    <w:rStyle w:val="OBRAZEC2"/>
                    <w:rFonts w:ascii="Arial" w:hAnsi="Arial" w:cs="Arial"/>
                    <w:szCs w:val="20"/>
                    <w:lang w:val="sl-SI"/>
                  </w:rPr>
                  <w:t>Izberite status podpisnika</w:t>
                </w:r>
              </w:sdtContent>
            </w:sdt>
          </w:p>
        </w:tc>
      </w:tr>
      <w:tr w:rsidR="00B47567" w:rsidRPr="00E82DE8" w14:paraId="0632A6E4" w14:textId="77777777" w:rsidTr="00141DAE">
        <w:trPr>
          <w:trHeight w:val="509"/>
        </w:trPr>
        <w:tc>
          <w:tcPr>
            <w:tcW w:w="3260" w:type="dxa"/>
            <w:gridSpan w:val="2"/>
            <w:vAlign w:val="bottom"/>
          </w:tcPr>
          <w:p w14:paraId="1233E337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Podpis: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6084" w:type="dxa"/>
            <w:gridSpan w:val="2"/>
            <w:vAlign w:val="bottom"/>
          </w:tcPr>
          <w:p w14:paraId="6BA07844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rPr>
                <w:rStyle w:val="OBRAZEC2"/>
                <w:rFonts w:ascii="Arial" w:hAnsi="Arial" w:cs="Arial"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Parafa:</w:t>
            </w:r>
          </w:p>
        </w:tc>
      </w:tr>
    </w:tbl>
    <w:p w14:paraId="603938BE" w14:textId="77777777" w:rsidR="00B47567" w:rsidRPr="00E82DE8" w:rsidRDefault="00B47567" w:rsidP="00B47567">
      <w:pPr>
        <w:pStyle w:val="Odstavekseznama"/>
        <w:spacing w:line="240" w:lineRule="auto"/>
        <w:ind w:left="284"/>
        <w:jc w:val="both"/>
        <w:rPr>
          <w:rFonts w:cs="Arial"/>
          <w:szCs w:val="20"/>
          <w:lang w:val="sl-SI"/>
        </w:rPr>
      </w:pPr>
    </w:p>
    <w:p w14:paraId="0E42A88B" w14:textId="77777777" w:rsidR="00B47567" w:rsidRPr="00E82DE8" w:rsidRDefault="00B47567" w:rsidP="00B47567">
      <w:pPr>
        <w:pStyle w:val="Odstavekseznama"/>
        <w:numPr>
          <w:ilvl w:val="0"/>
          <w:numId w:val="7"/>
        </w:numPr>
        <w:spacing w:line="240" w:lineRule="auto"/>
        <w:ind w:left="284" w:hanging="284"/>
        <w:contextualSpacing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Partner 1</w:t>
      </w:r>
    </w:p>
    <w:p w14:paraId="2E4895F8" w14:textId="77777777" w:rsidR="00B47567" w:rsidRPr="00E82DE8" w:rsidRDefault="00B47567" w:rsidP="00B47567">
      <w:pPr>
        <w:pStyle w:val="Odstavekseznama"/>
        <w:rPr>
          <w:rFonts w:cs="Arial"/>
          <w:b/>
          <w:szCs w:val="20"/>
          <w:lang w:val="sl-SI"/>
        </w:rPr>
      </w:pP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1754"/>
        <w:gridCol w:w="1624"/>
        <w:gridCol w:w="4039"/>
      </w:tblGrid>
      <w:tr w:rsidR="00B47567" w:rsidRPr="00E82DE8" w14:paraId="4C26A3AF" w14:textId="77777777" w:rsidTr="00141DAE">
        <w:tc>
          <w:tcPr>
            <w:tcW w:w="3260" w:type="dxa"/>
            <w:gridSpan w:val="2"/>
          </w:tcPr>
          <w:p w14:paraId="31AE0AC9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Naziv in naslov:</w:t>
            </w:r>
          </w:p>
        </w:tc>
        <w:tc>
          <w:tcPr>
            <w:tcW w:w="6084" w:type="dxa"/>
            <w:gridSpan w:val="2"/>
          </w:tcPr>
          <w:p w14:paraId="7CE083A1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1961257183"/>
                <w:placeholder>
                  <w:docPart w:val="009CE1B6E80547FCA354C07E4DE39DE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167973F6" w14:textId="77777777" w:rsidTr="00141DAE">
        <w:tc>
          <w:tcPr>
            <w:tcW w:w="1417" w:type="dxa"/>
          </w:tcPr>
          <w:p w14:paraId="01625582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ID za DDV:</w:t>
            </w:r>
          </w:p>
        </w:tc>
        <w:tc>
          <w:tcPr>
            <w:tcW w:w="1843" w:type="dxa"/>
          </w:tcPr>
          <w:p w14:paraId="3477030A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647566134"/>
                <w:placeholder>
                  <w:docPart w:val="C03FF419F49F4EE2A375B87D9E35FD1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  <w:tc>
          <w:tcPr>
            <w:tcW w:w="1701" w:type="dxa"/>
          </w:tcPr>
          <w:p w14:paraId="54BC73EB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Matična številka: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4383" w:type="dxa"/>
          </w:tcPr>
          <w:p w14:paraId="5CB7E92E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1315601435"/>
                <w:placeholder>
                  <w:docPart w:val="BAB7E8B7B20E45039A0D97C6CBA1020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372CC6EC" w14:textId="77777777" w:rsidTr="00141DAE">
        <w:tc>
          <w:tcPr>
            <w:tcW w:w="1417" w:type="dxa"/>
          </w:tcPr>
          <w:p w14:paraId="4C626D92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Telefon:</w:t>
            </w:r>
          </w:p>
        </w:tc>
        <w:tc>
          <w:tcPr>
            <w:tcW w:w="1843" w:type="dxa"/>
          </w:tcPr>
          <w:p w14:paraId="771265A2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1803498372"/>
                <w:placeholder>
                  <w:docPart w:val="97467BB385C94E55A70DC1EF4E82469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  <w:tc>
          <w:tcPr>
            <w:tcW w:w="1701" w:type="dxa"/>
          </w:tcPr>
          <w:p w14:paraId="17D1F1C3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Faks: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4383" w:type="dxa"/>
          </w:tcPr>
          <w:p w14:paraId="6C348DB2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1557546722"/>
                <w:placeholder>
                  <w:docPart w:val="2C8E90584A3E4A289A05662DDE864EF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660C98F9" w14:textId="77777777" w:rsidTr="00141DAE">
        <w:tc>
          <w:tcPr>
            <w:tcW w:w="3260" w:type="dxa"/>
            <w:gridSpan w:val="2"/>
          </w:tcPr>
          <w:p w14:paraId="4BD81CE2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TRR: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6084" w:type="dxa"/>
            <w:gridSpan w:val="2"/>
          </w:tcPr>
          <w:p w14:paraId="3CD8D914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254952056"/>
                <w:placeholder>
                  <w:docPart w:val="26A4BE0E95F74044917C003AB6AB8EA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5EA260F2" w14:textId="77777777" w:rsidTr="00141DAE">
        <w:tc>
          <w:tcPr>
            <w:tcW w:w="3260" w:type="dxa"/>
            <w:gridSpan w:val="2"/>
          </w:tcPr>
          <w:p w14:paraId="0C5577F4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Elektronska pošta:</w:t>
            </w:r>
          </w:p>
        </w:tc>
        <w:tc>
          <w:tcPr>
            <w:tcW w:w="6084" w:type="dxa"/>
            <w:gridSpan w:val="2"/>
          </w:tcPr>
          <w:p w14:paraId="45E789E8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941883394"/>
                <w:placeholder>
                  <w:docPart w:val="B8DF676D1D824E61A381D22BD1355BD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53B14D53" w14:textId="77777777" w:rsidTr="00141DAE">
        <w:tc>
          <w:tcPr>
            <w:tcW w:w="3260" w:type="dxa"/>
            <w:gridSpan w:val="2"/>
          </w:tcPr>
          <w:p w14:paraId="166E11B0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Področje dela, ki ga prevzema:</w:t>
            </w:r>
          </w:p>
        </w:tc>
        <w:tc>
          <w:tcPr>
            <w:tcW w:w="6084" w:type="dxa"/>
            <w:gridSpan w:val="2"/>
          </w:tcPr>
          <w:p w14:paraId="17A94463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1857107621"/>
                <w:placeholder>
                  <w:docPart w:val="4B18EAD22D934E8ABF970A3EAC3FEB1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1BF921CC" w14:textId="77777777" w:rsidTr="00141DAE">
        <w:tc>
          <w:tcPr>
            <w:tcW w:w="3260" w:type="dxa"/>
            <w:gridSpan w:val="2"/>
          </w:tcPr>
          <w:p w14:paraId="53F04E4E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Udeležba v skupini ponudnikov (v %):</w:t>
            </w:r>
          </w:p>
        </w:tc>
        <w:tc>
          <w:tcPr>
            <w:tcW w:w="6084" w:type="dxa"/>
            <w:gridSpan w:val="2"/>
          </w:tcPr>
          <w:p w14:paraId="44F8E86B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404876308"/>
                <w:placeholder>
                  <w:docPart w:val="F708A65E6A2B4C14BFBBB9E8A6C794D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</w:tbl>
    <w:p w14:paraId="3F92492E" w14:textId="77777777" w:rsidR="00B47567" w:rsidRPr="00E82DE8" w:rsidRDefault="00B47567" w:rsidP="00B47567">
      <w:pPr>
        <w:pStyle w:val="Odstavekseznama"/>
        <w:rPr>
          <w:rFonts w:cs="Arial"/>
          <w:b/>
          <w:szCs w:val="20"/>
          <w:lang w:val="sl-SI"/>
        </w:rPr>
      </w:pPr>
    </w:p>
    <w:p w14:paraId="6A0E3AC8" w14:textId="77777777" w:rsidR="00B47567" w:rsidRPr="00E82DE8" w:rsidRDefault="00B47567" w:rsidP="00B47567">
      <w:pPr>
        <w:pStyle w:val="Odstavekseznama"/>
        <w:numPr>
          <w:ilvl w:val="0"/>
          <w:numId w:val="7"/>
        </w:numPr>
        <w:spacing w:line="240" w:lineRule="auto"/>
        <w:ind w:left="284" w:hanging="284"/>
        <w:contextualSpacing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Partner 2</w:t>
      </w:r>
    </w:p>
    <w:p w14:paraId="3EF1F907" w14:textId="77777777" w:rsidR="00B47567" w:rsidRPr="00E82DE8" w:rsidRDefault="00B47567" w:rsidP="00B47567">
      <w:pPr>
        <w:pStyle w:val="Odstavekseznama"/>
        <w:spacing w:line="240" w:lineRule="auto"/>
        <w:ind w:left="0"/>
        <w:rPr>
          <w:rFonts w:cs="Arial"/>
          <w:b/>
          <w:szCs w:val="20"/>
          <w:lang w:val="sl-SI"/>
        </w:rPr>
      </w:pP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1754"/>
        <w:gridCol w:w="1624"/>
        <w:gridCol w:w="4039"/>
      </w:tblGrid>
      <w:tr w:rsidR="00B47567" w:rsidRPr="00E82DE8" w14:paraId="5BC4C1A3" w14:textId="77777777" w:rsidTr="00141DAE">
        <w:tc>
          <w:tcPr>
            <w:tcW w:w="3260" w:type="dxa"/>
            <w:gridSpan w:val="2"/>
          </w:tcPr>
          <w:p w14:paraId="63EB4A5F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Naziv in naslov:</w:t>
            </w:r>
          </w:p>
        </w:tc>
        <w:tc>
          <w:tcPr>
            <w:tcW w:w="6084" w:type="dxa"/>
            <w:gridSpan w:val="2"/>
          </w:tcPr>
          <w:p w14:paraId="54910DA1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1362635577"/>
                <w:placeholder>
                  <w:docPart w:val="82E85DFF346B4705BC9B973D4D75BD3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018B94E8" w14:textId="77777777" w:rsidTr="00141DAE">
        <w:tc>
          <w:tcPr>
            <w:tcW w:w="1417" w:type="dxa"/>
          </w:tcPr>
          <w:p w14:paraId="2645767D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ID za DDV:</w:t>
            </w:r>
          </w:p>
        </w:tc>
        <w:tc>
          <w:tcPr>
            <w:tcW w:w="1843" w:type="dxa"/>
          </w:tcPr>
          <w:p w14:paraId="51DF5EF1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1809503517"/>
                <w:placeholder>
                  <w:docPart w:val="F67014237F5441498E116A1860F0483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  <w:tc>
          <w:tcPr>
            <w:tcW w:w="1701" w:type="dxa"/>
          </w:tcPr>
          <w:p w14:paraId="014A32F9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Matična številka: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4383" w:type="dxa"/>
          </w:tcPr>
          <w:p w14:paraId="169231C2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720169017"/>
                <w:placeholder>
                  <w:docPart w:val="58E505DB829048148B04D1D5A9C7E7E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14629DD3" w14:textId="77777777" w:rsidTr="00141DAE">
        <w:tc>
          <w:tcPr>
            <w:tcW w:w="1417" w:type="dxa"/>
          </w:tcPr>
          <w:p w14:paraId="62DC3473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Telefon:</w:t>
            </w:r>
          </w:p>
        </w:tc>
        <w:tc>
          <w:tcPr>
            <w:tcW w:w="1843" w:type="dxa"/>
          </w:tcPr>
          <w:p w14:paraId="34D50FC3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770441672"/>
                <w:placeholder>
                  <w:docPart w:val="23AE13B4FF684CFFAB1268FA982E824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  <w:tc>
          <w:tcPr>
            <w:tcW w:w="1701" w:type="dxa"/>
          </w:tcPr>
          <w:p w14:paraId="6CCA695B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Faks: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4383" w:type="dxa"/>
          </w:tcPr>
          <w:p w14:paraId="2C38A6C5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1884248508"/>
                <w:placeholder>
                  <w:docPart w:val="41FAC8772C5B4438978A3FB4A550333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724AB474" w14:textId="77777777" w:rsidTr="00141DAE">
        <w:tc>
          <w:tcPr>
            <w:tcW w:w="3260" w:type="dxa"/>
            <w:gridSpan w:val="2"/>
          </w:tcPr>
          <w:p w14:paraId="264D5B5B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TRR:</w:t>
            </w:r>
            <w:r w:rsidRPr="00E82DE8">
              <w:rPr>
                <w:rFonts w:cs="Arial"/>
                <w:bCs/>
                <w:iCs/>
                <w:szCs w:val="20"/>
                <w:lang w:val="sl-SI"/>
              </w:rPr>
              <w:tab/>
            </w:r>
          </w:p>
        </w:tc>
        <w:tc>
          <w:tcPr>
            <w:tcW w:w="6084" w:type="dxa"/>
            <w:gridSpan w:val="2"/>
          </w:tcPr>
          <w:p w14:paraId="00B67247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418873230"/>
                <w:placeholder>
                  <w:docPart w:val="744DCB752A0D4883AA000F4FE885E85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4E43E33B" w14:textId="77777777" w:rsidTr="00141DAE">
        <w:tc>
          <w:tcPr>
            <w:tcW w:w="3260" w:type="dxa"/>
            <w:gridSpan w:val="2"/>
          </w:tcPr>
          <w:p w14:paraId="36F9BBDB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bCs/>
                <w:iCs/>
                <w:szCs w:val="20"/>
                <w:lang w:val="sl-SI"/>
              </w:rPr>
              <w:t>Elektronska pošta:</w:t>
            </w:r>
          </w:p>
        </w:tc>
        <w:tc>
          <w:tcPr>
            <w:tcW w:w="6084" w:type="dxa"/>
            <w:gridSpan w:val="2"/>
          </w:tcPr>
          <w:p w14:paraId="25A88D5D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6718941"/>
                <w:placeholder>
                  <w:docPart w:val="E0DB0610D44741E89581391A59B7C7A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438703C4" w14:textId="77777777" w:rsidTr="00141DAE">
        <w:tc>
          <w:tcPr>
            <w:tcW w:w="3260" w:type="dxa"/>
            <w:gridSpan w:val="2"/>
          </w:tcPr>
          <w:p w14:paraId="1D711BFD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Področje dela, ki ga prevzema:</w:t>
            </w:r>
          </w:p>
        </w:tc>
        <w:tc>
          <w:tcPr>
            <w:tcW w:w="6084" w:type="dxa"/>
            <w:gridSpan w:val="2"/>
          </w:tcPr>
          <w:p w14:paraId="174B6C50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619757793"/>
                <w:placeholder>
                  <w:docPart w:val="D53C545AD7D942F7BA5BDFCA906CD21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  <w:tr w:rsidR="00B47567" w:rsidRPr="00E82DE8" w14:paraId="7CC2C926" w14:textId="77777777" w:rsidTr="00141DAE">
        <w:tc>
          <w:tcPr>
            <w:tcW w:w="3260" w:type="dxa"/>
            <w:gridSpan w:val="2"/>
          </w:tcPr>
          <w:p w14:paraId="2DA853B7" w14:textId="77777777" w:rsidR="00B47567" w:rsidRPr="00E82DE8" w:rsidRDefault="00B47567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Udeležba v skupini ponudnikov (v %):</w:t>
            </w:r>
          </w:p>
        </w:tc>
        <w:tc>
          <w:tcPr>
            <w:tcW w:w="6084" w:type="dxa"/>
            <w:gridSpan w:val="2"/>
          </w:tcPr>
          <w:p w14:paraId="2DA06155" w14:textId="77777777" w:rsidR="00B47567" w:rsidRPr="00E82DE8" w:rsidRDefault="00516166" w:rsidP="00141DAE">
            <w:pPr>
              <w:pStyle w:val="Odstavekseznama"/>
              <w:spacing w:line="240" w:lineRule="auto"/>
              <w:ind w:left="0"/>
              <w:jc w:val="both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Cs w:val="20"/>
                  <w:lang w:val="sl-SI"/>
                </w:rPr>
                <w:id w:val="-440138548"/>
                <w:placeholder>
                  <w:docPart w:val="351E5E4AD3CA439B83A8E4886768314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Cs w:val="20"/>
                    <w:shd w:val="clear" w:color="auto" w:fill="D9D9D9" w:themeFill="background1" w:themeFillShade="D9"/>
                    <w:lang w:val="sl-SI"/>
                  </w:rPr>
                  <w:t>vnesite besedilo</w:t>
                </w:r>
              </w:sdtContent>
            </w:sdt>
          </w:p>
        </w:tc>
      </w:tr>
    </w:tbl>
    <w:p w14:paraId="4B05D179" w14:textId="77777777" w:rsidR="009C3805" w:rsidRPr="00FC421E" w:rsidRDefault="009C3805" w:rsidP="00FC421E">
      <w:pPr>
        <w:pStyle w:val="GLAVA2-1"/>
        <w:numPr>
          <w:ilvl w:val="0"/>
          <w:numId w:val="19"/>
        </w:numPr>
        <w:rPr>
          <w:rFonts w:ascii="Arial" w:hAnsi="Arial"/>
          <w:bCs w:val="0"/>
        </w:rPr>
      </w:pPr>
      <w:r w:rsidRPr="00E82DE8">
        <w:rPr>
          <w:rFonts w:ascii="Arial" w:hAnsi="Arial"/>
          <w:b/>
        </w:rPr>
        <w:lastRenderedPageBreak/>
        <w:t>V primeru skupne ponudbe / Joint  Vent</w:t>
      </w:r>
      <w:r w:rsidR="00865C05" w:rsidRPr="00E82DE8">
        <w:rPr>
          <w:rFonts w:ascii="Arial" w:hAnsi="Arial"/>
          <w:b/>
        </w:rPr>
        <w:t>ure je obvezna priloga Obrazca 3</w:t>
      </w:r>
      <w:r w:rsidRPr="00E82DE8">
        <w:rPr>
          <w:rFonts w:ascii="Arial" w:hAnsi="Arial"/>
          <w:b/>
        </w:rPr>
        <w:t xml:space="preserve"> pooblastilo za podpis ponudbe, podpisano s strani zakonitega zastopnika vsakega partnerja v skupnem nastopanju, </w:t>
      </w:r>
      <w:r w:rsidRPr="00FC421E">
        <w:rPr>
          <w:rFonts w:ascii="Arial" w:hAnsi="Arial"/>
          <w:bCs w:val="0"/>
        </w:rPr>
        <w:t>v skladu z Navodili ponudnikom za izdelavo ponudbe.</w:t>
      </w:r>
    </w:p>
    <w:p w14:paraId="3941FAC8" w14:textId="1D735C18" w:rsidR="009C3805" w:rsidRDefault="009C3805" w:rsidP="009C3805">
      <w:pPr>
        <w:pStyle w:val="Odstavekseznama"/>
        <w:spacing w:line="240" w:lineRule="auto"/>
        <w:ind w:left="284"/>
        <w:jc w:val="both"/>
        <w:rPr>
          <w:rFonts w:cs="Arial"/>
          <w:bCs/>
          <w:iCs/>
          <w:szCs w:val="20"/>
          <w:lang w:val="sl-SI"/>
        </w:rPr>
      </w:pPr>
    </w:p>
    <w:p w14:paraId="4D0E8213" w14:textId="378A2461" w:rsidR="00FC421E" w:rsidRPr="00A15F86" w:rsidRDefault="00FC421E" w:rsidP="00FC421E">
      <w:pPr>
        <w:pStyle w:val="GLAVA2-1"/>
        <w:numPr>
          <w:ilvl w:val="0"/>
          <w:numId w:val="19"/>
        </w:numPr>
        <w:rPr>
          <w:rFonts w:ascii="Arial" w:hAnsi="Arial"/>
        </w:rPr>
      </w:pPr>
      <w:r w:rsidRPr="00A15F86">
        <w:rPr>
          <w:rFonts w:ascii="Arial" w:hAnsi="Arial"/>
          <w:b/>
        </w:rPr>
        <w:t xml:space="preserve">V primeru skupne ponudbe / Joint  Venture je obvezna priloga Obrazca </w:t>
      </w:r>
      <w:r>
        <w:rPr>
          <w:rFonts w:ascii="Arial" w:hAnsi="Arial"/>
          <w:b/>
        </w:rPr>
        <w:t>3</w:t>
      </w:r>
      <w:r w:rsidRPr="00A15F86">
        <w:rPr>
          <w:rFonts w:ascii="Arial" w:hAnsi="Arial"/>
          <w:b/>
        </w:rPr>
        <w:t xml:space="preserve"> izjava </w:t>
      </w:r>
      <w:bookmarkStart w:id="37" w:name="_Hlk42782606"/>
      <w:r w:rsidRPr="00A15F86">
        <w:rPr>
          <w:rFonts w:ascii="Arial" w:hAnsi="Arial"/>
          <w:b/>
        </w:rPr>
        <w:t>o neomejeni solidarni odgovornosti vseh partnerjev skupne ponudbe do naročnika, podpisana s strani zakonitega zastopnika vsakega partnerja v skupnem nastopanju</w:t>
      </w:r>
      <w:bookmarkEnd w:id="37"/>
      <w:r w:rsidRPr="00A15F86">
        <w:rPr>
          <w:rFonts w:ascii="Arial" w:hAnsi="Arial"/>
          <w:b/>
        </w:rPr>
        <w:t xml:space="preserve">, </w:t>
      </w:r>
      <w:r w:rsidRPr="00A15F86">
        <w:rPr>
          <w:rFonts w:ascii="Arial" w:hAnsi="Arial"/>
        </w:rPr>
        <w:t>v skladu z Navodili ponudnikom za izdelavo ponudbe.</w:t>
      </w:r>
    </w:p>
    <w:p w14:paraId="6DA0CE12" w14:textId="77777777" w:rsidR="00FC421E" w:rsidRPr="00E82DE8" w:rsidRDefault="00FC421E" w:rsidP="009C3805">
      <w:pPr>
        <w:pStyle w:val="Odstavekseznama"/>
        <w:spacing w:line="240" w:lineRule="auto"/>
        <w:ind w:left="284"/>
        <w:jc w:val="both"/>
        <w:rPr>
          <w:rFonts w:cs="Arial"/>
          <w:bCs/>
          <w:iCs/>
          <w:szCs w:val="20"/>
          <w:lang w:val="sl-SI"/>
        </w:rPr>
      </w:pPr>
    </w:p>
    <w:p w14:paraId="333E8CBE" w14:textId="77777777" w:rsidR="009C3805" w:rsidRPr="00E82DE8" w:rsidRDefault="009C3805" w:rsidP="009C3805">
      <w:pPr>
        <w:keepNext/>
        <w:tabs>
          <w:tab w:val="left" w:pos="-4395"/>
        </w:tabs>
        <w:ind w:left="3969"/>
        <w:rPr>
          <w:rFonts w:cs="Arial"/>
          <w:b/>
          <w:bCs/>
          <w:szCs w:val="20"/>
          <w:lang w:val="sl-SI"/>
        </w:rPr>
      </w:pPr>
    </w:p>
    <w:p w14:paraId="01AA36CF" w14:textId="77777777" w:rsidR="009C3805" w:rsidRPr="00E82DE8" w:rsidRDefault="009C3805" w:rsidP="009C3805">
      <w:pPr>
        <w:keepNext/>
        <w:tabs>
          <w:tab w:val="left" w:pos="-4395"/>
        </w:tabs>
        <w:ind w:left="3969"/>
        <w:rPr>
          <w:rFonts w:cs="Arial"/>
          <w:b/>
          <w:bCs/>
          <w:szCs w:val="20"/>
          <w:lang w:val="sl-SI"/>
        </w:rPr>
      </w:pPr>
    </w:p>
    <w:p w14:paraId="7A05583F" w14:textId="77777777" w:rsidR="009C3805" w:rsidRPr="00E82DE8" w:rsidRDefault="009C3805" w:rsidP="009C3805">
      <w:pPr>
        <w:keepNext/>
        <w:tabs>
          <w:tab w:val="left" w:pos="-4395"/>
        </w:tabs>
        <w:ind w:left="3969"/>
        <w:rPr>
          <w:rFonts w:cs="Arial"/>
          <w:b/>
          <w:bCs/>
          <w:szCs w:val="20"/>
          <w:lang w:val="sl-SI"/>
        </w:rPr>
      </w:pPr>
    </w:p>
    <w:p w14:paraId="3A1759CE" w14:textId="77777777" w:rsidR="009C3805" w:rsidRPr="00E82DE8" w:rsidRDefault="009C3805" w:rsidP="009C3805">
      <w:pPr>
        <w:keepNext/>
        <w:tabs>
          <w:tab w:val="left" w:pos="-4395"/>
        </w:tabs>
        <w:ind w:left="3969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</w:t>
      </w:r>
      <w:r w:rsidRPr="00E82DE8">
        <w:rPr>
          <w:rFonts w:cs="Arial"/>
          <w:b/>
          <w:bCs/>
          <w:szCs w:val="20"/>
          <w:lang w:val="sl-SI"/>
        </w:rPr>
        <w:tab/>
        <w:t>__________________________________</w:t>
      </w:r>
    </w:p>
    <w:p w14:paraId="2CDD0F06" w14:textId="77777777" w:rsidR="009C3805" w:rsidRPr="00E82DE8" w:rsidRDefault="009C3805" w:rsidP="009C3805">
      <w:pPr>
        <w:ind w:left="3969"/>
        <w:jc w:val="both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>(oseba, ki je pooblaščena za podpisovanje v imenu ponudnika)</w:t>
      </w:r>
    </w:p>
    <w:p w14:paraId="37963531" w14:textId="77777777" w:rsidR="009C3805" w:rsidRPr="00E82DE8" w:rsidRDefault="009C3805" w:rsidP="009C3805">
      <w:pPr>
        <w:ind w:left="3969"/>
        <w:jc w:val="both"/>
        <w:rPr>
          <w:rFonts w:cs="Arial"/>
          <w:i/>
          <w:iCs/>
          <w:szCs w:val="20"/>
          <w:lang w:val="sl-SI"/>
        </w:rPr>
      </w:pPr>
    </w:p>
    <w:p w14:paraId="188374BE" w14:textId="77777777" w:rsidR="009C3805" w:rsidRPr="00E82DE8" w:rsidRDefault="009C3805" w:rsidP="009C3805">
      <w:pPr>
        <w:ind w:left="3969"/>
        <w:jc w:val="both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 podpisa:_______________________</w:t>
      </w:r>
    </w:p>
    <w:p w14:paraId="06224BA2" w14:textId="77777777" w:rsidR="009C3805" w:rsidRPr="00E82DE8" w:rsidRDefault="009C3805" w:rsidP="009C3805">
      <w:pPr>
        <w:ind w:left="3969"/>
        <w:jc w:val="both"/>
        <w:rPr>
          <w:rFonts w:cs="Arial"/>
          <w:b/>
          <w:bCs/>
          <w:szCs w:val="20"/>
          <w:lang w:val="sl-SI"/>
        </w:rPr>
      </w:pPr>
    </w:p>
    <w:p w14:paraId="6CBC3893" w14:textId="77777777" w:rsidR="009C3805" w:rsidRPr="00E82DE8" w:rsidRDefault="009C3805" w:rsidP="009C3805">
      <w:pPr>
        <w:spacing w:line="240" w:lineRule="auto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br w:type="page"/>
      </w:r>
    </w:p>
    <w:p w14:paraId="0BD35E7C" w14:textId="25AF891B" w:rsidR="009C3805" w:rsidRPr="00E82DE8" w:rsidRDefault="009C3805" w:rsidP="00B4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lastRenderedPageBreak/>
        <w:t xml:space="preserve">Obrazec </w:t>
      </w:r>
      <w:r w:rsidR="004A519F">
        <w:rPr>
          <w:rFonts w:cs="Arial"/>
          <w:b/>
          <w:sz w:val="28"/>
          <w:szCs w:val="20"/>
          <w:lang w:val="sl-SI"/>
        </w:rPr>
        <w:t>3</w:t>
      </w:r>
    </w:p>
    <w:p w14:paraId="46DC70EC" w14:textId="77777777" w:rsidR="009C3805" w:rsidRPr="00E82DE8" w:rsidRDefault="009C3805" w:rsidP="00B4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>SPISEK IMENOVANIH PODIZVAJALCEV</w:t>
      </w:r>
    </w:p>
    <w:p w14:paraId="11E4D837" w14:textId="77777777" w:rsidR="009C3805" w:rsidRPr="00E82DE8" w:rsidRDefault="009C3805" w:rsidP="009C3805">
      <w:pPr>
        <w:ind w:left="3969"/>
        <w:jc w:val="both"/>
        <w:rPr>
          <w:rFonts w:cs="Arial"/>
          <w:b/>
          <w:bCs/>
          <w:szCs w:val="20"/>
          <w:lang w:val="sl-SI"/>
        </w:rPr>
      </w:pPr>
    </w:p>
    <w:p w14:paraId="735DD32E" w14:textId="77777777" w:rsidR="005953FF" w:rsidRPr="00E82DE8" w:rsidRDefault="005953FF" w:rsidP="005953FF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szCs w:val="20"/>
          <w:lang w:val="sl-SI"/>
        </w:rPr>
        <w:t>Predmet ponudbe:</w:t>
      </w:r>
      <w:r w:rsidRPr="00E82DE8">
        <w:rPr>
          <w:rFonts w:cs="Arial"/>
          <w:b/>
          <w:szCs w:val="20"/>
          <w:lang w:val="sl-SI"/>
        </w:rPr>
        <w:tab/>
      </w:r>
      <w:r>
        <w:rPr>
          <w:rFonts w:cs="Arial"/>
          <w:b/>
          <w:lang w:val="sl-SI"/>
        </w:rPr>
        <w:t>STORITVE INŽENIRJA PO POGODBENIH DOLOČILIH FIDIC IN NADZORNIKA PO GRADBENEM ZAKONU PRI GRADNJI »ZADRŽEVALNIKA VISOKIH VODA POLJANA - PRIPRAVLJALNA DELA«</w:t>
      </w:r>
    </w:p>
    <w:p w14:paraId="38D01AB5" w14:textId="77777777" w:rsidR="009C3805" w:rsidRPr="00E82DE8" w:rsidRDefault="009C3805" w:rsidP="009C3805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lang w:val="sl-SI"/>
        </w:rPr>
        <w:t xml:space="preserve"> </w:t>
      </w:r>
    </w:p>
    <w:p w14:paraId="229D5FE8" w14:textId="77777777" w:rsidR="009C3805" w:rsidRPr="00E82DE8" w:rsidRDefault="009C3805" w:rsidP="009C3805">
      <w:pPr>
        <w:pBdr>
          <w:bottom w:val="single" w:sz="4" w:space="1" w:color="auto"/>
        </w:pBdr>
        <w:spacing w:line="240" w:lineRule="auto"/>
        <w:ind w:left="1843" w:hanging="1843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Naročnik:</w:t>
      </w:r>
      <w:r w:rsidRPr="00E82DE8">
        <w:rPr>
          <w:rFonts w:cs="Arial"/>
          <w:b/>
          <w:szCs w:val="20"/>
          <w:lang w:val="sl-SI"/>
        </w:rPr>
        <w:tab/>
      </w:r>
      <w:r w:rsidR="004D06EB" w:rsidRPr="00E82DE8">
        <w:rPr>
          <w:rFonts w:cs="Arial"/>
          <w:b/>
          <w:szCs w:val="20"/>
          <w:lang w:val="sl-SI"/>
        </w:rPr>
        <w:t>REPUBLIKA SLOVENIJA, MINISTRSTVO ZA OKOLJE IN PROSTOR, DIREKCIJA RS ZA VODE</w:t>
      </w:r>
    </w:p>
    <w:p w14:paraId="0A750C12" w14:textId="77777777" w:rsidR="009C3805" w:rsidRPr="00E82DE8" w:rsidRDefault="009C3805" w:rsidP="009C3805">
      <w:pPr>
        <w:pStyle w:val="Odstavekseznama"/>
        <w:spacing w:line="240" w:lineRule="auto"/>
        <w:ind w:left="284"/>
        <w:jc w:val="both"/>
        <w:rPr>
          <w:rFonts w:cs="Arial"/>
          <w:bCs/>
          <w:iCs/>
          <w:szCs w:val="20"/>
          <w:lang w:val="sl-SI"/>
        </w:rPr>
      </w:pPr>
    </w:p>
    <w:p w14:paraId="475CB846" w14:textId="77777777" w:rsidR="00B13DBE" w:rsidRPr="00E82DE8" w:rsidRDefault="00B13DBE" w:rsidP="00B13DBE">
      <w:pPr>
        <w:jc w:val="both"/>
        <w:rPr>
          <w:rFonts w:asciiTheme="minorHAnsi" w:hAnsiTheme="minorHAnsi" w:cs="Arial"/>
          <w:szCs w:val="20"/>
          <w:lang w:val="sl-SI"/>
        </w:rPr>
      </w:pPr>
    </w:p>
    <w:p w14:paraId="4B1635F0" w14:textId="77777777" w:rsidR="00B47567" w:rsidRPr="00E82DE8" w:rsidRDefault="00B47567" w:rsidP="00B47567">
      <w:pPr>
        <w:jc w:val="both"/>
        <w:rPr>
          <w:rFonts w:cs="Arial"/>
          <w:b/>
          <w:bCs/>
          <w:sz w:val="18"/>
          <w:szCs w:val="18"/>
          <w:lang w:val="sl-SI"/>
        </w:rPr>
      </w:pPr>
      <w:r w:rsidRPr="00E82DE8">
        <w:rPr>
          <w:rFonts w:cs="Arial"/>
          <w:b/>
          <w:bCs/>
          <w:sz w:val="18"/>
          <w:szCs w:val="18"/>
          <w:lang w:val="sl-SI"/>
        </w:rPr>
        <w:t>Podizvajalec št. 1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5570"/>
      </w:tblGrid>
      <w:tr w:rsidR="00B47567" w:rsidRPr="00A86D01" w14:paraId="79F0F1FE" w14:textId="77777777" w:rsidTr="00141DAE">
        <w:tc>
          <w:tcPr>
            <w:tcW w:w="3681" w:type="dxa"/>
          </w:tcPr>
          <w:p w14:paraId="2E20103B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</w:tcPr>
          <w:p w14:paraId="1F1B6B52" w14:textId="77777777" w:rsidR="00B47567" w:rsidRPr="00E82DE8" w:rsidRDefault="00516166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458163109"/>
                <w:placeholder>
                  <w:docPart w:val="FA6CD99C04BF43349351BA8677D622A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  <w:tr w:rsidR="00B47567" w:rsidRPr="00A86D01" w14:paraId="5C7583BB" w14:textId="77777777" w:rsidTr="00141DAE">
        <w:tc>
          <w:tcPr>
            <w:tcW w:w="3681" w:type="dxa"/>
          </w:tcPr>
          <w:p w14:paraId="2B8088DF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Vrsta del, ki jih bo izvedel podizvajalec:</w:t>
            </w:r>
          </w:p>
        </w:tc>
        <w:tc>
          <w:tcPr>
            <w:tcW w:w="5947" w:type="dxa"/>
          </w:tcPr>
          <w:p w14:paraId="7D0FA68E" w14:textId="77777777" w:rsidR="00B47567" w:rsidRPr="00E82DE8" w:rsidRDefault="00516166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2063675608"/>
                <w:placeholder>
                  <w:docPart w:val="64833A03224645C3AF7F123B4BADD0C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  <w:tr w:rsidR="00B47567" w:rsidRPr="00A86D01" w14:paraId="30B24B76" w14:textId="77777777" w:rsidTr="00141DAE">
        <w:tc>
          <w:tcPr>
            <w:tcW w:w="3681" w:type="dxa"/>
          </w:tcPr>
          <w:p w14:paraId="234B7760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Predmet, količina, vrednost, kraj in rok izvedbe teh del:</w:t>
            </w:r>
          </w:p>
        </w:tc>
        <w:tc>
          <w:tcPr>
            <w:tcW w:w="5947" w:type="dxa"/>
          </w:tcPr>
          <w:p w14:paraId="212F5A92" w14:textId="77777777" w:rsidR="00B47567" w:rsidRPr="00E82DE8" w:rsidRDefault="00516166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-1120610241"/>
                <w:placeholder>
                  <w:docPart w:val="CBD45AC4BCCF4BAA81390AC2FD94CA9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</w:tbl>
    <w:p w14:paraId="4305BF17" w14:textId="77777777" w:rsidR="00B47567" w:rsidRPr="00E82DE8" w:rsidRDefault="00B47567" w:rsidP="00B47567">
      <w:pPr>
        <w:pStyle w:val="Odstavekseznama"/>
        <w:keepNext/>
        <w:tabs>
          <w:tab w:val="left" w:pos="-4536"/>
          <w:tab w:val="left" w:pos="-4200"/>
        </w:tabs>
        <w:ind w:left="0"/>
        <w:rPr>
          <w:rFonts w:cs="Arial"/>
          <w:sz w:val="18"/>
          <w:szCs w:val="18"/>
          <w:lang w:val="sl-SI"/>
        </w:rPr>
      </w:pPr>
    </w:p>
    <w:p w14:paraId="4E80AB4C" w14:textId="77777777" w:rsidR="00B47567" w:rsidRPr="00E82DE8" w:rsidRDefault="00B47567" w:rsidP="00B47567">
      <w:pPr>
        <w:jc w:val="both"/>
        <w:rPr>
          <w:rFonts w:cs="Arial"/>
          <w:b/>
          <w:bCs/>
          <w:sz w:val="18"/>
          <w:szCs w:val="18"/>
          <w:lang w:val="sl-SI"/>
        </w:rPr>
      </w:pPr>
      <w:r w:rsidRPr="00E82DE8">
        <w:rPr>
          <w:rFonts w:cs="Arial"/>
          <w:b/>
          <w:bCs/>
          <w:sz w:val="18"/>
          <w:szCs w:val="18"/>
          <w:lang w:val="sl-SI"/>
        </w:rPr>
        <w:t>Podizvajalec št. 2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5570"/>
      </w:tblGrid>
      <w:tr w:rsidR="00B47567" w:rsidRPr="00A86D01" w14:paraId="7A456D08" w14:textId="77777777" w:rsidTr="00141DAE">
        <w:tc>
          <w:tcPr>
            <w:tcW w:w="3681" w:type="dxa"/>
          </w:tcPr>
          <w:p w14:paraId="39386990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</w:tcPr>
          <w:p w14:paraId="443682D1" w14:textId="77777777" w:rsidR="00B47567" w:rsidRPr="00E82DE8" w:rsidRDefault="00516166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24143281"/>
                <w:placeholder>
                  <w:docPart w:val="E839157A7DD64218A4CCD9E6C9C0FDE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  <w:tr w:rsidR="00B47567" w:rsidRPr="00A86D01" w14:paraId="41829BF8" w14:textId="77777777" w:rsidTr="00141DAE">
        <w:tc>
          <w:tcPr>
            <w:tcW w:w="3681" w:type="dxa"/>
          </w:tcPr>
          <w:p w14:paraId="5474B554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Vrsta del, ki jih bo izvedel podizvajalec:</w:t>
            </w:r>
          </w:p>
        </w:tc>
        <w:tc>
          <w:tcPr>
            <w:tcW w:w="5947" w:type="dxa"/>
          </w:tcPr>
          <w:p w14:paraId="1C5D473C" w14:textId="77777777" w:rsidR="00B47567" w:rsidRPr="00E82DE8" w:rsidRDefault="00516166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-1703538064"/>
                <w:placeholder>
                  <w:docPart w:val="28659EC3685246A0AEC6485520ADF41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  <w:tr w:rsidR="00B47567" w:rsidRPr="00A86D01" w14:paraId="379ADEBD" w14:textId="77777777" w:rsidTr="00141DAE">
        <w:tc>
          <w:tcPr>
            <w:tcW w:w="3681" w:type="dxa"/>
          </w:tcPr>
          <w:p w14:paraId="4AA64465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Predmet, količina, vrednost, kraj in rok izvedbe teh del:</w:t>
            </w:r>
          </w:p>
        </w:tc>
        <w:tc>
          <w:tcPr>
            <w:tcW w:w="5947" w:type="dxa"/>
          </w:tcPr>
          <w:p w14:paraId="679AC595" w14:textId="77777777" w:rsidR="00B47567" w:rsidRPr="00E82DE8" w:rsidRDefault="00516166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-1817182403"/>
                <w:placeholder>
                  <w:docPart w:val="7808A3BBF799474092287A6D9A2EF40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</w:tbl>
    <w:p w14:paraId="4B5FCAEE" w14:textId="77777777" w:rsidR="00B47567" w:rsidRPr="00E82DE8" w:rsidRDefault="00B47567" w:rsidP="00B47567">
      <w:pPr>
        <w:pStyle w:val="Odstavekseznama"/>
        <w:keepNext/>
        <w:tabs>
          <w:tab w:val="left" w:pos="-4536"/>
          <w:tab w:val="left" w:pos="-4200"/>
        </w:tabs>
        <w:ind w:left="0"/>
        <w:rPr>
          <w:rFonts w:cs="Arial"/>
          <w:sz w:val="18"/>
          <w:szCs w:val="18"/>
          <w:lang w:val="sl-SI"/>
        </w:rPr>
      </w:pPr>
    </w:p>
    <w:p w14:paraId="34F8F73C" w14:textId="77777777" w:rsidR="00B47567" w:rsidRPr="00E82DE8" w:rsidRDefault="00B47567" w:rsidP="00B47567">
      <w:pPr>
        <w:jc w:val="both"/>
        <w:rPr>
          <w:rFonts w:cs="Arial"/>
          <w:b/>
          <w:bCs/>
          <w:sz w:val="18"/>
          <w:szCs w:val="18"/>
          <w:lang w:val="sl-SI"/>
        </w:rPr>
      </w:pPr>
      <w:r w:rsidRPr="00E82DE8">
        <w:rPr>
          <w:rFonts w:cs="Arial"/>
          <w:b/>
          <w:bCs/>
          <w:sz w:val="18"/>
          <w:szCs w:val="18"/>
          <w:lang w:val="sl-SI"/>
        </w:rPr>
        <w:t>Podizvajalec št. 3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5572"/>
      </w:tblGrid>
      <w:tr w:rsidR="00B47567" w:rsidRPr="00A86D01" w14:paraId="29CBB0EE" w14:textId="77777777" w:rsidTr="00141DAE">
        <w:tc>
          <w:tcPr>
            <w:tcW w:w="3681" w:type="dxa"/>
          </w:tcPr>
          <w:p w14:paraId="4E318C6B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</w:tcPr>
          <w:p w14:paraId="5DE4B39F" w14:textId="77777777" w:rsidR="00B47567" w:rsidRPr="00E82DE8" w:rsidRDefault="00516166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-2013210734"/>
                <w:placeholder>
                  <w:docPart w:val="9D40DD0D2E5D463CA39F25538B757A6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  <w:tr w:rsidR="00B47567" w:rsidRPr="00A86D01" w14:paraId="3D92B8AC" w14:textId="77777777" w:rsidTr="00141DAE">
        <w:tc>
          <w:tcPr>
            <w:tcW w:w="3681" w:type="dxa"/>
          </w:tcPr>
          <w:p w14:paraId="064F6FF5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Vrsta del, ki jih bo izvedel podizvajalec:</w:t>
            </w:r>
          </w:p>
        </w:tc>
        <w:tc>
          <w:tcPr>
            <w:tcW w:w="5947" w:type="dxa"/>
          </w:tcPr>
          <w:p w14:paraId="3086C726" w14:textId="77777777" w:rsidR="00B47567" w:rsidRPr="00E82DE8" w:rsidRDefault="00516166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1949814313"/>
                <w:placeholder>
                  <w:docPart w:val="8564AE4372C84EC185FC88AE7AE1F72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  <w:tr w:rsidR="00B47567" w:rsidRPr="00A86D01" w14:paraId="407E03B7" w14:textId="77777777" w:rsidTr="00141DAE">
        <w:tc>
          <w:tcPr>
            <w:tcW w:w="3681" w:type="dxa"/>
          </w:tcPr>
          <w:p w14:paraId="40C37D58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Predmet, količina, vrednost, kraj in rok izvedbe teh del:</w:t>
            </w:r>
          </w:p>
        </w:tc>
        <w:tc>
          <w:tcPr>
            <w:tcW w:w="5947" w:type="dxa"/>
          </w:tcPr>
          <w:p w14:paraId="26AC7129" w14:textId="77777777" w:rsidR="00B47567" w:rsidRPr="00E82DE8" w:rsidRDefault="00516166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1358158570"/>
                <w:placeholder>
                  <w:docPart w:val="04AC3F41BC27492C8EFFD0F8882858B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</w:tbl>
    <w:p w14:paraId="3D616ACF" w14:textId="77777777" w:rsidR="00B13DBE" w:rsidRPr="00E82DE8" w:rsidRDefault="00B13DBE" w:rsidP="00B13DBE">
      <w:pPr>
        <w:jc w:val="both"/>
        <w:rPr>
          <w:rFonts w:cs="Arial"/>
          <w:b/>
          <w:bCs/>
          <w:sz w:val="18"/>
          <w:szCs w:val="18"/>
          <w:lang w:val="sl-SI"/>
        </w:rPr>
      </w:pPr>
    </w:p>
    <w:p w14:paraId="5D4B4D2E" w14:textId="77777777" w:rsidR="00B47567" w:rsidRPr="00E82DE8" w:rsidRDefault="00B47567" w:rsidP="00B47567">
      <w:pPr>
        <w:jc w:val="both"/>
        <w:rPr>
          <w:rFonts w:cs="Arial"/>
          <w:b/>
          <w:bCs/>
          <w:sz w:val="18"/>
          <w:szCs w:val="18"/>
          <w:lang w:val="sl-SI"/>
        </w:rPr>
      </w:pPr>
      <w:r w:rsidRPr="00E82DE8">
        <w:rPr>
          <w:rFonts w:cs="Arial"/>
          <w:b/>
          <w:bCs/>
          <w:sz w:val="18"/>
          <w:szCs w:val="18"/>
          <w:lang w:val="sl-SI"/>
        </w:rPr>
        <w:t>Podizvajalec št. 4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5572"/>
      </w:tblGrid>
      <w:tr w:rsidR="00B47567" w:rsidRPr="00A86D01" w14:paraId="15B4EB11" w14:textId="77777777" w:rsidTr="00141DAE">
        <w:tc>
          <w:tcPr>
            <w:tcW w:w="3681" w:type="dxa"/>
          </w:tcPr>
          <w:p w14:paraId="2CDCD094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</w:tcPr>
          <w:p w14:paraId="2E3A82B3" w14:textId="77777777" w:rsidR="00B47567" w:rsidRPr="00E82DE8" w:rsidRDefault="00516166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1806899070"/>
                <w:placeholder>
                  <w:docPart w:val="0D3E2B4321DD484F92047792ED57DB7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  <w:tr w:rsidR="00B47567" w:rsidRPr="00A86D01" w14:paraId="00BEB94C" w14:textId="77777777" w:rsidTr="00141DAE">
        <w:tc>
          <w:tcPr>
            <w:tcW w:w="3681" w:type="dxa"/>
          </w:tcPr>
          <w:p w14:paraId="58AA9D14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Vrsta del, ki jih bo izvedel podizvajalec:</w:t>
            </w:r>
          </w:p>
        </w:tc>
        <w:tc>
          <w:tcPr>
            <w:tcW w:w="5947" w:type="dxa"/>
          </w:tcPr>
          <w:p w14:paraId="2458E10F" w14:textId="77777777" w:rsidR="00B47567" w:rsidRPr="00E82DE8" w:rsidRDefault="00516166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2082868098"/>
                <w:placeholder>
                  <w:docPart w:val="54F0808F48E34EA085C2928BEA5C6E9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  <w:tr w:rsidR="00B47567" w:rsidRPr="00A86D01" w14:paraId="0BF20814" w14:textId="77777777" w:rsidTr="00141DAE">
        <w:tc>
          <w:tcPr>
            <w:tcW w:w="3681" w:type="dxa"/>
          </w:tcPr>
          <w:p w14:paraId="2FD7389B" w14:textId="77777777" w:rsidR="00B47567" w:rsidRPr="00E82DE8" w:rsidRDefault="00B47567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r w:rsidRPr="00E82DE8">
              <w:rPr>
                <w:rFonts w:cs="Arial"/>
                <w:sz w:val="18"/>
                <w:szCs w:val="18"/>
                <w:lang w:val="sl-SI"/>
              </w:rPr>
              <w:t>Predmet, količina, vrednost, kraj in rok izvedbe teh del:</w:t>
            </w:r>
          </w:p>
        </w:tc>
        <w:tc>
          <w:tcPr>
            <w:tcW w:w="5947" w:type="dxa"/>
          </w:tcPr>
          <w:p w14:paraId="6EA35B4A" w14:textId="77777777" w:rsidR="00B47567" w:rsidRPr="00E82DE8" w:rsidRDefault="00516166" w:rsidP="00141DAE">
            <w:pPr>
              <w:pStyle w:val="Odstavekseznama"/>
              <w:keepNext/>
              <w:tabs>
                <w:tab w:val="left" w:pos="-4536"/>
                <w:tab w:val="left" w:pos="-4200"/>
              </w:tabs>
              <w:ind w:left="0"/>
              <w:rPr>
                <w:rFonts w:cs="Arial"/>
                <w:sz w:val="18"/>
                <w:szCs w:val="18"/>
                <w:lang w:val="sl-SI"/>
              </w:rPr>
            </w:pPr>
            <w:sdt>
              <w:sdtPr>
                <w:rPr>
                  <w:rStyle w:val="OBRAZEC2"/>
                  <w:rFonts w:ascii="Arial" w:hAnsi="Arial" w:cs="Arial"/>
                  <w:sz w:val="18"/>
                  <w:szCs w:val="22"/>
                  <w:lang w:val="sl-SI"/>
                </w:rPr>
                <w:id w:val="-1078599194"/>
                <w:placeholder>
                  <w:docPart w:val="9C42D7C5BE214870BAEB9CEECA215CC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18"/>
                  <w:shd w:val="clear" w:color="auto" w:fill="auto"/>
                </w:rPr>
              </w:sdtEndPr>
              <w:sdtContent>
                <w:r w:rsidR="00B47567" w:rsidRPr="00E82DE8">
                  <w:rPr>
                    <w:rStyle w:val="Besedilooznabemesta"/>
                    <w:rFonts w:cs="Arial"/>
                    <w:color w:val="7F7F7F" w:themeColor="text1" w:themeTint="80"/>
                    <w:sz w:val="18"/>
                    <w:szCs w:val="22"/>
                    <w:shd w:val="clear" w:color="auto" w:fill="D9D9D9" w:themeFill="background1" w:themeFillShade="D9"/>
                    <w:lang w:val="sl-SI"/>
                  </w:rPr>
                  <w:t>Kliknite tukaj, če želite vnesti besedilo</w:t>
                </w:r>
              </w:sdtContent>
            </w:sdt>
          </w:p>
        </w:tc>
      </w:tr>
    </w:tbl>
    <w:p w14:paraId="5F2CAF92" w14:textId="77777777" w:rsidR="00B47567" w:rsidRPr="00E82DE8" w:rsidRDefault="00B47567" w:rsidP="00B13DBE">
      <w:pPr>
        <w:jc w:val="both"/>
        <w:rPr>
          <w:rFonts w:cs="Arial"/>
          <w:b/>
          <w:bCs/>
          <w:sz w:val="18"/>
          <w:szCs w:val="18"/>
          <w:lang w:val="sl-SI"/>
        </w:rPr>
      </w:pPr>
    </w:p>
    <w:p w14:paraId="505858BE" w14:textId="77777777" w:rsidR="009C3805" w:rsidRPr="00E82DE8" w:rsidRDefault="009C3805" w:rsidP="009C3805">
      <w:pPr>
        <w:pStyle w:val="Odstavekseznama"/>
        <w:spacing w:line="240" w:lineRule="auto"/>
        <w:ind w:left="284"/>
        <w:jc w:val="both"/>
        <w:rPr>
          <w:rFonts w:cs="Arial"/>
          <w:bCs/>
          <w:iCs/>
          <w:szCs w:val="20"/>
          <w:lang w:val="sl-SI"/>
        </w:rPr>
      </w:pPr>
    </w:p>
    <w:p w14:paraId="68514FA8" w14:textId="77777777" w:rsidR="009C3805" w:rsidRPr="00E82DE8" w:rsidRDefault="009C3805" w:rsidP="009C3805">
      <w:pPr>
        <w:keepNext/>
        <w:tabs>
          <w:tab w:val="left" w:pos="-4395"/>
        </w:tabs>
        <w:ind w:left="3969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</w:t>
      </w:r>
      <w:r w:rsidRPr="00E82DE8">
        <w:rPr>
          <w:rFonts w:cs="Arial"/>
          <w:b/>
          <w:bCs/>
          <w:szCs w:val="20"/>
          <w:lang w:val="sl-SI"/>
        </w:rPr>
        <w:tab/>
        <w:t>__________________________________</w:t>
      </w:r>
    </w:p>
    <w:p w14:paraId="1269C9AF" w14:textId="77777777" w:rsidR="009C3805" w:rsidRPr="00E82DE8" w:rsidRDefault="009C3805" w:rsidP="009C3805">
      <w:pPr>
        <w:ind w:left="3969"/>
        <w:jc w:val="both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>(oseba, ki je pooblaščena za podpisovanje v imenu ponudnika)</w:t>
      </w:r>
    </w:p>
    <w:p w14:paraId="7F6AF664" w14:textId="77777777" w:rsidR="009C3805" w:rsidRPr="00E82DE8" w:rsidRDefault="009C3805" w:rsidP="009C3805">
      <w:pPr>
        <w:ind w:left="3969"/>
        <w:jc w:val="both"/>
        <w:rPr>
          <w:rFonts w:cs="Arial"/>
          <w:i/>
          <w:iCs/>
          <w:szCs w:val="20"/>
          <w:lang w:val="sl-SI"/>
        </w:rPr>
      </w:pPr>
    </w:p>
    <w:p w14:paraId="457B66E5" w14:textId="77777777" w:rsidR="009C3805" w:rsidRPr="00E82DE8" w:rsidRDefault="009C3805" w:rsidP="009C3805">
      <w:pPr>
        <w:ind w:left="3969"/>
        <w:jc w:val="both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 podpisa:_______________________</w:t>
      </w:r>
    </w:p>
    <w:p w14:paraId="2A272FBE" w14:textId="717B78CE" w:rsidR="005953FF" w:rsidRDefault="005953FF">
      <w:pPr>
        <w:spacing w:line="240" w:lineRule="auto"/>
        <w:rPr>
          <w:rFonts w:cs="Arial"/>
          <w:b/>
          <w:bCs/>
          <w:szCs w:val="20"/>
          <w:lang w:val="sl-SI"/>
        </w:rPr>
      </w:pPr>
      <w:r>
        <w:rPr>
          <w:rFonts w:cs="Arial"/>
          <w:b/>
          <w:bCs/>
          <w:szCs w:val="20"/>
          <w:lang w:val="sl-SI"/>
        </w:rPr>
        <w:br w:type="page"/>
      </w:r>
    </w:p>
    <w:p w14:paraId="28D662A9" w14:textId="77777777" w:rsidR="009C3805" w:rsidRPr="00E82DE8" w:rsidRDefault="009C3805" w:rsidP="009C3805">
      <w:pPr>
        <w:ind w:left="3969"/>
        <w:jc w:val="both"/>
        <w:rPr>
          <w:rFonts w:cs="Arial"/>
          <w:b/>
          <w:bCs/>
          <w:szCs w:val="20"/>
          <w:lang w:val="sl-SI"/>
        </w:rPr>
      </w:pPr>
    </w:p>
    <w:p w14:paraId="2E97F1B7" w14:textId="77777777" w:rsidR="009C3805" w:rsidRPr="00E82DE8" w:rsidRDefault="009C3805" w:rsidP="00B4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 xml:space="preserve">Obrazec </w:t>
      </w:r>
      <w:r w:rsidR="008D0A40" w:rsidRPr="00E82DE8">
        <w:rPr>
          <w:rFonts w:cs="Arial"/>
          <w:b/>
          <w:sz w:val="28"/>
          <w:szCs w:val="20"/>
          <w:lang w:val="sl-SI"/>
        </w:rPr>
        <w:t>4</w:t>
      </w:r>
    </w:p>
    <w:p w14:paraId="1620BF9E" w14:textId="77777777" w:rsidR="009C3805" w:rsidRPr="00E82DE8" w:rsidRDefault="00120272" w:rsidP="00B4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>VZOREC ZAVAROVANJA</w:t>
      </w:r>
      <w:r w:rsidR="009C3805" w:rsidRPr="00E82DE8">
        <w:rPr>
          <w:rFonts w:cs="Arial"/>
          <w:b/>
          <w:sz w:val="28"/>
          <w:szCs w:val="20"/>
          <w:lang w:val="sl-SI"/>
        </w:rPr>
        <w:t xml:space="preserve"> ZA RESNOST PONUDBE</w:t>
      </w:r>
      <w:r w:rsidR="004C53B7" w:rsidRPr="00E82DE8">
        <w:rPr>
          <w:rStyle w:val="Sprotnaopomba-sklic"/>
          <w:rFonts w:cs="Arial"/>
          <w:b/>
          <w:sz w:val="28"/>
          <w:szCs w:val="20"/>
          <w:lang w:val="sl-SI"/>
        </w:rPr>
        <w:footnoteReference w:id="1"/>
      </w:r>
    </w:p>
    <w:p w14:paraId="0163C47A" w14:textId="77777777" w:rsidR="009C3805" w:rsidRPr="00E82DE8" w:rsidRDefault="009C3805" w:rsidP="009C3805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6B753903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  <w:szCs w:val="20"/>
          <w:lang w:val="sl-SI"/>
        </w:rPr>
      </w:pPr>
      <w:r w:rsidRPr="00E82DE8">
        <w:rPr>
          <w:rFonts w:cs="Arial"/>
          <w:i/>
          <w:szCs w:val="20"/>
          <w:lang w:val="sl-SI"/>
        </w:rPr>
        <w:t xml:space="preserve">Glava s podatki o garantu (zavarovalnici/banki) ali SWIFT-ključ </w:t>
      </w:r>
    </w:p>
    <w:p w14:paraId="0B1906E1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szCs w:val="20"/>
          <w:lang w:val="sl-SI"/>
        </w:rPr>
      </w:pPr>
    </w:p>
    <w:p w14:paraId="5A299C36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  <w:szCs w:val="20"/>
          <w:lang w:val="sl-SI"/>
        </w:rPr>
      </w:pPr>
      <w:r w:rsidRPr="00E82DE8">
        <w:rPr>
          <w:rFonts w:cs="Arial"/>
          <w:szCs w:val="20"/>
          <w:lang w:val="sl-SI"/>
        </w:rPr>
        <w:t xml:space="preserve">Za: </w:t>
      </w:r>
      <w:r w:rsidRPr="00E82DE8">
        <w:rPr>
          <w:rFonts w:eastAsia="Calibri" w:cs="Arial"/>
          <w:b/>
          <w:color w:val="000000"/>
          <w:lang w:val="sl-SI"/>
        </w:rPr>
        <w:t xml:space="preserve">Republika Slovenija, </w:t>
      </w:r>
      <w:r w:rsidRPr="00E82DE8">
        <w:rPr>
          <w:rFonts w:cs="Arial"/>
          <w:b/>
          <w:szCs w:val="20"/>
          <w:lang w:val="sl-SI"/>
        </w:rPr>
        <w:t>Ministrstvo za okolje in prostor, Direkcija Republike Slovenije za vode, Hajdrihova ulica 28 c, 1000 Ljubljana</w:t>
      </w:r>
      <w:r w:rsidRPr="00E82DE8">
        <w:rPr>
          <w:rFonts w:cs="Arial"/>
          <w:i/>
          <w:szCs w:val="20"/>
          <w:lang w:val="sl-SI"/>
        </w:rPr>
        <w:t xml:space="preserve"> </w:t>
      </w:r>
    </w:p>
    <w:p w14:paraId="095A9F7C" w14:textId="77777777" w:rsidR="00955BE3" w:rsidRPr="00E82DE8" w:rsidRDefault="00955BE3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74A4FFAE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  <w:szCs w:val="20"/>
          <w:lang w:val="sl-SI"/>
        </w:rPr>
      </w:pPr>
      <w:r w:rsidRPr="00E82DE8">
        <w:rPr>
          <w:rFonts w:cs="Arial"/>
          <w:szCs w:val="20"/>
          <w:lang w:val="sl-SI"/>
        </w:rPr>
        <w:t xml:space="preserve">Datum: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(vpiše se datum izdaje)</w:t>
      </w:r>
    </w:p>
    <w:p w14:paraId="78F1B9C8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6C712C5C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VRSTA ZAVAROVANJA:</w:t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i/>
          <w:szCs w:val="20"/>
          <w:lang w:val="sl-SI"/>
        </w:rPr>
        <w:t xml:space="preserve"> (vpiše se vrsta zavarovanja: kavcijsko zavarovanje/bančna garancija)</w:t>
      </w:r>
    </w:p>
    <w:p w14:paraId="4CBFA541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6F3394BD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 xml:space="preserve">ŠTEVILKA: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(vpiše se številka zavarovanja)</w:t>
      </w:r>
    </w:p>
    <w:p w14:paraId="28DE069B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68B02A2B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GARANT:</w:t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(vpiše se ime in naslov zavarovalnice/banke v kraju izdaje)</w:t>
      </w:r>
    </w:p>
    <w:p w14:paraId="494EA6DC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69642DB2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 xml:space="preserve">NAROČNIK: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(vpišeta se ime in naslov naročnika zavarovanja, tj. kandidata oziroma ponudnika v postopku javnega naročanja)</w:t>
      </w:r>
    </w:p>
    <w:p w14:paraId="4339F575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218A63A5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UPRAVIČENEC:</w:t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eastAsia="Calibri" w:cs="Arial"/>
          <w:b/>
          <w:color w:val="000000"/>
          <w:lang w:val="sl-SI"/>
        </w:rPr>
        <w:t xml:space="preserve">Republika Slovenija, </w:t>
      </w:r>
      <w:r w:rsidRPr="00E82DE8">
        <w:rPr>
          <w:rFonts w:cs="Arial"/>
          <w:b/>
          <w:szCs w:val="20"/>
          <w:lang w:val="sl-SI"/>
        </w:rPr>
        <w:t>Ministrstvo za okolje in prostor, Direkcija Republike Slovenije za vode, Hajdrihova ulica 28 c, 1000 Ljubljana</w:t>
      </w:r>
      <w:r w:rsidRPr="00E82DE8">
        <w:rPr>
          <w:rFonts w:cs="Arial"/>
          <w:i/>
          <w:szCs w:val="20"/>
          <w:lang w:val="sl-SI"/>
        </w:rPr>
        <w:t xml:space="preserve"> </w:t>
      </w:r>
    </w:p>
    <w:p w14:paraId="551D781F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66962C87" w14:textId="0A4CBC98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 xml:space="preserve">OSNOVNI POSEL: </w:t>
      </w:r>
      <w:r w:rsidRPr="00E82DE8">
        <w:rPr>
          <w:rFonts w:cs="Arial"/>
          <w:szCs w:val="20"/>
          <w:lang w:val="sl-SI"/>
        </w:rPr>
        <w:t xml:space="preserve">obveznost naročnika zavarovanja iz njegove ponudbe, predložene v postopku javnega naročanja št.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(vpiše se številka objave oziroma interne oznake postopka oddaje javnega naročila)</w:t>
      </w:r>
      <w:r w:rsidR="00491B93" w:rsidRPr="00E82DE8">
        <w:rPr>
          <w:rFonts w:cs="Arial"/>
          <w:szCs w:val="20"/>
          <w:lang w:val="sl-SI"/>
        </w:rPr>
        <w:t>, katerega predmet je</w:t>
      </w:r>
      <w:r w:rsidR="00955BE3" w:rsidRPr="00E82DE8">
        <w:rPr>
          <w:rFonts w:cs="Arial"/>
          <w:b/>
          <w:lang w:val="sl-SI"/>
        </w:rPr>
        <w:t xml:space="preserve"> izvedba </w:t>
      </w:r>
      <w:r w:rsidR="00FB0E41" w:rsidRPr="00E82DE8">
        <w:rPr>
          <w:rFonts w:cs="Arial"/>
          <w:b/>
          <w:lang w:val="sl-SI"/>
        </w:rPr>
        <w:t xml:space="preserve">storitev inženirja po pogodbenih določilih FIDIC in nadzornika po Gradbenem zakonu </w:t>
      </w:r>
      <w:r w:rsidR="005953FF">
        <w:rPr>
          <w:rFonts w:cs="Arial"/>
          <w:b/>
          <w:lang w:val="sl-SI"/>
        </w:rPr>
        <w:t>pri</w:t>
      </w:r>
      <w:r w:rsidR="00FB0E41" w:rsidRPr="00E82DE8">
        <w:rPr>
          <w:rFonts w:cs="Arial"/>
          <w:b/>
          <w:lang w:val="sl-SI"/>
        </w:rPr>
        <w:t xml:space="preserve"> gradnj</w:t>
      </w:r>
      <w:r w:rsidR="005953FF">
        <w:rPr>
          <w:rFonts w:cs="Arial"/>
          <w:b/>
          <w:lang w:val="sl-SI"/>
        </w:rPr>
        <w:t>i</w:t>
      </w:r>
      <w:r w:rsidR="00FB0E41" w:rsidRPr="00E82DE8">
        <w:rPr>
          <w:rFonts w:cs="Arial"/>
          <w:b/>
          <w:lang w:val="sl-SI"/>
        </w:rPr>
        <w:t xml:space="preserve"> »</w:t>
      </w:r>
      <w:r w:rsidR="005953FF">
        <w:rPr>
          <w:rFonts w:cs="Arial"/>
          <w:b/>
          <w:lang w:val="sl-SI"/>
        </w:rPr>
        <w:t>Zadrževalnika visokih voda Poljana-pripravljalna dela«</w:t>
      </w:r>
    </w:p>
    <w:p w14:paraId="2A372D22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21CB2F05" w14:textId="75CA87A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A86D01">
        <w:rPr>
          <w:rFonts w:cs="Arial"/>
          <w:b/>
          <w:szCs w:val="20"/>
          <w:lang w:val="sl-SI"/>
        </w:rPr>
        <w:t xml:space="preserve">ZNESEK V EUR: </w:t>
      </w:r>
      <w:r w:rsidR="00FC421E" w:rsidRPr="00A86D01">
        <w:rPr>
          <w:rFonts w:cs="Arial"/>
          <w:b/>
          <w:lang w:val="sl-SI"/>
        </w:rPr>
        <w:t>5</w:t>
      </w:r>
      <w:r w:rsidRPr="00A86D01">
        <w:rPr>
          <w:rFonts w:cs="Arial"/>
          <w:b/>
          <w:lang w:val="sl-SI"/>
        </w:rPr>
        <w:t>00,00 EUR</w:t>
      </w:r>
      <w:r w:rsidRPr="00A86D01">
        <w:rPr>
          <w:rFonts w:cs="Arial"/>
          <w:i/>
          <w:szCs w:val="20"/>
          <w:lang w:val="sl-SI"/>
        </w:rPr>
        <w:t xml:space="preserve"> </w:t>
      </w:r>
      <w:r w:rsidRPr="00A86D01">
        <w:rPr>
          <w:rFonts w:cs="Arial"/>
          <w:b/>
          <w:szCs w:val="20"/>
          <w:lang w:val="sl-SI"/>
        </w:rPr>
        <w:t>(</w:t>
      </w:r>
      <w:r w:rsidRPr="00A86D01">
        <w:rPr>
          <w:rFonts w:cs="Arial"/>
          <w:szCs w:val="20"/>
          <w:lang w:val="sl-SI"/>
        </w:rPr>
        <w:t>z besedo:</w:t>
      </w:r>
      <w:r w:rsidRPr="00A86D01">
        <w:rPr>
          <w:rFonts w:cs="Arial"/>
          <w:b/>
          <w:szCs w:val="20"/>
          <w:lang w:val="sl-SI"/>
        </w:rPr>
        <w:t xml:space="preserve"> </w:t>
      </w:r>
      <w:r w:rsidR="00FC421E" w:rsidRPr="00A86D01">
        <w:rPr>
          <w:rFonts w:cs="Arial"/>
          <w:b/>
          <w:szCs w:val="20"/>
          <w:lang w:val="sl-SI"/>
        </w:rPr>
        <w:t>pet sto</w:t>
      </w:r>
      <w:r w:rsidR="00955BE3" w:rsidRPr="00A86D01">
        <w:rPr>
          <w:rFonts w:cs="Arial"/>
          <w:b/>
          <w:szCs w:val="20"/>
          <w:lang w:val="sl-SI"/>
        </w:rPr>
        <w:t xml:space="preserve"> </w:t>
      </w:r>
      <w:r w:rsidRPr="00A86D01">
        <w:rPr>
          <w:rFonts w:cs="Arial"/>
          <w:b/>
          <w:szCs w:val="20"/>
          <w:lang w:val="sl-SI"/>
        </w:rPr>
        <w:t>evrov in 00/100)</w:t>
      </w:r>
    </w:p>
    <w:p w14:paraId="0AD7991A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0C193C76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 xml:space="preserve">LISTINE, KI JIH JE POLEG IZJAVE TREBA PRILOŽITI ZAHTEVI ZA PLAČILO IN SE IZRECNO ZAHTEVAJO V SPODNJEM BESEDILU: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(</w:t>
      </w:r>
      <w:r w:rsidRPr="00E82DE8">
        <w:rPr>
          <w:rFonts w:cs="Arial"/>
          <w:i/>
          <w:szCs w:val="20"/>
          <w:lang w:val="sl-SI"/>
        </w:rPr>
        <w:t>nobena/navede se listina)</w:t>
      </w:r>
    </w:p>
    <w:p w14:paraId="3F312F51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5CF115F5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JEZIK V ZAHTEVANIH LISTINAH:</w:t>
      </w:r>
      <w:r w:rsidRPr="00E82DE8">
        <w:rPr>
          <w:rFonts w:cs="Arial"/>
          <w:szCs w:val="20"/>
          <w:lang w:val="sl-SI"/>
        </w:rPr>
        <w:t xml:space="preserve"> slovenski</w:t>
      </w:r>
    </w:p>
    <w:p w14:paraId="27E4488C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7BBFF5F4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OBLIKA PREDLOŽITVE:</w:t>
      </w:r>
      <w:r w:rsidRPr="00E82DE8">
        <w:rPr>
          <w:rFonts w:cs="Arial"/>
          <w:szCs w:val="20"/>
          <w:lang w:val="sl-SI"/>
        </w:rPr>
        <w:t xml:space="preserve"> v papirni obliki s priporočeno pošto ali katerokoli obliko hitre pošte ali osebno ali v elektronski obliki po SWIFT sistemu na naslov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(navede se SWIFT naslova garanta)</w:t>
      </w:r>
    </w:p>
    <w:p w14:paraId="0E4B7C58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00EDE243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KRAJ PREDLOŽITVE:</w:t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(garant vpiše naslov podružnice, kjer se opravi predložitev papirnih listin, ali elektronski naslov za predložitev v elektronski obliki, kot na primer garantov SWIFT naslov)</w:t>
      </w:r>
    </w:p>
    <w:p w14:paraId="410DD0D9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4A11EAA0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Ne glede na naslov podružnice, ki jo je vpisal garant, se predložitev papirnih listin lahko opravi v katerikoli podružnici garanta na območju Republike Slovenije.</w:t>
      </w:r>
      <w:r w:rsidRPr="00E82DE8" w:rsidDel="00D4087F">
        <w:rPr>
          <w:rFonts w:cs="Arial"/>
          <w:szCs w:val="20"/>
          <w:lang w:val="sl-SI"/>
        </w:rPr>
        <w:t xml:space="preserve"> </w:t>
      </w:r>
    </w:p>
    <w:p w14:paraId="2C62E09B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i/>
          <w:szCs w:val="20"/>
          <w:lang w:val="sl-SI"/>
        </w:rPr>
      </w:pPr>
    </w:p>
    <w:p w14:paraId="684F6409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lastRenderedPageBreak/>
        <w:t xml:space="preserve">ROK VELJAVNOSTI: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DD. MM. LLLL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(vpiše se datum veljavnosti, ki je zahtevan v razpisni dokumentaciji za oddajo predmetnega javnega naročila ali v obvestilu o naročilu)</w:t>
      </w:r>
    </w:p>
    <w:p w14:paraId="48BDA348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2E2DDE38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STRANKA, KI MORA PLAČATI STROŠKE:</w:t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szCs w:val="20"/>
          <w:lang w:val="sl-SI"/>
        </w:rPr>
        <w:instrText xml:space="preserve"> FORMTEXT </w:instrText>
      </w:r>
      <w:r w:rsidRPr="00E82DE8">
        <w:rPr>
          <w:rFonts w:cs="Arial"/>
          <w:szCs w:val="20"/>
          <w:lang w:val="sl-SI"/>
        </w:rPr>
      </w:r>
      <w:r w:rsidRPr="00E82DE8">
        <w:rPr>
          <w:rFonts w:cs="Arial"/>
          <w:szCs w:val="20"/>
          <w:lang w:val="sl-SI"/>
        </w:rPr>
        <w:fldChar w:fldCharType="separate"/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noProof/>
          <w:szCs w:val="20"/>
          <w:lang w:val="sl-SI"/>
        </w:rPr>
        <w:t> </w:t>
      </w:r>
      <w:r w:rsidRPr="00E82DE8">
        <w:rPr>
          <w:rFonts w:cs="Arial"/>
          <w:szCs w:val="20"/>
          <w:lang w:val="sl-SI"/>
        </w:rPr>
        <w:fldChar w:fldCharType="end"/>
      </w:r>
      <w:r w:rsidRPr="00E82DE8">
        <w:rPr>
          <w:rFonts w:cs="Arial"/>
          <w:szCs w:val="20"/>
          <w:lang w:val="sl-SI"/>
        </w:rPr>
        <w:t xml:space="preserve"> </w:t>
      </w:r>
      <w:r w:rsidRPr="00E82DE8">
        <w:rPr>
          <w:rFonts w:cs="Arial"/>
          <w:i/>
          <w:szCs w:val="20"/>
          <w:lang w:val="sl-SI"/>
        </w:rPr>
        <w:t>(vpiše se ime naročnika zavarovanja, tj. kandidata oziroma ponudnika v postopku javnega naročanja)</w:t>
      </w:r>
    </w:p>
    <w:p w14:paraId="30B2D4C0" w14:textId="77777777" w:rsidR="002C3A58" w:rsidRPr="00E82DE8" w:rsidRDefault="002C3A58" w:rsidP="002C3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b/>
          <w:szCs w:val="20"/>
          <w:lang w:val="sl-SI"/>
        </w:rPr>
      </w:pPr>
    </w:p>
    <w:p w14:paraId="57988B63" w14:textId="77777777" w:rsidR="002C3A58" w:rsidRPr="00E82DE8" w:rsidRDefault="002C3A58" w:rsidP="002C3A58">
      <w:pPr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1228334D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b/>
          <w:lang w:val="sl-SI" w:eastAsia="sl-SI"/>
        </w:rPr>
      </w:pPr>
    </w:p>
    <w:p w14:paraId="2B44DEC0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</w:p>
    <w:p w14:paraId="0C22340F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lang w:val="sl-SI" w:eastAsia="sl-SI"/>
        </w:rPr>
        <w:t>Zavarovanje se lahko unovči iz naslednjih razlogov, ki morajo biti navedeni v izjavi upravičen</w:t>
      </w:r>
      <w:r w:rsidR="00952A67" w:rsidRPr="00E82DE8">
        <w:rPr>
          <w:rFonts w:cs="Arial"/>
          <w:lang w:val="sl-SI" w:eastAsia="sl-SI"/>
        </w:rPr>
        <w:t xml:space="preserve">ca oziroma zahtevi za plačilo: </w:t>
      </w:r>
    </w:p>
    <w:p w14:paraId="1733E1CB" w14:textId="77777777" w:rsidR="00FB0E41" w:rsidRPr="00E82DE8" w:rsidRDefault="00FB0E41" w:rsidP="009C3805">
      <w:pPr>
        <w:spacing w:line="240" w:lineRule="auto"/>
        <w:jc w:val="both"/>
        <w:rPr>
          <w:rFonts w:cs="Arial"/>
          <w:lang w:val="sl-SI" w:eastAsia="sl-SI"/>
        </w:rPr>
      </w:pPr>
    </w:p>
    <w:p w14:paraId="3C69E105" w14:textId="77777777" w:rsidR="00952A67" w:rsidRPr="00E82DE8" w:rsidRDefault="00952A67" w:rsidP="00952A67">
      <w:pPr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cs="Arial"/>
          <w:szCs w:val="20"/>
          <w:lang w:val="sl-SI"/>
        </w:rPr>
      </w:pPr>
      <w:bookmarkStart w:id="38" w:name="_Hlk531519968"/>
      <w:r w:rsidRPr="00E82DE8">
        <w:rPr>
          <w:rFonts w:cs="Arial"/>
          <w:szCs w:val="20"/>
          <w:lang w:val="sl-SI"/>
        </w:rPr>
        <w:t>spremeni  ali  umakne  svojo  ponudbo  po  poteku  roka  za  prejem  ponudb  in  v  času  njene veljavnosti, ki je navedena v ponudbi,</w:t>
      </w:r>
    </w:p>
    <w:p w14:paraId="44EA401A" w14:textId="77777777" w:rsidR="00952A67" w:rsidRPr="00E82DE8" w:rsidRDefault="00952A67" w:rsidP="00952A67">
      <w:pPr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v določenem roku ne predloži zahtevanih stvarnih dokazil za navedbe v ponudbi,</w:t>
      </w:r>
    </w:p>
    <w:p w14:paraId="69AA03A1" w14:textId="77777777" w:rsidR="00952A67" w:rsidRPr="00E82DE8" w:rsidRDefault="00952A67" w:rsidP="00952A67">
      <w:pPr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ne soglaša z odpravo napak v ponudbi,</w:t>
      </w:r>
    </w:p>
    <w:p w14:paraId="3A5A1DB1" w14:textId="77777777" w:rsidR="00952A67" w:rsidRPr="00E82DE8" w:rsidRDefault="00952A67" w:rsidP="00952A67">
      <w:pPr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v ponudbi predloži neresnične podatke,</w:t>
      </w:r>
    </w:p>
    <w:p w14:paraId="2E31DFDA" w14:textId="77777777" w:rsidR="00952A67" w:rsidRPr="00E82DE8" w:rsidRDefault="00952A67" w:rsidP="00952A67">
      <w:pPr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ne sklene pogodbe v določenem roku in</w:t>
      </w:r>
    </w:p>
    <w:p w14:paraId="4A656BC9" w14:textId="77777777" w:rsidR="00952A67" w:rsidRPr="00E82DE8" w:rsidRDefault="00952A67" w:rsidP="00952A67">
      <w:pPr>
        <w:numPr>
          <w:ilvl w:val="0"/>
          <w:numId w:val="18"/>
        </w:numPr>
        <w:tabs>
          <w:tab w:val="left" w:pos="851"/>
        </w:tabs>
        <w:spacing w:line="240" w:lineRule="auto"/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v določenem roku po sklenitvi pogodbe ne predloži garancije za dobro izvedbo pogodbenih obveznosti in drugih dokumentov, navedenih v končnih določbah vzorca pogodbe</w:t>
      </w:r>
      <w:bookmarkEnd w:id="38"/>
    </w:p>
    <w:p w14:paraId="2FE4E3B3" w14:textId="77777777" w:rsidR="009C3805" w:rsidRPr="00E82DE8" w:rsidRDefault="009C3805" w:rsidP="009C3805">
      <w:pPr>
        <w:spacing w:line="240" w:lineRule="auto"/>
        <w:ind w:left="720"/>
        <w:jc w:val="both"/>
        <w:rPr>
          <w:rFonts w:cs="Arial"/>
          <w:lang w:val="sl-SI" w:eastAsia="sl-SI"/>
        </w:rPr>
      </w:pPr>
    </w:p>
    <w:p w14:paraId="7B001028" w14:textId="77777777" w:rsidR="00711A24" w:rsidRPr="00E82DE8" w:rsidRDefault="00711A24" w:rsidP="00711A24">
      <w:pPr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Katerokoli zahtevo za plačilo po tem zavarovanju moramo prejeti na datum veljavnosti zavarovanja ali pred njim v zgoraj navedenem kraju predložitve.</w:t>
      </w:r>
    </w:p>
    <w:p w14:paraId="4C78CF55" w14:textId="77777777" w:rsidR="00711A24" w:rsidRPr="00E82DE8" w:rsidRDefault="00711A24" w:rsidP="00711A24">
      <w:pPr>
        <w:rPr>
          <w:rFonts w:cs="Arial"/>
          <w:szCs w:val="20"/>
          <w:lang w:val="sl-SI"/>
        </w:rPr>
      </w:pPr>
    </w:p>
    <w:p w14:paraId="51B6D302" w14:textId="77777777" w:rsidR="00711A24" w:rsidRPr="00E82DE8" w:rsidRDefault="00711A24" w:rsidP="00711A24">
      <w:pPr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Morebitne spore v zvezi s tem zavarovanjem rešuje stvarno pristojno sodišče v Ljubljani po slovenskem pravu.</w:t>
      </w:r>
    </w:p>
    <w:p w14:paraId="6DC9D97A" w14:textId="77777777" w:rsidR="00711A24" w:rsidRPr="00E82DE8" w:rsidRDefault="00711A24" w:rsidP="00711A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</w:p>
    <w:p w14:paraId="73A910C8" w14:textId="77777777" w:rsidR="00711A24" w:rsidRPr="00E82DE8" w:rsidRDefault="00711A24" w:rsidP="00711A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Cs w:val="20"/>
          <w:lang w:val="sl-SI"/>
        </w:rPr>
      </w:pPr>
      <w:r w:rsidRPr="00E82DE8">
        <w:rPr>
          <w:rFonts w:cs="Arial"/>
          <w:i/>
          <w:szCs w:val="20"/>
          <w:lang w:val="sl-SI"/>
        </w:rPr>
        <w:t>Za to zavarovanje veljajo Enotna pravila za garancije na poziv (EPGP) revizija iz leta 2010, izdana pri MTZ pod št. 758.</w:t>
      </w:r>
      <w:r w:rsidRPr="00E82DE8">
        <w:rPr>
          <w:rStyle w:val="Sprotnaopomba-sklic"/>
          <w:rFonts w:cs="Arial"/>
          <w:i/>
          <w:szCs w:val="20"/>
          <w:lang w:val="sl-SI"/>
        </w:rPr>
        <w:footnoteReference w:id="2"/>
      </w:r>
    </w:p>
    <w:p w14:paraId="37F5C56A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lang w:val="sl-SI" w:eastAsia="sl-SI"/>
        </w:rPr>
        <w:tab/>
      </w:r>
    </w:p>
    <w:p w14:paraId="6AA3379E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12998683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26CA0876" w14:textId="77777777" w:rsidR="009C3805" w:rsidRPr="00E82DE8" w:rsidRDefault="009C3805" w:rsidP="009C3805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  <w:t xml:space="preserve">   garant</w:t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</w:r>
      <w:r w:rsidRPr="00E82DE8">
        <w:rPr>
          <w:rFonts w:cs="Arial"/>
          <w:lang w:val="sl-SI" w:eastAsia="sl-SI"/>
        </w:rPr>
        <w:tab/>
        <w:t>(žig in podpis)</w:t>
      </w:r>
    </w:p>
    <w:p w14:paraId="2FB36B8A" w14:textId="77777777" w:rsidR="009C3805" w:rsidRPr="00E82DE8" w:rsidRDefault="009C3805" w:rsidP="009C3805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11314A5A" w14:textId="77777777" w:rsidR="009C3805" w:rsidRPr="00E82DE8" w:rsidRDefault="009C3805" w:rsidP="009C3805">
      <w:pPr>
        <w:spacing w:line="360" w:lineRule="auto"/>
        <w:jc w:val="both"/>
        <w:rPr>
          <w:rFonts w:cs="Arial"/>
          <w:szCs w:val="20"/>
          <w:lang w:val="sl-SI"/>
        </w:rPr>
        <w:sectPr w:rsidR="009C3805" w:rsidRPr="00E82DE8" w:rsidSect="00FB0E41">
          <w:headerReference w:type="default" r:id="rId8"/>
          <w:pgSz w:w="11906" w:h="16838"/>
          <w:pgMar w:top="1418" w:right="1418" w:bottom="1418" w:left="1418" w:header="1985" w:footer="709" w:gutter="0"/>
          <w:cols w:space="708"/>
          <w:docGrid w:linePitch="360"/>
        </w:sectPr>
      </w:pPr>
    </w:p>
    <w:p w14:paraId="2AFE2188" w14:textId="77777777" w:rsidR="009C3805" w:rsidRPr="00E82DE8" w:rsidRDefault="009C3805" w:rsidP="0014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lastRenderedPageBreak/>
        <w:t xml:space="preserve">Obrazec </w:t>
      </w:r>
      <w:r w:rsidR="008D0A40" w:rsidRPr="00E82DE8">
        <w:rPr>
          <w:rFonts w:cs="Arial"/>
          <w:b/>
          <w:sz w:val="28"/>
          <w:szCs w:val="20"/>
          <w:lang w:val="sl-SI"/>
        </w:rPr>
        <w:t>5</w:t>
      </w:r>
    </w:p>
    <w:p w14:paraId="72593924" w14:textId="77777777" w:rsidR="009C3805" w:rsidRPr="00E82DE8" w:rsidRDefault="009C3805" w:rsidP="0014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>VZOREC GARANCIJE ZA DOBRO IZVEDBO POGODBENIH OBVEZNOSTI</w:t>
      </w:r>
    </w:p>
    <w:p w14:paraId="63F21901" w14:textId="77777777" w:rsidR="009C3805" w:rsidRPr="00E82DE8" w:rsidRDefault="009C3805" w:rsidP="009C3805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59B6302D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i/>
          <w:lang w:val="sl-SI" w:eastAsia="sl-SI"/>
        </w:rPr>
      </w:pPr>
      <w:r w:rsidRPr="00E82DE8">
        <w:rPr>
          <w:rFonts w:cs="Arial"/>
          <w:i/>
          <w:lang w:val="sl-SI" w:eastAsia="sl-SI"/>
        </w:rPr>
        <w:t>Glava s podatki o garantu (zavarovalnici/banki) ali SWIFT ključ</w:t>
      </w:r>
    </w:p>
    <w:p w14:paraId="3D630F01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b/>
          <w:lang w:val="sl-SI" w:eastAsia="sl-SI"/>
        </w:rPr>
      </w:pPr>
    </w:p>
    <w:p w14:paraId="1C437F58" w14:textId="77777777" w:rsidR="009C3805" w:rsidRPr="00E82DE8" w:rsidRDefault="009C3805" w:rsidP="00E95E37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szCs w:val="20"/>
          <w:lang w:val="sl-SI"/>
        </w:rPr>
      </w:pPr>
      <w:r w:rsidRPr="00E82DE8">
        <w:rPr>
          <w:rFonts w:cs="Arial"/>
          <w:lang w:val="sl-SI" w:eastAsia="sl-SI"/>
        </w:rPr>
        <w:t>Za:</w:t>
      </w:r>
      <w:r w:rsidRPr="00E82DE8">
        <w:rPr>
          <w:rFonts w:cs="Arial"/>
          <w:lang w:val="sl-SI" w:eastAsia="sl-SI"/>
        </w:rPr>
        <w:tab/>
      </w:r>
      <w:r w:rsidR="00E95E37" w:rsidRPr="00E82DE8">
        <w:rPr>
          <w:rFonts w:cs="Arial"/>
          <w:szCs w:val="20"/>
          <w:lang w:val="sl-SI"/>
        </w:rPr>
        <w:t>Republika Slovenija, Ministrstvo za okolje in prostor, Direkcija Republike Slovenije za vode, Hajdrihova ulica 28 c, 1000 Ljubljana</w:t>
      </w:r>
    </w:p>
    <w:p w14:paraId="64790E9C" w14:textId="77777777" w:rsidR="00E95E37" w:rsidRPr="00E82DE8" w:rsidRDefault="00E95E37" w:rsidP="00E95E37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133266FE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i/>
          <w:lang w:val="sl-SI" w:eastAsia="sl-SI"/>
        </w:rPr>
      </w:pPr>
      <w:r w:rsidRPr="00E82DE8">
        <w:rPr>
          <w:rFonts w:cs="Arial"/>
          <w:lang w:val="sl-SI" w:eastAsia="sl-SI"/>
        </w:rPr>
        <w:t xml:space="preserve">Datum: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(vpiše se datum izdaje)</w:t>
      </w:r>
    </w:p>
    <w:p w14:paraId="0FA5DC78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690791ED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i/>
          <w:lang w:val="sl-SI" w:eastAsia="sl-SI"/>
        </w:rPr>
      </w:pPr>
      <w:r w:rsidRPr="00E82DE8">
        <w:rPr>
          <w:rFonts w:cs="Arial"/>
          <w:b/>
          <w:lang w:val="sl-SI" w:eastAsia="sl-SI"/>
        </w:rPr>
        <w:t>VRSTA ZAVAROVANJA:</w:t>
      </w:r>
      <w:r w:rsidRPr="00E82DE8">
        <w:rPr>
          <w:rFonts w:cs="Arial"/>
          <w:lang w:val="sl-SI" w:eastAsia="sl-SI"/>
        </w:rPr>
        <w:t xml:space="preserve"> bančna garancija</w:t>
      </w:r>
    </w:p>
    <w:p w14:paraId="627622FD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69292158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 xml:space="preserve">ŠTEVILKA: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(vpiše se številka zavarovanja)</w:t>
      </w:r>
    </w:p>
    <w:p w14:paraId="69F11A36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61878360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>GARANT:</w:t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(vpiše se ime in naslov banke v kraju izdaje)</w:t>
      </w:r>
    </w:p>
    <w:p w14:paraId="26C7DA16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5C063A29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 xml:space="preserve">NAROČNIK: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(vpišeta se ime in naslov naročnika zavarovanja, tj. v postopku javnega naročanja izbranega ponudnika)</w:t>
      </w:r>
    </w:p>
    <w:p w14:paraId="75F20B43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61A6F768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szCs w:val="20"/>
          <w:lang w:val="sl-SI"/>
        </w:rPr>
      </w:pPr>
      <w:r w:rsidRPr="00E82DE8">
        <w:rPr>
          <w:rFonts w:cs="Arial"/>
          <w:b/>
          <w:lang w:val="sl-SI" w:eastAsia="sl-SI"/>
        </w:rPr>
        <w:t>UPRAVIČENEC:</w:t>
      </w:r>
      <w:r w:rsidRPr="00E82DE8">
        <w:rPr>
          <w:rFonts w:cs="Arial"/>
          <w:lang w:val="sl-SI" w:eastAsia="sl-SI"/>
        </w:rPr>
        <w:t xml:space="preserve"> </w:t>
      </w:r>
      <w:r w:rsidR="00E95E37" w:rsidRPr="00E82DE8">
        <w:rPr>
          <w:rFonts w:eastAsia="Calibri" w:cs="Arial"/>
          <w:b/>
          <w:color w:val="000000"/>
          <w:lang w:val="sl-SI"/>
        </w:rPr>
        <w:t xml:space="preserve">Republika Slovenija, </w:t>
      </w:r>
      <w:r w:rsidR="00E95E37" w:rsidRPr="00E82DE8">
        <w:rPr>
          <w:rFonts w:cs="Arial"/>
          <w:b/>
          <w:szCs w:val="20"/>
          <w:lang w:val="sl-SI"/>
        </w:rPr>
        <w:t>Ministrstvo za okolje in prostor, Direkcija Republike Slovenije za vode, Hajdrihova ulica 28 c, 1000 Ljubljana</w:t>
      </w:r>
    </w:p>
    <w:p w14:paraId="5D6E4A8A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6B2E7057" w14:textId="68172BE8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lang w:val="sl-SI" w:eastAsia="sl-SI"/>
        </w:rPr>
        <w:t xml:space="preserve">OSNOVNI POSEL: </w:t>
      </w:r>
      <w:r w:rsidRPr="00E82DE8">
        <w:rPr>
          <w:rFonts w:cs="Arial"/>
          <w:lang w:val="sl-SI" w:eastAsia="sl-SI"/>
        </w:rPr>
        <w:t xml:space="preserve">obveznost naročnika zavarovanja iz pogodbe št.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z dne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 xml:space="preserve">(vpišeta se št. in datum pogodbe o izvedbi javnega naročila), </w:t>
      </w:r>
      <w:r w:rsidRPr="00E82DE8">
        <w:rPr>
          <w:rFonts w:cs="Arial"/>
          <w:lang w:val="sl-SI" w:eastAsia="sl-SI"/>
        </w:rPr>
        <w:t xml:space="preserve">katere predmet je </w:t>
      </w:r>
      <w:r w:rsidR="00FC421E" w:rsidRPr="00E82DE8">
        <w:rPr>
          <w:rFonts w:cs="Arial"/>
          <w:b/>
          <w:lang w:val="sl-SI"/>
        </w:rPr>
        <w:t xml:space="preserve">izvedba storitev inženirja po pogodbenih določilih FIDIC in nadzornika po Gradbenem zakonu </w:t>
      </w:r>
      <w:r w:rsidR="005953FF">
        <w:rPr>
          <w:rFonts w:cs="Arial"/>
          <w:b/>
          <w:lang w:val="sl-SI"/>
        </w:rPr>
        <w:t>pri gradnji</w:t>
      </w:r>
      <w:r w:rsidR="00FC421E" w:rsidRPr="00E82DE8">
        <w:rPr>
          <w:rFonts w:cs="Arial"/>
          <w:b/>
          <w:lang w:val="sl-SI"/>
        </w:rPr>
        <w:t xml:space="preserve"> »</w:t>
      </w:r>
      <w:r w:rsidR="005953FF">
        <w:rPr>
          <w:rFonts w:cs="Arial"/>
          <w:b/>
          <w:lang w:val="sl-SI"/>
        </w:rPr>
        <w:t>Zadrževalnika visokih voda Poljana-pripravljalna dela«</w:t>
      </w:r>
    </w:p>
    <w:p w14:paraId="6F989C22" w14:textId="77777777" w:rsidR="00491B93" w:rsidRPr="00E82DE8" w:rsidRDefault="00491B93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b/>
          <w:lang w:val="sl-SI"/>
        </w:rPr>
      </w:pPr>
    </w:p>
    <w:p w14:paraId="4CAABF29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 xml:space="preserve">ZNESEK  V EUR: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(vpiše se najvišji znesek s številko in besedo)</w:t>
      </w:r>
    </w:p>
    <w:p w14:paraId="4D7456A5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032CCE1D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 xml:space="preserve">LISTINE, KI JIH JE POLEG IZJAVE TREBA PRILOŽITI ZAHTEVI ZA PLAČILO IN SE IZRECNO ZAHTEVAJO V SPODNJEM BESEDILU: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(nobena/navede se listina)</w:t>
      </w:r>
    </w:p>
    <w:p w14:paraId="68EBDDAA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3BA3A644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>JEZIK V ZAHTEVANIH LISTINAH:</w:t>
      </w:r>
      <w:r w:rsidRPr="00E82DE8">
        <w:rPr>
          <w:rFonts w:cs="Arial"/>
          <w:lang w:val="sl-SI" w:eastAsia="sl-SI"/>
        </w:rPr>
        <w:t xml:space="preserve"> slovenski</w:t>
      </w:r>
    </w:p>
    <w:p w14:paraId="102E5194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5BFC4A32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>OBLIKA PREDLOŽITVE:</w:t>
      </w:r>
      <w:r w:rsidRPr="00E82DE8">
        <w:rPr>
          <w:rFonts w:cs="Arial"/>
          <w:lang w:val="sl-SI" w:eastAsia="sl-SI"/>
        </w:rPr>
        <w:t xml:space="preserve"> v papirni obliki s priporočeno pošto ali katerokoli obliko hitre pošte ali osebno ali v elektronski obliki po SWIFT sistemu na naslov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(navede se SWIFT naslova garanta)</w:t>
      </w:r>
    </w:p>
    <w:p w14:paraId="78B7392D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28196B76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i/>
          <w:lang w:val="sl-SI" w:eastAsia="sl-SI"/>
        </w:rPr>
      </w:pPr>
      <w:r w:rsidRPr="00E82DE8">
        <w:rPr>
          <w:rFonts w:cs="Arial"/>
          <w:b/>
          <w:lang w:val="sl-SI" w:eastAsia="sl-SI"/>
        </w:rPr>
        <w:t>KRAJ PREDLOŽITVE:</w:t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723C47EF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0DA09343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lang w:val="sl-SI" w:eastAsia="sl-SI"/>
        </w:rPr>
        <w:t>Ne glede na naslov podružnice, ki jo je vpisal garant, se predložitev papirnih listin lahko opravi v katerikoli podružnici garanta na območju Republike Slovenije.</w:t>
      </w:r>
      <w:r w:rsidRPr="00E82DE8" w:rsidDel="00D4087F">
        <w:rPr>
          <w:rFonts w:cs="Arial"/>
          <w:lang w:val="sl-SI" w:eastAsia="sl-SI"/>
        </w:rPr>
        <w:t xml:space="preserve"> </w:t>
      </w:r>
    </w:p>
    <w:p w14:paraId="643E397E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lang w:val="sl-SI" w:eastAsia="sl-SI"/>
        </w:rPr>
        <w:t xml:space="preserve">  </w:t>
      </w:r>
    </w:p>
    <w:p w14:paraId="423093E7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 xml:space="preserve">DATUM VELJAVNOSTI: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DD. MM. LLLL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(vpiše se datum zapadlosti zavarovanja)</w:t>
      </w:r>
    </w:p>
    <w:p w14:paraId="5CA6EBCB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</w:p>
    <w:p w14:paraId="0AB0B3A6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b/>
          <w:lang w:val="sl-SI" w:eastAsia="sl-SI"/>
        </w:rPr>
        <w:t>STRANKA, KI MORA PLAČATI STROŠKE:</w:t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82DE8">
        <w:rPr>
          <w:rFonts w:cs="Arial"/>
          <w:lang w:val="sl-SI" w:eastAsia="sl-SI"/>
        </w:rPr>
        <w:instrText xml:space="preserve"> FORMTEXT </w:instrText>
      </w:r>
      <w:r w:rsidRPr="00E82DE8">
        <w:rPr>
          <w:rFonts w:cs="Arial"/>
          <w:lang w:val="sl-SI" w:eastAsia="sl-SI"/>
        </w:rPr>
      </w:r>
      <w:r w:rsidRPr="00E82DE8">
        <w:rPr>
          <w:rFonts w:cs="Arial"/>
          <w:lang w:val="sl-SI" w:eastAsia="sl-SI"/>
        </w:rPr>
        <w:fldChar w:fldCharType="separate"/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t> </w:t>
      </w:r>
      <w:r w:rsidRPr="00E82DE8">
        <w:rPr>
          <w:rFonts w:cs="Arial"/>
          <w:lang w:val="sl-SI" w:eastAsia="sl-SI"/>
        </w:rPr>
        <w:fldChar w:fldCharType="end"/>
      </w:r>
      <w:r w:rsidRPr="00E82DE8">
        <w:rPr>
          <w:rFonts w:cs="Arial"/>
          <w:lang w:val="sl-SI" w:eastAsia="sl-SI"/>
        </w:rPr>
        <w:t xml:space="preserve"> </w:t>
      </w:r>
      <w:r w:rsidRPr="00E82DE8">
        <w:rPr>
          <w:rFonts w:cs="Arial"/>
          <w:i/>
          <w:lang w:val="sl-SI" w:eastAsia="sl-SI"/>
        </w:rPr>
        <w:t>(vpiše se ime naročnika zavarovanja, tj. v postopku javnega naročanja izbranega ponudnika)</w:t>
      </w:r>
    </w:p>
    <w:p w14:paraId="37E8A62C" w14:textId="77777777" w:rsidR="009C3805" w:rsidRPr="00E82DE8" w:rsidRDefault="009C3805" w:rsidP="009C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cs="Arial"/>
          <w:b/>
          <w:lang w:val="sl-SI" w:eastAsia="sl-SI"/>
        </w:rPr>
      </w:pPr>
    </w:p>
    <w:p w14:paraId="733BA8AB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lang w:val="sl-SI" w:eastAsia="sl-SI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</w:t>
      </w:r>
      <w:r w:rsidRPr="00E82DE8">
        <w:rPr>
          <w:rFonts w:cs="Arial"/>
          <w:lang w:val="sl-SI" w:eastAsia="sl-SI"/>
        </w:rPr>
        <w:lastRenderedPageBreak/>
        <w:t>se nanjo sklicuje, in v kateri je navedeno, v kakšnem smislu naročnik zavarovanja ni izpolnil svojih obveznosti iz osnovnega posla.</w:t>
      </w:r>
    </w:p>
    <w:p w14:paraId="52C29B49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</w:p>
    <w:p w14:paraId="0ECC2068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lang w:val="sl-SI" w:eastAsia="sl-SI"/>
        </w:rPr>
        <w:t>Katerokoli zahtevo za plačilo po tem zavarovanju moramo prejeti na datum veljavnosti zavarovanja ali pred njim v zgoraj navedenem kraju predložitve.</w:t>
      </w:r>
    </w:p>
    <w:p w14:paraId="4803E3F0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</w:p>
    <w:p w14:paraId="584C43D4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lang w:val="sl-SI" w:eastAsia="sl-SI"/>
        </w:rPr>
        <w:t>Morebitne spore v zvezi s tem zavarovanjem rešuje stvarno pristojno sodišče v Ljubljani po slovenskem pravu.</w:t>
      </w:r>
    </w:p>
    <w:p w14:paraId="00D30D76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</w:p>
    <w:p w14:paraId="3BB81B7E" w14:textId="77777777" w:rsidR="009C3805" w:rsidRPr="00E82DE8" w:rsidRDefault="009C3805" w:rsidP="009C3805">
      <w:pPr>
        <w:spacing w:line="240" w:lineRule="auto"/>
        <w:jc w:val="both"/>
        <w:rPr>
          <w:rFonts w:cs="Arial"/>
          <w:lang w:val="sl-SI" w:eastAsia="sl-SI"/>
        </w:rPr>
      </w:pPr>
      <w:r w:rsidRPr="00E82DE8">
        <w:rPr>
          <w:rFonts w:cs="Arial"/>
          <w:lang w:val="sl-SI" w:eastAsia="sl-SI"/>
        </w:rPr>
        <w:t>Za to zavarovanje veljajo Enotna pravila za garancije na poziv (EPGP) revizija iz leta 2010, izdana pri MTZ pod št. 758.</w:t>
      </w:r>
    </w:p>
    <w:p w14:paraId="21039063" w14:textId="77777777" w:rsidR="009C3805" w:rsidRPr="00E82DE8" w:rsidRDefault="009C3805" w:rsidP="009C3805">
      <w:pPr>
        <w:jc w:val="both"/>
        <w:rPr>
          <w:rFonts w:cs="Arial"/>
          <w:b/>
          <w:szCs w:val="20"/>
          <w:lang w:val="sl-SI"/>
        </w:rPr>
      </w:pPr>
    </w:p>
    <w:p w14:paraId="20C6DC37" w14:textId="77777777" w:rsidR="009C3805" w:rsidRPr="00E82DE8" w:rsidRDefault="009C3805" w:rsidP="009C3805">
      <w:pPr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 xml:space="preserve">Izdajatelj garancije: </w:t>
      </w:r>
      <w:r w:rsidRPr="00E82DE8">
        <w:rPr>
          <w:rFonts w:cs="Arial"/>
          <w:szCs w:val="20"/>
          <w:lang w:val="sl-SI"/>
        </w:rPr>
        <w:tab/>
        <w:t>_______________________________________________</w:t>
      </w:r>
    </w:p>
    <w:p w14:paraId="07FAF0F1" w14:textId="77777777" w:rsidR="009C3805" w:rsidRPr="00E82DE8" w:rsidRDefault="009C3805" w:rsidP="009C3805">
      <w:pPr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Priimek in ime:</w:t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  <w:t>_______________________________________________</w:t>
      </w:r>
    </w:p>
    <w:p w14:paraId="40FA018D" w14:textId="77777777" w:rsidR="009C3805" w:rsidRPr="00E82DE8" w:rsidRDefault="009C3805" w:rsidP="009C3805">
      <w:pPr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Podpis:</w:t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  <w:t>_______________________________________________</w:t>
      </w:r>
    </w:p>
    <w:p w14:paraId="521A5A4F" w14:textId="77777777" w:rsidR="009C3805" w:rsidRPr="00E82DE8" w:rsidRDefault="009C3805" w:rsidP="009C3805">
      <w:pPr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Kraj in datum:</w:t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  <w:t>_______________________________________________</w:t>
      </w:r>
    </w:p>
    <w:p w14:paraId="58076B9A" w14:textId="77777777" w:rsidR="009C3805" w:rsidRPr="00E82DE8" w:rsidRDefault="009C3805" w:rsidP="009C3805">
      <w:pPr>
        <w:jc w:val="both"/>
        <w:rPr>
          <w:rFonts w:cs="Arial"/>
          <w:szCs w:val="20"/>
          <w:lang w:val="sl-SI"/>
        </w:rPr>
      </w:pPr>
    </w:p>
    <w:p w14:paraId="2FB7EA28" w14:textId="77777777" w:rsidR="009C3805" w:rsidRPr="00E82DE8" w:rsidRDefault="009C3805" w:rsidP="009C3805">
      <w:pPr>
        <w:jc w:val="both"/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>Žig izdajatelja garancije:</w:t>
      </w:r>
    </w:p>
    <w:p w14:paraId="3D9ED9FF" w14:textId="77777777" w:rsidR="009C3805" w:rsidRPr="00E82DE8" w:rsidRDefault="009C3805" w:rsidP="009C3805">
      <w:pPr>
        <w:jc w:val="both"/>
        <w:rPr>
          <w:rFonts w:cs="Arial"/>
          <w:szCs w:val="20"/>
          <w:lang w:val="sl-SI"/>
        </w:rPr>
      </w:pPr>
    </w:p>
    <w:p w14:paraId="121DE0D5" w14:textId="77777777" w:rsidR="009C3805" w:rsidRPr="00E82DE8" w:rsidRDefault="009C3805" w:rsidP="009C3805">
      <w:pPr>
        <w:pStyle w:val="tabulka"/>
        <w:spacing w:before="0" w:line="276" w:lineRule="auto"/>
        <w:rPr>
          <w:rFonts w:cs="Arial"/>
          <w:b/>
          <w:lang w:val="sl-SI"/>
        </w:rPr>
      </w:pPr>
    </w:p>
    <w:p w14:paraId="1F471303" w14:textId="77777777" w:rsidR="009C3805" w:rsidRPr="00E82DE8" w:rsidRDefault="009C3805" w:rsidP="009C3805">
      <w:pPr>
        <w:pStyle w:val="tabulka"/>
        <w:spacing w:before="0" w:line="276" w:lineRule="auto"/>
        <w:rPr>
          <w:rFonts w:cs="Arial"/>
          <w:b/>
          <w:lang w:val="sl-SI"/>
        </w:rPr>
      </w:pPr>
    </w:p>
    <w:p w14:paraId="04B12672" w14:textId="77777777" w:rsidR="009C3805" w:rsidRPr="00E82DE8" w:rsidRDefault="009C3805" w:rsidP="009C3805">
      <w:pPr>
        <w:pStyle w:val="tabulka"/>
        <w:spacing w:before="0" w:line="276" w:lineRule="auto"/>
        <w:rPr>
          <w:rFonts w:cs="Arial"/>
          <w:b/>
          <w:sz w:val="22"/>
          <w:lang w:val="sl-SI"/>
        </w:rPr>
      </w:pPr>
      <w:r w:rsidRPr="00E82DE8">
        <w:rPr>
          <w:rFonts w:cs="Arial"/>
          <w:b/>
          <w:sz w:val="22"/>
          <w:lang w:val="sl-SI"/>
        </w:rPr>
        <w:t>STRINJAMO SE Z VSEBINO OBRAZCA GARANCIJE.</w:t>
      </w:r>
    </w:p>
    <w:p w14:paraId="1B1C9A6A" w14:textId="77777777" w:rsidR="009C3805" w:rsidRPr="00E82DE8" w:rsidRDefault="009C3805" w:rsidP="009C3805">
      <w:pPr>
        <w:jc w:val="both"/>
        <w:rPr>
          <w:rFonts w:cs="Arial"/>
          <w:szCs w:val="20"/>
          <w:lang w:val="sl-SI"/>
        </w:rPr>
      </w:pPr>
    </w:p>
    <w:p w14:paraId="335C946C" w14:textId="77777777" w:rsidR="009C3805" w:rsidRPr="00E82DE8" w:rsidRDefault="009C3805" w:rsidP="009C3805">
      <w:pPr>
        <w:keepNext/>
        <w:tabs>
          <w:tab w:val="left" w:pos="-4395"/>
        </w:tabs>
        <w:spacing w:line="240" w:lineRule="auto"/>
        <w:ind w:left="3969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</w:t>
      </w:r>
      <w:r w:rsidRPr="00E82DE8">
        <w:rPr>
          <w:rFonts w:cs="Arial"/>
          <w:b/>
          <w:bCs/>
          <w:szCs w:val="20"/>
          <w:lang w:val="sl-SI"/>
        </w:rPr>
        <w:tab/>
        <w:t>__________________________________</w:t>
      </w:r>
    </w:p>
    <w:p w14:paraId="01B6CAC1" w14:textId="77777777" w:rsidR="009C3805" w:rsidRPr="00E82DE8" w:rsidRDefault="009C3805" w:rsidP="009C3805">
      <w:pPr>
        <w:spacing w:line="240" w:lineRule="auto"/>
        <w:ind w:left="3969"/>
        <w:jc w:val="both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>(oseba, ki je pooblaščena za podpisovanje v imenu ponudnika)</w:t>
      </w:r>
    </w:p>
    <w:p w14:paraId="5C8D0795" w14:textId="77777777" w:rsidR="009C3805" w:rsidRPr="00E82DE8" w:rsidRDefault="009C3805" w:rsidP="009C3805">
      <w:pPr>
        <w:spacing w:line="240" w:lineRule="auto"/>
        <w:ind w:left="3969"/>
        <w:jc w:val="both"/>
        <w:rPr>
          <w:rFonts w:cs="Arial"/>
          <w:i/>
          <w:iCs/>
          <w:szCs w:val="20"/>
          <w:lang w:val="sl-SI"/>
        </w:rPr>
      </w:pPr>
    </w:p>
    <w:p w14:paraId="2968C52F" w14:textId="77777777" w:rsidR="009C3805" w:rsidRPr="00E82DE8" w:rsidRDefault="009C3805" w:rsidP="009C3805">
      <w:pPr>
        <w:spacing w:line="240" w:lineRule="auto"/>
        <w:ind w:left="3969"/>
        <w:jc w:val="both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 podpisa:_______________________</w:t>
      </w:r>
    </w:p>
    <w:p w14:paraId="336175B1" w14:textId="77777777" w:rsidR="009C3805" w:rsidRPr="00E82DE8" w:rsidRDefault="009C3805" w:rsidP="009C3805">
      <w:pPr>
        <w:spacing w:line="240" w:lineRule="auto"/>
        <w:ind w:left="3969"/>
        <w:jc w:val="both"/>
        <w:rPr>
          <w:rFonts w:cs="Arial"/>
          <w:b/>
          <w:bCs/>
          <w:szCs w:val="20"/>
          <w:lang w:val="sl-SI"/>
        </w:rPr>
      </w:pPr>
    </w:p>
    <w:p w14:paraId="3CECC411" w14:textId="77777777" w:rsidR="009C3805" w:rsidRPr="00E82DE8" w:rsidRDefault="009C3805" w:rsidP="009C3805">
      <w:pPr>
        <w:spacing w:line="240" w:lineRule="auto"/>
        <w:ind w:left="3969"/>
        <w:jc w:val="both"/>
        <w:rPr>
          <w:rFonts w:cs="Arial"/>
          <w:b/>
          <w:bCs/>
          <w:szCs w:val="20"/>
          <w:lang w:val="sl-SI"/>
        </w:rPr>
      </w:pPr>
    </w:p>
    <w:p w14:paraId="622AA5ED" w14:textId="77777777" w:rsidR="009C3805" w:rsidRPr="00E82DE8" w:rsidRDefault="009C3805" w:rsidP="009C3805">
      <w:pPr>
        <w:spacing w:line="240" w:lineRule="auto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br w:type="page"/>
      </w:r>
    </w:p>
    <w:p w14:paraId="192C6891" w14:textId="77777777" w:rsidR="009C3805" w:rsidRPr="00E82DE8" w:rsidRDefault="009C3805" w:rsidP="009C3805">
      <w:pPr>
        <w:spacing w:line="240" w:lineRule="auto"/>
        <w:ind w:left="3969"/>
        <w:jc w:val="both"/>
        <w:rPr>
          <w:rFonts w:cs="Arial"/>
          <w:b/>
          <w:bCs/>
          <w:szCs w:val="20"/>
          <w:lang w:val="sl-SI"/>
        </w:rPr>
      </w:pPr>
    </w:p>
    <w:p w14:paraId="57B432A1" w14:textId="77777777" w:rsidR="009C3805" w:rsidRPr="00E82DE8" w:rsidRDefault="009C3805" w:rsidP="0014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 xml:space="preserve">Obrazec </w:t>
      </w:r>
      <w:r w:rsidR="00141DAE" w:rsidRPr="00E82DE8">
        <w:rPr>
          <w:rFonts w:cs="Arial"/>
          <w:b/>
          <w:sz w:val="28"/>
          <w:szCs w:val="20"/>
          <w:lang w:val="sl-SI"/>
        </w:rPr>
        <w:t>6</w:t>
      </w:r>
    </w:p>
    <w:p w14:paraId="37072DEB" w14:textId="77777777" w:rsidR="009C3805" w:rsidRPr="00E82DE8" w:rsidRDefault="009C3805" w:rsidP="0014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>REFERENČNI PROJEKTI</w:t>
      </w:r>
    </w:p>
    <w:p w14:paraId="29796BA3" w14:textId="77777777" w:rsidR="009C3805" w:rsidRPr="00E82DE8" w:rsidRDefault="009C3805" w:rsidP="009C3805">
      <w:pPr>
        <w:spacing w:line="240" w:lineRule="auto"/>
        <w:rPr>
          <w:rFonts w:cs="Arial"/>
          <w:b/>
          <w:bCs/>
          <w:szCs w:val="20"/>
          <w:lang w:val="sl-SI"/>
        </w:rPr>
      </w:pPr>
    </w:p>
    <w:p w14:paraId="5BFC5B9D" w14:textId="77777777" w:rsidR="005953FF" w:rsidRPr="00E82DE8" w:rsidRDefault="005953FF" w:rsidP="005953FF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szCs w:val="20"/>
          <w:lang w:val="sl-SI"/>
        </w:rPr>
        <w:t>Predmet ponudbe:</w:t>
      </w:r>
      <w:r w:rsidRPr="00E82DE8">
        <w:rPr>
          <w:rFonts w:cs="Arial"/>
          <w:b/>
          <w:szCs w:val="20"/>
          <w:lang w:val="sl-SI"/>
        </w:rPr>
        <w:tab/>
      </w:r>
      <w:r>
        <w:rPr>
          <w:rFonts w:cs="Arial"/>
          <w:b/>
          <w:lang w:val="sl-SI"/>
        </w:rPr>
        <w:t>STORITVE INŽENIRJA PO POGODBENIH DOLOČILIH FIDIC IN NADZORNIKA PO GRADBENEM ZAKONU PRI GRADNJI »ZADRŽEVALNIKA VISOKIH VODA POLJANA - PRIPRAVLJALNA DELA«</w:t>
      </w:r>
    </w:p>
    <w:p w14:paraId="0516AB33" w14:textId="77777777" w:rsidR="00E95E37" w:rsidRPr="00E82DE8" w:rsidRDefault="00E95E37" w:rsidP="009C3805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</w:p>
    <w:p w14:paraId="51B27282" w14:textId="77777777" w:rsidR="009C3805" w:rsidRPr="00E82DE8" w:rsidRDefault="009C3805" w:rsidP="009C3805">
      <w:pPr>
        <w:pBdr>
          <w:bottom w:val="single" w:sz="4" w:space="1" w:color="auto"/>
        </w:pBdr>
        <w:spacing w:line="240" w:lineRule="auto"/>
        <w:ind w:left="1843" w:hanging="1843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Naročnik:</w:t>
      </w:r>
      <w:r w:rsidRPr="00E82DE8">
        <w:rPr>
          <w:rFonts w:cs="Arial"/>
          <w:b/>
          <w:szCs w:val="20"/>
          <w:lang w:val="sl-SI"/>
        </w:rPr>
        <w:tab/>
      </w:r>
      <w:r w:rsidR="00E95E37" w:rsidRPr="00E82DE8">
        <w:rPr>
          <w:rFonts w:cs="Arial"/>
          <w:b/>
          <w:szCs w:val="20"/>
          <w:lang w:val="sl-SI"/>
        </w:rPr>
        <w:t>REPUBLIKA SLOVENIJA, MINISTRSTVO ZA OKOLJE IN PROSTOR, DIREKCIJA RS ZA VODE</w:t>
      </w:r>
    </w:p>
    <w:p w14:paraId="45DFBACB" w14:textId="77777777" w:rsidR="009C3805" w:rsidRPr="00E82DE8" w:rsidRDefault="009C3805" w:rsidP="009C3805">
      <w:pPr>
        <w:rPr>
          <w:rFonts w:cs="Arial"/>
          <w:b/>
          <w:bCs/>
          <w:szCs w:val="20"/>
          <w:lang w:val="sl-SI"/>
        </w:rPr>
      </w:pPr>
    </w:p>
    <w:p w14:paraId="330DE838" w14:textId="77777777" w:rsidR="009C3805" w:rsidRPr="00E82DE8" w:rsidRDefault="009C3805" w:rsidP="009C3805">
      <w:pPr>
        <w:pBdr>
          <w:bottom w:val="single" w:sz="4" w:space="1" w:color="auto"/>
        </w:pBdr>
        <w:spacing w:line="240" w:lineRule="auto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Gospodarski subjekt:</w:t>
      </w:r>
      <w:r w:rsidRPr="00E82DE8">
        <w:rPr>
          <w:rFonts w:cs="Arial"/>
          <w:b/>
          <w:szCs w:val="20"/>
          <w:lang w:val="sl-SI"/>
        </w:rPr>
        <w:tab/>
      </w:r>
      <w:r w:rsidRPr="00E82DE8">
        <w:rPr>
          <w:rFonts w:cs="Arial"/>
          <w:b/>
          <w:szCs w:val="20"/>
          <w:lang w:val="sl-SI"/>
        </w:rPr>
        <w:tab/>
      </w:r>
      <w:sdt>
        <w:sdtPr>
          <w:rPr>
            <w:rStyle w:val="OBRAZEC"/>
            <w:lang w:val="sl-SI"/>
          </w:rPr>
          <w:id w:val="-1619138657"/>
          <w:placeholder>
            <w:docPart w:val="8A2390C0E5414C26B1E1AD0433DFA449"/>
          </w:placeholder>
          <w:showingPlcHdr/>
        </w:sdtPr>
        <w:sdtEndPr>
          <w:rPr>
            <w:rStyle w:val="Privzetapisavaodstavka"/>
            <w:rFonts w:ascii="Arial" w:hAnsi="Arial"/>
            <w:b w:val="0"/>
            <w:bCs/>
            <w:iCs/>
            <w:szCs w:val="20"/>
            <w:shd w:val="clear" w:color="auto" w:fill="auto"/>
          </w:rPr>
        </w:sdtEndPr>
        <w:sdtContent>
          <w:r w:rsidR="009B62B8" w:rsidRPr="00E82DE8">
            <w:rPr>
              <w:rStyle w:val="Besedilooznabemesta"/>
              <w:b/>
              <w:shd w:val="clear" w:color="auto" w:fill="D9D9D9" w:themeFill="background1" w:themeFillShade="D9"/>
              <w:lang w:val="sl-SI"/>
            </w:rPr>
            <w:t>Kliknite tukaj, če želite vnesti besedilo</w:t>
          </w:r>
        </w:sdtContent>
      </w:sdt>
      <w:r w:rsidR="009B62B8" w:rsidRPr="00E82DE8">
        <w:rPr>
          <w:rFonts w:asciiTheme="minorHAnsi" w:hAnsiTheme="minorHAnsi" w:cs="Arial"/>
          <w:b/>
          <w:lang w:val="sl-SI"/>
        </w:rPr>
        <w:t xml:space="preserve"> </w:t>
      </w:r>
      <w:r w:rsidR="009B62B8" w:rsidRPr="00E82DE8">
        <w:rPr>
          <w:rFonts w:asciiTheme="minorHAnsi" w:hAnsiTheme="minorHAnsi" w:cs="Arial"/>
          <w:b/>
          <w:lang w:val="sl-SI"/>
        </w:rPr>
        <w:tab/>
      </w:r>
      <w:r w:rsidR="009B62B8" w:rsidRPr="00E82DE8">
        <w:rPr>
          <w:rFonts w:asciiTheme="minorHAnsi" w:hAnsiTheme="minorHAnsi" w:cs="Arial"/>
          <w:b/>
          <w:lang w:val="sl-SI"/>
        </w:rPr>
        <w:tab/>
      </w:r>
      <w:r w:rsidR="009B62B8" w:rsidRPr="00E82DE8">
        <w:rPr>
          <w:rFonts w:cs="Arial"/>
          <w:b/>
          <w:szCs w:val="20"/>
          <w:lang w:val="sl-SI"/>
        </w:rPr>
        <w:tab/>
      </w:r>
      <w:r w:rsidR="009B62B8" w:rsidRPr="00E82DE8">
        <w:rPr>
          <w:rFonts w:cs="Arial"/>
          <w:b/>
          <w:szCs w:val="20"/>
          <w:lang w:val="sl-SI"/>
        </w:rPr>
        <w:tab/>
      </w:r>
    </w:p>
    <w:p w14:paraId="37928A74" w14:textId="77777777" w:rsidR="009C3805" w:rsidRPr="00E82DE8" w:rsidRDefault="009C3805" w:rsidP="009C3805">
      <w:pPr>
        <w:pBdr>
          <w:bottom w:val="single" w:sz="4" w:space="1" w:color="auto"/>
        </w:pBdr>
        <w:spacing w:line="240" w:lineRule="auto"/>
        <w:rPr>
          <w:rFonts w:cs="Arial"/>
          <w:b/>
          <w:szCs w:val="20"/>
          <w:shd w:val="clear" w:color="auto" w:fill="D9D9D9"/>
          <w:lang w:val="sl-SI"/>
        </w:rPr>
      </w:pPr>
      <w:r w:rsidRPr="00E82DE8">
        <w:rPr>
          <w:rFonts w:cs="Arial"/>
          <w:b/>
          <w:szCs w:val="20"/>
          <w:lang w:val="sl-SI"/>
        </w:rPr>
        <w:t xml:space="preserve">Status gospodarskega subjekta: </w:t>
      </w:r>
      <w:r w:rsidRPr="00E82DE8">
        <w:rPr>
          <w:rFonts w:cs="Arial"/>
          <w:b/>
          <w:szCs w:val="20"/>
          <w:lang w:val="sl-SI"/>
        </w:rPr>
        <w:tab/>
      </w:r>
      <w:sdt>
        <w:sdtPr>
          <w:rPr>
            <w:b/>
            <w:shd w:val="clear" w:color="auto" w:fill="D9D9D9" w:themeFill="background1" w:themeFillShade="D9"/>
            <w:lang w:val="sl-SI"/>
          </w:rPr>
          <w:id w:val="796186624"/>
          <w:placeholder>
            <w:docPart w:val="D7E2CED797B04ECABC450452F33C7B43"/>
          </w:placeholder>
          <w:dropDownList>
            <w:listItem w:displayText="Izberite ustrezno" w:value="Izberite ustrezno"/>
            <w:listItem w:displayText="Samostojni ponudnik" w:value="Samostojni ponudnik"/>
            <w:listItem w:displayText="Vodilni partner v skupnem nastopanju" w:value="Vodilni partner v skupnem nastopanju"/>
            <w:listItem w:displayText="Partner v skupnem nastopanju" w:value="Partner v skupnem nastopanju"/>
            <w:listItem w:displayText="Podizvajalec" w:value="Podizvajalec"/>
          </w:dropDownList>
        </w:sdtPr>
        <w:sdtEndPr/>
        <w:sdtContent>
          <w:r w:rsidR="009B62B8" w:rsidRPr="00E82DE8">
            <w:rPr>
              <w:b/>
              <w:shd w:val="clear" w:color="auto" w:fill="D9D9D9" w:themeFill="background1" w:themeFillShade="D9"/>
              <w:lang w:val="sl-SI"/>
            </w:rPr>
            <w:t>Izberite ustrezno</w:t>
          </w:r>
        </w:sdtContent>
      </w:sdt>
    </w:p>
    <w:p w14:paraId="0BD66361" w14:textId="77777777" w:rsidR="009C3805" w:rsidRPr="00E82DE8" w:rsidRDefault="009C3805" w:rsidP="009C3805">
      <w:pPr>
        <w:spacing w:line="240" w:lineRule="auto"/>
        <w:rPr>
          <w:rFonts w:cs="Arial"/>
          <w:b/>
          <w:bCs/>
          <w:szCs w:val="20"/>
          <w:lang w:val="sl-SI"/>
        </w:rPr>
      </w:pPr>
    </w:p>
    <w:p w14:paraId="3AAF2E8B" w14:textId="77777777" w:rsidR="009C3805" w:rsidRPr="00E82DE8" w:rsidRDefault="009C3805" w:rsidP="009C3805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141DAE" w:rsidRPr="00E82DE8" w14:paraId="2C43982F" w14:textId="77777777" w:rsidTr="00141DAE">
        <w:tc>
          <w:tcPr>
            <w:tcW w:w="3863" w:type="dxa"/>
          </w:tcPr>
          <w:p w14:paraId="6D996E13" w14:textId="77777777" w:rsidR="00141DAE" w:rsidRPr="00E82DE8" w:rsidRDefault="00141DAE" w:rsidP="00141DAE">
            <w:pPr>
              <w:rPr>
                <w:rFonts w:cs="Arial"/>
                <w:szCs w:val="20"/>
                <w:lang w:val="sl-SI"/>
              </w:rPr>
            </w:pPr>
            <w:bookmarkStart w:id="39" w:name="_Hlk21439755"/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3220B81A" w14:textId="77777777" w:rsidR="00141DAE" w:rsidRPr="00E82DE8" w:rsidRDefault="00516166" w:rsidP="00141DAE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954050593"/>
                <w:placeholder>
                  <w:docPart w:val="78B3E5AFF9ED479DB0AA1C9A9E3249D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141DAE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141DAE" w:rsidRPr="00E82DE8" w14:paraId="466EFA76" w14:textId="77777777" w:rsidTr="00141DAE">
        <w:tc>
          <w:tcPr>
            <w:tcW w:w="3863" w:type="dxa"/>
          </w:tcPr>
          <w:p w14:paraId="38321BA4" w14:textId="77777777" w:rsidR="00141DAE" w:rsidRPr="00E82DE8" w:rsidRDefault="00141DAE" w:rsidP="00141DAE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755B30E0" w14:textId="77777777" w:rsidR="00141DAE" w:rsidRPr="00E82DE8" w:rsidRDefault="00516166" w:rsidP="00141DAE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01601376"/>
                <w:placeholder>
                  <w:docPart w:val="4C6F49981E7047CFB66298C218F0B8F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141DAE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141DAE" w:rsidRPr="00E82DE8" w14:paraId="31673879" w14:textId="77777777" w:rsidTr="00141DAE">
        <w:tc>
          <w:tcPr>
            <w:tcW w:w="3863" w:type="dxa"/>
          </w:tcPr>
          <w:p w14:paraId="2A8B48BA" w14:textId="77777777" w:rsidR="00141DAE" w:rsidRPr="00E82DE8" w:rsidRDefault="00141DAE" w:rsidP="00141DA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3C71C277" w14:textId="77777777" w:rsidR="00141DAE" w:rsidRPr="00E82DE8" w:rsidRDefault="00141DAE" w:rsidP="00141DA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733E203A" w14:textId="77777777" w:rsidR="00141DAE" w:rsidRPr="00E82DE8" w:rsidRDefault="00516166" w:rsidP="00141DAE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2006042646"/>
                <w:placeholder>
                  <w:docPart w:val="0E39C32B73CB4B95BFB04C5C5A47CCD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141DAE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141DAE" w:rsidRPr="00E82DE8" w14:paraId="05B6CEDB" w14:textId="77777777" w:rsidTr="00141DAE">
        <w:tc>
          <w:tcPr>
            <w:tcW w:w="3863" w:type="dxa"/>
          </w:tcPr>
          <w:p w14:paraId="5FEE46E8" w14:textId="77777777" w:rsidR="00141DAE" w:rsidRPr="00E82DE8" w:rsidRDefault="00141DAE" w:rsidP="00141DAE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53232106" w14:textId="77777777" w:rsidR="00141DAE" w:rsidRPr="00E82DE8" w:rsidRDefault="00516166" w:rsidP="00141DAE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432964572"/>
                <w:placeholder>
                  <w:docPart w:val="000AD60456AD4B66A4890DD8A60C54D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141DAE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141DAE" w:rsidRPr="00E82DE8" w14:paraId="1539DC9B" w14:textId="77777777" w:rsidTr="00141DAE">
        <w:tc>
          <w:tcPr>
            <w:tcW w:w="3863" w:type="dxa"/>
            <w:vMerge w:val="restart"/>
          </w:tcPr>
          <w:p w14:paraId="512A5BB5" w14:textId="77777777" w:rsidR="00141DAE" w:rsidRPr="00E82DE8" w:rsidRDefault="00141DAE" w:rsidP="00141DAE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385" w:type="dxa"/>
          </w:tcPr>
          <w:p w14:paraId="610D18C7" w14:textId="77777777" w:rsidR="00141DAE" w:rsidRPr="00E82DE8" w:rsidRDefault="00141DAE" w:rsidP="00141DAE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4E7C64F5" w14:textId="76FD7A7A" w:rsidR="00141DAE" w:rsidRPr="0058777A" w:rsidRDefault="00FC421E" w:rsidP="00141DAE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8777A">
              <w:rPr>
                <w:rStyle w:val="Slog4"/>
                <w:rFonts w:cs="Arial"/>
                <w:szCs w:val="18"/>
                <w:lang w:val="sl-SI"/>
              </w:rPr>
              <w:t>V</w:t>
            </w:r>
            <w:r w:rsidRPr="0058777A">
              <w:rPr>
                <w:rStyle w:val="Slog4"/>
                <w:szCs w:val="18"/>
              </w:rPr>
              <w:t>odovododno omrežje</w:t>
            </w:r>
          </w:p>
        </w:tc>
      </w:tr>
      <w:tr w:rsidR="00141DAE" w:rsidRPr="00E82DE8" w14:paraId="2D8E8074" w14:textId="77777777" w:rsidTr="00141DAE">
        <w:tc>
          <w:tcPr>
            <w:tcW w:w="3863" w:type="dxa"/>
            <w:vMerge/>
          </w:tcPr>
          <w:p w14:paraId="67D0D25D" w14:textId="77777777" w:rsidR="00141DAE" w:rsidRPr="00E82DE8" w:rsidRDefault="00141DAE" w:rsidP="00141DAE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5123327E" w14:textId="77777777" w:rsidR="00141DAE" w:rsidRPr="00E82DE8" w:rsidRDefault="00141DAE" w:rsidP="00141DAE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4E54FD84" w14:textId="736A55F7" w:rsidR="00141DAE" w:rsidRPr="0058777A" w:rsidRDefault="00FC421E" w:rsidP="00141DAE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8777A">
              <w:rPr>
                <w:rStyle w:val="Slog4"/>
                <w:rFonts w:cs="Arial"/>
                <w:szCs w:val="18"/>
              </w:rPr>
              <w:t>Srednjenapetostni in visokonapetnostni vodi</w:t>
            </w:r>
          </w:p>
        </w:tc>
      </w:tr>
      <w:tr w:rsidR="00141DAE" w:rsidRPr="00FC421E" w14:paraId="5FB73281" w14:textId="77777777" w:rsidTr="00141DAE">
        <w:tc>
          <w:tcPr>
            <w:tcW w:w="3863" w:type="dxa"/>
            <w:vMerge/>
          </w:tcPr>
          <w:p w14:paraId="4EE2B144" w14:textId="77777777" w:rsidR="00141DAE" w:rsidRPr="00E82DE8" w:rsidRDefault="00141DAE" w:rsidP="00141DAE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  <w:vAlign w:val="center"/>
          </w:tcPr>
          <w:p w14:paraId="69B75059" w14:textId="77777777" w:rsidR="00141DAE" w:rsidRPr="00E82DE8" w:rsidRDefault="00141DAE" w:rsidP="00141DAE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38924D96" w14:textId="69AA1F7F" w:rsidR="00141DAE" w:rsidRPr="0058777A" w:rsidRDefault="00FC421E" w:rsidP="00141DAE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8777A">
              <w:rPr>
                <w:rStyle w:val="Slog4"/>
                <w:rFonts w:cs="Arial"/>
                <w:szCs w:val="18"/>
                <w:lang w:val="sl-SI"/>
              </w:rPr>
              <w:t>Plinovod</w:t>
            </w:r>
          </w:p>
        </w:tc>
      </w:tr>
      <w:tr w:rsidR="00FC421E" w:rsidRPr="00E82DE8" w14:paraId="3F28B5E5" w14:textId="77777777" w:rsidTr="00141DAE">
        <w:tc>
          <w:tcPr>
            <w:tcW w:w="3863" w:type="dxa"/>
          </w:tcPr>
          <w:p w14:paraId="3CFCEF6E" w14:textId="506541F0" w:rsidR="00FC421E" w:rsidRPr="00E82DE8" w:rsidRDefault="00FC421E" w:rsidP="00FC421E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</w:t>
            </w:r>
            <w:r>
              <w:rPr>
                <w:szCs w:val="20"/>
                <w:lang w:val="sl-SI"/>
              </w:rPr>
              <w:t>kupna dolžina (m)</w:t>
            </w:r>
          </w:p>
        </w:tc>
        <w:tc>
          <w:tcPr>
            <w:tcW w:w="5191" w:type="dxa"/>
            <w:gridSpan w:val="2"/>
          </w:tcPr>
          <w:p w14:paraId="4E7A26A0" w14:textId="77777777" w:rsidR="00FC421E" w:rsidRPr="00E82DE8" w:rsidRDefault="00516166" w:rsidP="00FC421E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227842234"/>
                <w:placeholder>
                  <w:docPart w:val="346EC079912D4B009112534EDC63C82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C421E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C421E" w:rsidRPr="00E82DE8" w14:paraId="5061B35C" w14:textId="77777777" w:rsidTr="00141DAE">
        <w:tc>
          <w:tcPr>
            <w:tcW w:w="3863" w:type="dxa"/>
          </w:tcPr>
          <w:p w14:paraId="17D6F001" w14:textId="5F17212B" w:rsidR="00FC421E" w:rsidRPr="00E82DE8" w:rsidRDefault="00FC421E" w:rsidP="00FC421E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</w:p>
        </w:tc>
        <w:tc>
          <w:tcPr>
            <w:tcW w:w="5191" w:type="dxa"/>
            <w:gridSpan w:val="2"/>
          </w:tcPr>
          <w:p w14:paraId="2BC219BA" w14:textId="77777777" w:rsidR="00FC421E" w:rsidRPr="00E82DE8" w:rsidRDefault="00516166" w:rsidP="00FC421E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659232993"/>
                <w:placeholder>
                  <w:docPart w:val="E44914C0811A41218FCF903CB9780B3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C421E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C421E" w:rsidRPr="00E82DE8" w14:paraId="37463274" w14:textId="77777777" w:rsidTr="00141DAE">
        <w:tc>
          <w:tcPr>
            <w:tcW w:w="3863" w:type="dxa"/>
          </w:tcPr>
          <w:p w14:paraId="4F2AB281" w14:textId="77777777" w:rsidR="00FC421E" w:rsidRPr="00E82DE8" w:rsidRDefault="00FC421E" w:rsidP="00FC421E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340ECFC9" w14:textId="77777777" w:rsidR="00FC421E" w:rsidRPr="00E82DE8" w:rsidRDefault="00516166" w:rsidP="00FC421E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77993124"/>
                <w:placeholder>
                  <w:docPart w:val="A38A42B2CF204299A721371B51ED2B5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C421E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bookmarkEnd w:id="39"/>
    </w:tbl>
    <w:p w14:paraId="1B0A5D37" w14:textId="77777777" w:rsidR="00141DAE" w:rsidRPr="00E82DE8" w:rsidRDefault="00141DAE" w:rsidP="009C3805">
      <w:pPr>
        <w:rPr>
          <w:rFonts w:cs="Arial"/>
          <w:b/>
          <w:bCs/>
          <w:szCs w:val="20"/>
          <w:lang w:val="sl-SI"/>
        </w:rPr>
      </w:pPr>
    </w:p>
    <w:p w14:paraId="77A6CEFC" w14:textId="77777777" w:rsidR="00141DAE" w:rsidRPr="00E82DE8" w:rsidRDefault="00141DAE" w:rsidP="00141DAE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REFERENČNI PROJEKT ŠT.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385"/>
        <w:gridCol w:w="4806"/>
      </w:tblGrid>
      <w:tr w:rsidR="00FC421E" w:rsidRPr="00E82DE8" w14:paraId="48960E19" w14:textId="77777777" w:rsidTr="00FC421E">
        <w:tc>
          <w:tcPr>
            <w:tcW w:w="3863" w:type="dxa"/>
          </w:tcPr>
          <w:p w14:paraId="76EF1796" w14:textId="77777777" w:rsidR="00FC421E" w:rsidRPr="00E82DE8" w:rsidRDefault="00FC421E" w:rsidP="00FC421E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4D68CD3A" w14:textId="77777777" w:rsidR="00FC421E" w:rsidRPr="00E82DE8" w:rsidRDefault="00516166" w:rsidP="00FC421E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476808495"/>
                <w:placeholder>
                  <w:docPart w:val="39CEAA23B0AC41A8BB684E41368C13B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C421E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C421E" w:rsidRPr="00E82DE8" w14:paraId="59BEF2BA" w14:textId="77777777" w:rsidTr="00FC421E">
        <w:tc>
          <w:tcPr>
            <w:tcW w:w="3863" w:type="dxa"/>
          </w:tcPr>
          <w:p w14:paraId="3FA7C1BA" w14:textId="77777777" w:rsidR="00FC421E" w:rsidRPr="00E82DE8" w:rsidRDefault="00FC421E" w:rsidP="00FC421E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21BFE4F3" w14:textId="77777777" w:rsidR="00FC421E" w:rsidRPr="00E82DE8" w:rsidRDefault="00516166" w:rsidP="00FC421E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924192168"/>
                <w:placeholder>
                  <w:docPart w:val="C7DEDD68F1AD4C5299231C9030FCF3A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C421E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C421E" w:rsidRPr="00E82DE8" w14:paraId="3F474410" w14:textId="77777777" w:rsidTr="00FC421E">
        <w:tc>
          <w:tcPr>
            <w:tcW w:w="3863" w:type="dxa"/>
          </w:tcPr>
          <w:p w14:paraId="0D72A91B" w14:textId="77777777" w:rsidR="00FC421E" w:rsidRPr="00E82DE8" w:rsidRDefault="00FC421E" w:rsidP="00FC42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02CE3AFE" w14:textId="77777777" w:rsidR="00FC421E" w:rsidRPr="00E82DE8" w:rsidRDefault="00FC421E" w:rsidP="00FC42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3CB9CF02" w14:textId="77777777" w:rsidR="00FC421E" w:rsidRPr="00E82DE8" w:rsidRDefault="00516166" w:rsidP="00FC421E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852628896"/>
                <w:placeholder>
                  <w:docPart w:val="BC0E40F285B942CD8BF533FD4780208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C421E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C421E" w:rsidRPr="00E82DE8" w14:paraId="7AF155AB" w14:textId="77777777" w:rsidTr="00FC421E">
        <w:tc>
          <w:tcPr>
            <w:tcW w:w="3863" w:type="dxa"/>
          </w:tcPr>
          <w:p w14:paraId="2C0AFD78" w14:textId="77777777" w:rsidR="00FC421E" w:rsidRPr="00E82DE8" w:rsidRDefault="00FC421E" w:rsidP="00FC421E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3CAAAE66" w14:textId="77777777" w:rsidR="00FC421E" w:rsidRPr="00E82DE8" w:rsidRDefault="00516166" w:rsidP="00FC421E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655559632"/>
                <w:placeholder>
                  <w:docPart w:val="7F919EAB18824656B380B49216E2C5C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C421E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C421E" w:rsidRPr="00E82DE8" w14:paraId="728441AD" w14:textId="77777777" w:rsidTr="00FC421E">
        <w:tc>
          <w:tcPr>
            <w:tcW w:w="3863" w:type="dxa"/>
            <w:vMerge w:val="restart"/>
          </w:tcPr>
          <w:p w14:paraId="1770806D" w14:textId="77777777" w:rsidR="00FC421E" w:rsidRPr="00E82DE8" w:rsidRDefault="00FC421E" w:rsidP="00FC421E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385" w:type="dxa"/>
          </w:tcPr>
          <w:p w14:paraId="51FBA073" w14:textId="77777777" w:rsidR="00FC421E" w:rsidRPr="00E82DE8" w:rsidRDefault="00FC421E" w:rsidP="00FC421E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3D47473A" w14:textId="77777777" w:rsidR="00FC421E" w:rsidRPr="0058777A" w:rsidRDefault="00FC421E" w:rsidP="00FC421E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8777A">
              <w:rPr>
                <w:rStyle w:val="Slog4"/>
                <w:rFonts w:cs="Arial"/>
                <w:szCs w:val="18"/>
                <w:lang w:val="sl-SI"/>
              </w:rPr>
              <w:t>V</w:t>
            </w:r>
            <w:r w:rsidRPr="0058777A">
              <w:rPr>
                <w:rStyle w:val="Slog4"/>
                <w:szCs w:val="18"/>
              </w:rPr>
              <w:t>odovododno omrežje</w:t>
            </w:r>
          </w:p>
        </w:tc>
      </w:tr>
      <w:tr w:rsidR="00FC421E" w:rsidRPr="00E82DE8" w14:paraId="68EC0B4A" w14:textId="77777777" w:rsidTr="00FC421E">
        <w:tc>
          <w:tcPr>
            <w:tcW w:w="3863" w:type="dxa"/>
            <w:vMerge/>
          </w:tcPr>
          <w:p w14:paraId="56D8803C" w14:textId="77777777" w:rsidR="00FC421E" w:rsidRPr="00E82DE8" w:rsidRDefault="00FC421E" w:rsidP="00FC421E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</w:tcPr>
          <w:p w14:paraId="4ABC5756" w14:textId="77777777" w:rsidR="00FC421E" w:rsidRPr="00E82DE8" w:rsidRDefault="00FC421E" w:rsidP="00FC421E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366F5A68" w14:textId="77777777" w:rsidR="00FC421E" w:rsidRPr="0058777A" w:rsidRDefault="00FC421E" w:rsidP="00FC421E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8777A">
              <w:rPr>
                <w:rStyle w:val="Slog4"/>
                <w:rFonts w:cs="Arial"/>
                <w:szCs w:val="18"/>
              </w:rPr>
              <w:t>Srednjenapetostni in visokonapetnostni vodi</w:t>
            </w:r>
          </w:p>
        </w:tc>
      </w:tr>
      <w:tr w:rsidR="00FC421E" w:rsidRPr="00FC421E" w14:paraId="7EC8068B" w14:textId="77777777" w:rsidTr="00FC421E">
        <w:tc>
          <w:tcPr>
            <w:tcW w:w="3863" w:type="dxa"/>
            <w:vMerge/>
          </w:tcPr>
          <w:p w14:paraId="427A08F9" w14:textId="77777777" w:rsidR="00FC421E" w:rsidRPr="00E82DE8" w:rsidRDefault="00FC421E" w:rsidP="00FC421E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385" w:type="dxa"/>
            <w:vAlign w:val="center"/>
          </w:tcPr>
          <w:p w14:paraId="5EB7124B" w14:textId="77777777" w:rsidR="00FC421E" w:rsidRPr="00E82DE8" w:rsidRDefault="00FC421E" w:rsidP="00FC421E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806" w:type="dxa"/>
            <w:vAlign w:val="center"/>
          </w:tcPr>
          <w:p w14:paraId="3045BF48" w14:textId="77777777" w:rsidR="00FC421E" w:rsidRPr="0058777A" w:rsidRDefault="00FC421E" w:rsidP="00FC421E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8777A">
              <w:rPr>
                <w:rStyle w:val="Slog4"/>
                <w:rFonts w:cs="Arial"/>
                <w:szCs w:val="18"/>
                <w:lang w:val="sl-SI"/>
              </w:rPr>
              <w:t>Plinovod</w:t>
            </w:r>
          </w:p>
        </w:tc>
      </w:tr>
      <w:tr w:rsidR="00FC421E" w:rsidRPr="00E82DE8" w14:paraId="39EFB55D" w14:textId="77777777" w:rsidTr="00FC421E">
        <w:tc>
          <w:tcPr>
            <w:tcW w:w="3863" w:type="dxa"/>
          </w:tcPr>
          <w:p w14:paraId="5AAFF715" w14:textId="77777777" w:rsidR="00FC421E" w:rsidRPr="00E82DE8" w:rsidRDefault="00FC421E" w:rsidP="00FC421E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</w:t>
            </w:r>
            <w:r>
              <w:rPr>
                <w:szCs w:val="20"/>
                <w:lang w:val="sl-SI"/>
              </w:rPr>
              <w:t>kupna dolžina (m)</w:t>
            </w:r>
          </w:p>
        </w:tc>
        <w:tc>
          <w:tcPr>
            <w:tcW w:w="5191" w:type="dxa"/>
            <w:gridSpan w:val="2"/>
          </w:tcPr>
          <w:p w14:paraId="2BA6D2BF" w14:textId="77777777" w:rsidR="00FC421E" w:rsidRPr="00E82DE8" w:rsidRDefault="00516166" w:rsidP="00FC421E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477529754"/>
                <w:placeholder>
                  <w:docPart w:val="A08CEA61D11148A9BEA9C947AAD21FE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C421E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C421E" w:rsidRPr="00E82DE8" w14:paraId="0709663A" w14:textId="77777777" w:rsidTr="00FC421E">
        <w:tc>
          <w:tcPr>
            <w:tcW w:w="3863" w:type="dxa"/>
          </w:tcPr>
          <w:p w14:paraId="3C0D91AB" w14:textId="77777777" w:rsidR="00FC421E" w:rsidRPr="00E82DE8" w:rsidRDefault="00FC421E" w:rsidP="00FC421E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</w:p>
        </w:tc>
        <w:tc>
          <w:tcPr>
            <w:tcW w:w="5191" w:type="dxa"/>
            <w:gridSpan w:val="2"/>
          </w:tcPr>
          <w:p w14:paraId="6F9A21A3" w14:textId="77777777" w:rsidR="00FC421E" w:rsidRPr="00E82DE8" w:rsidRDefault="00516166" w:rsidP="00FC421E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610504362"/>
                <w:placeholder>
                  <w:docPart w:val="2507BDCC3A12425C9ACCB9CA1C86C05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C421E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FC421E" w:rsidRPr="00E82DE8" w14:paraId="4445C63A" w14:textId="77777777" w:rsidTr="00FC421E">
        <w:tc>
          <w:tcPr>
            <w:tcW w:w="3863" w:type="dxa"/>
          </w:tcPr>
          <w:p w14:paraId="0EA363DD" w14:textId="77777777" w:rsidR="00FC421E" w:rsidRPr="00E82DE8" w:rsidRDefault="00FC421E" w:rsidP="00FC421E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2D3ACFE1" w14:textId="77777777" w:rsidR="00FC421E" w:rsidRPr="00E82DE8" w:rsidRDefault="00516166" w:rsidP="00FC421E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357666857"/>
                <w:placeholder>
                  <w:docPart w:val="49214C5C6A974599A1AC702446C59C3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FC421E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76A0DC2F" w14:textId="77777777" w:rsidR="00141DAE" w:rsidRPr="00E82DE8" w:rsidRDefault="00141DAE" w:rsidP="009C3805">
      <w:pPr>
        <w:rPr>
          <w:rFonts w:cs="Arial"/>
          <w:b/>
          <w:bCs/>
          <w:szCs w:val="20"/>
          <w:lang w:val="sl-SI"/>
        </w:rPr>
      </w:pPr>
    </w:p>
    <w:p w14:paraId="142BE42C" w14:textId="77777777" w:rsidR="009C3805" w:rsidRPr="00E82DE8" w:rsidRDefault="009C3805" w:rsidP="009C3805">
      <w:pPr>
        <w:rPr>
          <w:rFonts w:cs="Arial"/>
          <w:b/>
          <w:bCs/>
          <w:szCs w:val="20"/>
          <w:lang w:val="sl-SI"/>
        </w:rPr>
      </w:pPr>
    </w:p>
    <w:p w14:paraId="72DD3171" w14:textId="77777777" w:rsidR="009C3805" w:rsidRPr="00E82DE8" w:rsidRDefault="009C3805" w:rsidP="009C3805">
      <w:pPr>
        <w:rPr>
          <w:rFonts w:cs="Arial"/>
          <w:b/>
          <w:bCs/>
          <w:szCs w:val="20"/>
          <w:lang w:val="sl-SI"/>
        </w:rPr>
      </w:pPr>
    </w:p>
    <w:p w14:paraId="2ABEA481" w14:textId="77777777" w:rsidR="009C3805" w:rsidRPr="00E82DE8" w:rsidRDefault="009C3805" w:rsidP="009C3805">
      <w:pPr>
        <w:keepNext/>
        <w:tabs>
          <w:tab w:val="left" w:pos="-4395"/>
        </w:tabs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</w:t>
      </w:r>
      <w:r w:rsidRPr="00E82DE8">
        <w:rPr>
          <w:rFonts w:cs="Arial"/>
          <w:b/>
          <w:bCs/>
          <w:szCs w:val="20"/>
          <w:lang w:val="sl-SI"/>
        </w:rPr>
        <w:tab/>
        <w:t>__</w:t>
      </w:r>
      <w:r w:rsidR="000149E1" w:rsidRPr="00E82DE8">
        <w:rPr>
          <w:rFonts w:cs="Arial"/>
          <w:b/>
          <w:bCs/>
          <w:szCs w:val="20"/>
          <w:lang w:val="sl-SI"/>
        </w:rPr>
        <w:t>_______________________________</w:t>
      </w:r>
    </w:p>
    <w:p w14:paraId="6EB9A46E" w14:textId="77777777" w:rsidR="009C3805" w:rsidRPr="00E82DE8" w:rsidRDefault="009C3805" w:rsidP="009C3805">
      <w:pPr>
        <w:ind w:left="4962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>(oseba, ki je pooblaščena za podpisovanje v imenu ponudnika)</w:t>
      </w:r>
    </w:p>
    <w:p w14:paraId="62E5F94F" w14:textId="77777777" w:rsidR="009C3805" w:rsidRPr="00E82DE8" w:rsidRDefault="009C3805" w:rsidP="009C3805">
      <w:pPr>
        <w:ind w:left="4962"/>
        <w:rPr>
          <w:rFonts w:cs="Arial"/>
          <w:i/>
          <w:iCs/>
          <w:szCs w:val="20"/>
          <w:lang w:val="sl-SI"/>
        </w:rPr>
      </w:pPr>
    </w:p>
    <w:p w14:paraId="55DDD6F0" w14:textId="4837B8F0" w:rsidR="009C3805" w:rsidRPr="00E82DE8" w:rsidRDefault="009C3805" w:rsidP="009C3805">
      <w:pPr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 podpisa:__________</w:t>
      </w:r>
      <w:r w:rsidR="00141DAE" w:rsidRPr="00E82DE8">
        <w:rPr>
          <w:rFonts w:cs="Arial"/>
          <w:b/>
          <w:bCs/>
          <w:szCs w:val="20"/>
          <w:lang w:val="sl-SI"/>
        </w:rPr>
        <w:t>_</w:t>
      </w:r>
      <w:r w:rsidRPr="00E82DE8">
        <w:rPr>
          <w:rFonts w:cs="Arial"/>
          <w:b/>
          <w:bCs/>
          <w:szCs w:val="20"/>
          <w:lang w:val="sl-SI"/>
        </w:rPr>
        <w:t>____</w:t>
      </w:r>
    </w:p>
    <w:p w14:paraId="3A8BA25C" w14:textId="77777777" w:rsidR="009C3805" w:rsidRPr="00E82DE8" w:rsidRDefault="009C3805" w:rsidP="009C3805">
      <w:pPr>
        <w:spacing w:line="240" w:lineRule="auto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br w:type="page"/>
      </w:r>
    </w:p>
    <w:p w14:paraId="19E06FDA" w14:textId="77777777" w:rsidR="009C3805" w:rsidRPr="00E82DE8" w:rsidRDefault="009C3805" w:rsidP="0014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lastRenderedPageBreak/>
        <w:t xml:space="preserve">Obrazec </w:t>
      </w:r>
      <w:r w:rsidR="00BF6BBC">
        <w:rPr>
          <w:rFonts w:cs="Arial"/>
          <w:b/>
          <w:sz w:val="28"/>
          <w:szCs w:val="20"/>
          <w:lang w:val="sl-SI"/>
        </w:rPr>
        <w:t>7</w:t>
      </w:r>
    </w:p>
    <w:p w14:paraId="522FBC29" w14:textId="77777777" w:rsidR="009C3805" w:rsidRPr="00E82DE8" w:rsidRDefault="009C3805" w:rsidP="0014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>KLJUČNO OSEBJE, KI BO ZAPOSLENO PO POGODBI</w:t>
      </w:r>
    </w:p>
    <w:p w14:paraId="0C52530E" w14:textId="77777777" w:rsidR="009C3805" w:rsidRPr="00E82DE8" w:rsidRDefault="009C3805" w:rsidP="009C3805">
      <w:pPr>
        <w:ind w:left="3969"/>
        <w:rPr>
          <w:rFonts w:cs="Arial"/>
          <w:b/>
          <w:bCs/>
          <w:szCs w:val="20"/>
          <w:lang w:val="sl-SI"/>
        </w:rPr>
      </w:pPr>
    </w:p>
    <w:p w14:paraId="7B538B4B" w14:textId="77777777" w:rsidR="005953FF" w:rsidRPr="00E82DE8" w:rsidRDefault="005953FF" w:rsidP="005953FF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szCs w:val="20"/>
          <w:lang w:val="sl-SI"/>
        </w:rPr>
        <w:t>Predmet ponudbe:</w:t>
      </w:r>
      <w:r w:rsidRPr="00E82DE8">
        <w:rPr>
          <w:rFonts w:cs="Arial"/>
          <w:b/>
          <w:szCs w:val="20"/>
          <w:lang w:val="sl-SI"/>
        </w:rPr>
        <w:tab/>
      </w:r>
      <w:r>
        <w:rPr>
          <w:rFonts w:cs="Arial"/>
          <w:b/>
          <w:lang w:val="sl-SI"/>
        </w:rPr>
        <w:t>STORITVE INŽENIRJA PO POGODBENIH DOLOČILIH FIDIC IN NADZORNIKA PO GRADBENEM ZAKONU PRI GRADNJI »ZADRŽEVALNIKA VISOKIH VODA POLJANA - PRIPRAVLJALNA DELA«</w:t>
      </w:r>
    </w:p>
    <w:p w14:paraId="0269F05A" w14:textId="77777777" w:rsidR="000149E1" w:rsidRPr="00E82DE8" w:rsidRDefault="000149E1" w:rsidP="009C3805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</w:p>
    <w:p w14:paraId="353657C8" w14:textId="77777777" w:rsidR="009C3805" w:rsidRPr="00E82DE8" w:rsidRDefault="009C3805" w:rsidP="009C3805">
      <w:pPr>
        <w:pBdr>
          <w:bottom w:val="single" w:sz="4" w:space="1" w:color="auto"/>
        </w:pBdr>
        <w:spacing w:line="240" w:lineRule="auto"/>
        <w:ind w:left="1843" w:hanging="1843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Naročnik:</w:t>
      </w:r>
      <w:r w:rsidRPr="00E82DE8">
        <w:rPr>
          <w:rFonts w:cs="Arial"/>
          <w:b/>
          <w:szCs w:val="20"/>
          <w:lang w:val="sl-SI"/>
        </w:rPr>
        <w:tab/>
      </w:r>
      <w:r w:rsidR="000149E1" w:rsidRPr="00E82DE8">
        <w:rPr>
          <w:rFonts w:cs="Arial"/>
          <w:b/>
          <w:szCs w:val="20"/>
          <w:lang w:val="sl-SI"/>
        </w:rPr>
        <w:t>REPUBLIKA SLOVENIJA, MINISTRSTVO ZA OKOLJE IN PROSTOR, DIREKCIJA RS ZA VODE</w:t>
      </w:r>
    </w:p>
    <w:p w14:paraId="00D25826" w14:textId="68D2E4CF" w:rsidR="009C3805" w:rsidRDefault="009C3805" w:rsidP="009C3805">
      <w:pPr>
        <w:rPr>
          <w:rFonts w:cs="Arial"/>
          <w:b/>
          <w:bCs/>
          <w:szCs w:val="20"/>
          <w:lang w:val="sl-SI"/>
        </w:rPr>
      </w:pPr>
    </w:p>
    <w:p w14:paraId="0A51DB7B" w14:textId="5743DEFC" w:rsidR="00374D2B" w:rsidRPr="00E82DE8" w:rsidRDefault="00374D2B" w:rsidP="00374D2B">
      <w:pPr>
        <w:pStyle w:val="Odstavekseznama"/>
        <w:numPr>
          <w:ilvl w:val="0"/>
          <w:numId w:val="11"/>
        </w:numPr>
        <w:shd w:val="clear" w:color="auto" w:fill="00CCFF"/>
        <w:spacing w:line="276" w:lineRule="auto"/>
        <w:ind w:left="284" w:hanging="284"/>
        <w:contextualSpacing/>
        <w:rPr>
          <w:rFonts w:cs="Arial"/>
          <w:lang w:val="sl-SI"/>
        </w:rPr>
      </w:pPr>
      <w:r>
        <w:rPr>
          <w:rFonts w:cs="Arial"/>
          <w:b/>
          <w:bCs/>
          <w:szCs w:val="20"/>
          <w:lang w:val="sl-SI"/>
        </w:rPr>
        <w:t>IMENOVAN KADER</w:t>
      </w:r>
    </w:p>
    <w:p w14:paraId="7DA0D44E" w14:textId="1DFD9EE3" w:rsidR="00374D2B" w:rsidRDefault="00374D2B" w:rsidP="009C3805">
      <w:pPr>
        <w:rPr>
          <w:rFonts w:cs="Arial"/>
          <w:b/>
          <w:bCs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3672"/>
      </w:tblGrid>
      <w:tr w:rsidR="00374D2B" w14:paraId="0E595D29" w14:textId="77777777" w:rsidTr="00374D2B">
        <w:tc>
          <w:tcPr>
            <w:tcW w:w="5382" w:type="dxa"/>
            <w:shd w:val="clear" w:color="auto" w:fill="00B0F0"/>
          </w:tcPr>
          <w:p w14:paraId="4EA61F35" w14:textId="25C51032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Vodja nadzora</w:t>
            </w:r>
          </w:p>
        </w:tc>
        <w:tc>
          <w:tcPr>
            <w:tcW w:w="3672" w:type="dxa"/>
          </w:tcPr>
          <w:p w14:paraId="56080FF7" w14:textId="77777777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  <w:tr w:rsidR="00374D2B" w14:paraId="4F488084" w14:textId="77777777" w:rsidTr="00374D2B">
        <w:tc>
          <w:tcPr>
            <w:tcW w:w="5382" w:type="dxa"/>
            <w:shd w:val="clear" w:color="auto" w:fill="00B0F0"/>
          </w:tcPr>
          <w:p w14:paraId="1557ACFD" w14:textId="665D6C80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</w:t>
            </w:r>
            <w:r w:rsidRPr="00374D2B">
              <w:rPr>
                <w:rFonts w:cs="Arial"/>
                <w:b/>
                <w:bCs/>
                <w:szCs w:val="20"/>
                <w:lang w:val="sl-SI"/>
              </w:rPr>
              <w:t>adzornik za področje gradnje vodovodnega omrežja</w:t>
            </w:r>
          </w:p>
        </w:tc>
        <w:tc>
          <w:tcPr>
            <w:tcW w:w="3672" w:type="dxa"/>
          </w:tcPr>
          <w:p w14:paraId="5F941723" w14:textId="77777777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  <w:tr w:rsidR="00374D2B" w14:paraId="1D7AA074" w14:textId="77777777" w:rsidTr="00374D2B">
        <w:tc>
          <w:tcPr>
            <w:tcW w:w="5382" w:type="dxa"/>
            <w:shd w:val="clear" w:color="auto" w:fill="00B0F0"/>
          </w:tcPr>
          <w:p w14:paraId="2B7729E3" w14:textId="6DF79FD4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</w:t>
            </w:r>
            <w:r w:rsidRPr="00374D2B">
              <w:rPr>
                <w:rFonts w:cs="Arial"/>
                <w:b/>
                <w:bCs/>
                <w:szCs w:val="20"/>
                <w:lang w:val="sl-SI"/>
              </w:rPr>
              <w:t>adzornik za področje strojništva</w:t>
            </w:r>
          </w:p>
        </w:tc>
        <w:tc>
          <w:tcPr>
            <w:tcW w:w="3672" w:type="dxa"/>
          </w:tcPr>
          <w:p w14:paraId="158EAC74" w14:textId="77777777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  <w:tr w:rsidR="00374D2B" w14:paraId="41464B7F" w14:textId="77777777" w:rsidTr="00374D2B">
        <w:tc>
          <w:tcPr>
            <w:tcW w:w="5382" w:type="dxa"/>
            <w:shd w:val="clear" w:color="auto" w:fill="00B0F0"/>
          </w:tcPr>
          <w:p w14:paraId="25958BD6" w14:textId="23D373CB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</w:t>
            </w:r>
            <w:r w:rsidRPr="00374D2B">
              <w:rPr>
                <w:rFonts w:cs="Arial"/>
                <w:b/>
                <w:bCs/>
                <w:szCs w:val="20"/>
                <w:lang w:val="sl-SI"/>
              </w:rPr>
              <w:t>adzornik za področje elektrotehnike</w:t>
            </w:r>
          </w:p>
        </w:tc>
        <w:tc>
          <w:tcPr>
            <w:tcW w:w="3672" w:type="dxa"/>
          </w:tcPr>
          <w:p w14:paraId="752255E6" w14:textId="77777777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  <w:tr w:rsidR="00374D2B" w14:paraId="1E092907" w14:textId="77777777" w:rsidTr="00374D2B">
        <w:tc>
          <w:tcPr>
            <w:tcW w:w="5382" w:type="dxa"/>
            <w:shd w:val="clear" w:color="auto" w:fill="00B0F0"/>
          </w:tcPr>
          <w:p w14:paraId="5156EEA3" w14:textId="0BDC1269" w:rsidR="00374D2B" w:rsidRP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374D2B">
              <w:rPr>
                <w:rFonts w:cs="Arial"/>
                <w:b/>
                <w:bCs/>
                <w:szCs w:val="20"/>
                <w:lang w:val="sl-SI"/>
              </w:rPr>
              <w:t>Nadzornik za področje geotehnike</w:t>
            </w:r>
          </w:p>
        </w:tc>
        <w:tc>
          <w:tcPr>
            <w:tcW w:w="3672" w:type="dxa"/>
          </w:tcPr>
          <w:p w14:paraId="0F0DC347" w14:textId="77777777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  <w:tr w:rsidR="00374D2B" w:rsidRPr="00A86D01" w14:paraId="5D0DF6F2" w14:textId="77777777" w:rsidTr="00374D2B">
        <w:tc>
          <w:tcPr>
            <w:tcW w:w="5382" w:type="dxa"/>
            <w:shd w:val="clear" w:color="auto" w:fill="00B0F0"/>
          </w:tcPr>
          <w:p w14:paraId="4AF6E99D" w14:textId="50565024" w:rsidR="00374D2B" w:rsidRP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374D2B">
              <w:rPr>
                <w:rFonts w:cs="Arial"/>
                <w:b/>
                <w:bCs/>
                <w:szCs w:val="20"/>
                <w:lang w:val="sl-SI"/>
              </w:rPr>
              <w:t>Koordinator za varnost in zdravje pri delu</w:t>
            </w:r>
          </w:p>
        </w:tc>
        <w:tc>
          <w:tcPr>
            <w:tcW w:w="3672" w:type="dxa"/>
          </w:tcPr>
          <w:p w14:paraId="7D6D16BB" w14:textId="77777777" w:rsidR="00374D2B" w:rsidRDefault="00374D2B" w:rsidP="009C3805">
            <w:pPr>
              <w:rPr>
                <w:rFonts w:cs="Arial"/>
                <w:b/>
                <w:bCs/>
                <w:szCs w:val="20"/>
                <w:lang w:val="sl-SI"/>
              </w:rPr>
            </w:pPr>
          </w:p>
        </w:tc>
      </w:tr>
    </w:tbl>
    <w:p w14:paraId="36A234DD" w14:textId="77777777" w:rsidR="00374D2B" w:rsidRPr="00E82DE8" w:rsidRDefault="00374D2B" w:rsidP="009C3805">
      <w:pPr>
        <w:rPr>
          <w:rFonts w:cs="Arial"/>
          <w:b/>
          <w:bCs/>
          <w:szCs w:val="20"/>
          <w:lang w:val="sl-SI"/>
        </w:rPr>
      </w:pPr>
    </w:p>
    <w:p w14:paraId="208C4EAC" w14:textId="304E8402" w:rsidR="009C3805" w:rsidRPr="00E82DE8" w:rsidRDefault="00374D2B" w:rsidP="00141DAE">
      <w:pPr>
        <w:pStyle w:val="Odstavekseznama"/>
        <w:numPr>
          <w:ilvl w:val="0"/>
          <w:numId w:val="11"/>
        </w:numPr>
        <w:shd w:val="clear" w:color="auto" w:fill="00CCFF"/>
        <w:spacing w:line="276" w:lineRule="auto"/>
        <w:ind w:left="284" w:hanging="284"/>
        <w:contextualSpacing/>
        <w:rPr>
          <w:rFonts w:cs="Arial"/>
          <w:lang w:val="sl-SI"/>
        </w:rPr>
      </w:pPr>
      <w:r w:rsidRPr="00374D2B">
        <w:rPr>
          <w:rFonts w:cs="Arial"/>
          <w:b/>
          <w:bCs/>
          <w:szCs w:val="20"/>
          <w:lang w:val="sl-SI"/>
        </w:rPr>
        <w:t>NADZORNIK ZA PODROČJE GRADNJE VODOVODNEGA OMREŽJA</w:t>
      </w:r>
      <w:r w:rsidRPr="00E82DE8">
        <w:rPr>
          <w:rFonts w:cs="Arial"/>
          <w:b/>
          <w:bCs/>
          <w:szCs w:val="20"/>
          <w:lang w:val="sl-SI"/>
        </w:rPr>
        <w:t xml:space="preserve"> </w:t>
      </w:r>
      <w:r w:rsidR="009C3805" w:rsidRPr="00E82DE8">
        <w:rPr>
          <w:rFonts w:cs="Arial"/>
          <w:lang w:val="sl-SI"/>
        </w:rPr>
        <w:t>(pogoj 14.</w:t>
      </w:r>
      <w:r>
        <w:rPr>
          <w:rFonts w:cs="Arial"/>
          <w:lang w:val="sl-SI"/>
        </w:rPr>
        <w:t>5</w:t>
      </w:r>
      <w:r w:rsidR="009C3805" w:rsidRPr="00E82DE8">
        <w:rPr>
          <w:rFonts w:cs="Arial"/>
          <w:lang w:val="sl-SI"/>
        </w:rPr>
        <w:t>)</w:t>
      </w:r>
    </w:p>
    <w:p w14:paraId="41B2DE0C" w14:textId="77777777" w:rsidR="009C3805" w:rsidRPr="00E82DE8" w:rsidRDefault="009C3805" w:rsidP="009C3805">
      <w:pPr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5097"/>
      </w:tblGrid>
      <w:tr w:rsidR="009C3805" w:rsidRPr="00E82DE8" w14:paraId="4C276FCE" w14:textId="77777777" w:rsidTr="00141DAE">
        <w:tc>
          <w:tcPr>
            <w:tcW w:w="3957" w:type="dxa"/>
            <w:shd w:val="clear" w:color="auto" w:fill="auto"/>
          </w:tcPr>
          <w:p w14:paraId="05FD553B" w14:textId="77777777" w:rsidR="009C3805" w:rsidRPr="00E82DE8" w:rsidRDefault="009C3805" w:rsidP="00B82747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Ime, priimek</w:t>
            </w:r>
          </w:p>
        </w:tc>
        <w:tc>
          <w:tcPr>
            <w:tcW w:w="5097" w:type="dxa"/>
            <w:shd w:val="clear" w:color="auto" w:fill="auto"/>
          </w:tcPr>
          <w:p w14:paraId="62BB7293" w14:textId="77777777" w:rsidR="009C3805" w:rsidRPr="00E82DE8" w:rsidRDefault="00516166" w:rsidP="00B82747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1074778889"/>
                <w:placeholder>
                  <w:docPart w:val="8E46EDF4A6FB49E0B66B4D3772F5A9A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21E7F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9C3805" w:rsidRPr="00E82DE8" w14:paraId="3B4D06C3" w14:textId="77777777" w:rsidTr="00141DAE">
        <w:tc>
          <w:tcPr>
            <w:tcW w:w="3957" w:type="dxa"/>
            <w:shd w:val="clear" w:color="auto" w:fill="auto"/>
          </w:tcPr>
          <w:p w14:paraId="1FF91C16" w14:textId="77777777" w:rsidR="009C3805" w:rsidRPr="00E82DE8" w:rsidRDefault="009C3805" w:rsidP="00B82747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Izobrazba</w:t>
            </w:r>
          </w:p>
        </w:tc>
        <w:tc>
          <w:tcPr>
            <w:tcW w:w="5097" w:type="dxa"/>
            <w:shd w:val="clear" w:color="auto" w:fill="auto"/>
          </w:tcPr>
          <w:p w14:paraId="32B74133" w14:textId="77777777" w:rsidR="009C3805" w:rsidRPr="00E82DE8" w:rsidRDefault="00516166" w:rsidP="00B82747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635766476"/>
                <w:placeholder>
                  <w:docPart w:val="EF177B88A9BF4C66B1267FE7C7A94A2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21E7F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9C3805" w:rsidRPr="00E82DE8" w14:paraId="27900CAD" w14:textId="77777777" w:rsidTr="00141DAE">
        <w:tc>
          <w:tcPr>
            <w:tcW w:w="3957" w:type="dxa"/>
            <w:shd w:val="clear" w:color="auto" w:fill="auto"/>
          </w:tcPr>
          <w:p w14:paraId="15093A63" w14:textId="77777777" w:rsidR="009C3805" w:rsidRPr="00E82DE8" w:rsidRDefault="009C3805" w:rsidP="00B82747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Državljanstvo</w:t>
            </w:r>
          </w:p>
        </w:tc>
        <w:tc>
          <w:tcPr>
            <w:tcW w:w="5097" w:type="dxa"/>
            <w:shd w:val="clear" w:color="auto" w:fill="auto"/>
          </w:tcPr>
          <w:p w14:paraId="1E11AFC0" w14:textId="77777777" w:rsidR="009C3805" w:rsidRPr="00E82DE8" w:rsidRDefault="00516166" w:rsidP="00B82747">
            <w:pPr>
              <w:rPr>
                <w:rStyle w:val="Slog4"/>
                <w:rFonts w:cs="Arial"/>
                <w:sz w:val="22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291672338"/>
                <w:placeholder>
                  <w:docPart w:val="4AE98ED44F624D25B9075DE5838FBAF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21E7F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9C3805" w:rsidRPr="00E82DE8" w14:paraId="0522A9F4" w14:textId="77777777" w:rsidTr="00141DAE">
        <w:tc>
          <w:tcPr>
            <w:tcW w:w="3957" w:type="dxa"/>
            <w:shd w:val="clear" w:color="auto" w:fill="auto"/>
          </w:tcPr>
          <w:p w14:paraId="5C431DF7" w14:textId="77777777" w:rsidR="009C3805" w:rsidRPr="00E82DE8" w:rsidRDefault="009C3805" w:rsidP="00B82747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lang w:val="sl-SI"/>
              </w:rPr>
              <w:t>Delodajalec</w:t>
            </w:r>
          </w:p>
        </w:tc>
        <w:tc>
          <w:tcPr>
            <w:tcW w:w="5097" w:type="dxa"/>
            <w:shd w:val="clear" w:color="auto" w:fill="auto"/>
          </w:tcPr>
          <w:p w14:paraId="15E173C2" w14:textId="77777777" w:rsidR="009C3805" w:rsidRPr="00E82DE8" w:rsidRDefault="00516166" w:rsidP="00B82747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2038875576"/>
                <w:placeholder>
                  <w:docPart w:val="4E56637F79044773A410AC7EE652EE0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21E7F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9C3805" w:rsidRPr="00E82DE8" w14:paraId="0771DAD7" w14:textId="77777777" w:rsidTr="00141DAE">
        <w:tc>
          <w:tcPr>
            <w:tcW w:w="3957" w:type="dxa"/>
            <w:shd w:val="clear" w:color="auto" w:fill="auto"/>
          </w:tcPr>
          <w:p w14:paraId="1DDEAC44" w14:textId="77777777" w:rsidR="009C3805" w:rsidRPr="00E82DE8" w:rsidRDefault="009C3805" w:rsidP="00B82747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18"/>
                <w:lang w:val="sl-SI"/>
              </w:rPr>
              <w:t>IZS (številka)</w:t>
            </w:r>
            <w:r w:rsidR="005F5174" w:rsidRPr="00E82DE8">
              <w:rPr>
                <w:rStyle w:val="Sprotnaopomba-sklic"/>
                <w:rFonts w:cs="Arial"/>
                <w:b/>
                <w:bCs/>
                <w:szCs w:val="18"/>
                <w:lang w:val="sl-SI"/>
              </w:rPr>
              <w:footnoteReference w:id="3"/>
            </w:r>
          </w:p>
        </w:tc>
        <w:tc>
          <w:tcPr>
            <w:tcW w:w="5097" w:type="dxa"/>
            <w:shd w:val="clear" w:color="auto" w:fill="auto"/>
          </w:tcPr>
          <w:p w14:paraId="02837025" w14:textId="77777777" w:rsidR="009C3805" w:rsidRPr="00E82DE8" w:rsidRDefault="00516166" w:rsidP="00B82747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763234125"/>
                <w:placeholder>
                  <w:docPart w:val="FB6F2F0AD1AF4937A4399F0D5BF6C21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21E7F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35E521B5" w14:textId="77777777" w:rsidR="009C3805" w:rsidRPr="00E82DE8" w:rsidRDefault="009C3805" w:rsidP="009C3805">
      <w:pPr>
        <w:rPr>
          <w:rFonts w:cs="Arial"/>
          <w:b/>
          <w:bCs/>
          <w:szCs w:val="20"/>
          <w:lang w:val="sl-SI"/>
        </w:rPr>
      </w:pPr>
    </w:p>
    <w:p w14:paraId="324ADEAF" w14:textId="77777777" w:rsidR="009C3805" w:rsidRPr="00E82DE8" w:rsidRDefault="009C3805" w:rsidP="009C3805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243"/>
        <w:gridCol w:w="4948"/>
      </w:tblGrid>
      <w:tr w:rsidR="00B646F9" w:rsidRPr="00E82DE8" w14:paraId="2BB6EA4E" w14:textId="77777777" w:rsidTr="009829BD">
        <w:tc>
          <w:tcPr>
            <w:tcW w:w="3863" w:type="dxa"/>
          </w:tcPr>
          <w:p w14:paraId="7D4DA421" w14:textId="77777777" w:rsidR="00B646F9" w:rsidRPr="00E82DE8" w:rsidRDefault="00B646F9" w:rsidP="009829B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269E8DE9" w14:textId="77777777" w:rsidR="00B646F9" w:rsidRPr="00E82DE8" w:rsidRDefault="00516166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990936082"/>
                <w:placeholder>
                  <w:docPart w:val="C912267F26774B13859510E521197E5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646F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61AE273B" w14:textId="77777777" w:rsidTr="005953FF">
        <w:tc>
          <w:tcPr>
            <w:tcW w:w="3863" w:type="dxa"/>
          </w:tcPr>
          <w:p w14:paraId="51AA046C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027871B0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982777981"/>
                <w:placeholder>
                  <w:docPart w:val="A72EE5ACEEC74BDAA4A984ADE51869A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B646F9" w:rsidRPr="00E82DE8" w14:paraId="17ACDB1E" w14:textId="77777777" w:rsidTr="009829BD">
        <w:tc>
          <w:tcPr>
            <w:tcW w:w="3863" w:type="dxa"/>
          </w:tcPr>
          <w:p w14:paraId="234770D4" w14:textId="77777777" w:rsidR="00B646F9" w:rsidRPr="00E82DE8" w:rsidRDefault="00B646F9" w:rsidP="009829B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06C03B3A" w14:textId="77777777" w:rsidR="00B646F9" w:rsidRPr="00E82DE8" w:rsidRDefault="00516166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128047565"/>
                <w:placeholder>
                  <w:docPart w:val="D00FA9FC9C1743A5B4D228A6924E121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646F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B646F9" w:rsidRPr="00E82DE8" w14:paraId="727F5043" w14:textId="77777777" w:rsidTr="009829BD">
        <w:tc>
          <w:tcPr>
            <w:tcW w:w="3863" w:type="dxa"/>
          </w:tcPr>
          <w:p w14:paraId="5D5EC678" w14:textId="77777777" w:rsidR="00B646F9" w:rsidRPr="00E82DE8" w:rsidRDefault="00B646F9" w:rsidP="009829B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17F0C8C1" w14:textId="77777777" w:rsidR="00B646F9" w:rsidRPr="00E82DE8" w:rsidRDefault="00B646F9" w:rsidP="009829B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0B5261D1" w14:textId="77777777" w:rsidR="00B646F9" w:rsidRPr="00E82DE8" w:rsidRDefault="00516166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124665868"/>
                <w:placeholder>
                  <w:docPart w:val="9E015A13B4A249DE93501137084FC48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646F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48CDDCA0" w14:textId="77777777" w:rsidTr="00374D2B">
        <w:tc>
          <w:tcPr>
            <w:tcW w:w="3863" w:type="dxa"/>
            <w:vMerge w:val="restart"/>
          </w:tcPr>
          <w:p w14:paraId="19F6CE77" w14:textId="03D2857A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>kader</w:t>
            </w:r>
            <w:r w:rsidRPr="00E82DE8">
              <w:rPr>
                <w:rFonts w:cs="Arial"/>
                <w:szCs w:val="20"/>
                <w:lang w:val="sl-SI"/>
              </w:rPr>
              <w:t xml:space="preserve"> opravljal pri izvedbi projekta</w:t>
            </w:r>
          </w:p>
        </w:tc>
        <w:tc>
          <w:tcPr>
            <w:tcW w:w="243" w:type="dxa"/>
          </w:tcPr>
          <w:p w14:paraId="2C5B58CA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476A01A4" w14:textId="03D04FE1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V</w:t>
            </w:r>
            <w:r>
              <w:rPr>
                <w:rStyle w:val="Slog4"/>
              </w:rPr>
              <w:t>odja nadzora / Odgovorni nadzorni</w:t>
            </w:r>
            <w:r w:rsidR="005953FF">
              <w:rPr>
                <w:rStyle w:val="Slog4"/>
              </w:rPr>
              <w:t>k</w:t>
            </w:r>
          </w:p>
        </w:tc>
      </w:tr>
      <w:tr w:rsidR="00374D2B" w:rsidRPr="00A86D01" w14:paraId="32540BB8" w14:textId="77777777" w:rsidTr="00374D2B">
        <w:tc>
          <w:tcPr>
            <w:tcW w:w="3863" w:type="dxa"/>
            <w:vMerge/>
            <w:vAlign w:val="center"/>
          </w:tcPr>
          <w:p w14:paraId="1C95BD1F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3784FD51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03F6E8F7" w14:textId="2ED49D3E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Odgovorni nadzornik posameznih del za področje gradnje</w:t>
            </w:r>
          </w:p>
        </w:tc>
      </w:tr>
      <w:tr w:rsidR="00B646F9" w:rsidRPr="00E82DE8" w14:paraId="5EA5E7A3" w14:textId="77777777" w:rsidTr="00374D2B">
        <w:tc>
          <w:tcPr>
            <w:tcW w:w="3863" w:type="dxa"/>
            <w:vMerge w:val="restart"/>
          </w:tcPr>
          <w:p w14:paraId="31F7ACFC" w14:textId="77777777" w:rsidR="00B646F9" w:rsidRPr="00E82DE8" w:rsidRDefault="00B646F9" w:rsidP="009829B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243" w:type="dxa"/>
          </w:tcPr>
          <w:p w14:paraId="05B3FEA4" w14:textId="77777777" w:rsidR="00B646F9" w:rsidRPr="00E82DE8" w:rsidRDefault="00B646F9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653C8ACE" w14:textId="1041CD2D" w:rsidR="00B646F9" w:rsidRPr="00E82DE8" w:rsidRDefault="00374D2B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V</w:t>
            </w:r>
            <w:r>
              <w:rPr>
                <w:rStyle w:val="Slog4"/>
              </w:rPr>
              <w:t>odovodno omrežje</w:t>
            </w:r>
          </w:p>
        </w:tc>
      </w:tr>
      <w:tr w:rsidR="00B646F9" w:rsidRPr="00E82DE8" w14:paraId="716647CA" w14:textId="77777777" w:rsidTr="00374D2B">
        <w:tc>
          <w:tcPr>
            <w:tcW w:w="3863" w:type="dxa"/>
            <w:vMerge/>
            <w:vAlign w:val="center"/>
          </w:tcPr>
          <w:p w14:paraId="09F5519A" w14:textId="77777777" w:rsidR="00B646F9" w:rsidRPr="00E82DE8" w:rsidRDefault="00B646F9" w:rsidP="009829BD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2348303A" w14:textId="77777777" w:rsidR="00B646F9" w:rsidRPr="00E82DE8" w:rsidRDefault="00B646F9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236EEC27" w14:textId="77777777" w:rsidR="00B646F9" w:rsidRPr="00E82DE8" w:rsidRDefault="00B646F9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771004672"/>
                <w:placeholder>
                  <w:docPart w:val="A91E1CCAD4774083A08D9533F922876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B646F9" w:rsidRPr="00E82DE8" w14:paraId="6FDBDB9D" w14:textId="77777777" w:rsidTr="009829BD">
        <w:tc>
          <w:tcPr>
            <w:tcW w:w="3863" w:type="dxa"/>
          </w:tcPr>
          <w:p w14:paraId="6BF52058" w14:textId="1965BB9E" w:rsidR="00B646F9" w:rsidRPr="00E82DE8" w:rsidRDefault="00374D2B" w:rsidP="009829BD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</w:t>
            </w:r>
            <w:r>
              <w:rPr>
                <w:rFonts w:cs="Arial"/>
              </w:rPr>
              <w:t>kupna dolžina (m)</w:t>
            </w:r>
          </w:p>
        </w:tc>
        <w:tc>
          <w:tcPr>
            <w:tcW w:w="5191" w:type="dxa"/>
            <w:gridSpan w:val="2"/>
          </w:tcPr>
          <w:p w14:paraId="35E6BC8A" w14:textId="5C3288BF" w:rsidR="00B646F9" w:rsidRPr="00E82DE8" w:rsidRDefault="00516166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246575324"/>
                <w:placeholder>
                  <w:docPart w:val="2930CDD8155C4595B802F22D5ACAC9B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57C050A4" w14:textId="77777777" w:rsidTr="009829BD">
        <w:tc>
          <w:tcPr>
            <w:tcW w:w="3863" w:type="dxa"/>
          </w:tcPr>
          <w:p w14:paraId="2BDD8BA9" w14:textId="189BB068" w:rsidR="00374D2B" w:rsidRPr="00E82DE8" w:rsidRDefault="00374D2B" w:rsidP="009829B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</w:p>
        </w:tc>
        <w:tc>
          <w:tcPr>
            <w:tcW w:w="5191" w:type="dxa"/>
            <w:gridSpan w:val="2"/>
          </w:tcPr>
          <w:p w14:paraId="6D43A93C" w14:textId="3F49CF82" w:rsidR="00374D2B" w:rsidRPr="00E82DE8" w:rsidRDefault="00516166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708293194"/>
                <w:placeholder>
                  <w:docPart w:val="15944A42A5D040AA88C96DC586D274D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B646F9" w:rsidRPr="00E82DE8" w14:paraId="75B5DC25" w14:textId="77777777" w:rsidTr="00B646F9">
        <w:trPr>
          <w:trHeight w:val="636"/>
        </w:trPr>
        <w:tc>
          <w:tcPr>
            <w:tcW w:w="3863" w:type="dxa"/>
          </w:tcPr>
          <w:p w14:paraId="6084FBF0" w14:textId="77777777" w:rsidR="00B646F9" w:rsidRPr="00E82DE8" w:rsidRDefault="00B646F9" w:rsidP="009829B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68C20139" w14:textId="77777777" w:rsidR="00B646F9" w:rsidRPr="00E82DE8" w:rsidRDefault="00516166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82411317"/>
                <w:placeholder>
                  <w:docPart w:val="619CF52740414FA6807E559596057D1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646F9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74EEEC22" w14:textId="77777777" w:rsidR="00374D2B" w:rsidRPr="00E82DE8" w:rsidRDefault="00374D2B" w:rsidP="00374D2B">
      <w:pPr>
        <w:rPr>
          <w:rFonts w:cs="Arial"/>
          <w:b/>
          <w:bCs/>
          <w:szCs w:val="20"/>
          <w:lang w:val="sl-SI"/>
        </w:rPr>
      </w:pPr>
    </w:p>
    <w:p w14:paraId="0CE5BFBA" w14:textId="60F96406" w:rsidR="00374D2B" w:rsidRPr="00E82DE8" w:rsidRDefault="00374D2B" w:rsidP="00374D2B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 xml:space="preserve">REFERENČNI PROJEKT ŠT. </w:t>
      </w:r>
      <w:r>
        <w:rPr>
          <w:rFonts w:cs="Arial"/>
          <w:b/>
          <w:bCs/>
          <w:szCs w:val="20"/>
          <w:lang w:val="sl-SI"/>
        </w:rPr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243"/>
        <w:gridCol w:w="4948"/>
      </w:tblGrid>
      <w:tr w:rsidR="00374D2B" w:rsidRPr="00E82DE8" w14:paraId="572AA3E5" w14:textId="77777777" w:rsidTr="005953FF">
        <w:tc>
          <w:tcPr>
            <w:tcW w:w="3863" w:type="dxa"/>
          </w:tcPr>
          <w:p w14:paraId="64F90149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3FB328A2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811005122"/>
                <w:placeholder>
                  <w:docPart w:val="015D1330498F4E8F8544A171A885A48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609BC214" w14:textId="77777777" w:rsidTr="005953FF">
        <w:tc>
          <w:tcPr>
            <w:tcW w:w="3863" w:type="dxa"/>
          </w:tcPr>
          <w:p w14:paraId="19DE6841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045233D9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951598734"/>
                <w:placeholder>
                  <w:docPart w:val="E415A8037289435FA7C272A1C2F36FA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42D247A5" w14:textId="77777777" w:rsidTr="005953FF">
        <w:tc>
          <w:tcPr>
            <w:tcW w:w="3863" w:type="dxa"/>
          </w:tcPr>
          <w:p w14:paraId="52716696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637962DB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634682182"/>
                <w:placeholder>
                  <w:docPart w:val="34792AE638E74C9B8A615137D7F860E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7E843E0A" w14:textId="77777777" w:rsidTr="005953FF">
        <w:tc>
          <w:tcPr>
            <w:tcW w:w="3863" w:type="dxa"/>
          </w:tcPr>
          <w:p w14:paraId="181367D9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lastRenderedPageBreak/>
              <w:t xml:space="preserve">Kontaktna oseba naročnika </w:t>
            </w:r>
          </w:p>
          <w:p w14:paraId="3B83C0AE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4883ACAD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776543774"/>
                <w:placeholder>
                  <w:docPart w:val="CFA9865E38AD48CDA4E44306750C071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342F6782" w14:textId="77777777" w:rsidTr="005953FF">
        <w:tc>
          <w:tcPr>
            <w:tcW w:w="3863" w:type="dxa"/>
            <w:vMerge w:val="restart"/>
          </w:tcPr>
          <w:p w14:paraId="324CF3A1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>kader</w:t>
            </w:r>
            <w:r w:rsidRPr="00E82DE8">
              <w:rPr>
                <w:rFonts w:cs="Arial"/>
                <w:szCs w:val="20"/>
                <w:lang w:val="sl-SI"/>
              </w:rPr>
              <w:t xml:space="preserve"> opravljal pri izvedbi projekta</w:t>
            </w:r>
          </w:p>
        </w:tc>
        <w:tc>
          <w:tcPr>
            <w:tcW w:w="243" w:type="dxa"/>
          </w:tcPr>
          <w:p w14:paraId="4D2B33D7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0D709C78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V</w:t>
            </w:r>
            <w:r w:rsidRPr="005953FF">
              <w:rPr>
                <w:rStyle w:val="Slog4"/>
                <w:szCs w:val="18"/>
              </w:rPr>
              <w:t>odja nadzora / Odgovorni nadzorni</w:t>
            </w:r>
          </w:p>
        </w:tc>
      </w:tr>
      <w:tr w:rsidR="00374D2B" w:rsidRPr="00A86D01" w14:paraId="302D8DA6" w14:textId="77777777" w:rsidTr="005953FF">
        <w:tc>
          <w:tcPr>
            <w:tcW w:w="3863" w:type="dxa"/>
            <w:vMerge/>
            <w:vAlign w:val="center"/>
          </w:tcPr>
          <w:p w14:paraId="19A2BDBF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135601DC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6592149C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Odgovorni nadzornik posameznih del za področje gradnje</w:t>
            </w:r>
          </w:p>
        </w:tc>
      </w:tr>
      <w:tr w:rsidR="00374D2B" w:rsidRPr="00E82DE8" w14:paraId="58293D2F" w14:textId="77777777" w:rsidTr="005953FF">
        <w:tc>
          <w:tcPr>
            <w:tcW w:w="3863" w:type="dxa"/>
            <w:vMerge w:val="restart"/>
          </w:tcPr>
          <w:p w14:paraId="5E9FDF23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243" w:type="dxa"/>
          </w:tcPr>
          <w:p w14:paraId="364026A5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5617551E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V</w:t>
            </w:r>
            <w:r w:rsidRPr="005953FF">
              <w:rPr>
                <w:rStyle w:val="Slog4"/>
                <w:szCs w:val="18"/>
              </w:rPr>
              <w:t>odovodno omrežje</w:t>
            </w:r>
          </w:p>
        </w:tc>
      </w:tr>
      <w:tr w:rsidR="00374D2B" w:rsidRPr="00E82DE8" w14:paraId="2F3E2FF9" w14:textId="77777777" w:rsidTr="005953FF">
        <w:tc>
          <w:tcPr>
            <w:tcW w:w="3863" w:type="dxa"/>
            <w:vMerge/>
            <w:vAlign w:val="center"/>
          </w:tcPr>
          <w:p w14:paraId="411D1362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137D723E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4E946D9E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Cs w:val="18"/>
                  <w:lang w:val="sl-SI"/>
                </w:rPr>
                <w:id w:val="-2138639544"/>
                <w:placeholder>
                  <w:docPart w:val="D42123F4B33847C3AF65B01714E102D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</w:rPr>
              </w:sdtEndPr>
              <w:sdtContent>
                <w:r w:rsidRPr="005953FF">
                  <w:rPr>
                    <w:rStyle w:val="Besedilooznabemesta"/>
                    <w:rFonts w:cs="Arial"/>
                    <w:sz w:val="18"/>
                    <w:szCs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6E744F72" w14:textId="77777777" w:rsidTr="005953FF">
        <w:tc>
          <w:tcPr>
            <w:tcW w:w="3863" w:type="dxa"/>
          </w:tcPr>
          <w:p w14:paraId="7FC33AAC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</w:t>
            </w:r>
            <w:r>
              <w:rPr>
                <w:rFonts w:cs="Arial"/>
              </w:rPr>
              <w:t>kupna dolžina (m)</w:t>
            </w:r>
          </w:p>
        </w:tc>
        <w:tc>
          <w:tcPr>
            <w:tcW w:w="5191" w:type="dxa"/>
            <w:gridSpan w:val="2"/>
          </w:tcPr>
          <w:p w14:paraId="7FAEC2CE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058047549"/>
                <w:placeholder>
                  <w:docPart w:val="5ECDA4A77E5246CBA87F596F27B042D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0761F8AE" w14:textId="77777777" w:rsidTr="005953FF">
        <w:tc>
          <w:tcPr>
            <w:tcW w:w="3863" w:type="dxa"/>
          </w:tcPr>
          <w:p w14:paraId="7F18B6EE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</w:p>
        </w:tc>
        <w:tc>
          <w:tcPr>
            <w:tcW w:w="5191" w:type="dxa"/>
            <w:gridSpan w:val="2"/>
          </w:tcPr>
          <w:p w14:paraId="722EC5AA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803231744"/>
                <w:placeholder>
                  <w:docPart w:val="448EA44526F24897BD92D5C71697402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6DF39AD1" w14:textId="77777777" w:rsidTr="005953FF">
        <w:trPr>
          <w:trHeight w:val="636"/>
        </w:trPr>
        <w:tc>
          <w:tcPr>
            <w:tcW w:w="3863" w:type="dxa"/>
          </w:tcPr>
          <w:p w14:paraId="548DF0AB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6456B892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444818053"/>
                <w:placeholder>
                  <w:docPart w:val="499A00F3EC2F45ADB0E66898691EC3F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6F9F8766" w14:textId="25767138" w:rsidR="00B646F9" w:rsidRDefault="00B646F9" w:rsidP="009C3805">
      <w:pPr>
        <w:rPr>
          <w:rFonts w:cs="Arial"/>
          <w:b/>
          <w:bCs/>
          <w:szCs w:val="20"/>
          <w:lang w:val="sl-SI"/>
        </w:rPr>
      </w:pPr>
    </w:p>
    <w:p w14:paraId="502EE984" w14:textId="65FFDE5E" w:rsidR="00E7193D" w:rsidRPr="00E82DE8" w:rsidRDefault="00374D2B" w:rsidP="00E7193D">
      <w:pPr>
        <w:pStyle w:val="Odstavekseznama"/>
        <w:numPr>
          <w:ilvl w:val="0"/>
          <w:numId w:val="11"/>
        </w:numPr>
        <w:shd w:val="clear" w:color="auto" w:fill="00CCFF"/>
        <w:spacing w:line="276" w:lineRule="auto"/>
        <w:ind w:left="284" w:hanging="284"/>
        <w:contextualSpacing/>
        <w:rPr>
          <w:rFonts w:cs="Arial"/>
          <w:lang w:val="sl-SI"/>
        </w:rPr>
      </w:pPr>
      <w:r w:rsidRPr="00374D2B">
        <w:rPr>
          <w:rFonts w:cs="Arial"/>
          <w:b/>
          <w:bCs/>
          <w:szCs w:val="20"/>
          <w:lang w:val="sl-SI"/>
        </w:rPr>
        <w:t xml:space="preserve">NADZORNIK ZA PODROČJE STROJNIŠTVA </w:t>
      </w:r>
      <w:r w:rsidR="00E7193D" w:rsidRPr="00E82DE8">
        <w:rPr>
          <w:rFonts w:cs="Arial"/>
          <w:lang w:val="sl-SI"/>
        </w:rPr>
        <w:t>(pogoj 14.</w:t>
      </w:r>
      <w:r>
        <w:rPr>
          <w:rFonts w:cs="Arial"/>
          <w:lang w:val="sl-SI"/>
        </w:rPr>
        <w:t>6</w:t>
      </w:r>
      <w:r w:rsidR="00E7193D" w:rsidRPr="00E82DE8">
        <w:rPr>
          <w:rFonts w:cs="Arial"/>
          <w:lang w:val="sl-SI"/>
        </w:rPr>
        <w:t>)</w:t>
      </w:r>
    </w:p>
    <w:p w14:paraId="32C157CD" w14:textId="77777777" w:rsidR="00E7193D" w:rsidRPr="00E82DE8" w:rsidRDefault="00E7193D" w:rsidP="00E7193D">
      <w:pPr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5097"/>
      </w:tblGrid>
      <w:tr w:rsidR="00E7193D" w:rsidRPr="00E82DE8" w14:paraId="1D3E5398" w14:textId="77777777" w:rsidTr="009829BD">
        <w:tc>
          <w:tcPr>
            <w:tcW w:w="3957" w:type="dxa"/>
            <w:shd w:val="clear" w:color="auto" w:fill="auto"/>
          </w:tcPr>
          <w:p w14:paraId="3E522E10" w14:textId="77777777" w:rsidR="00E7193D" w:rsidRPr="00E82DE8" w:rsidRDefault="00E7193D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Ime, priimek</w:t>
            </w:r>
          </w:p>
        </w:tc>
        <w:tc>
          <w:tcPr>
            <w:tcW w:w="5097" w:type="dxa"/>
            <w:shd w:val="clear" w:color="auto" w:fill="auto"/>
          </w:tcPr>
          <w:p w14:paraId="71BDE670" w14:textId="77777777" w:rsidR="00E7193D" w:rsidRPr="00E82DE8" w:rsidRDefault="00516166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516384785"/>
                <w:placeholder>
                  <w:docPart w:val="5CB712480F135B4893918666839D5DF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7193D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E7193D" w:rsidRPr="00E82DE8" w14:paraId="475BAF2C" w14:textId="77777777" w:rsidTr="009829BD">
        <w:tc>
          <w:tcPr>
            <w:tcW w:w="3957" w:type="dxa"/>
            <w:shd w:val="clear" w:color="auto" w:fill="auto"/>
          </w:tcPr>
          <w:p w14:paraId="7B19C043" w14:textId="77777777" w:rsidR="00E7193D" w:rsidRPr="00E82DE8" w:rsidRDefault="00E7193D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Izobrazba</w:t>
            </w:r>
          </w:p>
        </w:tc>
        <w:tc>
          <w:tcPr>
            <w:tcW w:w="5097" w:type="dxa"/>
            <w:shd w:val="clear" w:color="auto" w:fill="auto"/>
          </w:tcPr>
          <w:p w14:paraId="25F1C693" w14:textId="77777777" w:rsidR="00E7193D" w:rsidRPr="00E82DE8" w:rsidRDefault="00516166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248241731"/>
                <w:placeholder>
                  <w:docPart w:val="DC8D9B19B0C5DA4DBF34879DE5CB097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7193D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E7193D" w:rsidRPr="00E82DE8" w14:paraId="2964A107" w14:textId="77777777" w:rsidTr="009829BD">
        <w:tc>
          <w:tcPr>
            <w:tcW w:w="3957" w:type="dxa"/>
            <w:shd w:val="clear" w:color="auto" w:fill="auto"/>
          </w:tcPr>
          <w:p w14:paraId="235C068C" w14:textId="77777777" w:rsidR="00E7193D" w:rsidRPr="00E82DE8" w:rsidRDefault="00E7193D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Državljanstvo</w:t>
            </w:r>
          </w:p>
        </w:tc>
        <w:tc>
          <w:tcPr>
            <w:tcW w:w="5097" w:type="dxa"/>
            <w:shd w:val="clear" w:color="auto" w:fill="auto"/>
          </w:tcPr>
          <w:p w14:paraId="1C74015A" w14:textId="77777777" w:rsidR="00E7193D" w:rsidRPr="00E82DE8" w:rsidRDefault="00516166" w:rsidP="009829BD">
            <w:pPr>
              <w:rPr>
                <w:rStyle w:val="Slog4"/>
                <w:rFonts w:cs="Arial"/>
                <w:sz w:val="22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675004128"/>
                <w:placeholder>
                  <w:docPart w:val="17521E69AF74EE45A3A6BDA00FD043A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7193D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E7193D" w:rsidRPr="00E82DE8" w14:paraId="08B16332" w14:textId="77777777" w:rsidTr="009829BD">
        <w:tc>
          <w:tcPr>
            <w:tcW w:w="3957" w:type="dxa"/>
            <w:shd w:val="clear" w:color="auto" w:fill="auto"/>
          </w:tcPr>
          <w:p w14:paraId="14826063" w14:textId="77777777" w:rsidR="00E7193D" w:rsidRPr="00E82DE8" w:rsidRDefault="00E7193D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lang w:val="sl-SI"/>
              </w:rPr>
              <w:t>Delodajalec</w:t>
            </w:r>
          </w:p>
        </w:tc>
        <w:tc>
          <w:tcPr>
            <w:tcW w:w="5097" w:type="dxa"/>
            <w:shd w:val="clear" w:color="auto" w:fill="auto"/>
          </w:tcPr>
          <w:p w14:paraId="68B87D72" w14:textId="77777777" w:rsidR="00E7193D" w:rsidRPr="00E82DE8" w:rsidRDefault="00516166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216323688"/>
                <w:placeholder>
                  <w:docPart w:val="6574F3635DD4134FB19CBA10966A373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7193D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E7193D" w:rsidRPr="00E82DE8" w14:paraId="39AF7A79" w14:textId="77777777" w:rsidTr="009829BD">
        <w:tc>
          <w:tcPr>
            <w:tcW w:w="3957" w:type="dxa"/>
            <w:shd w:val="clear" w:color="auto" w:fill="auto"/>
          </w:tcPr>
          <w:p w14:paraId="18373468" w14:textId="77777777" w:rsidR="00E7193D" w:rsidRPr="00E82DE8" w:rsidRDefault="00E7193D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18"/>
                <w:lang w:val="sl-SI"/>
              </w:rPr>
              <w:t>IZS (številka)</w:t>
            </w:r>
            <w:r w:rsidRPr="00E82DE8">
              <w:rPr>
                <w:rStyle w:val="Sprotnaopomba-sklic"/>
                <w:rFonts w:cs="Arial"/>
                <w:b/>
                <w:bCs/>
                <w:szCs w:val="18"/>
                <w:lang w:val="sl-SI"/>
              </w:rPr>
              <w:footnoteReference w:id="4"/>
            </w:r>
          </w:p>
        </w:tc>
        <w:tc>
          <w:tcPr>
            <w:tcW w:w="5097" w:type="dxa"/>
            <w:shd w:val="clear" w:color="auto" w:fill="auto"/>
          </w:tcPr>
          <w:p w14:paraId="18E238F3" w14:textId="77777777" w:rsidR="00E7193D" w:rsidRPr="00E82DE8" w:rsidRDefault="00516166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1324342458"/>
                <w:placeholder>
                  <w:docPart w:val="002A53EE9EF8A742B35DA54FECCACD5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7193D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1BFA56A4" w14:textId="6DE28F09" w:rsidR="00E7193D" w:rsidRDefault="00E7193D" w:rsidP="00E7193D">
      <w:pPr>
        <w:rPr>
          <w:rFonts w:cs="Arial"/>
          <w:b/>
          <w:bCs/>
          <w:szCs w:val="20"/>
          <w:lang w:val="sl-SI"/>
        </w:rPr>
      </w:pPr>
    </w:p>
    <w:p w14:paraId="3CB42E22" w14:textId="77777777" w:rsidR="00374D2B" w:rsidRPr="00E82DE8" w:rsidRDefault="00374D2B" w:rsidP="00374D2B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243"/>
        <w:gridCol w:w="4948"/>
      </w:tblGrid>
      <w:tr w:rsidR="00374D2B" w:rsidRPr="00E82DE8" w14:paraId="19028F5C" w14:textId="77777777" w:rsidTr="005953FF">
        <w:tc>
          <w:tcPr>
            <w:tcW w:w="3863" w:type="dxa"/>
          </w:tcPr>
          <w:p w14:paraId="675A9F46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1A9D20DD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993705997"/>
                <w:placeholder>
                  <w:docPart w:val="863AEDFAA9064A83B328538794C0994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3A928C81" w14:textId="77777777" w:rsidTr="005953FF">
        <w:tc>
          <w:tcPr>
            <w:tcW w:w="3863" w:type="dxa"/>
          </w:tcPr>
          <w:p w14:paraId="1242846E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1CDF38CB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266272304"/>
                <w:placeholder>
                  <w:docPart w:val="3E89D75E39014FC6B83FE8496FDD7A9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00D2114E" w14:textId="77777777" w:rsidTr="005953FF">
        <w:tc>
          <w:tcPr>
            <w:tcW w:w="3863" w:type="dxa"/>
          </w:tcPr>
          <w:p w14:paraId="2324F2A7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5B7DB693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348142245"/>
                <w:placeholder>
                  <w:docPart w:val="E47430EEE650460DBB6C2F28435D471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5F5B9E81" w14:textId="77777777" w:rsidTr="005953FF">
        <w:tc>
          <w:tcPr>
            <w:tcW w:w="3863" w:type="dxa"/>
          </w:tcPr>
          <w:p w14:paraId="15EE8008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79B26A34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4CA1342E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709915318"/>
                <w:placeholder>
                  <w:docPart w:val="2741469CE65C47999BEE7DB378F1376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42BD50E3" w14:textId="77777777" w:rsidTr="005953FF">
        <w:tc>
          <w:tcPr>
            <w:tcW w:w="3863" w:type="dxa"/>
            <w:vMerge w:val="restart"/>
          </w:tcPr>
          <w:p w14:paraId="58DC93E0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>kader</w:t>
            </w:r>
            <w:r w:rsidRPr="00E82DE8">
              <w:rPr>
                <w:rFonts w:cs="Arial"/>
                <w:szCs w:val="20"/>
                <w:lang w:val="sl-SI"/>
              </w:rPr>
              <w:t xml:space="preserve"> opravljal pri izvedbi projekta</w:t>
            </w:r>
          </w:p>
        </w:tc>
        <w:tc>
          <w:tcPr>
            <w:tcW w:w="243" w:type="dxa"/>
          </w:tcPr>
          <w:p w14:paraId="2121F07D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2E13A568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V</w:t>
            </w:r>
            <w:r w:rsidRPr="005953FF">
              <w:rPr>
                <w:rStyle w:val="Slog4"/>
                <w:szCs w:val="18"/>
              </w:rPr>
              <w:t>odja nadzora / Odgovorni nadzorni</w:t>
            </w:r>
          </w:p>
        </w:tc>
      </w:tr>
      <w:tr w:rsidR="00374D2B" w:rsidRPr="00A86D01" w14:paraId="2A425DE4" w14:textId="77777777" w:rsidTr="005953FF">
        <w:tc>
          <w:tcPr>
            <w:tcW w:w="3863" w:type="dxa"/>
            <w:vMerge/>
            <w:vAlign w:val="center"/>
          </w:tcPr>
          <w:p w14:paraId="73D4E097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48B8EFAD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79CF8C32" w14:textId="37E49862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Odgovorni nadzornik posameznih del za področje strojništva</w:t>
            </w:r>
          </w:p>
        </w:tc>
      </w:tr>
      <w:tr w:rsidR="00374D2B" w:rsidRPr="00E82DE8" w14:paraId="5BBC1230" w14:textId="77777777" w:rsidTr="005953FF">
        <w:tc>
          <w:tcPr>
            <w:tcW w:w="3863" w:type="dxa"/>
            <w:vMerge w:val="restart"/>
          </w:tcPr>
          <w:p w14:paraId="4F18B3E4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243" w:type="dxa"/>
          </w:tcPr>
          <w:p w14:paraId="01BA1749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5B1BFCBF" w14:textId="41626BF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Plinovod</w:t>
            </w:r>
          </w:p>
        </w:tc>
      </w:tr>
      <w:tr w:rsidR="00374D2B" w:rsidRPr="00E82DE8" w14:paraId="4E64A222" w14:textId="77777777" w:rsidTr="005953FF">
        <w:tc>
          <w:tcPr>
            <w:tcW w:w="3863" w:type="dxa"/>
            <w:vMerge/>
            <w:vAlign w:val="center"/>
          </w:tcPr>
          <w:p w14:paraId="5912B45F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3D9E80CC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04BFD540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Cs w:val="18"/>
                  <w:lang w:val="sl-SI"/>
                </w:rPr>
                <w:id w:val="1461002054"/>
                <w:placeholder>
                  <w:docPart w:val="FCC27A79FB7B495BBEAB4A6617CEA73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</w:rPr>
              </w:sdtEndPr>
              <w:sdtContent>
                <w:r w:rsidRPr="005953FF">
                  <w:rPr>
                    <w:rStyle w:val="Besedilooznabemesta"/>
                    <w:rFonts w:cs="Arial"/>
                    <w:sz w:val="18"/>
                    <w:szCs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2073CC48" w14:textId="77777777" w:rsidTr="005953FF">
        <w:tc>
          <w:tcPr>
            <w:tcW w:w="3863" w:type="dxa"/>
          </w:tcPr>
          <w:p w14:paraId="05ACE0CD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</w:t>
            </w:r>
            <w:r>
              <w:rPr>
                <w:rFonts w:cs="Arial"/>
              </w:rPr>
              <w:t>kupna dolžina (m)</w:t>
            </w:r>
          </w:p>
        </w:tc>
        <w:tc>
          <w:tcPr>
            <w:tcW w:w="5191" w:type="dxa"/>
            <w:gridSpan w:val="2"/>
          </w:tcPr>
          <w:p w14:paraId="5438C1E8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317010349"/>
                <w:placeholder>
                  <w:docPart w:val="BCF844D868984BBFB40B259B52A3F78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0470D9A5" w14:textId="77777777" w:rsidTr="005953FF">
        <w:tc>
          <w:tcPr>
            <w:tcW w:w="3863" w:type="dxa"/>
          </w:tcPr>
          <w:p w14:paraId="1570A852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</w:p>
        </w:tc>
        <w:tc>
          <w:tcPr>
            <w:tcW w:w="5191" w:type="dxa"/>
            <w:gridSpan w:val="2"/>
          </w:tcPr>
          <w:p w14:paraId="1DF6142E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95524570"/>
                <w:placeholder>
                  <w:docPart w:val="4BC167AF2A514000BD2350FBFB47F9A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63D461B7" w14:textId="77777777" w:rsidTr="005953FF">
        <w:trPr>
          <w:trHeight w:val="636"/>
        </w:trPr>
        <w:tc>
          <w:tcPr>
            <w:tcW w:w="3863" w:type="dxa"/>
          </w:tcPr>
          <w:p w14:paraId="785A3381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3776CE48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903913377"/>
                <w:placeholder>
                  <w:docPart w:val="BECE7845E0CA469F80CADBEB6D19CCD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65B5A735" w14:textId="77777777" w:rsidR="00374D2B" w:rsidRPr="00E82DE8" w:rsidRDefault="00374D2B" w:rsidP="00374D2B">
      <w:pPr>
        <w:rPr>
          <w:rFonts w:cs="Arial"/>
          <w:b/>
          <w:bCs/>
          <w:szCs w:val="20"/>
          <w:lang w:val="sl-SI"/>
        </w:rPr>
      </w:pPr>
    </w:p>
    <w:p w14:paraId="24465E65" w14:textId="130DF635" w:rsidR="00374D2B" w:rsidRPr="00E82DE8" w:rsidRDefault="00374D2B" w:rsidP="00374D2B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 xml:space="preserve">REFERENČNI PROJEKT ŠT. </w:t>
      </w:r>
      <w:r>
        <w:rPr>
          <w:rFonts w:cs="Arial"/>
          <w:b/>
          <w:bCs/>
          <w:szCs w:val="20"/>
          <w:lang w:val="sl-SI"/>
        </w:rPr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243"/>
        <w:gridCol w:w="4948"/>
      </w:tblGrid>
      <w:tr w:rsidR="00374D2B" w:rsidRPr="00E82DE8" w14:paraId="3FABBB8F" w14:textId="77777777" w:rsidTr="005953FF">
        <w:tc>
          <w:tcPr>
            <w:tcW w:w="3863" w:type="dxa"/>
          </w:tcPr>
          <w:p w14:paraId="3AA01E7C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2BBE5410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204952731"/>
                <w:placeholder>
                  <w:docPart w:val="0CD82663EDDD4E04A4275C8CB669734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77D5AFF6" w14:textId="77777777" w:rsidTr="005953FF">
        <w:tc>
          <w:tcPr>
            <w:tcW w:w="3863" w:type="dxa"/>
          </w:tcPr>
          <w:p w14:paraId="3A473D4F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5A07C9CD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845927960"/>
                <w:placeholder>
                  <w:docPart w:val="9F26E49B93FC48489C1CA4F9C7CCE85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3F95A2BE" w14:textId="77777777" w:rsidTr="005953FF">
        <w:tc>
          <w:tcPr>
            <w:tcW w:w="3863" w:type="dxa"/>
          </w:tcPr>
          <w:p w14:paraId="5BCC5F2F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4A6C80CA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798908928"/>
                <w:placeholder>
                  <w:docPart w:val="7BA40EB172224FE6B51156D9B8BD6EC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4FB2C593" w14:textId="77777777" w:rsidTr="005953FF">
        <w:tc>
          <w:tcPr>
            <w:tcW w:w="3863" w:type="dxa"/>
          </w:tcPr>
          <w:p w14:paraId="6A91394C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6050167D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7B7B993D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874186539"/>
                <w:placeholder>
                  <w:docPart w:val="46BC7FB7906E40D88ADC3EFD9661F4F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6AF3D02C" w14:textId="77777777" w:rsidTr="005953FF">
        <w:tc>
          <w:tcPr>
            <w:tcW w:w="3863" w:type="dxa"/>
            <w:vMerge w:val="restart"/>
          </w:tcPr>
          <w:p w14:paraId="18528188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>kader</w:t>
            </w:r>
            <w:r w:rsidRPr="00E82DE8">
              <w:rPr>
                <w:rFonts w:cs="Arial"/>
                <w:szCs w:val="20"/>
                <w:lang w:val="sl-SI"/>
              </w:rPr>
              <w:t xml:space="preserve"> opravljal pri izvedbi projekta</w:t>
            </w:r>
          </w:p>
        </w:tc>
        <w:tc>
          <w:tcPr>
            <w:tcW w:w="243" w:type="dxa"/>
          </w:tcPr>
          <w:p w14:paraId="303FEBD0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1F466740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V</w:t>
            </w:r>
            <w:r>
              <w:rPr>
                <w:rStyle w:val="Slog4"/>
              </w:rPr>
              <w:t>odja nadzora / Odgovorni nadzorni</w:t>
            </w:r>
          </w:p>
        </w:tc>
      </w:tr>
      <w:tr w:rsidR="00374D2B" w:rsidRPr="00A86D01" w14:paraId="15B8E4B3" w14:textId="77777777" w:rsidTr="005953FF">
        <w:tc>
          <w:tcPr>
            <w:tcW w:w="3863" w:type="dxa"/>
            <w:vMerge/>
            <w:vAlign w:val="center"/>
          </w:tcPr>
          <w:p w14:paraId="26862498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03369165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5F748FAE" w14:textId="77777777" w:rsidR="00374D2B" w:rsidRPr="00374D2B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Odgovorni nadzornik posameznih del za področje s</w:t>
            </w:r>
            <w:r w:rsidRPr="00374D2B">
              <w:rPr>
                <w:rStyle w:val="Slog4"/>
                <w:rFonts w:cs="Arial"/>
                <w:lang w:val="sl-SI"/>
              </w:rPr>
              <w:t>tr</w:t>
            </w:r>
            <w:r>
              <w:rPr>
                <w:rStyle w:val="Slog4"/>
                <w:rFonts w:cs="Arial"/>
                <w:lang w:val="sl-SI"/>
              </w:rPr>
              <w:t>o</w:t>
            </w:r>
            <w:r w:rsidRPr="00374D2B">
              <w:rPr>
                <w:rStyle w:val="Slog4"/>
                <w:rFonts w:cs="Arial"/>
                <w:lang w:val="sl-SI"/>
              </w:rPr>
              <w:t>j</w:t>
            </w:r>
            <w:r>
              <w:rPr>
                <w:rStyle w:val="Slog4"/>
                <w:rFonts w:cs="Arial"/>
                <w:lang w:val="sl-SI"/>
              </w:rPr>
              <w:t>n</w:t>
            </w:r>
            <w:r w:rsidRPr="00374D2B">
              <w:rPr>
                <w:rStyle w:val="Slog4"/>
                <w:rFonts w:cs="Arial"/>
                <w:lang w:val="sl-SI"/>
              </w:rPr>
              <w:t>i</w:t>
            </w:r>
            <w:r>
              <w:rPr>
                <w:rStyle w:val="Slog4"/>
                <w:rFonts w:cs="Arial"/>
                <w:lang w:val="sl-SI"/>
              </w:rPr>
              <w:t>štva</w:t>
            </w:r>
          </w:p>
        </w:tc>
      </w:tr>
      <w:tr w:rsidR="00374D2B" w:rsidRPr="00E82DE8" w14:paraId="0E068B2F" w14:textId="77777777" w:rsidTr="005953FF">
        <w:tc>
          <w:tcPr>
            <w:tcW w:w="3863" w:type="dxa"/>
            <w:vMerge w:val="restart"/>
          </w:tcPr>
          <w:p w14:paraId="712A7360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243" w:type="dxa"/>
          </w:tcPr>
          <w:p w14:paraId="04992D9A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03772D03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Plinovod</w:t>
            </w:r>
          </w:p>
        </w:tc>
      </w:tr>
      <w:tr w:rsidR="00374D2B" w:rsidRPr="00E82DE8" w14:paraId="06F8315A" w14:textId="77777777" w:rsidTr="005953FF">
        <w:tc>
          <w:tcPr>
            <w:tcW w:w="3863" w:type="dxa"/>
            <w:vMerge/>
            <w:vAlign w:val="center"/>
          </w:tcPr>
          <w:p w14:paraId="2C163B4E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6BEDDFC6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1FAE90DD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 w:rsidRPr="00E82DE8">
              <w:rPr>
                <w:rStyle w:val="Slog4"/>
                <w:rFonts w:cs="Arial"/>
                <w:sz w:val="20"/>
                <w:szCs w:val="20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784187426"/>
                <w:placeholder>
                  <w:docPart w:val="49793C47D688401F93E3B021F4A5F35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792066A8" w14:textId="77777777" w:rsidTr="005953FF">
        <w:tc>
          <w:tcPr>
            <w:tcW w:w="3863" w:type="dxa"/>
          </w:tcPr>
          <w:p w14:paraId="7A89EC9C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lastRenderedPageBreak/>
              <w:t>S</w:t>
            </w:r>
            <w:r>
              <w:rPr>
                <w:rFonts w:cs="Arial"/>
              </w:rPr>
              <w:t>kupna dolžina (m)</w:t>
            </w:r>
          </w:p>
        </w:tc>
        <w:tc>
          <w:tcPr>
            <w:tcW w:w="5191" w:type="dxa"/>
            <w:gridSpan w:val="2"/>
          </w:tcPr>
          <w:p w14:paraId="18470F3D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844041138"/>
                <w:placeholder>
                  <w:docPart w:val="0DE0E5323A064B67A74E9632E4CBEEC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67F434B1" w14:textId="77777777" w:rsidTr="005953FF">
        <w:tc>
          <w:tcPr>
            <w:tcW w:w="3863" w:type="dxa"/>
          </w:tcPr>
          <w:p w14:paraId="6B0F3084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</w:p>
        </w:tc>
        <w:tc>
          <w:tcPr>
            <w:tcW w:w="5191" w:type="dxa"/>
            <w:gridSpan w:val="2"/>
          </w:tcPr>
          <w:p w14:paraId="40C530F6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118711784"/>
                <w:placeholder>
                  <w:docPart w:val="8483FE746D1B4D2DA6E02FA38ED6083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3AEACC22" w14:textId="77777777" w:rsidTr="005953FF">
        <w:trPr>
          <w:trHeight w:val="636"/>
        </w:trPr>
        <w:tc>
          <w:tcPr>
            <w:tcW w:w="3863" w:type="dxa"/>
          </w:tcPr>
          <w:p w14:paraId="1E9656A6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0886EACF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787418474"/>
                <w:placeholder>
                  <w:docPart w:val="1C26598312164A53B00348E1B12AE81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44C6C50C" w14:textId="3028D5CB" w:rsidR="00E7193D" w:rsidRDefault="00E7193D">
      <w:pPr>
        <w:spacing w:line="240" w:lineRule="auto"/>
        <w:rPr>
          <w:rFonts w:cs="Arial"/>
          <w:b/>
          <w:bCs/>
          <w:szCs w:val="20"/>
          <w:lang w:val="sl-SI"/>
        </w:rPr>
      </w:pPr>
    </w:p>
    <w:p w14:paraId="68B3495C" w14:textId="5B9A7A8A" w:rsidR="00374D2B" w:rsidRPr="00E82DE8" w:rsidRDefault="00374D2B" w:rsidP="00374D2B">
      <w:pPr>
        <w:pStyle w:val="Odstavekseznama"/>
        <w:numPr>
          <w:ilvl w:val="0"/>
          <w:numId w:val="11"/>
        </w:numPr>
        <w:shd w:val="clear" w:color="auto" w:fill="00CCFF"/>
        <w:spacing w:line="276" w:lineRule="auto"/>
        <w:ind w:left="284" w:hanging="284"/>
        <w:contextualSpacing/>
        <w:rPr>
          <w:rFonts w:cs="Arial"/>
          <w:lang w:val="sl-SI"/>
        </w:rPr>
      </w:pPr>
      <w:r w:rsidRPr="00374D2B">
        <w:rPr>
          <w:rFonts w:cs="Arial"/>
          <w:b/>
          <w:bCs/>
          <w:szCs w:val="20"/>
          <w:lang w:val="sl-SI"/>
        </w:rPr>
        <w:t xml:space="preserve">NADZORNIK ZA PODROČJE </w:t>
      </w:r>
      <w:r>
        <w:rPr>
          <w:rFonts w:cs="Arial"/>
          <w:b/>
          <w:bCs/>
          <w:szCs w:val="20"/>
          <w:lang w:val="sl-SI"/>
        </w:rPr>
        <w:t>ELEKTROTE</w:t>
      </w:r>
      <w:r w:rsidR="00CD5923">
        <w:rPr>
          <w:rFonts w:cs="Arial"/>
          <w:b/>
          <w:bCs/>
          <w:szCs w:val="20"/>
          <w:lang w:val="sl-SI"/>
        </w:rPr>
        <w:t>H</w:t>
      </w:r>
      <w:r>
        <w:rPr>
          <w:rFonts w:cs="Arial"/>
          <w:b/>
          <w:bCs/>
          <w:szCs w:val="20"/>
          <w:lang w:val="sl-SI"/>
        </w:rPr>
        <w:t>NIKE</w:t>
      </w:r>
      <w:r w:rsidRPr="00374D2B">
        <w:rPr>
          <w:rFonts w:cs="Arial"/>
          <w:b/>
          <w:bCs/>
          <w:szCs w:val="20"/>
          <w:lang w:val="sl-SI"/>
        </w:rPr>
        <w:t xml:space="preserve"> </w:t>
      </w:r>
      <w:r w:rsidRPr="00E82DE8">
        <w:rPr>
          <w:rFonts w:cs="Arial"/>
          <w:lang w:val="sl-SI"/>
        </w:rPr>
        <w:t>(pogoj 14.</w:t>
      </w:r>
      <w:r w:rsidR="00192B45">
        <w:rPr>
          <w:rFonts w:cs="Arial"/>
          <w:lang w:val="sl-SI"/>
        </w:rPr>
        <w:t>7</w:t>
      </w:r>
      <w:r w:rsidRPr="00E82DE8">
        <w:rPr>
          <w:rFonts w:cs="Arial"/>
          <w:lang w:val="sl-SI"/>
        </w:rPr>
        <w:t>)</w:t>
      </w:r>
    </w:p>
    <w:p w14:paraId="4112488E" w14:textId="77777777" w:rsidR="00374D2B" w:rsidRPr="00E82DE8" w:rsidRDefault="00374D2B" w:rsidP="00374D2B">
      <w:pPr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5097"/>
      </w:tblGrid>
      <w:tr w:rsidR="00374D2B" w:rsidRPr="00E82DE8" w14:paraId="2BB0644D" w14:textId="77777777" w:rsidTr="005953FF">
        <w:tc>
          <w:tcPr>
            <w:tcW w:w="3957" w:type="dxa"/>
            <w:shd w:val="clear" w:color="auto" w:fill="auto"/>
          </w:tcPr>
          <w:p w14:paraId="75764C45" w14:textId="77777777" w:rsidR="00374D2B" w:rsidRPr="00E82DE8" w:rsidRDefault="00374D2B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Ime, priimek</w:t>
            </w:r>
          </w:p>
        </w:tc>
        <w:tc>
          <w:tcPr>
            <w:tcW w:w="5097" w:type="dxa"/>
            <w:shd w:val="clear" w:color="auto" w:fill="auto"/>
          </w:tcPr>
          <w:p w14:paraId="5658E75B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1963077672"/>
                <w:placeholder>
                  <w:docPart w:val="4FC3BC59640447159B5DD5A6907DB9A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74D2B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4E0DE95C" w14:textId="77777777" w:rsidTr="005953FF">
        <w:tc>
          <w:tcPr>
            <w:tcW w:w="3957" w:type="dxa"/>
            <w:shd w:val="clear" w:color="auto" w:fill="auto"/>
          </w:tcPr>
          <w:p w14:paraId="2904BA70" w14:textId="77777777" w:rsidR="00374D2B" w:rsidRPr="00E82DE8" w:rsidRDefault="00374D2B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Izobrazba</w:t>
            </w:r>
          </w:p>
        </w:tc>
        <w:tc>
          <w:tcPr>
            <w:tcW w:w="5097" w:type="dxa"/>
            <w:shd w:val="clear" w:color="auto" w:fill="auto"/>
          </w:tcPr>
          <w:p w14:paraId="357113B5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1312788283"/>
                <w:placeholder>
                  <w:docPart w:val="59A3076B3BDC4414AF96BF2BEA8D8C7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74D2B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7312064A" w14:textId="77777777" w:rsidTr="005953FF">
        <w:tc>
          <w:tcPr>
            <w:tcW w:w="3957" w:type="dxa"/>
            <w:shd w:val="clear" w:color="auto" w:fill="auto"/>
          </w:tcPr>
          <w:p w14:paraId="06BE49C3" w14:textId="77777777" w:rsidR="00374D2B" w:rsidRPr="00E82DE8" w:rsidRDefault="00374D2B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Državljanstvo</w:t>
            </w:r>
          </w:p>
        </w:tc>
        <w:tc>
          <w:tcPr>
            <w:tcW w:w="5097" w:type="dxa"/>
            <w:shd w:val="clear" w:color="auto" w:fill="auto"/>
          </w:tcPr>
          <w:p w14:paraId="4D20816D" w14:textId="77777777" w:rsidR="00374D2B" w:rsidRPr="00E82DE8" w:rsidRDefault="00516166" w:rsidP="005953FF">
            <w:pPr>
              <w:rPr>
                <w:rStyle w:val="Slog4"/>
                <w:rFonts w:cs="Arial"/>
                <w:sz w:val="22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1981834085"/>
                <w:placeholder>
                  <w:docPart w:val="020CC9E78616463988DAC0B165C095E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74D2B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211D492A" w14:textId="77777777" w:rsidTr="005953FF">
        <w:tc>
          <w:tcPr>
            <w:tcW w:w="3957" w:type="dxa"/>
            <w:shd w:val="clear" w:color="auto" w:fill="auto"/>
          </w:tcPr>
          <w:p w14:paraId="158840F8" w14:textId="77777777" w:rsidR="00374D2B" w:rsidRPr="00E82DE8" w:rsidRDefault="00374D2B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lang w:val="sl-SI"/>
              </w:rPr>
              <w:t>Delodajalec</w:t>
            </w:r>
          </w:p>
        </w:tc>
        <w:tc>
          <w:tcPr>
            <w:tcW w:w="5097" w:type="dxa"/>
            <w:shd w:val="clear" w:color="auto" w:fill="auto"/>
          </w:tcPr>
          <w:p w14:paraId="273115C7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1202747837"/>
                <w:placeholder>
                  <w:docPart w:val="CA9D0E076A704D769F86DCC221DCE4B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74D2B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5C3BB284" w14:textId="77777777" w:rsidTr="005953FF">
        <w:tc>
          <w:tcPr>
            <w:tcW w:w="3957" w:type="dxa"/>
            <w:shd w:val="clear" w:color="auto" w:fill="auto"/>
          </w:tcPr>
          <w:p w14:paraId="7B8C89E0" w14:textId="77777777" w:rsidR="00374D2B" w:rsidRPr="00E82DE8" w:rsidRDefault="00374D2B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18"/>
                <w:lang w:val="sl-SI"/>
              </w:rPr>
              <w:t>IZS (številka)</w:t>
            </w:r>
            <w:r w:rsidRPr="00E82DE8">
              <w:rPr>
                <w:rStyle w:val="Sprotnaopomba-sklic"/>
                <w:rFonts w:cs="Arial"/>
                <w:b/>
                <w:bCs/>
                <w:szCs w:val="18"/>
                <w:lang w:val="sl-SI"/>
              </w:rPr>
              <w:footnoteReference w:id="5"/>
            </w:r>
          </w:p>
        </w:tc>
        <w:tc>
          <w:tcPr>
            <w:tcW w:w="5097" w:type="dxa"/>
            <w:shd w:val="clear" w:color="auto" w:fill="auto"/>
          </w:tcPr>
          <w:p w14:paraId="59924A5D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1501415948"/>
                <w:placeholder>
                  <w:docPart w:val="BFEBE26FA7294A6B99D66F84A810818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374D2B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793C5EE5" w14:textId="77777777" w:rsidR="00374D2B" w:rsidRDefault="00374D2B" w:rsidP="00374D2B">
      <w:pPr>
        <w:rPr>
          <w:rFonts w:cs="Arial"/>
          <w:b/>
          <w:bCs/>
          <w:szCs w:val="20"/>
          <w:lang w:val="sl-SI"/>
        </w:rPr>
      </w:pPr>
    </w:p>
    <w:p w14:paraId="1C117B71" w14:textId="77777777" w:rsidR="00374D2B" w:rsidRPr="00E82DE8" w:rsidRDefault="00374D2B" w:rsidP="00374D2B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243"/>
        <w:gridCol w:w="4948"/>
      </w:tblGrid>
      <w:tr w:rsidR="00374D2B" w:rsidRPr="00E82DE8" w14:paraId="4C69CD6A" w14:textId="77777777" w:rsidTr="005953FF">
        <w:tc>
          <w:tcPr>
            <w:tcW w:w="3863" w:type="dxa"/>
          </w:tcPr>
          <w:p w14:paraId="65B96874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14E91225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555280697"/>
                <w:placeholder>
                  <w:docPart w:val="39CC1826E65B43F89D6D578EF31C5AF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5CC98C5B" w14:textId="77777777" w:rsidTr="005953FF">
        <w:tc>
          <w:tcPr>
            <w:tcW w:w="3863" w:type="dxa"/>
          </w:tcPr>
          <w:p w14:paraId="11FA2949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450E9DD3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658074533"/>
                <w:placeholder>
                  <w:docPart w:val="3E867BA3DD6147FA833BE59AA2F3FD9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145AA077" w14:textId="77777777" w:rsidTr="005953FF">
        <w:tc>
          <w:tcPr>
            <w:tcW w:w="3863" w:type="dxa"/>
          </w:tcPr>
          <w:p w14:paraId="3B1A5DB2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7D8938F2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646931492"/>
                <w:placeholder>
                  <w:docPart w:val="4E4CE2AA6F084318BA3D8B7D4A79638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199AF0CC" w14:textId="77777777" w:rsidTr="005953FF">
        <w:tc>
          <w:tcPr>
            <w:tcW w:w="3863" w:type="dxa"/>
          </w:tcPr>
          <w:p w14:paraId="73CAB524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429423F5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48344DD6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727181964"/>
                <w:placeholder>
                  <w:docPart w:val="E9412B462FA14EEABAA0766053C420A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674A0090" w14:textId="77777777" w:rsidTr="005953FF">
        <w:tc>
          <w:tcPr>
            <w:tcW w:w="3863" w:type="dxa"/>
            <w:vMerge w:val="restart"/>
          </w:tcPr>
          <w:p w14:paraId="681484B8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>kader</w:t>
            </w:r>
            <w:r w:rsidRPr="00E82DE8">
              <w:rPr>
                <w:rFonts w:cs="Arial"/>
                <w:szCs w:val="20"/>
                <w:lang w:val="sl-SI"/>
              </w:rPr>
              <w:t xml:space="preserve"> opravljal pri izvedbi projekta</w:t>
            </w:r>
          </w:p>
        </w:tc>
        <w:tc>
          <w:tcPr>
            <w:tcW w:w="243" w:type="dxa"/>
          </w:tcPr>
          <w:p w14:paraId="7634730A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552E2B8F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V</w:t>
            </w:r>
            <w:r w:rsidRPr="005953FF">
              <w:rPr>
                <w:rStyle w:val="Slog4"/>
                <w:szCs w:val="18"/>
              </w:rPr>
              <w:t>odja nadzora / Odgovorni nadzorni</w:t>
            </w:r>
          </w:p>
        </w:tc>
      </w:tr>
      <w:tr w:rsidR="00374D2B" w:rsidRPr="00A86D01" w14:paraId="45E6668C" w14:textId="77777777" w:rsidTr="005953FF">
        <w:tc>
          <w:tcPr>
            <w:tcW w:w="3863" w:type="dxa"/>
            <w:vMerge/>
            <w:vAlign w:val="center"/>
          </w:tcPr>
          <w:p w14:paraId="1D047892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4F922DDD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35F6534C" w14:textId="604F5A0D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Odgovorni nadzornik posameznih del za področje elektrotehnike</w:t>
            </w:r>
          </w:p>
        </w:tc>
      </w:tr>
      <w:tr w:rsidR="00374D2B" w:rsidRPr="00E82DE8" w14:paraId="2D4E23EB" w14:textId="77777777" w:rsidTr="005953FF">
        <w:tc>
          <w:tcPr>
            <w:tcW w:w="3863" w:type="dxa"/>
            <w:vMerge w:val="restart"/>
          </w:tcPr>
          <w:p w14:paraId="32F8DDD4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243" w:type="dxa"/>
          </w:tcPr>
          <w:p w14:paraId="1062E71C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3D48CF86" w14:textId="5415621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Gradnja SN in VN vodovov</w:t>
            </w:r>
          </w:p>
        </w:tc>
      </w:tr>
      <w:tr w:rsidR="00374D2B" w:rsidRPr="00E82DE8" w14:paraId="4BD51B16" w14:textId="77777777" w:rsidTr="005953FF">
        <w:tc>
          <w:tcPr>
            <w:tcW w:w="3863" w:type="dxa"/>
            <w:vMerge/>
            <w:vAlign w:val="center"/>
          </w:tcPr>
          <w:p w14:paraId="29C4B8DA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7AF44BCC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090CD1B1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Cs w:val="18"/>
                  <w:lang w:val="sl-SI"/>
                </w:rPr>
                <w:id w:val="-1328433565"/>
                <w:placeholder>
                  <w:docPart w:val="17749CA549784E79944242DBBDA4E65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</w:rPr>
              </w:sdtEndPr>
              <w:sdtContent>
                <w:r w:rsidRPr="005953FF">
                  <w:rPr>
                    <w:rStyle w:val="Besedilooznabemesta"/>
                    <w:rFonts w:cs="Arial"/>
                    <w:sz w:val="18"/>
                    <w:szCs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1F2695DC" w14:textId="77777777" w:rsidTr="005953FF">
        <w:tc>
          <w:tcPr>
            <w:tcW w:w="3863" w:type="dxa"/>
          </w:tcPr>
          <w:p w14:paraId="497D0624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</w:t>
            </w:r>
            <w:r>
              <w:rPr>
                <w:rFonts w:cs="Arial"/>
              </w:rPr>
              <w:t>kupna dolžina (m)</w:t>
            </w:r>
          </w:p>
        </w:tc>
        <w:tc>
          <w:tcPr>
            <w:tcW w:w="5191" w:type="dxa"/>
            <w:gridSpan w:val="2"/>
          </w:tcPr>
          <w:p w14:paraId="5C61632D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733810165"/>
                <w:placeholder>
                  <w:docPart w:val="653585CB6ECC47DB9F51897C0D7CCFD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7BE36995" w14:textId="77777777" w:rsidTr="005953FF">
        <w:tc>
          <w:tcPr>
            <w:tcW w:w="3863" w:type="dxa"/>
          </w:tcPr>
          <w:p w14:paraId="264FCA9A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</w:p>
        </w:tc>
        <w:tc>
          <w:tcPr>
            <w:tcW w:w="5191" w:type="dxa"/>
            <w:gridSpan w:val="2"/>
          </w:tcPr>
          <w:p w14:paraId="5E1C39D4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764964273"/>
                <w:placeholder>
                  <w:docPart w:val="E5907F281DAD4091B23CF989FD87C5B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7914D1AD" w14:textId="77777777" w:rsidTr="005953FF">
        <w:trPr>
          <w:trHeight w:val="636"/>
        </w:trPr>
        <w:tc>
          <w:tcPr>
            <w:tcW w:w="3863" w:type="dxa"/>
          </w:tcPr>
          <w:p w14:paraId="5E5664B9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3363071E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107458639"/>
                <w:placeholder>
                  <w:docPart w:val="1A18C06E18F647D7BCF5B13A854F6BA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2EBCDA80" w14:textId="77777777" w:rsidR="00374D2B" w:rsidRPr="00E82DE8" w:rsidRDefault="00374D2B" w:rsidP="00374D2B">
      <w:pPr>
        <w:rPr>
          <w:rFonts w:cs="Arial"/>
          <w:b/>
          <w:bCs/>
          <w:szCs w:val="20"/>
          <w:lang w:val="sl-SI"/>
        </w:rPr>
      </w:pPr>
    </w:p>
    <w:p w14:paraId="1E1735B2" w14:textId="77777777" w:rsidR="00374D2B" w:rsidRPr="00E82DE8" w:rsidRDefault="00374D2B" w:rsidP="00374D2B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 xml:space="preserve">REFERENČNI PROJEKT ŠT. </w:t>
      </w:r>
      <w:r>
        <w:rPr>
          <w:rFonts w:cs="Arial"/>
          <w:b/>
          <w:bCs/>
          <w:szCs w:val="20"/>
          <w:lang w:val="sl-SI"/>
        </w:rPr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243"/>
        <w:gridCol w:w="4948"/>
      </w:tblGrid>
      <w:tr w:rsidR="00374D2B" w:rsidRPr="00E82DE8" w14:paraId="6F6EEACD" w14:textId="77777777" w:rsidTr="005953FF">
        <w:tc>
          <w:tcPr>
            <w:tcW w:w="3863" w:type="dxa"/>
          </w:tcPr>
          <w:p w14:paraId="7B73B54B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20FEF0F7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595335713"/>
                <w:placeholder>
                  <w:docPart w:val="F48067462DF5485B81FDCFD7D40F22E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52FCF11C" w14:textId="77777777" w:rsidTr="005953FF">
        <w:tc>
          <w:tcPr>
            <w:tcW w:w="3863" w:type="dxa"/>
          </w:tcPr>
          <w:p w14:paraId="0D32A7B9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6B591163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9904279"/>
                <w:placeholder>
                  <w:docPart w:val="C7EA648273C647E1B9B76A5039869BB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01BE365C" w14:textId="77777777" w:rsidTr="005953FF">
        <w:tc>
          <w:tcPr>
            <w:tcW w:w="3863" w:type="dxa"/>
          </w:tcPr>
          <w:p w14:paraId="4CBA999C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2DA3D8BB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149550363"/>
                <w:placeholder>
                  <w:docPart w:val="07DF4867678045DDA1B7464975588E6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0505E326" w14:textId="77777777" w:rsidTr="005953FF">
        <w:tc>
          <w:tcPr>
            <w:tcW w:w="3863" w:type="dxa"/>
          </w:tcPr>
          <w:p w14:paraId="79381247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77222A19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74B5FF09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962109249"/>
                <w:placeholder>
                  <w:docPart w:val="5B968C29D9C34CC9B457B5414BE76D0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095C11F8" w14:textId="77777777" w:rsidTr="005953FF">
        <w:tc>
          <w:tcPr>
            <w:tcW w:w="3863" w:type="dxa"/>
            <w:vMerge w:val="restart"/>
          </w:tcPr>
          <w:p w14:paraId="4DE7EB6A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>kader</w:t>
            </w:r>
            <w:r w:rsidRPr="00E82DE8">
              <w:rPr>
                <w:rFonts w:cs="Arial"/>
                <w:szCs w:val="20"/>
                <w:lang w:val="sl-SI"/>
              </w:rPr>
              <w:t xml:space="preserve"> opravljal pri izvedbi projekta</w:t>
            </w:r>
          </w:p>
        </w:tc>
        <w:tc>
          <w:tcPr>
            <w:tcW w:w="243" w:type="dxa"/>
          </w:tcPr>
          <w:p w14:paraId="553F2DB4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73C93751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V</w:t>
            </w:r>
            <w:r w:rsidRPr="005953FF">
              <w:rPr>
                <w:rStyle w:val="Slog4"/>
                <w:szCs w:val="18"/>
              </w:rPr>
              <w:t>odja nadzora / Odgovorni nadzorni</w:t>
            </w:r>
          </w:p>
        </w:tc>
      </w:tr>
      <w:tr w:rsidR="00374D2B" w:rsidRPr="00A86D01" w14:paraId="37E68A2F" w14:textId="77777777" w:rsidTr="005953FF">
        <w:tc>
          <w:tcPr>
            <w:tcW w:w="3863" w:type="dxa"/>
            <w:vMerge/>
            <w:vAlign w:val="center"/>
          </w:tcPr>
          <w:p w14:paraId="2C2A0E2B" w14:textId="77777777" w:rsidR="00374D2B" w:rsidRPr="00E82DE8" w:rsidRDefault="00374D2B" w:rsidP="00374D2B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646E4E80" w14:textId="77777777" w:rsidR="00374D2B" w:rsidRPr="00E82DE8" w:rsidRDefault="00374D2B" w:rsidP="00374D2B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76C67E41" w14:textId="2961E151" w:rsidR="00374D2B" w:rsidRPr="005953FF" w:rsidRDefault="00374D2B" w:rsidP="00374D2B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Odgovorni nadzornik posameznih del za področje elektrotehnike</w:t>
            </w:r>
          </w:p>
        </w:tc>
      </w:tr>
      <w:tr w:rsidR="00374D2B" w:rsidRPr="00E82DE8" w14:paraId="309685C4" w14:textId="77777777" w:rsidTr="005953FF">
        <w:tc>
          <w:tcPr>
            <w:tcW w:w="3863" w:type="dxa"/>
            <w:vMerge w:val="restart"/>
          </w:tcPr>
          <w:p w14:paraId="22500F9B" w14:textId="77777777" w:rsidR="00374D2B" w:rsidRPr="00E82DE8" w:rsidRDefault="00374D2B" w:rsidP="00374D2B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243" w:type="dxa"/>
          </w:tcPr>
          <w:p w14:paraId="747381AD" w14:textId="77777777" w:rsidR="00374D2B" w:rsidRPr="00E82DE8" w:rsidRDefault="00374D2B" w:rsidP="00374D2B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0E42B7EC" w14:textId="453FFBF3" w:rsidR="00374D2B" w:rsidRPr="005953FF" w:rsidRDefault="00374D2B" w:rsidP="00374D2B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Gradnja SN in VN vodovov</w:t>
            </w:r>
          </w:p>
        </w:tc>
      </w:tr>
      <w:tr w:rsidR="00374D2B" w:rsidRPr="00E82DE8" w14:paraId="555E270D" w14:textId="77777777" w:rsidTr="005953FF">
        <w:tc>
          <w:tcPr>
            <w:tcW w:w="3863" w:type="dxa"/>
            <w:vMerge/>
            <w:vAlign w:val="center"/>
          </w:tcPr>
          <w:p w14:paraId="1996906A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402EEEAD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63873737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Cs w:val="18"/>
                  <w:lang w:val="sl-SI"/>
                </w:rPr>
                <w:id w:val="-510223571"/>
                <w:placeholder>
                  <w:docPart w:val="FA8AAAE9C2E240CF880FD9BCBC100EE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</w:rPr>
              </w:sdtEndPr>
              <w:sdtContent>
                <w:r w:rsidRPr="005953FF">
                  <w:rPr>
                    <w:rStyle w:val="Besedilooznabemesta"/>
                    <w:rFonts w:cs="Arial"/>
                    <w:sz w:val="18"/>
                    <w:szCs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554A4073" w14:textId="77777777" w:rsidTr="005953FF">
        <w:tc>
          <w:tcPr>
            <w:tcW w:w="3863" w:type="dxa"/>
          </w:tcPr>
          <w:p w14:paraId="180CF10C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</w:t>
            </w:r>
            <w:r>
              <w:rPr>
                <w:rFonts w:cs="Arial"/>
              </w:rPr>
              <w:t>kupna dolžina (m)</w:t>
            </w:r>
          </w:p>
        </w:tc>
        <w:tc>
          <w:tcPr>
            <w:tcW w:w="5191" w:type="dxa"/>
            <w:gridSpan w:val="2"/>
          </w:tcPr>
          <w:p w14:paraId="43880C3C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041400721"/>
                <w:placeholder>
                  <w:docPart w:val="99BB170667F64E899D400499256A169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604A2875" w14:textId="77777777" w:rsidTr="005953FF">
        <w:tc>
          <w:tcPr>
            <w:tcW w:w="3863" w:type="dxa"/>
          </w:tcPr>
          <w:p w14:paraId="1C974FC6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</w:p>
        </w:tc>
        <w:tc>
          <w:tcPr>
            <w:tcW w:w="5191" w:type="dxa"/>
            <w:gridSpan w:val="2"/>
          </w:tcPr>
          <w:p w14:paraId="73DC2A28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21175618"/>
                <w:placeholder>
                  <w:docPart w:val="98EF1B4BB14B46F793C785D2B73B365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26D84778" w14:textId="77777777" w:rsidTr="005953FF">
        <w:trPr>
          <w:trHeight w:val="636"/>
        </w:trPr>
        <w:tc>
          <w:tcPr>
            <w:tcW w:w="3863" w:type="dxa"/>
          </w:tcPr>
          <w:p w14:paraId="17FEE7F3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291507C8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89686826"/>
                <w:placeholder>
                  <w:docPart w:val="12C129C8F76B44A0B8A701B11AF0C1C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56CA9BF8" w14:textId="77777777" w:rsidR="003D38D3" w:rsidRPr="00E82DE8" w:rsidRDefault="003D38D3" w:rsidP="008C3967">
      <w:pPr>
        <w:pBdr>
          <w:bottom w:val="single" w:sz="4" w:space="1" w:color="auto"/>
        </w:pBdr>
        <w:rPr>
          <w:rFonts w:cs="Arial"/>
          <w:b/>
          <w:bCs/>
          <w:szCs w:val="20"/>
          <w:lang w:val="sl-SI"/>
        </w:rPr>
      </w:pPr>
    </w:p>
    <w:p w14:paraId="35CE528F" w14:textId="77777777" w:rsidR="008C3967" w:rsidRPr="00E82DE8" w:rsidRDefault="008C3967" w:rsidP="005F5174">
      <w:pPr>
        <w:jc w:val="both"/>
        <w:rPr>
          <w:rFonts w:cs="Arial"/>
          <w:lang w:val="sl-SI"/>
        </w:rPr>
      </w:pPr>
    </w:p>
    <w:p w14:paraId="12BCC867" w14:textId="7E7F1365" w:rsidR="005953FF" w:rsidRPr="00E82DE8" w:rsidRDefault="005953FF" w:rsidP="005953FF">
      <w:pPr>
        <w:pStyle w:val="Odstavekseznama"/>
        <w:numPr>
          <w:ilvl w:val="0"/>
          <w:numId w:val="11"/>
        </w:numPr>
        <w:shd w:val="clear" w:color="auto" w:fill="00CCFF"/>
        <w:spacing w:line="276" w:lineRule="auto"/>
        <w:ind w:left="284" w:hanging="284"/>
        <w:contextualSpacing/>
        <w:rPr>
          <w:rFonts w:cs="Arial"/>
          <w:lang w:val="sl-SI"/>
        </w:rPr>
      </w:pPr>
      <w:r>
        <w:rPr>
          <w:rFonts w:cs="Arial"/>
          <w:b/>
          <w:bCs/>
          <w:szCs w:val="20"/>
          <w:lang w:val="sl-SI"/>
        </w:rPr>
        <w:lastRenderedPageBreak/>
        <w:t>VODJA NADZORA</w:t>
      </w:r>
      <w:r w:rsidRPr="00E82DE8">
        <w:rPr>
          <w:rFonts w:cs="Arial"/>
          <w:b/>
          <w:bCs/>
          <w:szCs w:val="20"/>
          <w:lang w:val="sl-SI"/>
        </w:rPr>
        <w:t xml:space="preserve"> </w:t>
      </w:r>
      <w:r w:rsidRPr="00E82DE8">
        <w:rPr>
          <w:rFonts w:cs="Arial"/>
          <w:lang w:val="sl-SI"/>
        </w:rPr>
        <w:t>(pogoj 14.</w:t>
      </w:r>
      <w:r>
        <w:rPr>
          <w:rFonts w:cs="Arial"/>
          <w:lang w:val="sl-SI"/>
        </w:rPr>
        <w:t>8</w:t>
      </w:r>
      <w:r w:rsidRPr="00E82DE8">
        <w:rPr>
          <w:rFonts w:cs="Arial"/>
          <w:lang w:val="sl-SI"/>
        </w:rPr>
        <w:t>)</w:t>
      </w:r>
    </w:p>
    <w:p w14:paraId="6F60C798" w14:textId="77777777" w:rsidR="005953FF" w:rsidRPr="00E82DE8" w:rsidRDefault="005953FF" w:rsidP="005953FF">
      <w:pPr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5097"/>
      </w:tblGrid>
      <w:tr w:rsidR="005953FF" w:rsidRPr="00E82DE8" w14:paraId="073B10F9" w14:textId="77777777" w:rsidTr="005953FF">
        <w:tc>
          <w:tcPr>
            <w:tcW w:w="3957" w:type="dxa"/>
            <w:shd w:val="clear" w:color="auto" w:fill="auto"/>
          </w:tcPr>
          <w:p w14:paraId="6ED60A8D" w14:textId="77777777" w:rsidR="005953FF" w:rsidRPr="00E82DE8" w:rsidRDefault="005953FF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Ime, priimek</w:t>
            </w:r>
          </w:p>
        </w:tc>
        <w:tc>
          <w:tcPr>
            <w:tcW w:w="5097" w:type="dxa"/>
            <w:shd w:val="clear" w:color="auto" w:fill="auto"/>
          </w:tcPr>
          <w:p w14:paraId="245FB8A3" w14:textId="77777777" w:rsidR="005953FF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1766460036"/>
                <w:placeholder>
                  <w:docPart w:val="28D5EA156FC64242B4392A2CFAE2AAB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953FF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953FF" w:rsidRPr="00E82DE8" w14:paraId="7F16E0C0" w14:textId="77777777" w:rsidTr="005953FF">
        <w:tc>
          <w:tcPr>
            <w:tcW w:w="3957" w:type="dxa"/>
            <w:shd w:val="clear" w:color="auto" w:fill="auto"/>
          </w:tcPr>
          <w:p w14:paraId="0006C613" w14:textId="77777777" w:rsidR="005953FF" w:rsidRPr="00E82DE8" w:rsidRDefault="005953FF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Izobrazba</w:t>
            </w:r>
          </w:p>
        </w:tc>
        <w:tc>
          <w:tcPr>
            <w:tcW w:w="5097" w:type="dxa"/>
            <w:shd w:val="clear" w:color="auto" w:fill="auto"/>
          </w:tcPr>
          <w:p w14:paraId="1EE9816C" w14:textId="77777777" w:rsidR="005953FF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126755813"/>
                <w:placeholder>
                  <w:docPart w:val="EA0C48E42B39461F84AE662E8536CD5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953FF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953FF" w:rsidRPr="00E82DE8" w14:paraId="36EF7B8C" w14:textId="77777777" w:rsidTr="005953FF">
        <w:tc>
          <w:tcPr>
            <w:tcW w:w="3957" w:type="dxa"/>
            <w:shd w:val="clear" w:color="auto" w:fill="auto"/>
          </w:tcPr>
          <w:p w14:paraId="2BB92F65" w14:textId="77777777" w:rsidR="005953FF" w:rsidRPr="00E82DE8" w:rsidRDefault="005953FF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Državljanstvo</w:t>
            </w:r>
          </w:p>
        </w:tc>
        <w:tc>
          <w:tcPr>
            <w:tcW w:w="5097" w:type="dxa"/>
            <w:shd w:val="clear" w:color="auto" w:fill="auto"/>
          </w:tcPr>
          <w:p w14:paraId="7A5C0317" w14:textId="77777777" w:rsidR="005953FF" w:rsidRPr="00E82DE8" w:rsidRDefault="00516166" w:rsidP="005953FF">
            <w:pPr>
              <w:rPr>
                <w:rStyle w:val="Slog4"/>
                <w:rFonts w:cs="Arial"/>
                <w:sz w:val="22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1408968712"/>
                <w:placeholder>
                  <w:docPart w:val="91AF4392DC6D4A47B370EE5D99907CA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953FF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953FF" w:rsidRPr="00E82DE8" w14:paraId="38710D7A" w14:textId="77777777" w:rsidTr="005953FF">
        <w:tc>
          <w:tcPr>
            <w:tcW w:w="3957" w:type="dxa"/>
            <w:shd w:val="clear" w:color="auto" w:fill="auto"/>
          </w:tcPr>
          <w:p w14:paraId="1C637CCF" w14:textId="77777777" w:rsidR="005953FF" w:rsidRPr="00E82DE8" w:rsidRDefault="005953FF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lang w:val="sl-SI"/>
              </w:rPr>
              <w:t>Delodajalec</w:t>
            </w:r>
          </w:p>
        </w:tc>
        <w:tc>
          <w:tcPr>
            <w:tcW w:w="5097" w:type="dxa"/>
            <w:shd w:val="clear" w:color="auto" w:fill="auto"/>
          </w:tcPr>
          <w:p w14:paraId="2FB7C799" w14:textId="77777777" w:rsidR="005953FF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128315785"/>
                <w:placeholder>
                  <w:docPart w:val="703263D2B0A342A6AE91534B70DCFD6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953FF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953FF" w:rsidRPr="00E82DE8" w14:paraId="2C1E4A54" w14:textId="77777777" w:rsidTr="005953FF">
        <w:tc>
          <w:tcPr>
            <w:tcW w:w="3957" w:type="dxa"/>
            <w:shd w:val="clear" w:color="auto" w:fill="auto"/>
          </w:tcPr>
          <w:p w14:paraId="641ED371" w14:textId="77777777" w:rsidR="005953FF" w:rsidRPr="00E82DE8" w:rsidRDefault="005953FF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18"/>
                <w:lang w:val="sl-SI"/>
              </w:rPr>
              <w:t>IZS (številka)</w:t>
            </w:r>
            <w:r w:rsidRPr="00E82DE8">
              <w:rPr>
                <w:rStyle w:val="Sprotnaopomba-sklic"/>
                <w:rFonts w:cs="Arial"/>
                <w:b/>
                <w:bCs/>
                <w:szCs w:val="18"/>
                <w:lang w:val="sl-SI"/>
              </w:rPr>
              <w:footnoteReference w:id="6"/>
            </w:r>
          </w:p>
        </w:tc>
        <w:tc>
          <w:tcPr>
            <w:tcW w:w="5097" w:type="dxa"/>
            <w:shd w:val="clear" w:color="auto" w:fill="auto"/>
          </w:tcPr>
          <w:p w14:paraId="0DA272E4" w14:textId="77777777" w:rsidR="005953FF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919679789"/>
                <w:placeholder>
                  <w:docPart w:val="175D3F8046BC4CAFABF611FA1388C7F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5953FF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21164685" w14:textId="77777777" w:rsidR="005953FF" w:rsidRPr="00E82DE8" w:rsidRDefault="005953FF" w:rsidP="005953FF">
      <w:pPr>
        <w:rPr>
          <w:rFonts w:cs="Arial"/>
          <w:b/>
          <w:bCs/>
          <w:szCs w:val="20"/>
          <w:lang w:val="sl-SI"/>
        </w:rPr>
      </w:pPr>
    </w:p>
    <w:p w14:paraId="6E9C1329" w14:textId="77777777" w:rsidR="005953FF" w:rsidRPr="00E82DE8" w:rsidRDefault="005953FF" w:rsidP="005953FF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243"/>
        <w:gridCol w:w="4948"/>
      </w:tblGrid>
      <w:tr w:rsidR="005953FF" w:rsidRPr="00E82DE8" w14:paraId="084E1BA4" w14:textId="77777777" w:rsidTr="005953FF">
        <w:tc>
          <w:tcPr>
            <w:tcW w:w="3863" w:type="dxa"/>
          </w:tcPr>
          <w:p w14:paraId="74980A98" w14:textId="77777777" w:rsidR="005953FF" w:rsidRPr="00E82DE8" w:rsidRDefault="005953FF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07DB6F6B" w14:textId="77777777" w:rsidR="005953FF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477441241"/>
                <w:placeholder>
                  <w:docPart w:val="497CA5CF6C434A19A4927CCF170A4CF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953FF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953FF" w:rsidRPr="00E82DE8" w14:paraId="6AEF7197" w14:textId="77777777" w:rsidTr="005953FF">
        <w:tc>
          <w:tcPr>
            <w:tcW w:w="3863" w:type="dxa"/>
          </w:tcPr>
          <w:p w14:paraId="378705CC" w14:textId="77777777" w:rsidR="005953FF" w:rsidRPr="00E82DE8" w:rsidRDefault="005953FF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51F624D2" w14:textId="77777777" w:rsidR="005953FF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826081486"/>
                <w:placeholder>
                  <w:docPart w:val="FF10BBB714BF413E8700DD9736DE0D9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953FF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953FF" w:rsidRPr="00E82DE8" w14:paraId="2675D137" w14:textId="77777777" w:rsidTr="005953FF">
        <w:tc>
          <w:tcPr>
            <w:tcW w:w="3863" w:type="dxa"/>
          </w:tcPr>
          <w:p w14:paraId="7EE59DDF" w14:textId="77777777" w:rsidR="005953FF" w:rsidRPr="00E82DE8" w:rsidRDefault="005953FF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49E66321" w14:textId="77777777" w:rsidR="005953FF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724361243"/>
                <w:placeholder>
                  <w:docPart w:val="2E411F7BBE6D45CF92C21B89489D495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953FF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953FF" w:rsidRPr="00E82DE8" w14:paraId="04FD30A1" w14:textId="77777777" w:rsidTr="005953FF">
        <w:tc>
          <w:tcPr>
            <w:tcW w:w="3863" w:type="dxa"/>
          </w:tcPr>
          <w:p w14:paraId="10E7F7DC" w14:textId="77777777" w:rsidR="005953FF" w:rsidRPr="00E82DE8" w:rsidRDefault="005953FF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2E1C7456" w14:textId="77777777" w:rsidR="005953FF" w:rsidRPr="00E82DE8" w:rsidRDefault="005953FF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14A7D0AD" w14:textId="77777777" w:rsidR="005953FF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798132751"/>
                <w:placeholder>
                  <w:docPart w:val="554B83CE6D5A4FB283EC1A0C5CF45F4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953FF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953FF" w:rsidRPr="00E82DE8" w14:paraId="27DD934E" w14:textId="77777777" w:rsidTr="005953FF">
        <w:tc>
          <w:tcPr>
            <w:tcW w:w="3863" w:type="dxa"/>
            <w:vMerge w:val="restart"/>
          </w:tcPr>
          <w:p w14:paraId="003F3150" w14:textId="77777777" w:rsidR="005953FF" w:rsidRPr="00E82DE8" w:rsidRDefault="005953FF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>kader</w:t>
            </w:r>
            <w:r w:rsidRPr="00E82DE8">
              <w:rPr>
                <w:rFonts w:cs="Arial"/>
                <w:szCs w:val="20"/>
                <w:lang w:val="sl-SI"/>
              </w:rPr>
              <w:t xml:space="preserve"> opravljal pri izvedbi projekta</w:t>
            </w:r>
          </w:p>
        </w:tc>
        <w:tc>
          <w:tcPr>
            <w:tcW w:w="243" w:type="dxa"/>
          </w:tcPr>
          <w:p w14:paraId="13536C9C" w14:textId="77777777" w:rsidR="005953FF" w:rsidRPr="00E82DE8" w:rsidRDefault="005953FF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027A460A" w14:textId="77777777" w:rsidR="005953FF" w:rsidRPr="00E82DE8" w:rsidRDefault="005953FF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V</w:t>
            </w:r>
            <w:r>
              <w:rPr>
                <w:rStyle w:val="Slog4"/>
              </w:rPr>
              <w:t>odja nadzora / Odgovorni nadzornik</w:t>
            </w:r>
          </w:p>
        </w:tc>
      </w:tr>
      <w:tr w:rsidR="005953FF" w:rsidRPr="00374D2B" w14:paraId="4734EAB7" w14:textId="77777777" w:rsidTr="005953FF">
        <w:tc>
          <w:tcPr>
            <w:tcW w:w="3863" w:type="dxa"/>
            <w:vMerge/>
            <w:vAlign w:val="center"/>
          </w:tcPr>
          <w:p w14:paraId="7A68E0AC" w14:textId="77777777" w:rsidR="005953FF" w:rsidRPr="00E82DE8" w:rsidRDefault="005953FF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2480187D" w14:textId="77777777" w:rsidR="005953FF" w:rsidRPr="00E82DE8" w:rsidRDefault="005953FF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61384827" w14:textId="7B39F2A6" w:rsidR="005953FF" w:rsidRPr="00E82DE8" w:rsidRDefault="005953FF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</w:tr>
      <w:tr w:rsidR="005953FF" w:rsidRPr="00E82DE8" w14:paraId="3D8CB39E" w14:textId="77777777" w:rsidTr="005953FF">
        <w:tc>
          <w:tcPr>
            <w:tcW w:w="3863" w:type="dxa"/>
            <w:vMerge w:val="restart"/>
          </w:tcPr>
          <w:p w14:paraId="541D538F" w14:textId="77777777" w:rsidR="005953FF" w:rsidRPr="00E82DE8" w:rsidRDefault="005953FF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243" w:type="dxa"/>
          </w:tcPr>
          <w:p w14:paraId="041B7011" w14:textId="77777777" w:rsidR="005953FF" w:rsidRPr="00E82DE8" w:rsidRDefault="005953FF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2BA6EADC" w14:textId="77777777" w:rsidR="005953FF" w:rsidRPr="00E82DE8" w:rsidRDefault="005953FF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 w:val="20"/>
                <w:szCs w:val="20"/>
                <w:lang w:val="sl-SI"/>
              </w:rPr>
              <w:t>V</w:t>
            </w:r>
            <w:r>
              <w:rPr>
                <w:rStyle w:val="Slog4"/>
              </w:rPr>
              <w:t>odovodno omrežje</w:t>
            </w:r>
          </w:p>
        </w:tc>
      </w:tr>
      <w:tr w:rsidR="005953FF" w:rsidRPr="00E82DE8" w14:paraId="0FD7BC9A" w14:textId="77777777" w:rsidTr="005953FF">
        <w:tc>
          <w:tcPr>
            <w:tcW w:w="3863" w:type="dxa"/>
            <w:vMerge/>
            <w:vAlign w:val="center"/>
          </w:tcPr>
          <w:p w14:paraId="59D388FE" w14:textId="77777777" w:rsidR="005953FF" w:rsidRPr="00E82DE8" w:rsidRDefault="005953FF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233B54E3" w14:textId="77777777" w:rsidR="005953FF" w:rsidRPr="00E82DE8" w:rsidRDefault="005953FF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36344F6C" w14:textId="46F5E98A" w:rsidR="005953FF" w:rsidRPr="00E82DE8" w:rsidRDefault="005953FF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r>
              <w:rPr>
                <w:rStyle w:val="Slog4"/>
                <w:rFonts w:cs="Arial"/>
                <w:szCs w:val="18"/>
                <w:lang w:val="sl-SI"/>
              </w:rPr>
              <w:t>Cestno omrežje</w:t>
            </w:r>
          </w:p>
        </w:tc>
      </w:tr>
      <w:tr w:rsidR="005953FF" w:rsidRPr="00E82DE8" w14:paraId="2F11F164" w14:textId="77777777" w:rsidTr="005953FF">
        <w:tc>
          <w:tcPr>
            <w:tcW w:w="3863" w:type="dxa"/>
          </w:tcPr>
          <w:p w14:paraId="626B15AB" w14:textId="77777777" w:rsidR="005953FF" w:rsidRPr="00E82DE8" w:rsidRDefault="005953FF" w:rsidP="005953F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</w:t>
            </w:r>
            <w:r>
              <w:rPr>
                <w:rFonts w:cs="Arial"/>
              </w:rPr>
              <w:t>kupna dolžina (m)</w:t>
            </w:r>
          </w:p>
        </w:tc>
        <w:tc>
          <w:tcPr>
            <w:tcW w:w="5191" w:type="dxa"/>
            <w:gridSpan w:val="2"/>
          </w:tcPr>
          <w:p w14:paraId="412B2407" w14:textId="77777777" w:rsidR="005953FF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2048745743"/>
                <w:placeholder>
                  <w:docPart w:val="9F9C77B27BCD4B62AD135F6263F9373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953FF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953FF" w:rsidRPr="00E82DE8" w14:paraId="3824172F" w14:textId="77777777" w:rsidTr="005953FF">
        <w:tc>
          <w:tcPr>
            <w:tcW w:w="3863" w:type="dxa"/>
          </w:tcPr>
          <w:p w14:paraId="490B1D18" w14:textId="77777777" w:rsidR="005953FF" w:rsidRDefault="005953FF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</w:p>
          <w:p w14:paraId="5E6662CA" w14:textId="4A6806DF" w:rsidR="005953FF" w:rsidRPr="00E82DE8" w:rsidRDefault="005953FF" w:rsidP="005953F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al</w:t>
            </w:r>
            <w:r w:rsidRPr="005953FF">
              <w:rPr>
                <w:rFonts w:cs="Arial"/>
                <w:szCs w:val="20"/>
                <w:lang w:val="sl-SI"/>
              </w:rPr>
              <w:t>i dovoljenja za neomejeno uporabo cest</w:t>
            </w:r>
          </w:p>
        </w:tc>
        <w:tc>
          <w:tcPr>
            <w:tcW w:w="5191" w:type="dxa"/>
            <w:gridSpan w:val="2"/>
          </w:tcPr>
          <w:p w14:paraId="18E8DAF1" w14:textId="77777777" w:rsidR="005953FF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636718817"/>
                <w:placeholder>
                  <w:docPart w:val="F5D566A165734AC89938C85D6A29875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953FF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953FF" w:rsidRPr="00E82DE8" w14:paraId="5B340948" w14:textId="77777777" w:rsidTr="005953FF">
        <w:trPr>
          <w:trHeight w:val="636"/>
        </w:trPr>
        <w:tc>
          <w:tcPr>
            <w:tcW w:w="3863" w:type="dxa"/>
          </w:tcPr>
          <w:p w14:paraId="5B9A326D" w14:textId="361785BD" w:rsidR="005953FF" w:rsidRPr="00E82DE8" w:rsidRDefault="005953FF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  <w:r w:rsidR="0058777A">
              <w:rPr>
                <w:rFonts w:cs="Arial"/>
                <w:szCs w:val="20"/>
                <w:lang w:val="sl-SI"/>
              </w:rPr>
              <w:t xml:space="preserve"> (za cesto navesti tudi št. ceste)</w:t>
            </w:r>
          </w:p>
        </w:tc>
        <w:tc>
          <w:tcPr>
            <w:tcW w:w="5191" w:type="dxa"/>
            <w:gridSpan w:val="2"/>
          </w:tcPr>
          <w:p w14:paraId="458D5CF5" w14:textId="77777777" w:rsidR="005953FF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29521460"/>
                <w:placeholder>
                  <w:docPart w:val="6F010AE02809492182FAA170B5BB6A8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953FF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7654E6AB" w14:textId="77777777" w:rsidR="005953FF" w:rsidRPr="00E82DE8" w:rsidRDefault="005953FF" w:rsidP="005953FF">
      <w:pPr>
        <w:rPr>
          <w:rFonts w:cs="Arial"/>
          <w:b/>
          <w:bCs/>
          <w:szCs w:val="20"/>
          <w:lang w:val="sl-SI"/>
        </w:rPr>
      </w:pPr>
    </w:p>
    <w:p w14:paraId="32223452" w14:textId="77777777" w:rsidR="005953FF" w:rsidRPr="00E82DE8" w:rsidRDefault="005953FF" w:rsidP="005953FF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 xml:space="preserve">REFERENČNI PROJEKT ŠT. </w:t>
      </w:r>
      <w:r>
        <w:rPr>
          <w:rFonts w:cs="Arial"/>
          <w:b/>
          <w:bCs/>
          <w:szCs w:val="20"/>
          <w:lang w:val="sl-SI"/>
        </w:rPr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243"/>
        <w:gridCol w:w="4948"/>
      </w:tblGrid>
      <w:tr w:rsidR="005953FF" w:rsidRPr="00E82DE8" w14:paraId="0D917556" w14:textId="77777777" w:rsidTr="005953FF">
        <w:tc>
          <w:tcPr>
            <w:tcW w:w="3863" w:type="dxa"/>
          </w:tcPr>
          <w:p w14:paraId="653DED8D" w14:textId="77777777" w:rsidR="005953FF" w:rsidRPr="00E82DE8" w:rsidRDefault="005953FF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13CF2A2B" w14:textId="77777777" w:rsidR="005953FF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346625568"/>
                <w:placeholder>
                  <w:docPart w:val="2FE5557D35D44CAC9894D35AC8A4F8C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953FF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953FF" w:rsidRPr="00E82DE8" w14:paraId="4ACE4D9D" w14:textId="77777777" w:rsidTr="005953FF">
        <w:tc>
          <w:tcPr>
            <w:tcW w:w="3863" w:type="dxa"/>
          </w:tcPr>
          <w:p w14:paraId="204F232F" w14:textId="77777777" w:rsidR="005953FF" w:rsidRPr="00E82DE8" w:rsidRDefault="005953FF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17058BBB" w14:textId="77777777" w:rsidR="005953FF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584033522"/>
                <w:placeholder>
                  <w:docPart w:val="7EF05B3803024390A080A57BA963021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953FF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953FF" w:rsidRPr="00E82DE8" w14:paraId="782E0708" w14:textId="77777777" w:rsidTr="005953FF">
        <w:tc>
          <w:tcPr>
            <w:tcW w:w="3863" w:type="dxa"/>
          </w:tcPr>
          <w:p w14:paraId="67846137" w14:textId="77777777" w:rsidR="005953FF" w:rsidRPr="00E82DE8" w:rsidRDefault="005953FF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5C926B5F" w14:textId="77777777" w:rsidR="005953FF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069846610"/>
                <w:placeholder>
                  <w:docPart w:val="D4B646FCE09C4D218B259136509E752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953FF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953FF" w:rsidRPr="00E82DE8" w14:paraId="7CA43209" w14:textId="77777777" w:rsidTr="005953FF">
        <w:tc>
          <w:tcPr>
            <w:tcW w:w="3863" w:type="dxa"/>
          </w:tcPr>
          <w:p w14:paraId="18D0B0D9" w14:textId="77777777" w:rsidR="005953FF" w:rsidRPr="00E82DE8" w:rsidRDefault="005953FF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191D40E3" w14:textId="77777777" w:rsidR="005953FF" w:rsidRPr="00E82DE8" w:rsidRDefault="005953FF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124F05F5" w14:textId="77777777" w:rsidR="005953FF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73857690"/>
                <w:placeholder>
                  <w:docPart w:val="80D4C37E3EEF4253A5834F9BA23444C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953FF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953FF" w:rsidRPr="00E82DE8" w14:paraId="680D5AC5" w14:textId="77777777" w:rsidTr="005953FF">
        <w:tc>
          <w:tcPr>
            <w:tcW w:w="3863" w:type="dxa"/>
            <w:vMerge w:val="restart"/>
          </w:tcPr>
          <w:p w14:paraId="42207FA7" w14:textId="77777777" w:rsidR="005953FF" w:rsidRPr="00E82DE8" w:rsidRDefault="005953FF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>kader</w:t>
            </w:r>
            <w:r w:rsidRPr="00E82DE8">
              <w:rPr>
                <w:rFonts w:cs="Arial"/>
                <w:szCs w:val="20"/>
                <w:lang w:val="sl-SI"/>
              </w:rPr>
              <w:t xml:space="preserve"> opravljal pri izvedbi projekta</w:t>
            </w:r>
          </w:p>
        </w:tc>
        <w:tc>
          <w:tcPr>
            <w:tcW w:w="243" w:type="dxa"/>
          </w:tcPr>
          <w:p w14:paraId="73CDF139" w14:textId="77777777" w:rsidR="005953FF" w:rsidRPr="00E82DE8" w:rsidRDefault="005953FF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3EAC0374" w14:textId="1A332CD5" w:rsidR="005953FF" w:rsidRPr="005953FF" w:rsidRDefault="005953FF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V</w:t>
            </w:r>
            <w:r w:rsidRPr="005953FF">
              <w:rPr>
                <w:rStyle w:val="Slog4"/>
                <w:szCs w:val="18"/>
              </w:rPr>
              <w:t>odja nadzora / Odgovorni nadzorni</w:t>
            </w:r>
            <w:r>
              <w:rPr>
                <w:rStyle w:val="Slog4"/>
                <w:szCs w:val="18"/>
              </w:rPr>
              <w:t>k</w:t>
            </w:r>
          </w:p>
        </w:tc>
      </w:tr>
      <w:tr w:rsidR="005953FF" w:rsidRPr="00374D2B" w14:paraId="05CF88FF" w14:textId="77777777" w:rsidTr="005953FF">
        <w:tc>
          <w:tcPr>
            <w:tcW w:w="3863" w:type="dxa"/>
            <w:vMerge/>
            <w:vAlign w:val="center"/>
          </w:tcPr>
          <w:p w14:paraId="63602B67" w14:textId="77777777" w:rsidR="005953FF" w:rsidRPr="00E82DE8" w:rsidRDefault="005953FF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7B6E0793" w14:textId="77777777" w:rsidR="005953FF" w:rsidRPr="00E82DE8" w:rsidRDefault="005953FF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47258797" w14:textId="384BAD70" w:rsidR="005953FF" w:rsidRPr="005953FF" w:rsidRDefault="005953FF" w:rsidP="005953FF">
            <w:pPr>
              <w:rPr>
                <w:rStyle w:val="Slog4"/>
                <w:rFonts w:cs="Arial"/>
                <w:szCs w:val="18"/>
                <w:lang w:val="sl-SI"/>
              </w:rPr>
            </w:pPr>
          </w:p>
        </w:tc>
      </w:tr>
      <w:tr w:rsidR="005953FF" w:rsidRPr="00E82DE8" w14:paraId="40701741" w14:textId="77777777" w:rsidTr="005953FF">
        <w:tc>
          <w:tcPr>
            <w:tcW w:w="3863" w:type="dxa"/>
            <w:vMerge w:val="restart"/>
          </w:tcPr>
          <w:p w14:paraId="05C749A6" w14:textId="77777777" w:rsidR="005953FF" w:rsidRPr="00E82DE8" w:rsidRDefault="005953FF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243" w:type="dxa"/>
          </w:tcPr>
          <w:p w14:paraId="496122D2" w14:textId="77777777" w:rsidR="005953FF" w:rsidRPr="00E82DE8" w:rsidRDefault="005953FF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2E81B100" w14:textId="77777777" w:rsidR="005953FF" w:rsidRPr="005953FF" w:rsidRDefault="005953FF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V</w:t>
            </w:r>
            <w:r w:rsidRPr="005953FF">
              <w:rPr>
                <w:rStyle w:val="Slog4"/>
                <w:szCs w:val="18"/>
              </w:rPr>
              <w:t>odovodno omrežje</w:t>
            </w:r>
          </w:p>
        </w:tc>
      </w:tr>
      <w:tr w:rsidR="005953FF" w:rsidRPr="00E82DE8" w14:paraId="67358879" w14:textId="77777777" w:rsidTr="005953FF">
        <w:tc>
          <w:tcPr>
            <w:tcW w:w="3863" w:type="dxa"/>
            <w:vMerge/>
            <w:vAlign w:val="center"/>
          </w:tcPr>
          <w:p w14:paraId="2738F2AE" w14:textId="77777777" w:rsidR="005953FF" w:rsidRPr="00E82DE8" w:rsidRDefault="005953FF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4EC2BD6D" w14:textId="77777777" w:rsidR="005953FF" w:rsidRPr="00E82DE8" w:rsidRDefault="005953FF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1FE9CBA0" w14:textId="43B11330" w:rsidR="005953FF" w:rsidRPr="005953FF" w:rsidRDefault="005953FF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>
              <w:rPr>
                <w:rStyle w:val="Slog4"/>
                <w:rFonts w:cs="Arial"/>
                <w:szCs w:val="18"/>
                <w:lang w:val="sl-SI"/>
              </w:rPr>
              <w:t>Cestno omrežje</w:t>
            </w:r>
          </w:p>
        </w:tc>
      </w:tr>
      <w:tr w:rsidR="005953FF" w:rsidRPr="00E82DE8" w14:paraId="1CE3360A" w14:textId="77777777" w:rsidTr="005953FF">
        <w:tc>
          <w:tcPr>
            <w:tcW w:w="3863" w:type="dxa"/>
          </w:tcPr>
          <w:p w14:paraId="0BC17183" w14:textId="77777777" w:rsidR="005953FF" w:rsidRPr="00E82DE8" w:rsidRDefault="005953FF" w:rsidP="005953F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</w:t>
            </w:r>
            <w:r>
              <w:rPr>
                <w:rFonts w:cs="Arial"/>
              </w:rPr>
              <w:t>kupna dolžina (m)</w:t>
            </w:r>
          </w:p>
        </w:tc>
        <w:tc>
          <w:tcPr>
            <w:tcW w:w="5191" w:type="dxa"/>
            <w:gridSpan w:val="2"/>
          </w:tcPr>
          <w:p w14:paraId="172C631E" w14:textId="77777777" w:rsidR="005953FF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047947606"/>
                <w:placeholder>
                  <w:docPart w:val="C4BAE2CA1EAC402FA9376DFF26AF256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953FF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953FF" w:rsidRPr="00E82DE8" w14:paraId="2670FCBF" w14:textId="77777777" w:rsidTr="005953FF">
        <w:tc>
          <w:tcPr>
            <w:tcW w:w="3863" w:type="dxa"/>
          </w:tcPr>
          <w:p w14:paraId="0C6B18A5" w14:textId="77777777" w:rsidR="005953FF" w:rsidRDefault="005953FF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</w:p>
          <w:p w14:paraId="539CE3B1" w14:textId="039D2C04" w:rsidR="005953FF" w:rsidRPr="00E82DE8" w:rsidRDefault="005953FF" w:rsidP="005953F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al</w:t>
            </w:r>
            <w:r w:rsidRPr="005953FF">
              <w:rPr>
                <w:rFonts w:cs="Arial"/>
                <w:szCs w:val="20"/>
                <w:lang w:val="sl-SI"/>
              </w:rPr>
              <w:t>i dovoljenja za neomejeno uporabo cest</w:t>
            </w:r>
          </w:p>
        </w:tc>
        <w:tc>
          <w:tcPr>
            <w:tcW w:w="5191" w:type="dxa"/>
            <w:gridSpan w:val="2"/>
          </w:tcPr>
          <w:p w14:paraId="44D7D0C5" w14:textId="77777777" w:rsidR="005953FF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362978564"/>
                <w:placeholder>
                  <w:docPart w:val="907349ADAB2C405DBC5C195D2DC7F3C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953FF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5953FF" w:rsidRPr="00E82DE8" w14:paraId="4F32ECB9" w14:textId="77777777" w:rsidTr="005953FF">
        <w:trPr>
          <w:trHeight w:val="636"/>
        </w:trPr>
        <w:tc>
          <w:tcPr>
            <w:tcW w:w="3863" w:type="dxa"/>
          </w:tcPr>
          <w:p w14:paraId="579CE36F" w14:textId="4BB5D45F" w:rsidR="005953FF" w:rsidRPr="00E82DE8" w:rsidRDefault="0058777A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  <w:r>
              <w:rPr>
                <w:rFonts w:cs="Arial"/>
                <w:szCs w:val="20"/>
                <w:lang w:val="sl-SI"/>
              </w:rPr>
              <w:t xml:space="preserve"> (za cesto navesti tudi št. ceste)</w:t>
            </w:r>
          </w:p>
        </w:tc>
        <w:tc>
          <w:tcPr>
            <w:tcW w:w="5191" w:type="dxa"/>
            <w:gridSpan w:val="2"/>
          </w:tcPr>
          <w:p w14:paraId="38CDEE12" w14:textId="77777777" w:rsidR="005953FF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389610315"/>
                <w:placeholder>
                  <w:docPart w:val="682E977DA6A24FD2BD44D135FD37EBF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5953FF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360EBCED" w14:textId="77777777" w:rsidR="005953FF" w:rsidRDefault="005953FF" w:rsidP="00374D2B">
      <w:pPr>
        <w:jc w:val="both"/>
        <w:rPr>
          <w:rFonts w:cs="Arial"/>
          <w:lang w:val="de-DE"/>
        </w:rPr>
      </w:pPr>
    </w:p>
    <w:p w14:paraId="415E1D4E" w14:textId="3FAE402A" w:rsidR="005953FF" w:rsidRDefault="005953FF">
      <w:pPr>
        <w:spacing w:line="240" w:lineRule="auto"/>
        <w:rPr>
          <w:rFonts w:cs="Arial"/>
          <w:lang w:val="de-DE"/>
        </w:rPr>
      </w:pPr>
      <w:r>
        <w:rPr>
          <w:rFonts w:cs="Arial"/>
          <w:lang w:val="de-DE"/>
        </w:rPr>
        <w:br w:type="page"/>
      </w:r>
    </w:p>
    <w:p w14:paraId="1AE05344" w14:textId="77777777" w:rsidR="005953FF" w:rsidRDefault="005953FF" w:rsidP="00374D2B">
      <w:pPr>
        <w:jc w:val="both"/>
        <w:rPr>
          <w:rFonts w:cs="Arial"/>
          <w:lang w:val="de-DE"/>
        </w:rPr>
      </w:pPr>
    </w:p>
    <w:p w14:paraId="0A2BE6FD" w14:textId="77777777" w:rsidR="005953FF" w:rsidRDefault="005953FF" w:rsidP="00374D2B">
      <w:pPr>
        <w:jc w:val="both"/>
        <w:rPr>
          <w:rFonts w:cs="Arial"/>
          <w:lang w:val="de-DE"/>
        </w:rPr>
      </w:pPr>
    </w:p>
    <w:p w14:paraId="0CF8B715" w14:textId="52971C77" w:rsidR="00374D2B" w:rsidRPr="00374D2B" w:rsidRDefault="00374D2B" w:rsidP="00374D2B">
      <w:pPr>
        <w:jc w:val="both"/>
        <w:rPr>
          <w:rFonts w:cs="Arial"/>
          <w:lang w:val="de-DE"/>
        </w:rPr>
      </w:pPr>
      <w:r w:rsidRPr="00374D2B">
        <w:rPr>
          <w:rFonts w:cs="Arial"/>
          <w:lang w:val="de-DE"/>
        </w:rPr>
        <w:t xml:space="preserve">Izjavljamo, da: </w:t>
      </w:r>
    </w:p>
    <w:p w14:paraId="3C945D52" w14:textId="77777777" w:rsidR="00374D2B" w:rsidRPr="00374D2B" w:rsidRDefault="00374D2B" w:rsidP="00374D2B">
      <w:pPr>
        <w:jc w:val="both"/>
        <w:rPr>
          <w:rFonts w:cs="Arial"/>
          <w:color w:val="000000"/>
          <w:lang w:val="de-DE"/>
        </w:rPr>
      </w:pPr>
      <w:r w:rsidRPr="00374D2B">
        <w:rPr>
          <w:rFonts w:cs="Arial"/>
          <w:color w:val="000000"/>
          <w:lang w:val="de-DE"/>
        </w:rPr>
        <w:t xml:space="preserve">_______________________________________________ (ime in priimek kadra) </w:t>
      </w:r>
    </w:p>
    <w:p w14:paraId="22CCF193" w14:textId="77777777" w:rsidR="00374D2B" w:rsidRPr="00374D2B" w:rsidRDefault="00374D2B" w:rsidP="00374D2B">
      <w:pPr>
        <w:jc w:val="both"/>
        <w:rPr>
          <w:rFonts w:cs="Arial"/>
          <w:color w:val="000000"/>
          <w:lang w:val="de-DE"/>
        </w:rPr>
      </w:pPr>
      <w:r w:rsidRPr="00374D2B">
        <w:rPr>
          <w:rFonts w:cs="Arial"/>
          <w:color w:val="000000"/>
          <w:lang w:val="de-DE"/>
        </w:rPr>
        <w:t xml:space="preserve">_______________________________________________ (ime in priimek kadra) </w:t>
      </w:r>
    </w:p>
    <w:p w14:paraId="62D2A81E" w14:textId="73A481E1" w:rsidR="00374D2B" w:rsidRPr="00374D2B" w:rsidRDefault="00374D2B" w:rsidP="005F5174">
      <w:pPr>
        <w:jc w:val="both"/>
        <w:rPr>
          <w:rFonts w:cs="Arial"/>
          <w:lang w:val="de-DE"/>
        </w:rPr>
      </w:pPr>
      <w:r w:rsidRPr="00E82DE8">
        <w:rPr>
          <w:rFonts w:eastAsia="Calibri" w:cs="Arial"/>
          <w:color w:val="000000"/>
          <w:lang w:val="sl-SI"/>
        </w:rPr>
        <w:t>ni/niso vpisani v imenik pooblaščenih inženirjev z aktivnim poklicnim nazivom pri IZS in se zavezujemo, da bomo v roku dvajset (20) dni od sklenitve pogodbe za izvedbo predmetnega javnega naročila naročniku predložili dokazilo o vpisu v imenik pooblaščenih inženirjev z ustreznim aktivnim poklicnim nazivom pri IZS.</w:t>
      </w:r>
    </w:p>
    <w:p w14:paraId="7B07CC67" w14:textId="77777777" w:rsidR="00374D2B" w:rsidRDefault="00374D2B" w:rsidP="005F5174">
      <w:pPr>
        <w:jc w:val="both"/>
        <w:rPr>
          <w:rFonts w:cs="Arial"/>
          <w:lang w:val="sl-SI"/>
        </w:rPr>
      </w:pPr>
    </w:p>
    <w:p w14:paraId="4BFF0C13" w14:textId="77777777" w:rsidR="005F5174" w:rsidRPr="00E82DE8" w:rsidRDefault="005F5174" w:rsidP="009C3805">
      <w:pPr>
        <w:rPr>
          <w:rFonts w:cs="Arial"/>
          <w:b/>
          <w:bCs/>
          <w:szCs w:val="20"/>
          <w:lang w:val="sl-SI"/>
        </w:rPr>
      </w:pPr>
    </w:p>
    <w:p w14:paraId="127F0142" w14:textId="02499890" w:rsidR="00E82DE8" w:rsidRPr="00E82DE8" w:rsidRDefault="00E82DE8" w:rsidP="00E82DE8">
      <w:pPr>
        <w:keepNext/>
        <w:tabs>
          <w:tab w:val="left" w:pos="-4395"/>
        </w:tabs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Podpis:____________________________</w:t>
      </w:r>
    </w:p>
    <w:p w14:paraId="2D5FF7FA" w14:textId="77777777" w:rsidR="00E82DE8" w:rsidRPr="00E82DE8" w:rsidRDefault="00E82DE8" w:rsidP="00E82DE8">
      <w:pPr>
        <w:ind w:left="4962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>(oseba, ki je pooblaščena za podpisovanje v imenu ponudnika)</w:t>
      </w:r>
    </w:p>
    <w:p w14:paraId="55B8F1BC" w14:textId="77777777" w:rsidR="00E82DE8" w:rsidRPr="00E82DE8" w:rsidRDefault="00E82DE8" w:rsidP="00E82DE8">
      <w:pPr>
        <w:ind w:left="4962"/>
        <w:rPr>
          <w:rFonts w:cs="Arial"/>
          <w:i/>
          <w:iCs/>
          <w:szCs w:val="20"/>
          <w:lang w:val="sl-SI"/>
        </w:rPr>
      </w:pPr>
    </w:p>
    <w:p w14:paraId="331E90D0" w14:textId="77777777" w:rsidR="00E82DE8" w:rsidRPr="00E82DE8" w:rsidRDefault="00E82DE8" w:rsidP="00E82DE8">
      <w:pPr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 podpisa:_______________</w:t>
      </w:r>
    </w:p>
    <w:p w14:paraId="36A65B66" w14:textId="77777777" w:rsidR="009C3805" w:rsidRPr="00E82DE8" w:rsidRDefault="009C3805" w:rsidP="00E82DE8">
      <w:pPr>
        <w:keepNext/>
        <w:tabs>
          <w:tab w:val="left" w:pos="-4395"/>
        </w:tabs>
        <w:rPr>
          <w:rFonts w:cs="Arial"/>
          <w:b/>
          <w:bCs/>
          <w:szCs w:val="20"/>
          <w:lang w:val="sl-SI"/>
        </w:rPr>
      </w:pPr>
    </w:p>
    <w:p w14:paraId="270D17BF" w14:textId="77777777" w:rsidR="009C3805" w:rsidRPr="00E82DE8" w:rsidRDefault="009C3805" w:rsidP="00692694">
      <w:pPr>
        <w:spacing w:line="240" w:lineRule="auto"/>
        <w:ind w:left="2160" w:firstLine="720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br w:type="page"/>
      </w:r>
    </w:p>
    <w:p w14:paraId="3C54BD00" w14:textId="77777777" w:rsidR="009C3805" w:rsidRPr="00E82DE8" w:rsidRDefault="009C3805" w:rsidP="00E8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lastRenderedPageBreak/>
        <w:t xml:space="preserve">Obrazec </w:t>
      </w:r>
      <w:r w:rsidR="00BF6BBC">
        <w:rPr>
          <w:rFonts w:cs="Arial"/>
          <w:b/>
          <w:sz w:val="28"/>
          <w:szCs w:val="20"/>
          <w:lang w:val="sl-SI"/>
        </w:rPr>
        <w:t>8</w:t>
      </w:r>
    </w:p>
    <w:p w14:paraId="19E36ED6" w14:textId="77777777" w:rsidR="009C3805" w:rsidRPr="00E82DE8" w:rsidRDefault="009C3805" w:rsidP="00E8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t>MERILA</w:t>
      </w:r>
    </w:p>
    <w:p w14:paraId="451FC64F" w14:textId="77777777" w:rsidR="009C3805" w:rsidRPr="00E82DE8" w:rsidRDefault="009C3805" w:rsidP="009C3805">
      <w:pPr>
        <w:spacing w:line="240" w:lineRule="auto"/>
        <w:ind w:left="1843" w:hanging="1843"/>
        <w:rPr>
          <w:rFonts w:cs="Arial"/>
          <w:b/>
          <w:szCs w:val="20"/>
          <w:lang w:val="sl-SI"/>
        </w:rPr>
      </w:pPr>
    </w:p>
    <w:p w14:paraId="4F13C6B7" w14:textId="77777777" w:rsidR="005953FF" w:rsidRPr="00E82DE8" w:rsidRDefault="005953FF" w:rsidP="005953FF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szCs w:val="20"/>
          <w:lang w:val="sl-SI"/>
        </w:rPr>
        <w:t>Predmet ponudbe:</w:t>
      </w:r>
      <w:r w:rsidRPr="00E82DE8">
        <w:rPr>
          <w:rFonts w:cs="Arial"/>
          <w:b/>
          <w:szCs w:val="20"/>
          <w:lang w:val="sl-SI"/>
        </w:rPr>
        <w:tab/>
      </w:r>
      <w:r>
        <w:rPr>
          <w:rFonts w:cs="Arial"/>
          <w:b/>
          <w:lang w:val="sl-SI"/>
        </w:rPr>
        <w:t>STORITVE INŽENIRJA PO POGODBENIH DOLOČILIH FIDIC IN NADZORNIKA PO GRADBENEM ZAKONU PRI GRADNJI »ZADRŽEVALNIKA VISOKIH VODA POLJANA - PRIPRAVLJALNA DELA«</w:t>
      </w:r>
    </w:p>
    <w:p w14:paraId="10741BAA" w14:textId="77777777" w:rsidR="002A1B90" w:rsidRPr="00E82DE8" w:rsidRDefault="002A1B90" w:rsidP="009C3805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</w:p>
    <w:p w14:paraId="515601C7" w14:textId="77777777" w:rsidR="009C3805" w:rsidRPr="00E82DE8" w:rsidRDefault="009C3805" w:rsidP="009C3805">
      <w:pPr>
        <w:pBdr>
          <w:bottom w:val="single" w:sz="4" w:space="1" w:color="auto"/>
        </w:pBdr>
        <w:spacing w:line="240" w:lineRule="auto"/>
        <w:ind w:left="1843" w:hanging="1843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Naročnik:</w:t>
      </w:r>
      <w:r w:rsidRPr="00E82DE8">
        <w:rPr>
          <w:rFonts w:cs="Arial"/>
          <w:b/>
          <w:szCs w:val="20"/>
          <w:lang w:val="sl-SI"/>
        </w:rPr>
        <w:tab/>
      </w:r>
      <w:r w:rsidR="002A1B90" w:rsidRPr="00E82DE8">
        <w:rPr>
          <w:rFonts w:cs="Arial"/>
          <w:b/>
          <w:szCs w:val="20"/>
          <w:lang w:val="sl-SI"/>
        </w:rPr>
        <w:t>REPUBLIKA SLOVENIJA, MINISTRSTVO ZA OKOLJE IN PROSTOR, DIREKCIJA RS ZA VODE</w:t>
      </w:r>
    </w:p>
    <w:p w14:paraId="6B8F11E5" w14:textId="77777777" w:rsidR="009C3805" w:rsidRPr="00E82DE8" w:rsidRDefault="009C3805" w:rsidP="009C3805">
      <w:pPr>
        <w:rPr>
          <w:rFonts w:cs="Arial"/>
          <w:b/>
          <w:bCs/>
          <w:szCs w:val="20"/>
          <w:lang w:val="sl-SI"/>
        </w:rPr>
      </w:pPr>
    </w:p>
    <w:p w14:paraId="6AAE7FE4" w14:textId="77777777" w:rsidR="009C3805" w:rsidRPr="00E82DE8" w:rsidRDefault="009C3805" w:rsidP="00B82747">
      <w:pPr>
        <w:pStyle w:val="Odstavekseznama"/>
        <w:numPr>
          <w:ilvl w:val="0"/>
          <w:numId w:val="12"/>
        </w:numPr>
        <w:shd w:val="clear" w:color="auto" w:fill="DBDBDB"/>
        <w:spacing w:line="276" w:lineRule="auto"/>
        <w:ind w:left="284" w:hanging="284"/>
        <w:contextualSpacing/>
        <w:rPr>
          <w:rFonts w:cs="Arial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VODJA NADZORA</w:t>
      </w:r>
    </w:p>
    <w:p w14:paraId="436D37DA" w14:textId="77777777" w:rsidR="009C3805" w:rsidRPr="00E82DE8" w:rsidRDefault="009C3805" w:rsidP="009C3805">
      <w:pPr>
        <w:rPr>
          <w:rFonts w:cs="Arial"/>
          <w:b/>
          <w:bCs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5097"/>
      </w:tblGrid>
      <w:tr w:rsidR="009C3805" w:rsidRPr="00E82DE8" w14:paraId="6CA145BC" w14:textId="77777777" w:rsidTr="00E82DE8">
        <w:tc>
          <w:tcPr>
            <w:tcW w:w="3957" w:type="dxa"/>
            <w:shd w:val="clear" w:color="auto" w:fill="auto"/>
          </w:tcPr>
          <w:p w14:paraId="500480DC" w14:textId="77777777" w:rsidR="009C3805" w:rsidRPr="00E82DE8" w:rsidRDefault="009C3805" w:rsidP="00B82747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82DE8">
              <w:rPr>
                <w:rFonts w:cs="Arial"/>
                <w:b/>
                <w:bCs/>
                <w:szCs w:val="20"/>
                <w:lang w:val="sl-SI"/>
              </w:rPr>
              <w:t>Ime, priimek</w:t>
            </w:r>
          </w:p>
        </w:tc>
        <w:tc>
          <w:tcPr>
            <w:tcW w:w="5097" w:type="dxa"/>
            <w:shd w:val="clear" w:color="auto" w:fill="auto"/>
          </w:tcPr>
          <w:p w14:paraId="57D04985" w14:textId="77777777" w:rsidR="009C3805" w:rsidRPr="00E82DE8" w:rsidRDefault="00516166" w:rsidP="00B82747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lang w:val="sl-SI"/>
                </w:rPr>
                <w:id w:val="-2082592333"/>
                <w:placeholder>
                  <w:docPart w:val="14F90308DFB34823B66AD4E729F2D77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  <w:szCs w:val="20"/>
                </w:rPr>
              </w:sdtEndPr>
              <w:sdtContent>
                <w:r w:rsidR="00E21E7F" w:rsidRPr="00E82DE8">
                  <w:rPr>
                    <w:rStyle w:val="Besedilooznabemesta"/>
                    <w:sz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01FD3603" w14:textId="77777777" w:rsidR="009C3805" w:rsidRPr="00E82DE8" w:rsidRDefault="009C3805" w:rsidP="009C3805">
      <w:pPr>
        <w:rPr>
          <w:rFonts w:cs="Arial"/>
          <w:b/>
          <w:bCs/>
          <w:szCs w:val="20"/>
          <w:lang w:val="sl-SI"/>
        </w:rPr>
      </w:pPr>
    </w:p>
    <w:p w14:paraId="6A0DB62D" w14:textId="5770E645" w:rsidR="009C3805" w:rsidRDefault="00256785" w:rsidP="009C3805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 xml:space="preserve">DODATNI </w:t>
      </w:r>
      <w:r w:rsidR="009C3805" w:rsidRPr="00E82DE8">
        <w:rPr>
          <w:rFonts w:cs="Arial"/>
          <w:b/>
          <w:bCs/>
          <w:szCs w:val="20"/>
          <w:lang w:val="sl-SI"/>
        </w:rPr>
        <w:t>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243"/>
        <w:gridCol w:w="4948"/>
      </w:tblGrid>
      <w:tr w:rsidR="00374D2B" w:rsidRPr="00E82DE8" w14:paraId="5E7AF933" w14:textId="77777777" w:rsidTr="005953FF">
        <w:tc>
          <w:tcPr>
            <w:tcW w:w="3863" w:type="dxa"/>
          </w:tcPr>
          <w:p w14:paraId="681C9BF5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2C98016A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753263075"/>
                <w:placeholder>
                  <w:docPart w:val="6E8CC4C331E5476184562E2C0099C78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63DADB5A" w14:textId="77777777" w:rsidTr="005953FF">
        <w:tc>
          <w:tcPr>
            <w:tcW w:w="3863" w:type="dxa"/>
          </w:tcPr>
          <w:p w14:paraId="2EB7147C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4099B5A9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429264209"/>
                <w:placeholder>
                  <w:docPart w:val="4A4EB4D8ADC14599B6C846B1861E233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3FE7CFAD" w14:textId="77777777" w:rsidTr="005953FF">
        <w:tc>
          <w:tcPr>
            <w:tcW w:w="3863" w:type="dxa"/>
          </w:tcPr>
          <w:p w14:paraId="5E1DE60F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3C0FA989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317379789"/>
                <w:placeholder>
                  <w:docPart w:val="C86C90DD751143DBA4433C29C985456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70FC03C7" w14:textId="77777777" w:rsidTr="005953FF">
        <w:tc>
          <w:tcPr>
            <w:tcW w:w="3863" w:type="dxa"/>
          </w:tcPr>
          <w:p w14:paraId="3B16F0B2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7A1CB620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3A83E52F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382453600"/>
                <w:placeholder>
                  <w:docPart w:val="9FFF835662B449D59B72BE6ED1F0A13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2927C171" w14:textId="77777777" w:rsidTr="005953FF">
        <w:tc>
          <w:tcPr>
            <w:tcW w:w="3863" w:type="dxa"/>
            <w:vMerge w:val="restart"/>
          </w:tcPr>
          <w:p w14:paraId="0F29E2FB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>kader</w:t>
            </w:r>
            <w:r w:rsidRPr="00E82DE8">
              <w:rPr>
                <w:rFonts w:cs="Arial"/>
                <w:szCs w:val="20"/>
                <w:lang w:val="sl-SI"/>
              </w:rPr>
              <w:t xml:space="preserve"> opravljal pri izvedbi projekta</w:t>
            </w:r>
          </w:p>
        </w:tc>
        <w:tc>
          <w:tcPr>
            <w:tcW w:w="243" w:type="dxa"/>
          </w:tcPr>
          <w:p w14:paraId="54F56A0F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65F2A819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V</w:t>
            </w:r>
            <w:r w:rsidRPr="005953FF">
              <w:rPr>
                <w:rStyle w:val="Slog4"/>
                <w:szCs w:val="18"/>
              </w:rPr>
              <w:t>odja nadzora / Odgovorni nadzorni</w:t>
            </w:r>
          </w:p>
        </w:tc>
      </w:tr>
      <w:tr w:rsidR="00374D2B" w:rsidRPr="00374D2B" w14:paraId="1B9DA163" w14:textId="77777777" w:rsidTr="005953FF">
        <w:tc>
          <w:tcPr>
            <w:tcW w:w="3863" w:type="dxa"/>
            <w:vMerge/>
            <w:vAlign w:val="center"/>
          </w:tcPr>
          <w:p w14:paraId="7534D747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0733A6B9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638FB849" w14:textId="119E11AE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Cs w:val="18"/>
                  <w:lang w:val="sl-SI"/>
                </w:rPr>
                <w:id w:val="2068913463"/>
                <w:placeholder>
                  <w:docPart w:val="47BB922BBD0C48F2AF685292308EF84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</w:rPr>
              </w:sdtEndPr>
              <w:sdtContent>
                <w:r w:rsidRPr="005953FF">
                  <w:rPr>
                    <w:rStyle w:val="Besedilooznabemesta"/>
                    <w:rFonts w:cs="Arial"/>
                    <w:sz w:val="18"/>
                    <w:szCs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5BADF002" w14:textId="77777777" w:rsidTr="005953FF">
        <w:tc>
          <w:tcPr>
            <w:tcW w:w="3863" w:type="dxa"/>
            <w:vMerge w:val="restart"/>
          </w:tcPr>
          <w:p w14:paraId="094516C7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243" w:type="dxa"/>
          </w:tcPr>
          <w:p w14:paraId="3A879288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7E0D34C2" w14:textId="3D4264DC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Gospodarska javna infrastruktura</w:t>
            </w:r>
          </w:p>
        </w:tc>
      </w:tr>
      <w:tr w:rsidR="00374D2B" w:rsidRPr="00E82DE8" w14:paraId="2D087552" w14:textId="77777777" w:rsidTr="005953FF">
        <w:tc>
          <w:tcPr>
            <w:tcW w:w="3863" w:type="dxa"/>
            <w:vMerge/>
            <w:vAlign w:val="center"/>
          </w:tcPr>
          <w:p w14:paraId="3ADD6E8B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5BE6A0F6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39B9EEBC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Cs w:val="18"/>
                  <w:lang w:val="sl-SI"/>
                </w:rPr>
                <w:id w:val="668137753"/>
                <w:placeholder>
                  <w:docPart w:val="D17D855305A4481EA6B3B91B131FF57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</w:rPr>
              </w:sdtEndPr>
              <w:sdtContent>
                <w:r w:rsidRPr="005953FF">
                  <w:rPr>
                    <w:rStyle w:val="Besedilooznabemesta"/>
                    <w:rFonts w:cs="Arial"/>
                    <w:sz w:val="18"/>
                    <w:szCs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210B7DD6" w14:textId="77777777" w:rsidTr="005953FF">
        <w:tc>
          <w:tcPr>
            <w:tcW w:w="3863" w:type="dxa"/>
          </w:tcPr>
          <w:p w14:paraId="38898828" w14:textId="4319BB12" w:rsidR="00374D2B" w:rsidRPr="00374D2B" w:rsidRDefault="00374D2B" w:rsidP="005953FF">
            <w:pPr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sl-SI"/>
              </w:rPr>
              <w:t>I</w:t>
            </w:r>
            <w:r w:rsidRPr="00374D2B">
              <w:rPr>
                <w:lang w:val="de-DE"/>
              </w:rPr>
              <w:t>nvesticijska vrednost (v EUR brez</w:t>
            </w:r>
            <w:r>
              <w:rPr>
                <w:lang w:val="de-DE"/>
              </w:rPr>
              <w:t xml:space="preserve"> DDV)</w:t>
            </w:r>
          </w:p>
        </w:tc>
        <w:tc>
          <w:tcPr>
            <w:tcW w:w="5191" w:type="dxa"/>
            <w:gridSpan w:val="2"/>
          </w:tcPr>
          <w:p w14:paraId="0F39374F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250576730"/>
                <w:placeholder>
                  <w:docPart w:val="DC399D3BE8DD446D81E68EA3277ED10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1852499C" w14:textId="77777777" w:rsidTr="005953FF">
        <w:tc>
          <w:tcPr>
            <w:tcW w:w="3863" w:type="dxa"/>
          </w:tcPr>
          <w:p w14:paraId="79285218" w14:textId="77777777" w:rsidR="005953FF" w:rsidRDefault="005953FF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</w:p>
          <w:p w14:paraId="50E72DB1" w14:textId="1AE2671F" w:rsidR="00374D2B" w:rsidRPr="00E82DE8" w:rsidRDefault="005953FF" w:rsidP="005953F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al</w:t>
            </w:r>
            <w:r w:rsidRPr="005953FF">
              <w:rPr>
                <w:rFonts w:cs="Arial"/>
                <w:szCs w:val="20"/>
                <w:lang w:val="sl-SI"/>
              </w:rPr>
              <w:t>i dovoljenja za neomejeno uporabo cest</w:t>
            </w:r>
          </w:p>
        </w:tc>
        <w:tc>
          <w:tcPr>
            <w:tcW w:w="5191" w:type="dxa"/>
            <w:gridSpan w:val="2"/>
          </w:tcPr>
          <w:p w14:paraId="4FD0CCEC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889295004"/>
                <w:placeholder>
                  <w:docPart w:val="48066F567AF44B429B7DADE8F20AA16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30970A81" w14:textId="77777777" w:rsidTr="005953FF">
        <w:trPr>
          <w:trHeight w:val="636"/>
        </w:trPr>
        <w:tc>
          <w:tcPr>
            <w:tcW w:w="3863" w:type="dxa"/>
          </w:tcPr>
          <w:p w14:paraId="27DEB147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2543AED6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570691559"/>
                <w:placeholder>
                  <w:docPart w:val="8D2332EDC89444FBB0D7A951C01BFC6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5D382993" w14:textId="284E558B" w:rsidR="00EE320C" w:rsidRDefault="00EE320C" w:rsidP="00E82DE8">
      <w:pPr>
        <w:spacing w:line="240" w:lineRule="auto"/>
        <w:rPr>
          <w:rFonts w:cs="Arial"/>
          <w:b/>
          <w:bCs/>
          <w:szCs w:val="20"/>
          <w:lang w:val="sl-SI"/>
        </w:rPr>
      </w:pPr>
    </w:p>
    <w:p w14:paraId="5AD0F2B5" w14:textId="29D80543" w:rsidR="00374D2B" w:rsidRDefault="00374D2B" w:rsidP="00374D2B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 xml:space="preserve">DODATNI REFERENČNI PROJEKT ŠT. </w:t>
      </w:r>
      <w:r>
        <w:rPr>
          <w:rFonts w:cs="Arial"/>
          <w:b/>
          <w:bCs/>
          <w:szCs w:val="20"/>
          <w:lang w:val="sl-SI"/>
        </w:rPr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243"/>
        <w:gridCol w:w="4948"/>
      </w:tblGrid>
      <w:tr w:rsidR="00374D2B" w:rsidRPr="00E82DE8" w14:paraId="3B9533BF" w14:textId="77777777" w:rsidTr="005953FF">
        <w:tc>
          <w:tcPr>
            <w:tcW w:w="3863" w:type="dxa"/>
          </w:tcPr>
          <w:p w14:paraId="1CFBDDC0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0576D9FB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324658115"/>
                <w:placeholder>
                  <w:docPart w:val="3F65DCA897254115B304CF22DFF4E02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67D8E605" w14:textId="77777777" w:rsidTr="005953FF">
        <w:tc>
          <w:tcPr>
            <w:tcW w:w="3863" w:type="dxa"/>
          </w:tcPr>
          <w:p w14:paraId="65EEFDC0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1C89A703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079021855"/>
                <w:placeholder>
                  <w:docPart w:val="14FD2B13520B4216BDBA3F1B4C1BE44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4C0722C9" w14:textId="77777777" w:rsidTr="005953FF">
        <w:tc>
          <w:tcPr>
            <w:tcW w:w="3863" w:type="dxa"/>
          </w:tcPr>
          <w:p w14:paraId="06FD360C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3B0F10E0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520929698"/>
                <w:placeholder>
                  <w:docPart w:val="9FBD625F3D5F436FB744F0ECF4C7E37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549C854F" w14:textId="77777777" w:rsidTr="005953FF">
        <w:tc>
          <w:tcPr>
            <w:tcW w:w="3863" w:type="dxa"/>
          </w:tcPr>
          <w:p w14:paraId="48CE68D0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3197CDB4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27BB3993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2090995042"/>
                <w:placeholder>
                  <w:docPart w:val="62DB315246C94007AD8FB6F54918903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115FC7ED" w14:textId="77777777" w:rsidTr="005953FF">
        <w:tc>
          <w:tcPr>
            <w:tcW w:w="3863" w:type="dxa"/>
            <w:vMerge w:val="restart"/>
          </w:tcPr>
          <w:p w14:paraId="13B2F76D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>kader</w:t>
            </w:r>
            <w:r w:rsidRPr="00E82DE8">
              <w:rPr>
                <w:rFonts w:cs="Arial"/>
                <w:szCs w:val="20"/>
                <w:lang w:val="sl-SI"/>
              </w:rPr>
              <w:t xml:space="preserve"> opravljal pri izvedbi projekta</w:t>
            </w:r>
          </w:p>
        </w:tc>
        <w:tc>
          <w:tcPr>
            <w:tcW w:w="243" w:type="dxa"/>
          </w:tcPr>
          <w:p w14:paraId="53CACE43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2657CCFD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V</w:t>
            </w:r>
            <w:r w:rsidRPr="005953FF">
              <w:rPr>
                <w:rStyle w:val="Slog4"/>
                <w:szCs w:val="18"/>
              </w:rPr>
              <w:t>odja nadzora / Odgovorni nadzorni</w:t>
            </w:r>
          </w:p>
        </w:tc>
      </w:tr>
      <w:tr w:rsidR="00374D2B" w:rsidRPr="00374D2B" w14:paraId="7ED4B341" w14:textId="77777777" w:rsidTr="005953FF">
        <w:tc>
          <w:tcPr>
            <w:tcW w:w="3863" w:type="dxa"/>
            <w:vMerge/>
            <w:vAlign w:val="center"/>
          </w:tcPr>
          <w:p w14:paraId="2285838D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77147164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664EF9DE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Cs w:val="18"/>
                  <w:lang w:val="sl-SI"/>
                </w:rPr>
                <w:id w:val="287478561"/>
                <w:placeholder>
                  <w:docPart w:val="924F08ECCEDD43C58CFBF6AD98DBA9D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</w:rPr>
              </w:sdtEndPr>
              <w:sdtContent>
                <w:r w:rsidRPr="005953FF">
                  <w:rPr>
                    <w:rStyle w:val="Besedilooznabemesta"/>
                    <w:rFonts w:cs="Arial"/>
                    <w:sz w:val="18"/>
                    <w:szCs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70498B22" w14:textId="77777777" w:rsidTr="005953FF">
        <w:tc>
          <w:tcPr>
            <w:tcW w:w="3863" w:type="dxa"/>
            <w:vMerge w:val="restart"/>
          </w:tcPr>
          <w:p w14:paraId="40EDBD40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243" w:type="dxa"/>
          </w:tcPr>
          <w:p w14:paraId="7B8204CE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45FF5AC1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Gospodarska javna infrastruktura</w:t>
            </w:r>
          </w:p>
        </w:tc>
      </w:tr>
      <w:tr w:rsidR="00374D2B" w:rsidRPr="00E82DE8" w14:paraId="31769B25" w14:textId="77777777" w:rsidTr="005953FF">
        <w:tc>
          <w:tcPr>
            <w:tcW w:w="3863" w:type="dxa"/>
            <w:vMerge/>
            <w:vAlign w:val="center"/>
          </w:tcPr>
          <w:p w14:paraId="506B7C34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4688C39D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07C52705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Cs w:val="18"/>
                  <w:lang w:val="sl-SI"/>
                </w:rPr>
                <w:id w:val="-1233004853"/>
                <w:placeholder>
                  <w:docPart w:val="7BBFFCD04C80490098AAD173BFEB777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</w:rPr>
              </w:sdtEndPr>
              <w:sdtContent>
                <w:r w:rsidRPr="005953FF">
                  <w:rPr>
                    <w:rStyle w:val="Besedilooznabemesta"/>
                    <w:rFonts w:cs="Arial"/>
                    <w:sz w:val="18"/>
                    <w:szCs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6A74C28C" w14:textId="77777777" w:rsidTr="005953FF">
        <w:tc>
          <w:tcPr>
            <w:tcW w:w="3863" w:type="dxa"/>
          </w:tcPr>
          <w:p w14:paraId="2E2ABA5A" w14:textId="77777777" w:rsidR="00374D2B" w:rsidRPr="00374D2B" w:rsidRDefault="00374D2B" w:rsidP="005953FF">
            <w:pPr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sl-SI"/>
              </w:rPr>
              <w:t>I</w:t>
            </w:r>
            <w:r w:rsidRPr="00374D2B">
              <w:rPr>
                <w:lang w:val="de-DE"/>
              </w:rPr>
              <w:t>nvesticijska vrednost (v EUR brez</w:t>
            </w:r>
            <w:r>
              <w:rPr>
                <w:lang w:val="de-DE"/>
              </w:rPr>
              <w:t xml:space="preserve"> DDV)</w:t>
            </w:r>
          </w:p>
        </w:tc>
        <w:tc>
          <w:tcPr>
            <w:tcW w:w="5191" w:type="dxa"/>
            <w:gridSpan w:val="2"/>
          </w:tcPr>
          <w:p w14:paraId="383BD55A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965485268"/>
                <w:placeholder>
                  <w:docPart w:val="88387D69C0FD4103932DE8C24FC5C07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3094E715" w14:textId="77777777" w:rsidTr="005953FF">
        <w:tc>
          <w:tcPr>
            <w:tcW w:w="3863" w:type="dxa"/>
          </w:tcPr>
          <w:p w14:paraId="1E1A7DEC" w14:textId="77777777" w:rsidR="005953FF" w:rsidRDefault="005953FF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</w:p>
          <w:p w14:paraId="1C58616F" w14:textId="795D7F9A" w:rsidR="00374D2B" w:rsidRPr="00E82DE8" w:rsidRDefault="005953FF" w:rsidP="005953F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al</w:t>
            </w:r>
            <w:r w:rsidRPr="005953FF">
              <w:rPr>
                <w:rFonts w:cs="Arial"/>
                <w:szCs w:val="20"/>
                <w:lang w:val="sl-SI"/>
              </w:rPr>
              <w:t>i dovoljenja za neomejeno uporabo cest</w:t>
            </w:r>
          </w:p>
        </w:tc>
        <w:tc>
          <w:tcPr>
            <w:tcW w:w="5191" w:type="dxa"/>
            <w:gridSpan w:val="2"/>
          </w:tcPr>
          <w:p w14:paraId="059E9A5F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755516690"/>
                <w:placeholder>
                  <w:docPart w:val="F2F9BEF75D534DDCB2827DEE7E929B1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196F9B55" w14:textId="77777777" w:rsidTr="005953FF">
        <w:trPr>
          <w:trHeight w:val="636"/>
        </w:trPr>
        <w:tc>
          <w:tcPr>
            <w:tcW w:w="3863" w:type="dxa"/>
          </w:tcPr>
          <w:p w14:paraId="5B71EFC9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3D08E615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820340566"/>
                <w:placeholder>
                  <w:docPart w:val="2B82E2E4DB494DEA872B33717C5D612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60347C01" w14:textId="5F4EABBC" w:rsidR="00374D2B" w:rsidRDefault="00374D2B" w:rsidP="00E82DE8">
      <w:pPr>
        <w:spacing w:line="240" w:lineRule="auto"/>
        <w:rPr>
          <w:rFonts w:cs="Arial"/>
          <w:b/>
          <w:bCs/>
          <w:szCs w:val="20"/>
          <w:lang w:val="sl-SI"/>
        </w:rPr>
      </w:pPr>
    </w:p>
    <w:p w14:paraId="06CC53AF" w14:textId="5EB42507" w:rsidR="00374D2B" w:rsidRDefault="00374D2B" w:rsidP="00374D2B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 xml:space="preserve">DODATNI REFERENČNI PROJEKT ŠT. </w:t>
      </w:r>
      <w:r>
        <w:rPr>
          <w:rFonts w:cs="Arial"/>
          <w:b/>
          <w:bCs/>
          <w:szCs w:val="20"/>
          <w:lang w:val="sl-SI"/>
        </w:rPr>
        <w:t>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243"/>
        <w:gridCol w:w="4948"/>
      </w:tblGrid>
      <w:tr w:rsidR="00374D2B" w:rsidRPr="00E82DE8" w14:paraId="3BBC94F5" w14:textId="77777777" w:rsidTr="005953FF">
        <w:tc>
          <w:tcPr>
            <w:tcW w:w="3863" w:type="dxa"/>
          </w:tcPr>
          <w:p w14:paraId="67B31373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lastRenderedPageBreak/>
              <w:t>Ime projekta</w:t>
            </w:r>
          </w:p>
        </w:tc>
        <w:tc>
          <w:tcPr>
            <w:tcW w:w="5191" w:type="dxa"/>
            <w:gridSpan w:val="2"/>
          </w:tcPr>
          <w:p w14:paraId="5BFE096D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639310650"/>
                <w:placeholder>
                  <w:docPart w:val="8440CFE880814B53B47C16094DB24CB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0B82F9CB" w14:textId="77777777" w:rsidTr="005953FF">
        <w:tc>
          <w:tcPr>
            <w:tcW w:w="3863" w:type="dxa"/>
          </w:tcPr>
          <w:p w14:paraId="4CAB463B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61B22D5B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937283988"/>
                <w:placeholder>
                  <w:docPart w:val="358BB8C1A2F14F0B9FA1715D41E99B8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07332A39" w14:textId="77777777" w:rsidTr="005953FF">
        <w:tc>
          <w:tcPr>
            <w:tcW w:w="3863" w:type="dxa"/>
          </w:tcPr>
          <w:p w14:paraId="3AB58C48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61D36E16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154412845"/>
                <w:placeholder>
                  <w:docPart w:val="3752E2F9EACF42BAB07EBF61E52BD62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67024170" w14:textId="77777777" w:rsidTr="005953FF">
        <w:tc>
          <w:tcPr>
            <w:tcW w:w="3863" w:type="dxa"/>
          </w:tcPr>
          <w:p w14:paraId="50E77338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5A3C131E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4DB655B1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319342890"/>
                <w:placeholder>
                  <w:docPart w:val="B61B1DBDF0C54E3D917C5853E1C76D9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52645690" w14:textId="77777777" w:rsidTr="005953FF">
        <w:tc>
          <w:tcPr>
            <w:tcW w:w="3863" w:type="dxa"/>
            <w:vMerge w:val="restart"/>
          </w:tcPr>
          <w:p w14:paraId="5C95533B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>kader</w:t>
            </w:r>
            <w:r w:rsidRPr="00E82DE8">
              <w:rPr>
                <w:rFonts w:cs="Arial"/>
                <w:szCs w:val="20"/>
                <w:lang w:val="sl-SI"/>
              </w:rPr>
              <w:t xml:space="preserve"> opravljal pri izvedbi projekta</w:t>
            </w:r>
          </w:p>
        </w:tc>
        <w:tc>
          <w:tcPr>
            <w:tcW w:w="243" w:type="dxa"/>
          </w:tcPr>
          <w:p w14:paraId="67A6EDB3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09F9E21E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V</w:t>
            </w:r>
            <w:r w:rsidRPr="005953FF">
              <w:rPr>
                <w:rStyle w:val="Slog4"/>
                <w:szCs w:val="18"/>
              </w:rPr>
              <w:t>odja nadzora / Odgovorni nadzorni</w:t>
            </w:r>
          </w:p>
        </w:tc>
      </w:tr>
      <w:tr w:rsidR="00374D2B" w:rsidRPr="00374D2B" w14:paraId="00669322" w14:textId="77777777" w:rsidTr="005953FF">
        <w:tc>
          <w:tcPr>
            <w:tcW w:w="3863" w:type="dxa"/>
            <w:vMerge/>
            <w:vAlign w:val="center"/>
          </w:tcPr>
          <w:p w14:paraId="6E59BEF5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03FFA562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01785521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Cs w:val="18"/>
                  <w:lang w:val="sl-SI"/>
                </w:rPr>
                <w:id w:val="-1478069666"/>
                <w:placeholder>
                  <w:docPart w:val="DF54B6C56B0A4B138F16EA8BCA3521A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</w:rPr>
              </w:sdtEndPr>
              <w:sdtContent>
                <w:r w:rsidRPr="005953FF">
                  <w:rPr>
                    <w:rStyle w:val="Besedilooznabemesta"/>
                    <w:rFonts w:cs="Arial"/>
                    <w:sz w:val="18"/>
                    <w:szCs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62E7B505" w14:textId="77777777" w:rsidTr="005953FF">
        <w:tc>
          <w:tcPr>
            <w:tcW w:w="3863" w:type="dxa"/>
            <w:vMerge w:val="restart"/>
          </w:tcPr>
          <w:p w14:paraId="7A271F0B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243" w:type="dxa"/>
          </w:tcPr>
          <w:p w14:paraId="49DEEE54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0869EE4D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Gospodarska javna infrastruktura</w:t>
            </w:r>
          </w:p>
        </w:tc>
      </w:tr>
      <w:tr w:rsidR="00374D2B" w:rsidRPr="00E82DE8" w14:paraId="13C87F14" w14:textId="77777777" w:rsidTr="005953FF">
        <w:tc>
          <w:tcPr>
            <w:tcW w:w="3863" w:type="dxa"/>
            <w:vMerge/>
            <w:vAlign w:val="center"/>
          </w:tcPr>
          <w:p w14:paraId="6E1871BB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3AD008DF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59F12941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Cs w:val="18"/>
                  <w:lang w:val="sl-SI"/>
                </w:rPr>
                <w:id w:val="-669636555"/>
                <w:placeholder>
                  <w:docPart w:val="B04DDE49D97E464D851882308A2853E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</w:rPr>
              </w:sdtEndPr>
              <w:sdtContent>
                <w:r w:rsidRPr="005953FF">
                  <w:rPr>
                    <w:rStyle w:val="Besedilooznabemesta"/>
                    <w:rFonts w:cs="Arial"/>
                    <w:sz w:val="18"/>
                    <w:szCs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515D40F6" w14:textId="77777777" w:rsidTr="005953FF">
        <w:tc>
          <w:tcPr>
            <w:tcW w:w="3863" w:type="dxa"/>
          </w:tcPr>
          <w:p w14:paraId="0DBFDB4A" w14:textId="77777777" w:rsidR="00374D2B" w:rsidRPr="00374D2B" w:rsidRDefault="00374D2B" w:rsidP="005953FF">
            <w:pPr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sl-SI"/>
              </w:rPr>
              <w:t>I</w:t>
            </w:r>
            <w:r w:rsidRPr="00374D2B">
              <w:rPr>
                <w:lang w:val="de-DE"/>
              </w:rPr>
              <w:t>nvesticijska vrednost (v EUR brez</w:t>
            </w:r>
            <w:r>
              <w:rPr>
                <w:lang w:val="de-DE"/>
              </w:rPr>
              <w:t xml:space="preserve"> DDV)</w:t>
            </w:r>
          </w:p>
        </w:tc>
        <w:tc>
          <w:tcPr>
            <w:tcW w:w="5191" w:type="dxa"/>
            <w:gridSpan w:val="2"/>
          </w:tcPr>
          <w:p w14:paraId="144C6221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819115332"/>
                <w:placeholder>
                  <w:docPart w:val="122F07E302924FA285938B180662600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6B9FB4FB" w14:textId="77777777" w:rsidTr="005953FF">
        <w:tc>
          <w:tcPr>
            <w:tcW w:w="3863" w:type="dxa"/>
          </w:tcPr>
          <w:p w14:paraId="638B278C" w14:textId="77777777" w:rsidR="005953FF" w:rsidRDefault="005953FF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</w:p>
          <w:p w14:paraId="01920752" w14:textId="6C791CFE" w:rsidR="00374D2B" w:rsidRPr="00E82DE8" w:rsidRDefault="005953FF" w:rsidP="005953F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al</w:t>
            </w:r>
            <w:r w:rsidRPr="005953FF">
              <w:rPr>
                <w:rFonts w:cs="Arial"/>
                <w:szCs w:val="20"/>
                <w:lang w:val="sl-SI"/>
              </w:rPr>
              <w:t>i dovoljenja za neomejeno uporabo cest</w:t>
            </w:r>
          </w:p>
        </w:tc>
        <w:tc>
          <w:tcPr>
            <w:tcW w:w="5191" w:type="dxa"/>
            <w:gridSpan w:val="2"/>
          </w:tcPr>
          <w:p w14:paraId="5A2F821F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907110100"/>
                <w:placeholder>
                  <w:docPart w:val="8CD7CD0E488443EB93747F981D315D2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3406373A" w14:textId="77777777" w:rsidTr="005953FF">
        <w:trPr>
          <w:trHeight w:val="636"/>
        </w:trPr>
        <w:tc>
          <w:tcPr>
            <w:tcW w:w="3863" w:type="dxa"/>
          </w:tcPr>
          <w:p w14:paraId="68EEDEB1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2EE22084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742019699"/>
                <w:placeholder>
                  <w:docPart w:val="58DF62D7F2594D72A7AEF5881F71BB4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681F47AD" w14:textId="77777777" w:rsidR="00374D2B" w:rsidRPr="00E82DE8" w:rsidRDefault="00374D2B" w:rsidP="00E82DE8">
      <w:pPr>
        <w:spacing w:line="240" w:lineRule="auto"/>
        <w:rPr>
          <w:rFonts w:cs="Arial"/>
          <w:b/>
          <w:bCs/>
          <w:szCs w:val="20"/>
          <w:lang w:val="sl-SI"/>
        </w:rPr>
      </w:pPr>
    </w:p>
    <w:p w14:paraId="10437C28" w14:textId="43C6F337" w:rsidR="00374D2B" w:rsidRDefault="00374D2B" w:rsidP="00374D2B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 xml:space="preserve">DODATNI REFERENČNI PROJEKT ŠT. </w:t>
      </w:r>
      <w:r>
        <w:rPr>
          <w:rFonts w:cs="Arial"/>
          <w:b/>
          <w:bCs/>
          <w:szCs w:val="20"/>
          <w:lang w:val="sl-SI"/>
        </w:rPr>
        <w:t>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243"/>
        <w:gridCol w:w="4948"/>
      </w:tblGrid>
      <w:tr w:rsidR="00374D2B" w:rsidRPr="00E82DE8" w14:paraId="6B02BD70" w14:textId="77777777" w:rsidTr="005953FF">
        <w:tc>
          <w:tcPr>
            <w:tcW w:w="3863" w:type="dxa"/>
          </w:tcPr>
          <w:p w14:paraId="07FEB937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52142CAD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134832458"/>
                <w:placeholder>
                  <w:docPart w:val="0C6B576546594EAA811345BA18EC334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65869AD8" w14:textId="77777777" w:rsidTr="005953FF">
        <w:tc>
          <w:tcPr>
            <w:tcW w:w="3863" w:type="dxa"/>
          </w:tcPr>
          <w:p w14:paraId="632A74A9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6ECA64B6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07083353"/>
                <w:placeholder>
                  <w:docPart w:val="5BD24C8E47B24FABADCA04978B317E9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7797548D" w14:textId="77777777" w:rsidTr="005953FF">
        <w:tc>
          <w:tcPr>
            <w:tcW w:w="3863" w:type="dxa"/>
          </w:tcPr>
          <w:p w14:paraId="77EF2CB4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2D92E63C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616415611"/>
                <w:placeholder>
                  <w:docPart w:val="A0ADEC5C689E4D5E8D9D3CDB6881C2B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6FFFE16B" w14:textId="77777777" w:rsidTr="005953FF">
        <w:tc>
          <w:tcPr>
            <w:tcW w:w="3863" w:type="dxa"/>
          </w:tcPr>
          <w:p w14:paraId="03938D61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4EA361EF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6CF0E14B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208570803"/>
                <w:placeholder>
                  <w:docPart w:val="18B0C51AEBD141B89C77A26F88BFA48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29ADC86F" w14:textId="77777777" w:rsidTr="005953FF">
        <w:tc>
          <w:tcPr>
            <w:tcW w:w="3863" w:type="dxa"/>
            <w:vMerge w:val="restart"/>
          </w:tcPr>
          <w:p w14:paraId="4677CAB8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>kader</w:t>
            </w:r>
            <w:r w:rsidRPr="00E82DE8">
              <w:rPr>
                <w:rFonts w:cs="Arial"/>
                <w:szCs w:val="20"/>
                <w:lang w:val="sl-SI"/>
              </w:rPr>
              <w:t xml:space="preserve"> opravljal pri izvedbi projekta</w:t>
            </w:r>
          </w:p>
        </w:tc>
        <w:tc>
          <w:tcPr>
            <w:tcW w:w="243" w:type="dxa"/>
          </w:tcPr>
          <w:p w14:paraId="7CA8D0A1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73589DE1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V</w:t>
            </w:r>
            <w:r w:rsidRPr="005953FF">
              <w:rPr>
                <w:rStyle w:val="Slog4"/>
                <w:szCs w:val="18"/>
              </w:rPr>
              <w:t>odja nadzora / Odgovorni nadzorni</w:t>
            </w:r>
          </w:p>
        </w:tc>
      </w:tr>
      <w:tr w:rsidR="00374D2B" w:rsidRPr="00374D2B" w14:paraId="58903B8E" w14:textId="77777777" w:rsidTr="005953FF">
        <w:tc>
          <w:tcPr>
            <w:tcW w:w="3863" w:type="dxa"/>
            <w:vMerge/>
            <w:vAlign w:val="center"/>
          </w:tcPr>
          <w:p w14:paraId="0AEF225E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13063409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70070679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Cs w:val="18"/>
                  <w:lang w:val="sl-SI"/>
                </w:rPr>
                <w:id w:val="-1270696554"/>
                <w:placeholder>
                  <w:docPart w:val="501AB860CB4B4032BD625E58C5FB355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</w:rPr>
              </w:sdtEndPr>
              <w:sdtContent>
                <w:r w:rsidRPr="005953FF">
                  <w:rPr>
                    <w:rStyle w:val="Besedilooznabemesta"/>
                    <w:rFonts w:cs="Arial"/>
                    <w:sz w:val="18"/>
                    <w:szCs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513EE4B2" w14:textId="77777777" w:rsidTr="005953FF">
        <w:tc>
          <w:tcPr>
            <w:tcW w:w="3863" w:type="dxa"/>
            <w:vMerge w:val="restart"/>
          </w:tcPr>
          <w:p w14:paraId="30498A22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243" w:type="dxa"/>
          </w:tcPr>
          <w:p w14:paraId="10450223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426FACA4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Gospodarska javna infrastruktura</w:t>
            </w:r>
          </w:p>
        </w:tc>
      </w:tr>
      <w:tr w:rsidR="00374D2B" w:rsidRPr="00E82DE8" w14:paraId="0DEBAB8D" w14:textId="77777777" w:rsidTr="005953FF">
        <w:tc>
          <w:tcPr>
            <w:tcW w:w="3863" w:type="dxa"/>
            <w:vMerge/>
            <w:vAlign w:val="center"/>
          </w:tcPr>
          <w:p w14:paraId="74D867B0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2D0EC1C6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2A2CA611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Cs w:val="18"/>
                  <w:lang w:val="sl-SI"/>
                </w:rPr>
                <w:id w:val="-1551990229"/>
                <w:placeholder>
                  <w:docPart w:val="01C363A85A144766A4F229749992860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</w:rPr>
              </w:sdtEndPr>
              <w:sdtContent>
                <w:r w:rsidRPr="005953FF">
                  <w:rPr>
                    <w:rStyle w:val="Besedilooznabemesta"/>
                    <w:rFonts w:cs="Arial"/>
                    <w:sz w:val="18"/>
                    <w:szCs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5B0778C4" w14:textId="77777777" w:rsidTr="005953FF">
        <w:tc>
          <w:tcPr>
            <w:tcW w:w="3863" w:type="dxa"/>
          </w:tcPr>
          <w:p w14:paraId="2520FDBE" w14:textId="77777777" w:rsidR="00374D2B" w:rsidRPr="00374D2B" w:rsidRDefault="00374D2B" w:rsidP="005953FF">
            <w:pPr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sl-SI"/>
              </w:rPr>
              <w:t>I</w:t>
            </w:r>
            <w:r w:rsidRPr="00374D2B">
              <w:rPr>
                <w:lang w:val="de-DE"/>
              </w:rPr>
              <w:t>nvesticijska vrednost (v EUR brez</w:t>
            </w:r>
            <w:r>
              <w:rPr>
                <w:lang w:val="de-DE"/>
              </w:rPr>
              <w:t xml:space="preserve"> DDV)</w:t>
            </w:r>
          </w:p>
        </w:tc>
        <w:tc>
          <w:tcPr>
            <w:tcW w:w="5191" w:type="dxa"/>
            <w:gridSpan w:val="2"/>
          </w:tcPr>
          <w:p w14:paraId="7DB31A5E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70228490"/>
                <w:placeholder>
                  <w:docPart w:val="E4DA1722E25C4016A9A209A2F14FE15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5A4C7512" w14:textId="77777777" w:rsidTr="005953FF">
        <w:tc>
          <w:tcPr>
            <w:tcW w:w="3863" w:type="dxa"/>
          </w:tcPr>
          <w:p w14:paraId="08B532BF" w14:textId="77777777" w:rsidR="005953FF" w:rsidRDefault="005953FF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</w:p>
          <w:p w14:paraId="48B0D157" w14:textId="2A687153" w:rsidR="00374D2B" w:rsidRPr="00E82DE8" w:rsidRDefault="005953FF" w:rsidP="005953F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al</w:t>
            </w:r>
            <w:r w:rsidRPr="005953FF">
              <w:rPr>
                <w:rFonts w:cs="Arial"/>
                <w:szCs w:val="20"/>
                <w:lang w:val="sl-SI"/>
              </w:rPr>
              <w:t>i dovoljenja za neomejeno uporabo cest</w:t>
            </w:r>
          </w:p>
        </w:tc>
        <w:tc>
          <w:tcPr>
            <w:tcW w:w="5191" w:type="dxa"/>
            <w:gridSpan w:val="2"/>
          </w:tcPr>
          <w:p w14:paraId="425BE427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916931472"/>
                <w:placeholder>
                  <w:docPart w:val="46A97B1F775744329C389546E99583D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04A49BD1" w14:textId="77777777" w:rsidTr="005953FF">
        <w:trPr>
          <w:trHeight w:val="636"/>
        </w:trPr>
        <w:tc>
          <w:tcPr>
            <w:tcW w:w="3863" w:type="dxa"/>
          </w:tcPr>
          <w:p w14:paraId="423429A0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662DC327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423312431"/>
                <w:placeholder>
                  <w:docPart w:val="126948296F79476E9D55B8CA574200D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749561B4" w14:textId="77777777" w:rsidR="00374D2B" w:rsidRPr="00E82DE8" w:rsidRDefault="00374D2B" w:rsidP="009C3805">
      <w:pPr>
        <w:keepNext/>
        <w:tabs>
          <w:tab w:val="left" w:pos="-4395"/>
        </w:tabs>
        <w:ind w:left="4962"/>
        <w:rPr>
          <w:rFonts w:cs="Arial"/>
          <w:b/>
          <w:bCs/>
          <w:szCs w:val="20"/>
          <w:lang w:val="sl-SI"/>
        </w:rPr>
      </w:pPr>
    </w:p>
    <w:p w14:paraId="6FBE22C9" w14:textId="77777777" w:rsidR="008C3967" w:rsidRPr="00E82DE8" w:rsidRDefault="008C3967" w:rsidP="008C3967">
      <w:pPr>
        <w:keepNext/>
        <w:tabs>
          <w:tab w:val="left" w:pos="-4395"/>
        </w:tabs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Podpis:____________________________</w:t>
      </w:r>
    </w:p>
    <w:p w14:paraId="6C495BD9" w14:textId="77777777" w:rsidR="008C3967" w:rsidRPr="00E82DE8" w:rsidRDefault="008C3967" w:rsidP="008C3967">
      <w:pPr>
        <w:ind w:left="4962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>(oseba, ki je pooblaščena za podpisovanje v imenu ponudnika)</w:t>
      </w:r>
    </w:p>
    <w:p w14:paraId="55558426" w14:textId="77777777" w:rsidR="008C3967" w:rsidRPr="00E82DE8" w:rsidRDefault="008C3967" w:rsidP="008C3967">
      <w:pPr>
        <w:ind w:left="4962"/>
        <w:rPr>
          <w:rFonts w:cs="Arial"/>
          <w:i/>
          <w:iCs/>
          <w:szCs w:val="20"/>
          <w:lang w:val="sl-SI"/>
        </w:rPr>
      </w:pPr>
    </w:p>
    <w:p w14:paraId="4CBB8A6F" w14:textId="4FE6ECC4" w:rsidR="00E7193D" w:rsidRDefault="008C3967" w:rsidP="008C3967">
      <w:pPr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 podpisa:_______________</w:t>
      </w:r>
    </w:p>
    <w:p w14:paraId="6915F018" w14:textId="77777777" w:rsidR="00E7193D" w:rsidRDefault="00E7193D">
      <w:pPr>
        <w:spacing w:line="240" w:lineRule="auto"/>
        <w:rPr>
          <w:rFonts w:cs="Arial"/>
          <w:b/>
          <w:bCs/>
          <w:szCs w:val="20"/>
          <w:lang w:val="sl-SI"/>
        </w:rPr>
      </w:pPr>
      <w:r>
        <w:rPr>
          <w:rFonts w:cs="Arial"/>
          <w:b/>
          <w:bCs/>
          <w:szCs w:val="20"/>
          <w:lang w:val="sl-SI"/>
        </w:rPr>
        <w:br w:type="page"/>
      </w:r>
    </w:p>
    <w:p w14:paraId="2DD11776" w14:textId="76EAA4D5" w:rsidR="00E7193D" w:rsidRPr="00E82DE8" w:rsidRDefault="00E7193D" w:rsidP="00E71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 w:rsidRPr="00E82DE8">
        <w:rPr>
          <w:rFonts w:cs="Arial"/>
          <w:b/>
          <w:sz w:val="28"/>
          <w:szCs w:val="20"/>
          <w:lang w:val="sl-SI"/>
        </w:rPr>
        <w:lastRenderedPageBreak/>
        <w:t xml:space="preserve">Obrazec </w:t>
      </w:r>
      <w:r>
        <w:rPr>
          <w:rFonts w:cs="Arial"/>
          <w:b/>
          <w:sz w:val="28"/>
          <w:szCs w:val="20"/>
          <w:lang w:val="sl-SI"/>
        </w:rPr>
        <w:t>9</w:t>
      </w:r>
      <w:r>
        <w:rPr>
          <w:rStyle w:val="Sprotnaopomba-sklic"/>
          <w:rFonts w:cs="Arial"/>
          <w:b/>
          <w:sz w:val="28"/>
          <w:szCs w:val="20"/>
          <w:lang w:val="sl-SI"/>
        </w:rPr>
        <w:footnoteReference w:id="7"/>
      </w:r>
    </w:p>
    <w:p w14:paraId="497DC98E" w14:textId="603BBF16" w:rsidR="00E7193D" w:rsidRPr="00E82DE8" w:rsidRDefault="00E7193D" w:rsidP="00E71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spacing w:line="240" w:lineRule="auto"/>
        <w:jc w:val="center"/>
        <w:rPr>
          <w:rFonts w:cs="Arial"/>
          <w:b/>
          <w:sz w:val="28"/>
          <w:szCs w:val="20"/>
          <w:lang w:val="sl-SI"/>
        </w:rPr>
      </w:pPr>
      <w:r>
        <w:rPr>
          <w:rFonts w:cs="Arial"/>
          <w:b/>
          <w:sz w:val="28"/>
          <w:szCs w:val="20"/>
          <w:lang w:val="sl-SI"/>
        </w:rPr>
        <w:t>REFERENČNO POTRDILO</w:t>
      </w:r>
    </w:p>
    <w:p w14:paraId="79AA358F" w14:textId="03EFC35F" w:rsidR="00E7193D" w:rsidRDefault="00E7193D" w:rsidP="00E7193D">
      <w:pPr>
        <w:ind w:left="3969"/>
        <w:rPr>
          <w:rFonts w:cs="Arial"/>
          <w:b/>
          <w:bCs/>
          <w:szCs w:val="20"/>
          <w:lang w:val="sl-SI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863"/>
        <w:gridCol w:w="5191"/>
      </w:tblGrid>
      <w:tr w:rsidR="00E7193D" w:rsidRPr="00E82DE8" w14:paraId="4620CB67" w14:textId="77777777" w:rsidTr="00E7193D">
        <w:tc>
          <w:tcPr>
            <w:tcW w:w="3863" w:type="dxa"/>
          </w:tcPr>
          <w:p w14:paraId="3C0E282C" w14:textId="77777777" w:rsidR="00E7193D" w:rsidRPr="00E82DE8" w:rsidRDefault="00E7193D" w:rsidP="00E7193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</w:tcPr>
          <w:p w14:paraId="0627F64E" w14:textId="77777777" w:rsidR="00E7193D" w:rsidRPr="00E82DE8" w:rsidRDefault="00516166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293791698"/>
                <w:placeholder>
                  <w:docPart w:val="5B7F16EE5A1ED84EB31B9B0176F1F35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E7193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E7193D" w:rsidRPr="00E82DE8" w14:paraId="017BC89E" w14:textId="77777777" w:rsidTr="00E7193D">
        <w:tc>
          <w:tcPr>
            <w:tcW w:w="3863" w:type="dxa"/>
          </w:tcPr>
          <w:p w14:paraId="732809AE" w14:textId="77777777" w:rsidR="00E7193D" w:rsidRPr="00E82DE8" w:rsidRDefault="00E7193D" w:rsidP="009829B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62083B31" w14:textId="77777777" w:rsidR="00E7193D" w:rsidRPr="00E82DE8" w:rsidRDefault="00E7193D" w:rsidP="009829B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</w:tcPr>
          <w:p w14:paraId="70D39EB0" w14:textId="77777777" w:rsidR="00E7193D" w:rsidRPr="00E82DE8" w:rsidRDefault="00516166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639416967"/>
                <w:placeholder>
                  <w:docPart w:val="49D21C15662B9C43A211A823627606D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E7193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2026BA2D" w14:textId="77777777" w:rsidR="00E7193D" w:rsidRDefault="00E7193D" w:rsidP="00E7193D">
      <w:pPr>
        <w:ind w:left="3969"/>
        <w:rPr>
          <w:rFonts w:cs="Arial"/>
          <w:b/>
          <w:bCs/>
          <w:szCs w:val="20"/>
          <w:lang w:val="sl-SI"/>
        </w:rPr>
      </w:pPr>
    </w:p>
    <w:p w14:paraId="1B4178B6" w14:textId="4E2F1729" w:rsidR="00E7193D" w:rsidRPr="0083576D" w:rsidRDefault="00E7193D" w:rsidP="00E7193D">
      <w:pPr>
        <w:jc w:val="center"/>
        <w:rPr>
          <w:rFonts w:cs="Arial"/>
          <w:b/>
          <w:szCs w:val="20"/>
        </w:rPr>
      </w:pPr>
      <w:r w:rsidRPr="0083576D">
        <w:rPr>
          <w:rFonts w:cs="Arial"/>
          <w:b/>
          <w:szCs w:val="20"/>
        </w:rPr>
        <w:t>POTRJUJEMO, DA JE</w:t>
      </w:r>
    </w:p>
    <w:p w14:paraId="1DF55F18" w14:textId="17D3FD2D" w:rsidR="00E7193D" w:rsidRDefault="00E7193D" w:rsidP="00E7193D">
      <w:pPr>
        <w:ind w:left="3969"/>
        <w:rPr>
          <w:rFonts w:cs="Arial"/>
          <w:b/>
          <w:bCs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5191"/>
      </w:tblGrid>
      <w:tr w:rsidR="00E7193D" w:rsidRPr="00E82DE8" w14:paraId="59B4D3E1" w14:textId="77777777" w:rsidTr="009829BD">
        <w:tc>
          <w:tcPr>
            <w:tcW w:w="3863" w:type="dxa"/>
          </w:tcPr>
          <w:p w14:paraId="639E660B" w14:textId="7D4C2D4F" w:rsidR="00E7193D" w:rsidRPr="00E7193D" w:rsidRDefault="00E7193D" w:rsidP="009829BD">
            <w:pPr>
              <w:rPr>
                <w:rFonts w:cs="Arial"/>
                <w:szCs w:val="20"/>
                <w:lang w:val="sl-SI"/>
              </w:rPr>
            </w:pPr>
            <w:r w:rsidRPr="002756D0">
              <w:rPr>
                <w:rFonts w:cs="Arial"/>
                <w:szCs w:val="20"/>
                <w:lang w:val="de-DE"/>
              </w:rPr>
              <w:t>Naziv in naslov subjekta (ali fizične osebe)</w:t>
            </w:r>
          </w:p>
        </w:tc>
        <w:tc>
          <w:tcPr>
            <w:tcW w:w="5191" w:type="dxa"/>
          </w:tcPr>
          <w:p w14:paraId="4EBD92C8" w14:textId="77777777" w:rsidR="00E7193D" w:rsidRPr="00E82DE8" w:rsidRDefault="00516166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523549659"/>
                <w:placeholder>
                  <w:docPart w:val="3EAE8B1C12C65D4792CAD198FFDB690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E7193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E7193D" w:rsidRPr="00E82DE8" w14:paraId="26D6A17C" w14:textId="77777777" w:rsidTr="00E7193D">
        <w:trPr>
          <w:trHeight w:val="421"/>
        </w:trPr>
        <w:tc>
          <w:tcPr>
            <w:tcW w:w="9054" w:type="dxa"/>
            <w:gridSpan w:val="2"/>
            <w:vAlign w:val="center"/>
          </w:tcPr>
          <w:p w14:paraId="4D5090FA" w14:textId="2FD6A234" w:rsidR="00E7193D" w:rsidRPr="00E7193D" w:rsidRDefault="00E7193D" w:rsidP="00E7193D">
            <w:pPr>
              <w:jc w:val="center"/>
              <w:rPr>
                <w:rStyle w:val="Slog4"/>
                <w:rFonts w:cs="Arial"/>
                <w:b/>
                <w:sz w:val="20"/>
                <w:szCs w:val="20"/>
                <w:lang w:val="sl-SI"/>
              </w:rPr>
            </w:pPr>
            <w:r w:rsidRPr="00E7193D">
              <w:rPr>
                <w:rStyle w:val="Slog4"/>
                <w:b/>
                <w:sz w:val="20"/>
              </w:rPr>
              <w:t>oziroma</w:t>
            </w:r>
          </w:p>
        </w:tc>
      </w:tr>
      <w:tr w:rsidR="00E7193D" w:rsidRPr="00E82DE8" w14:paraId="5ED2ABF2" w14:textId="77777777" w:rsidTr="009829BD">
        <w:tc>
          <w:tcPr>
            <w:tcW w:w="3863" w:type="dxa"/>
          </w:tcPr>
          <w:p w14:paraId="3FBEDE2A" w14:textId="6A6417A2" w:rsidR="00E7193D" w:rsidRPr="00E7193D" w:rsidRDefault="00E7193D" w:rsidP="009829B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756D0">
              <w:rPr>
                <w:rFonts w:cs="Arial"/>
                <w:szCs w:val="20"/>
                <w:lang w:val="de-DE"/>
              </w:rPr>
              <w:t>Ime in priimek fizične osebe</w:t>
            </w:r>
          </w:p>
        </w:tc>
        <w:tc>
          <w:tcPr>
            <w:tcW w:w="5191" w:type="dxa"/>
          </w:tcPr>
          <w:p w14:paraId="185DBAC4" w14:textId="77777777" w:rsidR="00E7193D" w:rsidRPr="00E82DE8" w:rsidRDefault="00516166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137996135"/>
                <w:placeholder>
                  <w:docPart w:val="BBD53EA19FF7BF4DA9573CBC3B7190E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E7193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3AA477E5" w14:textId="426D4E56" w:rsidR="00E7193D" w:rsidRDefault="00E7193D" w:rsidP="00E7193D">
      <w:pPr>
        <w:ind w:left="3969"/>
        <w:rPr>
          <w:rFonts w:cs="Arial"/>
          <w:b/>
          <w:bCs/>
          <w:szCs w:val="20"/>
          <w:lang w:val="sl-SI"/>
        </w:rPr>
      </w:pPr>
    </w:p>
    <w:p w14:paraId="76630C69" w14:textId="50E009CF" w:rsidR="00374D2B" w:rsidRDefault="00374D2B" w:rsidP="00E7193D">
      <w:pPr>
        <w:ind w:left="3969"/>
        <w:rPr>
          <w:rFonts w:cs="Arial"/>
          <w:b/>
          <w:bCs/>
          <w:szCs w:val="20"/>
          <w:lang w:val="sl-SI"/>
        </w:rPr>
      </w:pPr>
    </w:p>
    <w:p w14:paraId="3DE5392B" w14:textId="1DCF00D6" w:rsidR="00374D2B" w:rsidRDefault="00374D2B" w:rsidP="00E7193D">
      <w:pPr>
        <w:ind w:left="3969"/>
        <w:rPr>
          <w:rFonts w:cs="Arial"/>
          <w:b/>
          <w:bCs/>
          <w:szCs w:val="20"/>
          <w:lang w:val="sl-SI"/>
        </w:rPr>
      </w:pPr>
    </w:p>
    <w:p w14:paraId="55953CC4" w14:textId="77777777" w:rsidR="00374D2B" w:rsidRDefault="00374D2B" w:rsidP="00374D2B">
      <w:pPr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DODATNI 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63"/>
        <w:gridCol w:w="243"/>
        <w:gridCol w:w="4948"/>
      </w:tblGrid>
      <w:tr w:rsidR="00374D2B" w:rsidRPr="00E82DE8" w14:paraId="588E137D" w14:textId="77777777" w:rsidTr="005953FF">
        <w:tc>
          <w:tcPr>
            <w:tcW w:w="3863" w:type="dxa"/>
          </w:tcPr>
          <w:p w14:paraId="594916E0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5191" w:type="dxa"/>
            <w:gridSpan w:val="2"/>
          </w:tcPr>
          <w:p w14:paraId="63FF69E3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137100121"/>
                <w:placeholder>
                  <w:docPart w:val="069610E834644E518E1B4DCCC46BC8C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2D35E7EC" w14:textId="77777777" w:rsidTr="005953FF">
        <w:tc>
          <w:tcPr>
            <w:tcW w:w="3863" w:type="dxa"/>
          </w:tcPr>
          <w:p w14:paraId="5D8E7D12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5191" w:type="dxa"/>
            <w:gridSpan w:val="2"/>
          </w:tcPr>
          <w:p w14:paraId="3E611380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959679250"/>
                <w:placeholder>
                  <w:docPart w:val="3F5B0E137F08430894F0A41F665C149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6D68DC39" w14:textId="77777777" w:rsidTr="005953FF">
        <w:tc>
          <w:tcPr>
            <w:tcW w:w="3863" w:type="dxa"/>
          </w:tcPr>
          <w:p w14:paraId="080F1B16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Naročnik</w:t>
            </w:r>
          </w:p>
        </w:tc>
        <w:tc>
          <w:tcPr>
            <w:tcW w:w="5191" w:type="dxa"/>
            <w:gridSpan w:val="2"/>
          </w:tcPr>
          <w:p w14:paraId="468EC002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465663301"/>
                <w:placeholder>
                  <w:docPart w:val="B027AF3D11124882A942C05292026C5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47ABA907" w14:textId="77777777" w:rsidTr="005953FF">
        <w:tc>
          <w:tcPr>
            <w:tcW w:w="3863" w:type="dxa"/>
          </w:tcPr>
          <w:p w14:paraId="6AD56C31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Kontaktna oseba naročnika </w:t>
            </w:r>
          </w:p>
          <w:p w14:paraId="18A48CD0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(ime, priimek, tel.št., email)</w:t>
            </w:r>
          </w:p>
        </w:tc>
        <w:tc>
          <w:tcPr>
            <w:tcW w:w="5191" w:type="dxa"/>
            <w:gridSpan w:val="2"/>
          </w:tcPr>
          <w:p w14:paraId="7BBAC886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2065172818"/>
                <w:placeholder>
                  <w:docPart w:val="7C2684E0BB80491F9A452DDDA0D2576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23E220D4" w14:textId="77777777" w:rsidTr="005953FF">
        <w:tc>
          <w:tcPr>
            <w:tcW w:w="3863" w:type="dxa"/>
            <w:vMerge w:val="restart"/>
          </w:tcPr>
          <w:p w14:paraId="1F803E32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>kader</w:t>
            </w:r>
            <w:r w:rsidRPr="00E82DE8">
              <w:rPr>
                <w:rFonts w:cs="Arial"/>
                <w:szCs w:val="20"/>
                <w:lang w:val="sl-SI"/>
              </w:rPr>
              <w:t xml:space="preserve"> opravljal pri izvedbi projekta</w:t>
            </w:r>
          </w:p>
        </w:tc>
        <w:tc>
          <w:tcPr>
            <w:tcW w:w="243" w:type="dxa"/>
          </w:tcPr>
          <w:p w14:paraId="15DED70A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20EC4A11" w14:textId="505BEDC1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V</w:t>
            </w:r>
            <w:r w:rsidRPr="005953FF">
              <w:rPr>
                <w:rStyle w:val="Slog4"/>
                <w:szCs w:val="18"/>
              </w:rPr>
              <w:t>odja nadzora / Odgovorni nadzorni</w:t>
            </w:r>
            <w:r w:rsidR="00CD5923">
              <w:rPr>
                <w:rStyle w:val="Slog4"/>
                <w:szCs w:val="18"/>
              </w:rPr>
              <w:t>k</w:t>
            </w:r>
          </w:p>
        </w:tc>
      </w:tr>
      <w:tr w:rsidR="00374D2B" w:rsidRPr="00374D2B" w14:paraId="4EF2B7FA" w14:textId="77777777" w:rsidTr="005953FF">
        <w:tc>
          <w:tcPr>
            <w:tcW w:w="3863" w:type="dxa"/>
            <w:vMerge/>
            <w:vAlign w:val="center"/>
          </w:tcPr>
          <w:p w14:paraId="351236C3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16CBB733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203FE9A2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Cs w:val="18"/>
                  <w:lang w:val="sl-SI"/>
                </w:rPr>
                <w:id w:val="-861746650"/>
                <w:placeholder>
                  <w:docPart w:val="DE27B9B0BFF041908D0A1EC956295A7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</w:rPr>
              </w:sdtEndPr>
              <w:sdtContent>
                <w:r w:rsidRPr="005953FF">
                  <w:rPr>
                    <w:rStyle w:val="Besedilooznabemesta"/>
                    <w:rFonts w:cs="Arial"/>
                    <w:sz w:val="18"/>
                    <w:szCs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2BB7F6AD" w14:textId="77777777" w:rsidTr="005953FF">
        <w:tc>
          <w:tcPr>
            <w:tcW w:w="3863" w:type="dxa"/>
            <w:vMerge w:val="restart"/>
          </w:tcPr>
          <w:p w14:paraId="5088E0A3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243" w:type="dxa"/>
          </w:tcPr>
          <w:p w14:paraId="2E1EBFDB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  <w:vAlign w:val="center"/>
          </w:tcPr>
          <w:p w14:paraId="6CB30AF3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Gospodarska javna infrastruktura</w:t>
            </w:r>
          </w:p>
        </w:tc>
      </w:tr>
      <w:tr w:rsidR="00374D2B" w:rsidRPr="00E82DE8" w14:paraId="2AA72BBD" w14:textId="77777777" w:rsidTr="005953FF">
        <w:tc>
          <w:tcPr>
            <w:tcW w:w="3863" w:type="dxa"/>
            <w:vMerge/>
            <w:vAlign w:val="center"/>
          </w:tcPr>
          <w:p w14:paraId="4B7F21FD" w14:textId="77777777" w:rsidR="00374D2B" w:rsidRPr="00E82DE8" w:rsidRDefault="00374D2B" w:rsidP="005953FF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3" w:type="dxa"/>
          </w:tcPr>
          <w:p w14:paraId="6747CA43" w14:textId="77777777" w:rsidR="00374D2B" w:rsidRPr="00E82DE8" w:rsidRDefault="00374D2B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948" w:type="dxa"/>
          </w:tcPr>
          <w:p w14:paraId="482766FF" w14:textId="77777777" w:rsidR="00374D2B" w:rsidRPr="005953FF" w:rsidRDefault="00374D2B" w:rsidP="005953FF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 xml:space="preserve">Drugo (navedi): </w:t>
            </w:r>
            <w:sdt>
              <w:sdtPr>
                <w:rPr>
                  <w:rStyle w:val="Slog4"/>
                  <w:rFonts w:cs="Arial"/>
                  <w:szCs w:val="18"/>
                  <w:lang w:val="sl-SI"/>
                </w:rPr>
                <w:id w:val="1789383816"/>
                <w:placeholder>
                  <w:docPart w:val="85BAE1511AFB4723A4646219BFACD3C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0"/>
                </w:rPr>
              </w:sdtEndPr>
              <w:sdtContent>
                <w:r w:rsidRPr="005953FF">
                  <w:rPr>
                    <w:rStyle w:val="Besedilooznabemesta"/>
                    <w:rFonts w:cs="Arial"/>
                    <w:sz w:val="18"/>
                    <w:szCs w:val="18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599197DF" w14:textId="77777777" w:rsidTr="005953FF">
        <w:tc>
          <w:tcPr>
            <w:tcW w:w="3863" w:type="dxa"/>
          </w:tcPr>
          <w:p w14:paraId="6A45C919" w14:textId="77777777" w:rsidR="00374D2B" w:rsidRPr="00374D2B" w:rsidRDefault="00374D2B" w:rsidP="005953FF">
            <w:pPr>
              <w:rPr>
                <w:rFonts w:cs="Arial"/>
                <w:szCs w:val="20"/>
                <w:lang w:val="de-DE"/>
              </w:rPr>
            </w:pPr>
            <w:r>
              <w:rPr>
                <w:rFonts w:cs="Arial"/>
                <w:szCs w:val="20"/>
                <w:lang w:val="sl-SI"/>
              </w:rPr>
              <w:t>I</w:t>
            </w:r>
            <w:r w:rsidRPr="00374D2B">
              <w:rPr>
                <w:lang w:val="de-DE"/>
              </w:rPr>
              <w:t>nvesticijska vrednost (v EUR brez</w:t>
            </w:r>
            <w:r>
              <w:rPr>
                <w:lang w:val="de-DE"/>
              </w:rPr>
              <w:t xml:space="preserve"> DDV)</w:t>
            </w:r>
          </w:p>
        </w:tc>
        <w:tc>
          <w:tcPr>
            <w:tcW w:w="5191" w:type="dxa"/>
            <w:gridSpan w:val="2"/>
          </w:tcPr>
          <w:p w14:paraId="1240C350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734932633"/>
                <w:placeholder>
                  <w:docPart w:val="C9D8248B33994AA5A8D3A93ED1A9F21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45A2FD80" w14:textId="77777777" w:rsidTr="005953FF">
        <w:tc>
          <w:tcPr>
            <w:tcW w:w="3863" w:type="dxa"/>
          </w:tcPr>
          <w:p w14:paraId="429674B8" w14:textId="77777777" w:rsidR="005953FF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Datum izdaje uporabnega dovoljenja</w:t>
            </w:r>
            <w:r w:rsidR="005953FF">
              <w:rPr>
                <w:rFonts w:cs="Arial"/>
                <w:szCs w:val="20"/>
                <w:lang w:val="sl-SI"/>
              </w:rPr>
              <w:t xml:space="preserve"> </w:t>
            </w:r>
          </w:p>
          <w:p w14:paraId="417C2E9D" w14:textId="0456D685" w:rsidR="00374D2B" w:rsidRPr="00E82DE8" w:rsidRDefault="005953FF" w:rsidP="005953FF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al</w:t>
            </w:r>
            <w:r w:rsidRPr="005953FF">
              <w:rPr>
                <w:rFonts w:cs="Arial"/>
                <w:szCs w:val="20"/>
                <w:lang w:val="sl-SI"/>
              </w:rPr>
              <w:t>i dovoljenja za neomejeno uporabo cest</w:t>
            </w:r>
            <w:r w:rsidRPr="00015DD0">
              <w:rPr>
                <w:rFonts w:cs="Arial"/>
                <w:bCs/>
                <w:i/>
                <w:szCs w:val="22"/>
                <w:lang w:val="sl-SI"/>
              </w:rPr>
              <w:t xml:space="preserve"> </w:t>
            </w:r>
          </w:p>
        </w:tc>
        <w:tc>
          <w:tcPr>
            <w:tcW w:w="5191" w:type="dxa"/>
            <w:gridSpan w:val="2"/>
          </w:tcPr>
          <w:p w14:paraId="54150664" w14:textId="77777777" w:rsidR="00374D2B" w:rsidRPr="00E82DE8" w:rsidRDefault="00516166" w:rsidP="005953FF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064095181"/>
                <w:placeholder>
                  <w:docPart w:val="C841239DC07C4F94860D55204694F6B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374D2B" w:rsidRPr="00E82DE8" w14:paraId="5B870664" w14:textId="77777777" w:rsidTr="005953FF">
        <w:trPr>
          <w:trHeight w:val="636"/>
        </w:trPr>
        <w:tc>
          <w:tcPr>
            <w:tcW w:w="3863" w:type="dxa"/>
          </w:tcPr>
          <w:p w14:paraId="18E3E2CE" w14:textId="77777777" w:rsidR="00374D2B" w:rsidRPr="00E82DE8" w:rsidRDefault="00374D2B" w:rsidP="005953FF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5191" w:type="dxa"/>
            <w:gridSpan w:val="2"/>
          </w:tcPr>
          <w:p w14:paraId="7980C15D" w14:textId="77777777" w:rsidR="00374D2B" w:rsidRPr="00E82DE8" w:rsidRDefault="00516166" w:rsidP="005953FF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476736039"/>
                <w:placeholder>
                  <w:docPart w:val="598BEB679DF84F969B423B7E1D9297E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374D2B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295FDFE5" w14:textId="77777777" w:rsidR="00374D2B" w:rsidRDefault="00374D2B" w:rsidP="00E7193D">
      <w:pPr>
        <w:ind w:left="3969"/>
        <w:rPr>
          <w:rFonts w:cs="Arial"/>
          <w:b/>
          <w:bCs/>
          <w:szCs w:val="20"/>
          <w:lang w:val="sl-SI"/>
        </w:rPr>
      </w:pPr>
    </w:p>
    <w:p w14:paraId="10C43035" w14:textId="724FB549" w:rsidR="00E7193D" w:rsidRDefault="00E7193D" w:rsidP="00E7193D">
      <w:pPr>
        <w:jc w:val="center"/>
        <w:rPr>
          <w:rFonts w:cs="Arial"/>
          <w:b/>
          <w:szCs w:val="20"/>
        </w:rPr>
      </w:pPr>
      <w:r w:rsidRPr="0083576D">
        <w:rPr>
          <w:rFonts w:cs="Arial"/>
          <w:b/>
          <w:szCs w:val="20"/>
        </w:rPr>
        <w:t>ZA NAS USPEŠNO OPRAVIL:</w:t>
      </w:r>
    </w:p>
    <w:p w14:paraId="30D85254" w14:textId="77777777" w:rsidR="00E7193D" w:rsidRDefault="00E7193D" w:rsidP="008C3967">
      <w:pPr>
        <w:keepNext/>
        <w:tabs>
          <w:tab w:val="left" w:pos="-4395"/>
        </w:tabs>
        <w:rPr>
          <w:rFonts w:cs="Arial"/>
          <w:b/>
          <w:bCs/>
          <w:szCs w:val="20"/>
          <w:lang w:val="sl-SI"/>
        </w:rPr>
      </w:pPr>
    </w:p>
    <w:tbl>
      <w:tblPr>
        <w:tblStyle w:val="Tabelamrea"/>
        <w:tblW w:w="9054" w:type="dxa"/>
        <w:tblLook w:val="04A0" w:firstRow="1" w:lastRow="0" w:firstColumn="1" w:lastColumn="0" w:noHBand="0" w:noVBand="1"/>
      </w:tblPr>
      <w:tblGrid>
        <w:gridCol w:w="4106"/>
        <w:gridCol w:w="425"/>
        <w:gridCol w:w="4523"/>
      </w:tblGrid>
      <w:tr w:rsidR="00E7193D" w:rsidRPr="00E82DE8" w14:paraId="4F729304" w14:textId="77777777" w:rsidTr="00E7193D">
        <w:trPr>
          <w:trHeight w:val="470"/>
        </w:trPr>
        <w:tc>
          <w:tcPr>
            <w:tcW w:w="4106" w:type="dxa"/>
            <w:vAlign w:val="center"/>
          </w:tcPr>
          <w:p w14:paraId="649E1C0F" w14:textId="77777777" w:rsidR="00E7193D" w:rsidRPr="00E82DE8" w:rsidRDefault="00E7193D" w:rsidP="00E7193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Ime projekta</w:t>
            </w:r>
          </w:p>
        </w:tc>
        <w:tc>
          <w:tcPr>
            <w:tcW w:w="4948" w:type="dxa"/>
            <w:gridSpan w:val="2"/>
            <w:vAlign w:val="center"/>
          </w:tcPr>
          <w:p w14:paraId="20A75B9E" w14:textId="77777777" w:rsidR="00E7193D" w:rsidRPr="00E82DE8" w:rsidRDefault="00516166" w:rsidP="00E7193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1042250997"/>
                <w:placeholder>
                  <w:docPart w:val="C2DDAFAE80F0CE4B8D2F026C9B4F086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E7193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E7193D" w:rsidRPr="00E82DE8" w14:paraId="06F63771" w14:textId="77777777" w:rsidTr="00E7193D">
        <w:trPr>
          <w:trHeight w:val="420"/>
        </w:trPr>
        <w:tc>
          <w:tcPr>
            <w:tcW w:w="4106" w:type="dxa"/>
            <w:vAlign w:val="center"/>
          </w:tcPr>
          <w:p w14:paraId="2B45A54C" w14:textId="77777777" w:rsidR="00E7193D" w:rsidRPr="00E82DE8" w:rsidRDefault="00E7193D" w:rsidP="00E7193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Naziv pogodbe, številka in datum</w:t>
            </w:r>
          </w:p>
        </w:tc>
        <w:tc>
          <w:tcPr>
            <w:tcW w:w="4948" w:type="dxa"/>
            <w:gridSpan w:val="2"/>
            <w:vAlign w:val="center"/>
          </w:tcPr>
          <w:p w14:paraId="29E31054" w14:textId="77777777" w:rsidR="00E7193D" w:rsidRPr="00E82DE8" w:rsidRDefault="00516166" w:rsidP="00E7193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904668114"/>
                <w:placeholder>
                  <w:docPart w:val="4C7802C294754C4A9F0A4E1A63A9FA4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E7193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D24FCE" w:rsidRPr="00E82DE8" w14:paraId="50DE3188" w14:textId="77777777" w:rsidTr="00E7193D">
        <w:trPr>
          <w:trHeight w:val="78"/>
        </w:trPr>
        <w:tc>
          <w:tcPr>
            <w:tcW w:w="4106" w:type="dxa"/>
            <w:vMerge w:val="restart"/>
          </w:tcPr>
          <w:p w14:paraId="03DC2B9D" w14:textId="77777777" w:rsidR="00D24FCE" w:rsidRDefault="00D24FCE" w:rsidP="009829B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Funkcija, ki jo je imenovani </w:t>
            </w:r>
            <w:r>
              <w:rPr>
                <w:rFonts w:cs="Arial"/>
                <w:szCs w:val="20"/>
                <w:lang w:val="sl-SI"/>
              </w:rPr>
              <w:t>strokovnjak</w:t>
            </w:r>
            <w:r w:rsidRPr="00E82DE8">
              <w:rPr>
                <w:rFonts w:cs="Arial"/>
                <w:szCs w:val="20"/>
                <w:lang w:val="sl-SI"/>
              </w:rPr>
              <w:t xml:space="preserve"> opravljal pri izvedbi projekta</w:t>
            </w:r>
          </w:p>
          <w:p w14:paraId="51F74504" w14:textId="68C4BACE" w:rsidR="00D24FCE" w:rsidRPr="00E82DE8" w:rsidRDefault="00D24FCE" w:rsidP="009829BD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(označi ustrezno, samo za kadrovske reference)</w:t>
            </w:r>
          </w:p>
        </w:tc>
        <w:tc>
          <w:tcPr>
            <w:tcW w:w="425" w:type="dxa"/>
          </w:tcPr>
          <w:p w14:paraId="16A8FDCC" w14:textId="77777777" w:rsidR="00D24FCE" w:rsidRPr="00E82DE8" w:rsidRDefault="00D24FCE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523" w:type="dxa"/>
          </w:tcPr>
          <w:p w14:paraId="161F7BD4" w14:textId="31951F6A" w:rsidR="00D24FCE" w:rsidRPr="005953FF" w:rsidRDefault="00D24FCE" w:rsidP="009829B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Odgovorni nadzornik / vodja nadzora</w:t>
            </w:r>
          </w:p>
        </w:tc>
      </w:tr>
      <w:tr w:rsidR="00D24FCE" w:rsidRPr="00A86D01" w14:paraId="7DD23796" w14:textId="77777777" w:rsidTr="00E7193D">
        <w:trPr>
          <w:trHeight w:val="78"/>
        </w:trPr>
        <w:tc>
          <w:tcPr>
            <w:tcW w:w="4106" w:type="dxa"/>
            <w:vMerge/>
          </w:tcPr>
          <w:p w14:paraId="5D6AD116" w14:textId="77777777" w:rsidR="00D24FCE" w:rsidRPr="00E82DE8" w:rsidRDefault="00D24FCE" w:rsidP="009829B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425" w:type="dxa"/>
          </w:tcPr>
          <w:p w14:paraId="54D0C92E" w14:textId="77777777" w:rsidR="00D24FCE" w:rsidRPr="00E82DE8" w:rsidRDefault="00D24FCE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523" w:type="dxa"/>
          </w:tcPr>
          <w:p w14:paraId="65E42E54" w14:textId="1B101FE7" w:rsidR="00D24FCE" w:rsidRPr="005953FF" w:rsidRDefault="00192B45" w:rsidP="009829B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O</w:t>
            </w:r>
            <w:r w:rsidRPr="005953FF">
              <w:rPr>
                <w:rStyle w:val="Slog4"/>
                <w:szCs w:val="18"/>
                <w:lang w:val="sl-SI"/>
              </w:rPr>
              <w:t>dgovorni n</w:t>
            </w:r>
            <w:r w:rsidR="00D24FCE" w:rsidRPr="005953FF">
              <w:rPr>
                <w:rStyle w:val="Slog4"/>
                <w:rFonts w:cs="Arial"/>
                <w:szCs w:val="18"/>
                <w:lang w:val="sl-SI"/>
              </w:rPr>
              <w:t xml:space="preserve">adzornik </w:t>
            </w:r>
            <w:r w:rsidRPr="005953FF">
              <w:rPr>
                <w:rStyle w:val="Slog4"/>
                <w:rFonts w:cs="Arial"/>
                <w:szCs w:val="18"/>
                <w:lang w:val="sl-SI"/>
              </w:rPr>
              <w:t xml:space="preserve">posameznih del </w:t>
            </w:r>
            <w:r w:rsidR="00D24FCE" w:rsidRPr="005953FF">
              <w:rPr>
                <w:rStyle w:val="Slog4"/>
                <w:rFonts w:cs="Arial"/>
                <w:szCs w:val="18"/>
                <w:lang w:val="sl-SI"/>
              </w:rPr>
              <w:t>za področje gradnje</w:t>
            </w:r>
          </w:p>
        </w:tc>
      </w:tr>
      <w:tr w:rsidR="00D24FCE" w:rsidRPr="00A86D01" w14:paraId="50D02203" w14:textId="77777777" w:rsidTr="00E7193D">
        <w:trPr>
          <w:trHeight w:val="78"/>
        </w:trPr>
        <w:tc>
          <w:tcPr>
            <w:tcW w:w="4106" w:type="dxa"/>
            <w:vMerge/>
          </w:tcPr>
          <w:p w14:paraId="04AB64FD" w14:textId="77777777" w:rsidR="00D24FCE" w:rsidRPr="00E82DE8" w:rsidRDefault="00D24FCE" w:rsidP="009829B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425" w:type="dxa"/>
          </w:tcPr>
          <w:p w14:paraId="6C748D03" w14:textId="77777777" w:rsidR="00D24FCE" w:rsidRPr="00E82DE8" w:rsidRDefault="00D24FCE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523" w:type="dxa"/>
          </w:tcPr>
          <w:p w14:paraId="3E4DFC2D" w14:textId="6DAA9BA3" w:rsidR="00D24FCE" w:rsidRPr="005953FF" w:rsidRDefault="00192B45" w:rsidP="009829B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O</w:t>
            </w:r>
            <w:r w:rsidRPr="005953FF">
              <w:rPr>
                <w:rStyle w:val="Slog4"/>
                <w:szCs w:val="18"/>
                <w:lang w:val="sl-SI"/>
              </w:rPr>
              <w:t>dgovorni n</w:t>
            </w:r>
            <w:r w:rsidRPr="005953FF">
              <w:rPr>
                <w:rStyle w:val="Slog4"/>
                <w:rFonts w:cs="Arial"/>
                <w:szCs w:val="18"/>
                <w:lang w:val="sl-SI"/>
              </w:rPr>
              <w:t>adzornik posameznih del za področje strojništva</w:t>
            </w:r>
          </w:p>
        </w:tc>
      </w:tr>
      <w:tr w:rsidR="00D24FCE" w:rsidRPr="00A86D01" w14:paraId="3A6E5AA8" w14:textId="77777777" w:rsidTr="00E7193D">
        <w:trPr>
          <w:trHeight w:val="78"/>
        </w:trPr>
        <w:tc>
          <w:tcPr>
            <w:tcW w:w="4106" w:type="dxa"/>
            <w:vMerge/>
          </w:tcPr>
          <w:p w14:paraId="5BB5BADC" w14:textId="77777777" w:rsidR="00D24FCE" w:rsidRPr="00E82DE8" w:rsidRDefault="00D24FCE" w:rsidP="009829B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425" w:type="dxa"/>
          </w:tcPr>
          <w:p w14:paraId="4B21A412" w14:textId="77777777" w:rsidR="00D24FCE" w:rsidRPr="00E82DE8" w:rsidRDefault="00D24FCE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523" w:type="dxa"/>
          </w:tcPr>
          <w:p w14:paraId="65CE67BB" w14:textId="097413FD" w:rsidR="00D24FCE" w:rsidRPr="005953FF" w:rsidRDefault="00192B45" w:rsidP="009829B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O</w:t>
            </w:r>
            <w:r w:rsidRPr="005953FF">
              <w:rPr>
                <w:rStyle w:val="Slog4"/>
                <w:szCs w:val="18"/>
                <w:lang w:val="sl-SI"/>
              </w:rPr>
              <w:t>dgovorni n</w:t>
            </w:r>
            <w:r w:rsidRPr="005953FF">
              <w:rPr>
                <w:rStyle w:val="Slog4"/>
                <w:rFonts w:cs="Arial"/>
                <w:szCs w:val="18"/>
                <w:lang w:val="sl-SI"/>
              </w:rPr>
              <w:t>adzornik posameznih del za področje elektrotehnike</w:t>
            </w:r>
          </w:p>
        </w:tc>
      </w:tr>
      <w:tr w:rsidR="00E7193D" w:rsidRPr="00E82DE8" w14:paraId="0F5F5915" w14:textId="77777777" w:rsidTr="00E7193D">
        <w:tc>
          <w:tcPr>
            <w:tcW w:w="4106" w:type="dxa"/>
            <w:vMerge w:val="restart"/>
          </w:tcPr>
          <w:p w14:paraId="2EB9A41F" w14:textId="77777777" w:rsidR="00E7193D" w:rsidRPr="00E82DE8" w:rsidRDefault="00E7193D" w:rsidP="009829B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Vrsta objekta (označi ustrezno)</w:t>
            </w:r>
          </w:p>
        </w:tc>
        <w:tc>
          <w:tcPr>
            <w:tcW w:w="425" w:type="dxa"/>
          </w:tcPr>
          <w:p w14:paraId="22DA0A56" w14:textId="77777777" w:rsidR="00E7193D" w:rsidRPr="00E82DE8" w:rsidRDefault="00E7193D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523" w:type="dxa"/>
            <w:vAlign w:val="center"/>
          </w:tcPr>
          <w:p w14:paraId="21CB4D40" w14:textId="2FDE86C1" w:rsidR="00E7193D" w:rsidRPr="005953FF" w:rsidRDefault="00192B45" w:rsidP="009829B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Vodovodno omrežje</w:t>
            </w:r>
          </w:p>
        </w:tc>
      </w:tr>
      <w:tr w:rsidR="00E7193D" w:rsidRPr="00E82DE8" w14:paraId="26AA33B7" w14:textId="77777777" w:rsidTr="00E7193D">
        <w:tc>
          <w:tcPr>
            <w:tcW w:w="4106" w:type="dxa"/>
            <w:vMerge/>
          </w:tcPr>
          <w:p w14:paraId="57E94362" w14:textId="77777777" w:rsidR="00E7193D" w:rsidRPr="00E82DE8" w:rsidRDefault="00E7193D" w:rsidP="009829B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425" w:type="dxa"/>
          </w:tcPr>
          <w:p w14:paraId="2ACAEEC1" w14:textId="77777777" w:rsidR="00E7193D" w:rsidRPr="00E82DE8" w:rsidRDefault="00E7193D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523" w:type="dxa"/>
            <w:vAlign w:val="center"/>
          </w:tcPr>
          <w:p w14:paraId="46362805" w14:textId="4A281DD1" w:rsidR="00E7193D" w:rsidRPr="005953FF" w:rsidRDefault="00192B45" w:rsidP="009829B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bCs/>
                <w:sz w:val="18"/>
                <w:szCs w:val="18"/>
              </w:rPr>
              <w:t>Plinovod</w:t>
            </w:r>
          </w:p>
        </w:tc>
      </w:tr>
      <w:tr w:rsidR="00E7193D" w:rsidRPr="00FC421E" w14:paraId="2B2F20C9" w14:textId="77777777" w:rsidTr="00E7193D">
        <w:tc>
          <w:tcPr>
            <w:tcW w:w="4106" w:type="dxa"/>
            <w:vMerge/>
          </w:tcPr>
          <w:p w14:paraId="6A8EBC89" w14:textId="77777777" w:rsidR="00E7193D" w:rsidRPr="00E82DE8" w:rsidRDefault="00E7193D" w:rsidP="009829BD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425" w:type="dxa"/>
            <w:vAlign w:val="center"/>
          </w:tcPr>
          <w:p w14:paraId="00E3B16F" w14:textId="77777777" w:rsidR="00E7193D" w:rsidRPr="00E82DE8" w:rsidRDefault="00E7193D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523" w:type="dxa"/>
            <w:vAlign w:val="center"/>
          </w:tcPr>
          <w:p w14:paraId="3A1AA4C0" w14:textId="7012004D" w:rsidR="00E7193D" w:rsidRPr="005953FF" w:rsidRDefault="00192B45" w:rsidP="009829B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SN in VN vodi</w:t>
            </w:r>
          </w:p>
        </w:tc>
      </w:tr>
      <w:tr w:rsidR="00E7193D" w:rsidRPr="00E82DE8" w14:paraId="5FC55AB8" w14:textId="77777777" w:rsidTr="00E7193D">
        <w:tc>
          <w:tcPr>
            <w:tcW w:w="4106" w:type="dxa"/>
            <w:vMerge/>
            <w:vAlign w:val="center"/>
          </w:tcPr>
          <w:p w14:paraId="08121814" w14:textId="77777777" w:rsidR="00E7193D" w:rsidRPr="00E82DE8" w:rsidRDefault="00E7193D" w:rsidP="009829BD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25" w:type="dxa"/>
          </w:tcPr>
          <w:p w14:paraId="71D181DC" w14:textId="77777777" w:rsidR="00E7193D" w:rsidRDefault="00E7193D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4523" w:type="dxa"/>
          </w:tcPr>
          <w:p w14:paraId="39327528" w14:textId="0E9A1C18" w:rsidR="00E7193D" w:rsidRPr="005953FF" w:rsidRDefault="00E7193D" w:rsidP="009829BD">
            <w:pPr>
              <w:rPr>
                <w:rStyle w:val="Slog4"/>
                <w:rFonts w:cs="Arial"/>
                <w:szCs w:val="18"/>
                <w:lang w:val="sl-SI"/>
              </w:rPr>
            </w:pPr>
            <w:r w:rsidRPr="005953FF">
              <w:rPr>
                <w:rStyle w:val="Slog4"/>
                <w:rFonts w:cs="Arial"/>
                <w:szCs w:val="18"/>
                <w:lang w:val="sl-SI"/>
              </w:rPr>
              <w:t>D</w:t>
            </w:r>
            <w:r w:rsidRPr="005953FF">
              <w:rPr>
                <w:rStyle w:val="Slog4"/>
                <w:szCs w:val="18"/>
              </w:rPr>
              <w:t>rugo: _____________</w:t>
            </w:r>
          </w:p>
        </w:tc>
      </w:tr>
      <w:tr w:rsidR="00E7193D" w:rsidRPr="00E82DE8" w14:paraId="540A8A97" w14:textId="77777777" w:rsidTr="00E7193D">
        <w:trPr>
          <w:trHeight w:val="587"/>
        </w:trPr>
        <w:tc>
          <w:tcPr>
            <w:tcW w:w="4106" w:type="dxa"/>
            <w:vAlign w:val="center"/>
          </w:tcPr>
          <w:p w14:paraId="00AEDED9" w14:textId="77777777" w:rsidR="00E7193D" w:rsidRDefault="00E7193D" w:rsidP="009829B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Gospodarska javna infrastruktura</w:t>
            </w:r>
          </w:p>
          <w:p w14:paraId="709BEE80" w14:textId="578336A3" w:rsidR="00E7193D" w:rsidRPr="00E82DE8" w:rsidRDefault="00E7193D" w:rsidP="009829B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(označi ustrezno)</w:t>
            </w:r>
          </w:p>
        </w:tc>
        <w:tc>
          <w:tcPr>
            <w:tcW w:w="4948" w:type="dxa"/>
            <w:gridSpan w:val="2"/>
            <w:vAlign w:val="center"/>
          </w:tcPr>
          <w:p w14:paraId="29198B87" w14:textId="5B8282DA" w:rsidR="00E7193D" w:rsidRDefault="00E7193D" w:rsidP="00E7193D">
            <w:pPr>
              <w:pStyle w:val="datumtevilka"/>
              <w:jc w:val="center"/>
              <w:rPr>
                <w:rStyle w:val="Slog4"/>
                <w:rFonts w:cs="Arial"/>
                <w:sz w:val="20"/>
              </w:rPr>
            </w:pPr>
            <w:r>
              <w:rPr>
                <w:rStyle w:val="Slog4"/>
                <w:rFonts w:cs="Arial"/>
                <w:sz w:val="20"/>
              </w:rPr>
              <w:t>D</w:t>
            </w:r>
            <w:r>
              <w:rPr>
                <w:rStyle w:val="Slog4"/>
              </w:rPr>
              <w:t>A / NE</w:t>
            </w:r>
          </w:p>
        </w:tc>
      </w:tr>
      <w:tr w:rsidR="00E7193D" w:rsidRPr="00E82DE8" w14:paraId="67434DB9" w14:textId="77777777" w:rsidTr="00E7193D">
        <w:trPr>
          <w:trHeight w:val="628"/>
        </w:trPr>
        <w:tc>
          <w:tcPr>
            <w:tcW w:w="4106" w:type="dxa"/>
            <w:vAlign w:val="center"/>
          </w:tcPr>
          <w:p w14:paraId="6370B9BC" w14:textId="51606573" w:rsidR="00E7193D" w:rsidRPr="00E82DE8" w:rsidRDefault="00E7193D" w:rsidP="009829B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Pogodbena vrednost del v EUR brez DDV (investicijska vrednost</w:t>
            </w:r>
            <w:r>
              <w:rPr>
                <w:rFonts w:cs="Arial"/>
                <w:szCs w:val="20"/>
                <w:lang w:val="sl-SI"/>
              </w:rPr>
              <w:t>, kadar je zahtevana</w:t>
            </w:r>
            <w:r w:rsidRPr="00E82DE8">
              <w:rPr>
                <w:rFonts w:cs="Arial"/>
                <w:szCs w:val="20"/>
                <w:lang w:val="sl-SI"/>
              </w:rPr>
              <w:t>)</w:t>
            </w:r>
          </w:p>
        </w:tc>
        <w:tc>
          <w:tcPr>
            <w:tcW w:w="4948" w:type="dxa"/>
            <w:gridSpan w:val="2"/>
          </w:tcPr>
          <w:p w14:paraId="769257E8" w14:textId="77777777" w:rsidR="00E7193D" w:rsidRPr="00E82DE8" w:rsidRDefault="00516166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156215873"/>
                <w:placeholder>
                  <w:docPart w:val="E7614B078B6829468A202B57694A4AF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E7193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E7193D" w:rsidRPr="00E82DE8" w14:paraId="4F318CBF" w14:textId="77777777" w:rsidTr="00E7193D">
        <w:trPr>
          <w:trHeight w:val="566"/>
        </w:trPr>
        <w:tc>
          <w:tcPr>
            <w:tcW w:w="4106" w:type="dxa"/>
            <w:vAlign w:val="center"/>
          </w:tcPr>
          <w:p w14:paraId="1C09A885" w14:textId="5A7E2A34" w:rsidR="00E7193D" w:rsidRPr="00E82DE8" w:rsidRDefault="00192B45" w:rsidP="009829B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</w:t>
            </w:r>
            <w:r w:rsidRPr="00192B45">
              <w:rPr>
                <w:lang w:val="de-DE"/>
              </w:rPr>
              <w:t>kup</w:t>
            </w:r>
            <w:r>
              <w:rPr>
                <w:lang w:val="de-DE"/>
              </w:rPr>
              <w:t>na</w:t>
            </w:r>
            <w:r w:rsidRPr="00192B45">
              <w:rPr>
                <w:lang w:val="de-DE"/>
              </w:rPr>
              <w:t xml:space="preserve"> dolžina</w:t>
            </w:r>
            <w:r w:rsidR="00E7193D" w:rsidRPr="00E82DE8">
              <w:rPr>
                <w:lang w:val="sl-SI"/>
              </w:rPr>
              <w:t xml:space="preserve"> </w:t>
            </w:r>
            <w:r>
              <w:rPr>
                <w:lang w:val="sl-SI"/>
              </w:rPr>
              <w:t xml:space="preserve">v m1 </w:t>
            </w:r>
            <w:r w:rsidR="00E7193D" w:rsidRPr="00E82DE8">
              <w:rPr>
                <w:lang w:val="sl-SI"/>
              </w:rPr>
              <w:t>(kadar je zahtevana)</w:t>
            </w:r>
          </w:p>
        </w:tc>
        <w:tc>
          <w:tcPr>
            <w:tcW w:w="4948" w:type="dxa"/>
            <w:gridSpan w:val="2"/>
          </w:tcPr>
          <w:p w14:paraId="3992C8E3" w14:textId="77777777" w:rsidR="00E7193D" w:rsidRPr="00E82DE8" w:rsidRDefault="00516166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1975676174"/>
                <w:placeholder>
                  <w:docPart w:val="77EC58DD4727904189708B64D68E54E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E7193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E7193D" w:rsidRPr="00E82DE8" w14:paraId="59E6E098" w14:textId="77777777" w:rsidTr="00E7193D">
        <w:tc>
          <w:tcPr>
            <w:tcW w:w="4106" w:type="dxa"/>
          </w:tcPr>
          <w:p w14:paraId="7794EB51" w14:textId="742A0707" w:rsidR="00E7193D" w:rsidRPr="00E82DE8" w:rsidRDefault="00E7193D" w:rsidP="009829B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 xml:space="preserve">Datum izdaje uporabnega dovoljenja </w:t>
            </w:r>
          </w:p>
        </w:tc>
        <w:tc>
          <w:tcPr>
            <w:tcW w:w="4948" w:type="dxa"/>
            <w:gridSpan w:val="2"/>
          </w:tcPr>
          <w:p w14:paraId="27148960" w14:textId="77777777" w:rsidR="00E7193D" w:rsidRPr="00E82DE8" w:rsidRDefault="00516166" w:rsidP="009829BD">
            <w:pPr>
              <w:rPr>
                <w:rStyle w:val="Slog4"/>
                <w:rFonts w:cs="Arial"/>
                <w:sz w:val="20"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-851103735"/>
                <w:placeholder>
                  <w:docPart w:val="D355DA24FB206F4E90AD968E5E30874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E7193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  <w:tr w:rsidR="00E7193D" w:rsidRPr="00E82DE8" w14:paraId="5D19C28D" w14:textId="77777777" w:rsidTr="00E7193D">
        <w:trPr>
          <w:trHeight w:val="783"/>
        </w:trPr>
        <w:tc>
          <w:tcPr>
            <w:tcW w:w="4106" w:type="dxa"/>
          </w:tcPr>
          <w:p w14:paraId="09431451" w14:textId="77777777" w:rsidR="00E7193D" w:rsidRPr="00E82DE8" w:rsidRDefault="00E7193D" w:rsidP="009829BD">
            <w:pPr>
              <w:rPr>
                <w:rFonts w:cs="Arial"/>
                <w:szCs w:val="20"/>
                <w:lang w:val="sl-SI"/>
              </w:rPr>
            </w:pPr>
            <w:r w:rsidRPr="00E82DE8">
              <w:rPr>
                <w:rFonts w:cs="Arial"/>
                <w:szCs w:val="20"/>
                <w:lang w:val="sl-SI"/>
              </w:rPr>
              <w:t>Opis del</w:t>
            </w:r>
          </w:p>
        </w:tc>
        <w:tc>
          <w:tcPr>
            <w:tcW w:w="4948" w:type="dxa"/>
            <w:gridSpan w:val="2"/>
          </w:tcPr>
          <w:p w14:paraId="6D6F2CE2" w14:textId="77777777" w:rsidR="00E7193D" w:rsidRPr="00E82DE8" w:rsidRDefault="00516166" w:rsidP="009829BD">
            <w:pPr>
              <w:rPr>
                <w:rFonts w:cs="Arial"/>
                <w:b/>
                <w:bCs/>
                <w:szCs w:val="20"/>
                <w:lang w:val="sl-SI"/>
              </w:rPr>
            </w:pPr>
            <w:sdt>
              <w:sdtPr>
                <w:rPr>
                  <w:rStyle w:val="Slog4"/>
                  <w:rFonts w:cs="Arial"/>
                  <w:sz w:val="20"/>
                  <w:szCs w:val="20"/>
                  <w:lang w:val="sl-SI"/>
                </w:rPr>
                <w:id w:val="308683305"/>
                <w:placeholder>
                  <w:docPart w:val="52BB90FECFDBC44EA504D1B9117BE2B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E7193D" w:rsidRPr="00E82DE8">
                  <w:rPr>
                    <w:rStyle w:val="Besedilooznabemesta"/>
                    <w:rFonts w:cs="Arial"/>
                    <w:szCs w:val="20"/>
                    <w:shd w:val="clear" w:color="auto" w:fill="D9D9D9" w:themeFill="background1" w:themeFillShade="D9"/>
                    <w:lang w:val="sl-SI"/>
                  </w:rPr>
                  <w:t>Kliknite tukaj</w:t>
                </w:r>
              </w:sdtContent>
            </w:sdt>
          </w:p>
        </w:tc>
      </w:tr>
    </w:tbl>
    <w:p w14:paraId="5F44FD62" w14:textId="77777777" w:rsidR="00E7193D" w:rsidRDefault="00E7193D" w:rsidP="00E7193D">
      <w:pPr>
        <w:keepNext/>
        <w:tabs>
          <w:tab w:val="left" w:pos="-4395"/>
        </w:tabs>
        <w:ind w:left="4962"/>
        <w:rPr>
          <w:rFonts w:cs="Arial"/>
          <w:b/>
          <w:bCs/>
          <w:szCs w:val="20"/>
          <w:lang w:val="sl-SI"/>
        </w:rPr>
      </w:pPr>
    </w:p>
    <w:p w14:paraId="032F4811" w14:textId="0473886A" w:rsidR="00E7193D" w:rsidRPr="00E82DE8" w:rsidRDefault="00E7193D" w:rsidP="00E7193D">
      <w:pPr>
        <w:keepNext/>
        <w:tabs>
          <w:tab w:val="left" w:pos="-4395"/>
        </w:tabs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Podpis:____________________________</w:t>
      </w:r>
    </w:p>
    <w:p w14:paraId="47EC58D1" w14:textId="53AA4F16" w:rsidR="00E7193D" w:rsidRPr="00E82DE8" w:rsidRDefault="00E7193D" w:rsidP="00E7193D">
      <w:pPr>
        <w:ind w:left="4962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 xml:space="preserve">(oseba, ki je pooblaščena za podpisovanje v imenu </w:t>
      </w:r>
      <w:r>
        <w:rPr>
          <w:rFonts w:cs="Arial"/>
          <w:i/>
          <w:iCs/>
          <w:sz w:val="16"/>
          <w:szCs w:val="20"/>
          <w:lang w:val="sl-SI"/>
        </w:rPr>
        <w:t>naročnika</w:t>
      </w:r>
      <w:r w:rsidRPr="00E82DE8">
        <w:rPr>
          <w:rFonts w:cs="Arial"/>
          <w:i/>
          <w:iCs/>
          <w:sz w:val="16"/>
          <w:szCs w:val="20"/>
          <w:lang w:val="sl-SI"/>
        </w:rPr>
        <w:t>)</w:t>
      </w:r>
    </w:p>
    <w:p w14:paraId="51181CF3" w14:textId="77777777" w:rsidR="00E7193D" w:rsidRPr="00E82DE8" w:rsidRDefault="00E7193D" w:rsidP="00E7193D">
      <w:pPr>
        <w:ind w:left="4962"/>
        <w:rPr>
          <w:rFonts w:cs="Arial"/>
          <w:i/>
          <w:iCs/>
          <w:szCs w:val="20"/>
          <w:lang w:val="sl-SI"/>
        </w:rPr>
      </w:pPr>
    </w:p>
    <w:p w14:paraId="251B6AA6" w14:textId="52CA639C" w:rsidR="00E7193D" w:rsidRDefault="00E7193D" w:rsidP="00E7193D">
      <w:pPr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 podpisa:_______________</w:t>
      </w:r>
    </w:p>
    <w:p w14:paraId="395C46DE" w14:textId="77777777" w:rsidR="00E7193D" w:rsidRDefault="00E7193D">
      <w:pPr>
        <w:spacing w:line="240" w:lineRule="auto"/>
        <w:rPr>
          <w:rFonts w:cs="Arial"/>
          <w:b/>
          <w:bCs/>
          <w:szCs w:val="20"/>
          <w:lang w:val="sl-SI"/>
        </w:rPr>
      </w:pPr>
      <w:r>
        <w:rPr>
          <w:rFonts w:cs="Arial"/>
          <w:b/>
          <w:bCs/>
          <w:szCs w:val="20"/>
          <w:lang w:val="sl-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/>
        <w:tblLook w:val="01E0" w:firstRow="1" w:lastRow="1" w:firstColumn="1" w:lastColumn="1" w:noHBand="0" w:noVBand="0"/>
      </w:tblPr>
      <w:tblGrid>
        <w:gridCol w:w="9054"/>
      </w:tblGrid>
      <w:tr w:rsidR="009C3805" w:rsidRPr="00A86D01" w14:paraId="7959EF48" w14:textId="77777777" w:rsidTr="00E7193D">
        <w:trPr>
          <w:trHeight w:val="1153"/>
        </w:trPr>
        <w:tc>
          <w:tcPr>
            <w:tcW w:w="9054" w:type="dxa"/>
            <w:shd w:val="clear" w:color="auto" w:fill="00CCFF"/>
            <w:vAlign w:val="center"/>
          </w:tcPr>
          <w:p w14:paraId="1D7BBF06" w14:textId="77777777" w:rsidR="009C3805" w:rsidRPr="00E82DE8" w:rsidRDefault="009C3805" w:rsidP="008C3967">
            <w:pPr>
              <w:spacing w:line="240" w:lineRule="auto"/>
              <w:jc w:val="center"/>
              <w:rPr>
                <w:rFonts w:cs="Arial"/>
                <w:b/>
                <w:sz w:val="28"/>
                <w:szCs w:val="20"/>
                <w:lang w:val="sl-SI"/>
              </w:rPr>
            </w:pPr>
            <w:r w:rsidRPr="00E82DE8">
              <w:rPr>
                <w:rFonts w:cs="Arial"/>
                <w:b/>
                <w:sz w:val="28"/>
                <w:szCs w:val="20"/>
                <w:lang w:val="sl-SI"/>
              </w:rPr>
              <w:lastRenderedPageBreak/>
              <w:t>Izjava 1</w:t>
            </w:r>
          </w:p>
          <w:p w14:paraId="2F5C0C8B" w14:textId="77777777" w:rsidR="009C3805" w:rsidRPr="00E82DE8" w:rsidRDefault="009C3805" w:rsidP="008C3967">
            <w:pPr>
              <w:spacing w:line="240" w:lineRule="auto"/>
              <w:jc w:val="center"/>
              <w:rPr>
                <w:rFonts w:cs="Arial"/>
                <w:b/>
                <w:sz w:val="28"/>
                <w:szCs w:val="20"/>
                <w:lang w:val="sl-SI"/>
              </w:rPr>
            </w:pPr>
            <w:r w:rsidRPr="00E82DE8">
              <w:rPr>
                <w:rFonts w:cs="Arial"/>
                <w:b/>
                <w:sz w:val="28"/>
                <w:szCs w:val="20"/>
                <w:lang w:val="sl-SI"/>
              </w:rPr>
              <w:t>SOGLASJE PODIZVAJALCA O PORAVNAVI NJEGOVE TERJATVE DO GLAVNEGA IZVAJALCA</w:t>
            </w:r>
          </w:p>
        </w:tc>
      </w:tr>
    </w:tbl>
    <w:p w14:paraId="0A3DA59B" w14:textId="77777777" w:rsidR="009C3805" w:rsidRPr="00E82DE8" w:rsidRDefault="009C3805" w:rsidP="009C3805">
      <w:pPr>
        <w:spacing w:line="240" w:lineRule="auto"/>
        <w:ind w:left="1843" w:hanging="1843"/>
        <w:jc w:val="both"/>
        <w:rPr>
          <w:rFonts w:cs="Arial"/>
          <w:b/>
          <w:szCs w:val="20"/>
          <w:lang w:val="sl-SI"/>
        </w:rPr>
      </w:pPr>
    </w:p>
    <w:p w14:paraId="44BB27BB" w14:textId="77777777" w:rsidR="005953FF" w:rsidRPr="00E82DE8" w:rsidRDefault="005953FF" w:rsidP="005953FF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  <w:r w:rsidRPr="00E82DE8">
        <w:rPr>
          <w:rFonts w:cs="Arial"/>
          <w:b/>
          <w:szCs w:val="20"/>
          <w:lang w:val="sl-SI"/>
        </w:rPr>
        <w:t>Predmet ponudbe:</w:t>
      </w:r>
      <w:r w:rsidRPr="00E82DE8">
        <w:rPr>
          <w:rFonts w:cs="Arial"/>
          <w:b/>
          <w:szCs w:val="20"/>
          <w:lang w:val="sl-SI"/>
        </w:rPr>
        <w:tab/>
      </w:r>
      <w:r>
        <w:rPr>
          <w:rFonts w:cs="Arial"/>
          <w:b/>
          <w:lang w:val="sl-SI"/>
        </w:rPr>
        <w:t>STORITVE INŽENIRJA PO POGODBENIH DOLOČILIH FIDIC IN NADZORNIKA PO GRADBENEM ZAKONU PRI GRADNJI »ZADRŽEVALNIKA VISOKIH VODA POLJANA - PRIPRAVLJALNA DELA«</w:t>
      </w:r>
    </w:p>
    <w:p w14:paraId="734A65F3" w14:textId="77777777" w:rsidR="00213C25" w:rsidRPr="00E82DE8" w:rsidRDefault="00213C25" w:rsidP="009C3805">
      <w:pPr>
        <w:spacing w:line="240" w:lineRule="auto"/>
        <w:ind w:left="1843" w:hanging="1843"/>
        <w:jc w:val="both"/>
        <w:rPr>
          <w:rFonts w:cs="Arial"/>
          <w:b/>
          <w:lang w:val="sl-SI"/>
        </w:rPr>
      </w:pPr>
    </w:p>
    <w:p w14:paraId="08360E99" w14:textId="77777777" w:rsidR="009C3805" w:rsidRPr="00E82DE8" w:rsidRDefault="009C3805" w:rsidP="009C3805">
      <w:pPr>
        <w:pBdr>
          <w:bottom w:val="single" w:sz="4" w:space="1" w:color="auto"/>
        </w:pBdr>
        <w:spacing w:line="240" w:lineRule="auto"/>
        <w:ind w:left="1843" w:hanging="1843"/>
        <w:jc w:val="both"/>
        <w:rPr>
          <w:rFonts w:cs="Arial"/>
          <w:b/>
          <w:szCs w:val="20"/>
          <w:lang w:val="sl-SI"/>
        </w:rPr>
      </w:pPr>
      <w:r w:rsidRPr="00E82DE8">
        <w:rPr>
          <w:rFonts w:cs="Arial"/>
          <w:b/>
          <w:szCs w:val="20"/>
          <w:lang w:val="sl-SI"/>
        </w:rPr>
        <w:t>Naročnik:</w:t>
      </w:r>
      <w:r w:rsidRPr="00E82DE8">
        <w:rPr>
          <w:rFonts w:cs="Arial"/>
          <w:b/>
          <w:szCs w:val="20"/>
          <w:lang w:val="sl-SI"/>
        </w:rPr>
        <w:tab/>
      </w:r>
      <w:r w:rsidR="00213C25" w:rsidRPr="00E82DE8">
        <w:rPr>
          <w:rFonts w:cs="Arial"/>
          <w:b/>
          <w:szCs w:val="20"/>
          <w:lang w:val="sl-SI"/>
        </w:rPr>
        <w:t>REPUBLIKA SLOVENIJA, MINISTRSTVO ZA OKOLJE IN PROSTOR, DIREKCIJA RS ZA VODE</w:t>
      </w:r>
    </w:p>
    <w:p w14:paraId="1CDAA5AD" w14:textId="77777777" w:rsidR="009C3805" w:rsidRPr="00E82DE8" w:rsidRDefault="009C3805" w:rsidP="009C3805">
      <w:pPr>
        <w:tabs>
          <w:tab w:val="left" w:pos="1985"/>
        </w:tabs>
        <w:spacing w:before="120"/>
        <w:rPr>
          <w:rFonts w:cs="Arial"/>
          <w:lang w:val="sl-SI"/>
        </w:rPr>
      </w:pPr>
    </w:p>
    <w:p w14:paraId="0B12AA21" w14:textId="77777777" w:rsidR="00630FAA" w:rsidRPr="00E82DE8" w:rsidRDefault="009C3805" w:rsidP="00630FAA">
      <w:pPr>
        <w:tabs>
          <w:tab w:val="left" w:pos="1985"/>
        </w:tabs>
        <w:rPr>
          <w:rStyle w:val="OBRAZEC"/>
          <w:szCs w:val="20"/>
          <w:lang w:val="sl-SI"/>
        </w:rPr>
      </w:pPr>
      <w:r w:rsidRPr="00E82DE8">
        <w:rPr>
          <w:rFonts w:cs="Arial"/>
          <w:szCs w:val="20"/>
          <w:lang w:val="sl-SI"/>
        </w:rPr>
        <w:t xml:space="preserve">Glavni izvajalec: </w:t>
      </w:r>
      <w:r w:rsidRPr="00E82DE8">
        <w:rPr>
          <w:rFonts w:cs="Arial"/>
          <w:szCs w:val="20"/>
          <w:lang w:val="sl-SI"/>
        </w:rPr>
        <w:tab/>
        <w:t xml:space="preserve">  </w:t>
      </w:r>
      <w:sdt>
        <w:sdtPr>
          <w:rPr>
            <w:rStyle w:val="OBRAZEC"/>
            <w:szCs w:val="20"/>
            <w:lang w:val="sl-SI"/>
          </w:rPr>
          <w:id w:val="19547690"/>
          <w:placeholder>
            <w:docPart w:val="72131E10D84C476797B53C32F94ABF79"/>
          </w:placeholder>
          <w:showingPlcHdr/>
        </w:sdtPr>
        <w:sdtEndPr>
          <w:rPr>
            <w:rStyle w:val="Privzetapisavaodstavka"/>
            <w:rFonts w:ascii="Arial" w:hAnsi="Arial"/>
            <w:b w:val="0"/>
            <w:bCs/>
            <w:iCs/>
            <w:shd w:val="clear" w:color="auto" w:fill="auto"/>
          </w:rPr>
        </w:sdtEndPr>
        <w:sdtContent>
          <w:r w:rsidR="00630FAA" w:rsidRPr="00E82DE8">
            <w:rPr>
              <w:rStyle w:val="Besedilooznabemesta"/>
              <w:color w:val="7F7F7F" w:themeColor="text1" w:themeTint="80"/>
              <w:szCs w:val="20"/>
              <w:shd w:val="clear" w:color="auto" w:fill="D9D9D9" w:themeFill="background1" w:themeFillShade="D9"/>
              <w:lang w:val="sl-SI"/>
            </w:rPr>
            <w:t>Kliknite tukaj, če želite vnesti besedilo</w:t>
          </w:r>
        </w:sdtContent>
      </w:sdt>
    </w:p>
    <w:p w14:paraId="66156404" w14:textId="77777777" w:rsidR="009C3805" w:rsidRPr="00E82DE8" w:rsidRDefault="009C3805" w:rsidP="009C3805">
      <w:pPr>
        <w:tabs>
          <w:tab w:val="left" w:pos="1985"/>
        </w:tabs>
        <w:rPr>
          <w:rStyle w:val="OBRAZEC"/>
          <w:rFonts w:ascii="Arial" w:hAnsi="Arial" w:cs="Arial"/>
          <w:szCs w:val="20"/>
          <w:lang w:val="sl-SI"/>
        </w:rPr>
      </w:pPr>
    </w:p>
    <w:p w14:paraId="5DAAD7DA" w14:textId="77777777" w:rsidR="009C3805" w:rsidRPr="00E82DE8" w:rsidRDefault="009C3805" w:rsidP="009C3805">
      <w:pPr>
        <w:tabs>
          <w:tab w:val="left" w:pos="1985"/>
        </w:tabs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  <w:t>Ime in sedež</w:t>
      </w:r>
      <w:r w:rsidRPr="00E82DE8">
        <w:rPr>
          <w:rFonts w:cs="Arial"/>
          <w:szCs w:val="20"/>
          <w:lang w:val="sl-SI"/>
        </w:rPr>
        <w:tab/>
      </w:r>
    </w:p>
    <w:p w14:paraId="7E279D55" w14:textId="77777777" w:rsidR="009C3805" w:rsidRPr="00E82DE8" w:rsidRDefault="009C3805" w:rsidP="009C3805">
      <w:pPr>
        <w:tabs>
          <w:tab w:val="left" w:pos="1985"/>
        </w:tabs>
        <w:rPr>
          <w:rFonts w:cs="Arial"/>
          <w:b/>
          <w:szCs w:val="20"/>
          <w:shd w:val="clear" w:color="auto" w:fill="D9D9D9"/>
          <w:lang w:val="sl-SI"/>
        </w:rPr>
      </w:pPr>
    </w:p>
    <w:p w14:paraId="50CBCF99" w14:textId="77777777" w:rsidR="00630FAA" w:rsidRPr="00E82DE8" w:rsidRDefault="009C3805" w:rsidP="00630FAA">
      <w:pPr>
        <w:tabs>
          <w:tab w:val="left" w:pos="1985"/>
        </w:tabs>
        <w:rPr>
          <w:rStyle w:val="OBRAZEC"/>
          <w:szCs w:val="20"/>
          <w:lang w:val="sl-SI"/>
        </w:rPr>
      </w:pPr>
      <w:r w:rsidRPr="00E82DE8">
        <w:rPr>
          <w:rFonts w:cs="Arial"/>
          <w:szCs w:val="20"/>
          <w:lang w:val="sl-SI"/>
        </w:rPr>
        <w:t xml:space="preserve">Podizvajalec: </w:t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</w:r>
      <w:sdt>
        <w:sdtPr>
          <w:rPr>
            <w:rStyle w:val="OBRAZEC"/>
            <w:szCs w:val="20"/>
            <w:lang w:val="sl-SI"/>
          </w:rPr>
          <w:id w:val="-238713322"/>
          <w:placeholder>
            <w:docPart w:val="586F151CB8A34C2587530699EB277B5D"/>
          </w:placeholder>
          <w:showingPlcHdr/>
        </w:sdtPr>
        <w:sdtEndPr>
          <w:rPr>
            <w:rStyle w:val="Privzetapisavaodstavka"/>
            <w:rFonts w:ascii="Arial" w:hAnsi="Arial"/>
            <w:b w:val="0"/>
            <w:bCs/>
            <w:iCs/>
            <w:shd w:val="clear" w:color="auto" w:fill="auto"/>
          </w:rPr>
        </w:sdtEndPr>
        <w:sdtContent>
          <w:r w:rsidR="00630FAA" w:rsidRPr="00E82DE8">
            <w:rPr>
              <w:rStyle w:val="Besedilooznabemesta"/>
              <w:color w:val="7F7F7F" w:themeColor="text1" w:themeTint="80"/>
              <w:szCs w:val="20"/>
              <w:shd w:val="clear" w:color="auto" w:fill="D9D9D9" w:themeFill="background1" w:themeFillShade="D9"/>
              <w:lang w:val="sl-SI"/>
            </w:rPr>
            <w:t>Kliknite tukaj, če želite vnesti besedilo</w:t>
          </w:r>
        </w:sdtContent>
      </w:sdt>
    </w:p>
    <w:p w14:paraId="35E7F507" w14:textId="77777777" w:rsidR="009C3805" w:rsidRPr="00E82DE8" w:rsidRDefault="009C3805" w:rsidP="009C3805">
      <w:pPr>
        <w:tabs>
          <w:tab w:val="left" w:pos="1985"/>
        </w:tabs>
        <w:rPr>
          <w:rFonts w:cs="Arial"/>
          <w:szCs w:val="20"/>
          <w:u w:val="single"/>
          <w:lang w:val="sl-SI"/>
        </w:rPr>
      </w:pPr>
    </w:p>
    <w:p w14:paraId="1EAFDC38" w14:textId="77777777" w:rsidR="009C3805" w:rsidRPr="00E82DE8" w:rsidRDefault="009C3805" w:rsidP="009C3805">
      <w:pPr>
        <w:rPr>
          <w:rFonts w:cs="Arial"/>
          <w:szCs w:val="20"/>
          <w:lang w:val="sl-SI"/>
        </w:rPr>
      </w:pP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  <w:t>Ime in sedež</w:t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</w:r>
      <w:r w:rsidRPr="00E82DE8">
        <w:rPr>
          <w:rFonts w:cs="Arial"/>
          <w:szCs w:val="20"/>
          <w:lang w:val="sl-SI"/>
        </w:rPr>
        <w:tab/>
      </w:r>
    </w:p>
    <w:p w14:paraId="5BA01F8B" w14:textId="77777777" w:rsidR="009C3805" w:rsidRPr="00E82DE8" w:rsidRDefault="009C3805" w:rsidP="009C3805">
      <w:pPr>
        <w:spacing w:line="220" w:lineRule="exact"/>
        <w:rPr>
          <w:rFonts w:cs="Arial"/>
          <w:noProof/>
          <w:color w:val="000000"/>
          <w:szCs w:val="20"/>
          <w:lang w:val="sl-SI"/>
        </w:rPr>
      </w:pPr>
    </w:p>
    <w:p w14:paraId="28E6F11D" w14:textId="77777777" w:rsidR="009C3805" w:rsidRPr="00E82DE8" w:rsidRDefault="009C3805" w:rsidP="009C3805">
      <w:pPr>
        <w:jc w:val="both"/>
        <w:rPr>
          <w:rFonts w:cs="Arial"/>
          <w:noProof/>
          <w:color w:val="000000"/>
          <w:szCs w:val="20"/>
          <w:lang w:val="sl-SI"/>
        </w:rPr>
      </w:pPr>
      <w:r w:rsidRPr="00E82DE8">
        <w:rPr>
          <w:rFonts w:cs="Arial"/>
          <w:noProof/>
          <w:color w:val="000000"/>
          <w:szCs w:val="20"/>
          <w:lang w:val="sl-SI"/>
        </w:rPr>
        <w:t>Kot podizvajalec soglašamo, da naročnik namesto glavnega izvajalca poravna našo (podizvajalčevo) terjatev do glavnega izvajalca.</w:t>
      </w:r>
    </w:p>
    <w:p w14:paraId="3EBCA24D" w14:textId="77777777" w:rsidR="009C3805" w:rsidRPr="00E82DE8" w:rsidRDefault="009C3805" w:rsidP="009C3805">
      <w:pPr>
        <w:tabs>
          <w:tab w:val="left" w:pos="3717"/>
        </w:tabs>
        <w:spacing w:line="220" w:lineRule="exact"/>
        <w:rPr>
          <w:rFonts w:cs="Arial"/>
          <w:noProof/>
          <w:color w:val="000000"/>
          <w:szCs w:val="20"/>
          <w:lang w:val="sl-SI"/>
        </w:rPr>
      </w:pPr>
      <w:r w:rsidRPr="00E82DE8">
        <w:rPr>
          <w:rFonts w:cs="Arial"/>
          <w:noProof/>
          <w:color w:val="000000"/>
          <w:szCs w:val="20"/>
          <w:lang w:val="sl-SI"/>
        </w:rPr>
        <w:tab/>
      </w:r>
    </w:p>
    <w:p w14:paraId="65AB49B9" w14:textId="77777777" w:rsidR="009C3805" w:rsidRPr="00E82DE8" w:rsidRDefault="009C3805" w:rsidP="009C3805">
      <w:pPr>
        <w:keepNext/>
        <w:tabs>
          <w:tab w:val="left" w:pos="-4395"/>
        </w:tabs>
        <w:spacing w:line="240" w:lineRule="auto"/>
        <w:ind w:left="3969"/>
        <w:rPr>
          <w:rFonts w:cs="Arial"/>
          <w:b/>
          <w:bCs/>
          <w:szCs w:val="20"/>
          <w:lang w:val="sl-SI"/>
        </w:rPr>
      </w:pPr>
    </w:p>
    <w:p w14:paraId="773831AB" w14:textId="77777777" w:rsidR="008C3967" w:rsidRPr="00E82DE8" w:rsidRDefault="008C3967" w:rsidP="008C3967">
      <w:pPr>
        <w:keepNext/>
        <w:tabs>
          <w:tab w:val="left" w:pos="-4395"/>
        </w:tabs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Podpis:____________________________</w:t>
      </w:r>
    </w:p>
    <w:p w14:paraId="41D669CD" w14:textId="77777777" w:rsidR="008C3967" w:rsidRPr="00E82DE8" w:rsidRDefault="008C3967" w:rsidP="008C3967">
      <w:pPr>
        <w:ind w:left="4962"/>
        <w:rPr>
          <w:rFonts w:cs="Arial"/>
          <w:i/>
          <w:iCs/>
          <w:sz w:val="16"/>
          <w:szCs w:val="20"/>
          <w:lang w:val="sl-SI"/>
        </w:rPr>
      </w:pPr>
      <w:r w:rsidRPr="00E82DE8">
        <w:rPr>
          <w:rFonts w:cs="Arial"/>
          <w:i/>
          <w:iCs/>
          <w:sz w:val="16"/>
          <w:szCs w:val="20"/>
          <w:lang w:val="sl-SI"/>
        </w:rPr>
        <w:t>(oseba, ki je pooblaščena za podpisovanje v imenu ponudnika)</w:t>
      </w:r>
    </w:p>
    <w:p w14:paraId="59A5C0E7" w14:textId="77777777" w:rsidR="008C3967" w:rsidRPr="00E82DE8" w:rsidRDefault="008C3967" w:rsidP="008C3967">
      <w:pPr>
        <w:ind w:left="4962"/>
        <w:rPr>
          <w:rFonts w:cs="Arial"/>
          <w:i/>
          <w:iCs/>
          <w:szCs w:val="20"/>
          <w:lang w:val="sl-SI"/>
        </w:rPr>
      </w:pPr>
    </w:p>
    <w:p w14:paraId="46E6392E" w14:textId="77777777" w:rsidR="008C3967" w:rsidRPr="00E82DE8" w:rsidRDefault="008C3967" w:rsidP="008C3967">
      <w:pPr>
        <w:ind w:left="4962"/>
        <w:rPr>
          <w:rFonts w:cs="Arial"/>
          <w:b/>
          <w:bCs/>
          <w:szCs w:val="20"/>
          <w:lang w:val="sl-SI"/>
        </w:rPr>
      </w:pPr>
      <w:r w:rsidRPr="00E82DE8">
        <w:rPr>
          <w:rFonts w:cs="Arial"/>
          <w:b/>
          <w:bCs/>
          <w:szCs w:val="20"/>
          <w:lang w:val="sl-SI"/>
        </w:rPr>
        <w:t>Kraj in datum podpisa:_______________</w:t>
      </w:r>
    </w:p>
    <w:sectPr w:rsidR="008C3967" w:rsidRPr="00E82DE8" w:rsidSect="00FB0E41">
      <w:headerReference w:type="default" r:id="rId9"/>
      <w:footerReference w:type="default" r:id="rId10"/>
      <w:headerReference w:type="first" r:id="rId11"/>
      <w:pgSz w:w="11900" w:h="16840" w:code="9"/>
      <w:pgMar w:top="1418" w:right="1418" w:bottom="1418" w:left="1418" w:header="1985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EC48D" w14:textId="77777777" w:rsidR="00CE3448" w:rsidRDefault="00CE3448">
      <w:r>
        <w:separator/>
      </w:r>
    </w:p>
  </w:endnote>
  <w:endnote w:type="continuationSeparator" w:id="0">
    <w:p w14:paraId="0DF6D481" w14:textId="77777777" w:rsidR="00CE3448" w:rsidRDefault="00CE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34466" w14:textId="350659D8" w:rsidR="005953FF" w:rsidRPr="00122775" w:rsidRDefault="005953FF">
    <w:pPr>
      <w:pStyle w:val="Noga"/>
      <w:jc w:val="right"/>
      <w:rPr>
        <w:sz w:val="18"/>
        <w:szCs w:val="18"/>
      </w:rPr>
    </w:pPr>
    <w:r w:rsidRPr="00122775">
      <w:rPr>
        <w:sz w:val="18"/>
        <w:szCs w:val="18"/>
      </w:rPr>
      <w:fldChar w:fldCharType="begin"/>
    </w:r>
    <w:r w:rsidRPr="00122775">
      <w:rPr>
        <w:sz w:val="18"/>
        <w:szCs w:val="18"/>
      </w:rPr>
      <w:instrText>PAGE   \* MERGEFORMAT</w:instrText>
    </w:r>
    <w:r w:rsidRPr="00122775">
      <w:rPr>
        <w:sz w:val="18"/>
        <w:szCs w:val="18"/>
      </w:rPr>
      <w:fldChar w:fldCharType="separate"/>
    </w:r>
    <w:r w:rsidR="00516166" w:rsidRPr="00516166">
      <w:rPr>
        <w:noProof/>
        <w:sz w:val="18"/>
        <w:szCs w:val="18"/>
        <w:lang w:val="sl-SI"/>
      </w:rPr>
      <w:t>21</w:t>
    </w:r>
    <w:r w:rsidRPr="00122775">
      <w:rPr>
        <w:sz w:val="18"/>
        <w:szCs w:val="18"/>
      </w:rPr>
      <w:fldChar w:fldCharType="end"/>
    </w:r>
  </w:p>
  <w:p w14:paraId="5683A9A3" w14:textId="77777777" w:rsidR="005953FF" w:rsidRDefault="005953F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482BB" w14:textId="77777777" w:rsidR="00CE3448" w:rsidRDefault="00CE3448">
      <w:r>
        <w:separator/>
      </w:r>
    </w:p>
  </w:footnote>
  <w:footnote w:type="continuationSeparator" w:id="0">
    <w:p w14:paraId="032AC9A1" w14:textId="77777777" w:rsidR="00CE3448" w:rsidRDefault="00CE3448">
      <w:r>
        <w:continuationSeparator/>
      </w:r>
    </w:p>
  </w:footnote>
  <w:footnote w:id="1">
    <w:p w14:paraId="35525093" w14:textId="77777777" w:rsidR="005953FF" w:rsidRPr="004C53B7" w:rsidRDefault="005953FF" w:rsidP="004C53B7">
      <w:pPr>
        <w:pStyle w:val="Sprotnaopomba-besedilo"/>
        <w:jc w:val="both"/>
        <w:rPr>
          <w:sz w:val="16"/>
          <w:szCs w:val="16"/>
          <w:lang w:val="sl-SI"/>
        </w:rPr>
      </w:pPr>
      <w:r w:rsidRPr="004C53B7">
        <w:rPr>
          <w:rStyle w:val="Sprotnaopomba-sklic"/>
          <w:sz w:val="16"/>
          <w:szCs w:val="16"/>
        </w:rPr>
        <w:footnoteRef/>
      </w:r>
      <w:r w:rsidRPr="004C53B7">
        <w:rPr>
          <w:sz w:val="16"/>
          <w:szCs w:val="16"/>
        </w:rPr>
        <w:t xml:space="preserve"> Naročnik bo</w:t>
      </w:r>
      <w:r>
        <w:rPr>
          <w:sz w:val="16"/>
          <w:szCs w:val="16"/>
          <w:lang w:val="sl-SI"/>
        </w:rPr>
        <w:t xml:space="preserve">, </w:t>
      </w:r>
      <w:r w:rsidRPr="004C53B7">
        <w:rPr>
          <w:sz w:val="16"/>
          <w:szCs w:val="16"/>
          <w:lang w:val="sl-SI"/>
        </w:rPr>
        <w:t xml:space="preserve">skladno s točko </w:t>
      </w:r>
      <w:r>
        <w:rPr>
          <w:sz w:val="16"/>
          <w:szCs w:val="16"/>
          <w:lang w:val="sl-SI"/>
        </w:rPr>
        <w:t>23</w:t>
      </w:r>
      <w:r w:rsidRPr="004C53B7">
        <w:rPr>
          <w:sz w:val="16"/>
          <w:szCs w:val="16"/>
          <w:lang w:val="sl-SI"/>
        </w:rPr>
        <w:t xml:space="preserve"> Navodil ponudnikom za izdelavo ponudbe</w:t>
      </w:r>
      <w:r>
        <w:rPr>
          <w:sz w:val="16"/>
          <w:szCs w:val="16"/>
          <w:lang w:val="sl-SI"/>
        </w:rPr>
        <w:t xml:space="preserve">, </w:t>
      </w:r>
      <w:r w:rsidRPr="004C53B7">
        <w:rPr>
          <w:sz w:val="16"/>
          <w:szCs w:val="16"/>
        </w:rPr>
        <w:t xml:space="preserve">sprejel kot ustrezno </w:t>
      </w:r>
      <w:r w:rsidRPr="004C53B7">
        <w:rPr>
          <w:sz w:val="16"/>
          <w:szCs w:val="16"/>
          <w:lang w:val="sl-SI"/>
        </w:rPr>
        <w:t xml:space="preserve">finančno </w:t>
      </w:r>
      <w:r w:rsidRPr="004C53B7">
        <w:rPr>
          <w:sz w:val="16"/>
          <w:szCs w:val="16"/>
        </w:rPr>
        <w:t>zavarovanje za resnost ponudbe izključno tisto</w:t>
      </w:r>
      <w:r w:rsidRPr="004C53B7">
        <w:rPr>
          <w:sz w:val="16"/>
          <w:szCs w:val="16"/>
          <w:lang w:val="sl-SI"/>
        </w:rPr>
        <w:t xml:space="preserve"> finančno zavarovanje</w:t>
      </w:r>
      <w:r w:rsidRPr="004C53B7">
        <w:rPr>
          <w:sz w:val="16"/>
          <w:szCs w:val="16"/>
        </w:rPr>
        <w:t>, za unovčitev katerega predložitev originala finančnega zavarovanja ni obvezna.</w:t>
      </w:r>
    </w:p>
  </w:footnote>
  <w:footnote w:id="2">
    <w:p w14:paraId="31E9DC0A" w14:textId="77777777" w:rsidR="005953FF" w:rsidRPr="00D2117E" w:rsidRDefault="005953FF" w:rsidP="00711A24">
      <w:pPr>
        <w:pStyle w:val="Sprotnaopomba-besedilo"/>
        <w:rPr>
          <w:sz w:val="16"/>
          <w:szCs w:val="16"/>
          <w:lang w:val="sl-SI"/>
        </w:rPr>
      </w:pPr>
      <w:r w:rsidRPr="00D2117E">
        <w:rPr>
          <w:rStyle w:val="Sprotnaopomba-sklic"/>
          <w:sz w:val="16"/>
          <w:szCs w:val="16"/>
        </w:rPr>
        <w:footnoteRef/>
      </w:r>
      <w:r w:rsidRPr="00D2117E">
        <w:rPr>
          <w:sz w:val="16"/>
          <w:szCs w:val="16"/>
        </w:rPr>
        <w:t xml:space="preserve"> </w:t>
      </w:r>
      <w:r>
        <w:rPr>
          <w:sz w:val="16"/>
          <w:szCs w:val="16"/>
          <w:lang w:val="sl-SI"/>
        </w:rPr>
        <w:t>Stavek naveden v primeru bančne garancije</w:t>
      </w:r>
      <w:r w:rsidRPr="00E0588C">
        <w:rPr>
          <w:sz w:val="16"/>
          <w:szCs w:val="16"/>
          <w:lang w:val="sl-SI"/>
        </w:rPr>
        <w:t>, kot zavarovanja za resnost ponudbe</w:t>
      </w:r>
      <w:r>
        <w:rPr>
          <w:sz w:val="16"/>
          <w:szCs w:val="16"/>
          <w:lang w:val="sl-SI"/>
        </w:rPr>
        <w:t>.</w:t>
      </w:r>
    </w:p>
  </w:footnote>
  <w:footnote w:id="3">
    <w:p w14:paraId="73AB2DCB" w14:textId="77777777" w:rsidR="005953FF" w:rsidRPr="005F5174" w:rsidRDefault="005953FF">
      <w:pPr>
        <w:pStyle w:val="Sprotnaopomba-besedilo"/>
        <w:rPr>
          <w:sz w:val="16"/>
          <w:szCs w:val="16"/>
          <w:lang w:val="sl-SI"/>
        </w:rPr>
      </w:pPr>
      <w:r w:rsidRPr="005F5174">
        <w:rPr>
          <w:rStyle w:val="Sprotnaopomba-sklic"/>
          <w:sz w:val="16"/>
          <w:szCs w:val="16"/>
        </w:rPr>
        <w:footnoteRef/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V kolikor</w:t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še ni vpisan v IZS, ponudnik izkaže izpolnjevanje pogoja v ponudbi s podpisano izjavo na koncu tega obrazca, v katero navede ime in priimek kadra.</w:t>
      </w:r>
    </w:p>
  </w:footnote>
  <w:footnote w:id="4">
    <w:p w14:paraId="2CFF12B8" w14:textId="77777777" w:rsidR="005953FF" w:rsidRPr="005F5174" w:rsidRDefault="005953FF" w:rsidP="00E7193D">
      <w:pPr>
        <w:pStyle w:val="Sprotnaopomba-besedilo"/>
        <w:rPr>
          <w:sz w:val="16"/>
          <w:szCs w:val="16"/>
          <w:lang w:val="sl-SI"/>
        </w:rPr>
      </w:pPr>
      <w:r w:rsidRPr="005F5174">
        <w:rPr>
          <w:rStyle w:val="Sprotnaopomba-sklic"/>
          <w:sz w:val="16"/>
          <w:szCs w:val="16"/>
        </w:rPr>
        <w:footnoteRef/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V kolikor</w:t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še ni vpisan v IZS, ponudnik izkaže izpolnjevanje pogoja v ponudbi s podpisano izjavo na koncu tega obrazca, v katero navede ime in priimek kadra.</w:t>
      </w:r>
    </w:p>
  </w:footnote>
  <w:footnote w:id="5">
    <w:p w14:paraId="2AA01CBC" w14:textId="77777777" w:rsidR="005953FF" w:rsidRPr="005F5174" w:rsidRDefault="005953FF" w:rsidP="00374D2B">
      <w:pPr>
        <w:pStyle w:val="Sprotnaopomba-besedilo"/>
        <w:rPr>
          <w:sz w:val="16"/>
          <w:szCs w:val="16"/>
          <w:lang w:val="sl-SI"/>
        </w:rPr>
      </w:pPr>
      <w:r w:rsidRPr="005F5174">
        <w:rPr>
          <w:rStyle w:val="Sprotnaopomba-sklic"/>
          <w:sz w:val="16"/>
          <w:szCs w:val="16"/>
        </w:rPr>
        <w:footnoteRef/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V kolikor</w:t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še ni vpisan v IZS, ponudnik izkaže izpolnjevanje pogoja v ponudbi s podpisano izjavo na koncu tega obrazca, v katero navede ime in priimek kadra.</w:t>
      </w:r>
    </w:p>
  </w:footnote>
  <w:footnote w:id="6">
    <w:p w14:paraId="6FB05A48" w14:textId="77777777" w:rsidR="005953FF" w:rsidRPr="005F5174" w:rsidRDefault="005953FF" w:rsidP="005953FF">
      <w:pPr>
        <w:pStyle w:val="Sprotnaopomba-besedilo"/>
        <w:rPr>
          <w:sz w:val="16"/>
          <w:szCs w:val="16"/>
          <w:lang w:val="sl-SI"/>
        </w:rPr>
      </w:pPr>
      <w:r w:rsidRPr="005F5174">
        <w:rPr>
          <w:rStyle w:val="Sprotnaopomba-sklic"/>
          <w:sz w:val="16"/>
          <w:szCs w:val="16"/>
        </w:rPr>
        <w:footnoteRef/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V kolikor</w:t>
      </w:r>
      <w:r w:rsidRPr="005F5174">
        <w:rPr>
          <w:sz w:val="16"/>
          <w:szCs w:val="16"/>
        </w:rPr>
        <w:t xml:space="preserve"> </w:t>
      </w:r>
      <w:r w:rsidRPr="005F5174">
        <w:rPr>
          <w:sz w:val="16"/>
          <w:szCs w:val="16"/>
          <w:lang w:val="sl-SI"/>
        </w:rPr>
        <w:t>še ni vpisan v IZS, ponudnik izkaže izpolnjevanje pogoja v ponudbi s podpisano izjavo na koncu tega obrazca, v katero navede ime in priimek kadra.</w:t>
      </w:r>
    </w:p>
  </w:footnote>
  <w:footnote w:id="7">
    <w:p w14:paraId="22C26E33" w14:textId="0F3F6970" w:rsidR="005953FF" w:rsidRPr="00E7193D" w:rsidRDefault="005953FF" w:rsidP="00E7193D">
      <w:pPr>
        <w:pStyle w:val="Sprotnaopomba-besedilo"/>
        <w:ind w:left="284" w:hanging="284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tab/>
      </w:r>
      <w:r>
        <w:rPr>
          <w:lang w:val="sl-SI"/>
        </w:rPr>
        <w:t>Za reference, ki jih ponudnik navaja pri izpolnj</w:t>
      </w:r>
      <w:r w:rsidR="00987D18">
        <w:rPr>
          <w:lang w:val="sl-SI"/>
        </w:rPr>
        <w:t>evanju pogojev (tč. 14.4 – 14.9</w:t>
      </w:r>
      <w:r>
        <w:rPr>
          <w:lang w:val="sl-SI"/>
        </w:rPr>
        <w:t>) je z</w:t>
      </w:r>
      <w:r w:rsidR="00C2709F">
        <w:t>aželeno</w:t>
      </w:r>
      <w:r w:rsidRPr="00E7193D">
        <w:t>, da je referenčno potrdilo podpisano s strani naročnika.</w:t>
      </w:r>
      <w:r>
        <w:rPr>
          <w:lang w:val="sl-SI"/>
        </w:rPr>
        <w:t xml:space="preserve"> Za reference, ki jih ponudnik navaja v Obrazu 8 (merila), </w:t>
      </w:r>
      <w:r w:rsidRPr="00E7193D">
        <w:rPr>
          <w:b/>
          <w:u w:val="single"/>
          <w:lang w:val="sl-SI"/>
        </w:rPr>
        <w:t>morajo biti reference podpisane s strani naročnika posla</w:t>
      </w:r>
      <w:r w:rsidRPr="00E7193D">
        <w:rPr>
          <w:u w:val="single"/>
          <w:lang w:val="sl-SI"/>
        </w:rPr>
        <w:t xml:space="preserve">. </w:t>
      </w:r>
      <w:r w:rsidRPr="00E7193D">
        <w:rPr>
          <w:lang w:val="sl-SI"/>
        </w:rPr>
        <w:t>Če je naročnik reference Direkcija Republike Slovenije za vode, ponudnik priloži izpolnjeno nepodpisano referenco.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DFA92" w14:textId="77777777" w:rsidR="005953FF" w:rsidRPr="008833AB" w:rsidRDefault="00516166" w:rsidP="00FC421E">
    <w:pPr>
      <w:pStyle w:val="Glava"/>
    </w:pPr>
    <w:r>
      <w:rPr>
        <w:noProof/>
        <w:lang w:eastAsia="sl-SI"/>
      </w:rPr>
      <w:object w:dxaOrig="1440" w:dyaOrig="1440" w14:anchorId="306DE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0.75pt;margin-top:-70.95pt;width:495.5pt;height:42.55pt;z-index:-251655680;mso-wrap-edited:f">
          <v:imagedata r:id="rId1" o:title=""/>
        </v:shape>
        <o:OLEObject Type="Embed" ProgID="CorelDraw.Graphic.20" ShapeID="_x0000_s2050" DrawAspect="Content" ObjectID="_1659443011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0F0A" w14:textId="62049FBC" w:rsidR="005953FF" w:rsidRPr="00A03664" w:rsidRDefault="00516166" w:rsidP="00A03664">
    <w:pPr>
      <w:pStyle w:val="Glava"/>
    </w:pPr>
    <w:r>
      <w:rPr>
        <w:noProof/>
      </w:rPr>
      <w:object w:dxaOrig="1440" w:dyaOrig="1440" w14:anchorId="306DE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.75pt;margin-top:-58.95pt;width:495.5pt;height:42.55pt;z-index:-251654656;mso-wrap-edited:f">
          <v:imagedata r:id="rId1" o:title=""/>
        </v:shape>
        <o:OLEObject Type="Embed" ProgID="CorelDraw.Graphic.20" ShapeID="_x0000_s2051" DrawAspect="Content" ObjectID="_165944301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881B7" w14:textId="77777777" w:rsidR="005953FF" w:rsidRPr="00102573" w:rsidRDefault="0051616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/>
      </w:rPr>
      <w:object w:dxaOrig="1440" w:dyaOrig="1440" w14:anchorId="0A20A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33.5pt;margin-top:-64.7pt;width:495.5pt;height:42.55pt;z-index:-251657728;mso-wrap-edited:f;mso-width-percent:0;mso-height-percent:0;mso-width-percent:0;mso-height-percent:0">
          <v:imagedata r:id="rId1" o:title=""/>
        </v:shape>
        <o:OLEObject Type="Embed" ProgID="CorelDraw.Graphic.20" ShapeID="_x0000_s2049" DrawAspect="Content" ObjectID="_165944301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F2F"/>
    <w:multiLevelType w:val="hybridMultilevel"/>
    <w:tmpl w:val="758E3042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3371"/>
    <w:multiLevelType w:val="hybridMultilevel"/>
    <w:tmpl w:val="4E80132C"/>
    <w:lvl w:ilvl="0" w:tplc="E28A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354A"/>
    <w:multiLevelType w:val="hybridMultilevel"/>
    <w:tmpl w:val="8C284D3A"/>
    <w:lvl w:ilvl="0" w:tplc="0CC67A9E">
      <w:start w:val="1"/>
      <w:numFmt w:val="decimal"/>
      <w:pStyle w:val="GLAVA2-1"/>
      <w:lvlText w:val="%1."/>
      <w:lvlJc w:val="left"/>
      <w:pPr>
        <w:ind w:left="2148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2868" w:hanging="360"/>
      </w:pPr>
    </w:lvl>
    <w:lvl w:ilvl="2" w:tplc="0424001B" w:tentative="1">
      <w:start w:val="1"/>
      <w:numFmt w:val="lowerRoman"/>
      <w:lvlText w:val="%3."/>
      <w:lvlJc w:val="right"/>
      <w:pPr>
        <w:ind w:left="3588" w:hanging="180"/>
      </w:pPr>
    </w:lvl>
    <w:lvl w:ilvl="3" w:tplc="0424000F" w:tentative="1">
      <w:start w:val="1"/>
      <w:numFmt w:val="decimal"/>
      <w:lvlText w:val="%4."/>
      <w:lvlJc w:val="left"/>
      <w:pPr>
        <w:ind w:left="4308" w:hanging="360"/>
      </w:pPr>
    </w:lvl>
    <w:lvl w:ilvl="4" w:tplc="04240019" w:tentative="1">
      <w:start w:val="1"/>
      <w:numFmt w:val="lowerLetter"/>
      <w:lvlText w:val="%5."/>
      <w:lvlJc w:val="left"/>
      <w:pPr>
        <w:ind w:left="5028" w:hanging="360"/>
      </w:pPr>
    </w:lvl>
    <w:lvl w:ilvl="5" w:tplc="0424001B" w:tentative="1">
      <w:start w:val="1"/>
      <w:numFmt w:val="lowerRoman"/>
      <w:lvlText w:val="%6."/>
      <w:lvlJc w:val="right"/>
      <w:pPr>
        <w:ind w:left="5748" w:hanging="180"/>
      </w:pPr>
    </w:lvl>
    <w:lvl w:ilvl="6" w:tplc="0424000F" w:tentative="1">
      <w:start w:val="1"/>
      <w:numFmt w:val="decimal"/>
      <w:lvlText w:val="%7."/>
      <w:lvlJc w:val="left"/>
      <w:pPr>
        <w:ind w:left="6468" w:hanging="360"/>
      </w:pPr>
    </w:lvl>
    <w:lvl w:ilvl="7" w:tplc="04240019" w:tentative="1">
      <w:start w:val="1"/>
      <w:numFmt w:val="lowerLetter"/>
      <w:lvlText w:val="%8."/>
      <w:lvlJc w:val="left"/>
      <w:pPr>
        <w:ind w:left="7188" w:hanging="360"/>
      </w:pPr>
    </w:lvl>
    <w:lvl w:ilvl="8" w:tplc="0424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41994AAC"/>
    <w:multiLevelType w:val="hybridMultilevel"/>
    <w:tmpl w:val="EECCB4CA"/>
    <w:lvl w:ilvl="0" w:tplc="607CE8D8">
      <w:start w:val="1"/>
      <w:numFmt w:val="upperLetter"/>
      <w:pStyle w:val="GLAVA1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C08"/>
    <w:multiLevelType w:val="hybridMultilevel"/>
    <w:tmpl w:val="C1B4C07A"/>
    <w:lvl w:ilvl="0" w:tplc="18D61A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713801"/>
    <w:multiLevelType w:val="hybridMultilevel"/>
    <w:tmpl w:val="79E25EEE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FD5D45"/>
    <w:multiLevelType w:val="hybridMultilevel"/>
    <w:tmpl w:val="CD62A5F2"/>
    <w:lvl w:ilvl="0" w:tplc="0424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8" w15:restartNumberingAfterBreak="0">
    <w:nsid w:val="5FE34F32"/>
    <w:multiLevelType w:val="hybridMultilevel"/>
    <w:tmpl w:val="F1529742"/>
    <w:lvl w:ilvl="0" w:tplc="0424000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0532565"/>
    <w:multiLevelType w:val="multilevel"/>
    <w:tmpl w:val="037049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2D37BD1"/>
    <w:multiLevelType w:val="hybridMultilevel"/>
    <w:tmpl w:val="A29001E8"/>
    <w:lvl w:ilvl="0" w:tplc="B522493A">
      <w:start w:val="1"/>
      <w:numFmt w:val="bullet"/>
      <w:pStyle w:val="GLAVA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AEA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E5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2C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ED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FED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AC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09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C01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50C53"/>
    <w:multiLevelType w:val="multilevel"/>
    <w:tmpl w:val="952E6DF0"/>
    <w:lvl w:ilvl="0">
      <w:start w:val="1"/>
      <w:numFmt w:val="decimal"/>
      <w:pStyle w:val="GLAVA11"/>
      <w:lvlText w:val="%1"/>
      <w:lvlJc w:val="left"/>
      <w:pPr>
        <w:ind w:left="432" w:hanging="432"/>
      </w:pPr>
    </w:lvl>
    <w:lvl w:ilvl="1">
      <w:start w:val="1"/>
      <w:numFmt w:val="decimal"/>
      <w:pStyle w:val="GLAVA3"/>
      <w:lvlText w:val="%1.%2"/>
      <w:lvlJc w:val="left"/>
      <w:pPr>
        <w:ind w:left="1002" w:hanging="576"/>
      </w:pPr>
      <w:rPr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9216501"/>
    <w:multiLevelType w:val="multilevel"/>
    <w:tmpl w:val="DB726240"/>
    <w:lvl w:ilvl="0">
      <w:numFmt w:val="decimal"/>
      <w:pStyle w:val="Nivo1"/>
      <w:lvlText w:val="%1."/>
      <w:lvlJc w:val="left"/>
      <w:pPr>
        <w:tabs>
          <w:tab w:val="num" w:pos="284"/>
        </w:tabs>
        <w:ind w:left="1247" w:hanging="1247"/>
      </w:pPr>
      <w:rPr>
        <w:rFonts w:hint="default"/>
      </w:rPr>
    </w:lvl>
    <w:lvl w:ilvl="1">
      <w:start w:val="1"/>
      <w:numFmt w:val="decimal"/>
      <w:pStyle w:val="Nivo2"/>
      <w:lvlText w:val="%1.%2."/>
      <w:lvlJc w:val="left"/>
      <w:pPr>
        <w:tabs>
          <w:tab w:val="num" w:pos="1077"/>
        </w:tabs>
        <w:ind w:left="1077" w:hanging="793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Nivo3"/>
      <w:lvlText w:val="%1.%2.%3."/>
      <w:lvlJc w:val="left"/>
      <w:pPr>
        <w:tabs>
          <w:tab w:val="num" w:pos="1702"/>
        </w:tabs>
        <w:ind w:left="2723" w:hanging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C1F2A69"/>
    <w:multiLevelType w:val="hybridMultilevel"/>
    <w:tmpl w:val="54CA2EF0"/>
    <w:lvl w:ilvl="0" w:tplc="FFFFFFFF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5452DA7"/>
    <w:multiLevelType w:val="hybridMultilevel"/>
    <w:tmpl w:val="3D74F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B1ADC"/>
    <w:multiLevelType w:val="hybridMultilevel"/>
    <w:tmpl w:val="2E3E5A1E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63034"/>
    <w:multiLevelType w:val="multilevel"/>
    <w:tmpl w:val="55A2BF98"/>
    <w:lvl w:ilvl="0">
      <w:start w:val="1"/>
      <w:numFmt w:val="decimal"/>
      <w:lvlText w:val="OSEBA ŠT. %1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D707A0E"/>
    <w:multiLevelType w:val="hybridMultilevel"/>
    <w:tmpl w:val="90EAE8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4"/>
  </w:num>
  <w:num w:numId="5">
    <w:abstractNumId w:val="2"/>
  </w:num>
  <w:num w:numId="6">
    <w:abstractNumId w:val="6"/>
  </w:num>
  <w:num w:numId="7">
    <w:abstractNumId w:val="17"/>
  </w:num>
  <w:num w:numId="8">
    <w:abstractNumId w:val="3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16"/>
  </w:num>
  <w:num w:numId="14">
    <w:abstractNumId w:val="0"/>
  </w:num>
  <w:num w:numId="15">
    <w:abstractNumId w:val="14"/>
  </w:num>
  <w:num w:numId="16">
    <w:abstractNumId w:val="9"/>
  </w:num>
  <w:num w:numId="17">
    <w:abstractNumId w:val="13"/>
  </w:num>
  <w:num w:numId="18">
    <w:abstractNumId w:val="8"/>
  </w:num>
  <w:num w:numId="19">
    <w:abstractNumId w:val="5"/>
  </w:num>
  <w:num w:numId="2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33"/>
    <w:rsid w:val="00003C7A"/>
    <w:rsid w:val="000042B0"/>
    <w:rsid w:val="00004603"/>
    <w:rsid w:val="00004637"/>
    <w:rsid w:val="00004BEC"/>
    <w:rsid w:val="00007EA6"/>
    <w:rsid w:val="00011B8A"/>
    <w:rsid w:val="000145B3"/>
    <w:rsid w:val="000149E1"/>
    <w:rsid w:val="0001562B"/>
    <w:rsid w:val="0001741A"/>
    <w:rsid w:val="00022DBE"/>
    <w:rsid w:val="00023A88"/>
    <w:rsid w:val="000255FB"/>
    <w:rsid w:val="00025A6F"/>
    <w:rsid w:val="00025A73"/>
    <w:rsid w:val="00026E97"/>
    <w:rsid w:val="0002739A"/>
    <w:rsid w:val="00027E2C"/>
    <w:rsid w:val="000317E9"/>
    <w:rsid w:val="00035295"/>
    <w:rsid w:val="00040224"/>
    <w:rsid w:val="00041785"/>
    <w:rsid w:val="00041A8F"/>
    <w:rsid w:val="00043549"/>
    <w:rsid w:val="00045E71"/>
    <w:rsid w:val="000505E6"/>
    <w:rsid w:val="00050E80"/>
    <w:rsid w:val="000521C8"/>
    <w:rsid w:val="00053321"/>
    <w:rsid w:val="00053334"/>
    <w:rsid w:val="00056F84"/>
    <w:rsid w:val="0006263A"/>
    <w:rsid w:val="000648F9"/>
    <w:rsid w:val="000704B6"/>
    <w:rsid w:val="00073725"/>
    <w:rsid w:val="00076CC7"/>
    <w:rsid w:val="00076E37"/>
    <w:rsid w:val="00077829"/>
    <w:rsid w:val="0008089F"/>
    <w:rsid w:val="000814FA"/>
    <w:rsid w:val="00087942"/>
    <w:rsid w:val="00090A9A"/>
    <w:rsid w:val="0009156E"/>
    <w:rsid w:val="00093F38"/>
    <w:rsid w:val="0009704C"/>
    <w:rsid w:val="000A01EE"/>
    <w:rsid w:val="000A0B02"/>
    <w:rsid w:val="000A2AFC"/>
    <w:rsid w:val="000A35BB"/>
    <w:rsid w:val="000A49E9"/>
    <w:rsid w:val="000A51DA"/>
    <w:rsid w:val="000A56B9"/>
    <w:rsid w:val="000A5863"/>
    <w:rsid w:val="000A6A2E"/>
    <w:rsid w:val="000A7238"/>
    <w:rsid w:val="000B1A0B"/>
    <w:rsid w:val="000B279E"/>
    <w:rsid w:val="000B420B"/>
    <w:rsid w:val="000B423A"/>
    <w:rsid w:val="000B7067"/>
    <w:rsid w:val="000C2C14"/>
    <w:rsid w:val="000C2D9B"/>
    <w:rsid w:val="000C3568"/>
    <w:rsid w:val="000C7117"/>
    <w:rsid w:val="000D0FAF"/>
    <w:rsid w:val="000D2674"/>
    <w:rsid w:val="000D3E32"/>
    <w:rsid w:val="000D49BD"/>
    <w:rsid w:val="000D5393"/>
    <w:rsid w:val="000D5DE4"/>
    <w:rsid w:val="000D5E92"/>
    <w:rsid w:val="000E1338"/>
    <w:rsid w:val="000E2E89"/>
    <w:rsid w:val="000E3164"/>
    <w:rsid w:val="000E7CE9"/>
    <w:rsid w:val="000E7D3B"/>
    <w:rsid w:val="000F06B0"/>
    <w:rsid w:val="000F69DF"/>
    <w:rsid w:val="000F764D"/>
    <w:rsid w:val="00102573"/>
    <w:rsid w:val="00102655"/>
    <w:rsid w:val="00102D4A"/>
    <w:rsid w:val="001037DA"/>
    <w:rsid w:val="0010640B"/>
    <w:rsid w:val="00106B4D"/>
    <w:rsid w:val="00111B1C"/>
    <w:rsid w:val="00113535"/>
    <w:rsid w:val="001175DA"/>
    <w:rsid w:val="00120272"/>
    <w:rsid w:val="00121178"/>
    <w:rsid w:val="001212C4"/>
    <w:rsid w:val="00122775"/>
    <w:rsid w:val="001227DF"/>
    <w:rsid w:val="0013071C"/>
    <w:rsid w:val="001315E2"/>
    <w:rsid w:val="0013293D"/>
    <w:rsid w:val="00133683"/>
    <w:rsid w:val="001357B2"/>
    <w:rsid w:val="00136C2A"/>
    <w:rsid w:val="00137E23"/>
    <w:rsid w:val="00141695"/>
    <w:rsid w:val="00141DAE"/>
    <w:rsid w:val="00144555"/>
    <w:rsid w:val="00145290"/>
    <w:rsid w:val="00147D25"/>
    <w:rsid w:val="001504F1"/>
    <w:rsid w:val="00151283"/>
    <w:rsid w:val="001563D5"/>
    <w:rsid w:val="0016288B"/>
    <w:rsid w:val="001644E1"/>
    <w:rsid w:val="0016643F"/>
    <w:rsid w:val="0017260E"/>
    <w:rsid w:val="0017341F"/>
    <w:rsid w:val="0017478F"/>
    <w:rsid w:val="00175438"/>
    <w:rsid w:val="00176D92"/>
    <w:rsid w:val="00183777"/>
    <w:rsid w:val="001865B6"/>
    <w:rsid w:val="00187991"/>
    <w:rsid w:val="00187BA8"/>
    <w:rsid w:val="00192B45"/>
    <w:rsid w:val="00195552"/>
    <w:rsid w:val="001A0185"/>
    <w:rsid w:val="001A02BF"/>
    <w:rsid w:val="001A39CF"/>
    <w:rsid w:val="001A4E1A"/>
    <w:rsid w:val="001A57E2"/>
    <w:rsid w:val="001A5C39"/>
    <w:rsid w:val="001A70FD"/>
    <w:rsid w:val="001B0830"/>
    <w:rsid w:val="001B1847"/>
    <w:rsid w:val="001B38A2"/>
    <w:rsid w:val="001B622F"/>
    <w:rsid w:val="001B6278"/>
    <w:rsid w:val="001C0027"/>
    <w:rsid w:val="001C17D5"/>
    <w:rsid w:val="001C31A0"/>
    <w:rsid w:val="001C6CEB"/>
    <w:rsid w:val="001D41FB"/>
    <w:rsid w:val="001D572C"/>
    <w:rsid w:val="001D5FC2"/>
    <w:rsid w:val="001E18F3"/>
    <w:rsid w:val="001E3776"/>
    <w:rsid w:val="001E3BB6"/>
    <w:rsid w:val="001E4BE1"/>
    <w:rsid w:val="001E54D4"/>
    <w:rsid w:val="001F0233"/>
    <w:rsid w:val="001F03F5"/>
    <w:rsid w:val="001F0B50"/>
    <w:rsid w:val="001F10AA"/>
    <w:rsid w:val="001F11B9"/>
    <w:rsid w:val="001F2234"/>
    <w:rsid w:val="001F24A6"/>
    <w:rsid w:val="001F2B29"/>
    <w:rsid w:val="001F3558"/>
    <w:rsid w:val="001F3FE0"/>
    <w:rsid w:val="001F5997"/>
    <w:rsid w:val="001F7DC1"/>
    <w:rsid w:val="002012DF"/>
    <w:rsid w:val="00202A77"/>
    <w:rsid w:val="002034EA"/>
    <w:rsid w:val="0020582A"/>
    <w:rsid w:val="00207932"/>
    <w:rsid w:val="0021229B"/>
    <w:rsid w:val="00213949"/>
    <w:rsid w:val="00213C25"/>
    <w:rsid w:val="00215E48"/>
    <w:rsid w:val="00217058"/>
    <w:rsid w:val="00221F08"/>
    <w:rsid w:val="002238C1"/>
    <w:rsid w:val="00230CAE"/>
    <w:rsid w:val="0023164E"/>
    <w:rsid w:val="002347DA"/>
    <w:rsid w:val="0023618D"/>
    <w:rsid w:val="002407F5"/>
    <w:rsid w:val="00240904"/>
    <w:rsid w:val="0024257D"/>
    <w:rsid w:val="00244C1A"/>
    <w:rsid w:val="0025282B"/>
    <w:rsid w:val="00252FF8"/>
    <w:rsid w:val="00256785"/>
    <w:rsid w:val="002567E6"/>
    <w:rsid w:val="00261C2B"/>
    <w:rsid w:val="002620C6"/>
    <w:rsid w:val="00262A4C"/>
    <w:rsid w:val="00263D40"/>
    <w:rsid w:val="00264A7D"/>
    <w:rsid w:val="00271CE5"/>
    <w:rsid w:val="0027273C"/>
    <w:rsid w:val="00274C11"/>
    <w:rsid w:val="002756D0"/>
    <w:rsid w:val="002777E4"/>
    <w:rsid w:val="00277D0E"/>
    <w:rsid w:val="002801AA"/>
    <w:rsid w:val="0028023E"/>
    <w:rsid w:val="0028032A"/>
    <w:rsid w:val="00281E4F"/>
    <w:rsid w:val="00281EEB"/>
    <w:rsid w:val="00282020"/>
    <w:rsid w:val="00282601"/>
    <w:rsid w:val="00282EA3"/>
    <w:rsid w:val="0028309D"/>
    <w:rsid w:val="002865AA"/>
    <w:rsid w:val="00286CE5"/>
    <w:rsid w:val="00291844"/>
    <w:rsid w:val="0029404E"/>
    <w:rsid w:val="002A1B90"/>
    <w:rsid w:val="002A2B69"/>
    <w:rsid w:val="002A39D9"/>
    <w:rsid w:val="002A3FE3"/>
    <w:rsid w:val="002B04B2"/>
    <w:rsid w:val="002B1BDC"/>
    <w:rsid w:val="002B2528"/>
    <w:rsid w:val="002B407C"/>
    <w:rsid w:val="002B52C3"/>
    <w:rsid w:val="002B63B5"/>
    <w:rsid w:val="002B6D18"/>
    <w:rsid w:val="002C0BD9"/>
    <w:rsid w:val="002C1A38"/>
    <w:rsid w:val="002C1F24"/>
    <w:rsid w:val="002C3A58"/>
    <w:rsid w:val="002C4D03"/>
    <w:rsid w:val="002C516C"/>
    <w:rsid w:val="002C7ADA"/>
    <w:rsid w:val="002D2CD4"/>
    <w:rsid w:val="002E1BA5"/>
    <w:rsid w:val="002E2745"/>
    <w:rsid w:val="002E3C54"/>
    <w:rsid w:val="002E5370"/>
    <w:rsid w:val="002F20BC"/>
    <w:rsid w:val="002F4113"/>
    <w:rsid w:val="002F7A8D"/>
    <w:rsid w:val="00305F1B"/>
    <w:rsid w:val="00306A3A"/>
    <w:rsid w:val="003070A4"/>
    <w:rsid w:val="003112FE"/>
    <w:rsid w:val="003142D9"/>
    <w:rsid w:val="0032198F"/>
    <w:rsid w:val="0032342B"/>
    <w:rsid w:val="00324E73"/>
    <w:rsid w:val="003255E7"/>
    <w:rsid w:val="00327033"/>
    <w:rsid w:val="00331F00"/>
    <w:rsid w:val="00332509"/>
    <w:rsid w:val="0033255E"/>
    <w:rsid w:val="00332AB2"/>
    <w:rsid w:val="00332B62"/>
    <w:rsid w:val="00333FF0"/>
    <w:rsid w:val="00334CD1"/>
    <w:rsid w:val="00336BC9"/>
    <w:rsid w:val="00340C20"/>
    <w:rsid w:val="00341C1B"/>
    <w:rsid w:val="003421F9"/>
    <w:rsid w:val="003436F1"/>
    <w:rsid w:val="00343EFC"/>
    <w:rsid w:val="00344AA7"/>
    <w:rsid w:val="00344D47"/>
    <w:rsid w:val="003469D5"/>
    <w:rsid w:val="00347574"/>
    <w:rsid w:val="00347906"/>
    <w:rsid w:val="00351449"/>
    <w:rsid w:val="00353BCA"/>
    <w:rsid w:val="00356E95"/>
    <w:rsid w:val="00362B5D"/>
    <w:rsid w:val="00362E26"/>
    <w:rsid w:val="003636BF"/>
    <w:rsid w:val="00364950"/>
    <w:rsid w:val="003650A4"/>
    <w:rsid w:val="00367161"/>
    <w:rsid w:val="00370360"/>
    <w:rsid w:val="00371442"/>
    <w:rsid w:val="00371530"/>
    <w:rsid w:val="00371E39"/>
    <w:rsid w:val="00371EAA"/>
    <w:rsid w:val="003739ED"/>
    <w:rsid w:val="00373CC3"/>
    <w:rsid w:val="00374D2B"/>
    <w:rsid w:val="003805DD"/>
    <w:rsid w:val="00381C44"/>
    <w:rsid w:val="00382BC1"/>
    <w:rsid w:val="0038432B"/>
    <w:rsid w:val="003845B4"/>
    <w:rsid w:val="00384CF7"/>
    <w:rsid w:val="003866E7"/>
    <w:rsid w:val="00386CD4"/>
    <w:rsid w:val="00387B1A"/>
    <w:rsid w:val="00390930"/>
    <w:rsid w:val="00390F8F"/>
    <w:rsid w:val="00391C00"/>
    <w:rsid w:val="003920E6"/>
    <w:rsid w:val="00394811"/>
    <w:rsid w:val="00396862"/>
    <w:rsid w:val="00397C71"/>
    <w:rsid w:val="003A049D"/>
    <w:rsid w:val="003A4EC3"/>
    <w:rsid w:val="003A6961"/>
    <w:rsid w:val="003A6D72"/>
    <w:rsid w:val="003A74DD"/>
    <w:rsid w:val="003B16A1"/>
    <w:rsid w:val="003B340F"/>
    <w:rsid w:val="003B49D0"/>
    <w:rsid w:val="003B4FA8"/>
    <w:rsid w:val="003C0824"/>
    <w:rsid w:val="003C1E08"/>
    <w:rsid w:val="003C24B9"/>
    <w:rsid w:val="003C3454"/>
    <w:rsid w:val="003C4155"/>
    <w:rsid w:val="003C5EE5"/>
    <w:rsid w:val="003D0429"/>
    <w:rsid w:val="003D3873"/>
    <w:rsid w:val="003D38D3"/>
    <w:rsid w:val="003D40F9"/>
    <w:rsid w:val="003D6A2A"/>
    <w:rsid w:val="003E0738"/>
    <w:rsid w:val="003E1C74"/>
    <w:rsid w:val="003E26BB"/>
    <w:rsid w:val="003E27CA"/>
    <w:rsid w:val="003E780F"/>
    <w:rsid w:val="003F0E97"/>
    <w:rsid w:val="003F7004"/>
    <w:rsid w:val="003F7BF7"/>
    <w:rsid w:val="0040065F"/>
    <w:rsid w:val="0040173B"/>
    <w:rsid w:val="00404C2B"/>
    <w:rsid w:val="00404E16"/>
    <w:rsid w:val="00421854"/>
    <w:rsid w:val="004222C1"/>
    <w:rsid w:val="0042342F"/>
    <w:rsid w:val="0042441E"/>
    <w:rsid w:val="00426184"/>
    <w:rsid w:val="00426E13"/>
    <w:rsid w:val="00427D59"/>
    <w:rsid w:val="00431BE5"/>
    <w:rsid w:val="00433B19"/>
    <w:rsid w:val="00434201"/>
    <w:rsid w:val="00434539"/>
    <w:rsid w:val="00441441"/>
    <w:rsid w:val="004424E4"/>
    <w:rsid w:val="0044310F"/>
    <w:rsid w:val="00443313"/>
    <w:rsid w:val="00443FA3"/>
    <w:rsid w:val="00444C29"/>
    <w:rsid w:val="004657EE"/>
    <w:rsid w:val="004662CD"/>
    <w:rsid w:val="004668DA"/>
    <w:rsid w:val="00466D6C"/>
    <w:rsid w:val="00470E3B"/>
    <w:rsid w:val="00473DD6"/>
    <w:rsid w:val="00474117"/>
    <w:rsid w:val="004773FB"/>
    <w:rsid w:val="00477895"/>
    <w:rsid w:val="004802AB"/>
    <w:rsid w:val="00480352"/>
    <w:rsid w:val="004806A3"/>
    <w:rsid w:val="00480E1B"/>
    <w:rsid w:val="00485433"/>
    <w:rsid w:val="00487808"/>
    <w:rsid w:val="00491990"/>
    <w:rsid w:val="00491B93"/>
    <w:rsid w:val="004949AD"/>
    <w:rsid w:val="00494AC8"/>
    <w:rsid w:val="00497094"/>
    <w:rsid w:val="004A25FD"/>
    <w:rsid w:val="004A2B78"/>
    <w:rsid w:val="004A49A9"/>
    <w:rsid w:val="004A519F"/>
    <w:rsid w:val="004A5937"/>
    <w:rsid w:val="004A723F"/>
    <w:rsid w:val="004B1849"/>
    <w:rsid w:val="004B30E5"/>
    <w:rsid w:val="004B40EA"/>
    <w:rsid w:val="004B52B8"/>
    <w:rsid w:val="004B576C"/>
    <w:rsid w:val="004B6B94"/>
    <w:rsid w:val="004B7600"/>
    <w:rsid w:val="004C075F"/>
    <w:rsid w:val="004C0CDF"/>
    <w:rsid w:val="004C11F8"/>
    <w:rsid w:val="004C449C"/>
    <w:rsid w:val="004C53B7"/>
    <w:rsid w:val="004C6009"/>
    <w:rsid w:val="004C7AAD"/>
    <w:rsid w:val="004D00E0"/>
    <w:rsid w:val="004D02F5"/>
    <w:rsid w:val="004D06EB"/>
    <w:rsid w:val="004D1965"/>
    <w:rsid w:val="004D2FFE"/>
    <w:rsid w:val="004D6485"/>
    <w:rsid w:val="004D7B99"/>
    <w:rsid w:val="004E08C9"/>
    <w:rsid w:val="004E0AB7"/>
    <w:rsid w:val="004E1E9B"/>
    <w:rsid w:val="004E32DE"/>
    <w:rsid w:val="004F683E"/>
    <w:rsid w:val="00501858"/>
    <w:rsid w:val="00502002"/>
    <w:rsid w:val="00503B91"/>
    <w:rsid w:val="005043C7"/>
    <w:rsid w:val="00505421"/>
    <w:rsid w:val="00506CFE"/>
    <w:rsid w:val="0051032D"/>
    <w:rsid w:val="005116EA"/>
    <w:rsid w:val="005135BC"/>
    <w:rsid w:val="005136C2"/>
    <w:rsid w:val="005136E0"/>
    <w:rsid w:val="00516166"/>
    <w:rsid w:val="00521223"/>
    <w:rsid w:val="00523AA3"/>
    <w:rsid w:val="005256B2"/>
    <w:rsid w:val="00526246"/>
    <w:rsid w:val="005326E3"/>
    <w:rsid w:val="00533018"/>
    <w:rsid w:val="0054709D"/>
    <w:rsid w:val="00547211"/>
    <w:rsid w:val="00547B0C"/>
    <w:rsid w:val="005522C7"/>
    <w:rsid w:val="00553AF5"/>
    <w:rsid w:val="00554375"/>
    <w:rsid w:val="0056100C"/>
    <w:rsid w:val="0056148A"/>
    <w:rsid w:val="00565D78"/>
    <w:rsid w:val="005660D8"/>
    <w:rsid w:val="005668C2"/>
    <w:rsid w:val="00567106"/>
    <w:rsid w:val="005671DE"/>
    <w:rsid w:val="00567955"/>
    <w:rsid w:val="0057295B"/>
    <w:rsid w:val="00574DE2"/>
    <w:rsid w:val="00576442"/>
    <w:rsid w:val="00582A98"/>
    <w:rsid w:val="00585703"/>
    <w:rsid w:val="0058777A"/>
    <w:rsid w:val="0059086E"/>
    <w:rsid w:val="00593B47"/>
    <w:rsid w:val="005953FF"/>
    <w:rsid w:val="00596860"/>
    <w:rsid w:val="0059699A"/>
    <w:rsid w:val="005A362D"/>
    <w:rsid w:val="005B139E"/>
    <w:rsid w:val="005B291A"/>
    <w:rsid w:val="005B3C2B"/>
    <w:rsid w:val="005B3CDC"/>
    <w:rsid w:val="005B471D"/>
    <w:rsid w:val="005B5BFF"/>
    <w:rsid w:val="005B6EA2"/>
    <w:rsid w:val="005C044B"/>
    <w:rsid w:val="005C0680"/>
    <w:rsid w:val="005C1BD4"/>
    <w:rsid w:val="005C1FC0"/>
    <w:rsid w:val="005C2573"/>
    <w:rsid w:val="005C2FED"/>
    <w:rsid w:val="005C3DF7"/>
    <w:rsid w:val="005C4310"/>
    <w:rsid w:val="005C4548"/>
    <w:rsid w:val="005C71F4"/>
    <w:rsid w:val="005D3846"/>
    <w:rsid w:val="005D3BA9"/>
    <w:rsid w:val="005D5080"/>
    <w:rsid w:val="005E00E3"/>
    <w:rsid w:val="005E1A59"/>
    <w:rsid w:val="005E1D3C"/>
    <w:rsid w:val="005E264D"/>
    <w:rsid w:val="005E419A"/>
    <w:rsid w:val="005F0B1F"/>
    <w:rsid w:val="005F11EE"/>
    <w:rsid w:val="005F2565"/>
    <w:rsid w:val="005F4E57"/>
    <w:rsid w:val="005F4E98"/>
    <w:rsid w:val="005F5174"/>
    <w:rsid w:val="005F6F10"/>
    <w:rsid w:val="005F7C3C"/>
    <w:rsid w:val="005F7C9B"/>
    <w:rsid w:val="005F7DA7"/>
    <w:rsid w:val="0060048C"/>
    <w:rsid w:val="0060224B"/>
    <w:rsid w:val="00602363"/>
    <w:rsid w:val="00611175"/>
    <w:rsid w:val="006119AA"/>
    <w:rsid w:val="00613FB0"/>
    <w:rsid w:val="006145B5"/>
    <w:rsid w:val="00617A14"/>
    <w:rsid w:val="00617E11"/>
    <w:rsid w:val="006202B1"/>
    <w:rsid w:val="006204E5"/>
    <w:rsid w:val="00622DA8"/>
    <w:rsid w:val="00623DB8"/>
    <w:rsid w:val="00625038"/>
    <w:rsid w:val="00625AE6"/>
    <w:rsid w:val="00630FAA"/>
    <w:rsid w:val="00632253"/>
    <w:rsid w:val="0063263A"/>
    <w:rsid w:val="00634807"/>
    <w:rsid w:val="00636878"/>
    <w:rsid w:val="0064025E"/>
    <w:rsid w:val="006416DD"/>
    <w:rsid w:val="00641C15"/>
    <w:rsid w:val="00641EA5"/>
    <w:rsid w:val="00642714"/>
    <w:rsid w:val="00643DCC"/>
    <w:rsid w:val="006455CE"/>
    <w:rsid w:val="0064714F"/>
    <w:rsid w:val="006510F6"/>
    <w:rsid w:val="00652E36"/>
    <w:rsid w:val="00655841"/>
    <w:rsid w:val="00655F17"/>
    <w:rsid w:val="006618CC"/>
    <w:rsid w:val="00661BE7"/>
    <w:rsid w:val="0066227E"/>
    <w:rsid w:val="0066756B"/>
    <w:rsid w:val="00673F54"/>
    <w:rsid w:val="0067477E"/>
    <w:rsid w:val="00677FCF"/>
    <w:rsid w:val="006802F3"/>
    <w:rsid w:val="006807A7"/>
    <w:rsid w:val="00682355"/>
    <w:rsid w:val="00684910"/>
    <w:rsid w:val="00687B93"/>
    <w:rsid w:val="006911D3"/>
    <w:rsid w:val="00692694"/>
    <w:rsid w:val="00695DFE"/>
    <w:rsid w:val="006A2B28"/>
    <w:rsid w:val="006A5199"/>
    <w:rsid w:val="006A535B"/>
    <w:rsid w:val="006B352C"/>
    <w:rsid w:val="006B6290"/>
    <w:rsid w:val="006B72D4"/>
    <w:rsid w:val="006B7A17"/>
    <w:rsid w:val="006C1472"/>
    <w:rsid w:val="006C24B6"/>
    <w:rsid w:val="006C41C5"/>
    <w:rsid w:val="006C4E9C"/>
    <w:rsid w:val="006C651B"/>
    <w:rsid w:val="006C6E8F"/>
    <w:rsid w:val="006D6141"/>
    <w:rsid w:val="006E0F0E"/>
    <w:rsid w:val="006E16BC"/>
    <w:rsid w:val="006E620B"/>
    <w:rsid w:val="006E7F2E"/>
    <w:rsid w:val="006F0A93"/>
    <w:rsid w:val="006F0CC1"/>
    <w:rsid w:val="006F1D61"/>
    <w:rsid w:val="006F319D"/>
    <w:rsid w:val="006F48AB"/>
    <w:rsid w:val="006F56FA"/>
    <w:rsid w:val="006F613B"/>
    <w:rsid w:val="006F6671"/>
    <w:rsid w:val="00700102"/>
    <w:rsid w:val="00700AB8"/>
    <w:rsid w:val="00703317"/>
    <w:rsid w:val="007038B7"/>
    <w:rsid w:val="00711A24"/>
    <w:rsid w:val="00713573"/>
    <w:rsid w:val="00720D36"/>
    <w:rsid w:val="00721E48"/>
    <w:rsid w:val="00722AD8"/>
    <w:rsid w:val="007231D2"/>
    <w:rsid w:val="00725FC8"/>
    <w:rsid w:val="00727328"/>
    <w:rsid w:val="007276B5"/>
    <w:rsid w:val="007309F9"/>
    <w:rsid w:val="00732F3B"/>
    <w:rsid w:val="00733017"/>
    <w:rsid w:val="00736B81"/>
    <w:rsid w:val="00750941"/>
    <w:rsid w:val="0075156A"/>
    <w:rsid w:val="00751DA1"/>
    <w:rsid w:val="0075251C"/>
    <w:rsid w:val="0075492F"/>
    <w:rsid w:val="007549BE"/>
    <w:rsid w:val="007616DB"/>
    <w:rsid w:val="007616E3"/>
    <w:rsid w:val="00762FB4"/>
    <w:rsid w:val="0076340F"/>
    <w:rsid w:val="007658FD"/>
    <w:rsid w:val="007660BD"/>
    <w:rsid w:val="007662B4"/>
    <w:rsid w:val="007667CF"/>
    <w:rsid w:val="007700D7"/>
    <w:rsid w:val="0077053C"/>
    <w:rsid w:val="00776C16"/>
    <w:rsid w:val="00777515"/>
    <w:rsid w:val="007829A3"/>
    <w:rsid w:val="00783310"/>
    <w:rsid w:val="00784F2F"/>
    <w:rsid w:val="00785C8E"/>
    <w:rsid w:val="00787E0C"/>
    <w:rsid w:val="00791DC9"/>
    <w:rsid w:val="00793400"/>
    <w:rsid w:val="00793785"/>
    <w:rsid w:val="0079447F"/>
    <w:rsid w:val="00797EC3"/>
    <w:rsid w:val="007A0C2C"/>
    <w:rsid w:val="007A4A6D"/>
    <w:rsid w:val="007A580F"/>
    <w:rsid w:val="007B0EF8"/>
    <w:rsid w:val="007B1C8D"/>
    <w:rsid w:val="007B71F3"/>
    <w:rsid w:val="007C16CB"/>
    <w:rsid w:val="007C1D66"/>
    <w:rsid w:val="007C3EFF"/>
    <w:rsid w:val="007C4A9B"/>
    <w:rsid w:val="007D1BCF"/>
    <w:rsid w:val="007D37E1"/>
    <w:rsid w:val="007D435B"/>
    <w:rsid w:val="007D75CF"/>
    <w:rsid w:val="007E0440"/>
    <w:rsid w:val="007E6DC5"/>
    <w:rsid w:val="007E7DDA"/>
    <w:rsid w:val="007F1220"/>
    <w:rsid w:val="007F134B"/>
    <w:rsid w:val="007F1350"/>
    <w:rsid w:val="007F32AE"/>
    <w:rsid w:val="007F414A"/>
    <w:rsid w:val="007F63F5"/>
    <w:rsid w:val="007F7BE2"/>
    <w:rsid w:val="00801BDE"/>
    <w:rsid w:val="00802610"/>
    <w:rsid w:val="00804694"/>
    <w:rsid w:val="008046F6"/>
    <w:rsid w:val="0080529D"/>
    <w:rsid w:val="008057F0"/>
    <w:rsid w:val="0081121D"/>
    <w:rsid w:val="008113D3"/>
    <w:rsid w:val="00812D72"/>
    <w:rsid w:val="008147BE"/>
    <w:rsid w:val="00823903"/>
    <w:rsid w:val="00832760"/>
    <w:rsid w:val="00833B00"/>
    <w:rsid w:val="008340A3"/>
    <w:rsid w:val="00834655"/>
    <w:rsid w:val="00840B6C"/>
    <w:rsid w:val="00842C89"/>
    <w:rsid w:val="0084390A"/>
    <w:rsid w:val="008441D8"/>
    <w:rsid w:val="008442DF"/>
    <w:rsid w:val="00850121"/>
    <w:rsid w:val="0085024C"/>
    <w:rsid w:val="00850D6B"/>
    <w:rsid w:val="00854FD6"/>
    <w:rsid w:val="008551BA"/>
    <w:rsid w:val="008569AC"/>
    <w:rsid w:val="00864D0A"/>
    <w:rsid w:val="0086533B"/>
    <w:rsid w:val="00865C05"/>
    <w:rsid w:val="0087008F"/>
    <w:rsid w:val="00872BE3"/>
    <w:rsid w:val="00875BA5"/>
    <w:rsid w:val="0088043C"/>
    <w:rsid w:val="00882683"/>
    <w:rsid w:val="0088413A"/>
    <w:rsid w:val="00884889"/>
    <w:rsid w:val="008857A1"/>
    <w:rsid w:val="008875E5"/>
    <w:rsid w:val="00890145"/>
    <w:rsid w:val="008906C9"/>
    <w:rsid w:val="0089206C"/>
    <w:rsid w:val="00892182"/>
    <w:rsid w:val="00893EDF"/>
    <w:rsid w:val="00895879"/>
    <w:rsid w:val="008975E7"/>
    <w:rsid w:val="008A1320"/>
    <w:rsid w:val="008A303E"/>
    <w:rsid w:val="008A3212"/>
    <w:rsid w:val="008A51F3"/>
    <w:rsid w:val="008A571A"/>
    <w:rsid w:val="008A5E5F"/>
    <w:rsid w:val="008B18DD"/>
    <w:rsid w:val="008B301D"/>
    <w:rsid w:val="008B440A"/>
    <w:rsid w:val="008B7762"/>
    <w:rsid w:val="008C0724"/>
    <w:rsid w:val="008C1571"/>
    <w:rsid w:val="008C324D"/>
    <w:rsid w:val="008C3967"/>
    <w:rsid w:val="008C5738"/>
    <w:rsid w:val="008C5AE0"/>
    <w:rsid w:val="008C60E6"/>
    <w:rsid w:val="008C6783"/>
    <w:rsid w:val="008C6C0E"/>
    <w:rsid w:val="008C6D65"/>
    <w:rsid w:val="008C73BD"/>
    <w:rsid w:val="008D0126"/>
    <w:rsid w:val="008D04F0"/>
    <w:rsid w:val="008D0A40"/>
    <w:rsid w:val="008D13BF"/>
    <w:rsid w:val="008D5C36"/>
    <w:rsid w:val="008D61D9"/>
    <w:rsid w:val="008D6E72"/>
    <w:rsid w:val="008E07E7"/>
    <w:rsid w:val="008E30C4"/>
    <w:rsid w:val="008E4361"/>
    <w:rsid w:val="008E43CE"/>
    <w:rsid w:val="008E5257"/>
    <w:rsid w:val="008E5B94"/>
    <w:rsid w:val="008E748C"/>
    <w:rsid w:val="008F0DC8"/>
    <w:rsid w:val="008F0E7A"/>
    <w:rsid w:val="008F3500"/>
    <w:rsid w:val="008F3AC7"/>
    <w:rsid w:val="008F48A0"/>
    <w:rsid w:val="008F7738"/>
    <w:rsid w:val="008F7CA5"/>
    <w:rsid w:val="00901385"/>
    <w:rsid w:val="00901FF0"/>
    <w:rsid w:val="00902126"/>
    <w:rsid w:val="00903888"/>
    <w:rsid w:val="00904F83"/>
    <w:rsid w:val="00905D95"/>
    <w:rsid w:val="009072A4"/>
    <w:rsid w:val="00910BAD"/>
    <w:rsid w:val="0091302D"/>
    <w:rsid w:val="009146CB"/>
    <w:rsid w:val="0091622E"/>
    <w:rsid w:val="00917932"/>
    <w:rsid w:val="00920829"/>
    <w:rsid w:val="00921B27"/>
    <w:rsid w:val="00924E3C"/>
    <w:rsid w:val="00925676"/>
    <w:rsid w:val="0092762F"/>
    <w:rsid w:val="00927856"/>
    <w:rsid w:val="00927EF9"/>
    <w:rsid w:val="00930245"/>
    <w:rsid w:val="00931010"/>
    <w:rsid w:val="00933CAA"/>
    <w:rsid w:val="0093451F"/>
    <w:rsid w:val="00937C46"/>
    <w:rsid w:val="00941057"/>
    <w:rsid w:val="0094285D"/>
    <w:rsid w:val="00944A83"/>
    <w:rsid w:val="00945A79"/>
    <w:rsid w:val="00945D93"/>
    <w:rsid w:val="00945E55"/>
    <w:rsid w:val="00946700"/>
    <w:rsid w:val="00950BAD"/>
    <w:rsid w:val="0095224D"/>
    <w:rsid w:val="00952A67"/>
    <w:rsid w:val="00953879"/>
    <w:rsid w:val="00954497"/>
    <w:rsid w:val="009557DA"/>
    <w:rsid w:val="00955BE3"/>
    <w:rsid w:val="0095631D"/>
    <w:rsid w:val="009578BF"/>
    <w:rsid w:val="00960C08"/>
    <w:rsid w:val="00960FA6"/>
    <w:rsid w:val="009612BB"/>
    <w:rsid w:val="00962564"/>
    <w:rsid w:val="00966756"/>
    <w:rsid w:val="009669A2"/>
    <w:rsid w:val="009702D9"/>
    <w:rsid w:val="0097202E"/>
    <w:rsid w:val="00972C34"/>
    <w:rsid w:val="009737EE"/>
    <w:rsid w:val="0097445D"/>
    <w:rsid w:val="00974AD6"/>
    <w:rsid w:val="00975ED3"/>
    <w:rsid w:val="00976492"/>
    <w:rsid w:val="009768B3"/>
    <w:rsid w:val="00976A32"/>
    <w:rsid w:val="00976B22"/>
    <w:rsid w:val="00977163"/>
    <w:rsid w:val="00980916"/>
    <w:rsid w:val="009829BD"/>
    <w:rsid w:val="00987D18"/>
    <w:rsid w:val="00990055"/>
    <w:rsid w:val="00990829"/>
    <w:rsid w:val="00991C28"/>
    <w:rsid w:val="00992A85"/>
    <w:rsid w:val="00994DFD"/>
    <w:rsid w:val="00995EB6"/>
    <w:rsid w:val="009A158E"/>
    <w:rsid w:val="009A439A"/>
    <w:rsid w:val="009A52EB"/>
    <w:rsid w:val="009A5FBA"/>
    <w:rsid w:val="009B101A"/>
    <w:rsid w:val="009B10EF"/>
    <w:rsid w:val="009B1843"/>
    <w:rsid w:val="009B3883"/>
    <w:rsid w:val="009B3D61"/>
    <w:rsid w:val="009B4B5D"/>
    <w:rsid w:val="009B62B8"/>
    <w:rsid w:val="009C3805"/>
    <w:rsid w:val="009C740A"/>
    <w:rsid w:val="009D03D0"/>
    <w:rsid w:val="009D1871"/>
    <w:rsid w:val="009D498C"/>
    <w:rsid w:val="009E5A10"/>
    <w:rsid w:val="009E65AB"/>
    <w:rsid w:val="009E68FC"/>
    <w:rsid w:val="009E6C6D"/>
    <w:rsid w:val="009F2A6B"/>
    <w:rsid w:val="009F2D1F"/>
    <w:rsid w:val="009F5E34"/>
    <w:rsid w:val="009F6836"/>
    <w:rsid w:val="009F7C1A"/>
    <w:rsid w:val="00A02A29"/>
    <w:rsid w:val="00A03117"/>
    <w:rsid w:val="00A03664"/>
    <w:rsid w:val="00A03C4D"/>
    <w:rsid w:val="00A03ECF"/>
    <w:rsid w:val="00A052CE"/>
    <w:rsid w:val="00A05F26"/>
    <w:rsid w:val="00A069F9"/>
    <w:rsid w:val="00A078F4"/>
    <w:rsid w:val="00A104AA"/>
    <w:rsid w:val="00A125C5"/>
    <w:rsid w:val="00A12ADF"/>
    <w:rsid w:val="00A13D74"/>
    <w:rsid w:val="00A171EC"/>
    <w:rsid w:val="00A2023B"/>
    <w:rsid w:val="00A2153D"/>
    <w:rsid w:val="00A2451C"/>
    <w:rsid w:val="00A25197"/>
    <w:rsid w:val="00A262E0"/>
    <w:rsid w:val="00A27523"/>
    <w:rsid w:val="00A33480"/>
    <w:rsid w:val="00A344C6"/>
    <w:rsid w:val="00A34787"/>
    <w:rsid w:val="00A34907"/>
    <w:rsid w:val="00A403AA"/>
    <w:rsid w:val="00A4194C"/>
    <w:rsid w:val="00A432FF"/>
    <w:rsid w:val="00A45320"/>
    <w:rsid w:val="00A458B7"/>
    <w:rsid w:val="00A503AC"/>
    <w:rsid w:val="00A51042"/>
    <w:rsid w:val="00A51A76"/>
    <w:rsid w:val="00A54223"/>
    <w:rsid w:val="00A57F88"/>
    <w:rsid w:val="00A60C4F"/>
    <w:rsid w:val="00A65DBD"/>
    <w:rsid w:val="00A65EE7"/>
    <w:rsid w:val="00A66DDE"/>
    <w:rsid w:val="00A671A8"/>
    <w:rsid w:val="00A70133"/>
    <w:rsid w:val="00A743FF"/>
    <w:rsid w:val="00A767A4"/>
    <w:rsid w:val="00A770A6"/>
    <w:rsid w:val="00A77F57"/>
    <w:rsid w:val="00A813B1"/>
    <w:rsid w:val="00A84259"/>
    <w:rsid w:val="00A86D01"/>
    <w:rsid w:val="00A9086C"/>
    <w:rsid w:val="00A912CD"/>
    <w:rsid w:val="00A915BA"/>
    <w:rsid w:val="00A936CA"/>
    <w:rsid w:val="00A96FAB"/>
    <w:rsid w:val="00AA0758"/>
    <w:rsid w:val="00AA271C"/>
    <w:rsid w:val="00AA41DE"/>
    <w:rsid w:val="00AA4CAC"/>
    <w:rsid w:val="00AA7396"/>
    <w:rsid w:val="00AB178F"/>
    <w:rsid w:val="00AB36C4"/>
    <w:rsid w:val="00AB56F5"/>
    <w:rsid w:val="00AB6F49"/>
    <w:rsid w:val="00AC120F"/>
    <w:rsid w:val="00AC1D7A"/>
    <w:rsid w:val="00AC32B2"/>
    <w:rsid w:val="00AC4EDB"/>
    <w:rsid w:val="00AC5E0E"/>
    <w:rsid w:val="00AC66E7"/>
    <w:rsid w:val="00AD059E"/>
    <w:rsid w:val="00AD1BE9"/>
    <w:rsid w:val="00AD230B"/>
    <w:rsid w:val="00AD256F"/>
    <w:rsid w:val="00AD2E52"/>
    <w:rsid w:val="00AD59AC"/>
    <w:rsid w:val="00AE1706"/>
    <w:rsid w:val="00AE3206"/>
    <w:rsid w:val="00AE627A"/>
    <w:rsid w:val="00AE7229"/>
    <w:rsid w:val="00AF3273"/>
    <w:rsid w:val="00AF4161"/>
    <w:rsid w:val="00AF4364"/>
    <w:rsid w:val="00AF4A5A"/>
    <w:rsid w:val="00AF7CDE"/>
    <w:rsid w:val="00B01602"/>
    <w:rsid w:val="00B020DC"/>
    <w:rsid w:val="00B02E69"/>
    <w:rsid w:val="00B030B4"/>
    <w:rsid w:val="00B0714A"/>
    <w:rsid w:val="00B07DD5"/>
    <w:rsid w:val="00B07E0D"/>
    <w:rsid w:val="00B12BB0"/>
    <w:rsid w:val="00B12EB7"/>
    <w:rsid w:val="00B13DBE"/>
    <w:rsid w:val="00B164DD"/>
    <w:rsid w:val="00B17141"/>
    <w:rsid w:val="00B172B0"/>
    <w:rsid w:val="00B20A64"/>
    <w:rsid w:val="00B217C3"/>
    <w:rsid w:val="00B23E33"/>
    <w:rsid w:val="00B25B40"/>
    <w:rsid w:val="00B26827"/>
    <w:rsid w:val="00B31575"/>
    <w:rsid w:val="00B32D39"/>
    <w:rsid w:val="00B36345"/>
    <w:rsid w:val="00B36489"/>
    <w:rsid w:val="00B36581"/>
    <w:rsid w:val="00B426A5"/>
    <w:rsid w:val="00B427DD"/>
    <w:rsid w:val="00B42AAC"/>
    <w:rsid w:val="00B43D4A"/>
    <w:rsid w:val="00B4475D"/>
    <w:rsid w:val="00B456BC"/>
    <w:rsid w:val="00B45D09"/>
    <w:rsid w:val="00B464C7"/>
    <w:rsid w:val="00B47567"/>
    <w:rsid w:val="00B50602"/>
    <w:rsid w:val="00B51CF3"/>
    <w:rsid w:val="00B53259"/>
    <w:rsid w:val="00B57D19"/>
    <w:rsid w:val="00B57F74"/>
    <w:rsid w:val="00B627E9"/>
    <w:rsid w:val="00B646F9"/>
    <w:rsid w:val="00B651C7"/>
    <w:rsid w:val="00B653C6"/>
    <w:rsid w:val="00B6739A"/>
    <w:rsid w:val="00B70E4A"/>
    <w:rsid w:val="00B727B0"/>
    <w:rsid w:val="00B72DD3"/>
    <w:rsid w:val="00B76D9E"/>
    <w:rsid w:val="00B77AEA"/>
    <w:rsid w:val="00B81066"/>
    <w:rsid w:val="00B81EDE"/>
    <w:rsid w:val="00B82210"/>
    <w:rsid w:val="00B82747"/>
    <w:rsid w:val="00B828E5"/>
    <w:rsid w:val="00B83A76"/>
    <w:rsid w:val="00B85011"/>
    <w:rsid w:val="00B8547D"/>
    <w:rsid w:val="00B8785D"/>
    <w:rsid w:val="00B878CF"/>
    <w:rsid w:val="00B87DF3"/>
    <w:rsid w:val="00B935F5"/>
    <w:rsid w:val="00B97142"/>
    <w:rsid w:val="00BA1EF8"/>
    <w:rsid w:val="00BA4BD4"/>
    <w:rsid w:val="00BA7DC2"/>
    <w:rsid w:val="00BB008A"/>
    <w:rsid w:val="00BB080C"/>
    <w:rsid w:val="00BB090E"/>
    <w:rsid w:val="00BB147E"/>
    <w:rsid w:val="00BB228C"/>
    <w:rsid w:val="00BB7EF4"/>
    <w:rsid w:val="00BC1B16"/>
    <w:rsid w:val="00BC4BB7"/>
    <w:rsid w:val="00BC5DEA"/>
    <w:rsid w:val="00BC6B24"/>
    <w:rsid w:val="00BD2C8D"/>
    <w:rsid w:val="00BD49A9"/>
    <w:rsid w:val="00BD5761"/>
    <w:rsid w:val="00BD581B"/>
    <w:rsid w:val="00BD630A"/>
    <w:rsid w:val="00BD668B"/>
    <w:rsid w:val="00BE0964"/>
    <w:rsid w:val="00BE16A8"/>
    <w:rsid w:val="00BE45E1"/>
    <w:rsid w:val="00BF647F"/>
    <w:rsid w:val="00BF6BBC"/>
    <w:rsid w:val="00BF6E0D"/>
    <w:rsid w:val="00C00578"/>
    <w:rsid w:val="00C00965"/>
    <w:rsid w:val="00C02B61"/>
    <w:rsid w:val="00C05C82"/>
    <w:rsid w:val="00C066FA"/>
    <w:rsid w:val="00C07421"/>
    <w:rsid w:val="00C1255C"/>
    <w:rsid w:val="00C134F5"/>
    <w:rsid w:val="00C22F72"/>
    <w:rsid w:val="00C238DD"/>
    <w:rsid w:val="00C2457A"/>
    <w:rsid w:val="00C245E6"/>
    <w:rsid w:val="00C250D5"/>
    <w:rsid w:val="00C2625F"/>
    <w:rsid w:val="00C2709F"/>
    <w:rsid w:val="00C27809"/>
    <w:rsid w:val="00C31FA6"/>
    <w:rsid w:val="00C348AF"/>
    <w:rsid w:val="00C35666"/>
    <w:rsid w:val="00C42234"/>
    <w:rsid w:val="00C42855"/>
    <w:rsid w:val="00C473F6"/>
    <w:rsid w:val="00C50DC8"/>
    <w:rsid w:val="00C57F5B"/>
    <w:rsid w:val="00C60460"/>
    <w:rsid w:val="00C61BB4"/>
    <w:rsid w:val="00C64212"/>
    <w:rsid w:val="00C72F02"/>
    <w:rsid w:val="00C734A8"/>
    <w:rsid w:val="00C831A9"/>
    <w:rsid w:val="00C85257"/>
    <w:rsid w:val="00C853D7"/>
    <w:rsid w:val="00C8553A"/>
    <w:rsid w:val="00C91BA4"/>
    <w:rsid w:val="00C91C0D"/>
    <w:rsid w:val="00C92898"/>
    <w:rsid w:val="00C92E39"/>
    <w:rsid w:val="00C9549E"/>
    <w:rsid w:val="00C96076"/>
    <w:rsid w:val="00C960EF"/>
    <w:rsid w:val="00CA0E85"/>
    <w:rsid w:val="00CA4340"/>
    <w:rsid w:val="00CA4AF0"/>
    <w:rsid w:val="00CB121A"/>
    <w:rsid w:val="00CB2828"/>
    <w:rsid w:val="00CB4289"/>
    <w:rsid w:val="00CB5756"/>
    <w:rsid w:val="00CB61A2"/>
    <w:rsid w:val="00CB6E89"/>
    <w:rsid w:val="00CC1781"/>
    <w:rsid w:val="00CC1AF2"/>
    <w:rsid w:val="00CC1CED"/>
    <w:rsid w:val="00CC3211"/>
    <w:rsid w:val="00CC35EA"/>
    <w:rsid w:val="00CC4A25"/>
    <w:rsid w:val="00CC6783"/>
    <w:rsid w:val="00CC701F"/>
    <w:rsid w:val="00CD1051"/>
    <w:rsid w:val="00CD28AE"/>
    <w:rsid w:val="00CD2D70"/>
    <w:rsid w:val="00CD4A48"/>
    <w:rsid w:val="00CD4C61"/>
    <w:rsid w:val="00CD5923"/>
    <w:rsid w:val="00CD5B36"/>
    <w:rsid w:val="00CE0082"/>
    <w:rsid w:val="00CE04A9"/>
    <w:rsid w:val="00CE25BA"/>
    <w:rsid w:val="00CE3448"/>
    <w:rsid w:val="00CE4392"/>
    <w:rsid w:val="00CE5238"/>
    <w:rsid w:val="00CE7514"/>
    <w:rsid w:val="00CE7A54"/>
    <w:rsid w:val="00CF0E56"/>
    <w:rsid w:val="00CF2254"/>
    <w:rsid w:val="00CF4E34"/>
    <w:rsid w:val="00CF6BE2"/>
    <w:rsid w:val="00CF7685"/>
    <w:rsid w:val="00D0088C"/>
    <w:rsid w:val="00D02072"/>
    <w:rsid w:val="00D02242"/>
    <w:rsid w:val="00D026DC"/>
    <w:rsid w:val="00D02E4E"/>
    <w:rsid w:val="00D03492"/>
    <w:rsid w:val="00D06AF3"/>
    <w:rsid w:val="00D07CB2"/>
    <w:rsid w:val="00D10E23"/>
    <w:rsid w:val="00D120F4"/>
    <w:rsid w:val="00D130EB"/>
    <w:rsid w:val="00D13977"/>
    <w:rsid w:val="00D13D86"/>
    <w:rsid w:val="00D14DD4"/>
    <w:rsid w:val="00D15110"/>
    <w:rsid w:val="00D1592A"/>
    <w:rsid w:val="00D171D1"/>
    <w:rsid w:val="00D21243"/>
    <w:rsid w:val="00D22110"/>
    <w:rsid w:val="00D2341E"/>
    <w:rsid w:val="00D248DE"/>
    <w:rsid w:val="00D24FCE"/>
    <w:rsid w:val="00D26FF2"/>
    <w:rsid w:val="00D272CC"/>
    <w:rsid w:val="00D32F9C"/>
    <w:rsid w:val="00D37970"/>
    <w:rsid w:val="00D40756"/>
    <w:rsid w:val="00D4162A"/>
    <w:rsid w:val="00D436BC"/>
    <w:rsid w:val="00D446A4"/>
    <w:rsid w:val="00D44935"/>
    <w:rsid w:val="00D45FD1"/>
    <w:rsid w:val="00D512F4"/>
    <w:rsid w:val="00D56CEF"/>
    <w:rsid w:val="00D64A08"/>
    <w:rsid w:val="00D6570A"/>
    <w:rsid w:val="00D7012B"/>
    <w:rsid w:val="00D70133"/>
    <w:rsid w:val="00D7345A"/>
    <w:rsid w:val="00D7732E"/>
    <w:rsid w:val="00D77CBB"/>
    <w:rsid w:val="00D77E69"/>
    <w:rsid w:val="00D77F64"/>
    <w:rsid w:val="00D82AF2"/>
    <w:rsid w:val="00D83982"/>
    <w:rsid w:val="00D8542D"/>
    <w:rsid w:val="00D8613D"/>
    <w:rsid w:val="00D86966"/>
    <w:rsid w:val="00D92165"/>
    <w:rsid w:val="00D93274"/>
    <w:rsid w:val="00D94C4B"/>
    <w:rsid w:val="00D9582A"/>
    <w:rsid w:val="00D9583C"/>
    <w:rsid w:val="00D95D1E"/>
    <w:rsid w:val="00D96324"/>
    <w:rsid w:val="00D96642"/>
    <w:rsid w:val="00D96BE7"/>
    <w:rsid w:val="00D97ECE"/>
    <w:rsid w:val="00DA1C30"/>
    <w:rsid w:val="00DA1D8A"/>
    <w:rsid w:val="00DA2E2B"/>
    <w:rsid w:val="00DA3385"/>
    <w:rsid w:val="00DA50A3"/>
    <w:rsid w:val="00DA55AF"/>
    <w:rsid w:val="00DA55EB"/>
    <w:rsid w:val="00DA7A3A"/>
    <w:rsid w:val="00DB1662"/>
    <w:rsid w:val="00DB387D"/>
    <w:rsid w:val="00DB3D52"/>
    <w:rsid w:val="00DB49EF"/>
    <w:rsid w:val="00DB5508"/>
    <w:rsid w:val="00DB593E"/>
    <w:rsid w:val="00DC302B"/>
    <w:rsid w:val="00DC4FF6"/>
    <w:rsid w:val="00DC53A8"/>
    <w:rsid w:val="00DC6A71"/>
    <w:rsid w:val="00DC7D70"/>
    <w:rsid w:val="00DD10C1"/>
    <w:rsid w:val="00DD36AB"/>
    <w:rsid w:val="00DD3779"/>
    <w:rsid w:val="00DD48AD"/>
    <w:rsid w:val="00DD5045"/>
    <w:rsid w:val="00DD5547"/>
    <w:rsid w:val="00DE12CA"/>
    <w:rsid w:val="00DE2152"/>
    <w:rsid w:val="00DE2A0E"/>
    <w:rsid w:val="00DE3651"/>
    <w:rsid w:val="00DE4A30"/>
    <w:rsid w:val="00DE507F"/>
    <w:rsid w:val="00DE51A0"/>
    <w:rsid w:val="00DE57F6"/>
    <w:rsid w:val="00DE6705"/>
    <w:rsid w:val="00DE7E4D"/>
    <w:rsid w:val="00DF15AA"/>
    <w:rsid w:val="00DF225B"/>
    <w:rsid w:val="00DF5336"/>
    <w:rsid w:val="00DF6645"/>
    <w:rsid w:val="00DF6F08"/>
    <w:rsid w:val="00DF7A58"/>
    <w:rsid w:val="00E02B9B"/>
    <w:rsid w:val="00E02C50"/>
    <w:rsid w:val="00E0357D"/>
    <w:rsid w:val="00E03ACB"/>
    <w:rsid w:val="00E04ADB"/>
    <w:rsid w:val="00E0761A"/>
    <w:rsid w:val="00E07A53"/>
    <w:rsid w:val="00E1017F"/>
    <w:rsid w:val="00E10E2C"/>
    <w:rsid w:val="00E11CD3"/>
    <w:rsid w:val="00E125E6"/>
    <w:rsid w:val="00E12F01"/>
    <w:rsid w:val="00E147E8"/>
    <w:rsid w:val="00E21525"/>
    <w:rsid w:val="00E21567"/>
    <w:rsid w:val="00E219CB"/>
    <w:rsid w:val="00E21E7F"/>
    <w:rsid w:val="00E23CC5"/>
    <w:rsid w:val="00E24C68"/>
    <w:rsid w:val="00E2534B"/>
    <w:rsid w:val="00E26DA6"/>
    <w:rsid w:val="00E30674"/>
    <w:rsid w:val="00E308A0"/>
    <w:rsid w:val="00E30B25"/>
    <w:rsid w:val="00E30E7C"/>
    <w:rsid w:val="00E317DD"/>
    <w:rsid w:val="00E32F27"/>
    <w:rsid w:val="00E333F6"/>
    <w:rsid w:val="00E369D6"/>
    <w:rsid w:val="00E36F08"/>
    <w:rsid w:val="00E373FF"/>
    <w:rsid w:val="00E41C68"/>
    <w:rsid w:val="00E45523"/>
    <w:rsid w:val="00E45B13"/>
    <w:rsid w:val="00E461D1"/>
    <w:rsid w:val="00E465B5"/>
    <w:rsid w:val="00E478D3"/>
    <w:rsid w:val="00E53647"/>
    <w:rsid w:val="00E53E0B"/>
    <w:rsid w:val="00E5787A"/>
    <w:rsid w:val="00E60629"/>
    <w:rsid w:val="00E60A6C"/>
    <w:rsid w:val="00E631F1"/>
    <w:rsid w:val="00E64123"/>
    <w:rsid w:val="00E64E98"/>
    <w:rsid w:val="00E66430"/>
    <w:rsid w:val="00E66758"/>
    <w:rsid w:val="00E706A8"/>
    <w:rsid w:val="00E7193D"/>
    <w:rsid w:val="00E7297A"/>
    <w:rsid w:val="00E80A30"/>
    <w:rsid w:val="00E81431"/>
    <w:rsid w:val="00E821A9"/>
    <w:rsid w:val="00E82DE8"/>
    <w:rsid w:val="00E8670A"/>
    <w:rsid w:val="00E86CE7"/>
    <w:rsid w:val="00E90B4F"/>
    <w:rsid w:val="00E92A66"/>
    <w:rsid w:val="00E93170"/>
    <w:rsid w:val="00E94FC3"/>
    <w:rsid w:val="00E95E37"/>
    <w:rsid w:val="00EA6F0A"/>
    <w:rsid w:val="00EB1C0B"/>
    <w:rsid w:val="00EB2EA3"/>
    <w:rsid w:val="00EB30FE"/>
    <w:rsid w:val="00EB53DA"/>
    <w:rsid w:val="00EB5646"/>
    <w:rsid w:val="00EB5B2B"/>
    <w:rsid w:val="00EB5D37"/>
    <w:rsid w:val="00EB6952"/>
    <w:rsid w:val="00EB786D"/>
    <w:rsid w:val="00EC1A16"/>
    <w:rsid w:val="00EC4F0B"/>
    <w:rsid w:val="00ED1BFD"/>
    <w:rsid w:val="00ED1C3E"/>
    <w:rsid w:val="00ED2A5B"/>
    <w:rsid w:val="00ED3315"/>
    <w:rsid w:val="00ED36FA"/>
    <w:rsid w:val="00ED3899"/>
    <w:rsid w:val="00ED535E"/>
    <w:rsid w:val="00ED56D2"/>
    <w:rsid w:val="00EE053C"/>
    <w:rsid w:val="00EE320C"/>
    <w:rsid w:val="00EE48B6"/>
    <w:rsid w:val="00EE53D3"/>
    <w:rsid w:val="00EE5667"/>
    <w:rsid w:val="00EE62A3"/>
    <w:rsid w:val="00EE6324"/>
    <w:rsid w:val="00EE6CF5"/>
    <w:rsid w:val="00EF6CCA"/>
    <w:rsid w:val="00EF7120"/>
    <w:rsid w:val="00EF7388"/>
    <w:rsid w:val="00F005DE"/>
    <w:rsid w:val="00F01C9D"/>
    <w:rsid w:val="00F028CD"/>
    <w:rsid w:val="00F04015"/>
    <w:rsid w:val="00F041C2"/>
    <w:rsid w:val="00F04EA3"/>
    <w:rsid w:val="00F10EA7"/>
    <w:rsid w:val="00F1462E"/>
    <w:rsid w:val="00F14FD0"/>
    <w:rsid w:val="00F16D42"/>
    <w:rsid w:val="00F17841"/>
    <w:rsid w:val="00F2079A"/>
    <w:rsid w:val="00F20BE3"/>
    <w:rsid w:val="00F21780"/>
    <w:rsid w:val="00F240BB"/>
    <w:rsid w:val="00F246D1"/>
    <w:rsid w:val="00F3061A"/>
    <w:rsid w:val="00F30FEF"/>
    <w:rsid w:val="00F32548"/>
    <w:rsid w:val="00F33BC7"/>
    <w:rsid w:val="00F33C16"/>
    <w:rsid w:val="00F361D8"/>
    <w:rsid w:val="00F37639"/>
    <w:rsid w:val="00F40ACF"/>
    <w:rsid w:val="00F4195B"/>
    <w:rsid w:val="00F41994"/>
    <w:rsid w:val="00F41A02"/>
    <w:rsid w:val="00F42735"/>
    <w:rsid w:val="00F44D08"/>
    <w:rsid w:val="00F45102"/>
    <w:rsid w:val="00F45138"/>
    <w:rsid w:val="00F46CDC"/>
    <w:rsid w:val="00F475A1"/>
    <w:rsid w:val="00F47F23"/>
    <w:rsid w:val="00F523DF"/>
    <w:rsid w:val="00F52786"/>
    <w:rsid w:val="00F579EC"/>
    <w:rsid w:val="00F57FED"/>
    <w:rsid w:val="00F618C2"/>
    <w:rsid w:val="00F62E88"/>
    <w:rsid w:val="00F64224"/>
    <w:rsid w:val="00F67AA2"/>
    <w:rsid w:val="00F70288"/>
    <w:rsid w:val="00F70CAA"/>
    <w:rsid w:val="00F73AE2"/>
    <w:rsid w:val="00F74853"/>
    <w:rsid w:val="00F75339"/>
    <w:rsid w:val="00F76872"/>
    <w:rsid w:val="00F80E9D"/>
    <w:rsid w:val="00F81439"/>
    <w:rsid w:val="00F82600"/>
    <w:rsid w:val="00F83B50"/>
    <w:rsid w:val="00F8542A"/>
    <w:rsid w:val="00F86FA9"/>
    <w:rsid w:val="00F8759F"/>
    <w:rsid w:val="00F9004B"/>
    <w:rsid w:val="00F9009A"/>
    <w:rsid w:val="00F922BD"/>
    <w:rsid w:val="00F92DCC"/>
    <w:rsid w:val="00F94B2A"/>
    <w:rsid w:val="00F95261"/>
    <w:rsid w:val="00F95C44"/>
    <w:rsid w:val="00F9794E"/>
    <w:rsid w:val="00FA0ED5"/>
    <w:rsid w:val="00FA16FA"/>
    <w:rsid w:val="00FA3081"/>
    <w:rsid w:val="00FA3C05"/>
    <w:rsid w:val="00FA465E"/>
    <w:rsid w:val="00FA7469"/>
    <w:rsid w:val="00FB0E41"/>
    <w:rsid w:val="00FB2A33"/>
    <w:rsid w:val="00FB393C"/>
    <w:rsid w:val="00FB4CBA"/>
    <w:rsid w:val="00FB542F"/>
    <w:rsid w:val="00FB5DB1"/>
    <w:rsid w:val="00FB7DD1"/>
    <w:rsid w:val="00FB7F27"/>
    <w:rsid w:val="00FC421E"/>
    <w:rsid w:val="00FC4BE2"/>
    <w:rsid w:val="00FC5651"/>
    <w:rsid w:val="00FC59A8"/>
    <w:rsid w:val="00FC6275"/>
    <w:rsid w:val="00FC6835"/>
    <w:rsid w:val="00FD17EE"/>
    <w:rsid w:val="00FD5DA2"/>
    <w:rsid w:val="00FD6292"/>
    <w:rsid w:val="00FF2566"/>
    <w:rsid w:val="00FF33DC"/>
    <w:rsid w:val="00FF68BC"/>
    <w:rsid w:val="00FF68F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1F936432"/>
  <w15:chartTrackingRefBased/>
  <w15:docId w15:val="{A53E8520-ECE6-4D43-B2A9-59F637A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C380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380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sl-SI"/>
    </w:rPr>
  </w:style>
  <w:style w:type="paragraph" w:styleId="Naslov5">
    <w:name w:val="heading 5"/>
    <w:basedOn w:val="Navaden"/>
    <w:next w:val="Navaden"/>
    <w:link w:val="Naslov5Znak"/>
    <w:unhideWhenUsed/>
    <w:qFormat/>
    <w:rsid w:val="009C38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Znak, Znak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aliases w:val="Znak Znak, Znak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HeaderChar">
    <w:name w:val="Header Char"/>
    <w:rsid w:val="00E90B4F"/>
    <w:rPr>
      <w:rFonts w:ascii="Arial" w:hAnsi="Arial" w:cs="Arial"/>
      <w:sz w:val="24"/>
      <w:szCs w:val="24"/>
      <w:lang w:val="en-US" w:eastAsia="en-US"/>
    </w:rPr>
  </w:style>
  <w:style w:type="paragraph" w:customStyle="1" w:styleId="ZnakZnak3">
    <w:name w:val="Znak Znak3"/>
    <w:basedOn w:val="Navaden"/>
    <w:rsid w:val="00E90B4F"/>
    <w:pPr>
      <w:spacing w:after="160" w:line="240" w:lineRule="exact"/>
    </w:pPr>
    <w:rPr>
      <w:rFonts w:ascii="Tahoma" w:hAnsi="Tahoma"/>
      <w:szCs w:val="20"/>
    </w:rPr>
  </w:style>
  <w:style w:type="paragraph" w:customStyle="1" w:styleId="TableContents">
    <w:name w:val="Table Contents"/>
    <w:basedOn w:val="Navaden"/>
    <w:rsid w:val="00776C16"/>
    <w:pPr>
      <w:widowControl w:val="0"/>
      <w:suppressLineNumbers/>
      <w:suppressAutoHyphens/>
      <w:spacing w:line="240" w:lineRule="auto"/>
    </w:pPr>
    <w:rPr>
      <w:rFonts w:ascii="Verdana" w:eastAsia="Arial Unicode MS" w:hAnsi="Verdana"/>
      <w:kern w:val="2"/>
      <w:lang w:val="sl-SI" w:eastAsia="sl-SI"/>
    </w:rPr>
  </w:style>
  <w:style w:type="paragraph" w:customStyle="1" w:styleId="ZnakZnakCharZnakZnakCharZnakZnakCharZnakZnakZnakZnakCharZnakZnakZnakZnakZnak">
    <w:name w:val="Znak Znak Char Znak Znak Char Znak Znak Char Znak Znak Znak Znak Char Znak Znak Znak Znak Znak"/>
    <w:basedOn w:val="Navaden"/>
    <w:rsid w:val="00AB6F49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GLAVA2">
    <w:name w:val="GLAVA 2"/>
    <w:basedOn w:val="Odstavekseznama"/>
    <w:qFormat/>
    <w:rsid w:val="008F3AC7"/>
    <w:pPr>
      <w:numPr>
        <w:numId w:val="1"/>
      </w:numPr>
      <w:tabs>
        <w:tab w:val="num" w:pos="360"/>
      </w:tabs>
      <w:spacing w:after="200" w:line="276" w:lineRule="auto"/>
      <w:ind w:left="708" w:firstLine="0"/>
      <w:contextualSpacing/>
    </w:pPr>
    <w:rPr>
      <w:rFonts w:ascii="Calibri" w:eastAsia="Calibri" w:hAnsi="Calibri"/>
      <w:b/>
      <w:szCs w:val="22"/>
      <w:lang w:val="sl-SI"/>
    </w:rPr>
  </w:style>
  <w:style w:type="paragraph" w:styleId="Odstavekseznama">
    <w:name w:val="List Paragraph"/>
    <w:basedOn w:val="Navaden"/>
    <w:uiPriority w:val="34"/>
    <w:qFormat/>
    <w:rsid w:val="008F3AC7"/>
    <w:pPr>
      <w:ind w:left="708"/>
    </w:pPr>
  </w:style>
  <w:style w:type="paragraph" w:customStyle="1" w:styleId="GLAVA11">
    <w:name w:val="GLAVA 1.1"/>
    <w:basedOn w:val="Navaden"/>
    <w:qFormat/>
    <w:rsid w:val="00700AB8"/>
    <w:pPr>
      <w:numPr>
        <w:numId w:val="2"/>
      </w:numPr>
      <w:shd w:val="clear" w:color="auto" w:fill="DBE5F1"/>
      <w:spacing w:line="276" w:lineRule="auto"/>
      <w:jc w:val="both"/>
    </w:pPr>
    <w:rPr>
      <w:rFonts w:ascii="Calibri" w:eastAsia="Calibri" w:hAnsi="Calibri" w:cs="Arial"/>
      <w:b/>
      <w:szCs w:val="22"/>
      <w:lang w:val="sl-SI"/>
    </w:rPr>
  </w:style>
  <w:style w:type="table" w:customStyle="1" w:styleId="Tabelamrea1">
    <w:name w:val="Tabela – mreža1"/>
    <w:basedOn w:val="Navadnatabela"/>
    <w:next w:val="Tabelamrea"/>
    <w:uiPriority w:val="39"/>
    <w:rsid w:val="00700AB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A3">
    <w:name w:val="GLAVA 3"/>
    <w:basedOn w:val="GLAVA11"/>
    <w:qFormat/>
    <w:rsid w:val="00700AB8"/>
    <w:pPr>
      <w:numPr>
        <w:ilvl w:val="1"/>
      </w:numPr>
      <w:shd w:val="clear" w:color="auto" w:fill="auto"/>
    </w:pPr>
    <w:rPr>
      <w:b w:val="0"/>
    </w:rPr>
  </w:style>
  <w:style w:type="paragraph" w:customStyle="1" w:styleId="Nivo1">
    <w:name w:val="Nivo 1"/>
    <w:basedOn w:val="Navaden"/>
    <w:rsid w:val="00C245E6"/>
    <w:pPr>
      <w:keepNext/>
      <w:numPr>
        <w:numId w:val="3"/>
      </w:numPr>
      <w:tabs>
        <w:tab w:val="left" w:pos="360"/>
      </w:tabs>
      <w:spacing w:line="240" w:lineRule="auto"/>
      <w:jc w:val="both"/>
      <w:outlineLvl w:val="0"/>
    </w:pPr>
    <w:rPr>
      <w:rFonts w:cs="Arial"/>
      <w:b/>
      <w:snapToGrid w:val="0"/>
      <w:color w:val="0000FF"/>
      <w:sz w:val="22"/>
      <w:szCs w:val="20"/>
      <w:lang w:val="sl-SI"/>
    </w:rPr>
  </w:style>
  <w:style w:type="paragraph" w:customStyle="1" w:styleId="Nivo2">
    <w:name w:val="Nivo2"/>
    <w:basedOn w:val="Navaden"/>
    <w:link w:val="Nivo2Znak"/>
    <w:rsid w:val="00C245E6"/>
    <w:pPr>
      <w:numPr>
        <w:ilvl w:val="1"/>
        <w:numId w:val="3"/>
      </w:numPr>
      <w:spacing w:line="240" w:lineRule="auto"/>
      <w:jc w:val="both"/>
    </w:pPr>
    <w:rPr>
      <w:bCs/>
      <w:lang w:val="x-none" w:eastAsia="x-none"/>
    </w:rPr>
  </w:style>
  <w:style w:type="character" w:customStyle="1" w:styleId="Nivo2Znak">
    <w:name w:val="Nivo2 Znak"/>
    <w:link w:val="Nivo2"/>
    <w:rsid w:val="00C245E6"/>
    <w:rPr>
      <w:rFonts w:ascii="Arial" w:hAnsi="Arial"/>
      <w:bCs/>
      <w:szCs w:val="24"/>
      <w:lang w:val="x-none" w:eastAsia="x-none"/>
    </w:rPr>
  </w:style>
  <w:style w:type="paragraph" w:customStyle="1" w:styleId="Nivo3">
    <w:name w:val="Nivo 3"/>
    <w:basedOn w:val="Navaden"/>
    <w:rsid w:val="00C245E6"/>
    <w:pPr>
      <w:numPr>
        <w:ilvl w:val="2"/>
        <w:numId w:val="3"/>
      </w:numPr>
      <w:spacing w:line="240" w:lineRule="auto"/>
      <w:jc w:val="both"/>
    </w:pPr>
    <w:rPr>
      <w:lang w:val="x-none" w:eastAsia="x-none"/>
    </w:rPr>
  </w:style>
  <w:style w:type="paragraph" w:customStyle="1" w:styleId="Barvniseznampoudarek11">
    <w:name w:val="Barvni seznam – poudarek 11"/>
    <w:basedOn w:val="Navaden"/>
    <w:uiPriority w:val="34"/>
    <w:qFormat/>
    <w:rsid w:val="00C245E6"/>
    <w:pPr>
      <w:spacing w:line="276" w:lineRule="auto"/>
      <w:ind w:left="708"/>
      <w:jc w:val="both"/>
    </w:pPr>
    <w:rPr>
      <w:rFonts w:ascii="Calibri" w:eastAsia="Calibri" w:hAnsi="Calibri"/>
      <w:szCs w:val="22"/>
      <w:lang w:val="sl-SI"/>
    </w:rPr>
  </w:style>
  <w:style w:type="paragraph" w:customStyle="1" w:styleId="GLAVA1">
    <w:name w:val="GLAVA 1"/>
    <w:basedOn w:val="Navaden"/>
    <w:qFormat/>
    <w:rsid w:val="0088413A"/>
    <w:pPr>
      <w:numPr>
        <w:numId w:val="4"/>
      </w:numPr>
      <w:shd w:val="clear" w:color="auto" w:fill="B8CCE4"/>
      <w:spacing w:line="276" w:lineRule="auto"/>
      <w:jc w:val="both"/>
    </w:pPr>
    <w:rPr>
      <w:rFonts w:ascii="Calibri" w:eastAsia="Calibri" w:hAnsi="Calibri" w:cs="Arial"/>
      <w:b/>
      <w:sz w:val="24"/>
      <w:szCs w:val="22"/>
      <w:lang w:val="sl-SI"/>
    </w:rPr>
  </w:style>
  <w:style w:type="character" w:customStyle="1" w:styleId="NogaZnak">
    <w:name w:val="Noga Znak"/>
    <w:link w:val="Noga"/>
    <w:uiPriority w:val="99"/>
    <w:rsid w:val="00122775"/>
    <w:rPr>
      <w:rFonts w:ascii="Arial" w:hAnsi="Arial"/>
      <w:szCs w:val="24"/>
      <w:lang w:val="en-US" w:eastAsia="en-US"/>
    </w:rPr>
  </w:style>
  <w:style w:type="character" w:customStyle="1" w:styleId="Naslov5Znak">
    <w:name w:val="Naslov 5 Znak"/>
    <w:link w:val="Naslov5"/>
    <w:rsid w:val="009C380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slov2Znak">
    <w:name w:val="Naslov 2 Znak"/>
    <w:link w:val="Naslov2"/>
    <w:uiPriority w:val="9"/>
    <w:rsid w:val="009C3805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slov4Znak">
    <w:name w:val="Naslov 4 Znak"/>
    <w:link w:val="Naslov4"/>
    <w:uiPriority w:val="9"/>
    <w:semiHidden/>
    <w:rsid w:val="009C3805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GLAVA0">
    <w:name w:val="GLAVA 0"/>
    <w:basedOn w:val="Navaden"/>
    <w:qFormat/>
    <w:rsid w:val="009C3805"/>
    <w:pPr>
      <w:spacing w:line="276" w:lineRule="auto"/>
      <w:jc w:val="both"/>
    </w:pPr>
    <w:rPr>
      <w:rFonts w:ascii="Calibri" w:eastAsia="Calibri" w:hAnsi="Calibri" w:cs="Arial"/>
      <w:b/>
      <w:sz w:val="28"/>
      <w:szCs w:val="22"/>
      <w:lang w:val="sl-SI"/>
    </w:rPr>
  </w:style>
  <w:style w:type="character" w:customStyle="1" w:styleId="Slog6">
    <w:name w:val="Slog6"/>
    <w:uiPriority w:val="1"/>
    <w:rsid w:val="009C3805"/>
    <w:rPr>
      <w:rFonts w:ascii="Calibri" w:hAnsi="Calibri"/>
      <w:sz w:val="20"/>
    </w:rPr>
  </w:style>
  <w:style w:type="character" w:styleId="Besedilooznabemesta">
    <w:name w:val="Placeholder Text"/>
    <w:uiPriority w:val="99"/>
    <w:semiHidden/>
    <w:rsid w:val="009C3805"/>
    <w:rPr>
      <w:color w:val="808080"/>
    </w:rPr>
  </w:style>
  <w:style w:type="character" w:customStyle="1" w:styleId="Slog1">
    <w:name w:val="Slog1"/>
    <w:uiPriority w:val="1"/>
    <w:rsid w:val="009C3805"/>
    <w:rPr>
      <w:rFonts w:ascii="Calibri" w:hAnsi="Calibri"/>
      <w:b/>
      <w:sz w:val="20"/>
      <w:bdr w:val="none" w:sz="0" w:space="0" w:color="auto"/>
      <w:shd w:val="clear" w:color="auto" w:fill="BFBFBF"/>
    </w:rPr>
  </w:style>
  <w:style w:type="character" w:customStyle="1" w:styleId="OBRAZEC">
    <w:name w:val="OBRAZEC"/>
    <w:uiPriority w:val="1"/>
    <w:rsid w:val="009C3805"/>
    <w:rPr>
      <w:rFonts w:ascii="Calibri" w:hAnsi="Calibri"/>
      <w:b/>
      <w:sz w:val="20"/>
      <w:bdr w:val="none" w:sz="0" w:space="0" w:color="auto"/>
      <w:shd w:val="clear" w:color="auto" w:fill="D9D9D9"/>
    </w:rPr>
  </w:style>
  <w:style w:type="character" w:customStyle="1" w:styleId="OBRAZEC2">
    <w:name w:val="OBRAZEC 2"/>
    <w:uiPriority w:val="1"/>
    <w:rsid w:val="009C3805"/>
    <w:rPr>
      <w:rFonts w:ascii="Calibri" w:hAnsi="Calibri"/>
      <w:sz w:val="20"/>
      <w:bdr w:val="none" w:sz="0" w:space="0" w:color="auto"/>
      <w:shd w:val="clear" w:color="auto" w:fill="D9D9D9"/>
    </w:rPr>
  </w:style>
  <w:style w:type="paragraph" w:customStyle="1" w:styleId="tabulka">
    <w:name w:val="tabulka"/>
    <w:basedOn w:val="Navaden"/>
    <w:rsid w:val="009C3805"/>
    <w:pPr>
      <w:spacing w:before="120" w:line="240" w:lineRule="exact"/>
      <w:jc w:val="center"/>
    </w:pPr>
    <w:rPr>
      <w:szCs w:val="20"/>
      <w:lang w:val="en-GB" w:eastAsia="sl-SI"/>
    </w:rPr>
  </w:style>
  <w:style w:type="paragraph" w:styleId="Navaden-zamik">
    <w:name w:val="Normal Indent"/>
    <w:basedOn w:val="Navaden"/>
    <w:rsid w:val="009C3805"/>
    <w:pPr>
      <w:spacing w:line="240" w:lineRule="auto"/>
      <w:ind w:left="708"/>
    </w:pPr>
    <w:rPr>
      <w:szCs w:val="20"/>
      <w:lang w:val="en-GB" w:eastAsia="sl-SI"/>
    </w:rPr>
  </w:style>
  <w:style w:type="character" w:customStyle="1" w:styleId="Slog2">
    <w:name w:val="Slog2"/>
    <w:uiPriority w:val="1"/>
    <w:rsid w:val="009C3805"/>
    <w:rPr>
      <w:color w:val="auto"/>
    </w:rPr>
  </w:style>
  <w:style w:type="character" w:customStyle="1" w:styleId="Slog3">
    <w:name w:val="Slog3"/>
    <w:uiPriority w:val="1"/>
    <w:rsid w:val="009C3805"/>
    <w:rPr>
      <w:bdr w:val="none" w:sz="0" w:space="0" w:color="auto"/>
      <w:shd w:val="clear" w:color="auto" w:fill="D9D9D9"/>
    </w:rPr>
  </w:style>
  <w:style w:type="paragraph" w:styleId="Telobesedila">
    <w:name w:val="Body Text"/>
    <w:basedOn w:val="Navaden"/>
    <w:link w:val="TelobesedilaZnak"/>
    <w:rsid w:val="009C3805"/>
    <w:pPr>
      <w:spacing w:line="240" w:lineRule="auto"/>
      <w:jc w:val="both"/>
    </w:pPr>
    <w:rPr>
      <w:rFonts w:cs="Arial"/>
      <w:lang w:val="sl-SI" w:eastAsia="sl-SI"/>
    </w:rPr>
  </w:style>
  <w:style w:type="character" w:customStyle="1" w:styleId="TelobesedilaZnak">
    <w:name w:val="Telo besedila Znak"/>
    <w:link w:val="Telobesedila"/>
    <w:rsid w:val="009C3805"/>
    <w:rPr>
      <w:rFonts w:ascii="Arial" w:hAnsi="Arial" w:cs="Arial"/>
      <w:szCs w:val="24"/>
    </w:rPr>
  </w:style>
  <w:style w:type="paragraph" w:customStyle="1" w:styleId="GLAVA2-1">
    <w:name w:val="GLAVA 2-1"/>
    <w:basedOn w:val="Navaden"/>
    <w:qFormat/>
    <w:rsid w:val="009C3805"/>
    <w:pPr>
      <w:numPr>
        <w:numId w:val="8"/>
      </w:numPr>
      <w:spacing w:line="240" w:lineRule="auto"/>
      <w:jc w:val="both"/>
    </w:pPr>
    <w:rPr>
      <w:rFonts w:ascii="Calibri" w:hAnsi="Calibri" w:cs="Arial"/>
      <w:bCs/>
      <w:szCs w:val="20"/>
      <w:lang w:val="sl-SI" w:eastAsia="sl-SI"/>
    </w:rPr>
  </w:style>
  <w:style w:type="paragraph" w:customStyle="1" w:styleId="Odstavekseznama1">
    <w:name w:val="Odstavek seznama1"/>
    <w:basedOn w:val="Navaden"/>
    <w:qFormat/>
    <w:rsid w:val="009C3805"/>
    <w:pPr>
      <w:spacing w:line="240" w:lineRule="auto"/>
      <w:ind w:left="708"/>
    </w:pPr>
    <w:rPr>
      <w:rFonts w:ascii="Times New Roman" w:hAnsi="Times New Roman"/>
      <w:sz w:val="24"/>
      <w:lang w:val="en-GB" w:eastAsia="sl-SI"/>
    </w:rPr>
  </w:style>
  <w:style w:type="character" w:styleId="tevilkastrani">
    <w:name w:val="page number"/>
    <w:rsid w:val="009C3805"/>
  </w:style>
  <w:style w:type="paragraph" w:customStyle="1" w:styleId="ListParagraph1">
    <w:name w:val="List Paragraph1"/>
    <w:basedOn w:val="Navaden"/>
    <w:qFormat/>
    <w:rsid w:val="009C3805"/>
    <w:pPr>
      <w:spacing w:line="240" w:lineRule="auto"/>
      <w:ind w:left="708"/>
    </w:pPr>
    <w:rPr>
      <w:rFonts w:ascii="Times New Roman" w:hAnsi="Times New Roman"/>
      <w:sz w:val="24"/>
      <w:lang w:val="en-GB" w:eastAsia="sl-SI"/>
    </w:rPr>
  </w:style>
  <w:style w:type="paragraph" w:customStyle="1" w:styleId="Default">
    <w:name w:val="Default"/>
    <w:rsid w:val="009C38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Odstavekseznama2">
    <w:name w:val="Odstavek seznama2"/>
    <w:basedOn w:val="Navaden"/>
    <w:uiPriority w:val="34"/>
    <w:qFormat/>
    <w:rsid w:val="009C3805"/>
    <w:pPr>
      <w:spacing w:line="240" w:lineRule="auto"/>
      <w:ind w:left="708"/>
    </w:pPr>
    <w:rPr>
      <w:rFonts w:ascii="Times New Roman" w:hAnsi="Times New Roman"/>
      <w:sz w:val="24"/>
      <w:lang w:val="en-GB" w:eastAsia="sl-SI"/>
    </w:rPr>
  </w:style>
  <w:style w:type="paragraph" w:customStyle="1" w:styleId="text">
    <w:name w:val="text"/>
    <w:rsid w:val="009C3805"/>
    <w:pPr>
      <w:spacing w:before="240" w:line="240" w:lineRule="exact"/>
      <w:jc w:val="both"/>
    </w:pPr>
    <w:rPr>
      <w:rFonts w:ascii="Arial" w:hAnsi="Arial"/>
      <w:sz w:val="24"/>
      <w:lang w:val="en-GB"/>
    </w:rPr>
  </w:style>
  <w:style w:type="character" w:customStyle="1" w:styleId="apple-style-span">
    <w:name w:val="apple-style-span"/>
    <w:rsid w:val="009C3805"/>
  </w:style>
  <w:style w:type="character" w:customStyle="1" w:styleId="apple-converted-space">
    <w:name w:val="apple-converted-space"/>
    <w:rsid w:val="009C3805"/>
  </w:style>
  <w:style w:type="paragraph" w:customStyle="1" w:styleId="GLAVA5">
    <w:name w:val="GLAVA 5"/>
    <w:basedOn w:val="Navaden"/>
    <w:qFormat/>
    <w:rsid w:val="009C3805"/>
    <w:pPr>
      <w:spacing w:line="240" w:lineRule="auto"/>
      <w:ind w:left="1021"/>
      <w:jc w:val="both"/>
    </w:pPr>
    <w:rPr>
      <w:rFonts w:cs="Arial"/>
      <w:bCs/>
      <w:lang w:val="sl-SI" w:eastAsia="sl-SI"/>
    </w:rPr>
  </w:style>
  <w:style w:type="character" w:customStyle="1" w:styleId="Slog4">
    <w:name w:val="Slog4"/>
    <w:uiPriority w:val="1"/>
    <w:rsid w:val="009C3805"/>
    <w:rPr>
      <w:sz w:val="18"/>
    </w:rPr>
  </w:style>
  <w:style w:type="character" w:styleId="Pripombasklic">
    <w:name w:val="annotation reference"/>
    <w:uiPriority w:val="99"/>
    <w:semiHidden/>
    <w:unhideWhenUsed/>
    <w:rsid w:val="009C380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C3805"/>
    <w:pPr>
      <w:spacing w:after="200" w:line="240" w:lineRule="auto"/>
    </w:pPr>
    <w:rPr>
      <w:rFonts w:ascii="Calibri" w:eastAsia="Calibri" w:hAnsi="Calibri"/>
      <w:szCs w:val="20"/>
      <w:lang w:val="sl-SI"/>
    </w:rPr>
  </w:style>
  <w:style w:type="character" w:customStyle="1" w:styleId="PripombabesediloZnak">
    <w:name w:val="Pripomba – besedilo Znak"/>
    <w:link w:val="Pripombabesedilo"/>
    <w:uiPriority w:val="99"/>
    <w:semiHidden/>
    <w:rsid w:val="009C3805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C380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9C3805"/>
    <w:rPr>
      <w:rFonts w:ascii="Calibri" w:eastAsia="Calibri" w:hAnsi="Calibri"/>
      <w:b/>
      <w:bCs/>
      <w:lang w:eastAsia="en-US"/>
    </w:rPr>
  </w:style>
  <w:style w:type="paragraph" w:styleId="Naslov">
    <w:name w:val="Title"/>
    <w:basedOn w:val="Navaden"/>
    <w:link w:val="NaslovZnak"/>
    <w:qFormat/>
    <w:rsid w:val="009C3805"/>
    <w:pPr>
      <w:widowControl w:val="0"/>
      <w:tabs>
        <w:tab w:val="left" w:pos="-720"/>
      </w:tabs>
      <w:suppressAutoHyphens/>
      <w:spacing w:line="240" w:lineRule="auto"/>
      <w:jc w:val="center"/>
    </w:pPr>
    <w:rPr>
      <w:rFonts w:ascii="Times New Roman" w:hAnsi="Times New Roman"/>
      <w:b/>
      <w:bCs/>
      <w:sz w:val="48"/>
      <w:szCs w:val="20"/>
    </w:rPr>
  </w:style>
  <w:style w:type="character" w:customStyle="1" w:styleId="NaslovZnak">
    <w:name w:val="Naslov Znak"/>
    <w:link w:val="Naslov"/>
    <w:rsid w:val="009C3805"/>
    <w:rPr>
      <w:b/>
      <w:bCs/>
      <w:sz w:val="48"/>
      <w:lang w:val="en-US" w:eastAsia="en-US"/>
    </w:rPr>
  </w:style>
  <w:style w:type="paragraph" w:styleId="Navadensplet">
    <w:name w:val="Normal (Web)"/>
    <w:basedOn w:val="Navaden"/>
    <w:rsid w:val="009C3805"/>
    <w:pPr>
      <w:spacing w:after="210" w:line="240" w:lineRule="auto"/>
    </w:pPr>
    <w:rPr>
      <w:rFonts w:ascii="Times New Roman" w:hAnsi="Times New Roman"/>
      <w:color w:val="333333"/>
      <w:sz w:val="18"/>
      <w:szCs w:val="18"/>
      <w:lang w:val="sl-SI" w:eastAsia="sl-SI"/>
    </w:rPr>
  </w:style>
  <w:style w:type="table" w:customStyle="1" w:styleId="Tabelamrea2">
    <w:name w:val="Tabela – mreža2"/>
    <w:basedOn w:val="Navadnatabela"/>
    <w:next w:val="Tabelamrea"/>
    <w:uiPriority w:val="39"/>
    <w:rsid w:val="00EB5D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protnaopomba-sklic">
    <w:name w:val="footnote reference"/>
    <w:rsid w:val="00711A24"/>
    <w:rPr>
      <w:position w:val="0"/>
      <w:vertAlign w:val="superscript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iPriority w:val="99"/>
    <w:unhideWhenUsed/>
    <w:rsid w:val="00711A24"/>
    <w:pPr>
      <w:spacing w:line="240" w:lineRule="auto"/>
    </w:pPr>
    <w:rPr>
      <w:szCs w:val="20"/>
      <w:lang w:val="x-none" w:eastAsia="x-none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uiPriority w:val="99"/>
    <w:rsid w:val="00711A24"/>
    <w:rPr>
      <w:rFonts w:ascii="Arial" w:hAnsi="Arial"/>
      <w:lang w:val="x-none" w:eastAsia="x-none"/>
    </w:rPr>
  </w:style>
  <w:style w:type="paragraph" w:customStyle="1" w:styleId="ZnakZnak30">
    <w:name w:val="Znak Znak3"/>
    <w:basedOn w:val="Navaden"/>
    <w:rsid w:val="009557DA"/>
    <w:pPr>
      <w:spacing w:after="160" w:line="240" w:lineRule="exact"/>
    </w:pPr>
    <w:rPr>
      <w:rFonts w:ascii="Tahoma" w:hAnsi="Tahoma"/>
      <w:szCs w:val="20"/>
    </w:rPr>
  </w:style>
  <w:style w:type="paragraph" w:customStyle="1" w:styleId="ZnakZnak31">
    <w:name w:val="Znak Znak3"/>
    <w:basedOn w:val="Navaden"/>
    <w:rsid w:val="00E219CB"/>
    <w:pPr>
      <w:spacing w:after="160" w:line="240" w:lineRule="exact"/>
    </w:pPr>
    <w:rPr>
      <w:rFonts w:ascii="Tahoma" w:hAnsi="Tahoma"/>
      <w:szCs w:val="20"/>
    </w:rPr>
  </w:style>
  <w:style w:type="paragraph" w:customStyle="1" w:styleId="ZnakZnak32">
    <w:name w:val="Znak Znak3"/>
    <w:basedOn w:val="Navaden"/>
    <w:rsid w:val="008C3967"/>
    <w:pPr>
      <w:spacing w:after="160" w:line="240" w:lineRule="exact"/>
    </w:pPr>
    <w:rPr>
      <w:rFonts w:ascii="Tahoma" w:hAnsi="Tahoma"/>
      <w:szCs w:val="20"/>
    </w:rPr>
  </w:style>
  <w:style w:type="paragraph" w:customStyle="1" w:styleId="ZnakZnak33">
    <w:name w:val="Znak Znak3"/>
    <w:basedOn w:val="Navaden"/>
    <w:rsid w:val="00FC421E"/>
    <w:pPr>
      <w:spacing w:after="160" w:line="240" w:lineRule="exact"/>
    </w:pPr>
    <w:rPr>
      <w:rFonts w:ascii="Tahoma" w:hAnsi="Tahoma"/>
      <w:szCs w:val="20"/>
    </w:rPr>
  </w:style>
  <w:style w:type="paragraph" w:customStyle="1" w:styleId="ZnakZnak34">
    <w:name w:val="Znak Znak3"/>
    <w:basedOn w:val="Navaden"/>
    <w:rsid w:val="005953FF"/>
    <w:pPr>
      <w:spacing w:after="160" w:line="240" w:lineRule="exact"/>
    </w:pPr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mat\AppData\Local\Temp\notes9B95ED\dopis%20dr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C5AC5F28C542A4A631FEA7BF9360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84C460-C305-4F12-ABDB-5E53AAB583B0}"/>
      </w:docPartPr>
      <w:docPartBody>
        <w:p w:rsidR="005A440C" w:rsidRDefault="00702579" w:rsidP="00702579">
          <w:pPr>
            <w:pStyle w:val="D3C5AC5F28C542A4A631FEA7BF9360D1"/>
          </w:pPr>
          <w:r w:rsidRPr="003A2F2C">
            <w:rPr>
              <w:b/>
            </w:rPr>
            <w:t>Vpišite naziv ponudnika oz. naziv skupine ponudnikov</w:t>
          </w:r>
        </w:p>
      </w:docPartBody>
    </w:docPart>
    <w:docPart>
      <w:docPartPr>
        <w:name w:val="F230D915671548A0AEA13A8CBB7730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55A73F-1757-4504-B2D8-DC955DA0EB9C}"/>
      </w:docPartPr>
      <w:docPartBody>
        <w:p w:rsidR="005A440C" w:rsidRDefault="00702579" w:rsidP="00702579">
          <w:pPr>
            <w:pStyle w:val="F230D915671548A0AEA13A8CBB7730DA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C535CBA6CAA64BA8959069B5F0E271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E24700-236A-4AE7-968E-926B3A6A95A3}"/>
      </w:docPartPr>
      <w:docPartBody>
        <w:p w:rsidR="005A440C" w:rsidRDefault="00702579" w:rsidP="00702579">
          <w:pPr>
            <w:pStyle w:val="C535CBA6CAA64BA8959069B5F0E271BB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638BEC5E59D64824A225FB88652D6A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D7644A-8F5E-46C0-B1E8-B1E47CB94BBD}"/>
      </w:docPartPr>
      <w:docPartBody>
        <w:p w:rsidR="005A440C" w:rsidRDefault="00702579" w:rsidP="00702579">
          <w:pPr>
            <w:pStyle w:val="638BEC5E59D64824A225FB88652D6AC6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8A2390C0E5414C26B1E1AD0433DFA4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C64574-1268-45E0-BFE5-8BDD46F33EB9}"/>
      </w:docPartPr>
      <w:docPartBody>
        <w:p w:rsidR="00A53452" w:rsidRDefault="005A440C" w:rsidP="005A440C">
          <w:pPr>
            <w:pStyle w:val="8A2390C0E5414C26B1E1AD0433DFA449"/>
          </w:pPr>
          <w:r w:rsidRPr="00677000">
            <w:rPr>
              <w:rStyle w:val="Besedilooznabemesta"/>
              <w:b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D7E2CED797B04ECABC450452F33C7B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DBE5DB-11EB-4C54-AA78-1937D21B311D}"/>
      </w:docPartPr>
      <w:docPartBody>
        <w:p w:rsidR="00A53452" w:rsidRDefault="005A440C" w:rsidP="005A440C">
          <w:pPr>
            <w:pStyle w:val="D7E2CED797B04ECABC450452F33C7B43"/>
          </w:pPr>
          <w:r w:rsidRPr="001A6F7A">
            <w:rPr>
              <w:rStyle w:val="Besedilooznabemesta"/>
            </w:rPr>
            <w:t>Izberite element.</w:t>
          </w:r>
        </w:p>
      </w:docPartBody>
    </w:docPart>
    <w:docPart>
      <w:docPartPr>
        <w:name w:val="8E46EDF4A6FB49E0B66B4D3772F5A9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96D038-B5FF-4353-834D-8205AE4B10B5}"/>
      </w:docPartPr>
      <w:docPartBody>
        <w:p w:rsidR="00A53452" w:rsidRDefault="005A440C" w:rsidP="005A440C">
          <w:pPr>
            <w:pStyle w:val="8E46EDF4A6FB49E0B66B4D3772F5A9A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F177B88A9BF4C66B1267FE7C7A94A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20F0E6-DCE2-490B-8918-E2D36C430C0F}"/>
      </w:docPartPr>
      <w:docPartBody>
        <w:p w:rsidR="00A53452" w:rsidRDefault="005A440C" w:rsidP="005A440C">
          <w:pPr>
            <w:pStyle w:val="EF177B88A9BF4C66B1267FE7C7A94A2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AE98ED44F624D25B9075DE5838FBA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1CE57C-DFA6-445E-BC8A-0983CFD62AD4}"/>
      </w:docPartPr>
      <w:docPartBody>
        <w:p w:rsidR="00A53452" w:rsidRDefault="005A440C" w:rsidP="005A440C">
          <w:pPr>
            <w:pStyle w:val="4AE98ED44F624D25B9075DE5838FBAF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E56637F79044773A410AC7EE652EE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23A1D2-55F1-4148-86CB-4E74F75FAA15}"/>
      </w:docPartPr>
      <w:docPartBody>
        <w:p w:rsidR="00A53452" w:rsidRDefault="005A440C" w:rsidP="005A440C">
          <w:pPr>
            <w:pStyle w:val="4E56637F79044773A410AC7EE652EE0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B6F2F0AD1AF4937A4399F0D5BF6C21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E74D9B-065B-4C56-BEAB-8836A11014E8}"/>
      </w:docPartPr>
      <w:docPartBody>
        <w:p w:rsidR="00A53452" w:rsidRDefault="005A440C" w:rsidP="005A440C">
          <w:pPr>
            <w:pStyle w:val="FB6F2F0AD1AF4937A4399F0D5BF6C21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4F90308DFB34823B66AD4E729F2D7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B3B2876-F50D-4340-835B-CFAE1AF3F307}"/>
      </w:docPartPr>
      <w:docPartBody>
        <w:p w:rsidR="00A53452" w:rsidRDefault="005A440C" w:rsidP="005A440C">
          <w:pPr>
            <w:pStyle w:val="14F90308DFB34823B66AD4E729F2D77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2131E10D84C476797B53C32F94ABF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1C0E19-81D2-4326-BFE9-1ACD0036A8A4}"/>
      </w:docPartPr>
      <w:docPartBody>
        <w:p w:rsidR="00A53452" w:rsidRDefault="005A440C" w:rsidP="005A440C">
          <w:pPr>
            <w:pStyle w:val="72131E10D84C476797B53C32F94ABF79"/>
          </w:pPr>
          <w:r w:rsidRPr="009E0DA5">
            <w:rPr>
              <w:rStyle w:val="Besedilooznabemesta"/>
              <w:color w:val="7F7F7F" w:themeColor="text1" w:themeTint="80"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586F151CB8A34C2587530699EB277B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EC444E-1AAD-46DA-B25D-61BBBE03536F}"/>
      </w:docPartPr>
      <w:docPartBody>
        <w:p w:rsidR="00A53452" w:rsidRDefault="005A440C" w:rsidP="005A440C">
          <w:pPr>
            <w:pStyle w:val="586F151CB8A34C2587530699EB277B5D"/>
          </w:pPr>
          <w:r w:rsidRPr="009E0DA5">
            <w:rPr>
              <w:rStyle w:val="Besedilooznabemesta"/>
              <w:color w:val="7F7F7F" w:themeColor="text1" w:themeTint="80"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4432DDF5C5924E1E80B057305047D4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AD2233-C165-4FF4-9330-0BD993FECD29}"/>
      </w:docPartPr>
      <w:docPartBody>
        <w:p w:rsidR="009B2D0C" w:rsidRDefault="00792A11" w:rsidP="00792A11">
          <w:pPr>
            <w:pStyle w:val="4432DDF5C5924E1E80B057305047D4D8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BF2C69FC05794878AD81CD3BACAFDD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3B8E1F-F595-46AA-9BF4-7CD35F6BC351}"/>
      </w:docPartPr>
      <w:docPartBody>
        <w:p w:rsidR="009B2D0C" w:rsidRDefault="00792A11" w:rsidP="00792A11">
          <w:pPr>
            <w:pStyle w:val="BF2C69FC05794878AD81CD3BACAFDD57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C0E130A0E3F74821AC88BB7C13E7FE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005E63-C51B-41E5-8B95-8385AEE9F627}"/>
      </w:docPartPr>
      <w:docPartBody>
        <w:p w:rsidR="009B2D0C" w:rsidRDefault="00792A11" w:rsidP="00792A11">
          <w:pPr>
            <w:pStyle w:val="C0E130A0E3F74821AC88BB7C13E7FE67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2D4A6D2EFF9C40189749EE0069C458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8B98E9-A170-4AA1-AC26-8AC00CE26D1E}"/>
      </w:docPartPr>
      <w:docPartBody>
        <w:p w:rsidR="009B2D0C" w:rsidRDefault="00792A11" w:rsidP="00792A11">
          <w:pPr>
            <w:pStyle w:val="2D4A6D2EFF9C40189749EE0069C458F2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0A909B0C06B24A5BA3A8F35A5028AA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DE99D9-F87F-472C-82E2-A783DB086956}"/>
      </w:docPartPr>
      <w:docPartBody>
        <w:p w:rsidR="009B2D0C" w:rsidRDefault="00792A11" w:rsidP="00792A11">
          <w:pPr>
            <w:pStyle w:val="0A909B0C06B24A5BA3A8F35A5028AAA2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9215006572BA44B6AF6FCA5D448758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7392AF-0459-47BA-9088-73D6D9E66E1E}"/>
      </w:docPartPr>
      <w:docPartBody>
        <w:p w:rsidR="009B2D0C" w:rsidRDefault="00792A11" w:rsidP="00792A11">
          <w:pPr>
            <w:pStyle w:val="9215006572BA44B6AF6FCA5D448758C1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9C4BC14486484177AB97E1B92EA710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800209-2E02-4860-879E-D04994BB124E}"/>
      </w:docPartPr>
      <w:docPartBody>
        <w:p w:rsidR="009B2D0C" w:rsidRDefault="00792A11" w:rsidP="00792A11">
          <w:pPr>
            <w:pStyle w:val="9C4BC14486484177AB97E1B92EA7108A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70743F1A61824F39B79BA303321F42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0BAA99-A12A-40B7-ACDF-FD5C8FC07C6A}"/>
      </w:docPartPr>
      <w:docPartBody>
        <w:p w:rsidR="009B2D0C" w:rsidRDefault="00792A11" w:rsidP="00792A11">
          <w:pPr>
            <w:pStyle w:val="70743F1A61824F39B79BA303321F427E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91C19963A29F4141A2F963947BEF5F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4253F1-8021-4D20-B846-44E025FF6681}"/>
      </w:docPartPr>
      <w:docPartBody>
        <w:p w:rsidR="009B2D0C" w:rsidRDefault="00792A11" w:rsidP="00792A11">
          <w:pPr>
            <w:pStyle w:val="91C19963A29F4141A2F963947BEF5F48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8882388C3C14492A929D196AA52598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ABF599-0125-40E3-BBB6-4DBB79EFC59F}"/>
      </w:docPartPr>
      <w:docPartBody>
        <w:p w:rsidR="009B2D0C" w:rsidRDefault="00792A11" w:rsidP="00792A11">
          <w:pPr>
            <w:pStyle w:val="8882388C3C14492A929D196AA5259893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B9CB53F7508C4B728F6EECF90FE08A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243D08-0E72-46D0-A2A1-A63547FE4A45}"/>
      </w:docPartPr>
      <w:docPartBody>
        <w:p w:rsidR="009B2D0C" w:rsidRDefault="00792A11" w:rsidP="00792A11">
          <w:pPr>
            <w:pStyle w:val="B9CB53F7508C4B728F6EECF90FE08A4B"/>
          </w:pPr>
          <w:r w:rsidRPr="001A6F7A">
            <w:rPr>
              <w:rStyle w:val="Besedilooznabemesta"/>
            </w:rPr>
            <w:t>Izberite element.</w:t>
          </w:r>
        </w:p>
      </w:docPartBody>
    </w:docPart>
    <w:docPart>
      <w:docPartPr>
        <w:name w:val="009CE1B6E80547FCA354C07E4DE39D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D9B01F-7042-4883-A8CC-4C06F5892263}"/>
      </w:docPartPr>
      <w:docPartBody>
        <w:p w:rsidR="009B2D0C" w:rsidRDefault="00792A11" w:rsidP="00792A11">
          <w:pPr>
            <w:pStyle w:val="009CE1B6E80547FCA354C07E4DE39DE6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C03FF419F49F4EE2A375B87D9E35FD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91386C-5D46-44E4-8D99-752FA36171C5}"/>
      </w:docPartPr>
      <w:docPartBody>
        <w:p w:rsidR="009B2D0C" w:rsidRDefault="00792A11" w:rsidP="00792A11">
          <w:pPr>
            <w:pStyle w:val="C03FF419F49F4EE2A375B87D9E35FD13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BAB7E8B7B20E45039A0D97C6CBA102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6BCF14-EEA8-469F-A689-5D620FF81E6F}"/>
      </w:docPartPr>
      <w:docPartBody>
        <w:p w:rsidR="009B2D0C" w:rsidRDefault="00792A11" w:rsidP="00792A11">
          <w:pPr>
            <w:pStyle w:val="BAB7E8B7B20E45039A0D97C6CBA1020B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97467BB385C94E55A70DC1EF4E8246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CEC92BC-3FCE-4FD7-B4F9-53B4606DF289}"/>
      </w:docPartPr>
      <w:docPartBody>
        <w:p w:rsidR="009B2D0C" w:rsidRDefault="00792A11" w:rsidP="00792A11">
          <w:pPr>
            <w:pStyle w:val="97467BB385C94E55A70DC1EF4E824698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2C8E90584A3E4A289A05662DDE864E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3B0765-5A08-4ED2-BEA5-9316990EF513}"/>
      </w:docPartPr>
      <w:docPartBody>
        <w:p w:rsidR="009B2D0C" w:rsidRDefault="00792A11" w:rsidP="00792A11">
          <w:pPr>
            <w:pStyle w:val="2C8E90584A3E4A289A05662DDE864EF7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26A4BE0E95F74044917C003AB6AB8E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0E37F6-5E1B-4FE9-92FA-4741CB8C044E}"/>
      </w:docPartPr>
      <w:docPartBody>
        <w:p w:rsidR="009B2D0C" w:rsidRDefault="00792A11" w:rsidP="00792A11">
          <w:pPr>
            <w:pStyle w:val="26A4BE0E95F74044917C003AB6AB8EAB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B8DF676D1D824E61A381D22BD1355B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80AEF9-34FB-452C-86DC-6C81EF419581}"/>
      </w:docPartPr>
      <w:docPartBody>
        <w:p w:rsidR="009B2D0C" w:rsidRDefault="00792A11" w:rsidP="00792A11">
          <w:pPr>
            <w:pStyle w:val="B8DF676D1D824E61A381D22BD1355BD7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4B18EAD22D934E8ABF970A3EAC3FEB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FA6701-4CB4-40A5-9E82-D88E56F14D93}"/>
      </w:docPartPr>
      <w:docPartBody>
        <w:p w:rsidR="009B2D0C" w:rsidRDefault="00792A11" w:rsidP="00792A11">
          <w:pPr>
            <w:pStyle w:val="4B18EAD22D934E8ABF970A3EAC3FEB17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F708A65E6A2B4C14BFBBB9E8A6C794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A262B2-53CC-4F72-A009-3CEEB26BA9E7}"/>
      </w:docPartPr>
      <w:docPartBody>
        <w:p w:rsidR="009B2D0C" w:rsidRDefault="00792A11" w:rsidP="00792A11">
          <w:pPr>
            <w:pStyle w:val="F708A65E6A2B4C14BFBBB9E8A6C794D0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82E85DFF346B4705BC9B973D4D75BD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1E64FC7-B71B-43D9-B8EC-63A9BB2C98B2}"/>
      </w:docPartPr>
      <w:docPartBody>
        <w:p w:rsidR="009B2D0C" w:rsidRDefault="00792A11" w:rsidP="00792A11">
          <w:pPr>
            <w:pStyle w:val="82E85DFF346B4705BC9B973D4D75BD37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F67014237F5441498E116A1860F048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EB611E-A294-428E-A0F2-E2CE7C0CC130}"/>
      </w:docPartPr>
      <w:docPartBody>
        <w:p w:rsidR="009B2D0C" w:rsidRDefault="00792A11" w:rsidP="00792A11">
          <w:pPr>
            <w:pStyle w:val="F67014237F5441498E116A1860F04834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58E505DB829048148B04D1D5A9C7E7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2174C6-0DF3-4DC6-8ED0-5BAB329739A7}"/>
      </w:docPartPr>
      <w:docPartBody>
        <w:p w:rsidR="009B2D0C" w:rsidRDefault="00792A11" w:rsidP="00792A11">
          <w:pPr>
            <w:pStyle w:val="58E505DB829048148B04D1D5A9C7E7EB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23AE13B4FF684CFFAB1268FA982E82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2248DD-F757-46AA-BF79-B10F11C7AFA3}"/>
      </w:docPartPr>
      <w:docPartBody>
        <w:p w:rsidR="009B2D0C" w:rsidRDefault="00792A11" w:rsidP="00792A11">
          <w:pPr>
            <w:pStyle w:val="23AE13B4FF684CFFAB1268FA982E8246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41FAC8772C5B4438978A3FB4A55033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0F033B-3469-49B6-869E-7B68B190D898}"/>
      </w:docPartPr>
      <w:docPartBody>
        <w:p w:rsidR="009B2D0C" w:rsidRDefault="00792A11" w:rsidP="00792A11">
          <w:pPr>
            <w:pStyle w:val="41FAC8772C5B4438978A3FB4A5503333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744DCB752A0D4883AA000F4FE885E8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4A8E62-33B2-43D0-8A5A-8C72F7873B82}"/>
      </w:docPartPr>
      <w:docPartBody>
        <w:p w:rsidR="009B2D0C" w:rsidRDefault="00792A11" w:rsidP="00792A11">
          <w:pPr>
            <w:pStyle w:val="744DCB752A0D4883AA000F4FE885E851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E0DB0610D44741E89581391A59B7C7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86A987-FE40-4D0B-A9A5-7FF564F19851}"/>
      </w:docPartPr>
      <w:docPartBody>
        <w:p w:rsidR="009B2D0C" w:rsidRDefault="00792A11" w:rsidP="00792A11">
          <w:pPr>
            <w:pStyle w:val="E0DB0610D44741E89581391A59B7C7A3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D53C545AD7D942F7BA5BDFCA906CD2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EB3058-E38E-49D4-84A2-C33E2B13CE07}"/>
      </w:docPartPr>
      <w:docPartBody>
        <w:p w:rsidR="009B2D0C" w:rsidRDefault="00792A11" w:rsidP="00792A11">
          <w:pPr>
            <w:pStyle w:val="D53C545AD7D942F7BA5BDFCA906CD218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351E5E4AD3CA439B83A8E488676831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05A42E-AC8B-46DF-AB06-D9859996F0D4}"/>
      </w:docPartPr>
      <w:docPartBody>
        <w:p w:rsidR="009B2D0C" w:rsidRDefault="00792A11" w:rsidP="00792A11">
          <w:pPr>
            <w:pStyle w:val="351E5E4AD3CA439B83A8E4886768314D"/>
          </w:pPr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FA6CD99C04BF43349351BA8677D622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107DEC-6682-4F43-AB80-BA5E8A81215F}"/>
      </w:docPartPr>
      <w:docPartBody>
        <w:p w:rsidR="009B2D0C" w:rsidRDefault="00792A11" w:rsidP="00792A11">
          <w:pPr>
            <w:pStyle w:val="FA6CD99C04BF43349351BA8677D622A1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64833A03224645C3AF7F123B4BADD0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A8A1B2-FA30-480F-ABC1-63A0BD9B7BBA}"/>
      </w:docPartPr>
      <w:docPartBody>
        <w:p w:rsidR="009B2D0C" w:rsidRDefault="00792A11" w:rsidP="00792A11">
          <w:pPr>
            <w:pStyle w:val="64833A03224645C3AF7F123B4BADD0C4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CBD45AC4BCCF4BAA81390AC2FD94CA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D6A17E-DBD6-4B0B-8ADC-CF214718F7B9}"/>
      </w:docPartPr>
      <w:docPartBody>
        <w:p w:rsidR="009B2D0C" w:rsidRDefault="00792A11" w:rsidP="00792A11">
          <w:pPr>
            <w:pStyle w:val="CBD45AC4BCCF4BAA81390AC2FD94CA9D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E839157A7DD64218A4CCD9E6C9C0FD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9891F6-990B-4985-AB5E-4449FB6FBC71}"/>
      </w:docPartPr>
      <w:docPartBody>
        <w:p w:rsidR="009B2D0C" w:rsidRDefault="00792A11" w:rsidP="00792A11">
          <w:pPr>
            <w:pStyle w:val="E839157A7DD64218A4CCD9E6C9C0FDEF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28659EC3685246A0AEC6485520ADF4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7C136C-B9F5-4282-9DF8-E32322A6E91A}"/>
      </w:docPartPr>
      <w:docPartBody>
        <w:p w:rsidR="009B2D0C" w:rsidRDefault="00792A11" w:rsidP="00792A11">
          <w:pPr>
            <w:pStyle w:val="28659EC3685246A0AEC6485520ADF419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7808A3BBF799474092287A6D9A2EF4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12FD45-02E2-4274-9D9C-EA974D702C27}"/>
      </w:docPartPr>
      <w:docPartBody>
        <w:p w:rsidR="009B2D0C" w:rsidRDefault="00792A11" w:rsidP="00792A11">
          <w:pPr>
            <w:pStyle w:val="7808A3BBF799474092287A6D9A2EF408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9D40DD0D2E5D463CA39F25538B757A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01875C-84B7-4D9C-AB42-F21E266A6702}"/>
      </w:docPartPr>
      <w:docPartBody>
        <w:p w:rsidR="009B2D0C" w:rsidRDefault="00792A11" w:rsidP="00792A11">
          <w:pPr>
            <w:pStyle w:val="9D40DD0D2E5D463CA39F25538B757A64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8564AE4372C84EC185FC88AE7AE1F7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B14F02-7B58-46E5-820A-71EFFCCFE90B}"/>
      </w:docPartPr>
      <w:docPartBody>
        <w:p w:rsidR="009B2D0C" w:rsidRDefault="00792A11" w:rsidP="00792A11">
          <w:pPr>
            <w:pStyle w:val="8564AE4372C84EC185FC88AE7AE1F723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04AC3F41BC27492C8EFFD0F8882858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1853E0-C6F1-4559-9F05-B9E8368540CB}"/>
      </w:docPartPr>
      <w:docPartBody>
        <w:p w:rsidR="009B2D0C" w:rsidRDefault="00792A11" w:rsidP="00792A11">
          <w:pPr>
            <w:pStyle w:val="04AC3F41BC27492C8EFFD0F8882858B3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0D3E2B4321DD484F92047792ED57DB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1A6346-041F-450A-BF01-DE8DEEEE2668}"/>
      </w:docPartPr>
      <w:docPartBody>
        <w:p w:rsidR="009B2D0C" w:rsidRDefault="00792A11" w:rsidP="00792A11">
          <w:pPr>
            <w:pStyle w:val="0D3E2B4321DD484F92047792ED57DB72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54F0808F48E34EA085C2928BEA5C6E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212CAD-DFC2-461E-B9D4-9AE4E597CCE5}"/>
      </w:docPartPr>
      <w:docPartBody>
        <w:p w:rsidR="009B2D0C" w:rsidRDefault="00792A11" w:rsidP="00792A11">
          <w:pPr>
            <w:pStyle w:val="54F0808F48E34EA085C2928BEA5C6E97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9C42D7C5BE214870BAEB9CEECA215C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880C5C-8BF6-43F5-A25B-5DEC642DF8BF}"/>
      </w:docPartPr>
      <w:docPartBody>
        <w:p w:rsidR="009B2D0C" w:rsidRDefault="00792A11" w:rsidP="00792A11">
          <w:pPr>
            <w:pStyle w:val="9C42D7C5BE214870BAEB9CEECA215CC2"/>
          </w:pPr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78B3E5AFF9ED479DB0AA1C9A9E3249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EAD096-C55F-4BEA-8B67-B1095419607A}"/>
      </w:docPartPr>
      <w:docPartBody>
        <w:p w:rsidR="009B2D0C" w:rsidRDefault="009B2D0C" w:rsidP="009B2D0C">
          <w:pPr>
            <w:pStyle w:val="78B3E5AFF9ED479DB0AA1C9A9E3249D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C6F49981E7047CFB66298C218F0B8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2F89B3-1659-4AEF-8111-94EFF5E4BD60}"/>
      </w:docPartPr>
      <w:docPartBody>
        <w:p w:rsidR="009B2D0C" w:rsidRDefault="009B2D0C" w:rsidP="009B2D0C">
          <w:pPr>
            <w:pStyle w:val="4C6F49981E7047CFB66298C218F0B8F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E39C32B73CB4B95BFB04C5C5A47CC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5F134A-6875-4FAE-802B-114D232243A5}"/>
      </w:docPartPr>
      <w:docPartBody>
        <w:p w:rsidR="009B2D0C" w:rsidRDefault="009B2D0C" w:rsidP="009B2D0C">
          <w:pPr>
            <w:pStyle w:val="0E39C32B73CB4B95BFB04C5C5A47CCD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00AD60456AD4B66A4890DD8A60C54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2C613E-CA0C-4EBF-BA39-D65288C06258}"/>
      </w:docPartPr>
      <w:docPartBody>
        <w:p w:rsidR="009B2D0C" w:rsidRDefault="009B2D0C" w:rsidP="009B2D0C">
          <w:pPr>
            <w:pStyle w:val="000AD60456AD4B66A4890DD8A60C54D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912267F26774B13859510E521197E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078387-2472-4F01-9A9D-17E49E182339}"/>
      </w:docPartPr>
      <w:docPartBody>
        <w:p w:rsidR="00E0011B" w:rsidRDefault="009B2D0C" w:rsidP="009B2D0C">
          <w:pPr>
            <w:pStyle w:val="C912267F26774B13859510E521197E5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00FA9FC9C1743A5B4D228A6924E12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B02BDE-B113-4DE1-BDC8-08CBE25B71D2}"/>
      </w:docPartPr>
      <w:docPartBody>
        <w:p w:rsidR="00E0011B" w:rsidRDefault="009B2D0C" w:rsidP="009B2D0C">
          <w:pPr>
            <w:pStyle w:val="D00FA9FC9C1743A5B4D228A6924E121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E015A13B4A249DE93501137084FC4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52E56C-8DFF-4E11-BE54-B53928C03374}"/>
      </w:docPartPr>
      <w:docPartBody>
        <w:p w:rsidR="00E0011B" w:rsidRDefault="009B2D0C" w:rsidP="009B2D0C">
          <w:pPr>
            <w:pStyle w:val="9E015A13B4A249DE93501137084FC48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19CF52740414FA6807E559596057D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0F2250-BAC3-4627-BD02-0BA70576623D}"/>
      </w:docPartPr>
      <w:docPartBody>
        <w:p w:rsidR="00E0011B" w:rsidRDefault="009B2D0C" w:rsidP="009B2D0C">
          <w:pPr>
            <w:pStyle w:val="619CF52740414FA6807E559596057D1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91E1CCAD4774083A08D9533F92287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E6FB9A-A057-42EE-9BB8-531FCF675997}"/>
      </w:docPartPr>
      <w:docPartBody>
        <w:p w:rsidR="00E0011B" w:rsidRDefault="009B2D0C" w:rsidP="009B2D0C">
          <w:pPr>
            <w:pStyle w:val="A91E1CCAD4774083A08D9533F922876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CB712480F135B4893918666839D5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9788-DC45-444F-B463-22273BD0FF9B}"/>
      </w:docPartPr>
      <w:docPartBody>
        <w:p w:rsidR="00836D15" w:rsidRDefault="003B1C4F" w:rsidP="003B1C4F">
          <w:pPr>
            <w:pStyle w:val="5CB712480F135B4893918666839D5DF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C8D9B19B0C5DA4DBF34879DE5CB0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8919-E1F0-6A41-8033-7608441108CE}"/>
      </w:docPartPr>
      <w:docPartBody>
        <w:p w:rsidR="00836D15" w:rsidRDefault="003B1C4F" w:rsidP="003B1C4F">
          <w:pPr>
            <w:pStyle w:val="DC8D9B19B0C5DA4DBF34879DE5CB097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7521E69AF74EE45A3A6BDA00FD04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4FD8A-0B5D-5A4E-9546-1AA3BDFC224A}"/>
      </w:docPartPr>
      <w:docPartBody>
        <w:p w:rsidR="00836D15" w:rsidRDefault="003B1C4F" w:rsidP="003B1C4F">
          <w:pPr>
            <w:pStyle w:val="17521E69AF74EE45A3A6BDA00FD043A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574F3635DD4134FB19CBA10966A3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AB95-5AA1-F64F-8742-5BD158CBA469}"/>
      </w:docPartPr>
      <w:docPartBody>
        <w:p w:rsidR="00836D15" w:rsidRDefault="003B1C4F" w:rsidP="003B1C4F">
          <w:pPr>
            <w:pStyle w:val="6574F3635DD4134FB19CBA10966A373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02A53EE9EF8A742B35DA54FECCAC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AB011-F2EE-2045-B145-566BBD3E395C}"/>
      </w:docPartPr>
      <w:docPartBody>
        <w:p w:rsidR="00836D15" w:rsidRDefault="003B1C4F" w:rsidP="003B1C4F">
          <w:pPr>
            <w:pStyle w:val="002A53EE9EF8A742B35DA54FECCACD5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2DDAFAE80F0CE4B8D2F026C9B4F0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5CAF-5958-AD4B-88D4-81CEED71810D}"/>
      </w:docPartPr>
      <w:docPartBody>
        <w:p w:rsidR="00836D15" w:rsidRDefault="003B1C4F" w:rsidP="003B1C4F">
          <w:pPr>
            <w:pStyle w:val="C2DDAFAE80F0CE4B8D2F026C9B4F086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C7802C294754C4A9F0A4E1A63A9F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0205B-CE28-1543-9C38-E8782EB3A2FF}"/>
      </w:docPartPr>
      <w:docPartBody>
        <w:p w:rsidR="00836D15" w:rsidRDefault="003B1C4F" w:rsidP="003B1C4F">
          <w:pPr>
            <w:pStyle w:val="4C7802C294754C4A9F0A4E1A63A9FA4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7614B078B6829468A202B57694A4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970B-1A44-AD43-B47C-601B4D57F64A}"/>
      </w:docPartPr>
      <w:docPartBody>
        <w:p w:rsidR="00836D15" w:rsidRDefault="003B1C4F" w:rsidP="003B1C4F">
          <w:pPr>
            <w:pStyle w:val="E7614B078B6829468A202B57694A4AF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7EC58DD4727904189708B64D68E5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EB2C4-A4C7-7C4F-B82C-3B97DD56C264}"/>
      </w:docPartPr>
      <w:docPartBody>
        <w:p w:rsidR="00836D15" w:rsidRDefault="003B1C4F" w:rsidP="003B1C4F">
          <w:pPr>
            <w:pStyle w:val="77EC58DD4727904189708B64D68E54E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355DA24FB206F4E90AD968E5E308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44F41-1FC2-8349-AB07-44B8351CC64F}"/>
      </w:docPartPr>
      <w:docPartBody>
        <w:p w:rsidR="00836D15" w:rsidRDefault="003B1C4F" w:rsidP="003B1C4F">
          <w:pPr>
            <w:pStyle w:val="D355DA24FB206F4E90AD968E5E30874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2BB90FECFDBC44EA504D1B9117B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58F53-F7B0-4740-BF82-66972B94FC99}"/>
      </w:docPartPr>
      <w:docPartBody>
        <w:p w:rsidR="00836D15" w:rsidRDefault="003B1C4F" w:rsidP="003B1C4F">
          <w:pPr>
            <w:pStyle w:val="52BB90FECFDBC44EA504D1B9117BE2B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B7F16EE5A1ED84EB31B9B0176F1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97B2-D80D-7E4A-BE3E-D106984DEB78}"/>
      </w:docPartPr>
      <w:docPartBody>
        <w:p w:rsidR="00836D15" w:rsidRDefault="003B1C4F" w:rsidP="003B1C4F">
          <w:pPr>
            <w:pStyle w:val="5B7F16EE5A1ED84EB31B9B0176F1F35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9D21C15662B9C43A211A8236276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EFDD4-AD79-5B48-9160-1FF0CBBF41A0}"/>
      </w:docPartPr>
      <w:docPartBody>
        <w:p w:rsidR="00836D15" w:rsidRDefault="003B1C4F" w:rsidP="003B1C4F">
          <w:pPr>
            <w:pStyle w:val="49D21C15662B9C43A211A823627606D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EAE8B1C12C65D4792CAD198FFDB6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AAF9E-558D-0240-99AF-C7881B712DE6}"/>
      </w:docPartPr>
      <w:docPartBody>
        <w:p w:rsidR="00836D15" w:rsidRDefault="003B1C4F" w:rsidP="003B1C4F">
          <w:pPr>
            <w:pStyle w:val="3EAE8B1C12C65D4792CAD198FFDB690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BD53EA19FF7BF4DA9573CBC3B71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34BDA-1482-AD47-8826-2232A86D3417}"/>
      </w:docPartPr>
      <w:docPartBody>
        <w:p w:rsidR="00836D15" w:rsidRDefault="003B1C4F" w:rsidP="003B1C4F">
          <w:pPr>
            <w:pStyle w:val="BBD53EA19FF7BF4DA9573CBC3B7190E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46EC079912D4B009112534EDC63C8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82890A-4644-4A75-8983-00351BBBE967}"/>
      </w:docPartPr>
      <w:docPartBody>
        <w:p w:rsidR="00B169F9" w:rsidRDefault="00B169F9" w:rsidP="00B169F9">
          <w:pPr>
            <w:pStyle w:val="346EC079912D4B009112534EDC63C82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44914C0811A41218FCF903CB9780B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7D9DB4-73CA-4643-8125-5B95AD1B8C35}"/>
      </w:docPartPr>
      <w:docPartBody>
        <w:p w:rsidR="00B169F9" w:rsidRDefault="00B169F9" w:rsidP="00B169F9">
          <w:pPr>
            <w:pStyle w:val="E44914C0811A41218FCF903CB9780B3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38A42B2CF204299A721371B51ED2B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12AC4E-3D20-463B-B905-82D3AB41842F}"/>
      </w:docPartPr>
      <w:docPartBody>
        <w:p w:rsidR="00B169F9" w:rsidRDefault="00B169F9" w:rsidP="00B169F9">
          <w:pPr>
            <w:pStyle w:val="A38A42B2CF204299A721371B51ED2B5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9CEAA23B0AC41A8BB684E41368C13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D0507B-7E7B-400D-BF79-05C04482EE60}"/>
      </w:docPartPr>
      <w:docPartBody>
        <w:p w:rsidR="00B169F9" w:rsidRDefault="00B169F9" w:rsidP="00B169F9">
          <w:pPr>
            <w:pStyle w:val="39CEAA23B0AC41A8BB684E41368C13B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7DEDD68F1AD4C5299231C9030FCF3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339C9F-2FB0-43F2-854E-0958565A0806}"/>
      </w:docPartPr>
      <w:docPartBody>
        <w:p w:rsidR="00B169F9" w:rsidRDefault="00B169F9" w:rsidP="00B169F9">
          <w:pPr>
            <w:pStyle w:val="C7DEDD68F1AD4C5299231C9030FCF3A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C0E40F285B942CD8BF533FD478020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B321F0-B95E-41D9-BCAE-7940DB718950}"/>
      </w:docPartPr>
      <w:docPartBody>
        <w:p w:rsidR="00B169F9" w:rsidRDefault="00B169F9" w:rsidP="00B169F9">
          <w:pPr>
            <w:pStyle w:val="BC0E40F285B942CD8BF533FD4780208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F919EAB18824656B380B49216E2C5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BE2946-C289-4B2D-8C88-90EDD9E687AA}"/>
      </w:docPartPr>
      <w:docPartBody>
        <w:p w:rsidR="00B169F9" w:rsidRDefault="00B169F9" w:rsidP="00B169F9">
          <w:pPr>
            <w:pStyle w:val="7F919EAB18824656B380B49216E2C5C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08CEA61D11148A9BEA9C947AAD21F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CC57E9-3E97-4080-B10B-BFFB655F9605}"/>
      </w:docPartPr>
      <w:docPartBody>
        <w:p w:rsidR="00B169F9" w:rsidRDefault="00B169F9" w:rsidP="00B169F9">
          <w:pPr>
            <w:pStyle w:val="A08CEA61D11148A9BEA9C947AAD21FE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507BDCC3A12425C9ACCB9CA1C86C0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8FFE87-E164-49A7-8847-89EB58D844D7}"/>
      </w:docPartPr>
      <w:docPartBody>
        <w:p w:rsidR="00B169F9" w:rsidRDefault="00B169F9" w:rsidP="00B169F9">
          <w:pPr>
            <w:pStyle w:val="2507BDCC3A12425C9ACCB9CA1C86C05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9214C5C6A974599A1AC702446C59C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F289C6-C48C-447A-9EDA-02C4E9381C05}"/>
      </w:docPartPr>
      <w:docPartBody>
        <w:p w:rsidR="00B169F9" w:rsidRDefault="00B169F9" w:rsidP="00B169F9">
          <w:pPr>
            <w:pStyle w:val="49214C5C6A974599A1AC702446C59C3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72EE5ACEEC74BDAA4A984ADE51869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E53FE6-1E33-45BB-8D08-D4BF688736A2}"/>
      </w:docPartPr>
      <w:docPartBody>
        <w:p w:rsidR="00C15976" w:rsidRDefault="00B169F9" w:rsidP="00B169F9">
          <w:pPr>
            <w:pStyle w:val="A72EE5ACEEC74BDAA4A984ADE51869A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5944A42A5D040AA88C96DC586D274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ECF648-5FB0-43A5-A0EA-B14C98443359}"/>
      </w:docPartPr>
      <w:docPartBody>
        <w:p w:rsidR="00C15976" w:rsidRDefault="00B169F9" w:rsidP="00B169F9">
          <w:pPr>
            <w:pStyle w:val="15944A42A5D040AA88C96DC586D274D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930CDD8155C4595B802F22D5ACAC9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E43633-447A-43FF-9FC9-F7DADFEFE2CB}"/>
      </w:docPartPr>
      <w:docPartBody>
        <w:p w:rsidR="00C15976" w:rsidRDefault="00B169F9" w:rsidP="00B169F9">
          <w:pPr>
            <w:pStyle w:val="2930CDD8155C4595B802F22D5ACAC9B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15D1330498F4E8F8544A171A885A4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41AD85-BF02-47F5-8548-5CC98B9B2658}"/>
      </w:docPartPr>
      <w:docPartBody>
        <w:p w:rsidR="00C15976" w:rsidRDefault="00B169F9" w:rsidP="00B169F9">
          <w:pPr>
            <w:pStyle w:val="015D1330498F4E8F8544A171A885A48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415A8037289435FA7C272A1C2F36F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A1F343A-ED0D-4E50-B51C-95935EFA29BE}"/>
      </w:docPartPr>
      <w:docPartBody>
        <w:p w:rsidR="00C15976" w:rsidRDefault="00B169F9" w:rsidP="00B169F9">
          <w:pPr>
            <w:pStyle w:val="E415A8037289435FA7C272A1C2F36FA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4792AE638E74C9B8A615137D7F860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6E83FB-F6E5-447D-B911-C314A0F7148F}"/>
      </w:docPartPr>
      <w:docPartBody>
        <w:p w:rsidR="00C15976" w:rsidRDefault="00B169F9" w:rsidP="00B169F9">
          <w:pPr>
            <w:pStyle w:val="34792AE638E74C9B8A615137D7F860E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FA9865E38AD48CDA4E44306750C07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2EA63B8-72A7-48AE-8D44-9A1BF65721A4}"/>
      </w:docPartPr>
      <w:docPartBody>
        <w:p w:rsidR="00C15976" w:rsidRDefault="00B169F9" w:rsidP="00B169F9">
          <w:pPr>
            <w:pStyle w:val="CFA9865E38AD48CDA4E44306750C071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42123F4B33847C3AF65B01714E102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B23473-C496-4EA2-AABB-5A6CC6784718}"/>
      </w:docPartPr>
      <w:docPartBody>
        <w:p w:rsidR="00C15976" w:rsidRDefault="00B169F9" w:rsidP="00B169F9">
          <w:pPr>
            <w:pStyle w:val="D42123F4B33847C3AF65B01714E102D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ECDA4A77E5246CBA87F596F27B042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8FAF54-F70B-475A-8EA9-81E40F2A430A}"/>
      </w:docPartPr>
      <w:docPartBody>
        <w:p w:rsidR="00C15976" w:rsidRDefault="00B169F9" w:rsidP="00B169F9">
          <w:pPr>
            <w:pStyle w:val="5ECDA4A77E5246CBA87F596F27B042D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48EA44526F24897BD92D5C7169740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5FFEF2-E094-42EE-8746-F8B3B8DD1A04}"/>
      </w:docPartPr>
      <w:docPartBody>
        <w:p w:rsidR="00C15976" w:rsidRDefault="00B169F9" w:rsidP="00B169F9">
          <w:pPr>
            <w:pStyle w:val="448EA44526F24897BD92D5C71697402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99A00F3EC2F45ADB0E66898691EC3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FE5E58-3880-4825-8140-F20BE8775BD5}"/>
      </w:docPartPr>
      <w:docPartBody>
        <w:p w:rsidR="00C15976" w:rsidRDefault="00B169F9" w:rsidP="00B169F9">
          <w:pPr>
            <w:pStyle w:val="499A00F3EC2F45ADB0E66898691EC3F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63AEDFAA9064A83B328538794C099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EC380A-9DB5-48E2-8729-F7BA53456A27}"/>
      </w:docPartPr>
      <w:docPartBody>
        <w:p w:rsidR="00C15976" w:rsidRDefault="00B169F9" w:rsidP="00B169F9">
          <w:pPr>
            <w:pStyle w:val="863AEDFAA9064A83B328538794C0994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E89D75E39014FC6B83FE8496FDD7A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2962BA-24CE-42E1-89DB-3088E7C76770}"/>
      </w:docPartPr>
      <w:docPartBody>
        <w:p w:rsidR="00C15976" w:rsidRDefault="00B169F9" w:rsidP="00B169F9">
          <w:pPr>
            <w:pStyle w:val="3E89D75E39014FC6B83FE8496FDD7A9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47430EEE650460DBB6C2F28435D47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7A0EF9-A469-4C21-8F8F-A5643AE7080B}"/>
      </w:docPartPr>
      <w:docPartBody>
        <w:p w:rsidR="00C15976" w:rsidRDefault="00B169F9" w:rsidP="00B169F9">
          <w:pPr>
            <w:pStyle w:val="E47430EEE650460DBB6C2F28435D471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741469CE65C47999BEE7DB378F137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7580B2-0E72-48E5-9418-E13173E9192E}"/>
      </w:docPartPr>
      <w:docPartBody>
        <w:p w:rsidR="00C15976" w:rsidRDefault="00B169F9" w:rsidP="00B169F9">
          <w:pPr>
            <w:pStyle w:val="2741469CE65C47999BEE7DB378F1376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CC27A79FB7B495BBEAB4A6617CEA7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1A298B-18DC-4C79-BB6B-5B08A7910D07}"/>
      </w:docPartPr>
      <w:docPartBody>
        <w:p w:rsidR="00C15976" w:rsidRDefault="00B169F9" w:rsidP="00B169F9">
          <w:pPr>
            <w:pStyle w:val="FCC27A79FB7B495BBEAB4A6617CEA73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CF844D868984BBFB40B259B52A3F7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2C395E-21AC-4B5E-88F9-3B0D667FCDAD}"/>
      </w:docPartPr>
      <w:docPartBody>
        <w:p w:rsidR="00C15976" w:rsidRDefault="00B169F9" w:rsidP="00B169F9">
          <w:pPr>
            <w:pStyle w:val="BCF844D868984BBFB40B259B52A3F78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BC167AF2A514000BD2350FBFB47F9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55AA18-C669-4238-92C8-6AC3C03DCEB2}"/>
      </w:docPartPr>
      <w:docPartBody>
        <w:p w:rsidR="00C15976" w:rsidRDefault="00B169F9" w:rsidP="00B169F9">
          <w:pPr>
            <w:pStyle w:val="4BC167AF2A514000BD2350FBFB47F9A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ECE7845E0CA469F80CADBEB6D19CC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B0D5DD-6453-40DF-B67B-DD0D1B9AE41A}"/>
      </w:docPartPr>
      <w:docPartBody>
        <w:p w:rsidR="00C15976" w:rsidRDefault="00B169F9" w:rsidP="00B169F9">
          <w:pPr>
            <w:pStyle w:val="BECE7845E0CA469F80CADBEB6D19CCD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CD82663EDDD4E04A4275C8CB66973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6E7FFE-7003-43FC-A5A4-B0A9A9C46687}"/>
      </w:docPartPr>
      <w:docPartBody>
        <w:p w:rsidR="00C15976" w:rsidRDefault="00B169F9" w:rsidP="00B169F9">
          <w:pPr>
            <w:pStyle w:val="0CD82663EDDD4E04A4275C8CB669734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F26E49B93FC48489C1CA4F9C7CCE8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9FBB49-B28D-4D45-86C4-20C82006BE58}"/>
      </w:docPartPr>
      <w:docPartBody>
        <w:p w:rsidR="00C15976" w:rsidRDefault="00B169F9" w:rsidP="00B169F9">
          <w:pPr>
            <w:pStyle w:val="9F26E49B93FC48489C1CA4F9C7CCE85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BA40EB172224FE6B51156D9B8BD6E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8F93DD-5E71-4104-B706-F4BB89773777}"/>
      </w:docPartPr>
      <w:docPartBody>
        <w:p w:rsidR="00C15976" w:rsidRDefault="00B169F9" w:rsidP="00B169F9">
          <w:pPr>
            <w:pStyle w:val="7BA40EB172224FE6B51156D9B8BD6EC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6BC7FB7906E40D88ADC3EFD9661F4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B8337C-5588-4F69-A34B-EBCB1EA1FC3B}"/>
      </w:docPartPr>
      <w:docPartBody>
        <w:p w:rsidR="00C15976" w:rsidRDefault="00B169F9" w:rsidP="00B169F9">
          <w:pPr>
            <w:pStyle w:val="46BC7FB7906E40D88ADC3EFD9661F4F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9793C47D688401F93E3B021F4A5F3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25425D-F63E-48EA-BF3F-3AA4D807F27F}"/>
      </w:docPartPr>
      <w:docPartBody>
        <w:p w:rsidR="00C15976" w:rsidRDefault="00B169F9" w:rsidP="00B169F9">
          <w:pPr>
            <w:pStyle w:val="49793C47D688401F93E3B021F4A5F35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DE0E5323A064B67A74E9632E4CBEE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C61173-5843-45F3-ADE6-48F46F06F728}"/>
      </w:docPartPr>
      <w:docPartBody>
        <w:p w:rsidR="00C15976" w:rsidRDefault="00B169F9" w:rsidP="00B169F9">
          <w:pPr>
            <w:pStyle w:val="0DE0E5323A064B67A74E9632E4CBEEC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483FE746D1B4D2DA6E02FA38ED608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32EC20-5DF6-4E4E-988F-FD4B1BCF7496}"/>
      </w:docPartPr>
      <w:docPartBody>
        <w:p w:rsidR="00C15976" w:rsidRDefault="00B169F9" w:rsidP="00B169F9">
          <w:pPr>
            <w:pStyle w:val="8483FE746D1B4D2DA6E02FA38ED6083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C26598312164A53B00348E1B12AE8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566B1C-98A7-4493-A087-FFE09EC28227}"/>
      </w:docPartPr>
      <w:docPartBody>
        <w:p w:rsidR="00C15976" w:rsidRDefault="00B169F9" w:rsidP="00B169F9">
          <w:pPr>
            <w:pStyle w:val="1C26598312164A53B00348E1B12AE81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FC3BC59640447159B5DD5A6907DB9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83BDB0-5ECA-4269-BBD5-8D39B1D970B2}"/>
      </w:docPartPr>
      <w:docPartBody>
        <w:p w:rsidR="00C15976" w:rsidRDefault="00B169F9" w:rsidP="00B169F9">
          <w:pPr>
            <w:pStyle w:val="4FC3BC59640447159B5DD5A6907DB9A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9A3076B3BDC4414AF96BF2BEA8D8C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FE1189-82FB-4F25-96B5-922FB9991A43}"/>
      </w:docPartPr>
      <w:docPartBody>
        <w:p w:rsidR="00C15976" w:rsidRDefault="00B169F9" w:rsidP="00B169F9">
          <w:pPr>
            <w:pStyle w:val="59A3076B3BDC4414AF96BF2BEA8D8C7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20CC9E78616463988DAC0B165C095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A755FF-1ACA-4D03-A6BD-5B2850268F4D}"/>
      </w:docPartPr>
      <w:docPartBody>
        <w:p w:rsidR="00C15976" w:rsidRDefault="00B169F9" w:rsidP="00B169F9">
          <w:pPr>
            <w:pStyle w:val="020CC9E78616463988DAC0B165C095E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A9D0E076A704D769F86DCC221DCE4B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4DD3A2-B1A4-43EB-B5ED-D9AF01E34FED}"/>
      </w:docPartPr>
      <w:docPartBody>
        <w:p w:rsidR="00C15976" w:rsidRDefault="00B169F9" w:rsidP="00B169F9">
          <w:pPr>
            <w:pStyle w:val="CA9D0E076A704D769F86DCC221DCE4B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FEBE26FA7294A6B99D66F84A81081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D5DB75-083E-4A5B-BAC4-1C707911FE8B}"/>
      </w:docPartPr>
      <w:docPartBody>
        <w:p w:rsidR="00C15976" w:rsidRDefault="00B169F9" w:rsidP="00B169F9">
          <w:pPr>
            <w:pStyle w:val="BFEBE26FA7294A6B99D66F84A810818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9CC1826E65B43F89D6D578EF31C5A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40557B-28C1-4942-88E0-555260698D63}"/>
      </w:docPartPr>
      <w:docPartBody>
        <w:p w:rsidR="00C15976" w:rsidRDefault="00B169F9" w:rsidP="00B169F9">
          <w:pPr>
            <w:pStyle w:val="39CC1826E65B43F89D6D578EF31C5AF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E867BA3DD6147FA833BE59AA2F3FD9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FA5A4E-D507-4446-BD0F-BF2197247CEF}"/>
      </w:docPartPr>
      <w:docPartBody>
        <w:p w:rsidR="00C15976" w:rsidRDefault="00B169F9" w:rsidP="00B169F9">
          <w:pPr>
            <w:pStyle w:val="3E867BA3DD6147FA833BE59AA2F3FD9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E4CE2AA6F084318BA3D8B7D4A7963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BEA8D9-D5D1-4F57-A947-2AD6F090237C}"/>
      </w:docPartPr>
      <w:docPartBody>
        <w:p w:rsidR="00C15976" w:rsidRDefault="00B169F9" w:rsidP="00B169F9">
          <w:pPr>
            <w:pStyle w:val="4E4CE2AA6F084318BA3D8B7D4A79638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9412B462FA14EEABAA0766053C420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C2CADB-C196-46CE-87DC-79D8B4E9B3A6}"/>
      </w:docPartPr>
      <w:docPartBody>
        <w:p w:rsidR="00C15976" w:rsidRDefault="00B169F9" w:rsidP="00B169F9">
          <w:pPr>
            <w:pStyle w:val="E9412B462FA14EEABAA0766053C420A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7749CA549784E79944242DBBDA4E6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5C0AC2-E11E-4DF7-BA05-F7E697794556}"/>
      </w:docPartPr>
      <w:docPartBody>
        <w:p w:rsidR="00C15976" w:rsidRDefault="00B169F9" w:rsidP="00B169F9">
          <w:pPr>
            <w:pStyle w:val="17749CA549784E79944242DBBDA4E65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53585CB6ECC47DB9F51897C0D7CCF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0B235C-85CE-4081-A76D-F40D17D6490E}"/>
      </w:docPartPr>
      <w:docPartBody>
        <w:p w:rsidR="00C15976" w:rsidRDefault="00B169F9" w:rsidP="00B169F9">
          <w:pPr>
            <w:pStyle w:val="653585CB6ECC47DB9F51897C0D7CCFD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5907F281DAD4091B23CF989FD87C5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4E2ABD-DA08-4AAC-B5AF-76609D1FAC73}"/>
      </w:docPartPr>
      <w:docPartBody>
        <w:p w:rsidR="00C15976" w:rsidRDefault="00B169F9" w:rsidP="00B169F9">
          <w:pPr>
            <w:pStyle w:val="E5907F281DAD4091B23CF989FD87C5B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A18C06E18F647D7BCF5B13A854F6B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25113B-822F-4F6C-AECC-2677373A8BDE}"/>
      </w:docPartPr>
      <w:docPartBody>
        <w:p w:rsidR="00C15976" w:rsidRDefault="00B169F9" w:rsidP="00B169F9">
          <w:pPr>
            <w:pStyle w:val="1A18C06E18F647D7BCF5B13A854F6BA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48067462DF5485B81FDCFD7D40F22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44F6C6-B8F6-48EA-9BF2-96C69D697A5C}"/>
      </w:docPartPr>
      <w:docPartBody>
        <w:p w:rsidR="00C15976" w:rsidRDefault="00B169F9" w:rsidP="00B169F9">
          <w:pPr>
            <w:pStyle w:val="F48067462DF5485B81FDCFD7D40F22E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7EA648273C647E1B9B76A5039869B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354E1F-7E9C-460F-8B19-EEFFFD9EF77E}"/>
      </w:docPartPr>
      <w:docPartBody>
        <w:p w:rsidR="00C15976" w:rsidRDefault="00B169F9" w:rsidP="00B169F9">
          <w:pPr>
            <w:pStyle w:val="C7EA648273C647E1B9B76A5039869BB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7DF4867678045DDA1B7464975588E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B3AF16-AE13-4965-A9DE-055F77706B97}"/>
      </w:docPartPr>
      <w:docPartBody>
        <w:p w:rsidR="00C15976" w:rsidRDefault="00B169F9" w:rsidP="00B169F9">
          <w:pPr>
            <w:pStyle w:val="07DF4867678045DDA1B7464975588E6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B968C29D9C34CC9B457B5414BE76D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42F6EC-8E49-4122-8AB2-C3A3896A9536}"/>
      </w:docPartPr>
      <w:docPartBody>
        <w:p w:rsidR="00C15976" w:rsidRDefault="00B169F9" w:rsidP="00B169F9">
          <w:pPr>
            <w:pStyle w:val="5B968C29D9C34CC9B457B5414BE76D01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A8AAAE9C2E240CF880FD9BCBC100E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54C7F2-7525-4D55-8138-D42BF034953C}"/>
      </w:docPartPr>
      <w:docPartBody>
        <w:p w:rsidR="00C15976" w:rsidRDefault="00B169F9" w:rsidP="00B169F9">
          <w:pPr>
            <w:pStyle w:val="FA8AAAE9C2E240CF880FD9BCBC100EE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9BB170667F64E899D400499256A169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53E134-C373-4C38-A49D-3D88B0FF43CC}"/>
      </w:docPartPr>
      <w:docPartBody>
        <w:p w:rsidR="00C15976" w:rsidRDefault="00B169F9" w:rsidP="00B169F9">
          <w:pPr>
            <w:pStyle w:val="99BB170667F64E899D400499256A169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8EF1B4BB14B46F793C785D2B73B36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265D9A9-6E89-4048-9EC2-37A1AE5063EF}"/>
      </w:docPartPr>
      <w:docPartBody>
        <w:p w:rsidR="00C15976" w:rsidRDefault="00B169F9" w:rsidP="00B169F9">
          <w:pPr>
            <w:pStyle w:val="98EF1B4BB14B46F793C785D2B73B365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2C129C8F76B44A0B8A701B11AF0C1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F28574-297F-4DD9-ABBF-7CCC4CB23088}"/>
      </w:docPartPr>
      <w:docPartBody>
        <w:p w:rsidR="00C15976" w:rsidRDefault="00B169F9" w:rsidP="00B169F9">
          <w:pPr>
            <w:pStyle w:val="12C129C8F76B44A0B8A701B11AF0C1C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E8CC4C331E5476184562E2C0099C7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0DC5AB-4666-4B13-8E7A-3F51EA047BA6}"/>
      </w:docPartPr>
      <w:docPartBody>
        <w:p w:rsidR="00C15976" w:rsidRDefault="00B169F9" w:rsidP="00B169F9">
          <w:pPr>
            <w:pStyle w:val="6E8CC4C331E5476184562E2C0099C78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A4EB4D8ADC14599B6C846B1861E23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061FDA-D4E9-4605-8BC9-EC6765121943}"/>
      </w:docPartPr>
      <w:docPartBody>
        <w:p w:rsidR="00C15976" w:rsidRDefault="00B169F9" w:rsidP="00B169F9">
          <w:pPr>
            <w:pStyle w:val="4A4EB4D8ADC14599B6C846B1861E233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86C90DD751143DBA4433C29C98545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A59EC5-EE58-471F-A3B7-912F5DD602E5}"/>
      </w:docPartPr>
      <w:docPartBody>
        <w:p w:rsidR="00C15976" w:rsidRDefault="00B169F9" w:rsidP="00B169F9">
          <w:pPr>
            <w:pStyle w:val="C86C90DD751143DBA4433C29C985456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FFF835662B449D59B72BE6ED1F0A1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241AD4-16D5-4D7B-A41B-116DA4A4DC9E}"/>
      </w:docPartPr>
      <w:docPartBody>
        <w:p w:rsidR="00C15976" w:rsidRDefault="00B169F9" w:rsidP="00B169F9">
          <w:pPr>
            <w:pStyle w:val="9FFF835662B449D59B72BE6ED1F0A13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17D855305A4481EA6B3B91B131FF5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147EED-D226-4395-AB2F-7A71588DFAEC}"/>
      </w:docPartPr>
      <w:docPartBody>
        <w:p w:rsidR="00C15976" w:rsidRDefault="00B169F9" w:rsidP="00B169F9">
          <w:pPr>
            <w:pStyle w:val="D17D855305A4481EA6B3B91B131FF57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C399D3BE8DD446D81E68EA3277ED1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F56746-940A-45D3-A71C-8381BBA0D90E}"/>
      </w:docPartPr>
      <w:docPartBody>
        <w:p w:rsidR="00C15976" w:rsidRDefault="00B169F9" w:rsidP="00B169F9">
          <w:pPr>
            <w:pStyle w:val="DC399D3BE8DD446D81E68EA3277ED10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8066F567AF44B429B7DADE8F20AA1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BA69D2-3B14-45CA-869E-B6AAA6097A25}"/>
      </w:docPartPr>
      <w:docPartBody>
        <w:p w:rsidR="00C15976" w:rsidRDefault="00B169F9" w:rsidP="00B169F9">
          <w:pPr>
            <w:pStyle w:val="48066F567AF44B429B7DADE8F20AA16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D2332EDC89444FBB0D7A951C01BFC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3CC91D-9C5B-41C8-9585-47EADB38951F}"/>
      </w:docPartPr>
      <w:docPartBody>
        <w:p w:rsidR="00C15976" w:rsidRDefault="00B169F9" w:rsidP="00B169F9">
          <w:pPr>
            <w:pStyle w:val="8D2332EDC89444FBB0D7A951C01BFC6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7BB922BBD0C48F2AF685292308EF8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9E6F6A-B3B3-472E-9174-E63882CB1C86}"/>
      </w:docPartPr>
      <w:docPartBody>
        <w:p w:rsidR="00C15976" w:rsidRDefault="00B169F9" w:rsidP="00B169F9">
          <w:pPr>
            <w:pStyle w:val="47BB922BBD0C48F2AF685292308EF84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F65DCA897254115B304CF22DFF4E0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743C4E-5AE4-4E7C-931B-AB6BB17468BA}"/>
      </w:docPartPr>
      <w:docPartBody>
        <w:p w:rsidR="00C15976" w:rsidRDefault="00B169F9" w:rsidP="00B169F9">
          <w:pPr>
            <w:pStyle w:val="3F65DCA897254115B304CF22DFF4E02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4FD2B13520B4216BDBA3F1B4C1BE4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8DBDA0-6948-4AA3-AF3F-BAB2B4B11FAD}"/>
      </w:docPartPr>
      <w:docPartBody>
        <w:p w:rsidR="00C15976" w:rsidRDefault="00B169F9" w:rsidP="00B169F9">
          <w:pPr>
            <w:pStyle w:val="14FD2B13520B4216BDBA3F1B4C1BE44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FBD625F3D5F436FB744F0ECF4C7E3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D2A374-5A01-4220-BE24-B33D3278E54A}"/>
      </w:docPartPr>
      <w:docPartBody>
        <w:p w:rsidR="00C15976" w:rsidRDefault="00B169F9" w:rsidP="00B169F9">
          <w:pPr>
            <w:pStyle w:val="9FBD625F3D5F436FB744F0ECF4C7E37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2DB315246C94007AD8FB6F5491890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EEDCA8-FAC9-47BB-98BD-4A6B3FCAA047}"/>
      </w:docPartPr>
      <w:docPartBody>
        <w:p w:rsidR="00C15976" w:rsidRDefault="00B169F9" w:rsidP="00B169F9">
          <w:pPr>
            <w:pStyle w:val="62DB315246C94007AD8FB6F54918903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24F08ECCEDD43C58CFBF6AD98DBA9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FA827A-D9CC-40B5-85C2-F3968C45C377}"/>
      </w:docPartPr>
      <w:docPartBody>
        <w:p w:rsidR="00C15976" w:rsidRDefault="00B169F9" w:rsidP="00B169F9">
          <w:pPr>
            <w:pStyle w:val="924F08ECCEDD43C58CFBF6AD98DBA9D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BBFFCD04C80490098AAD173BFEB77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53BBC5-9F69-4FE9-8C16-588323E64145}"/>
      </w:docPartPr>
      <w:docPartBody>
        <w:p w:rsidR="00C15976" w:rsidRDefault="00B169F9" w:rsidP="00B169F9">
          <w:pPr>
            <w:pStyle w:val="7BBFFCD04C80490098AAD173BFEB777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8387D69C0FD4103932DE8C24FC5C0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A16738-4A7E-48DE-8E1A-47BFE3197CB1}"/>
      </w:docPartPr>
      <w:docPartBody>
        <w:p w:rsidR="00C15976" w:rsidRDefault="00B169F9" w:rsidP="00B169F9">
          <w:pPr>
            <w:pStyle w:val="88387D69C0FD4103932DE8C24FC5C07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2F9BEF75D534DDCB2827DEE7E929B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54C1D1-5D3C-440B-8ECF-C6AD660DD1D4}"/>
      </w:docPartPr>
      <w:docPartBody>
        <w:p w:rsidR="00C15976" w:rsidRDefault="00B169F9" w:rsidP="00B169F9">
          <w:pPr>
            <w:pStyle w:val="F2F9BEF75D534DDCB2827DEE7E929B1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B82E2E4DB494DEA872B33717C5D61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AF18BD-D61F-4711-A13A-4988F2C82F7F}"/>
      </w:docPartPr>
      <w:docPartBody>
        <w:p w:rsidR="00C15976" w:rsidRDefault="00B169F9" w:rsidP="00B169F9">
          <w:pPr>
            <w:pStyle w:val="2B82E2E4DB494DEA872B33717C5D612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440CFE880814B53B47C16094DB24C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A889DD-127B-4735-8C7D-E9E4A0E7EFF7}"/>
      </w:docPartPr>
      <w:docPartBody>
        <w:p w:rsidR="00C15976" w:rsidRDefault="00B169F9" w:rsidP="00B169F9">
          <w:pPr>
            <w:pStyle w:val="8440CFE880814B53B47C16094DB24CB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58BB8C1A2F14F0B9FA1715D41E99B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66FB9B-F501-477B-9A0B-00104DD00E2E}"/>
      </w:docPartPr>
      <w:docPartBody>
        <w:p w:rsidR="00C15976" w:rsidRDefault="00B169F9" w:rsidP="00B169F9">
          <w:pPr>
            <w:pStyle w:val="358BB8C1A2F14F0B9FA1715D41E99B8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752E2F9EACF42BAB07EBF61E52BD6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6B6D58-F5D4-44FA-8E6F-74840FD742B0}"/>
      </w:docPartPr>
      <w:docPartBody>
        <w:p w:rsidR="00C15976" w:rsidRDefault="00B169F9" w:rsidP="00B169F9">
          <w:pPr>
            <w:pStyle w:val="3752E2F9EACF42BAB07EBF61E52BD62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61B1DBDF0C54E3D917C5853E1C76D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2E92E1-69CE-4FFE-AA4B-D6C9CABAFC47}"/>
      </w:docPartPr>
      <w:docPartBody>
        <w:p w:rsidR="00C15976" w:rsidRDefault="00B169F9" w:rsidP="00B169F9">
          <w:pPr>
            <w:pStyle w:val="B61B1DBDF0C54E3D917C5853E1C76D9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F54B6C56B0A4B138F16EA8BCA3521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0D01AA-7731-4686-A8FB-F8F4F2489212}"/>
      </w:docPartPr>
      <w:docPartBody>
        <w:p w:rsidR="00C15976" w:rsidRDefault="00B169F9" w:rsidP="00B169F9">
          <w:pPr>
            <w:pStyle w:val="DF54B6C56B0A4B138F16EA8BCA3521A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04DDE49D97E464D851882308A2853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DB0F39-FC81-464D-ADEF-E4AE77473FCB}"/>
      </w:docPartPr>
      <w:docPartBody>
        <w:p w:rsidR="00C15976" w:rsidRDefault="00B169F9" w:rsidP="00B169F9">
          <w:pPr>
            <w:pStyle w:val="B04DDE49D97E464D851882308A2853E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22F07E302924FA285938B18066260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38240D-A496-437E-827A-B17C2C4F490C}"/>
      </w:docPartPr>
      <w:docPartBody>
        <w:p w:rsidR="00C15976" w:rsidRDefault="00B169F9" w:rsidP="00B169F9">
          <w:pPr>
            <w:pStyle w:val="122F07E302924FA285938B180662600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CD7CD0E488443EB93747F981D315D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5C473F-8D53-4980-B35F-95CE5F7B04CF}"/>
      </w:docPartPr>
      <w:docPartBody>
        <w:p w:rsidR="00C15976" w:rsidRDefault="00B169F9" w:rsidP="00B169F9">
          <w:pPr>
            <w:pStyle w:val="8CD7CD0E488443EB93747F981D315D2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8DF62D7F2594D72A7AEF5881F71BB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2084F3-D64E-4E05-86EE-55EA988F1798}"/>
      </w:docPartPr>
      <w:docPartBody>
        <w:p w:rsidR="00C15976" w:rsidRDefault="00B169F9" w:rsidP="00B169F9">
          <w:pPr>
            <w:pStyle w:val="58DF62D7F2594D72A7AEF5881F71BB4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C6B576546594EAA811345BA18EC33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56EFC5-3AD0-44D7-8F2E-14AB6FFF245C}"/>
      </w:docPartPr>
      <w:docPartBody>
        <w:p w:rsidR="00C15976" w:rsidRDefault="00B169F9" w:rsidP="00B169F9">
          <w:pPr>
            <w:pStyle w:val="0C6B576546594EAA811345BA18EC334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BD24C8E47B24FABADCA04978B317E9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95B332-DDAA-40CC-BB2E-B74E65462EF8}"/>
      </w:docPartPr>
      <w:docPartBody>
        <w:p w:rsidR="00C15976" w:rsidRDefault="00B169F9" w:rsidP="00B169F9">
          <w:pPr>
            <w:pStyle w:val="5BD24C8E47B24FABADCA04978B317E9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0ADEC5C689E4D5E8D9D3CDB6881C2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B87EAA-73B4-4886-A889-6D980E6F8CE3}"/>
      </w:docPartPr>
      <w:docPartBody>
        <w:p w:rsidR="00C15976" w:rsidRDefault="00B169F9" w:rsidP="00B169F9">
          <w:pPr>
            <w:pStyle w:val="A0ADEC5C689E4D5E8D9D3CDB6881C2B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8B0C51AEBD141B89C77A26F88BFA4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C7F8B3-B9BF-43C8-AD3F-C4A498070855}"/>
      </w:docPartPr>
      <w:docPartBody>
        <w:p w:rsidR="00C15976" w:rsidRDefault="00B169F9" w:rsidP="00B169F9">
          <w:pPr>
            <w:pStyle w:val="18B0C51AEBD141B89C77A26F88BFA48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01AB860CB4B4032BD625E58C5FB35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6E3AD4-CFC7-4061-8555-7FC2B81AF388}"/>
      </w:docPartPr>
      <w:docPartBody>
        <w:p w:rsidR="00C15976" w:rsidRDefault="00B169F9" w:rsidP="00B169F9">
          <w:pPr>
            <w:pStyle w:val="501AB860CB4B4032BD625E58C5FB355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1C363A85A144766A4F22974999286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F46280-2227-47DA-8560-80EEF1916078}"/>
      </w:docPartPr>
      <w:docPartBody>
        <w:p w:rsidR="00C15976" w:rsidRDefault="00B169F9" w:rsidP="00B169F9">
          <w:pPr>
            <w:pStyle w:val="01C363A85A144766A4F229749992860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4DA1722E25C4016A9A209A2F14FE1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466B38-FD05-45C0-8B47-F5980920F19A}"/>
      </w:docPartPr>
      <w:docPartBody>
        <w:p w:rsidR="00C15976" w:rsidRDefault="00B169F9" w:rsidP="00B169F9">
          <w:pPr>
            <w:pStyle w:val="E4DA1722E25C4016A9A209A2F14FE156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6A97B1F775744329C389546E99583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CDF3D3-19B5-4676-AA48-B2141848B21E}"/>
      </w:docPartPr>
      <w:docPartBody>
        <w:p w:rsidR="00C15976" w:rsidRDefault="00B169F9" w:rsidP="00B169F9">
          <w:pPr>
            <w:pStyle w:val="46A97B1F775744329C389546E99583D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26948296F79476E9D55B8CA574200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FC5E88-FFED-4890-A0A6-C4A5B3C5EE98}"/>
      </w:docPartPr>
      <w:docPartBody>
        <w:p w:rsidR="00C15976" w:rsidRDefault="00B169F9" w:rsidP="00B169F9">
          <w:pPr>
            <w:pStyle w:val="126948296F79476E9D55B8CA574200D3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69610E834644E518E1B4DCCC46BC8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E39204-1680-4BA6-9C23-B91404A63EBC}"/>
      </w:docPartPr>
      <w:docPartBody>
        <w:p w:rsidR="00C15976" w:rsidRDefault="00B169F9" w:rsidP="00B169F9">
          <w:pPr>
            <w:pStyle w:val="069610E834644E518E1B4DCCC46BC8C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F5B0E137F08430894F0A41F665C14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2C357C-4E62-4A8D-959E-E8782467A089}"/>
      </w:docPartPr>
      <w:docPartBody>
        <w:p w:rsidR="00C15976" w:rsidRDefault="00B169F9" w:rsidP="00B169F9">
          <w:pPr>
            <w:pStyle w:val="3F5B0E137F08430894F0A41F665C149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027AF3D11124882A942C05292026C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15E570-2218-48C6-B819-958953E6C327}"/>
      </w:docPartPr>
      <w:docPartBody>
        <w:p w:rsidR="00C15976" w:rsidRDefault="00B169F9" w:rsidP="00B169F9">
          <w:pPr>
            <w:pStyle w:val="B027AF3D11124882A942C05292026C5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C2684E0BB80491F9A452DDDA0D257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B2A64E-0BFF-408E-8D1A-6E9C9A51F203}"/>
      </w:docPartPr>
      <w:docPartBody>
        <w:p w:rsidR="00C15976" w:rsidRDefault="00B169F9" w:rsidP="00B169F9">
          <w:pPr>
            <w:pStyle w:val="7C2684E0BB80491F9A452DDDA0D2576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E27B9B0BFF041908D0A1EC956295A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986F23-FA18-4515-A2BA-3D5EBC873E28}"/>
      </w:docPartPr>
      <w:docPartBody>
        <w:p w:rsidR="00C15976" w:rsidRDefault="00B169F9" w:rsidP="00B169F9">
          <w:pPr>
            <w:pStyle w:val="DE27B9B0BFF041908D0A1EC956295A7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5BAE1511AFB4723A4646219BFACD3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C1BFF9-0CA7-4E8A-A34F-476DC75D6980}"/>
      </w:docPartPr>
      <w:docPartBody>
        <w:p w:rsidR="00C15976" w:rsidRDefault="00B169F9" w:rsidP="00B169F9">
          <w:pPr>
            <w:pStyle w:val="85BAE1511AFB4723A4646219BFACD3C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9D8248B33994AA5A8D3A93ED1A9F2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137E40-6B95-456C-A280-CBB70B88C6A4}"/>
      </w:docPartPr>
      <w:docPartBody>
        <w:p w:rsidR="00C15976" w:rsidRDefault="00B169F9" w:rsidP="00B169F9">
          <w:pPr>
            <w:pStyle w:val="C9D8248B33994AA5A8D3A93ED1A9F21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841239DC07C4F94860D55204694F6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55936A-B566-4A66-B7DE-4B6D2FBCE108}"/>
      </w:docPartPr>
      <w:docPartBody>
        <w:p w:rsidR="00C15976" w:rsidRDefault="00B169F9" w:rsidP="00B169F9">
          <w:pPr>
            <w:pStyle w:val="C841239DC07C4F94860D55204694F6B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98BEB679DF84F969B423B7E1D9297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5BA4B4-6B8F-4180-96CC-0265C9E52ED9}"/>
      </w:docPartPr>
      <w:docPartBody>
        <w:p w:rsidR="00C15976" w:rsidRDefault="00B169F9" w:rsidP="00B169F9">
          <w:pPr>
            <w:pStyle w:val="598BEB679DF84F969B423B7E1D9297E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8D5EA156FC64242B4392A2CFAE2AA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1AFDCC-4AD2-4AE6-A7C3-FBD076463BC3}"/>
      </w:docPartPr>
      <w:docPartBody>
        <w:p w:rsidR="00C15976" w:rsidRDefault="00C15976" w:rsidP="00C15976">
          <w:pPr>
            <w:pStyle w:val="28D5EA156FC64242B4392A2CFAE2AABD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A0C48E42B39461F84AE662E8536CD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105CCC-CC73-429E-8BE0-3B4D958A47C4}"/>
      </w:docPartPr>
      <w:docPartBody>
        <w:p w:rsidR="00C15976" w:rsidRDefault="00C15976" w:rsidP="00C15976">
          <w:pPr>
            <w:pStyle w:val="EA0C48E42B39461F84AE662E8536CD5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1AF4392DC6D4A47B370EE5D99907C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694FB2-D9BC-441F-B40C-82BC3AF02BF8}"/>
      </w:docPartPr>
      <w:docPartBody>
        <w:p w:rsidR="00C15976" w:rsidRDefault="00C15976" w:rsidP="00C15976">
          <w:pPr>
            <w:pStyle w:val="91AF4392DC6D4A47B370EE5D99907CAA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03263D2B0A342A6AE91534B70DCFD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911C24F-7972-4577-958E-7728692E5009}"/>
      </w:docPartPr>
      <w:docPartBody>
        <w:p w:rsidR="00C15976" w:rsidRDefault="00C15976" w:rsidP="00C15976">
          <w:pPr>
            <w:pStyle w:val="703263D2B0A342A6AE91534B70DCFD6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75D3F8046BC4CAFABF611FA1388C7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899FCA-91E6-4032-83D1-3FB898A5D67E}"/>
      </w:docPartPr>
      <w:docPartBody>
        <w:p w:rsidR="00C15976" w:rsidRDefault="00C15976" w:rsidP="00C15976">
          <w:pPr>
            <w:pStyle w:val="175D3F8046BC4CAFABF611FA1388C7FE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97CA5CF6C434A19A4927CCF170A4C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704771-F8E6-463E-83F7-0AB35AF5E5A6}"/>
      </w:docPartPr>
      <w:docPartBody>
        <w:p w:rsidR="00C15976" w:rsidRDefault="00C15976" w:rsidP="00C15976">
          <w:pPr>
            <w:pStyle w:val="497CA5CF6C434A19A4927CCF170A4CF0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F10BBB714BF413E8700DD9736DE0D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C2FB81-1A94-4D80-AA10-7FA591788966}"/>
      </w:docPartPr>
      <w:docPartBody>
        <w:p w:rsidR="00C15976" w:rsidRDefault="00C15976" w:rsidP="00C15976">
          <w:pPr>
            <w:pStyle w:val="FF10BBB714BF413E8700DD9736DE0D9B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E411F7BBE6D45CF92C21B89489D49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BD3133-AB3A-4C5A-8AB6-A24E5E89C890}"/>
      </w:docPartPr>
      <w:docPartBody>
        <w:p w:rsidR="00C15976" w:rsidRDefault="00C15976" w:rsidP="00C15976">
          <w:pPr>
            <w:pStyle w:val="2E411F7BBE6D45CF92C21B89489D4957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54B83CE6D5A4FB283EC1A0C5CF45F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BA7B06-EE88-42A0-9025-DAF03C1B06BE}"/>
      </w:docPartPr>
      <w:docPartBody>
        <w:p w:rsidR="00C15976" w:rsidRDefault="00C15976" w:rsidP="00C15976">
          <w:pPr>
            <w:pStyle w:val="554B83CE6D5A4FB283EC1A0C5CF45F4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F9C77B27BCD4B62AD135F6263F937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D4D136-40BA-4BEC-986C-6053356CB656}"/>
      </w:docPartPr>
      <w:docPartBody>
        <w:p w:rsidR="00C15976" w:rsidRDefault="00C15976" w:rsidP="00C15976">
          <w:pPr>
            <w:pStyle w:val="9F9C77B27BCD4B62AD135F6263F9373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5D566A165734AC89938C85D6A2987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B3D63B-9F72-4AF9-9CB2-B6F2144672B5}"/>
      </w:docPartPr>
      <w:docPartBody>
        <w:p w:rsidR="00C15976" w:rsidRDefault="00C15976" w:rsidP="00C15976">
          <w:pPr>
            <w:pStyle w:val="F5D566A165734AC89938C85D6A29875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F010AE02809492182FAA170B5BB6A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16F235-C568-477C-A5D5-3A5B3F09B63A}"/>
      </w:docPartPr>
      <w:docPartBody>
        <w:p w:rsidR="00C15976" w:rsidRDefault="00C15976" w:rsidP="00C15976">
          <w:pPr>
            <w:pStyle w:val="6F010AE02809492182FAA170B5BB6A82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FE5557D35D44CAC9894D35AC8A4F8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15CB1A-BD86-499F-8E35-B946C16D39D2}"/>
      </w:docPartPr>
      <w:docPartBody>
        <w:p w:rsidR="00C15976" w:rsidRDefault="00C15976" w:rsidP="00C15976">
          <w:pPr>
            <w:pStyle w:val="2FE5557D35D44CAC9894D35AC8A4F8C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EF05B3803024390A080A57BA96302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7912CD-4475-4CFB-9607-2B01502ADFBC}"/>
      </w:docPartPr>
      <w:docPartBody>
        <w:p w:rsidR="00C15976" w:rsidRDefault="00C15976" w:rsidP="00C15976">
          <w:pPr>
            <w:pStyle w:val="7EF05B3803024390A080A57BA963021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4B646FCE09C4D218B259136509E75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3AB9C3-FB19-4CC6-9E6B-D93B088DE020}"/>
      </w:docPartPr>
      <w:docPartBody>
        <w:p w:rsidR="00C15976" w:rsidRDefault="00C15976" w:rsidP="00C15976">
          <w:pPr>
            <w:pStyle w:val="D4B646FCE09C4D218B259136509E752F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0D4C37E3EEF4253A5834F9BA23444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0BD3A9-2B83-4354-9218-6E3D0229B820}"/>
      </w:docPartPr>
      <w:docPartBody>
        <w:p w:rsidR="00C15976" w:rsidRDefault="00C15976" w:rsidP="00C15976">
          <w:pPr>
            <w:pStyle w:val="80D4C37E3EEF4253A5834F9BA23444C8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4BAE2CA1EAC402FA9376DFF26AF25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00A6C6-32A9-43D1-9EF2-660B7CFEA411}"/>
      </w:docPartPr>
      <w:docPartBody>
        <w:p w:rsidR="00C15976" w:rsidRDefault="00C15976" w:rsidP="00C15976">
          <w:pPr>
            <w:pStyle w:val="C4BAE2CA1EAC402FA9376DFF26AF256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07349ADAB2C405DBC5C195D2DC7F3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13511BE-FD87-4B3B-849C-2C3DA686E347}"/>
      </w:docPartPr>
      <w:docPartBody>
        <w:p w:rsidR="00C15976" w:rsidRDefault="00C15976" w:rsidP="00C15976">
          <w:pPr>
            <w:pStyle w:val="907349ADAB2C405DBC5C195D2DC7F3CC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82E977DA6A24FD2BD44D135FD37EBF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A22FB5-E9FC-49BA-9964-99C8AB908EEB}"/>
      </w:docPartPr>
      <w:docPartBody>
        <w:p w:rsidR="00C15976" w:rsidRDefault="00C15976" w:rsidP="00C15976">
          <w:pPr>
            <w:pStyle w:val="682E977DA6A24FD2BD44D135FD37EBF4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79"/>
    <w:rsid w:val="00123970"/>
    <w:rsid w:val="002D51AB"/>
    <w:rsid w:val="0035517F"/>
    <w:rsid w:val="00375E6C"/>
    <w:rsid w:val="003B1C4F"/>
    <w:rsid w:val="003E73FE"/>
    <w:rsid w:val="005A440C"/>
    <w:rsid w:val="00702579"/>
    <w:rsid w:val="00792A11"/>
    <w:rsid w:val="007C501A"/>
    <w:rsid w:val="0080206E"/>
    <w:rsid w:val="00836D15"/>
    <w:rsid w:val="009B2D0C"/>
    <w:rsid w:val="009D47AB"/>
    <w:rsid w:val="00A4250E"/>
    <w:rsid w:val="00A53452"/>
    <w:rsid w:val="00B169F9"/>
    <w:rsid w:val="00C15976"/>
    <w:rsid w:val="00C64464"/>
    <w:rsid w:val="00D35BC6"/>
    <w:rsid w:val="00E0011B"/>
    <w:rsid w:val="00FE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3C5AC5F28C542A4A631FEA7BF9360D1">
    <w:name w:val="D3C5AC5F28C542A4A631FEA7BF9360D1"/>
    <w:rsid w:val="00702579"/>
  </w:style>
  <w:style w:type="character" w:styleId="Besedilooznabemesta">
    <w:name w:val="Placeholder Text"/>
    <w:basedOn w:val="Privzetapisavaodstavka"/>
    <w:uiPriority w:val="99"/>
    <w:semiHidden/>
    <w:rsid w:val="00C15976"/>
    <w:rPr>
      <w:color w:val="808080"/>
    </w:rPr>
  </w:style>
  <w:style w:type="paragraph" w:customStyle="1" w:styleId="F230D915671548A0AEA13A8CBB7730DA">
    <w:name w:val="F230D915671548A0AEA13A8CBB7730DA"/>
    <w:rsid w:val="00702579"/>
  </w:style>
  <w:style w:type="paragraph" w:customStyle="1" w:styleId="C535CBA6CAA64BA8959069B5F0E271BB">
    <w:name w:val="C535CBA6CAA64BA8959069B5F0E271BB"/>
    <w:rsid w:val="00702579"/>
  </w:style>
  <w:style w:type="paragraph" w:customStyle="1" w:styleId="638BEC5E59D64824A225FB88652D6AC6">
    <w:name w:val="638BEC5E59D64824A225FB88652D6AC6"/>
    <w:rsid w:val="00702579"/>
  </w:style>
  <w:style w:type="paragraph" w:customStyle="1" w:styleId="D3597A7048BD4D92A3A0574FD3396CD9">
    <w:name w:val="D3597A7048BD4D92A3A0574FD3396CD9"/>
    <w:rsid w:val="00702579"/>
  </w:style>
  <w:style w:type="paragraph" w:customStyle="1" w:styleId="5FFACD6B067743579CFC2F934E3D8EDA">
    <w:name w:val="5FFACD6B067743579CFC2F934E3D8EDA"/>
    <w:rsid w:val="00702579"/>
  </w:style>
  <w:style w:type="paragraph" w:customStyle="1" w:styleId="6907AEF71EB8462792E1CD9F3A88F662">
    <w:name w:val="6907AEF71EB8462792E1CD9F3A88F662"/>
    <w:rsid w:val="00702579"/>
  </w:style>
  <w:style w:type="paragraph" w:customStyle="1" w:styleId="2362AD11D6C5402E8168CC647CB136FE">
    <w:name w:val="2362AD11D6C5402E8168CC647CB136FE"/>
    <w:rsid w:val="00702579"/>
  </w:style>
  <w:style w:type="paragraph" w:customStyle="1" w:styleId="B56BCD865F4D41E893FEC4D0E3911DF8">
    <w:name w:val="B56BCD865F4D41E893FEC4D0E3911DF8"/>
    <w:rsid w:val="00702579"/>
  </w:style>
  <w:style w:type="paragraph" w:customStyle="1" w:styleId="CB85A9F9DFD04E22951753C3E1505E3C">
    <w:name w:val="CB85A9F9DFD04E22951753C3E1505E3C"/>
    <w:rsid w:val="00702579"/>
  </w:style>
  <w:style w:type="paragraph" w:customStyle="1" w:styleId="4435D3FD6EB44BA596E07FC3D28349A4">
    <w:name w:val="4435D3FD6EB44BA596E07FC3D28349A4"/>
    <w:rsid w:val="00702579"/>
  </w:style>
  <w:style w:type="paragraph" w:customStyle="1" w:styleId="6C129A7DEF0B45F1A1F5D596AFE95818">
    <w:name w:val="6C129A7DEF0B45F1A1F5D596AFE95818"/>
    <w:rsid w:val="00702579"/>
  </w:style>
  <w:style w:type="paragraph" w:customStyle="1" w:styleId="45D9B7680C8442E589BBFBF711FFE75B">
    <w:name w:val="45D9B7680C8442E589BBFBF711FFE75B"/>
    <w:rsid w:val="00702579"/>
  </w:style>
  <w:style w:type="paragraph" w:customStyle="1" w:styleId="94041DDFCDF54C358D3B2A90F2BF2CE2">
    <w:name w:val="94041DDFCDF54C358D3B2A90F2BF2CE2"/>
    <w:rsid w:val="00702579"/>
  </w:style>
  <w:style w:type="paragraph" w:customStyle="1" w:styleId="CA927EA947D047D7A195A86345768ED8">
    <w:name w:val="CA927EA947D047D7A195A86345768ED8"/>
    <w:rsid w:val="00702579"/>
  </w:style>
  <w:style w:type="paragraph" w:customStyle="1" w:styleId="66185AD09C9E4D1E9EFB1C2FF4A06614">
    <w:name w:val="66185AD09C9E4D1E9EFB1C2FF4A06614"/>
    <w:rsid w:val="00702579"/>
  </w:style>
  <w:style w:type="paragraph" w:customStyle="1" w:styleId="D9BB6290F0BD4E8785851A7ABC489E30">
    <w:name w:val="D9BB6290F0BD4E8785851A7ABC489E30"/>
    <w:rsid w:val="00702579"/>
  </w:style>
  <w:style w:type="paragraph" w:customStyle="1" w:styleId="A5CFEBB233A14CDAA5FF4EDDEEA7E15D">
    <w:name w:val="A5CFEBB233A14CDAA5FF4EDDEEA7E15D"/>
    <w:rsid w:val="00702579"/>
  </w:style>
  <w:style w:type="paragraph" w:customStyle="1" w:styleId="695A0258E03743FDAC7E78F247D276FE">
    <w:name w:val="695A0258E03743FDAC7E78F247D276FE"/>
    <w:rsid w:val="00702579"/>
  </w:style>
  <w:style w:type="paragraph" w:customStyle="1" w:styleId="1BD3373A4191481BA2D8ACB1787DC0AA">
    <w:name w:val="1BD3373A4191481BA2D8ACB1787DC0AA"/>
    <w:rsid w:val="00702579"/>
  </w:style>
  <w:style w:type="paragraph" w:customStyle="1" w:styleId="5843BF3CD437423F9C0E4A56E9C89411">
    <w:name w:val="5843BF3CD437423F9C0E4A56E9C89411"/>
    <w:rsid w:val="00702579"/>
  </w:style>
  <w:style w:type="paragraph" w:customStyle="1" w:styleId="B3CA1A1543BB41819EBA0367A24B7BAF">
    <w:name w:val="B3CA1A1543BB41819EBA0367A24B7BAF"/>
    <w:rsid w:val="00702579"/>
  </w:style>
  <w:style w:type="paragraph" w:customStyle="1" w:styleId="EDC88C99DBC646129FEB1C733F022250">
    <w:name w:val="EDC88C99DBC646129FEB1C733F022250"/>
    <w:rsid w:val="00702579"/>
  </w:style>
  <w:style w:type="paragraph" w:customStyle="1" w:styleId="0CA88C2379674CFAAC84D32B55A6F4F0">
    <w:name w:val="0CA88C2379674CFAAC84D32B55A6F4F0"/>
    <w:rsid w:val="00702579"/>
  </w:style>
  <w:style w:type="paragraph" w:customStyle="1" w:styleId="D47C9384E86746FEA774C0105FA7E15A">
    <w:name w:val="D47C9384E86746FEA774C0105FA7E15A"/>
    <w:rsid w:val="00702579"/>
  </w:style>
  <w:style w:type="paragraph" w:customStyle="1" w:styleId="8BA331F38B2D421E817C47C40E423A9F">
    <w:name w:val="8BA331F38B2D421E817C47C40E423A9F"/>
    <w:rsid w:val="00702579"/>
  </w:style>
  <w:style w:type="paragraph" w:customStyle="1" w:styleId="FFBF08522D474F08B035DA783580BE70">
    <w:name w:val="FFBF08522D474F08B035DA783580BE70"/>
    <w:rsid w:val="00702579"/>
  </w:style>
  <w:style w:type="paragraph" w:customStyle="1" w:styleId="4B05F9C32BD942608914BE17F74A009B">
    <w:name w:val="4B05F9C32BD942608914BE17F74A009B"/>
    <w:rsid w:val="005A440C"/>
  </w:style>
  <w:style w:type="paragraph" w:customStyle="1" w:styleId="C4C7CE94DC264B16812615F3511DB7E7">
    <w:name w:val="C4C7CE94DC264B16812615F3511DB7E7"/>
    <w:rsid w:val="005A440C"/>
  </w:style>
  <w:style w:type="paragraph" w:customStyle="1" w:styleId="27BCE073168D4CB4985D7C39D63658BC">
    <w:name w:val="27BCE073168D4CB4985D7C39D63658BC"/>
    <w:rsid w:val="005A440C"/>
  </w:style>
  <w:style w:type="paragraph" w:customStyle="1" w:styleId="01A0561CB5BF4A6AA2AACA2A3A0A6FE6">
    <w:name w:val="01A0561CB5BF4A6AA2AACA2A3A0A6FE6"/>
    <w:rsid w:val="005A440C"/>
  </w:style>
  <w:style w:type="paragraph" w:customStyle="1" w:styleId="2E652EC4D7264487BDA8508EBE91502C">
    <w:name w:val="2E652EC4D7264487BDA8508EBE91502C"/>
    <w:rsid w:val="005A440C"/>
  </w:style>
  <w:style w:type="paragraph" w:customStyle="1" w:styleId="A2A2DDD35AF745D38650AF9BB8DDB96C">
    <w:name w:val="A2A2DDD35AF745D38650AF9BB8DDB96C"/>
    <w:rsid w:val="005A440C"/>
  </w:style>
  <w:style w:type="paragraph" w:customStyle="1" w:styleId="A0B7D9F7ABDC4188901DDBFB8D0E494F">
    <w:name w:val="A0B7D9F7ABDC4188901DDBFB8D0E494F"/>
    <w:rsid w:val="005A440C"/>
  </w:style>
  <w:style w:type="paragraph" w:customStyle="1" w:styleId="DB82F1ADB7A54047968EE58B504B15C7">
    <w:name w:val="DB82F1ADB7A54047968EE58B504B15C7"/>
    <w:rsid w:val="005A440C"/>
  </w:style>
  <w:style w:type="paragraph" w:customStyle="1" w:styleId="10F1D48AB523409A950D53E410880A55">
    <w:name w:val="10F1D48AB523409A950D53E410880A55"/>
    <w:rsid w:val="005A440C"/>
  </w:style>
  <w:style w:type="paragraph" w:customStyle="1" w:styleId="0FDDC48A22914390A76328FF5A08F5F3">
    <w:name w:val="0FDDC48A22914390A76328FF5A08F5F3"/>
    <w:rsid w:val="005A440C"/>
  </w:style>
  <w:style w:type="paragraph" w:customStyle="1" w:styleId="4F6FA1359E944E91B720D5BFCEEC6244">
    <w:name w:val="4F6FA1359E944E91B720D5BFCEEC6244"/>
    <w:rsid w:val="005A440C"/>
  </w:style>
  <w:style w:type="paragraph" w:customStyle="1" w:styleId="9682719932494957809C2C45BFA34702">
    <w:name w:val="9682719932494957809C2C45BFA34702"/>
    <w:rsid w:val="005A440C"/>
  </w:style>
  <w:style w:type="paragraph" w:customStyle="1" w:styleId="F1C7A314B2884F439BD791D44B7FD2B7">
    <w:name w:val="F1C7A314B2884F439BD791D44B7FD2B7"/>
    <w:rsid w:val="005A440C"/>
  </w:style>
  <w:style w:type="paragraph" w:customStyle="1" w:styleId="DB38ABD0C6C742328966C162468AFD20">
    <w:name w:val="DB38ABD0C6C742328966C162468AFD20"/>
    <w:rsid w:val="005A440C"/>
  </w:style>
  <w:style w:type="paragraph" w:customStyle="1" w:styleId="2161E903F70149D7BA438D67BB807610">
    <w:name w:val="2161E903F70149D7BA438D67BB807610"/>
    <w:rsid w:val="005A440C"/>
  </w:style>
  <w:style w:type="paragraph" w:customStyle="1" w:styleId="06855090A3C349199ED950B5B527CD6F">
    <w:name w:val="06855090A3C349199ED950B5B527CD6F"/>
    <w:rsid w:val="005A440C"/>
  </w:style>
  <w:style w:type="paragraph" w:customStyle="1" w:styleId="C3BBBF3BDEBE40C0BD9A95121A1FA710">
    <w:name w:val="C3BBBF3BDEBE40C0BD9A95121A1FA710"/>
    <w:rsid w:val="005A440C"/>
  </w:style>
  <w:style w:type="paragraph" w:customStyle="1" w:styleId="4658611F4BD64C5D8B1D213BC8C4CC11">
    <w:name w:val="4658611F4BD64C5D8B1D213BC8C4CC11"/>
    <w:rsid w:val="005A440C"/>
  </w:style>
  <w:style w:type="paragraph" w:customStyle="1" w:styleId="83AAE8D703964D6495E1ED7C6E55F17E">
    <w:name w:val="83AAE8D703964D6495E1ED7C6E55F17E"/>
    <w:rsid w:val="005A440C"/>
  </w:style>
  <w:style w:type="paragraph" w:customStyle="1" w:styleId="44B566D1817E416EA78BC809A61A5A8F">
    <w:name w:val="44B566D1817E416EA78BC809A61A5A8F"/>
    <w:rsid w:val="005A440C"/>
  </w:style>
  <w:style w:type="paragraph" w:customStyle="1" w:styleId="02FB434B570A432BA015CBF2BDF4D5EA">
    <w:name w:val="02FB434B570A432BA015CBF2BDF4D5EA"/>
    <w:rsid w:val="005A440C"/>
  </w:style>
  <w:style w:type="paragraph" w:customStyle="1" w:styleId="9C31AF66A50A4423B30E81DE6CC6CDC7">
    <w:name w:val="9C31AF66A50A4423B30E81DE6CC6CDC7"/>
    <w:rsid w:val="005A440C"/>
  </w:style>
  <w:style w:type="paragraph" w:customStyle="1" w:styleId="B4254D2E563F4793AAC34963FD4DE1AB">
    <w:name w:val="B4254D2E563F4793AAC34963FD4DE1AB"/>
    <w:rsid w:val="005A440C"/>
  </w:style>
  <w:style w:type="paragraph" w:customStyle="1" w:styleId="8DA4484913494B13B62E645FE8E0A532">
    <w:name w:val="8DA4484913494B13B62E645FE8E0A532"/>
    <w:rsid w:val="005A440C"/>
  </w:style>
  <w:style w:type="paragraph" w:customStyle="1" w:styleId="2F774B637B8C4B9D83DDC0242469E40A">
    <w:name w:val="2F774B637B8C4B9D83DDC0242469E40A"/>
    <w:rsid w:val="005A440C"/>
  </w:style>
  <w:style w:type="paragraph" w:customStyle="1" w:styleId="4B46DD2A16214A23BA20B12A25C75C3C">
    <w:name w:val="4B46DD2A16214A23BA20B12A25C75C3C"/>
    <w:rsid w:val="005A440C"/>
  </w:style>
  <w:style w:type="paragraph" w:customStyle="1" w:styleId="62FB17D134A542C3B48241CAD1DB0445">
    <w:name w:val="62FB17D134A542C3B48241CAD1DB0445"/>
    <w:rsid w:val="005A440C"/>
  </w:style>
  <w:style w:type="paragraph" w:customStyle="1" w:styleId="5337E9A40FA74B928F88BB47AA7FE3EB">
    <w:name w:val="5337E9A40FA74B928F88BB47AA7FE3EB"/>
    <w:rsid w:val="005A440C"/>
  </w:style>
  <w:style w:type="paragraph" w:customStyle="1" w:styleId="05199EA3D7CF44C599014DB0F5BA18BA">
    <w:name w:val="05199EA3D7CF44C599014DB0F5BA18BA"/>
    <w:rsid w:val="005A440C"/>
  </w:style>
  <w:style w:type="paragraph" w:customStyle="1" w:styleId="9636AA9E56B84B199D738B259DAB8658">
    <w:name w:val="9636AA9E56B84B199D738B259DAB8658"/>
    <w:rsid w:val="005A440C"/>
  </w:style>
  <w:style w:type="paragraph" w:customStyle="1" w:styleId="26D2AB92B631454DA16C18139DC5A764">
    <w:name w:val="26D2AB92B631454DA16C18139DC5A764"/>
    <w:rsid w:val="005A440C"/>
  </w:style>
  <w:style w:type="paragraph" w:customStyle="1" w:styleId="924153A9580B4755B2B152EC5877012C">
    <w:name w:val="924153A9580B4755B2B152EC5877012C"/>
    <w:rsid w:val="005A440C"/>
  </w:style>
  <w:style w:type="paragraph" w:customStyle="1" w:styleId="448C9BBF6B044C79ADA9534C878FE2E6">
    <w:name w:val="448C9BBF6B044C79ADA9534C878FE2E6"/>
    <w:rsid w:val="005A440C"/>
  </w:style>
  <w:style w:type="paragraph" w:customStyle="1" w:styleId="9D0C7D3BC80E4F67B6E29C64FEF0CFBC">
    <w:name w:val="9D0C7D3BC80E4F67B6E29C64FEF0CFBC"/>
    <w:rsid w:val="005A440C"/>
  </w:style>
  <w:style w:type="paragraph" w:customStyle="1" w:styleId="022F90A3E9DB4F7896BC24871CE65047">
    <w:name w:val="022F90A3E9DB4F7896BC24871CE65047"/>
    <w:rsid w:val="005A440C"/>
  </w:style>
  <w:style w:type="paragraph" w:customStyle="1" w:styleId="E5D40B63EC5E4C749EEF99A68F594F1B">
    <w:name w:val="E5D40B63EC5E4C749EEF99A68F594F1B"/>
    <w:rsid w:val="005A440C"/>
  </w:style>
  <w:style w:type="paragraph" w:customStyle="1" w:styleId="7C7932592562435A8737CB354C3DE354">
    <w:name w:val="7C7932592562435A8737CB354C3DE354"/>
    <w:rsid w:val="005A440C"/>
  </w:style>
  <w:style w:type="paragraph" w:customStyle="1" w:styleId="F53AF2C49F074D9DA56D9CBC6996518D">
    <w:name w:val="F53AF2C49F074D9DA56D9CBC6996518D"/>
    <w:rsid w:val="005A440C"/>
  </w:style>
  <w:style w:type="paragraph" w:customStyle="1" w:styleId="62DE05AC69A84F018C5CC51A5E42A0E9">
    <w:name w:val="62DE05AC69A84F018C5CC51A5E42A0E9"/>
    <w:rsid w:val="005A440C"/>
  </w:style>
  <w:style w:type="paragraph" w:customStyle="1" w:styleId="591AC10543DD4E5BA6C93C969B8DD851">
    <w:name w:val="591AC10543DD4E5BA6C93C969B8DD851"/>
    <w:rsid w:val="005A440C"/>
  </w:style>
  <w:style w:type="paragraph" w:customStyle="1" w:styleId="029DD77101F443CCA574F8A81C2FB279">
    <w:name w:val="029DD77101F443CCA574F8A81C2FB279"/>
    <w:rsid w:val="005A440C"/>
  </w:style>
  <w:style w:type="paragraph" w:customStyle="1" w:styleId="1A2DCDC5A4B9418FA46759148D8D6169">
    <w:name w:val="1A2DCDC5A4B9418FA46759148D8D6169"/>
    <w:rsid w:val="005A440C"/>
  </w:style>
  <w:style w:type="paragraph" w:customStyle="1" w:styleId="F923BAC2E2024C8BBA22F76C05D742FA">
    <w:name w:val="F923BAC2E2024C8BBA22F76C05D742FA"/>
    <w:rsid w:val="005A440C"/>
  </w:style>
  <w:style w:type="paragraph" w:customStyle="1" w:styleId="84A287BAEB5C4FEBBD5256822435E6E9">
    <w:name w:val="84A287BAEB5C4FEBBD5256822435E6E9"/>
    <w:rsid w:val="005A440C"/>
  </w:style>
  <w:style w:type="paragraph" w:customStyle="1" w:styleId="A620C90FF4EE4D129C1CF2BDD460163F">
    <w:name w:val="A620C90FF4EE4D129C1CF2BDD460163F"/>
    <w:rsid w:val="005A440C"/>
  </w:style>
  <w:style w:type="paragraph" w:customStyle="1" w:styleId="8A2390C0E5414C26B1E1AD0433DFA449">
    <w:name w:val="8A2390C0E5414C26B1E1AD0433DFA449"/>
    <w:rsid w:val="005A440C"/>
  </w:style>
  <w:style w:type="paragraph" w:customStyle="1" w:styleId="D7E2CED797B04ECABC450452F33C7B43">
    <w:name w:val="D7E2CED797B04ECABC450452F33C7B43"/>
    <w:rsid w:val="005A440C"/>
  </w:style>
  <w:style w:type="paragraph" w:customStyle="1" w:styleId="94D247E3A8F64C5AB2C19806C8E92C26">
    <w:name w:val="94D247E3A8F64C5AB2C19806C8E92C26"/>
    <w:rsid w:val="005A440C"/>
  </w:style>
  <w:style w:type="paragraph" w:customStyle="1" w:styleId="086DF3ED897B4179A7A13149ED8A791B">
    <w:name w:val="086DF3ED897B4179A7A13149ED8A791B"/>
    <w:rsid w:val="005A440C"/>
  </w:style>
  <w:style w:type="paragraph" w:customStyle="1" w:styleId="DD57401843F74129B9B46CA8338F9B48">
    <w:name w:val="DD57401843F74129B9B46CA8338F9B48"/>
    <w:rsid w:val="005A440C"/>
  </w:style>
  <w:style w:type="paragraph" w:customStyle="1" w:styleId="971BC3473EF04F91A3468E7C14006450">
    <w:name w:val="971BC3473EF04F91A3468E7C14006450"/>
    <w:rsid w:val="005A440C"/>
  </w:style>
  <w:style w:type="paragraph" w:customStyle="1" w:styleId="766B4C9235484C4183A31C37BB8854D2">
    <w:name w:val="766B4C9235484C4183A31C37BB8854D2"/>
    <w:rsid w:val="005A440C"/>
  </w:style>
  <w:style w:type="paragraph" w:customStyle="1" w:styleId="E76B11E2CC0645639D6B7FF55DEF29D9">
    <w:name w:val="E76B11E2CC0645639D6B7FF55DEF29D9"/>
    <w:rsid w:val="005A440C"/>
  </w:style>
  <w:style w:type="paragraph" w:customStyle="1" w:styleId="91A5AA6E9944493AB7780792E126743B">
    <w:name w:val="91A5AA6E9944493AB7780792E126743B"/>
    <w:rsid w:val="005A440C"/>
  </w:style>
  <w:style w:type="paragraph" w:customStyle="1" w:styleId="B8B4E507CD2B490CA1DBABDAE8EA6B88">
    <w:name w:val="B8B4E507CD2B490CA1DBABDAE8EA6B88"/>
    <w:rsid w:val="005A440C"/>
  </w:style>
  <w:style w:type="paragraph" w:customStyle="1" w:styleId="4566F4BAD52448F4993E5B751A41BDDA">
    <w:name w:val="4566F4BAD52448F4993E5B751A41BDDA"/>
    <w:rsid w:val="005A440C"/>
  </w:style>
  <w:style w:type="paragraph" w:customStyle="1" w:styleId="EEFE8D5B5DAD4E67AB6AF52002935A8B">
    <w:name w:val="EEFE8D5B5DAD4E67AB6AF52002935A8B"/>
    <w:rsid w:val="005A440C"/>
  </w:style>
  <w:style w:type="paragraph" w:customStyle="1" w:styleId="A98D72B055854AF99A97C40450C4CEAA">
    <w:name w:val="A98D72B055854AF99A97C40450C4CEAA"/>
    <w:rsid w:val="005A440C"/>
  </w:style>
  <w:style w:type="paragraph" w:customStyle="1" w:styleId="9A037674F0144011AE947FB853AF5DE8">
    <w:name w:val="9A037674F0144011AE947FB853AF5DE8"/>
    <w:rsid w:val="005A440C"/>
  </w:style>
  <w:style w:type="paragraph" w:customStyle="1" w:styleId="D8CBAA69C49A43C18266800DB6A10B69">
    <w:name w:val="D8CBAA69C49A43C18266800DB6A10B69"/>
    <w:rsid w:val="005A440C"/>
  </w:style>
  <w:style w:type="paragraph" w:customStyle="1" w:styleId="A3AA9AAD985949ECBDC8BFFA8B394F6C">
    <w:name w:val="A3AA9AAD985949ECBDC8BFFA8B394F6C"/>
    <w:rsid w:val="005A440C"/>
  </w:style>
  <w:style w:type="paragraph" w:customStyle="1" w:styleId="CB08ABE4B80C42DE87CD368C6DB56EF6">
    <w:name w:val="CB08ABE4B80C42DE87CD368C6DB56EF6"/>
    <w:rsid w:val="005A440C"/>
  </w:style>
  <w:style w:type="paragraph" w:customStyle="1" w:styleId="8178D640661B47E2935855A1C9E2540B">
    <w:name w:val="8178D640661B47E2935855A1C9E2540B"/>
    <w:rsid w:val="005A440C"/>
  </w:style>
  <w:style w:type="paragraph" w:customStyle="1" w:styleId="8E46EDF4A6FB49E0B66B4D3772F5A9A7">
    <w:name w:val="8E46EDF4A6FB49E0B66B4D3772F5A9A7"/>
    <w:rsid w:val="005A440C"/>
  </w:style>
  <w:style w:type="paragraph" w:customStyle="1" w:styleId="EF177B88A9BF4C66B1267FE7C7A94A23">
    <w:name w:val="EF177B88A9BF4C66B1267FE7C7A94A23"/>
    <w:rsid w:val="005A440C"/>
  </w:style>
  <w:style w:type="paragraph" w:customStyle="1" w:styleId="4AE98ED44F624D25B9075DE5838FBAF7">
    <w:name w:val="4AE98ED44F624D25B9075DE5838FBAF7"/>
    <w:rsid w:val="005A440C"/>
  </w:style>
  <w:style w:type="paragraph" w:customStyle="1" w:styleId="4E56637F79044773A410AC7EE652EE03">
    <w:name w:val="4E56637F79044773A410AC7EE652EE03"/>
    <w:rsid w:val="005A440C"/>
  </w:style>
  <w:style w:type="paragraph" w:customStyle="1" w:styleId="FB6F2F0AD1AF4937A4399F0D5BF6C21A">
    <w:name w:val="FB6F2F0AD1AF4937A4399F0D5BF6C21A"/>
    <w:rsid w:val="005A440C"/>
  </w:style>
  <w:style w:type="paragraph" w:customStyle="1" w:styleId="FF6C519E6A864FDE92EB3E3658935CDE">
    <w:name w:val="FF6C519E6A864FDE92EB3E3658935CDE"/>
    <w:rsid w:val="005A440C"/>
  </w:style>
  <w:style w:type="paragraph" w:customStyle="1" w:styleId="52064EFE9B744E9982CC599C78AA9C2A">
    <w:name w:val="52064EFE9B744E9982CC599C78AA9C2A"/>
    <w:rsid w:val="005A440C"/>
  </w:style>
  <w:style w:type="paragraph" w:customStyle="1" w:styleId="C2EF306A977E4B7C8513FE0898F3F940">
    <w:name w:val="C2EF306A977E4B7C8513FE0898F3F940"/>
    <w:rsid w:val="005A440C"/>
  </w:style>
  <w:style w:type="paragraph" w:customStyle="1" w:styleId="66B67D1C005D4B9EACB55343129B6D67">
    <w:name w:val="66B67D1C005D4B9EACB55343129B6D67"/>
    <w:rsid w:val="005A440C"/>
  </w:style>
  <w:style w:type="paragraph" w:customStyle="1" w:styleId="C2844CB78FD6460EB950B6C3E4BA0F00">
    <w:name w:val="C2844CB78FD6460EB950B6C3E4BA0F00"/>
    <w:rsid w:val="005A440C"/>
  </w:style>
  <w:style w:type="paragraph" w:customStyle="1" w:styleId="22D0DAC696384A75A56E9053B5214086">
    <w:name w:val="22D0DAC696384A75A56E9053B5214086"/>
    <w:rsid w:val="005A440C"/>
  </w:style>
  <w:style w:type="paragraph" w:customStyle="1" w:styleId="AF3074B817F94AD9BF7741C461FD475D">
    <w:name w:val="AF3074B817F94AD9BF7741C461FD475D"/>
    <w:rsid w:val="005A440C"/>
  </w:style>
  <w:style w:type="paragraph" w:customStyle="1" w:styleId="1EADE3BC5F31430BB43849ADE44B86B0">
    <w:name w:val="1EADE3BC5F31430BB43849ADE44B86B0"/>
    <w:rsid w:val="005A440C"/>
  </w:style>
  <w:style w:type="paragraph" w:customStyle="1" w:styleId="8D32710835664404A13B2BF6FC919E7F">
    <w:name w:val="8D32710835664404A13B2BF6FC919E7F"/>
    <w:rsid w:val="005A440C"/>
  </w:style>
  <w:style w:type="paragraph" w:customStyle="1" w:styleId="74959BCA5E254494B88299583FA51122">
    <w:name w:val="74959BCA5E254494B88299583FA51122"/>
    <w:rsid w:val="005A440C"/>
  </w:style>
  <w:style w:type="paragraph" w:customStyle="1" w:styleId="3F434BD5332F4BF2A75574F83DA5BD4B">
    <w:name w:val="3F434BD5332F4BF2A75574F83DA5BD4B"/>
    <w:rsid w:val="005A440C"/>
  </w:style>
  <w:style w:type="paragraph" w:customStyle="1" w:styleId="AD8309EDBD4E4CAD9E27D9A5BFB4E389">
    <w:name w:val="AD8309EDBD4E4CAD9E27D9A5BFB4E389"/>
    <w:rsid w:val="005A440C"/>
  </w:style>
  <w:style w:type="paragraph" w:customStyle="1" w:styleId="2D2D7E304E68495C8A5848BB95F632FF">
    <w:name w:val="2D2D7E304E68495C8A5848BB95F632FF"/>
    <w:rsid w:val="005A440C"/>
  </w:style>
  <w:style w:type="paragraph" w:customStyle="1" w:styleId="41B2B9CAD7234CB69AEAA62768E8C773">
    <w:name w:val="41B2B9CAD7234CB69AEAA62768E8C773"/>
    <w:rsid w:val="005A440C"/>
  </w:style>
  <w:style w:type="paragraph" w:customStyle="1" w:styleId="29BA13C6A7914BE295288F4B47B0CB29">
    <w:name w:val="29BA13C6A7914BE295288F4B47B0CB29"/>
    <w:rsid w:val="005A440C"/>
  </w:style>
  <w:style w:type="paragraph" w:customStyle="1" w:styleId="9803280E4B4D4F81B7822FFD710E7475">
    <w:name w:val="9803280E4B4D4F81B7822FFD710E7475"/>
    <w:rsid w:val="005A440C"/>
  </w:style>
  <w:style w:type="paragraph" w:customStyle="1" w:styleId="B488927787AF45DD9BF0F6C47A653A56">
    <w:name w:val="B488927787AF45DD9BF0F6C47A653A56"/>
    <w:rsid w:val="005A440C"/>
  </w:style>
  <w:style w:type="paragraph" w:customStyle="1" w:styleId="07AFDBE6339D4306A2B836B741E92F49">
    <w:name w:val="07AFDBE6339D4306A2B836B741E92F49"/>
    <w:rsid w:val="005A440C"/>
  </w:style>
  <w:style w:type="paragraph" w:customStyle="1" w:styleId="6084358BA8904FBAB38DB1B0C54FBF13">
    <w:name w:val="6084358BA8904FBAB38DB1B0C54FBF13"/>
    <w:rsid w:val="005A440C"/>
  </w:style>
  <w:style w:type="paragraph" w:customStyle="1" w:styleId="2832CBD36A3D4D4A82504BD878D6E88C">
    <w:name w:val="2832CBD36A3D4D4A82504BD878D6E88C"/>
    <w:rsid w:val="005A440C"/>
  </w:style>
  <w:style w:type="paragraph" w:customStyle="1" w:styleId="8094627DA3974B28AFD335B1C13884A1">
    <w:name w:val="8094627DA3974B28AFD335B1C13884A1"/>
    <w:rsid w:val="005A440C"/>
  </w:style>
  <w:style w:type="paragraph" w:customStyle="1" w:styleId="6EE6835635944D0B9BE5A39F9576960A">
    <w:name w:val="6EE6835635944D0B9BE5A39F9576960A"/>
    <w:rsid w:val="005A440C"/>
  </w:style>
  <w:style w:type="paragraph" w:customStyle="1" w:styleId="06ABA87DB6F842E1A476F4C20A774330">
    <w:name w:val="06ABA87DB6F842E1A476F4C20A774330"/>
    <w:rsid w:val="005A440C"/>
  </w:style>
  <w:style w:type="paragraph" w:customStyle="1" w:styleId="9573E91F84DB476C923CA545B8178034">
    <w:name w:val="9573E91F84DB476C923CA545B8178034"/>
    <w:rsid w:val="005A440C"/>
  </w:style>
  <w:style w:type="paragraph" w:customStyle="1" w:styleId="3CE9E0E864504900AF1B04178362A677">
    <w:name w:val="3CE9E0E864504900AF1B04178362A677"/>
    <w:rsid w:val="005A440C"/>
  </w:style>
  <w:style w:type="paragraph" w:customStyle="1" w:styleId="5BF80503F547415E89F2D8F9DCCF5442">
    <w:name w:val="5BF80503F547415E89F2D8F9DCCF5442"/>
    <w:rsid w:val="005A440C"/>
  </w:style>
  <w:style w:type="paragraph" w:customStyle="1" w:styleId="379296A8577042E3B9D5778722AC6781">
    <w:name w:val="379296A8577042E3B9D5778722AC6781"/>
    <w:rsid w:val="005A440C"/>
  </w:style>
  <w:style w:type="paragraph" w:customStyle="1" w:styleId="679DB0F57A0F49A8A8C4E7DEA33ECD3F">
    <w:name w:val="679DB0F57A0F49A8A8C4E7DEA33ECD3F"/>
    <w:rsid w:val="005A440C"/>
  </w:style>
  <w:style w:type="paragraph" w:customStyle="1" w:styleId="9802B35D1CDB4322BF582B07EF23FAD3">
    <w:name w:val="9802B35D1CDB4322BF582B07EF23FAD3"/>
    <w:rsid w:val="005A440C"/>
  </w:style>
  <w:style w:type="paragraph" w:customStyle="1" w:styleId="7C3EFA4BAFE54F7DA5D30634FC1FC497">
    <w:name w:val="7C3EFA4BAFE54F7DA5D30634FC1FC497"/>
    <w:rsid w:val="005A440C"/>
  </w:style>
  <w:style w:type="paragraph" w:customStyle="1" w:styleId="D427F4B23DF843F5B181E2A025C5E6FF">
    <w:name w:val="D427F4B23DF843F5B181E2A025C5E6FF"/>
    <w:rsid w:val="005A440C"/>
  </w:style>
  <w:style w:type="paragraph" w:customStyle="1" w:styleId="EBEBB3EE110F4E759397E5FB7D2ABA30">
    <w:name w:val="EBEBB3EE110F4E759397E5FB7D2ABA30"/>
    <w:rsid w:val="005A440C"/>
  </w:style>
  <w:style w:type="paragraph" w:customStyle="1" w:styleId="EAE34D8089BD4BC890F9D465789FF7ED">
    <w:name w:val="EAE34D8089BD4BC890F9D465789FF7ED"/>
    <w:rsid w:val="005A440C"/>
  </w:style>
  <w:style w:type="paragraph" w:customStyle="1" w:styleId="FD77D12A85444BC28D8DDD64F30F959C">
    <w:name w:val="FD77D12A85444BC28D8DDD64F30F959C"/>
    <w:rsid w:val="005A440C"/>
  </w:style>
  <w:style w:type="paragraph" w:customStyle="1" w:styleId="5995B3968A4C4CBB8B74967E523B10BC">
    <w:name w:val="5995B3968A4C4CBB8B74967E523B10BC"/>
    <w:rsid w:val="005A440C"/>
  </w:style>
  <w:style w:type="paragraph" w:customStyle="1" w:styleId="14F90308DFB34823B66AD4E729F2D77C">
    <w:name w:val="14F90308DFB34823B66AD4E729F2D77C"/>
    <w:rsid w:val="005A440C"/>
  </w:style>
  <w:style w:type="paragraph" w:customStyle="1" w:styleId="C5F37C0A26F44E95B7D352A3D6965481">
    <w:name w:val="C5F37C0A26F44E95B7D352A3D6965481"/>
    <w:rsid w:val="005A440C"/>
  </w:style>
  <w:style w:type="paragraph" w:customStyle="1" w:styleId="B06551FC255B4604A5A31FD468752AD3">
    <w:name w:val="B06551FC255B4604A5A31FD468752AD3"/>
    <w:rsid w:val="005A440C"/>
  </w:style>
  <w:style w:type="paragraph" w:customStyle="1" w:styleId="8551D5E5D66B42CA8401FEBD27C46B47">
    <w:name w:val="8551D5E5D66B42CA8401FEBD27C46B47"/>
    <w:rsid w:val="005A440C"/>
  </w:style>
  <w:style w:type="paragraph" w:customStyle="1" w:styleId="8A82E44B9CA24A93A610C5BBF936535F">
    <w:name w:val="8A82E44B9CA24A93A610C5BBF936535F"/>
    <w:rsid w:val="005A440C"/>
  </w:style>
  <w:style w:type="paragraph" w:customStyle="1" w:styleId="24320CB78AC34606BC40E4049FA662D9">
    <w:name w:val="24320CB78AC34606BC40E4049FA662D9"/>
    <w:rsid w:val="005A440C"/>
  </w:style>
  <w:style w:type="paragraph" w:customStyle="1" w:styleId="877907C44B9849BF8FA905F83F1CB140">
    <w:name w:val="877907C44B9849BF8FA905F83F1CB140"/>
    <w:rsid w:val="005A440C"/>
  </w:style>
  <w:style w:type="paragraph" w:customStyle="1" w:styleId="CE612EB0A685420DA5F9CEE8CEA7F397">
    <w:name w:val="CE612EB0A685420DA5F9CEE8CEA7F397"/>
    <w:rsid w:val="005A440C"/>
  </w:style>
  <w:style w:type="paragraph" w:customStyle="1" w:styleId="21351649CD434F779D0F792B32C85C6A">
    <w:name w:val="21351649CD434F779D0F792B32C85C6A"/>
    <w:rsid w:val="005A440C"/>
  </w:style>
  <w:style w:type="paragraph" w:customStyle="1" w:styleId="F00F2A195095428B893EE632563A4AC8">
    <w:name w:val="F00F2A195095428B893EE632563A4AC8"/>
    <w:rsid w:val="005A440C"/>
  </w:style>
  <w:style w:type="paragraph" w:customStyle="1" w:styleId="9C9B0DC303D24EE58D9160DCC8D11AE1">
    <w:name w:val="9C9B0DC303D24EE58D9160DCC8D11AE1"/>
    <w:rsid w:val="005A440C"/>
  </w:style>
  <w:style w:type="paragraph" w:customStyle="1" w:styleId="D780E928F8724C0B88F28E6BF3EEFC72">
    <w:name w:val="D780E928F8724C0B88F28E6BF3EEFC72"/>
    <w:rsid w:val="005A440C"/>
  </w:style>
  <w:style w:type="paragraph" w:customStyle="1" w:styleId="543E58793A7C4340BE159D3A12D2E8AD">
    <w:name w:val="543E58793A7C4340BE159D3A12D2E8AD"/>
    <w:rsid w:val="005A440C"/>
  </w:style>
  <w:style w:type="paragraph" w:customStyle="1" w:styleId="D97E523DED434594812FAF61262929A7">
    <w:name w:val="D97E523DED434594812FAF61262929A7"/>
    <w:rsid w:val="005A440C"/>
  </w:style>
  <w:style w:type="paragraph" w:customStyle="1" w:styleId="8593A60A92B64BB6897D0C7FF4DE917B">
    <w:name w:val="8593A60A92B64BB6897D0C7FF4DE917B"/>
    <w:rsid w:val="005A440C"/>
  </w:style>
  <w:style w:type="paragraph" w:customStyle="1" w:styleId="8CAAADACB9F041FAA2410814EFC98C88">
    <w:name w:val="8CAAADACB9F041FAA2410814EFC98C88"/>
    <w:rsid w:val="005A440C"/>
  </w:style>
  <w:style w:type="paragraph" w:customStyle="1" w:styleId="4A23B943CA944A08A6A78E389693EE19">
    <w:name w:val="4A23B943CA944A08A6A78E389693EE19"/>
    <w:rsid w:val="005A440C"/>
  </w:style>
  <w:style w:type="paragraph" w:customStyle="1" w:styleId="101FB8677C2E4751B24743EBB6BCCF4A">
    <w:name w:val="101FB8677C2E4751B24743EBB6BCCF4A"/>
    <w:rsid w:val="005A440C"/>
  </w:style>
  <w:style w:type="paragraph" w:customStyle="1" w:styleId="71D23B0DE45E4FFDA8A69A67202E70CE">
    <w:name w:val="71D23B0DE45E4FFDA8A69A67202E70CE"/>
    <w:rsid w:val="005A440C"/>
  </w:style>
  <w:style w:type="paragraph" w:customStyle="1" w:styleId="AB7C9FE0514B413AB206ABB61529D569">
    <w:name w:val="AB7C9FE0514B413AB206ABB61529D569"/>
    <w:rsid w:val="005A440C"/>
  </w:style>
  <w:style w:type="paragraph" w:customStyle="1" w:styleId="F2550EDAB4DA4A3784CE82A9309A647D">
    <w:name w:val="F2550EDAB4DA4A3784CE82A9309A647D"/>
    <w:rsid w:val="005A440C"/>
  </w:style>
  <w:style w:type="paragraph" w:customStyle="1" w:styleId="7A9D06F213BA48CF9E329C5EF2119311">
    <w:name w:val="7A9D06F213BA48CF9E329C5EF2119311"/>
    <w:rsid w:val="005A440C"/>
  </w:style>
  <w:style w:type="paragraph" w:customStyle="1" w:styleId="7795718FC4BA49A5890C2E6CD98CBBF5">
    <w:name w:val="7795718FC4BA49A5890C2E6CD98CBBF5"/>
    <w:rsid w:val="005A440C"/>
  </w:style>
  <w:style w:type="paragraph" w:customStyle="1" w:styleId="731565498620496E95D9121174643493">
    <w:name w:val="731565498620496E95D9121174643493"/>
    <w:rsid w:val="005A440C"/>
  </w:style>
  <w:style w:type="paragraph" w:customStyle="1" w:styleId="B269B51B8CDA4725B893B3188E0D249D">
    <w:name w:val="B269B51B8CDA4725B893B3188E0D249D"/>
    <w:rsid w:val="005A440C"/>
  </w:style>
  <w:style w:type="paragraph" w:customStyle="1" w:styleId="2A6D96A4960048369112959C168B6D32">
    <w:name w:val="2A6D96A4960048369112959C168B6D32"/>
    <w:rsid w:val="005A440C"/>
  </w:style>
  <w:style w:type="paragraph" w:customStyle="1" w:styleId="9F96EC3F5F114FD0A0843C08A2C768CE">
    <w:name w:val="9F96EC3F5F114FD0A0843C08A2C768CE"/>
    <w:rsid w:val="005A440C"/>
  </w:style>
  <w:style w:type="paragraph" w:customStyle="1" w:styleId="0223E6ABA9F84195BD72C09554F862E5">
    <w:name w:val="0223E6ABA9F84195BD72C09554F862E5"/>
    <w:rsid w:val="005A440C"/>
  </w:style>
  <w:style w:type="paragraph" w:customStyle="1" w:styleId="C89AF2C1636A44B98B642B6C75E90362">
    <w:name w:val="C89AF2C1636A44B98B642B6C75E90362"/>
    <w:rsid w:val="005A440C"/>
  </w:style>
  <w:style w:type="paragraph" w:customStyle="1" w:styleId="85840FE4B72847CFA167644E663B1E7B">
    <w:name w:val="85840FE4B72847CFA167644E663B1E7B"/>
    <w:rsid w:val="005A440C"/>
  </w:style>
  <w:style w:type="paragraph" w:customStyle="1" w:styleId="A86D1946B9774B4EB9F874FC925DE699">
    <w:name w:val="A86D1946B9774B4EB9F874FC925DE699"/>
    <w:rsid w:val="005A440C"/>
  </w:style>
  <w:style w:type="paragraph" w:customStyle="1" w:styleId="72131E10D84C476797B53C32F94ABF79">
    <w:name w:val="72131E10D84C476797B53C32F94ABF79"/>
    <w:rsid w:val="005A440C"/>
  </w:style>
  <w:style w:type="paragraph" w:customStyle="1" w:styleId="586F151CB8A34C2587530699EB277B5D">
    <w:name w:val="586F151CB8A34C2587530699EB277B5D"/>
    <w:rsid w:val="005A440C"/>
  </w:style>
  <w:style w:type="paragraph" w:customStyle="1" w:styleId="B2692F8580E1479BA071DBE581CE039E">
    <w:name w:val="B2692F8580E1479BA071DBE581CE039E"/>
    <w:rsid w:val="005A440C"/>
  </w:style>
  <w:style w:type="paragraph" w:customStyle="1" w:styleId="104C0E33596240D28C90FE35D6A71D78">
    <w:name w:val="104C0E33596240D28C90FE35D6A71D78"/>
    <w:rsid w:val="005A440C"/>
  </w:style>
  <w:style w:type="paragraph" w:customStyle="1" w:styleId="604F2D69B9E7425282F4165E51C7C3F2">
    <w:name w:val="604F2D69B9E7425282F4165E51C7C3F2"/>
    <w:rsid w:val="005A440C"/>
  </w:style>
  <w:style w:type="paragraph" w:customStyle="1" w:styleId="D830AB04DA934507A1D82C4E7CD5244C">
    <w:name w:val="D830AB04DA934507A1D82C4E7CD5244C"/>
    <w:rsid w:val="005A440C"/>
  </w:style>
  <w:style w:type="paragraph" w:customStyle="1" w:styleId="11C70DE3B5EB4C2ABB07210C7A5B081D">
    <w:name w:val="11C70DE3B5EB4C2ABB07210C7A5B081D"/>
    <w:rsid w:val="005A440C"/>
  </w:style>
  <w:style w:type="paragraph" w:customStyle="1" w:styleId="622C7F86070640F3982C7D08BE1605A4">
    <w:name w:val="622C7F86070640F3982C7D08BE1605A4"/>
    <w:rsid w:val="005A440C"/>
  </w:style>
  <w:style w:type="paragraph" w:customStyle="1" w:styleId="A24645A5ED904E5095B0DB27063D4377">
    <w:name w:val="A24645A5ED904E5095B0DB27063D4377"/>
    <w:rsid w:val="005A440C"/>
  </w:style>
  <w:style w:type="paragraph" w:customStyle="1" w:styleId="5262A0DC51D048FA857838CF19998C7C">
    <w:name w:val="5262A0DC51D048FA857838CF19998C7C"/>
    <w:rsid w:val="005A440C"/>
  </w:style>
  <w:style w:type="paragraph" w:customStyle="1" w:styleId="79452BDA09104A0C975598C422A74FE4">
    <w:name w:val="79452BDA09104A0C975598C422A74FE4"/>
    <w:rsid w:val="005A440C"/>
  </w:style>
  <w:style w:type="paragraph" w:customStyle="1" w:styleId="51B232E8EBFC42B3871D04436274C859">
    <w:name w:val="51B232E8EBFC42B3871D04436274C859"/>
    <w:rsid w:val="005A440C"/>
  </w:style>
  <w:style w:type="paragraph" w:customStyle="1" w:styleId="DEB455696A2B4C99B8BEC1D0AEA1821F">
    <w:name w:val="DEB455696A2B4C99B8BEC1D0AEA1821F"/>
    <w:rsid w:val="005A440C"/>
  </w:style>
  <w:style w:type="paragraph" w:customStyle="1" w:styleId="2F4FDFECF915476683556277D4F055E4">
    <w:name w:val="2F4FDFECF915476683556277D4F055E4"/>
    <w:rsid w:val="005A440C"/>
  </w:style>
  <w:style w:type="paragraph" w:customStyle="1" w:styleId="1CC2D4451F6747F1ACCB480D6E222388">
    <w:name w:val="1CC2D4451F6747F1ACCB480D6E222388"/>
    <w:rsid w:val="005A440C"/>
  </w:style>
  <w:style w:type="paragraph" w:customStyle="1" w:styleId="6976596185CB42B098109A2C605444C6">
    <w:name w:val="6976596185CB42B098109A2C605444C6"/>
    <w:rsid w:val="005A440C"/>
  </w:style>
  <w:style w:type="paragraph" w:customStyle="1" w:styleId="2AA502209B3244DE8F2ECAF4DD5397F9">
    <w:name w:val="2AA502209B3244DE8F2ECAF4DD5397F9"/>
    <w:rsid w:val="005A440C"/>
  </w:style>
  <w:style w:type="paragraph" w:customStyle="1" w:styleId="F6C1DF3FD65F4EB7A248176505E5137D">
    <w:name w:val="F6C1DF3FD65F4EB7A248176505E5137D"/>
    <w:rsid w:val="005A440C"/>
  </w:style>
  <w:style w:type="paragraph" w:customStyle="1" w:styleId="4432DDF5C5924E1E80B057305047D4D8">
    <w:name w:val="4432DDF5C5924E1E80B057305047D4D8"/>
    <w:rsid w:val="00792A11"/>
  </w:style>
  <w:style w:type="paragraph" w:customStyle="1" w:styleId="BF2C69FC05794878AD81CD3BACAFDD57">
    <w:name w:val="BF2C69FC05794878AD81CD3BACAFDD57"/>
    <w:rsid w:val="00792A11"/>
  </w:style>
  <w:style w:type="paragraph" w:customStyle="1" w:styleId="C0E130A0E3F74821AC88BB7C13E7FE67">
    <w:name w:val="C0E130A0E3F74821AC88BB7C13E7FE67"/>
    <w:rsid w:val="00792A11"/>
  </w:style>
  <w:style w:type="paragraph" w:customStyle="1" w:styleId="2D4A6D2EFF9C40189749EE0069C458F2">
    <w:name w:val="2D4A6D2EFF9C40189749EE0069C458F2"/>
    <w:rsid w:val="00792A11"/>
  </w:style>
  <w:style w:type="paragraph" w:customStyle="1" w:styleId="0A909B0C06B24A5BA3A8F35A5028AAA2">
    <w:name w:val="0A909B0C06B24A5BA3A8F35A5028AAA2"/>
    <w:rsid w:val="00792A11"/>
  </w:style>
  <w:style w:type="paragraph" w:customStyle="1" w:styleId="9215006572BA44B6AF6FCA5D448758C1">
    <w:name w:val="9215006572BA44B6AF6FCA5D448758C1"/>
    <w:rsid w:val="00792A11"/>
  </w:style>
  <w:style w:type="paragraph" w:customStyle="1" w:styleId="9C4BC14486484177AB97E1B92EA7108A">
    <w:name w:val="9C4BC14486484177AB97E1B92EA7108A"/>
    <w:rsid w:val="00792A11"/>
  </w:style>
  <w:style w:type="paragraph" w:customStyle="1" w:styleId="70743F1A61824F39B79BA303321F427E">
    <w:name w:val="70743F1A61824F39B79BA303321F427E"/>
    <w:rsid w:val="00792A11"/>
  </w:style>
  <w:style w:type="paragraph" w:customStyle="1" w:styleId="91C19963A29F4141A2F963947BEF5F48">
    <w:name w:val="91C19963A29F4141A2F963947BEF5F48"/>
    <w:rsid w:val="00792A11"/>
  </w:style>
  <w:style w:type="paragraph" w:customStyle="1" w:styleId="8882388C3C14492A929D196AA5259893">
    <w:name w:val="8882388C3C14492A929D196AA5259893"/>
    <w:rsid w:val="00792A11"/>
  </w:style>
  <w:style w:type="paragraph" w:customStyle="1" w:styleId="B9CB53F7508C4B728F6EECF90FE08A4B">
    <w:name w:val="B9CB53F7508C4B728F6EECF90FE08A4B"/>
    <w:rsid w:val="00792A11"/>
  </w:style>
  <w:style w:type="paragraph" w:customStyle="1" w:styleId="009CE1B6E80547FCA354C07E4DE39DE6">
    <w:name w:val="009CE1B6E80547FCA354C07E4DE39DE6"/>
    <w:rsid w:val="00792A11"/>
  </w:style>
  <w:style w:type="paragraph" w:customStyle="1" w:styleId="C03FF419F49F4EE2A375B87D9E35FD13">
    <w:name w:val="C03FF419F49F4EE2A375B87D9E35FD13"/>
    <w:rsid w:val="00792A11"/>
  </w:style>
  <w:style w:type="paragraph" w:customStyle="1" w:styleId="BAB7E8B7B20E45039A0D97C6CBA1020B">
    <w:name w:val="BAB7E8B7B20E45039A0D97C6CBA1020B"/>
    <w:rsid w:val="00792A11"/>
  </w:style>
  <w:style w:type="paragraph" w:customStyle="1" w:styleId="97467BB385C94E55A70DC1EF4E824698">
    <w:name w:val="97467BB385C94E55A70DC1EF4E824698"/>
    <w:rsid w:val="00792A11"/>
  </w:style>
  <w:style w:type="paragraph" w:customStyle="1" w:styleId="2C8E90584A3E4A289A05662DDE864EF7">
    <w:name w:val="2C8E90584A3E4A289A05662DDE864EF7"/>
    <w:rsid w:val="00792A11"/>
  </w:style>
  <w:style w:type="paragraph" w:customStyle="1" w:styleId="26A4BE0E95F74044917C003AB6AB8EAB">
    <w:name w:val="26A4BE0E95F74044917C003AB6AB8EAB"/>
    <w:rsid w:val="00792A11"/>
  </w:style>
  <w:style w:type="paragraph" w:customStyle="1" w:styleId="B8DF676D1D824E61A381D22BD1355BD7">
    <w:name w:val="B8DF676D1D824E61A381D22BD1355BD7"/>
    <w:rsid w:val="00792A11"/>
  </w:style>
  <w:style w:type="paragraph" w:customStyle="1" w:styleId="4B18EAD22D934E8ABF970A3EAC3FEB17">
    <w:name w:val="4B18EAD22D934E8ABF970A3EAC3FEB17"/>
    <w:rsid w:val="00792A11"/>
  </w:style>
  <w:style w:type="paragraph" w:customStyle="1" w:styleId="F708A65E6A2B4C14BFBBB9E8A6C794D0">
    <w:name w:val="F708A65E6A2B4C14BFBBB9E8A6C794D0"/>
    <w:rsid w:val="00792A11"/>
  </w:style>
  <w:style w:type="paragraph" w:customStyle="1" w:styleId="82E85DFF346B4705BC9B973D4D75BD37">
    <w:name w:val="82E85DFF346B4705BC9B973D4D75BD37"/>
    <w:rsid w:val="00792A11"/>
  </w:style>
  <w:style w:type="paragraph" w:customStyle="1" w:styleId="F67014237F5441498E116A1860F04834">
    <w:name w:val="F67014237F5441498E116A1860F04834"/>
    <w:rsid w:val="00792A11"/>
  </w:style>
  <w:style w:type="paragraph" w:customStyle="1" w:styleId="58E505DB829048148B04D1D5A9C7E7EB">
    <w:name w:val="58E505DB829048148B04D1D5A9C7E7EB"/>
    <w:rsid w:val="00792A11"/>
  </w:style>
  <w:style w:type="paragraph" w:customStyle="1" w:styleId="23AE13B4FF684CFFAB1268FA982E8246">
    <w:name w:val="23AE13B4FF684CFFAB1268FA982E8246"/>
    <w:rsid w:val="00792A11"/>
  </w:style>
  <w:style w:type="paragraph" w:customStyle="1" w:styleId="41FAC8772C5B4438978A3FB4A5503333">
    <w:name w:val="41FAC8772C5B4438978A3FB4A5503333"/>
    <w:rsid w:val="00792A11"/>
  </w:style>
  <w:style w:type="paragraph" w:customStyle="1" w:styleId="744DCB752A0D4883AA000F4FE885E851">
    <w:name w:val="744DCB752A0D4883AA000F4FE885E851"/>
    <w:rsid w:val="00792A11"/>
  </w:style>
  <w:style w:type="paragraph" w:customStyle="1" w:styleId="E0DB0610D44741E89581391A59B7C7A3">
    <w:name w:val="E0DB0610D44741E89581391A59B7C7A3"/>
    <w:rsid w:val="00792A11"/>
  </w:style>
  <w:style w:type="paragraph" w:customStyle="1" w:styleId="D53C545AD7D942F7BA5BDFCA906CD218">
    <w:name w:val="D53C545AD7D942F7BA5BDFCA906CD218"/>
    <w:rsid w:val="00792A11"/>
  </w:style>
  <w:style w:type="paragraph" w:customStyle="1" w:styleId="351E5E4AD3CA439B83A8E4886768314D">
    <w:name w:val="351E5E4AD3CA439B83A8E4886768314D"/>
    <w:rsid w:val="00792A11"/>
  </w:style>
  <w:style w:type="paragraph" w:customStyle="1" w:styleId="FA6CD99C04BF43349351BA8677D622A1">
    <w:name w:val="FA6CD99C04BF43349351BA8677D622A1"/>
    <w:rsid w:val="00792A11"/>
  </w:style>
  <w:style w:type="paragraph" w:customStyle="1" w:styleId="64833A03224645C3AF7F123B4BADD0C4">
    <w:name w:val="64833A03224645C3AF7F123B4BADD0C4"/>
    <w:rsid w:val="00792A11"/>
  </w:style>
  <w:style w:type="paragraph" w:customStyle="1" w:styleId="CBD45AC4BCCF4BAA81390AC2FD94CA9D">
    <w:name w:val="CBD45AC4BCCF4BAA81390AC2FD94CA9D"/>
    <w:rsid w:val="00792A11"/>
  </w:style>
  <w:style w:type="paragraph" w:customStyle="1" w:styleId="E839157A7DD64218A4CCD9E6C9C0FDEF">
    <w:name w:val="E839157A7DD64218A4CCD9E6C9C0FDEF"/>
    <w:rsid w:val="00792A11"/>
  </w:style>
  <w:style w:type="paragraph" w:customStyle="1" w:styleId="28659EC3685246A0AEC6485520ADF419">
    <w:name w:val="28659EC3685246A0AEC6485520ADF419"/>
    <w:rsid w:val="00792A11"/>
  </w:style>
  <w:style w:type="paragraph" w:customStyle="1" w:styleId="7808A3BBF799474092287A6D9A2EF408">
    <w:name w:val="7808A3BBF799474092287A6D9A2EF408"/>
    <w:rsid w:val="00792A11"/>
  </w:style>
  <w:style w:type="paragraph" w:customStyle="1" w:styleId="9D40DD0D2E5D463CA39F25538B757A64">
    <w:name w:val="9D40DD0D2E5D463CA39F25538B757A64"/>
    <w:rsid w:val="00792A11"/>
  </w:style>
  <w:style w:type="paragraph" w:customStyle="1" w:styleId="8564AE4372C84EC185FC88AE7AE1F723">
    <w:name w:val="8564AE4372C84EC185FC88AE7AE1F723"/>
    <w:rsid w:val="00792A11"/>
  </w:style>
  <w:style w:type="paragraph" w:customStyle="1" w:styleId="04AC3F41BC27492C8EFFD0F8882858B3">
    <w:name w:val="04AC3F41BC27492C8EFFD0F8882858B3"/>
    <w:rsid w:val="00792A11"/>
  </w:style>
  <w:style w:type="paragraph" w:customStyle="1" w:styleId="0D3E2B4321DD484F92047792ED57DB72">
    <w:name w:val="0D3E2B4321DD484F92047792ED57DB72"/>
    <w:rsid w:val="00792A11"/>
  </w:style>
  <w:style w:type="paragraph" w:customStyle="1" w:styleId="54F0808F48E34EA085C2928BEA5C6E97">
    <w:name w:val="54F0808F48E34EA085C2928BEA5C6E97"/>
    <w:rsid w:val="00792A11"/>
  </w:style>
  <w:style w:type="paragraph" w:customStyle="1" w:styleId="9C42D7C5BE214870BAEB9CEECA215CC2">
    <w:name w:val="9C42D7C5BE214870BAEB9CEECA215CC2"/>
    <w:rsid w:val="00792A11"/>
  </w:style>
  <w:style w:type="paragraph" w:customStyle="1" w:styleId="78B3E5AFF9ED479DB0AA1C9A9E3249DB">
    <w:name w:val="78B3E5AFF9ED479DB0AA1C9A9E3249DB"/>
    <w:rsid w:val="009B2D0C"/>
  </w:style>
  <w:style w:type="paragraph" w:customStyle="1" w:styleId="4C6F49981E7047CFB66298C218F0B8F1">
    <w:name w:val="4C6F49981E7047CFB66298C218F0B8F1"/>
    <w:rsid w:val="009B2D0C"/>
  </w:style>
  <w:style w:type="paragraph" w:customStyle="1" w:styleId="0E39C32B73CB4B95BFB04C5C5A47CCDB">
    <w:name w:val="0E39C32B73CB4B95BFB04C5C5A47CCDB"/>
    <w:rsid w:val="009B2D0C"/>
  </w:style>
  <w:style w:type="paragraph" w:customStyle="1" w:styleId="000AD60456AD4B66A4890DD8A60C54D3">
    <w:name w:val="000AD60456AD4B66A4890DD8A60C54D3"/>
    <w:rsid w:val="009B2D0C"/>
  </w:style>
  <w:style w:type="paragraph" w:customStyle="1" w:styleId="8C7F14277D6C4BE78C66F0AB0F04465D">
    <w:name w:val="8C7F14277D6C4BE78C66F0AB0F04465D"/>
    <w:rsid w:val="009B2D0C"/>
  </w:style>
  <w:style w:type="paragraph" w:customStyle="1" w:styleId="78DA2E8590784D0E99A92F9A4B166BCC">
    <w:name w:val="78DA2E8590784D0E99A92F9A4B166BCC"/>
    <w:rsid w:val="009B2D0C"/>
  </w:style>
  <w:style w:type="paragraph" w:customStyle="1" w:styleId="4A3C5777C3924F81A566BADE06DCB6C8">
    <w:name w:val="4A3C5777C3924F81A566BADE06DCB6C8"/>
    <w:rsid w:val="009B2D0C"/>
  </w:style>
  <w:style w:type="paragraph" w:customStyle="1" w:styleId="1CF232BAA31343BEB0AF76DCD156043B">
    <w:name w:val="1CF232BAA31343BEB0AF76DCD156043B"/>
    <w:rsid w:val="009B2D0C"/>
  </w:style>
  <w:style w:type="paragraph" w:customStyle="1" w:styleId="3174805701C64A90B2CDBEF853A5FE4A">
    <w:name w:val="3174805701C64A90B2CDBEF853A5FE4A"/>
    <w:rsid w:val="009B2D0C"/>
  </w:style>
  <w:style w:type="paragraph" w:customStyle="1" w:styleId="44EFFB83ABF34DE6B2C22CACBAE18834">
    <w:name w:val="44EFFB83ABF34DE6B2C22CACBAE18834"/>
    <w:rsid w:val="009B2D0C"/>
  </w:style>
  <w:style w:type="paragraph" w:customStyle="1" w:styleId="1BAB7457D0D0466CA7AF258F9F0B1AC0">
    <w:name w:val="1BAB7457D0D0466CA7AF258F9F0B1AC0"/>
    <w:rsid w:val="009B2D0C"/>
  </w:style>
  <w:style w:type="paragraph" w:customStyle="1" w:styleId="6869C0297DF34263A89C51596FBB33EC">
    <w:name w:val="6869C0297DF34263A89C51596FBB33EC"/>
    <w:rsid w:val="009B2D0C"/>
  </w:style>
  <w:style w:type="paragraph" w:customStyle="1" w:styleId="F0DC5C8D3AED4AF5966042EA4745EC2F">
    <w:name w:val="F0DC5C8D3AED4AF5966042EA4745EC2F"/>
    <w:rsid w:val="009B2D0C"/>
  </w:style>
  <w:style w:type="paragraph" w:customStyle="1" w:styleId="80FE6D5B8DCE4E40B7D3FD28DF3D6BD6">
    <w:name w:val="80FE6D5B8DCE4E40B7D3FD28DF3D6BD6"/>
    <w:rsid w:val="009B2D0C"/>
  </w:style>
  <w:style w:type="paragraph" w:customStyle="1" w:styleId="913FDC026C6E4F95B98827B299D8F1BB">
    <w:name w:val="913FDC026C6E4F95B98827B299D8F1BB"/>
    <w:rsid w:val="009B2D0C"/>
  </w:style>
  <w:style w:type="paragraph" w:customStyle="1" w:styleId="17013CBDCED54F64B84DB7AADCE3140F">
    <w:name w:val="17013CBDCED54F64B84DB7AADCE3140F"/>
    <w:rsid w:val="009B2D0C"/>
  </w:style>
  <w:style w:type="paragraph" w:customStyle="1" w:styleId="B933231CDD5E43758C4CD23A4244469A">
    <w:name w:val="B933231CDD5E43758C4CD23A4244469A"/>
    <w:rsid w:val="009B2D0C"/>
  </w:style>
  <w:style w:type="paragraph" w:customStyle="1" w:styleId="142EA9A8A5844DEF89771C975F42EC80">
    <w:name w:val="142EA9A8A5844DEF89771C975F42EC80"/>
    <w:rsid w:val="009B2D0C"/>
  </w:style>
  <w:style w:type="paragraph" w:customStyle="1" w:styleId="4FB53A6B59A54A438B5C9AEFDB9C4848">
    <w:name w:val="4FB53A6B59A54A438B5C9AEFDB9C4848"/>
    <w:rsid w:val="009B2D0C"/>
  </w:style>
  <w:style w:type="paragraph" w:customStyle="1" w:styleId="9FBC6A7ABDBF45A8A4B046E0187A2452">
    <w:name w:val="9FBC6A7ABDBF45A8A4B046E0187A2452"/>
    <w:rsid w:val="009B2D0C"/>
  </w:style>
  <w:style w:type="paragraph" w:customStyle="1" w:styleId="EF900FA89F454F439FE59DD369D87CB2">
    <w:name w:val="EF900FA89F454F439FE59DD369D87CB2"/>
    <w:rsid w:val="009B2D0C"/>
  </w:style>
  <w:style w:type="paragraph" w:customStyle="1" w:styleId="0CA0F070BDE04CA1818790EAFE2EDFAC">
    <w:name w:val="0CA0F070BDE04CA1818790EAFE2EDFAC"/>
    <w:rsid w:val="009B2D0C"/>
  </w:style>
  <w:style w:type="paragraph" w:customStyle="1" w:styleId="B9A84607EC884129A3CE3B4E8F0CF844">
    <w:name w:val="B9A84607EC884129A3CE3B4E8F0CF844"/>
    <w:rsid w:val="009B2D0C"/>
  </w:style>
  <w:style w:type="paragraph" w:customStyle="1" w:styleId="6B6A0A792C564EEF930A170FDE444A68">
    <w:name w:val="6B6A0A792C564EEF930A170FDE444A68"/>
    <w:rsid w:val="009B2D0C"/>
  </w:style>
  <w:style w:type="paragraph" w:customStyle="1" w:styleId="BA264B5C70964DC3AB52ED90FC24BFF0">
    <w:name w:val="BA264B5C70964DC3AB52ED90FC24BFF0"/>
    <w:rsid w:val="009B2D0C"/>
  </w:style>
  <w:style w:type="paragraph" w:customStyle="1" w:styleId="10B82AE0B89C48E2AC8ADCA4C25A82D8">
    <w:name w:val="10B82AE0B89C48E2AC8ADCA4C25A82D8"/>
    <w:rsid w:val="009B2D0C"/>
  </w:style>
  <w:style w:type="paragraph" w:customStyle="1" w:styleId="A849EA4858794FD9BE6E4E4DBAD4C1CC">
    <w:name w:val="A849EA4858794FD9BE6E4E4DBAD4C1CC"/>
    <w:rsid w:val="009B2D0C"/>
  </w:style>
  <w:style w:type="paragraph" w:customStyle="1" w:styleId="05414D63C241410A8B7F2DE82860EE31">
    <w:name w:val="05414D63C241410A8B7F2DE82860EE31"/>
    <w:rsid w:val="009B2D0C"/>
  </w:style>
  <w:style w:type="paragraph" w:customStyle="1" w:styleId="2E16DBF5EB3F42B49B5C7CA1C55FBA05">
    <w:name w:val="2E16DBF5EB3F42B49B5C7CA1C55FBA05"/>
    <w:rsid w:val="009B2D0C"/>
  </w:style>
  <w:style w:type="paragraph" w:customStyle="1" w:styleId="BDADA0B2C8ED4FDB86CF3D26A3F1AB56">
    <w:name w:val="BDADA0B2C8ED4FDB86CF3D26A3F1AB56"/>
    <w:rsid w:val="009B2D0C"/>
  </w:style>
  <w:style w:type="paragraph" w:customStyle="1" w:styleId="5D007F08011A4DC38696297EB19C6DA2">
    <w:name w:val="5D007F08011A4DC38696297EB19C6DA2"/>
    <w:rsid w:val="009B2D0C"/>
  </w:style>
  <w:style w:type="paragraph" w:customStyle="1" w:styleId="D3738B6AD535461A876825B52A705DF6">
    <w:name w:val="D3738B6AD535461A876825B52A705DF6"/>
    <w:rsid w:val="009B2D0C"/>
  </w:style>
  <w:style w:type="paragraph" w:customStyle="1" w:styleId="C912267F26774B13859510E521197E5C">
    <w:name w:val="C912267F26774B13859510E521197E5C"/>
    <w:rsid w:val="009B2D0C"/>
  </w:style>
  <w:style w:type="paragraph" w:customStyle="1" w:styleId="D00FA9FC9C1743A5B4D228A6924E121F">
    <w:name w:val="D00FA9FC9C1743A5B4D228A6924E121F"/>
    <w:rsid w:val="009B2D0C"/>
  </w:style>
  <w:style w:type="paragraph" w:customStyle="1" w:styleId="9E015A13B4A249DE93501137084FC485">
    <w:name w:val="9E015A13B4A249DE93501137084FC485"/>
    <w:rsid w:val="009B2D0C"/>
  </w:style>
  <w:style w:type="paragraph" w:customStyle="1" w:styleId="4E6BA70FEA284B108913264A2FFF6746">
    <w:name w:val="4E6BA70FEA284B108913264A2FFF6746"/>
    <w:rsid w:val="009B2D0C"/>
  </w:style>
  <w:style w:type="paragraph" w:customStyle="1" w:styleId="BAE3FB8CBF014E41A2FADE13A45BDB2B">
    <w:name w:val="BAE3FB8CBF014E41A2FADE13A45BDB2B"/>
    <w:rsid w:val="009B2D0C"/>
  </w:style>
  <w:style w:type="paragraph" w:customStyle="1" w:styleId="68FE34968FA740AB9027669A7FBD1464">
    <w:name w:val="68FE34968FA740AB9027669A7FBD1464"/>
    <w:rsid w:val="009B2D0C"/>
  </w:style>
  <w:style w:type="paragraph" w:customStyle="1" w:styleId="B7081AFAC24B48D1B1487902121E003B">
    <w:name w:val="B7081AFAC24B48D1B1487902121E003B"/>
    <w:rsid w:val="009B2D0C"/>
  </w:style>
  <w:style w:type="paragraph" w:customStyle="1" w:styleId="619CF52740414FA6807E559596057D1E">
    <w:name w:val="619CF52740414FA6807E559596057D1E"/>
    <w:rsid w:val="009B2D0C"/>
  </w:style>
  <w:style w:type="paragraph" w:customStyle="1" w:styleId="A91E1CCAD4774083A08D9533F922876E">
    <w:name w:val="A91E1CCAD4774083A08D9533F922876E"/>
    <w:rsid w:val="009B2D0C"/>
  </w:style>
  <w:style w:type="paragraph" w:customStyle="1" w:styleId="7A5A22051334465BB959378F227923AE">
    <w:name w:val="7A5A22051334465BB959378F227923AE"/>
    <w:rsid w:val="009B2D0C"/>
  </w:style>
  <w:style w:type="paragraph" w:customStyle="1" w:styleId="53D5AD922CD844BE962C370DAE0A6F95">
    <w:name w:val="53D5AD922CD844BE962C370DAE0A6F95"/>
    <w:rsid w:val="009B2D0C"/>
  </w:style>
  <w:style w:type="paragraph" w:customStyle="1" w:styleId="186B05E1EBD5434C923C1A7805D99473">
    <w:name w:val="186B05E1EBD5434C923C1A7805D99473"/>
    <w:rsid w:val="009B2D0C"/>
  </w:style>
  <w:style w:type="paragraph" w:customStyle="1" w:styleId="DB32CFDEBC804059AA63CF9BE48E4DCD">
    <w:name w:val="DB32CFDEBC804059AA63CF9BE48E4DCD"/>
    <w:rsid w:val="009B2D0C"/>
  </w:style>
  <w:style w:type="paragraph" w:customStyle="1" w:styleId="FD48417B664345D9B1206E76CFE755B7">
    <w:name w:val="FD48417B664345D9B1206E76CFE755B7"/>
    <w:rsid w:val="009B2D0C"/>
  </w:style>
  <w:style w:type="paragraph" w:customStyle="1" w:styleId="86D146CE0D044187B35459F29CFF7CD9">
    <w:name w:val="86D146CE0D044187B35459F29CFF7CD9"/>
    <w:rsid w:val="009B2D0C"/>
  </w:style>
  <w:style w:type="paragraph" w:customStyle="1" w:styleId="A7E9DF56B3C0422B9523AFB8C672A81A">
    <w:name w:val="A7E9DF56B3C0422B9523AFB8C672A81A"/>
    <w:rsid w:val="009B2D0C"/>
  </w:style>
  <w:style w:type="paragraph" w:customStyle="1" w:styleId="E394549D2C6F473B8ECE3EF4AE6A3BAE">
    <w:name w:val="E394549D2C6F473B8ECE3EF4AE6A3BAE"/>
    <w:rsid w:val="009B2D0C"/>
  </w:style>
  <w:style w:type="paragraph" w:customStyle="1" w:styleId="8E4C826A422A4DF884CDC2B6B09BC9B2">
    <w:name w:val="8E4C826A422A4DF884CDC2B6B09BC9B2"/>
    <w:rsid w:val="009B2D0C"/>
  </w:style>
  <w:style w:type="paragraph" w:customStyle="1" w:styleId="D44CCDD3E46C413C8AB34462CF75C2EC">
    <w:name w:val="D44CCDD3E46C413C8AB34462CF75C2EC"/>
    <w:rsid w:val="009B2D0C"/>
  </w:style>
  <w:style w:type="paragraph" w:customStyle="1" w:styleId="10A207AAFEA84702AD9D333BE4E516A5">
    <w:name w:val="10A207AAFEA84702AD9D333BE4E516A5"/>
    <w:rsid w:val="009B2D0C"/>
  </w:style>
  <w:style w:type="paragraph" w:customStyle="1" w:styleId="AA1390BF878844C5A048B465EF19F02F">
    <w:name w:val="AA1390BF878844C5A048B465EF19F02F"/>
    <w:rsid w:val="009B2D0C"/>
  </w:style>
  <w:style w:type="paragraph" w:customStyle="1" w:styleId="6442355F8C70435594D91AAF3F4CDF9D">
    <w:name w:val="6442355F8C70435594D91AAF3F4CDF9D"/>
    <w:rsid w:val="009B2D0C"/>
  </w:style>
  <w:style w:type="paragraph" w:customStyle="1" w:styleId="A9685E31099A40108F4852EA7AC6B402">
    <w:name w:val="A9685E31099A40108F4852EA7AC6B402"/>
    <w:rsid w:val="009B2D0C"/>
  </w:style>
  <w:style w:type="paragraph" w:customStyle="1" w:styleId="17ECA2803CDF4C3BBC4CFE0A6B76B97F">
    <w:name w:val="17ECA2803CDF4C3BBC4CFE0A6B76B97F"/>
    <w:rsid w:val="009B2D0C"/>
  </w:style>
  <w:style w:type="paragraph" w:customStyle="1" w:styleId="3B8A436D0E4E40789AEB9351A6A18164">
    <w:name w:val="3B8A436D0E4E40789AEB9351A6A18164"/>
    <w:rsid w:val="009B2D0C"/>
  </w:style>
  <w:style w:type="paragraph" w:customStyle="1" w:styleId="7BBB3F3766204C0DA49F9EBD605C2982">
    <w:name w:val="7BBB3F3766204C0DA49F9EBD605C2982"/>
    <w:rsid w:val="009B2D0C"/>
  </w:style>
  <w:style w:type="paragraph" w:customStyle="1" w:styleId="B56C3AA21AFF4332A620009DAE2AB491">
    <w:name w:val="B56C3AA21AFF4332A620009DAE2AB491"/>
    <w:rsid w:val="009B2D0C"/>
  </w:style>
  <w:style w:type="paragraph" w:customStyle="1" w:styleId="A491CB3CB94D4E5DAC0D559E8E0E44E6">
    <w:name w:val="A491CB3CB94D4E5DAC0D559E8E0E44E6"/>
    <w:rsid w:val="009B2D0C"/>
  </w:style>
  <w:style w:type="paragraph" w:customStyle="1" w:styleId="3458F89274054D0EB63B92D234E9EC81">
    <w:name w:val="3458F89274054D0EB63B92D234E9EC81"/>
    <w:rsid w:val="009B2D0C"/>
  </w:style>
  <w:style w:type="paragraph" w:customStyle="1" w:styleId="84662144BBDC4C64B217D8D189C9BD39">
    <w:name w:val="84662144BBDC4C64B217D8D189C9BD39"/>
    <w:rsid w:val="009B2D0C"/>
  </w:style>
  <w:style w:type="paragraph" w:customStyle="1" w:styleId="ADBF6C0FBE644F6AA29A4F6CCF5496F0">
    <w:name w:val="ADBF6C0FBE644F6AA29A4F6CCF5496F0"/>
    <w:rsid w:val="009B2D0C"/>
  </w:style>
  <w:style w:type="paragraph" w:customStyle="1" w:styleId="FF0DB10DDE0B4C75B400679B12DAB401">
    <w:name w:val="FF0DB10DDE0B4C75B400679B12DAB401"/>
    <w:rsid w:val="009B2D0C"/>
  </w:style>
  <w:style w:type="paragraph" w:customStyle="1" w:styleId="80A80D2A12AE4A519C64D31C5B2856D8">
    <w:name w:val="80A80D2A12AE4A519C64D31C5B2856D8"/>
    <w:rsid w:val="009B2D0C"/>
  </w:style>
  <w:style w:type="paragraph" w:customStyle="1" w:styleId="9C90857A018C40859F58A32106F07FA1">
    <w:name w:val="9C90857A018C40859F58A32106F07FA1"/>
    <w:rsid w:val="009B2D0C"/>
  </w:style>
  <w:style w:type="paragraph" w:customStyle="1" w:styleId="A204EEDF05854FC9B06F62F64E245DEA">
    <w:name w:val="A204EEDF05854FC9B06F62F64E245DEA"/>
    <w:rsid w:val="009B2D0C"/>
  </w:style>
  <w:style w:type="paragraph" w:customStyle="1" w:styleId="176563D15E8844E6BCA748D51027565B">
    <w:name w:val="176563D15E8844E6BCA748D51027565B"/>
    <w:rsid w:val="009B2D0C"/>
  </w:style>
  <w:style w:type="paragraph" w:customStyle="1" w:styleId="4F568CF09F374236B861C7874B8F1F1D">
    <w:name w:val="4F568CF09F374236B861C7874B8F1F1D"/>
    <w:rsid w:val="009B2D0C"/>
  </w:style>
  <w:style w:type="paragraph" w:customStyle="1" w:styleId="63AC7E3762484DA9AAA36FC8192D67F1">
    <w:name w:val="63AC7E3762484DA9AAA36FC8192D67F1"/>
    <w:rsid w:val="009B2D0C"/>
  </w:style>
  <w:style w:type="paragraph" w:customStyle="1" w:styleId="4ECC48C9D16D4E1D9948CBF60AC11188">
    <w:name w:val="4ECC48C9D16D4E1D9948CBF60AC11188"/>
    <w:rsid w:val="009B2D0C"/>
  </w:style>
  <w:style w:type="paragraph" w:customStyle="1" w:styleId="4DA9990D783548A1A866597359BCE3F6">
    <w:name w:val="4DA9990D783548A1A866597359BCE3F6"/>
    <w:rsid w:val="009B2D0C"/>
  </w:style>
  <w:style w:type="paragraph" w:customStyle="1" w:styleId="9EE28A1FEDE14E539597E89CC96880E4">
    <w:name w:val="9EE28A1FEDE14E539597E89CC96880E4"/>
    <w:rsid w:val="009B2D0C"/>
  </w:style>
  <w:style w:type="paragraph" w:customStyle="1" w:styleId="AC61E3CF776C48C394925087160D6CC5">
    <w:name w:val="AC61E3CF776C48C394925087160D6CC5"/>
    <w:rsid w:val="009B2D0C"/>
  </w:style>
  <w:style w:type="paragraph" w:customStyle="1" w:styleId="9379747FA91649E2B17BD06E3E89A7E9">
    <w:name w:val="9379747FA91649E2B17BD06E3E89A7E9"/>
    <w:rsid w:val="009B2D0C"/>
  </w:style>
  <w:style w:type="paragraph" w:customStyle="1" w:styleId="03232E59D3F941F9809F0A66DE2127E3">
    <w:name w:val="03232E59D3F941F9809F0A66DE2127E3"/>
    <w:rsid w:val="009B2D0C"/>
  </w:style>
  <w:style w:type="paragraph" w:customStyle="1" w:styleId="1C79860D74B54DADAC8EC40807E577E7">
    <w:name w:val="1C79860D74B54DADAC8EC40807E577E7"/>
    <w:rsid w:val="009B2D0C"/>
  </w:style>
  <w:style w:type="paragraph" w:customStyle="1" w:styleId="07586522500C4039BF933C3DC09D08A0">
    <w:name w:val="07586522500C4039BF933C3DC09D08A0"/>
    <w:rsid w:val="009B2D0C"/>
  </w:style>
  <w:style w:type="paragraph" w:customStyle="1" w:styleId="1D27E85AB4D6478BADCDD1E6E9A56638">
    <w:name w:val="1D27E85AB4D6478BADCDD1E6E9A56638"/>
    <w:rsid w:val="009B2D0C"/>
  </w:style>
  <w:style w:type="paragraph" w:customStyle="1" w:styleId="4D278D06A46E436A9DDEF305A9F20322">
    <w:name w:val="4D278D06A46E436A9DDEF305A9F20322"/>
    <w:rsid w:val="009B2D0C"/>
  </w:style>
  <w:style w:type="paragraph" w:customStyle="1" w:styleId="0483559FC8AA4A3EA31164E375D8111A">
    <w:name w:val="0483559FC8AA4A3EA31164E375D8111A"/>
    <w:rsid w:val="009B2D0C"/>
  </w:style>
  <w:style w:type="paragraph" w:customStyle="1" w:styleId="0BDC87660C3B4FA3A9F7992A8BBE1CD2">
    <w:name w:val="0BDC87660C3B4FA3A9F7992A8BBE1CD2"/>
    <w:rsid w:val="009B2D0C"/>
  </w:style>
  <w:style w:type="paragraph" w:customStyle="1" w:styleId="B96233770722418AAC76ADC3C862CDA3">
    <w:name w:val="B96233770722418AAC76ADC3C862CDA3"/>
    <w:rsid w:val="009B2D0C"/>
  </w:style>
  <w:style w:type="paragraph" w:customStyle="1" w:styleId="AD846DD0BFEB438BA4ACAAB21F6ED4A1">
    <w:name w:val="AD846DD0BFEB438BA4ACAAB21F6ED4A1"/>
    <w:rsid w:val="009B2D0C"/>
  </w:style>
  <w:style w:type="paragraph" w:customStyle="1" w:styleId="7E7B46B3B21E41A2ACE0BF9EA9EE4477">
    <w:name w:val="7E7B46B3B21E41A2ACE0BF9EA9EE4477"/>
    <w:rsid w:val="009B2D0C"/>
  </w:style>
  <w:style w:type="paragraph" w:customStyle="1" w:styleId="A7BE3E26DD67470A9E509844268E0C57">
    <w:name w:val="A7BE3E26DD67470A9E509844268E0C57"/>
    <w:rsid w:val="009B2D0C"/>
  </w:style>
  <w:style w:type="paragraph" w:customStyle="1" w:styleId="E26DB8AAE2C34A78AC510C2519DE7923">
    <w:name w:val="E26DB8AAE2C34A78AC510C2519DE7923"/>
    <w:rsid w:val="009B2D0C"/>
  </w:style>
  <w:style w:type="paragraph" w:customStyle="1" w:styleId="43857DC2CF6649AE819AEA14A25584C1">
    <w:name w:val="43857DC2CF6649AE819AEA14A25584C1"/>
    <w:rsid w:val="009B2D0C"/>
  </w:style>
  <w:style w:type="paragraph" w:customStyle="1" w:styleId="DB65BB6F8510476FB6903318962B80B1">
    <w:name w:val="DB65BB6F8510476FB6903318962B80B1"/>
    <w:rsid w:val="009B2D0C"/>
  </w:style>
  <w:style w:type="paragraph" w:customStyle="1" w:styleId="6E7CD0D775C54DEFB4A186A36D50B008">
    <w:name w:val="6E7CD0D775C54DEFB4A186A36D50B008"/>
    <w:rsid w:val="009B2D0C"/>
  </w:style>
  <w:style w:type="paragraph" w:customStyle="1" w:styleId="B45E8CD9D6A74C8A97003FCF888653D3">
    <w:name w:val="B45E8CD9D6A74C8A97003FCF888653D3"/>
    <w:rsid w:val="009B2D0C"/>
  </w:style>
  <w:style w:type="paragraph" w:customStyle="1" w:styleId="81529CB0849D40AD85803C2B88895E8A">
    <w:name w:val="81529CB0849D40AD85803C2B88895E8A"/>
    <w:rsid w:val="009B2D0C"/>
  </w:style>
  <w:style w:type="paragraph" w:customStyle="1" w:styleId="66364A825CF84B82B58ED72710AFFAD9">
    <w:name w:val="66364A825CF84B82B58ED72710AFFAD9"/>
    <w:rsid w:val="009B2D0C"/>
  </w:style>
  <w:style w:type="paragraph" w:customStyle="1" w:styleId="0CE31E374B284C358EB1CE12B9D089A1">
    <w:name w:val="0CE31E374B284C358EB1CE12B9D089A1"/>
    <w:rsid w:val="009B2D0C"/>
  </w:style>
  <w:style w:type="paragraph" w:customStyle="1" w:styleId="B7BF90B9633B47B997274DAAB28C0853">
    <w:name w:val="B7BF90B9633B47B997274DAAB28C0853"/>
    <w:rsid w:val="009B2D0C"/>
  </w:style>
  <w:style w:type="paragraph" w:customStyle="1" w:styleId="E6317A5E0E9D495CA4FC1497EBF283E0">
    <w:name w:val="E6317A5E0E9D495CA4FC1497EBF283E0"/>
    <w:rsid w:val="009B2D0C"/>
  </w:style>
  <w:style w:type="paragraph" w:customStyle="1" w:styleId="B1EFD0BEA193474F81B3031919796B5A">
    <w:name w:val="B1EFD0BEA193474F81B3031919796B5A"/>
    <w:rsid w:val="009B2D0C"/>
  </w:style>
  <w:style w:type="paragraph" w:customStyle="1" w:styleId="79BBF58ADD374F15B9E6219C8DB5274E">
    <w:name w:val="79BBF58ADD374F15B9E6219C8DB5274E"/>
    <w:rsid w:val="009B2D0C"/>
  </w:style>
  <w:style w:type="paragraph" w:customStyle="1" w:styleId="A9B8D28E1FDF4C958E114282A04AA00E">
    <w:name w:val="A9B8D28E1FDF4C958E114282A04AA00E"/>
    <w:rsid w:val="009B2D0C"/>
  </w:style>
  <w:style w:type="paragraph" w:customStyle="1" w:styleId="32284417A9624336B9C440B783BA0BBF">
    <w:name w:val="32284417A9624336B9C440B783BA0BBF"/>
    <w:rsid w:val="009B2D0C"/>
  </w:style>
  <w:style w:type="paragraph" w:customStyle="1" w:styleId="BFC521250688424787DF2D4BBACBB23A">
    <w:name w:val="BFC521250688424787DF2D4BBACBB23A"/>
    <w:rsid w:val="009B2D0C"/>
  </w:style>
  <w:style w:type="paragraph" w:customStyle="1" w:styleId="61EA32FE1C594097B40EC674D25E951F">
    <w:name w:val="61EA32FE1C594097B40EC674D25E951F"/>
    <w:rsid w:val="009B2D0C"/>
  </w:style>
  <w:style w:type="paragraph" w:customStyle="1" w:styleId="F87B030C40074C30AE9AA300C507096E">
    <w:name w:val="F87B030C40074C30AE9AA300C507096E"/>
    <w:rsid w:val="009B2D0C"/>
  </w:style>
  <w:style w:type="paragraph" w:customStyle="1" w:styleId="C4C3EDD103C840AB8F190A2AA9E8A364">
    <w:name w:val="C4C3EDD103C840AB8F190A2AA9E8A364"/>
    <w:rsid w:val="009B2D0C"/>
  </w:style>
  <w:style w:type="paragraph" w:customStyle="1" w:styleId="CB7F5FA9044843639CBEE08362FAEE26">
    <w:name w:val="CB7F5FA9044843639CBEE08362FAEE26"/>
    <w:rsid w:val="009B2D0C"/>
  </w:style>
  <w:style w:type="paragraph" w:customStyle="1" w:styleId="5BFDE9F6A8BC4CC0B9D890A1E9F3FE8C">
    <w:name w:val="5BFDE9F6A8BC4CC0B9D890A1E9F3FE8C"/>
    <w:rsid w:val="009B2D0C"/>
  </w:style>
  <w:style w:type="paragraph" w:customStyle="1" w:styleId="5CCC1B2361A44BEE8FD7E894C5AEDB1E">
    <w:name w:val="5CCC1B2361A44BEE8FD7E894C5AEDB1E"/>
    <w:rsid w:val="009B2D0C"/>
  </w:style>
  <w:style w:type="paragraph" w:customStyle="1" w:styleId="F0FA9F4982B640BD95EE66D4158B7F73">
    <w:name w:val="F0FA9F4982B640BD95EE66D4158B7F73"/>
    <w:rsid w:val="009B2D0C"/>
  </w:style>
  <w:style w:type="paragraph" w:customStyle="1" w:styleId="CDB65451195249F8B0F958B3FDAB3929">
    <w:name w:val="CDB65451195249F8B0F958B3FDAB3929"/>
    <w:rsid w:val="009B2D0C"/>
  </w:style>
  <w:style w:type="paragraph" w:customStyle="1" w:styleId="D6DD10D279C74277B7C31FFF65EF33F2">
    <w:name w:val="D6DD10D279C74277B7C31FFF65EF33F2"/>
    <w:rsid w:val="009B2D0C"/>
  </w:style>
  <w:style w:type="paragraph" w:customStyle="1" w:styleId="619ED150DFD74A32972987A42DEE2AE3">
    <w:name w:val="619ED150DFD74A32972987A42DEE2AE3"/>
    <w:rsid w:val="009B2D0C"/>
  </w:style>
  <w:style w:type="paragraph" w:customStyle="1" w:styleId="8D3612C6AC054B908F19326A9787DC5F">
    <w:name w:val="8D3612C6AC054B908F19326A9787DC5F"/>
    <w:rsid w:val="009B2D0C"/>
  </w:style>
  <w:style w:type="paragraph" w:customStyle="1" w:styleId="30D4980E4E424D749B930B6203D4DE20">
    <w:name w:val="30D4980E4E424D749B930B6203D4DE20"/>
    <w:rsid w:val="009B2D0C"/>
  </w:style>
  <w:style w:type="paragraph" w:customStyle="1" w:styleId="94B339A122BE4563829FEA5E958BC723">
    <w:name w:val="94B339A122BE4563829FEA5E958BC723"/>
    <w:rsid w:val="009B2D0C"/>
  </w:style>
  <w:style w:type="paragraph" w:customStyle="1" w:styleId="C661AE4672424F4A9A0642A22B29BBF0">
    <w:name w:val="C661AE4672424F4A9A0642A22B29BBF0"/>
    <w:rsid w:val="009B2D0C"/>
  </w:style>
  <w:style w:type="paragraph" w:customStyle="1" w:styleId="ECB179E55C894916A9BE91781E9BE983">
    <w:name w:val="ECB179E55C894916A9BE91781E9BE983"/>
    <w:rsid w:val="009B2D0C"/>
  </w:style>
  <w:style w:type="paragraph" w:customStyle="1" w:styleId="754A61D86AE249C5A6BC83A58627FECE">
    <w:name w:val="754A61D86AE249C5A6BC83A58627FECE"/>
    <w:rsid w:val="009B2D0C"/>
  </w:style>
  <w:style w:type="paragraph" w:customStyle="1" w:styleId="B8E48944D422448A98506BAED4C40BA4">
    <w:name w:val="B8E48944D422448A98506BAED4C40BA4"/>
    <w:rsid w:val="009B2D0C"/>
  </w:style>
  <w:style w:type="paragraph" w:customStyle="1" w:styleId="ADE02A8828F5489E8E109144D3E93381">
    <w:name w:val="ADE02A8828F5489E8E109144D3E93381"/>
    <w:rsid w:val="009B2D0C"/>
  </w:style>
  <w:style w:type="paragraph" w:customStyle="1" w:styleId="E0C425E4240D4445B69C101B91296192">
    <w:name w:val="E0C425E4240D4445B69C101B91296192"/>
    <w:rsid w:val="009B2D0C"/>
  </w:style>
  <w:style w:type="paragraph" w:customStyle="1" w:styleId="6D6546100C2A43DAA7202DC390BEA47F">
    <w:name w:val="6D6546100C2A43DAA7202DC390BEA47F"/>
    <w:rsid w:val="009B2D0C"/>
  </w:style>
  <w:style w:type="paragraph" w:customStyle="1" w:styleId="375D3871532E4CDEA24200E390A04444">
    <w:name w:val="375D3871532E4CDEA24200E390A04444"/>
    <w:rsid w:val="009B2D0C"/>
  </w:style>
  <w:style w:type="paragraph" w:customStyle="1" w:styleId="9AAD05F6C2064DB1A79975D5C501C04F">
    <w:name w:val="9AAD05F6C2064DB1A79975D5C501C04F"/>
    <w:rsid w:val="009B2D0C"/>
  </w:style>
  <w:style w:type="paragraph" w:customStyle="1" w:styleId="9600B95522764A2CA927DCDF2DEF8AED">
    <w:name w:val="9600B95522764A2CA927DCDF2DEF8AED"/>
    <w:rsid w:val="009B2D0C"/>
  </w:style>
  <w:style w:type="paragraph" w:customStyle="1" w:styleId="DE991FD61DF64A839297B09C61B4228F">
    <w:name w:val="DE991FD61DF64A839297B09C61B4228F"/>
    <w:rsid w:val="009B2D0C"/>
  </w:style>
  <w:style w:type="paragraph" w:customStyle="1" w:styleId="5AA840DD9F314929A1BC955D9C9C1246">
    <w:name w:val="5AA840DD9F314929A1BC955D9C9C1246"/>
    <w:rsid w:val="009B2D0C"/>
  </w:style>
  <w:style w:type="paragraph" w:customStyle="1" w:styleId="43DB6500DE434C648452F521D2AC92E7">
    <w:name w:val="43DB6500DE434C648452F521D2AC92E7"/>
    <w:rsid w:val="009B2D0C"/>
  </w:style>
  <w:style w:type="paragraph" w:customStyle="1" w:styleId="E448E63EEC8D4742A5777D662C1C4025">
    <w:name w:val="E448E63EEC8D4742A5777D662C1C4025"/>
    <w:rsid w:val="009B2D0C"/>
  </w:style>
  <w:style w:type="paragraph" w:customStyle="1" w:styleId="C8280769CEEB4CAF9A0E6A21699CA162">
    <w:name w:val="C8280769CEEB4CAF9A0E6A21699CA162"/>
    <w:rsid w:val="009B2D0C"/>
  </w:style>
  <w:style w:type="paragraph" w:customStyle="1" w:styleId="EABCE02F98B74ACD913DAB0A4A5B1CF3">
    <w:name w:val="EABCE02F98B74ACD913DAB0A4A5B1CF3"/>
    <w:rsid w:val="009B2D0C"/>
  </w:style>
  <w:style w:type="paragraph" w:customStyle="1" w:styleId="ECA73D560ECC42458846D11C27E5221D">
    <w:name w:val="ECA73D560ECC42458846D11C27E5221D"/>
    <w:rsid w:val="009B2D0C"/>
  </w:style>
  <w:style w:type="paragraph" w:customStyle="1" w:styleId="70A2698CCB244DD1B87E9E076B336C8E">
    <w:name w:val="70A2698CCB244DD1B87E9E076B336C8E"/>
    <w:rsid w:val="009B2D0C"/>
  </w:style>
  <w:style w:type="paragraph" w:customStyle="1" w:styleId="ABD7B99994A9418E8AEBF984DC1C724C">
    <w:name w:val="ABD7B99994A9418E8AEBF984DC1C724C"/>
    <w:rsid w:val="009B2D0C"/>
  </w:style>
  <w:style w:type="paragraph" w:customStyle="1" w:styleId="0B6C688AAE0F4EE5B94FCF6C661F7838">
    <w:name w:val="0B6C688AAE0F4EE5B94FCF6C661F7838"/>
    <w:rsid w:val="009B2D0C"/>
  </w:style>
  <w:style w:type="paragraph" w:customStyle="1" w:styleId="6CB92D5E417E48F9A9924EBB77C097D6">
    <w:name w:val="6CB92D5E417E48F9A9924EBB77C097D6"/>
    <w:rsid w:val="009B2D0C"/>
  </w:style>
  <w:style w:type="paragraph" w:customStyle="1" w:styleId="A2526CFB9ED842D1A05F84854934D88F">
    <w:name w:val="A2526CFB9ED842D1A05F84854934D88F"/>
    <w:rsid w:val="009B2D0C"/>
  </w:style>
  <w:style w:type="paragraph" w:customStyle="1" w:styleId="E3E2A9CC4D4B49F9AA94FCAE88D29787">
    <w:name w:val="E3E2A9CC4D4B49F9AA94FCAE88D29787"/>
    <w:rsid w:val="009B2D0C"/>
  </w:style>
  <w:style w:type="paragraph" w:customStyle="1" w:styleId="FA50DBA027084354BC5243C977003525">
    <w:name w:val="FA50DBA027084354BC5243C977003525"/>
    <w:rsid w:val="009B2D0C"/>
  </w:style>
  <w:style w:type="paragraph" w:customStyle="1" w:styleId="3AD9456DD73847DCAF9EFC49526F1A8D">
    <w:name w:val="3AD9456DD73847DCAF9EFC49526F1A8D"/>
    <w:rsid w:val="009B2D0C"/>
  </w:style>
  <w:style w:type="paragraph" w:customStyle="1" w:styleId="8A56389EB7404DE8BC5A4D3E3FDEFD73">
    <w:name w:val="8A56389EB7404DE8BC5A4D3E3FDEFD73"/>
    <w:rsid w:val="009B2D0C"/>
  </w:style>
  <w:style w:type="paragraph" w:customStyle="1" w:styleId="0B1DC3F44CAF4EFA9DD205964EBD1115">
    <w:name w:val="0B1DC3F44CAF4EFA9DD205964EBD1115"/>
    <w:rsid w:val="009B2D0C"/>
  </w:style>
  <w:style w:type="paragraph" w:customStyle="1" w:styleId="26BCA51B000A4203A35523C84735D14A">
    <w:name w:val="26BCA51B000A4203A35523C84735D14A"/>
    <w:rsid w:val="009B2D0C"/>
  </w:style>
  <w:style w:type="paragraph" w:customStyle="1" w:styleId="E829BAE7E7A149C5A87A8188381262E5">
    <w:name w:val="E829BAE7E7A149C5A87A8188381262E5"/>
    <w:rsid w:val="009B2D0C"/>
  </w:style>
  <w:style w:type="paragraph" w:customStyle="1" w:styleId="9104DC87F654435AAE4D603AFEEFBE62">
    <w:name w:val="9104DC87F654435AAE4D603AFEEFBE62"/>
    <w:rsid w:val="009B2D0C"/>
  </w:style>
  <w:style w:type="paragraph" w:customStyle="1" w:styleId="2F23086E0A0D40F3ABD235291B82B67A">
    <w:name w:val="2F23086E0A0D40F3ABD235291B82B67A"/>
    <w:rsid w:val="009B2D0C"/>
  </w:style>
  <w:style w:type="paragraph" w:customStyle="1" w:styleId="2A6F7B688A0E41ABA8F4FEF174434F21">
    <w:name w:val="2A6F7B688A0E41ABA8F4FEF174434F21"/>
    <w:rsid w:val="009B2D0C"/>
  </w:style>
  <w:style w:type="paragraph" w:customStyle="1" w:styleId="B4523089D85A46DBA640055C98794104">
    <w:name w:val="B4523089D85A46DBA640055C98794104"/>
    <w:rsid w:val="009B2D0C"/>
  </w:style>
  <w:style w:type="paragraph" w:customStyle="1" w:styleId="A950D9EF9A2E4860803B456D38289FB4">
    <w:name w:val="A950D9EF9A2E4860803B456D38289FB4"/>
    <w:rsid w:val="009B2D0C"/>
  </w:style>
  <w:style w:type="paragraph" w:customStyle="1" w:styleId="FE50283E1413432CAE4B8B858C4BC6E4">
    <w:name w:val="FE50283E1413432CAE4B8B858C4BC6E4"/>
    <w:rsid w:val="009B2D0C"/>
  </w:style>
  <w:style w:type="paragraph" w:customStyle="1" w:styleId="F03CC4D7A3CB413F84E0C2CB754B9B1E">
    <w:name w:val="F03CC4D7A3CB413F84E0C2CB754B9B1E"/>
    <w:rsid w:val="009B2D0C"/>
  </w:style>
  <w:style w:type="paragraph" w:customStyle="1" w:styleId="A7F5F2721CDC4EA098F1C82C1CACBEF9">
    <w:name w:val="A7F5F2721CDC4EA098F1C82C1CACBEF9"/>
    <w:rsid w:val="009B2D0C"/>
  </w:style>
  <w:style w:type="paragraph" w:customStyle="1" w:styleId="AA1AABC73C6F4F82B356581886CD5BAF">
    <w:name w:val="AA1AABC73C6F4F82B356581886CD5BAF"/>
    <w:rsid w:val="009B2D0C"/>
  </w:style>
  <w:style w:type="paragraph" w:customStyle="1" w:styleId="C1F789E23BA54322ACB63489C0D2CB47">
    <w:name w:val="C1F789E23BA54322ACB63489C0D2CB47"/>
    <w:rsid w:val="009B2D0C"/>
  </w:style>
  <w:style w:type="paragraph" w:customStyle="1" w:styleId="55F3F1E163B34880978962432DE1485E">
    <w:name w:val="55F3F1E163B34880978962432DE1485E"/>
    <w:rsid w:val="009B2D0C"/>
  </w:style>
  <w:style w:type="paragraph" w:customStyle="1" w:styleId="D080C9730F8643A396561060B1CA66AD">
    <w:name w:val="D080C9730F8643A396561060B1CA66AD"/>
    <w:rsid w:val="009B2D0C"/>
  </w:style>
  <w:style w:type="paragraph" w:customStyle="1" w:styleId="DB338C85CEC24995927313873F450A06">
    <w:name w:val="DB338C85CEC24995927313873F450A06"/>
    <w:rsid w:val="009B2D0C"/>
  </w:style>
  <w:style w:type="paragraph" w:customStyle="1" w:styleId="3DA55A79D0F74D109F8566D5C6B0EDFC">
    <w:name w:val="3DA55A79D0F74D109F8566D5C6B0EDFC"/>
    <w:rsid w:val="009B2D0C"/>
  </w:style>
  <w:style w:type="paragraph" w:customStyle="1" w:styleId="A46500BE907C48B695B5EF607D637CEA">
    <w:name w:val="A46500BE907C48B695B5EF607D637CEA"/>
    <w:rsid w:val="009B2D0C"/>
  </w:style>
  <w:style w:type="paragraph" w:customStyle="1" w:styleId="6BF89AD11BEE428482BC06F28A47C63C">
    <w:name w:val="6BF89AD11BEE428482BC06F28A47C63C"/>
    <w:rsid w:val="009B2D0C"/>
  </w:style>
  <w:style w:type="paragraph" w:customStyle="1" w:styleId="300C4FFDEC1047B2BF4C8E3C13DC08A5">
    <w:name w:val="300C4FFDEC1047B2BF4C8E3C13DC08A5"/>
    <w:rsid w:val="009B2D0C"/>
  </w:style>
  <w:style w:type="paragraph" w:customStyle="1" w:styleId="14622FA284544405A67633425ACE5DE7">
    <w:name w:val="14622FA284544405A67633425ACE5DE7"/>
    <w:rsid w:val="009B2D0C"/>
  </w:style>
  <w:style w:type="paragraph" w:customStyle="1" w:styleId="1E23A54A8693428DBE63E18BA2E12A9E">
    <w:name w:val="1E23A54A8693428DBE63E18BA2E12A9E"/>
    <w:rsid w:val="009B2D0C"/>
  </w:style>
  <w:style w:type="paragraph" w:customStyle="1" w:styleId="A0C03D58146B4929AC65EBC1F41E87C9">
    <w:name w:val="A0C03D58146B4929AC65EBC1F41E87C9"/>
    <w:rsid w:val="009B2D0C"/>
  </w:style>
  <w:style w:type="paragraph" w:customStyle="1" w:styleId="ECFC3933FE544607B277AC4BF4BA3100">
    <w:name w:val="ECFC3933FE544607B277AC4BF4BA3100"/>
    <w:rsid w:val="009B2D0C"/>
  </w:style>
  <w:style w:type="paragraph" w:customStyle="1" w:styleId="5855862FA1DF4486B43D581007EB6B59">
    <w:name w:val="5855862FA1DF4486B43D581007EB6B59"/>
    <w:rsid w:val="009B2D0C"/>
  </w:style>
  <w:style w:type="paragraph" w:customStyle="1" w:styleId="1AAC3ED78BCC4BF29C910080391A46BA">
    <w:name w:val="1AAC3ED78BCC4BF29C910080391A46BA"/>
    <w:rsid w:val="009B2D0C"/>
  </w:style>
  <w:style w:type="paragraph" w:customStyle="1" w:styleId="D6C3927C5FDE4248B149ECD87D1F5FE8">
    <w:name w:val="D6C3927C5FDE4248B149ECD87D1F5FE8"/>
    <w:rsid w:val="009B2D0C"/>
  </w:style>
  <w:style w:type="paragraph" w:customStyle="1" w:styleId="0154956200EC4332912ED74EA366EEEB">
    <w:name w:val="0154956200EC4332912ED74EA366EEEB"/>
    <w:rsid w:val="009B2D0C"/>
  </w:style>
  <w:style w:type="paragraph" w:customStyle="1" w:styleId="5C3074FDBA5E496E9170A6D6291E3871">
    <w:name w:val="5C3074FDBA5E496E9170A6D6291E3871"/>
    <w:rsid w:val="009B2D0C"/>
  </w:style>
  <w:style w:type="paragraph" w:customStyle="1" w:styleId="F5470DE747184F7D9F144ADB08C7613C">
    <w:name w:val="F5470DE747184F7D9F144ADB08C7613C"/>
    <w:rsid w:val="009B2D0C"/>
  </w:style>
  <w:style w:type="paragraph" w:customStyle="1" w:styleId="2633D669461A45928EBD3F4671600E3D">
    <w:name w:val="2633D669461A45928EBD3F4671600E3D"/>
    <w:rsid w:val="009B2D0C"/>
  </w:style>
  <w:style w:type="paragraph" w:customStyle="1" w:styleId="4AC104E5AFD84560B437C946D4FB322C">
    <w:name w:val="4AC104E5AFD84560B437C946D4FB322C"/>
    <w:rsid w:val="009B2D0C"/>
  </w:style>
  <w:style w:type="paragraph" w:customStyle="1" w:styleId="4FA896F8B3D543248496B48F7E971B30">
    <w:name w:val="4FA896F8B3D543248496B48F7E971B30"/>
    <w:rsid w:val="009B2D0C"/>
  </w:style>
  <w:style w:type="paragraph" w:customStyle="1" w:styleId="B7F8D0BB377A43E3B813E639E76CFE52">
    <w:name w:val="B7F8D0BB377A43E3B813E639E76CFE52"/>
    <w:rsid w:val="009B2D0C"/>
  </w:style>
  <w:style w:type="paragraph" w:customStyle="1" w:styleId="FAE37FA478394CFC960BCACB252D97A1">
    <w:name w:val="FAE37FA478394CFC960BCACB252D97A1"/>
    <w:rsid w:val="009B2D0C"/>
  </w:style>
  <w:style w:type="paragraph" w:customStyle="1" w:styleId="153020A9CBBB4BA8B178BEE68BF1AB28">
    <w:name w:val="153020A9CBBB4BA8B178BEE68BF1AB28"/>
    <w:rsid w:val="009B2D0C"/>
  </w:style>
  <w:style w:type="paragraph" w:customStyle="1" w:styleId="F04DC8278DB64A4080CEFD2F04BADD80">
    <w:name w:val="F04DC8278DB64A4080CEFD2F04BADD80"/>
    <w:rsid w:val="009B2D0C"/>
  </w:style>
  <w:style w:type="paragraph" w:customStyle="1" w:styleId="634347FA55BF42BEBD8F6D66A7495020">
    <w:name w:val="634347FA55BF42BEBD8F6D66A7495020"/>
    <w:rsid w:val="009B2D0C"/>
  </w:style>
  <w:style w:type="paragraph" w:customStyle="1" w:styleId="596444D4941D4F20B09C11DF3979A720">
    <w:name w:val="596444D4941D4F20B09C11DF3979A720"/>
    <w:rsid w:val="009B2D0C"/>
  </w:style>
  <w:style w:type="paragraph" w:customStyle="1" w:styleId="AABF87C54F6841828E396570E6C9201E">
    <w:name w:val="AABF87C54F6841828E396570E6C9201E"/>
    <w:rsid w:val="009B2D0C"/>
  </w:style>
  <w:style w:type="paragraph" w:customStyle="1" w:styleId="0B18F634AF2E4526914BC1212D0C9D7F">
    <w:name w:val="0B18F634AF2E4526914BC1212D0C9D7F"/>
    <w:rsid w:val="009B2D0C"/>
  </w:style>
  <w:style w:type="paragraph" w:customStyle="1" w:styleId="1F829E05E4E441D1A65BD0A09863DE0E">
    <w:name w:val="1F829E05E4E441D1A65BD0A09863DE0E"/>
    <w:rsid w:val="009B2D0C"/>
  </w:style>
  <w:style w:type="paragraph" w:customStyle="1" w:styleId="04851B47CABE4D4C8282E5D4953BB0AA">
    <w:name w:val="04851B47CABE4D4C8282E5D4953BB0AA"/>
    <w:rsid w:val="009B2D0C"/>
  </w:style>
  <w:style w:type="paragraph" w:customStyle="1" w:styleId="DA5A9D38989447B49286F16B40AEE17A">
    <w:name w:val="DA5A9D38989447B49286F16B40AEE17A"/>
    <w:rsid w:val="009B2D0C"/>
  </w:style>
  <w:style w:type="paragraph" w:customStyle="1" w:styleId="F703CE9E425C44F9867961E1424EC0CD">
    <w:name w:val="F703CE9E425C44F9867961E1424EC0CD"/>
    <w:rsid w:val="009B2D0C"/>
  </w:style>
  <w:style w:type="paragraph" w:customStyle="1" w:styleId="68780D7D2BDF4F56B11E1B6483A0847B">
    <w:name w:val="68780D7D2BDF4F56B11E1B6483A0847B"/>
    <w:rsid w:val="009B2D0C"/>
  </w:style>
  <w:style w:type="paragraph" w:customStyle="1" w:styleId="481C0D2C21984856974DF1379E0CAD66">
    <w:name w:val="481C0D2C21984856974DF1379E0CAD66"/>
    <w:rsid w:val="009B2D0C"/>
  </w:style>
  <w:style w:type="paragraph" w:customStyle="1" w:styleId="EA7324B738E24FB8B683857BF6FEBB9E">
    <w:name w:val="EA7324B738E24FB8B683857BF6FEBB9E"/>
    <w:rsid w:val="009B2D0C"/>
  </w:style>
  <w:style w:type="paragraph" w:customStyle="1" w:styleId="9A456440E8DC4E40919828182A8CA351">
    <w:name w:val="9A456440E8DC4E40919828182A8CA351"/>
    <w:rsid w:val="009B2D0C"/>
  </w:style>
  <w:style w:type="paragraph" w:customStyle="1" w:styleId="6FD28AE954B840E78FA1ED0F263C8344">
    <w:name w:val="6FD28AE954B840E78FA1ED0F263C8344"/>
    <w:rsid w:val="009B2D0C"/>
  </w:style>
  <w:style w:type="paragraph" w:customStyle="1" w:styleId="43095BF2B7734A2BABC44E5B481984B8">
    <w:name w:val="43095BF2B7734A2BABC44E5B481984B8"/>
    <w:rsid w:val="009B2D0C"/>
  </w:style>
  <w:style w:type="paragraph" w:customStyle="1" w:styleId="D0459C85DFC648D682FB2B69F79DDFAF">
    <w:name w:val="D0459C85DFC648D682FB2B69F79DDFAF"/>
    <w:rsid w:val="009B2D0C"/>
  </w:style>
  <w:style w:type="paragraph" w:customStyle="1" w:styleId="0FA732C5F2D64623BFAE69F7C0BB7F80">
    <w:name w:val="0FA732C5F2D64623BFAE69F7C0BB7F80"/>
    <w:rsid w:val="009B2D0C"/>
  </w:style>
  <w:style w:type="paragraph" w:customStyle="1" w:styleId="FF930D6AAE664217847EDBAA0AE7934F">
    <w:name w:val="FF930D6AAE664217847EDBAA0AE7934F"/>
    <w:rsid w:val="009B2D0C"/>
  </w:style>
  <w:style w:type="paragraph" w:customStyle="1" w:styleId="0538DA257D084FB1B35B358F5567AC3D">
    <w:name w:val="0538DA257D084FB1B35B358F5567AC3D"/>
    <w:rsid w:val="009B2D0C"/>
  </w:style>
  <w:style w:type="paragraph" w:customStyle="1" w:styleId="52D3BAB1FA414F21AB137B68695BD7D5">
    <w:name w:val="52D3BAB1FA414F21AB137B68695BD7D5"/>
    <w:rsid w:val="009B2D0C"/>
  </w:style>
  <w:style w:type="paragraph" w:customStyle="1" w:styleId="A564C1AC384248EAB56DCBB6548FCBBE">
    <w:name w:val="A564C1AC384248EAB56DCBB6548FCBBE"/>
    <w:rsid w:val="009B2D0C"/>
  </w:style>
  <w:style w:type="paragraph" w:customStyle="1" w:styleId="1069F5999AC6437288D9B0ACF510EE44">
    <w:name w:val="1069F5999AC6437288D9B0ACF510EE44"/>
    <w:rsid w:val="009B2D0C"/>
  </w:style>
  <w:style w:type="paragraph" w:customStyle="1" w:styleId="D407F7FD61F9453EBB7610AEF6B16DE2">
    <w:name w:val="D407F7FD61F9453EBB7610AEF6B16DE2"/>
    <w:rsid w:val="009B2D0C"/>
  </w:style>
  <w:style w:type="paragraph" w:customStyle="1" w:styleId="C376CAEB9EE04DC984D1300AEC4E6808">
    <w:name w:val="C376CAEB9EE04DC984D1300AEC4E6808"/>
    <w:rsid w:val="009B2D0C"/>
  </w:style>
  <w:style w:type="paragraph" w:customStyle="1" w:styleId="2A9BE54F63C64481BF29D17A60B60B85">
    <w:name w:val="2A9BE54F63C64481BF29D17A60B60B85"/>
    <w:rsid w:val="009B2D0C"/>
  </w:style>
  <w:style w:type="paragraph" w:customStyle="1" w:styleId="2558925A52264A3289E85F8EE2FA9F28">
    <w:name w:val="2558925A52264A3289E85F8EE2FA9F28"/>
    <w:rsid w:val="009B2D0C"/>
  </w:style>
  <w:style w:type="paragraph" w:customStyle="1" w:styleId="A89CEE63AC834EF5AD8FE69FF3057D87">
    <w:name w:val="A89CEE63AC834EF5AD8FE69FF3057D87"/>
    <w:rsid w:val="009B2D0C"/>
  </w:style>
  <w:style w:type="paragraph" w:customStyle="1" w:styleId="F2BEE56B633D4D77BA33854BB1B12F22">
    <w:name w:val="F2BEE56B633D4D77BA33854BB1B12F22"/>
    <w:rsid w:val="009B2D0C"/>
  </w:style>
  <w:style w:type="paragraph" w:customStyle="1" w:styleId="2862D9DEA39B460A88B6A6875B6BABF7">
    <w:name w:val="2862D9DEA39B460A88B6A6875B6BABF7"/>
    <w:rsid w:val="009B2D0C"/>
  </w:style>
  <w:style w:type="paragraph" w:customStyle="1" w:styleId="6BC3397D2CFE4F68920DADBEF6FE873F">
    <w:name w:val="6BC3397D2CFE4F68920DADBEF6FE873F"/>
    <w:rsid w:val="009B2D0C"/>
  </w:style>
  <w:style w:type="paragraph" w:customStyle="1" w:styleId="B470BD7E3B734588B10516A611E38347">
    <w:name w:val="B470BD7E3B734588B10516A611E38347"/>
    <w:rsid w:val="009B2D0C"/>
  </w:style>
  <w:style w:type="paragraph" w:customStyle="1" w:styleId="C2463B5A8F544A08AF96FB82251407D0">
    <w:name w:val="C2463B5A8F544A08AF96FB82251407D0"/>
    <w:rsid w:val="009B2D0C"/>
  </w:style>
  <w:style w:type="paragraph" w:customStyle="1" w:styleId="8E131120AA2249789333A9CF831AF375">
    <w:name w:val="8E131120AA2249789333A9CF831AF375"/>
    <w:rsid w:val="009B2D0C"/>
  </w:style>
  <w:style w:type="paragraph" w:customStyle="1" w:styleId="1FFF5CA577814DFFB3ABD040793D355A">
    <w:name w:val="1FFF5CA577814DFFB3ABD040793D355A"/>
    <w:rsid w:val="009B2D0C"/>
  </w:style>
  <w:style w:type="paragraph" w:customStyle="1" w:styleId="41812E97A2E04E938DFE5BC2A6592BB0">
    <w:name w:val="41812E97A2E04E938DFE5BC2A6592BB0"/>
    <w:rsid w:val="009B2D0C"/>
  </w:style>
  <w:style w:type="paragraph" w:customStyle="1" w:styleId="C8333FB3407240C68DD2BFB674D8D8D1">
    <w:name w:val="C8333FB3407240C68DD2BFB674D8D8D1"/>
    <w:rsid w:val="009B2D0C"/>
  </w:style>
  <w:style w:type="paragraph" w:customStyle="1" w:styleId="F68E8119C6534596B09C3A9557A1207B">
    <w:name w:val="F68E8119C6534596B09C3A9557A1207B"/>
    <w:rsid w:val="009B2D0C"/>
  </w:style>
  <w:style w:type="paragraph" w:customStyle="1" w:styleId="0DC89FEED6EA4213B0FAC18668E6C0FF">
    <w:name w:val="0DC89FEED6EA4213B0FAC18668E6C0FF"/>
    <w:rsid w:val="009B2D0C"/>
  </w:style>
  <w:style w:type="paragraph" w:customStyle="1" w:styleId="AC02DB4E25CE4493909EA9A228C89644">
    <w:name w:val="AC02DB4E25CE4493909EA9A228C89644"/>
    <w:rsid w:val="009B2D0C"/>
  </w:style>
  <w:style w:type="paragraph" w:customStyle="1" w:styleId="F43AD17540BA450CB4A00F626847113D">
    <w:name w:val="F43AD17540BA450CB4A00F626847113D"/>
    <w:rsid w:val="009B2D0C"/>
  </w:style>
  <w:style w:type="paragraph" w:customStyle="1" w:styleId="80F1DC2F179B49B487F6048ADEFF0FBA">
    <w:name w:val="80F1DC2F179B49B487F6048ADEFF0FBA"/>
    <w:rsid w:val="009B2D0C"/>
  </w:style>
  <w:style w:type="paragraph" w:customStyle="1" w:styleId="457C9626156047C18EF5FBE4EE088ADE">
    <w:name w:val="457C9626156047C18EF5FBE4EE088ADE"/>
    <w:rsid w:val="009B2D0C"/>
  </w:style>
  <w:style w:type="paragraph" w:customStyle="1" w:styleId="7AC2D92A9C7843E491091697DC947370">
    <w:name w:val="7AC2D92A9C7843E491091697DC947370"/>
    <w:rsid w:val="009B2D0C"/>
  </w:style>
  <w:style w:type="paragraph" w:customStyle="1" w:styleId="6F6B16FAD6174A77B50E42415C308D5A">
    <w:name w:val="6F6B16FAD6174A77B50E42415C308D5A"/>
    <w:rsid w:val="009B2D0C"/>
  </w:style>
  <w:style w:type="paragraph" w:customStyle="1" w:styleId="FBDFC54BB85A462DB65FC93B508CB644">
    <w:name w:val="FBDFC54BB85A462DB65FC93B508CB644"/>
    <w:rsid w:val="009B2D0C"/>
  </w:style>
  <w:style w:type="paragraph" w:customStyle="1" w:styleId="90DCE9BF3B154732B7A782CC9AD034BC">
    <w:name w:val="90DCE9BF3B154732B7A782CC9AD034BC"/>
    <w:rsid w:val="009B2D0C"/>
  </w:style>
  <w:style w:type="paragraph" w:customStyle="1" w:styleId="788F2EC1DA2042219A85761CD862243B">
    <w:name w:val="788F2EC1DA2042219A85761CD862243B"/>
    <w:rsid w:val="009B2D0C"/>
  </w:style>
  <w:style w:type="paragraph" w:customStyle="1" w:styleId="EADDE25F71E4419C8F9938A4D8A37556">
    <w:name w:val="EADDE25F71E4419C8F9938A4D8A37556"/>
    <w:rsid w:val="009B2D0C"/>
  </w:style>
  <w:style w:type="paragraph" w:customStyle="1" w:styleId="D4BE05BE6D55419580E2CA21CFDC2C54">
    <w:name w:val="D4BE05BE6D55419580E2CA21CFDC2C54"/>
    <w:rsid w:val="009B2D0C"/>
  </w:style>
  <w:style w:type="paragraph" w:customStyle="1" w:styleId="93D0E700D6C04C4693BB4DD325A22578">
    <w:name w:val="93D0E700D6C04C4693BB4DD325A22578"/>
    <w:rsid w:val="009B2D0C"/>
  </w:style>
  <w:style w:type="paragraph" w:customStyle="1" w:styleId="C85397AE4D724972895A4B6D764CD527">
    <w:name w:val="C85397AE4D724972895A4B6D764CD527"/>
    <w:rsid w:val="009B2D0C"/>
  </w:style>
  <w:style w:type="paragraph" w:customStyle="1" w:styleId="DC2D871AF7C24FF4ABE0BFBB2EE0CDF5">
    <w:name w:val="DC2D871AF7C24FF4ABE0BFBB2EE0CDF5"/>
    <w:rsid w:val="009B2D0C"/>
  </w:style>
  <w:style w:type="paragraph" w:customStyle="1" w:styleId="A5827240D47A4AB98A8B080D889F7B18">
    <w:name w:val="A5827240D47A4AB98A8B080D889F7B18"/>
    <w:rsid w:val="009B2D0C"/>
  </w:style>
  <w:style w:type="paragraph" w:customStyle="1" w:styleId="24673AFB42C34F4F9B1CA23DA345CB07">
    <w:name w:val="24673AFB42C34F4F9B1CA23DA345CB07"/>
    <w:rsid w:val="009B2D0C"/>
  </w:style>
  <w:style w:type="paragraph" w:customStyle="1" w:styleId="EB4B675EB9F54348BD832F108F5F8F91">
    <w:name w:val="EB4B675EB9F54348BD832F108F5F8F91"/>
    <w:rsid w:val="009B2D0C"/>
  </w:style>
  <w:style w:type="paragraph" w:customStyle="1" w:styleId="B956DD09D6074030810FE4D7DA46DB7A">
    <w:name w:val="B956DD09D6074030810FE4D7DA46DB7A"/>
    <w:rsid w:val="009B2D0C"/>
  </w:style>
  <w:style w:type="paragraph" w:customStyle="1" w:styleId="E1CEEFF2051E4368888C3F4EE87572BD">
    <w:name w:val="E1CEEFF2051E4368888C3F4EE87572BD"/>
    <w:rsid w:val="009B2D0C"/>
  </w:style>
  <w:style w:type="paragraph" w:customStyle="1" w:styleId="D57897BA6F5A42B28F4D1C574039A9DD">
    <w:name w:val="D57897BA6F5A42B28F4D1C574039A9DD"/>
    <w:rsid w:val="009B2D0C"/>
  </w:style>
  <w:style w:type="paragraph" w:customStyle="1" w:styleId="96BE0531E66C46F6901FE46D088F4FA3">
    <w:name w:val="96BE0531E66C46F6901FE46D088F4FA3"/>
    <w:rsid w:val="009B2D0C"/>
  </w:style>
  <w:style w:type="paragraph" w:customStyle="1" w:styleId="23FD97B9883D6D4E8E356EFA55FC84AB">
    <w:name w:val="23FD97B9883D6D4E8E356EFA55FC84AB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F5D5C95EA24A44914EF034D4764F87">
    <w:name w:val="51F5D5C95EA24A44914EF034D4764F87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ED6329CD450844ABA93FF5B87DA770">
    <w:name w:val="25ED6329CD450844ABA93FF5B87DA770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BFB3E09BB57404DB42A85065F94C40C">
    <w:name w:val="8BFB3E09BB57404DB42A85065F94C40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603C51345CE6488B1A185D8799A75C">
    <w:name w:val="0A603C51345CE6488B1A185D8799A75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76BE09CAE37F143B650E2B6B7AA1F26">
    <w:name w:val="276BE09CAE37F143B650E2B6B7AA1F26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6C1D3398A4494896C5334D44CD55DE">
    <w:name w:val="F56C1D3398A4494896C5334D44CD55DE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B7C6E2DFCE6394384EDD71E0CA0B5F6">
    <w:name w:val="CB7C6E2DFCE6394384EDD71E0CA0B5F6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3C23C9BBAE1E488F1B8AFA32D0BE65">
    <w:name w:val="103C23C9BBAE1E488F1B8AFA32D0BE65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1110A0B57AB5498F90C8C197A55ABB">
    <w:name w:val="6B1110A0B57AB5498F90C8C197A55ABB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CB712480F135B4893918666839D5DFC">
    <w:name w:val="5CB712480F135B4893918666839D5DF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C8D9B19B0C5DA4DBF34879DE5CB097D">
    <w:name w:val="DC8D9B19B0C5DA4DBF34879DE5CB097D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7521E69AF74EE45A3A6BDA00FD043AB">
    <w:name w:val="17521E69AF74EE45A3A6BDA00FD043AB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574F3635DD4134FB19CBA10966A3732">
    <w:name w:val="6574F3635DD4134FB19CBA10966A3732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02A53EE9EF8A742B35DA54FECCACD55">
    <w:name w:val="002A53EE9EF8A742B35DA54FECCACD55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321E1294FF7154CAA1BB6B2093731DF">
    <w:name w:val="8321E1294FF7154CAA1BB6B2093731DF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2C0721203468545A558F590CF328B11">
    <w:name w:val="42C0721203468545A558F590CF328B1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9D6F7ACAC752B43BB5A67EF5000CD7D">
    <w:name w:val="49D6F7ACAC752B43BB5A67EF5000CD7D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D8C015EEF81B4DAB04096788DDAA55">
    <w:name w:val="C4D8C015EEF81B4DAB04096788DDAA55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0485CB86E16A47A1F9466239D556D7">
    <w:name w:val="6A0485CB86E16A47A1F9466239D556D7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791330123288A4C89681B23D085E99C">
    <w:name w:val="D791330123288A4C89681B23D085E99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0CF65D2D86A2F49B63E69A77CED6B31">
    <w:name w:val="80CF65D2D86A2F49B63E69A77CED6B3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B724E612E79624EAE78014A9F0E13F2">
    <w:name w:val="AB724E612E79624EAE78014A9F0E13F2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38EB2462A1E10419990CB4E8D604C21">
    <w:name w:val="138EB2462A1E10419990CB4E8D604C2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85431D102A51341B7AA1616F4C8D7F3">
    <w:name w:val="385431D102A51341B7AA1616F4C8D7F3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D79CE19B15CC94597D834D0725E4B69">
    <w:name w:val="CD79CE19B15CC94597D834D0725E4B69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5A7686263311F4EAD6037187DF2CA04">
    <w:name w:val="95A7686263311F4EAD6037187DF2CA04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B3DAFBCCCB11E4A97BC0C0F4226A591">
    <w:name w:val="4B3DAFBCCCB11E4A97BC0C0F4226A59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DBE97180B319540B2B7632601717C5C">
    <w:name w:val="6DBE97180B319540B2B7632601717C5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B4FD322CF5F084FB7D41B757144A6D1">
    <w:name w:val="3B4FD322CF5F084FB7D41B757144A6D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9D7A33F47A042478E4CAB0DFF2C6B28">
    <w:name w:val="89D7A33F47A042478E4CAB0DFF2C6B28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82F91EBDCCBF943B74A80686C295221">
    <w:name w:val="382F91EBDCCBF943B74A80686C29522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634D5E35AC314184213A525A716DB4">
    <w:name w:val="6F634D5E35AC314184213A525A716DB4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31E3DA07032346A7DCE92466248808">
    <w:name w:val="A931E3DA07032346A7DCE92466248808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BB51ACA06C504E82251FA278E486FF">
    <w:name w:val="A9BB51ACA06C504E82251FA278E486FF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07D6FECC939E409C0013BC9CB2FF34">
    <w:name w:val="EE07D6FECC939E409C0013BC9CB2FF34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7770F04EC88442B3B3953A30C5B1EF">
    <w:name w:val="397770F04EC88442B3B3953A30C5B1EF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DD02AAB9EE324F8723F51BB0CA6854">
    <w:name w:val="C1DD02AAB9EE324F8723F51BB0CA6854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035D922492373428E6922FDA4360272">
    <w:name w:val="D035D922492373428E6922FDA4360272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F240F670892DB47A8F895824150882B">
    <w:name w:val="CF240F670892DB47A8F895824150882B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69D096116C2734887723FE4A7569231">
    <w:name w:val="C69D096116C2734887723FE4A756923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C8C594EF897BA46942565D486CA0AC1">
    <w:name w:val="6C8C594EF897BA46942565D486CA0AC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433030A0D955479FB53D2AEA4AA804">
    <w:name w:val="07433030A0D955479FB53D2AEA4AA804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FDF74192DA4F4EB6AA1EF859D7FCD7">
    <w:name w:val="1DFDF74192DA4F4EB6AA1EF859D7FCD7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FAD799E0ADCBD4D8A25C315BB874D3C">
    <w:name w:val="2FAD799E0ADCBD4D8A25C315BB874D3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EB89889F7E50646A239F4C7ED120954">
    <w:name w:val="0EB89889F7E50646A239F4C7ED120954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E647158F5899E42AA833A0C113BDC91">
    <w:name w:val="5E647158F5899E42AA833A0C113BDC9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CF8F939AB31CC459BAD30C96D52D731">
    <w:name w:val="7CF8F939AB31CC459BAD30C96D52D73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467B905DC9A646969D40FD630580E1">
    <w:name w:val="D9467B905DC9A646969D40FD630580E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3BC04F2D3BF5C48A0273080958763CC">
    <w:name w:val="93BC04F2D3BF5C48A0273080958763C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600F56773A8A74C83CDFA010334D39C">
    <w:name w:val="1600F56773A8A74C83CDFA010334D39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E27D4F93C0864AB2072A25CCF8300D">
    <w:name w:val="FDE27D4F93C0864AB2072A25CCF8300D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9C0D2CB872AAF41AEA333B619D7A082">
    <w:name w:val="39C0D2CB872AAF41AEA333B619D7A082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C64075FA5AC864AB892C0F441FC5AB0">
    <w:name w:val="FC64075FA5AC864AB892C0F441FC5AB0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3D4D608A8C9C4C81DF8C139254C8EC">
    <w:name w:val="E53D4D608A8C9C4C81DF8C139254C8E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086560CE3FB54DAB6929D0FAB4207A">
    <w:name w:val="C1086560CE3FB54DAB6929D0FAB4207A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2B2428E3249B1428B068BCD74C2C92E">
    <w:name w:val="82B2428E3249B1428B068BCD74C2C92E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68979FAB230E94BB4CCC9DF55078B9E">
    <w:name w:val="968979FAB230E94BB4CCC9DF55078B9E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6C618EC528C14C9BE235CA70B66575">
    <w:name w:val="026C618EC528C14C9BE235CA70B66575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0EA933E48DF4408811CF4D840D676B">
    <w:name w:val="5A0EA933E48DF4408811CF4D840D676B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64B4296863420448C895CBF40D88B49">
    <w:name w:val="564B4296863420448C895CBF40D88B49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FA23C6C12A3594094F3D331710FF969">
    <w:name w:val="4FA23C6C12A3594094F3D331710FF969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A3B542A642D414F9DB00127296530BB">
    <w:name w:val="8A3B542A642D414F9DB00127296530BB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6EC9F076162684F9CCD8E9E841CE471">
    <w:name w:val="46EC9F076162684F9CCD8E9E841CE47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FA5C41D581F80469740F8DE1CE32312">
    <w:name w:val="DFA5C41D581F80469740F8DE1CE32312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828BAE7CA45A54FBBA73DF0883211F6">
    <w:name w:val="4828BAE7CA45A54FBBA73DF0883211F6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242D673B7D63E42B5D7DC344FFAC0F5">
    <w:name w:val="E242D673B7D63E42B5D7DC344FFAC0F5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495CF5CC78D424DA00F4906F29A265D">
    <w:name w:val="5495CF5CC78D424DA00F4906F29A265D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A047F3215C344B9BAAAC0312385211">
    <w:name w:val="76A047F3215C344B9BAAAC031238521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8E960E923ABB4688FCED693B3E2125">
    <w:name w:val="438E960E923ABB4688FCED693B3E2125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2B1EAB261E18943AD24D8BB1567327D">
    <w:name w:val="F2B1EAB261E18943AD24D8BB1567327D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3DAC771CE86B4CAA27A0C0A6D66894">
    <w:name w:val="4D3DAC771CE86B4CAA27A0C0A6D66894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F10A792A78C6D4893452332F724EAAF">
    <w:name w:val="1F10A792A78C6D4893452332F724EAAF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8C2E1FAB89C1446A71224EE1065552A">
    <w:name w:val="18C2E1FAB89C1446A71224EE1065552A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C68618A736E440ACCC34602DA3626A">
    <w:name w:val="D1C68618A736E440ACCC34602DA3626A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5DE3C0949D2547999E36809F94FE66">
    <w:name w:val="1D5DE3C0949D2547999E36809F94FE66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41936B3DDA6D49B5FFEDB0DFE22AA7">
    <w:name w:val="0241936B3DDA6D49B5FFEDB0DFE22AA7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2DDAFAE80F0CE4B8D2F026C9B4F0867">
    <w:name w:val="C2DDAFAE80F0CE4B8D2F026C9B4F0867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D79CFE5599E24A8B00A80E09C1EB4C">
    <w:name w:val="9ED79CFE5599E24A8B00A80E09C1EB4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7D52F1A536E54C9B9D74E266B6C70C">
    <w:name w:val="517D52F1A536E54C9B9D74E266B6C70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C7802C294754C4A9F0A4E1A63A9FA4D">
    <w:name w:val="4C7802C294754C4A9F0A4E1A63A9FA4D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7614B078B6829468A202B57694A4AF0">
    <w:name w:val="E7614B078B6829468A202B57694A4AF0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EC58DD4727904189708B64D68E54ED">
    <w:name w:val="77EC58DD4727904189708B64D68E54ED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FF10D9673884C47B32E148619F538B2">
    <w:name w:val="6FF10D9673884C47B32E148619F538B2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6AE15573D61754BA8E136F59F397B81">
    <w:name w:val="56AE15573D61754BA8E136F59F397B81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45A2B04B5B8B4E81058CB2104843DC">
    <w:name w:val="5A45A2B04B5B8B4E81058CB2104843D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355DA24FB206F4E90AD968E5E30874C">
    <w:name w:val="D355DA24FB206F4E90AD968E5E30874C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2BB90FECFDBC44EA504D1B9117BE2B0">
    <w:name w:val="52BB90FECFDBC44EA504D1B9117BE2B0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B7F16EE5A1ED84EB31B9B0176F1F352">
    <w:name w:val="5B7F16EE5A1ED84EB31B9B0176F1F352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9D21C15662B9C43A211A823627606D8">
    <w:name w:val="49D21C15662B9C43A211A823627606D8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EAE8B1C12C65D4792CAD198FFDB6902">
    <w:name w:val="3EAE8B1C12C65D4792CAD198FFDB6902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BD53EA19FF7BF4DA9573CBC3B7190E7">
    <w:name w:val="BBD53EA19FF7BF4DA9573CBC3B7190E7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7B668FC821C284E937F4CACA3A341BA">
    <w:name w:val="B7B668FC821C284E937F4CACA3A341BA"/>
    <w:rsid w:val="003B1C4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53F3D65BA6E48D19FB766377717C877">
    <w:name w:val="E53F3D65BA6E48D19FB766377717C877"/>
    <w:rsid w:val="00B169F9"/>
  </w:style>
  <w:style w:type="paragraph" w:customStyle="1" w:styleId="BD759386A73B42878716939C4DBAB629">
    <w:name w:val="BD759386A73B42878716939C4DBAB629"/>
    <w:rsid w:val="00B169F9"/>
  </w:style>
  <w:style w:type="paragraph" w:customStyle="1" w:styleId="FC0D358814A749DC944AF532DCC047E3">
    <w:name w:val="FC0D358814A749DC944AF532DCC047E3"/>
    <w:rsid w:val="00B169F9"/>
  </w:style>
  <w:style w:type="paragraph" w:customStyle="1" w:styleId="B04A2EE98AA74366B493DFABA7B65F4B">
    <w:name w:val="B04A2EE98AA74366B493DFABA7B65F4B"/>
    <w:rsid w:val="00B169F9"/>
  </w:style>
  <w:style w:type="paragraph" w:customStyle="1" w:styleId="346EC079912D4B009112534EDC63C829">
    <w:name w:val="346EC079912D4B009112534EDC63C829"/>
    <w:rsid w:val="00B169F9"/>
  </w:style>
  <w:style w:type="paragraph" w:customStyle="1" w:styleId="E44914C0811A41218FCF903CB9780B36">
    <w:name w:val="E44914C0811A41218FCF903CB9780B36"/>
    <w:rsid w:val="00B169F9"/>
  </w:style>
  <w:style w:type="paragraph" w:customStyle="1" w:styleId="A38A42B2CF204299A721371B51ED2B5E">
    <w:name w:val="A38A42B2CF204299A721371B51ED2B5E"/>
    <w:rsid w:val="00B169F9"/>
  </w:style>
  <w:style w:type="paragraph" w:customStyle="1" w:styleId="39CEAA23B0AC41A8BB684E41368C13B8">
    <w:name w:val="39CEAA23B0AC41A8BB684E41368C13B8"/>
    <w:rsid w:val="00B169F9"/>
  </w:style>
  <w:style w:type="paragraph" w:customStyle="1" w:styleId="C7DEDD68F1AD4C5299231C9030FCF3AA">
    <w:name w:val="C7DEDD68F1AD4C5299231C9030FCF3AA"/>
    <w:rsid w:val="00B169F9"/>
  </w:style>
  <w:style w:type="paragraph" w:customStyle="1" w:styleId="BC0E40F285B942CD8BF533FD47802080">
    <w:name w:val="BC0E40F285B942CD8BF533FD47802080"/>
    <w:rsid w:val="00B169F9"/>
  </w:style>
  <w:style w:type="paragraph" w:customStyle="1" w:styleId="7F919EAB18824656B380B49216E2C5C4">
    <w:name w:val="7F919EAB18824656B380B49216E2C5C4"/>
    <w:rsid w:val="00B169F9"/>
  </w:style>
  <w:style w:type="paragraph" w:customStyle="1" w:styleId="A08CEA61D11148A9BEA9C947AAD21FE8">
    <w:name w:val="A08CEA61D11148A9BEA9C947AAD21FE8"/>
    <w:rsid w:val="00B169F9"/>
  </w:style>
  <w:style w:type="paragraph" w:customStyle="1" w:styleId="2507BDCC3A12425C9ACCB9CA1C86C05E">
    <w:name w:val="2507BDCC3A12425C9ACCB9CA1C86C05E"/>
    <w:rsid w:val="00B169F9"/>
  </w:style>
  <w:style w:type="paragraph" w:customStyle="1" w:styleId="49214C5C6A974599A1AC702446C59C35">
    <w:name w:val="49214C5C6A974599A1AC702446C59C35"/>
    <w:rsid w:val="00B169F9"/>
  </w:style>
  <w:style w:type="paragraph" w:customStyle="1" w:styleId="15567079243B4C50A5E5D737895342FA">
    <w:name w:val="15567079243B4C50A5E5D737895342FA"/>
    <w:rsid w:val="00B169F9"/>
  </w:style>
  <w:style w:type="paragraph" w:customStyle="1" w:styleId="798680455DDD47D3A74299C06665B910">
    <w:name w:val="798680455DDD47D3A74299C06665B910"/>
    <w:rsid w:val="00B169F9"/>
  </w:style>
  <w:style w:type="paragraph" w:customStyle="1" w:styleId="A72EE5ACEEC74BDAA4A984ADE51869AE">
    <w:name w:val="A72EE5ACEEC74BDAA4A984ADE51869AE"/>
    <w:rsid w:val="00B169F9"/>
  </w:style>
  <w:style w:type="paragraph" w:customStyle="1" w:styleId="15944A42A5D040AA88C96DC586D274D6">
    <w:name w:val="15944A42A5D040AA88C96DC586D274D6"/>
    <w:rsid w:val="00B169F9"/>
  </w:style>
  <w:style w:type="paragraph" w:customStyle="1" w:styleId="2930CDD8155C4595B802F22D5ACAC9BD">
    <w:name w:val="2930CDD8155C4595B802F22D5ACAC9BD"/>
    <w:rsid w:val="00B169F9"/>
  </w:style>
  <w:style w:type="paragraph" w:customStyle="1" w:styleId="015D1330498F4E8F8544A171A885A48D">
    <w:name w:val="015D1330498F4E8F8544A171A885A48D"/>
    <w:rsid w:val="00B169F9"/>
  </w:style>
  <w:style w:type="paragraph" w:customStyle="1" w:styleId="E415A8037289435FA7C272A1C2F36FA2">
    <w:name w:val="E415A8037289435FA7C272A1C2F36FA2"/>
    <w:rsid w:val="00B169F9"/>
  </w:style>
  <w:style w:type="paragraph" w:customStyle="1" w:styleId="34792AE638E74C9B8A615137D7F860EB">
    <w:name w:val="34792AE638E74C9B8A615137D7F860EB"/>
    <w:rsid w:val="00B169F9"/>
  </w:style>
  <w:style w:type="paragraph" w:customStyle="1" w:styleId="CFA9865E38AD48CDA4E44306750C0710">
    <w:name w:val="CFA9865E38AD48CDA4E44306750C0710"/>
    <w:rsid w:val="00B169F9"/>
  </w:style>
  <w:style w:type="paragraph" w:customStyle="1" w:styleId="D42123F4B33847C3AF65B01714E102D4">
    <w:name w:val="D42123F4B33847C3AF65B01714E102D4"/>
    <w:rsid w:val="00B169F9"/>
  </w:style>
  <w:style w:type="paragraph" w:customStyle="1" w:styleId="5ECDA4A77E5246CBA87F596F27B042D2">
    <w:name w:val="5ECDA4A77E5246CBA87F596F27B042D2"/>
    <w:rsid w:val="00B169F9"/>
  </w:style>
  <w:style w:type="paragraph" w:customStyle="1" w:styleId="448EA44526F24897BD92D5C716974024">
    <w:name w:val="448EA44526F24897BD92D5C716974024"/>
    <w:rsid w:val="00B169F9"/>
  </w:style>
  <w:style w:type="paragraph" w:customStyle="1" w:styleId="499A00F3EC2F45ADB0E66898691EC3F3">
    <w:name w:val="499A00F3EC2F45ADB0E66898691EC3F3"/>
    <w:rsid w:val="00B169F9"/>
  </w:style>
  <w:style w:type="paragraph" w:customStyle="1" w:styleId="863AEDFAA9064A83B328538794C0994E">
    <w:name w:val="863AEDFAA9064A83B328538794C0994E"/>
    <w:rsid w:val="00B169F9"/>
  </w:style>
  <w:style w:type="paragraph" w:customStyle="1" w:styleId="3E89D75E39014FC6B83FE8496FDD7A92">
    <w:name w:val="3E89D75E39014FC6B83FE8496FDD7A92"/>
    <w:rsid w:val="00B169F9"/>
  </w:style>
  <w:style w:type="paragraph" w:customStyle="1" w:styleId="E47430EEE650460DBB6C2F28435D471F">
    <w:name w:val="E47430EEE650460DBB6C2F28435D471F"/>
    <w:rsid w:val="00B169F9"/>
  </w:style>
  <w:style w:type="paragraph" w:customStyle="1" w:styleId="2741469CE65C47999BEE7DB378F1376A">
    <w:name w:val="2741469CE65C47999BEE7DB378F1376A"/>
    <w:rsid w:val="00B169F9"/>
  </w:style>
  <w:style w:type="paragraph" w:customStyle="1" w:styleId="FCC27A79FB7B495BBEAB4A6617CEA733">
    <w:name w:val="FCC27A79FB7B495BBEAB4A6617CEA733"/>
    <w:rsid w:val="00B169F9"/>
  </w:style>
  <w:style w:type="paragraph" w:customStyle="1" w:styleId="BCF844D868984BBFB40B259B52A3F788">
    <w:name w:val="BCF844D868984BBFB40B259B52A3F788"/>
    <w:rsid w:val="00B169F9"/>
  </w:style>
  <w:style w:type="paragraph" w:customStyle="1" w:styleId="4BC167AF2A514000BD2350FBFB47F9AA">
    <w:name w:val="4BC167AF2A514000BD2350FBFB47F9AA"/>
    <w:rsid w:val="00B169F9"/>
  </w:style>
  <w:style w:type="paragraph" w:customStyle="1" w:styleId="BECE7845E0CA469F80CADBEB6D19CCD6">
    <w:name w:val="BECE7845E0CA469F80CADBEB6D19CCD6"/>
    <w:rsid w:val="00B169F9"/>
  </w:style>
  <w:style w:type="paragraph" w:customStyle="1" w:styleId="0CD82663EDDD4E04A4275C8CB669734F">
    <w:name w:val="0CD82663EDDD4E04A4275C8CB669734F"/>
    <w:rsid w:val="00B169F9"/>
  </w:style>
  <w:style w:type="paragraph" w:customStyle="1" w:styleId="9F26E49B93FC48489C1CA4F9C7CCE859">
    <w:name w:val="9F26E49B93FC48489C1CA4F9C7CCE859"/>
    <w:rsid w:val="00B169F9"/>
  </w:style>
  <w:style w:type="paragraph" w:customStyle="1" w:styleId="7BA40EB172224FE6B51156D9B8BD6EC1">
    <w:name w:val="7BA40EB172224FE6B51156D9B8BD6EC1"/>
    <w:rsid w:val="00B169F9"/>
  </w:style>
  <w:style w:type="paragraph" w:customStyle="1" w:styleId="46BC7FB7906E40D88ADC3EFD9661F4F8">
    <w:name w:val="46BC7FB7906E40D88ADC3EFD9661F4F8"/>
    <w:rsid w:val="00B169F9"/>
  </w:style>
  <w:style w:type="paragraph" w:customStyle="1" w:styleId="49793C47D688401F93E3B021F4A5F35A">
    <w:name w:val="49793C47D688401F93E3B021F4A5F35A"/>
    <w:rsid w:val="00B169F9"/>
  </w:style>
  <w:style w:type="paragraph" w:customStyle="1" w:styleId="0DE0E5323A064B67A74E9632E4CBEECE">
    <w:name w:val="0DE0E5323A064B67A74E9632E4CBEECE"/>
    <w:rsid w:val="00B169F9"/>
  </w:style>
  <w:style w:type="paragraph" w:customStyle="1" w:styleId="8483FE746D1B4D2DA6E02FA38ED60833">
    <w:name w:val="8483FE746D1B4D2DA6E02FA38ED60833"/>
    <w:rsid w:val="00B169F9"/>
  </w:style>
  <w:style w:type="paragraph" w:customStyle="1" w:styleId="1C26598312164A53B00348E1B12AE81B">
    <w:name w:val="1C26598312164A53B00348E1B12AE81B"/>
    <w:rsid w:val="00B169F9"/>
  </w:style>
  <w:style w:type="paragraph" w:customStyle="1" w:styleId="A1875AD023434AA58E23159D25E552E8">
    <w:name w:val="A1875AD023434AA58E23159D25E552E8"/>
    <w:rsid w:val="00B169F9"/>
  </w:style>
  <w:style w:type="paragraph" w:customStyle="1" w:styleId="620EAAC7DD2D46D880F5C5F5C7387A50">
    <w:name w:val="620EAAC7DD2D46D880F5C5F5C7387A50"/>
    <w:rsid w:val="00B169F9"/>
  </w:style>
  <w:style w:type="paragraph" w:customStyle="1" w:styleId="431FFD85975546C6BD868B084F6688A1">
    <w:name w:val="431FFD85975546C6BD868B084F6688A1"/>
    <w:rsid w:val="00B169F9"/>
  </w:style>
  <w:style w:type="paragraph" w:customStyle="1" w:styleId="A99A0F0E165D44E283D0AB6A362BC1D8">
    <w:name w:val="A99A0F0E165D44E283D0AB6A362BC1D8"/>
    <w:rsid w:val="00B169F9"/>
  </w:style>
  <w:style w:type="paragraph" w:customStyle="1" w:styleId="236BCAAB26464A86808F4363E580D86A">
    <w:name w:val="236BCAAB26464A86808F4363E580D86A"/>
    <w:rsid w:val="00B169F9"/>
  </w:style>
  <w:style w:type="paragraph" w:customStyle="1" w:styleId="0F1D86435BFA45E3AD2FD3E3E5993473">
    <w:name w:val="0F1D86435BFA45E3AD2FD3E3E5993473"/>
    <w:rsid w:val="00B169F9"/>
  </w:style>
  <w:style w:type="paragraph" w:customStyle="1" w:styleId="D72C1DA91486412D8D5882046F1B0959">
    <w:name w:val="D72C1DA91486412D8D5882046F1B0959"/>
    <w:rsid w:val="00B169F9"/>
  </w:style>
  <w:style w:type="paragraph" w:customStyle="1" w:styleId="8C0A8FDCCDDB4B21B21215422739D013">
    <w:name w:val="8C0A8FDCCDDB4B21B21215422739D013"/>
    <w:rsid w:val="00B169F9"/>
  </w:style>
  <w:style w:type="paragraph" w:customStyle="1" w:styleId="4FC3BC59640447159B5DD5A6907DB9A1">
    <w:name w:val="4FC3BC59640447159B5DD5A6907DB9A1"/>
    <w:rsid w:val="00B169F9"/>
  </w:style>
  <w:style w:type="paragraph" w:customStyle="1" w:styleId="59A3076B3BDC4414AF96BF2BEA8D8C78">
    <w:name w:val="59A3076B3BDC4414AF96BF2BEA8D8C78"/>
    <w:rsid w:val="00B169F9"/>
  </w:style>
  <w:style w:type="paragraph" w:customStyle="1" w:styleId="020CC9E78616463988DAC0B165C095E5">
    <w:name w:val="020CC9E78616463988DAC0B165C095E5"/>
    <w:rsid w:val="00B169F9"/>
  </w:style>
  <w:style w:type="paragraph" w:customStyle="1" w:styleId="CA9D0E076A704D769F86DCC221DCE4B4">
    <w:name w:val="CA9D0E076A704D769F86DCC221DCE4B4"/>
    <w:rsid w:val="00B169F9"/>
  </w:style>
  <w:style w:type="paragraph" w:customStyle="1" w:styleId="BFEBE26FA7294A6B99D66F84A810818A">
    <w:name w:val="BFEBE26FA7294A6B99D66F84A810818A"/>
    <w:rsid w:val="00B169F9"/>
  </w:style>
  <w:style w:type="paragraph" w:customStyle="1" w:styleId="39CC1826E65B43F89D6D578EF31C5AF0">
    <w:name w:val="39CC1826E65B43F89D6D578EF31C5AF0"/>
    <w:rsid w:val="00B169F9"/>
  </w:style>
  <w:style w:type="paragraph" w:customStyle="1" w:styleId="3E867BA3DD6147FA833BE59AA2F3FD9C">
    <w:name w:val="3E867BA3DD6147FA833BE59AA2F3FD9C"/>
    <w:rsid w:val="00B169F9"/>
  </w:style>
  <w:style w:type="paragraph" w:customStyle="1" w:styleId="4E4CE2AA6F084318BA3D8B7D4A796387">
    <w:name w:val="4E4CE2AA6F084318BA3D8B7D4A796387"/>
    <w:rsid w:val="00B169F9"/>
  </w:style>
  <w:style w:type="paragraph" w:customStyle="1" w:styleId="E9412B462FA14EEABAA0766053C420AD">
    <w:name w:val="E9412B462FA14EEABAA0766053C420AD"/>
    <w:rsid w:val="00B169F9"/>
  </w:style>
  <w:style w:type="paragraph" w:customStyle="1" w:styleId="17749CA549784E79944242DBBDA4E651">
    <w:name w:val="17749CA549784E79944242DBBDA4E651"/>
    <w:rsid w:val="00B169F9"/>
  </w:style>
  <w:style w:type="paragraph" w:customStyle="1" w:styleId="653585CB6ECC47DB9F51897C0D7CCFDB">
    <w:name w:val="653585CB6ECC47DB9F51897C0D7CCFDB"/>
    <w:rsid w:val="00B169F9"/>
  </w:style>
  <w:style w:type="paragraph" w:customStyle="1" w:styleId="E5907F281DAD4091B23CF989FD87C5B3">
    <w:name w:val="E5907F281DAD4091B23CF989FD87C5B3"/>
    <w:rsid w:val="00B169F9"/>
  </w:style>
  <w:style w:type="paragraph" w:customStyle="1" w:styleId="1A18C06E18F647D7BCF5B13A854F6BAA">
    <w:name w:val="1A18C06E18F647D7BCF5B13A854F6BAA"/>
    <w:rsid w:val="00B169F9"/>
  </w:style>
  <w:style w:type="paragraph" w:customStyle="1" w:styleId="F48067462DF5485B81FDCFD7D40F22EB">
    <w:name w:val="F48067462DF5485B81FDCFD7D40F22EB"/>
    <w:rsid w:val="00B169F9"/>
  </w:style>
  <w:style w:type="paragraph" w:customStyle="1" w:styleId="C7EA648273C647E1B9B76A5039869BB2">
    <w:name w:val="C7EA648273C647E1B9B76A5039869BB2"/>
    <w:rsid w:val="00B169F9"/>
  </w:style>
  <w:style w:type="paragraph" w:customStyle="1" w:styleId="07DF4867678045DDA1B7464975588E69">
    <w:name w:val="07DF4867678045DDA1B7464975588E69"/>
    <w:rsid w:val="00B169F9"/>
  </w:style>
  <w:style w:type="paragraph" w:customStyle="1" w:styleId="5B968C29D9C34CC9B457B5414BE76D01">
    <w:name w:val="5B968C29D9C34CC9B457B5414BE76D01"/>
    <w:rsid w:val="00B169F9"/>
  </w:style>
  <w:style w:type="paragraph" w:customStyle="1" w:styleId="FA8AAAE9C2E240CF880FD9BCBC100EE8">
    <w:name w:val="FA8AAAE9C2E240CF880FD9BCBC100EE8"/>
    <w:rsid w:val="00B169F9"/>
  </w:style>
  <w:style w:type="paragraph" w:customStyle="1" w:styleId="99BB170667F64E899D400499256A1696">
    <w:name w:val="99BB170667F64E899D400499256A1696"/>
    <w:rsid w:val="00B169F9"/>
  </w:style>
  <w:style w:type="paragraph" w:customStyle="1" w:styleId="98EF1B4BB14B46F793C785D2B73B3657">
    <w:name w:val="98EF1B4BB14B46F793C785D2B73B3657"/>
    <w:rsid w:val="00B169F9"/>
  </w:style>
  <w:style w:type="paragraph" w:customStyle="1" w:styleId="12C129C8F76B44A0B8A701B11AF0C1CB">
    <w:name w:val="12C129C8F76B44A0B8A701B11AF0C1CB"/>
    <w:rsid w:val="00B169F9"/>
  </w:style>
  <w:style w:type="paragraph" w:customStyle="1" w:styleId="6E8CC4C331E5476184562E2C0099C78D">
    <w:name w:val="6E8CC4C331E5476184562E2C0099C78D"/>
    <w:rsid w:val="00B169F9"/>
  </w:style>
  <w:style w:type="paragraph" w:customStyle="1" w:styleId="4A4EB4D8ADC14599B6C846B1861E233F">
    <w:name w:val="4A4EB4D8ADC14599B6C846B1861E233F"/>
    <w:rsid w:val="00B169F9"/>
  </w:style>
  <w:style w:type="paragraph" w:customStyle="1" w:styleId="C86C90DD751143DBA4433C29C9854567">
    <w:name w:val="C86C90DD751143DBA4433C29C9854567"/>
    <w:rsid w:val="00B169F9"/>
  </w:style>
  <w:style w:type="paragraph" w:customStyle="1" w:styleId="9FFF835662B449D59B72BE6ED1F0A134">
    <w:name w:val="9FFF835662B449D59B72BE6ED1F0A134"/>
    <w:rsid w:val="00B169F9"/>
  </w:style>
  <w:style w:type="paragraph" w:customStyle="1" w:styleId="D17D855305A4481EA6B3B91B131FF575">
    <w:name w:val="D17D855305A4481EA6B3B91B131FF575"/>
    <w:rsid w:val="00B169F9"/>
  </w:style>
  <w:style w:type="paragraph" w:customStyle="1" w:styleId="DC399D3BE8DD446D81E68EA3277ED10A">
    <w:name w:val="DC399D3BE8DD446D81E68EA3277ED10A"/>
    <w:rsid w:val="00B169F9"/>
  </w:style>
  <w:style w:type="paragraph" w:customStyle="1" w:styleId="48066F567AF44B429B7DADE8F20AA167">
    <w:name w:val="48066F567AF44B429B7DADE8F20AA167"/>
    <w:rsid w:val="00B169F9"/>
  </w:style>
  <w:style w:type="paragraph" w:customStyle="1" w:styleId="8D2332EDC89444FBB0D7A951C01BFC62">
    <w:name w:val="8D2332EDC89444FBB0D7A951C01BFC62"/>
    <w:rsid w:val="00B169F9"/>
  </w:style>
  <w:style w:type="paragraph" w:customStyle="1" w:styleId="47BB922BBD0C48F2AF685292308EF844">
    <w:name w:val="47BB922BBD0C48F2AF685292308EF844"/>
    <w:rsid w:val="00B169F9"/>
  </w:style>
  <w:style w:type="paragraph" w:customStyle="1" w:styleId="3F65DCA897254115B304CF22DFF4E023">
    <w:name w:val="3F65DCA897254115B304CF22DFF4E023"/>
    <w:rsid w:val="00B169F9"/>
  </w:style>
  <w:style w:type="paragraph" w:customStyle="1" w:styleId="14FD2B13520B4216BDBA3F1B4C1BE44F">
    <w:name w:val="14FD2B13520B4216BDBA3F1B4C1BE44F"/>
    <w:rsid w:val="00B169F9"/>
  </w:style>
  <w:style w:type="paragraph" w:customStyle="1" w:styleId="9FBD625F3D5F436FB744F0ECF4C7E37C">
    <w:name w:val="9FBD625F3D5F436FB744F0ECF4C7E37C"/>
    <w:rsid w:val="00B169F9"/>
  </w:style>
  <w:style w:type="paragraph" w:customStyle="1" w:styleId="62DB315246C94007AD8FB6F54918903B">
    <w:name w:val="62DB315246C94007AD8FB6F54918903B"/>
    <w:rsid w:val="00B169F9"/>
  </w:style>
  <w:style w:type="paragraph" w:customStyle="1" w:styleId="924F08ECCEDD43C58CFBF6AD98DBA9D4">
    <w:name w:val="924F08ECCEDD43C58CFBF6AD98DBA9D4"/>
    <w:rsid w:val="00B169F9"/>
  </w:style>
  <w:style w:type="paragraph" w:customStyle="1" w:styleId="7BBFFCD04C80490098AAD173BFEB7770">
    <w:name w:val="7BBFFCD04C80490098AAD173BFEB7770"/>
    <w:rsid w:val="00B169F9"/>
  </w:style>
  <w:style w:type="paragraph" w:customStyle="1" w:styleId="88387D69C0FD4103932DE8C24FC5C07D">
    <w:name w:val="88387D69C0FD4103932DE8C24FC5C07D"/>
    <w:rsid w:val="00B169F9"/>
  </w:style>
  <w:style w:type="paragraph" w:customStyle="1" w:styleId="F2F9BEF75D534DDCB2827DEE7E929B17">
    <w:name w:val="F2F9BEF75D534DDCB2827DEE7E929B17"/>
    <w:rsid w:val="00B169F9"/>
  </w:style>
  <w:style w:type="paragraph" w:customStyle="1" w:styleId="2B82E2E4DB494DEA872B33717C5D6126">
    <w:name w:val="2B82E2E4DB494DEA872B33717C5D6126"/>
    <w:rsid w:val="00B169F9"/>
  </w:style>
  <w:style w:type="paragraph" w:customStyle="1" w:styleId="8440CFE880814B53B47C16094DB24CB0">
    <w:name w:val="8440CFE880814B53B47C16094DB24CB0"/>
    <w:rsid w:val="00B169F9"/>
  </w:style>
  <w:style w:type="paragraph" w:customStyle="1" w:styleId="358BB8C1A2F14F0B9FA1715D41E99B87">
    <w:name w:val="358BB8C1A2F14F0B9FA1715D41E99B87"/>
    <w:rsid w:val="00B169F9"/>
  </w:style>
  <w:style w:type="paragraph" w:customStyle="1" w:styleId="3752E2F9EACF42BAB07EBF61E52BD62B">
    <w:name w:val="3752E2F9EACF42BAB07EBF61E52BD62B"/>
    <w:rsid w:val="00B169F9"/>
  </w:style>
  <w:style w:type="paragraph" w:customStyle="1" w:styleId="B61B1DBDF0C54E3D917C5853E1C76D98">
    <w:name w:val="B61B1DBDF0C54E3D917C5853E1C76D98"/>
    <w:rsid w:val="00B169F9"/>
  </w:style>
  <w:style w:type="paragraph" w:customStyle="1" w:styleId="DF54B6C56B0A4B138F16EA8BCA3521AF">
    <w:name w:val="DF54B6C56B0A4B138F16EA8BCA3521AF"/>
    <w:rsid w:val="00B169F9"/>
  </w:style>
  <w:style w:type="paragraph" w:customStyle="1" w:styleId="B04DDE49D97E464D851882308A2853E0">
    <w:name w:val="B04DDE49D97E464D851882308A2853E0"/>
    <w:rsid w:val="00B169F9"/>
  </w:style>
  <w:style w:type="paragraph" w:customStyle="1" w:styleId="122F07E302924FA285938B1806626006">
    <w:name w:val="122F07E302924FA285938B1806626006"/>
    <w:rsid w:val="00B169F9"/>
  </w:style>
  <w:style w:type="paragraph" w:customStyle="1" w:styleId="8CD7CD0E488443EB93747F981D315D2B">
    <w:name w:val="8CD7CD0E488443EB93747F981D315D2B"/>
    <w:rsid w:val="00B169F9"/>
  </w:style>
  <w:style w:type="paragraph" w:customStyle="1" w:styleId="58DF62D7F2594D72A7AEF5881F71BB47">
    <w:name w:val="58DF62D7F2594D72A7AEF5881F71BB47"/>
    <w:rsid w:val="00B169F9"/>
  </w:style>
  <w:style w:type="paragraph" w:customStyle="1" w:styleId="0C6B576546594EAA811345BA18EC3349">
    <w:name w:val="0C6B576546594EAA811345BA18EC3349"/>
    <w:rsid w:val="00B169F9"/>
  </w:style>
  <w:style w:type="paragraph" w:customStyle="1" w:styleId="5BD24C8E47B24FABADCA04978B317E9A">
    <w:name w:val="5BD24C8E47B24FABADCA04978B317E9A"/>
    <w:rsid w:val="00B169F9"/>
  </w:style>
  <w:style w:type="paragraph" w:customStyle="1" w:styleId="A0ADEC5C689E4D5E8D9D3CDB6881C2B6">
    <w:name w:val="A0ADEC5C689E4D5E8D9D3CDB6881C2B6"/>
    <w:rsid w:val="00B169F9"/>
  </w:style>
  <w:style w:type="paragraph" w:customStyle="1" w:styleId="18B0C51AEBD141B89C77A26F88BFA48E">
    <w:name w:val="18B0C51AEBD141B89C77A26F88BFA48E"/>
    <w:rsid w:val="00B169F9"/>
  </w:style>
  <w:style w:type="paragraph" w:customStyle="1" w:styleId="501AB860CB4B4032BD625E58C5FB3550">
    <w:name w:val="501AB860CB4B4032BD625E58C5FB3550"/>
    <w:rsid w:val="00B169F9"/>
  </w:style>
  <w:style w:type="paragraph" w:customStyle="1" w:styleId="01C363A85A144766A4F229749992860D">
    <w:name w:val="01C363A85A144766A4F229749992860D"/>
    <w:rsid w:val="00B169F9"/>
  </w:style>
  <w:style w:type="paragraph" w:customStyle="1" w:styleId="E4DA1722E25C4016A9A209A2F14FE156">
    <w:name w:val="E4DA1722E25C4016A9A209A2F14FE156"/>
    <w:rsid w:val="00B169F9"/>
  </w:style>
  <w:style w:type="paragraph" w:customStyle="1" w:styleId="46A97B1F775744329C389546E99583DA">
    <w:name w:val="46A97B1F775744329C389546E99583DA"/>
    <w:rsid w:val="00B169F9"/>
  </w:style>
  <w:style w:type="paragraph" w:customStyle="1" w:styleId="126948296F79476E9D55B8CA574200D3">
    <w:name w:val="126948296F79476E9D55B8CA574200D3"/>
    <w:rsid w:val="00B169F9"/>
  </w:style>
  <w:style w:type="paragraph" w:customStyle="1" w:styleId="069610E834644E518E1B4DCCC46BC8C5">
    <w:name w:val="069610E834644E518E1B4DCCC46BC8C5"/>
    <w:rsid w:val="00B169F9"/>
  </w:style>
  <w:style w:type="paragraph" w:customStyle="1" w:styleId="3F5B0E137F08430894F0A41F665C1498">
    <w:name w:val="3F5B0E137F08430894F0A41F665C1498"/>
    <w:rsid w:val="00B169F9"/>
  </w:style>
  <w:style w:type="paragraph" w:customStyle="1" w:styleId="B027AF3D11124882A942C05292026C50">
    <w:name w:val="B027AF3D11124882A942C05292026C50"/>
    <w:rsid w:val="00B169F9"/>
  </w:style>
  <w:style w:type="paragraph" w:customStyle="1" w:styleId="7C2684E0BB80491F9A452DDDA0D25767">
    <w:name w:val="7C2684E0BB80491F9A452DDDA0D25767"/>
    <w:rsid w:val="00B169F9"/>
  </w:style>
  <w:style w:type="paragraph" w:customStyle="1" w:styleId="DE27B9B0BFF041908D0A1EC956295A7F">
    <w:name w:val="DE27B9B0BFF041908D0A1EC956295A7F"/>
    <w:rsid w:val="00B169F9"/>
  </w:style>
  <w:style w:type="paragraph" w:customStyle="1" w:styleId="85BAE1511AFB4723A4646219BFACD3C8">
    <w:name w:val="85BAE1511AFB4723A4646219BFACD3C8"/>
    <w:rsid w:val="00B169F9"/>
  </w:style>
  <w:style w:type="paragraph" w:customStyle="1" w:styleId="C9D8248B33994AA5A8D3A93ED1A9F21F">
    <w:name w:val="C9D8248B33994AA5A8D3A93ED1A9F21F"/>
    <w:rsid w:val="00B169F9"/>
  </w:style>
  <w:style w:type="paragraph" w:customStyle="1" w:styleId="C841239DC07C4F94860D55204694F6B9">
    <w:name w:val="C841239DC07C4F94860D55204694F6B9"/>
    <w:rsid w:val="00B169F9"/>
  </w:style>
  <w:style w:type="paragraph" w:customStyle="1" w:styleId="598BEB679DF84F969B423B7E1D9297EA">
    <w:name w:val="598BEB679DF84F969B423B7E1D9297EA"/>
    <w:rsid w:val="00B169F9"/>
  </w:style>
  <w:style w:type="paragraph" w:customStyle="1" w:styleId="28D5EA156FC64242B4392A2CFAE2AABD">
    <w:name w:val="28D5EA156FC64242B4392A2CFAE2AABD"/>
    <w:rsid w:val="00C15976"/>
  </w:style>
  <w:style w:type="paragraph" w:customStyle="1" w:styleId="EA0C48E42B39461F84AE662E8536CD50">
    <w:name w:val="EA0C48E42B39461F84AE662E8536CD50"/>
    <w:rsid w:val="00C15976"/>
  </w:style>
  <w:style w:type="paragraph" w:customStyle="1" w:styleId="91AF4392DC6D4A47B370EE5D99907CAA">
    <w:name w:val="91AF4392DC6D4A47B370EE5D99907CAA"/>
    <w:rsid w:val="00C15976"/>
  </w:style>
  <w:style w:type="paragraph" w:customStyle="1" w:styleId="703263D2B0A342A6AE91534B70DCFD67">
    <w:name w:val="703263D2B0A342A6AE91534B70DCFD67"/>
    <w:rsid w:val="00C15976"/>
  </w:style>
  <w:style w:type="paragraph" w:customStyle="1" w:styleId="175D3F8046BC4CAFABF611FA1388C7FE">
    <w:name w:val="175D3F8046BC4CAFABF611FA1388C7FE"/>
    <w:rsid w:val="00C15976"/>
  </w:style>
  <w:style w:type="paragraph" w:customStyle="1" w:styleId="497CA5CF6C434A19A4927CCF170A4CF0">
    <w:name w:val="497CA5CF6C434A19A4927CCF170A4CF0"/>
    <w:rsid w:val="00C15976"/>
  </w:style>
  <w:style w:type="paragraph" w:customStyle="1" w:styleId="FF10BBB714BF413E8700DD9736DE0D9B">
    <w:name w:val="FF10BBB714BF413E8700DD9736DE0D9B"/>
    <w:rsid w:val="00C15976"/>
  </w:style>
  <w:style w:type="paragraph" w:customStyle="1" w:styleId="2E411F7BBE6D45CF92C21B89489D4957">
    <w:name w:val="2E411F7BBE6D45CF92C21B89489D4957"/>
    <w:rsid w:val="00C15976"/>
  </w:style>
  <w:style w:type="paragraph" w:customStyle="1" w:styleId="554B83CE6D5A4FB283EC1A0C5CF45F42">
    <w:name w:val="554B83CE6D5A4FB283EC1A0C5CF45F42"/>
    <w:rsid w:val="00C15976"/>
  </w:style>
  <w:style w:type="paragraph" w:customStyle="1" w:styleId="EE0A664B16464C71B55A88140349EAA1">
    <w:name w:val="EE0A664B16464C71B55A88140349EAA1"/>
    <w:rsid w:val="00C15976"/>
  </w:style>
  <w:style w:type="paragraph" w:customStyle="1" w:styleId="9F9C77B27BCD4B62AD135F6263F93735">
    <w:name w:val="9F9C77B27BCD4B62AD135F6263F93735"/>
    <w:rsid w:val="00C15976"/>
  </w:style>
  <w:style w:type="paragraph" w:customStyle="1" w:styleId="F5D566A165734AC89938C85D6A29875C">
    <w:name w:val="F5D566A165734AC89938C85D6A29875C"/>
    <w:rsid w:val="00C15976"/>
  </w:style>
  <w:style w:type="paragraph" w:customStyle="1" w:styleId="6F010AE02809492182FAA170B5BB6A82">
    <w:name w:val="6F010AE02809492182FAA170B5BB6A82"/>
    <w:rsid w:val="00C15976"/>
  </w:style>
  <w:style w:type="paragraph" w:customStyle="1" w:styleId="2FE5557D35D44CAC9894D35AC8A4F8C5">
    <w:name w:val="2FE5557D35D44CAC9894D35AC8A4F8C5"/>
    <w:rsid w:val="00C15976"/>
  </w:style>
  <w:style w:type="paragraph" w:customStyle="1" w:styleId="7EF05B3803024390A080A57BA963021F">
    <w:name w:val="7EF05B3803024390A080A57BA963021F"/>
    <w:rsid w:val="00C15976"/>
  </w:style>
  <w:style w:type="paragraph" w:customStyle="1" w:styleId="D4B646FCE09C4D218B259136509E752F">
    <w:name w:val="D4B646FCE09C4D218B259136509E752F"/>
    <w:rsid w:val="00C15976"/>
  </w:style>
  <w:style w:type="paragraph" w:customStyle="1" w:styleId="80D4C37E3EEF4253A5834F9BA23444C8">
    <w:name w:val="80D4C37E3EEF4253A5834F9BA23444C8"/>
    <w:rsid w:val="00C15976"/>
  </w:style>
  <w:style w:type="paragraph" w:customStyle="1" w:styleId="40754E29EFD84232B36D7C83FD3FF147">
    <w:name w:val="40754E29EFD84232B36D7C83FD3FF147"/>
    <w:rsid w:val="00C15976"/>
  </w:style>
  <w:style w:type="paragraph" w:customStyle="1" w:styleId="C4BAE2CA1EAC402FA9376DFF26AF2564">
    <w:name w:val="C4BAE2CA1EAC402FA9376DFF26AF2564"/>
    <w:rsid w:val="00C15976"/>
  </w:style>
  <w:style w:type="paragraph" w:customStyle="1" w:styleId="907349ADAB2C405DBC5C195D2DC7F3CC">
    <w:name w:val="907349ADAB2C405DBC5C195D2DC7F3CC"/>
    <w:rsid w:val="00C15976"/>
  </w:style>
  <w:style w:type="paragraph" w:customStyle="1" w:styleId="682E977DA6A24FD2BD44D135FD37EBF4">
    <w:name w:val="682E977DA6A24FD2BD44D135FD37EBF4"/>
    <w:rsid w:val="00C15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20B7D8-D00D-4669-82EC-D2CDEDAD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drsv</Template>
  <TotalTime>255</TotalTime>
  <Pages>21</Pages>
  <Words>3521</Words>
  <Characters>23732</Characters>
  <Application>Microsoft Office Word</Application>
  <DocSecurity>0</DocSecurity>
  <Lines>197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DRSV</cp:lastModifiedBy>
  <cp:revision>31</cp:revision>
  <cp:lastPrinted>2019-11-20T08:32:00Z</cp:lastPrinted>
  <dcterms:created xsi:type="dcterms:W3CDTF">2019-07-25T13:13:00Z</dcterms:created>
  <dcterms:modified xsi:type="dcterms:W3CDTF">2020-08-20T13:37:00Z</dcterms:modified>
</cp:coreProperties>
</file>