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0F" w:rsidRPr="005C2FED" w:rsidRDefault="003B340F"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9C3805" w:rsidRPr="005C2FED" w:rsidRDefault="009C3805" w:rsidP="003B340F">
      <w:pPr>
        <w:jc w:val="both"/>
        <w:rPr>
          <w:rFonts w:cs="Arial"/>
          <w:b/>
          <w:szCs w:val="20"/>
          <w:lang w:val="sl-SI"/>
        </w:rPr>
      </w:pPr>
    </w:p>
    <w:p w:rsidR="009C3805" w:rsidRPr="005C2FED" w:rsidRDefault="009C3805" w:rsidP="003B340F">
      <w:pPr>
        <w:jc w:val="both"/>
        <w:rPr>
          <w:rFonts w:cs="Arial"/>
          <w:b/>
          <w:szCs w:val="20"/>
          <w:lang w:val="sl-SI"/>
        </w:rPr>
      </w:pPr>
    </w:p>
    <w:p w:rsidR="009C3805" w:rsidRPr="005C2FED" w:rsidRDefault="009C3805" w:rsidP="003B340F">
      <w:pPr>
        <w:jc w:val="both"/>
        <w:rPr>
          <w:rFonts w:cs="Arial"/>
          <w:b/>
          <w:szCs w:val="20"/>
          <w:lang w:val="sl-SI"/>
        </w:rPr>
      </w:pPr>
    </w:p>
    <w:p w:rsidR="009C3805" w:rsidRPr="005C2FED" w:rsidRDefault="009C3805" w:rsidP="003B340F">
      <w:pPr>
        <w:jc w:val="both"/>
        <w:rPr>
          <w:rFonts w:cs="Arial"/>
          <w:b/>
          <w:szCs w:val="20"/>
          <w:lang w:val="sl-SI"/>
        </w:rPr>
      </w:pPr>
    </w:p>
    <w:p w:rsidR="009C3805" w:rsidRPr="005C2FED" w:rsidRDefault="009C3805" w:rsidP="003B340F">
      <w:pPr>
        <w:jc w:val="both"/>
        <w:rPr>
          <w:rFonts w:cs="Arial"/>
          <w:b/>
          <w:szCs w:val="20"/>
          <w:lang w:val="sl-SI"/>
        </w:rPr>
      </w:pPr>
    </w:p>
    <w:p w:rsidR="009C3805" w:rsidRPr="005C2FED" w:rsidRDefault="009C3805"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9C3805" w:rsidRPr="005C2FED" w:rsidRDefault="009C3805" w:rsidP="009C3805">
      <w:pPr>
        <w:pStyle w:val="GLAVA0"/>
        <w:jc w:val="center"/>
        <w:rPr>
          <w:rFonts w:ascii="Arial" w:hAnsi="Arial"/>
        </w:rPr>
      </w:pPr>
    </w:p>
    <w:p w:rsidR="009C3805" w:rsidRPr="005C2FED" w:rsidRDefault="009C3805" w:rsidP="009C3805">
      <w:pPr>
        <w:pStyle w:val="GLAVA0"/>
        <w:jc w:val="center"/>
        <w:rPr>
          <w:rFonts w:ascii="Arial" w:hAnsi="Arial"/>
        </w:rPr>
      </w:pPr>
    </w:p>
    <w:p w:rsidR="009C3805" w:rsidRPr="005C2FED" w:rsidRDefault="009C3805" w:rsidP="009C3805">
      <w:pPr>
        <w:pStyle w:val="GLAVA0"/>
        <w:jc w:val="center"/>
        <w:rPr>
          <w:rFonts w:ascii="Arial" w:hAnsi="Arial"/>
          <w:sz w:val="24"/>
          <w:szCs w:val="24"/>
        </w:rPr>
      </w:pPr>
      <w:r w:rsidRPr="005C2FED">
        <w:rPr>
          <w:rFonts w:ascii="Arial" w:hAnsi="Arial"/>
          <w:sz w:val="24"/>
          <w:szCs w:val="24"/>
        </w:rPr>
        <w:t>POGLAVJE 5</w:t>
      </w:r>
    </w:p>
    <w:p w:rsidR="009C3805" w:rsidRPr="005C2FED" w:rsidRDefault="009C3805" w:rsidP="009C3805">
      <w:pPr>
        <w:pStyle w:val="GLAVA0"/>
        <w:jc w:val="center"/>
        <w:rPr>
          <w:rFonts w:ascii="Arial" w:hAnsi="Arial"/>
          <w:sz w:val="24"/>
          <w:szCs w:val="24"/>
        </w:rPr>
      </w:pPr>
      <w:r w:rsidRPr="005C2FED">
        <w:rPr>
          <w:rFonts w:ascii="Arial" w:hAnsi="Arial"/>
          <w:sz w:val="24"/>
          <w:szCs w:val="24"/>
        </w:rPr>
        <w:t>OBRAZCI ZA SESTAVO PONUDBE</w:t>
      </w:r>
    </w:p>
    <w:p w:rsidR="009C3805" w:rsidRPr="005C2FED" w:rsidRDefault="009C3805" w:rsidP="009C3805">
      <w:pPr>
        <w:spacing w:line="240" w:lineRule="auto"/>
        <w:rPr>
          <w:rFonts w:cs="Arial"/>
          <w:b/>
          <w:sz w:val="24"/>
        </w:rPr>
      </w:pPr>
      <w:r w:rsidRPr="005C2FED">
        <w:rPr>
          <w:rFonts w:cs="Arial"/>
          <w:sz w:val="24"/>
        </w:rPr>
        <w:br w:type="page"/>
      </w: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pStyle w:val="GLAVA0"/>
        <w:spacing w:line="240" w:lineRule="auto"/>
        <w:rPr>
          <w:rFonts w:ascii="Arial" w:hAnsi="Arial"/>
          <w:sz w:val="24"/>
          <w:szCs w:val="24"/>
        </w:rPr>
      </w:pPr>
      <w:r w:rsidRPr="005C2FED">
        <w:rPr>
          <w:rFonts w:ascii="Arial" w:hAnsi="Arial"/>
          <w:sz w:val="24"/>
          <w:szCs w:val="24"/>
        </w:rPr>
        <w:t>OBRAZCI ZA SESTAVO PONUDBE</w:t>
      </w:r>
    </w:p>
    <w:p w:rsidR="009C3805" w:rsidRPr="005C2FED" w:rsidRDefault="009C3805" w:rsidP="009C3805">
      <w:pPr>
        <w:pStyle w:val="GLAVA0"/>
        <w:spacing w:line="240" w:lineRule="auto"/>
        <w:rPr>
          <w:rFonts w:ascii="Arial" w:hAnsi="Arial"/>
          <w:sz w:val="24"/>
          <w:szCs w:val="24"/>
        </w:rPr>
      </w:pPr>
    </w:p>
    <w:p w:rsidR="009C3805" w:rsidRPr="005C2FED" w:rsidRDefault="009C3805" w:rsidP="009C3805">
      <w:pPr>
        <w:spacing w:line="240" w:lineRule="auto"/>
        <w:rPr>
          <w:rFonts w:cs="Arial"/>
          <w:b/>
          <w:sz w:val="24"/>
        </w:rPr>
      </w:pPr>
    </w:p>
    <w:p w:rsidR="009C3805" w:rsidRPr="005C2FED" w:rsidRDefault="009C3805" w:rsidP="009C3805">
      <w:pPr>
        <w:spacing w:line="240" w:lineRule="auto"/>
        <w:rPr>
          <w:rFonts w:cs="Arial"/>
          <w:b/>
          <w:szCs w:val="20"/>
        </w:rPr>
      </w:pPr>
      <w:r w:rsidRPr="005C2FED">
        <w:rPr>
          <w:rFonts w:cs="Arial"/>
          <w:b/>
          <w:szCs w:val="20"/>
        </w:rPr>
        <w:t>VSEBINA</w:t>
      </w:r>
    </w:p>
    <w:p w:rsidR="009C3805" w:rsidRPr="005C2FED" w:rsidRDefault="009C3805" w:rsidP="009C3805">
      <w:pPr>
        <w:tabs>
          <w:tab w:val="left" w:pos="1800"/>
        </w:tabs>
        <w:spacing w:line="240" w:lineRule="auto"/>
        <w:jc w:val="both"/>
        <w:rPr>
          <w:rFonts w:cs="Arial"/>
          <w:i/>
          <w:szCs w:val="20"/>
        </w:rPr>
      </w:pPr>
    </w:p>
    <w:p w:rsidR="009C3805" w:rsidRPr="005C2FED" w:rsidRDefault="009C3805" w:rsidP="009C3805">
      <w:pPr>
        <w:tabs>
          <w:tab w:val="left" w:pos="720"/>
          <w:tab w:val="left" w:pos="1800"/>
        </w:tabs>
        <w:spacing w:line="240" w:lineRule="auto"/>
        <w:jc w:val="both"/>
        <w:rPr>
          <w:rFonts w:cs="Arial"/>
          <w:b/>
          <w:szCs w:val="20"/>
        </w:rPr>
      </w:pPr>
    </w:p>
    <w:p w:rsidR="009C3805" w:rsidRPr="005C2FED" w:rsidRDefault="009C3805" w:rsidP="009C3805">
      <w:pPr>
        <w:tabs>
          <w:tab w:val="left" w:pos="720"/>
          <w:tab w:val="left" w:pos="1800"/>
        </w:tabs>
        <w:spacing w:line="240" w:lineRule="auto"/>
        <w:jc w:val="both"/>
        <w:rPr>
          <w:rFonts w:cs="Arial"/>
          <w:b/>
          <w:szCs w:val="20"/>
        </w:rPr>
      </w:pPr>
      <w:r w:rsidRPr="005C2FED">
        <w:rPr>
          <w:rFonts w:cs="Arial"/>
          <w:b/>
          <w:szCs w:val="20"/>
        </w:rPr>
        <w:t>OBRAZCI</w:t>
      </w:r>
    </w:p>
    <w:p w:rsidR="009C3805" w:rsidRPr="005C2FED" w:rsidRDefault="009C3805" w:rsidP="009C3805">
      <w:pPr>
        <w:tabs>
          <w:tab w:val="left" w:pos="720"/>
          <w:tab w:val="left" w:pos="1800"/>
        </w:tabs>
        <w:spacing w:line="240" w:lineRule="auto"/>
        <w:jc w:val="both"/>
        <w:rPr>
          <w:rFonts w:cs="Arial"/>
          <w:szCs w:val="20"/>
        </w:rPr>
      </w:pPr>
    </w:p>
    <w:p w:rsidR="009C3805" w:rsidRPr="005C2FED" w:rsidRDefault="009C3805" w:rsidP="009C3805">
      <w:pPr>
        <w:pStyle w:val="GLAVA0"/>
        <w:jc w:val="left"/>
        <w:rPr>
          <w:rFonts w:ascii="Arial" w:hAnsi="Arial"/>
          <w:sz w:val="20"/>
          <w:szCs w:val="20"/>
        </w:rPr>
      </w:pPr>
      <w:bookmarkStart w:id="0" w:name="_Toc500250939"/>
      <w:bookmarkStart w:id="1" w:name="_Toc503177048"/>
      <w:bookmarkStart w:id="2" w:name="_Toc503434206"/>
      <w:bookmarkStart w:id="3" w:name="_Toc503434612"/>
      <w:r w:rsidRPr="005C2FED">
        <w:rPr>
          <w:rFonts w:ascii="Arial" w:hAnsi="Arial"/>
          <w:sz w:val="20"/>
          <w:szCs w:val="20"/>
        </w:rPr>
        <w:t>Obrazec 1:</w:t>
      </w:r>
      <w:r w:rsidRPr="005C2FED">
        <w:rPr>
          <w:rFonts w:ascii="Arial" w:hAnsi="Arial"/>
          <w:sz w:val="20"/>
          <w:szCs w:val="20"/>
        </w:rPr>
        <w:tab/>
      </w:r>
      <w:bookmarkEnd w:id="0"/>
      <w:bookmarkEnd w:id="1"/>
      <w:bookmarkEnd w:id="2"/>
      <w:bookmarkEnd w:id="3"/>
      <w:r w:rsidRPr="005C2FED">
        <w:rPr>
          <w:rFonts w:ascii="Arial" w:hAnsi="Arial"/>
          <w:sz w:val="20"/>
          <w:szCs w:val="20"/>
        </w:rPr>
        <w:t>Predračun</w:t>
      </w:r>
    </w:p>
    <w:p w:rsidR="009C3805" w:rsidRPr="005C2FED" w:rsidRDefault="009C3805" w:rsidP="009C3805">
      <w:pPr>
        <w:pStyle w:val="GLAVA0"/>
        <w:jc w:val="left"/>
        <w:rPr>
          <w:rFonts w:ascii="Arial" w:hAnsi="Arial"/>
          <w:sz w:val="20"/>
          <w:szCs w:val="20"/>
        </w:rPr>
      </w:pPr>
      <w:r w:rsidRPr="005C2FED">
        <w:rPr>
          <w:rFonts w:ascii="Arial" w:hAnsi="Arial"/>
          <w:sz w:val="20"/>
          <w:szCs w:val="20"/>
        </w:rPr>
        <w:t>Obrazec 2:</w:t>
      </w:r>
      <w:r w:rsidRPr="005C2FED">
        <w:rPr>
          <w:rFonts w:ascii="Arial" w:hAnsi="Arial"/>
          <w:sz w:val="20"/>
          <w:szCs w:val="20"/>
        </w:rPr>
        <w:tab/>
        <w:t>Obrazec ponudbe</w:t>
      </w:r>
    </w:p>
    <w:p w:rsidR="009C3805" w:rsidRPr="005C2FED" w:rsidRDefault="009C3805" w:rsidP="009C3805">
      <w:pPr>
        <w:pStyle w:val="GLAVA0"/>
        <w:jc w:val="left"/>
        <w:rPr>
          <w:rFonts w:ascii="Arial" w:hAnsi="Arial"/>
          <w:sz w:val="20"/>
          <w:szCs w:val="20"/>
        </w:rPr>
      </w:pPr>
      <w:bookmarkStart w:id="4" w:name="_Toc500250940"/>
      <w:bookmarkStart w:id="5" w:name="_Toc503177049"/>
      <w:bookmarkStart w:id="6" w:name="_Toc503434207"/>
      <w:bookmarkStart w:id="7" w:name="_Toc503434613"/>
      <w:r w:rsidRPr="005C2FED">
        <w:rPr>
          <w:rFonts w:ascii="Arial" w:hAnsi="Arial"/>
          <w:sz w:val="20"/>
          <w:szCs w:val="20"/>
        </w:rPr>
        <w:t xml:space="preserve">Obrazec 3: </w:t>
      </w:r>
      <w:r w:rsidRPr="005C2FED">
        <w:rPr>
          <w:rFonts w:ascii="Arial" w:hAnsi="Arial"/>
          <w:sz w:val="20"/>
          <w:szCs w:val="20"/>
        </w:rPr>
        <w:tab/>
        <w:t>Skupina ponudnikov / Joint venture</w:t>
      </w:r>
      <w:bookmarkEnd w:id="4"/>
      <w:bookmarkEnd w:id="5"/>
      <w:bookmarkEnd w:id="6"/>
      <w:bookmarkEnd w:id="7"/>
    </w:p>
    <w:p w:rsidR="009C3805" w:rsidRPr="005C2FED" w:rsidRDefault="009C3805" w:rsidP="009C3805">
      <w:pPr>
        <w:pStyle w:val="GLAVA0"/>
        <w:jc w:val="left"/>
        <w:rPr>
          <w:rFonts w:ascii="Arial" w:hAnsi="Arial"/>
          <w:sz w:val="20"/>
          <w:szCs w:val="20"/>
        </w:rPr>
      </w:pPr>
      <w:bookmarkStart w:id="8" w:name="_Toc500250941"/>
      <w:bookmarkStart w:id="9" w:name="_Toc503177050"/>
      <w:bookmarkStart w:id="10" w:name="_Toc503434208"/>
      <w:bookmarkStart w:id="11" w:name="_Toc503434614"/>
      <w:r w:rsidRPr="005C2FED">
        <w:rPr>
          <w:rFonts w:ascii="Arial" w:hAnsi="Arial"/>
          <w:sz w:val="20"/>
          <w:szCs w:val="20"/>
        </w:rPr>
        <w:t xml:space="preserve">Obrazec 4: </w:t>
      </w:r>
      <w:r w:rsidRPr="005C2FED">
        <w:rPr>
          <w:rFonts w:ascii="Arial" w:hAnsi="Arial"/>
          <w:sz w:val="20"/>
          <w:szCs w:val="20"/>
        </w:rPr>
        <w:tab/>
        <w:t>Spisek imenovanih podizvajalcev</w:t>
      </w:r>
      <w:bookmarkEnd w:id="8"/>
      <w:bookmarkEnd w:id="9"/>
      <w:bookmarkEnd w:id="10"/>
      <w:bookmarkEnd w:id="11"/>
    </w:p>
    <w:p w:rsidR="009C3805" w:rsidRPr="005C2FED" w:rsidRDefault="009C3805" w:rsidP="009C3805">
      <w:pPr>
        <w:pStyle w:val="GLAVA0"/>
        <w:jc w:val="left"/>
        <w:rPr>
          <w:rFonts w:ascii="Arial" w:hAnsi="Arial"/>
          <w:sz w:val="20"/>
          <w:szCs w:val="20"/>
        </w:rPr>
      </w:pPr>
      <w:bookmarkStart w:id="12" w:name="_Toc500250942"/>
      <w:bookmarkStart w:id="13" w:name="_Toc503177051"/>
      <w:bookmarkStart w:id="14" w:name="_Toc503434209"/>
      <w:bookmarkStart w:id="15" w:name="_Toc503434615"/>
      <w:r w:rsidRPr="005C2FED">
        <w:rPr>
          <w:rFonts w:ascii="Arial" w:hAnsi="Arial"/>
          <w:sz w:val="20"/>
          <w:szCs w:val="20"/>
        </w:rPr>
        <w:t xml:space="preserve">Obrazec 5: </w:t>
      </w:r>
      <w:r w:rsidRPr="005C2FED">
        <w:rPr>
          <w:rFonts w:ascii="Arial" w:hAnsi="Arial"/>
          <w:sz w:val="20"/>
          <w:szCs w:val="20"/>
        </w:rPr>
        <w:tab/>
      </w:r>
      <w:bookmarkEnd w:id="12"/>
      <w:bookmarkEnd w:id="13"/>
      <w:bookmarkEnd w:id="14"/>
      <w:bookmarkEnd w:id="15"/>
      <w:r w:rsidR="00BF647F">
        <w:rPr>
          <w:rFonts w:ascii="Arial" w:hAnsi="Arial"/>
          <w:sz w:val="20"/>
          <w:szCs w:val="20"/>
        </w:rPr>
        <w:t>Vzorec zavarovanja</w:t>
      </w:r>
      <w:r w:rsidRPr="005C2FED">
        <w:rPr>
          <w:rFonts w:ascii="Arial" w:hAnsi="Arial"/>
          <w:sz w:val="20"/>
          <w:szCs w:val="20"/>
        </w:rPr>
        <w:t xml:space="preserve"> za resnost ponudbe</w:t>
      </w:r>
    </w:p>
    <w:p w:rsidR="009C3805" w:rsidRPr="005C2FED" w:rsidRDefault="009C3805" w:rsidP="009C3805">
      <w:pPr>
        <w:pStyle w:val="GLAVA0"/>
        <w:jc w:val="left"/>
        <w:rPr>
          <w:rFonts w:ascii="Arial" w:hAnsi="Arial"/>
          <w:sz w:val="20"/>
          <w:szCs w:val="20"/>
        </w:rPr>
      </w:pPr>
      <w:bookmarkStart w:id="16" w:name="_Toc500250943"/>
      <w:bookmarkStart w:id="17" w:name="_Toc503177052"/>
      <w:bookmarkStart w:id="18" w:name="_Toc503434210"/>
      <w:bookmarkStart w:id="19" w:name="_Toc503434616"/>
      <w:r w:rsidRPr="005C2FED">
        <w:rPr>
          <w:rFonts w:ascii="Arial" w:hAnsi="Arial"/>
          <w:sz w:val="20"/>
          <w:szCs w:val="20"/>
        </w:rPr>
        <w:t xml:space="preserve">Obrazec 6: </w:t>
      </w:r>
      <w:r w:rsidRPr="005C2FED">
        <w:rPr>
          <w:rFonts w:ascii="Arial" w:hAnsi="Arial"/>
          <w:sz w:val="20"/>
          <w:szCs w:val="20"/>
        </w:rPr>
        <w:tab/>
        <w:t>Vzorec garancije za dobro izvedbo pogodbenih obveznosti</w:t>
      </w:r>
      <w:bookmarkEnd w:id="16"/>
      <w:bookmarkEnd w:id="17"/>
      <w:bookmarkEnd w:id="18"/>
      <w:bookmarkEnd w:id="19"/>
    </w:p>
    <w:p w:rsidR="009C3805" w:rsidRPr="005C2FED" w:rsidRDefault="009C3805" w:rsidP="009C3805">
      <w:pPr>
        <w:pStyle w:val="GLAVA0"/>
        <w:jc w:val="left"/>
        <w:rPr>
          <w:rFonts w:ascii="Arial" w:hAnsi="Arial"/>
          <w:sz w:val="20"/>
          <w:szCs w:val="20"/>
        </w:rPr>
      </w:pPr>
      <w:bookmarkStart w:id="20" w:name="_Toc500250944"/>
      <w:bookmarkStart w:id="21" w:name="_Toc503177053"/>
      <w:bookmarkStart w:id="22" w:name="_Toc503434211"/>
      <w:bookmarkStart w:id="23" w:name="_Toc503434617"/>
      <w:r w:rsidRPr="005C2FED">
        <w:rPr>
          <w:rFonts w:ascii="Arial" w:hAnsi="Arial"/>
          <w:sz w:val="20"/>
          <w:szCs w:val="20"/>
        </w:rPr>
        <w:t xml:space="preserve">Obrazec 7: </w:t>
      </w:r>
      <w:r w:rsidRPr="005C2FED">
        <w:rPr>
          <w:rFonts w:ascii="Arial" w:hAnsi="Arial"/>
          <w:sz w:val="20"/>
          <w:szCs w:val="20"/>
        </w:rPr>
        <w:tab/>
        <w:t>Referenčni projekti</w:t>
      </w:r>
      <w:bookmarkEnd w:id="20"/>
      <w:bookmarkEnd w:id="21"/>
      <w:bookmarkEnd w:id="22"/>
      <w:bookmarkEnd w:id="23"/>
    </w:p>
    <w:p w:rsidR="009C3805" w:rsidRPr="005C2FED" w:rsidRDefault="009C3805" w:rsidP="009C3805">
      <w:pPr>
        <w:pStyle w:val="GLAVA0"/>
        <w:jc w:val="left"/>
        <w:rPr>
          <w:rFonts w:ascii="Arial" w:hAnsi="Arial"/>
          <w:sz w:val="20"/>
          <w:szCs w:val="20"/>
        </w:rPr>
      </w:pPr>
      <w:bookmarkStart w:id="24" w:name="_Toc500250945"/>
      <w:bookmarkStart w:id="25" w:name="_Toc503177054"/>
      <w:bookmarkStart w:id="26" w:name="_Toc503434212"/>
      <w:bookmarkStart w:id="27" w:name="_Toc503434618"/>
      <w:r w:rsidRPr="005C2FED">
        <w:rPr>
          <w:rFonts w:ascii="Arial" w:hAnsi="Arial"/>
          <w:sz w:val="20"/>
          <w:szCs w:val="20"/>
        </w:rPr>
        <w:t xml:space="preserve">Obrazec 8: </w:t>
      </w:r>
      <w:r w:rsidRPr="005C2FED">
        <w:rPr>
          <w:rFonts w:ascii="Arial" w:hAnsi="Arial"/>
          <w:sz w:val="20"/>
          <w:szCs w:val="20"/>
        </w:rPr>
        <w:tab/>
        <w:t>Ključno osebje, ki bo zaposleno po pogodbi</w:t>
      </w:r>
      <w:bookmarkEnd w:id="24"/>
      <w:bookmarkEnd w:id="25"/>
      <w:bookmarkEnd w:id="26"/>
      <w:bookmarkEnd w:id="27"/>
    </w:p>
    <w:p w:rsidR="009C3805" w:rsidRPr="005C2FED" w:rsidRDefault="009C3805" w:rsidP="009C3805">
      <w:pPr>
        <w:pStyle w:val="GLAVA0"/>
        <w:jc w:val="left"/>
        <w:rPr>
          <w:rFonts w:ascii="Arial" w:hAnsi="Arial"/>
          <w:sz w:val="20"/>
          <w:szCs w:val="20"/>
        </w:rPr>
      </w:pPr>
      <w:bookmarkStart w:id="28" w:name="_Toc503177055"/>
      <w:bookmarkStart w:id="29" w:name="_Toc503434213"/>
      <w:bookmarkStart w:id="30" w:name="_Toc503434619"/>
      <w:bookmarkStart w:id="31" w:name="_Toc500250946"/>
      <w:r w:rsidRPr="005C2FED">
        <w:rPr>
          <w:rFonts w:ascii="Arial" w:hAnsi="Arial"/>
          <w:sz w:val="20"/>
          <w:szCs w:val="20"/>
        </w:rPr>
        <w:t>Obrazec 9:</w:t>
      </w:r>
      <w:r w:rsidRPr="005C2FED">
        <w:rPr>
          <w:rFonts w:ascii="Arial" w:hAnsi="Arial"/>
          <w:sz w:val="20"/>
          <w:szCs w:val="20"/>
        </w:rPr>
        <w:tab/>
        <w:t>Merila</w:t>
      </w:r>
      <w:bookmarkEnd w:id="28"/>
      <w:bookmarkEnd w:id="29"/>
      <w:bookmarkEnd w:id="30"/>
    </w:p>
    <w:bookmarkEnd w:id="31"/>
    <w:p w:rsidR="009C3805" w:rsidRPr="005C2FED" w:rsidRDefault="009C3805" w:rsidP="009C3805">
      <w:pPr>
        <w:tabs>
          <w:tab w:val="left" w:pos="720"/>
          <w:tab w:val="left" w:pos="1440"/>
          <w:tab w:val="left" w:pos="1800"/>
        </w:tabs>
        <w:spacing w:line="240" w:lineRule="auto"/>
        <w:jc w:val="both"/>
        <w:rPr>
          <w:rFonts w:cs="Arial"/>
          <w:b/>
          <w:szCs w:val="20"/>
        </w:rPr>
      </w:pPr>
    </w:p>
    <w:p w:rsidR="009C3805" w:rsidRPr="005C2FED" w:rsidRDefault="009C3805" w:rsidP="009C3805">
      <w:pPr>
        <w:tabs>
          <w:tab w:val="left" w:pos="720"/>
          <w:tab w:val="left" w:pos="1440"/>
          <w:tab w:val="left" w:pos="1800"/>
        </w:tabs>
        <w:spacing w:line="240" w:lineRule="auto"/>
        <w:jc w:val="both"/>
        <w:rPr>
          <w:rFonts w:cs="Arial"/>
          <w:b/>
          <w:szCs w:val="20"/>
        </w:rPr>
      </w:pPr>
    </w:p>
    <w:p w:rsidR="009C3805" w:rsidRPr="005C2FED" w:rsidRDefault="009C3805" w:rsidP="009C3805">
      <w:pPr>
        <w:tabs>
          <w:tab w:val="left" w:pos="720"/>
          <w:tab w:val="left" w:pos="1440"/>
          <w:tab w:val="left" w:pos="1800"/>
        </w:tabs>
        <w:spacing w:line="240" w:lineRule="auto"/>
        <w:jc w:val="both"/>
        <w:rPr>
          <w:rFonts w:cs="Arial"/>
          <w:b/>
          <w:szCs w:val="20"/>
        </w:rPr>
      </w:pPr>
      <w:r w:rsidRPr="005C2FED">
        <w:rPr>
          <w:rFonts w:cs="Arial"/>
          <w:b/>
          <w:szCs w:val="20"/>
        </w:rPr>
        <w:t>IZJAVE</w:t>
      </w:r>
    </w:p>
    <w:p w:rsidR="009C3805" w:rsidRPr="005C2FED" w:rsidRDefault="009C3805" w:rsidP="009C3805">
      <w:pPr>
        <w:tabs>
          <w:tab w:val="left" w:pos="720"/>
          <w:tab w:val="left" w:pos="1440"/>
          <w:tab w:val="left" w:pos="1800"/>
        </w:tabs>
        <w:spacing w:line="240" w:lineRule="auto"/>
        <w:jc w:val="both"/>
        <w:rPr>
          <w:rFonts w:cs="Arial"/>
          <w:b/>
          <w:szCs w:val="20"/>
        </w:rPr>
      </w:pPr>
    </w:p>
    <w:p w:rsidR="009C3805" w:rsidRPr="005C2FED" w:rsidRDefault="009C3805" w:rsidP="009C3805">
      <w:pPr>
        <w:pStyle w:val="GLAVA0"/>
        <w:jc w:val="left"/>
        <w:rPr>
          <w:rFonts w:ascii="Arial" w:hAnsi="Arial"/>
          <w:sz w:val="20"/>
          <w:szCs w:val="20"/>
        </w:rPr>
      </w:pPr>
      <w:bookmarkStart w:id="32" w:name="_Toc500250947"/>
      <w:bookmarkStart w:id="33" w:name="_Toc503177057"/>
      <w:bookmarkStart w:id="34" w:name="_Toc503434215"/>
      <w:bookmarkStart w:id="35" w:name="_Toc503434621"/>
      <w:r w:rsidRPr="005C2FED">
        <w:rPr>
          <w:rFonts w:ascii="Arial" w:hAnsi="Arial"/>
          <w:sz w:val="20"/>
          <w:szCs w:val="20"/>
        </w:rPr>
        <w:t>Izjava št. 1:</w:t>
      </w:r>
      <w:r w:rsidRPr="005C2FED">
        <w:rPr>
          <w:rFonts w:ascii="Arial" w:hAnsi="Arial"/>
          <w:sz w:val="20"/>
          <w:szCs w:val="20"/>
        </w:rPr>
        <w:tab/>
        <w:t>Soglasje podizvajalca o poravnavi njegove terjatve do glavnega izvajalca</w:t>
      </w:r>
      <w:bookmarkEnd w:id="32"/>
      <w:bookmarkEnd w:id="33"/>
      <w:bookmarkEnd w:id="34"/>
      <w:bookmarkEnd w:id="35"/>
    </w:p>
    <w:p w:rsidR="00ED56D2" w:rsidRPr="005C2FED" w:rsidRDefault="009C3805" w:rsidP="009C3805">
      <w:pPr>
        <w:pStyle w:val="GLAVA0"/>
        <w:jc w:val="left"/>
        <w:rPr>
          <w:rFonts w:ascii="Arial" w:hAnsi="Arial"/>
          <w:sz w:val="20"/>
          <w:szCs w:val="20"/>
        </w:rPr>
      </w:pPr>
      <w:r w:rsidRPr="005C2FED">
        <w:rPr>
          <w:rFonts w:ascii="Arial" w:hAnsi="Arial"/>
          <w:sz w:val="20"/>
          <w:szCs w:val="20"/>
        </w:rPr>
        <w:t>Izjava št.2:</w:t>
      </w:r>
      <w:r w:rsidRPr="005C2FED">
        <w:rPr>
          <w:rFonts w:ascii="Arial" w:hAnsi="Arial"/>
          <w:sz w:val="20"/>
          <w:szCs w:val="20"/>
        </w:rPr>
        <w:tab/>
        <w:t>Pooblastilo za pridobitev podatkov iz kazenske evidence</w:t>
      </w:r>
      <w:r w:rsidRPr="005C2FED">
        <w:rPr>
          <w:rFonts w:ascii="Arial" w:hAnsi="Arial"/>
          <w:sz w:val="20"/>
          <w:szCs w:val="20"/>
        </w:rPr>
        <w:br w:type="page"/>
      </w:r>
    </w:p>
    <w:p w:rsidR="00ED56D2" w:rsidRPr="005C2FED" w:rsidRDefault="00ED56D2" w:rsidP="009C3805">
      <w:pPr>
        <w:pStyle w:val="GLAVA0"/>
        <w:jc w:val="left"/>
        <w:rPr>
          <w:rFonts w:ascii="Arial" w:hAnsi="Arial"/>
          <w:sz w:val="20"/>
          <w:szCs w:val="20"/>
        </w:rPr>
      </w:pP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t>Obrazec 1</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t>PREDRAČUN</w:t>
      </w:r>
    </w:p>
    <w:p w:rsidR="009C3805" w:rsidRPr="005C2FED" w:rsidRDefault="009C3805" w:rsidP="009C3805">
      <w:pPr>
        <w:spacing w:line="240" w:lineRule="auto"/>
        <w:jc w:val="center"/>
        <w:rPr>
          <w:rFonts w:cs="Arial"/>
          <w:b/>
          <w:szCs w:val="20"/>
        </w:rPr>
      </w:pPr>
    </w:p>
    <w:p w:rsidR="009C3805" w:rsidRPr="005C2FED"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D512F4" w:rsidRPr="00D512F4">
        <w:rPr>
          <w:rFonts w:cs="Arial"/>
          <w:b/>
        </w:rPr>
        <w:t>STORITVE INŽENIRJA PO POGODBENIH DOLOČILIH FIDIC IN NADZORNIKA PO GRADBENEM ZAKONU PRI »UREDITVI MISLINJE V PAMEČAH«</w:t>
      </w:r>
    </w:p>
    <w:p w:rsidR="009C3805" w:rsidRPr="005C2FED" w:rsidRDefault="009C3805" w:rsidP="009C3805">
      <w:pPr>
        <w:spacing w:line="240" w:lineRule="auto"/>
        <w:jc w:val="both"/>
        <w:rPr>
          <w:rFonts w:cs="Arial"/>
          <w:b/>
          <w:szCs w:val="20"/>
        </w:rPr>
      </w:pPr>
    </w:p>
    <w:p w:rsidR="009C3805" w:rsidRPr="005C2FED" w:rsidRDefault="009C3805" w:rsidP="009C3805">
      <w:pP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953879" w:rsidRPr="00953879">
        <w:rPr>
          <w:rFonts w:cs="Arial"/>
          <w:b/>
          <w:szCs w:val="20"/>
        </w:rPr>
        <w:t>REPUBLIKA SLOVENIJA, MINISTRSTVO ZA OKOLJE IN PROSTOR, DIREKCIJA RS ZA VODE</w:t>
      </w:r>
    </w:p>
    <w:p w:rsidR="009C3805" w:rsidRDefault="00953879" w:rsidP="00953879">
      <w:pPr>
        <w:pBdr>
          <w:bottom w:val="single" w:sz="4" w:space="1" w:color="auto"/>
        </w:pBdr>
        <w:tabs>
          <w:tab w:val="left" w:pos="1155"/>
        </w:tabs>
        <w:spacing w:line="240" w:lineRule="auto"/>
        <w:jc w:val="both"/>
        <w:rPr>
          <w:rFonts w:cs="Arial"/>
          <w:b/>
          <w:szCs w:val="20"/>
        </w:rPr>
      </w:pPr>
      <w:r>
        <w:rPr>
          <w:rFonts w:cs="Arial"/>
          <w:b/>
          <w:szCs w:val="20"/>
        </w:rPr>
        <w:tab/>
      </w:r>
    </w:p>
    <w:p w:rsidR="00953879" w:rsidRPr="005C2FED" w:rsidRDefault="00953879" w:rsidP="00953879">
      <w:pPr>
        <w:pBdr>
          <w:bottom w:val="single" w:sz="4" w:space="1" w:color="auto"/>
        </w:pBdr>
        <w:tabs>
          <w:tab w:val="left" w:pos="1155"/>
        </w:tabs>
        <w:spacing w:line="240" w:lineRule="auto"/>
        <w:jc w:val="both"/>
        <w:rPr>
          <w:rFonts w:cs="Arial"/>
          <w:b/>
          <w:szCs w:val="20"/>
        </w:rPr>
      </w:pPr>
    </w:p>
    <w:p w:rsidR="009C3805" w:rsidRPr="005C2FED" w:rsidRDefault="009C3805" w:rsidP="009C3805">
      <w:pPr>
        <w:tabs>
          <w:tab w:val="left" w:pos="720"/>
          <w:tab w:val="left" w:pos="1560"/>
          <w:tab w:val="left" w:pos="1800"/>
          <w:tab w:val="left" w:pos="2268"/>
        </w:tabs>
        <w:spacing w:line="240" w:lineRule="auto"/>
        <w:jc w:val="both"/>
        <w:rPr>
          <w:rFonts w:cs="Arial"/>
          <w:b/>
          <w:szCs w:val="20"/>
        </w:rPr>
      </w:pPr>
    </w:p>
    <w:p w:rsidR="00895879" w:rsidRDefault="00895879" w:rsidP="009C3805">
      <w:pPr>
        <w:tabs>
          <w:tab w:val="left" w:pos="-4536"/>
        </w:tabs>
        <w:spacing w:line="240" w:lineRule="auto"/>
        <w:jc w:val="center"/>
        <w:rPr>
          <w:rFonts w:cs="Arial"/>
          <w:bCs/>
          <w:iCs/>
          <w:szCs w:val="20"/>
        </w:rPr>
      </w:pPr>
    </w:p>
    <w:p w:rsidR="009C3805" w:rsidRPr="005C2FED" w:rsidRDefault="009C3805" w:rsidP="009C3805">
      <w:pPr>
        <w:tabs>
          <w:tab w:val="left" w:pos="-4536"/>
        </w:tabs>
        <w:spacing w:line="240" w:lineRule="auto"/>
        <w:jc w:val="center"/>
        <w:rPr>
          <w:rFonts w:cs="Arial"/>
          <w:bCs/>
          <w:iCs/>
          <w:szCs w:val="20"/>
        </w:rPr>
      </w:pPr>
      <w:r w:rsidRPr="005C2FED">
        <w:rPr>
          <w:rFonts w:cs="Arial"/>
          <w:bCs/>
          <w:iCs/>
          <w:szCs w:val="20"/>
        </w:rPr>
        <w:t>Naziv ponudnika (oz. v primeru Joint venture / skupini ponudnikov – naziv skupine ponudnikov)</w:t>
      </w:r>
    </w:p>
    <w:p w:rsidR="009C3805" w:rsidRPr="005C2FED" w:rsidRDefault="001563D5" w:rsidP="001563D5">
      <w:pPr>
        <w:pStyle w:val="Odstavekseznama"/>
        <w:tabs>
          <w:tab w:val="left" w:pos="-4536"/>
          <w:tab w:val="left" w:pos="8070"/>
        </w:tabs>
        <w:spacing w:line="240" w:lineRule="auto"/>
        <w:ind w:left="284"/>
        <w:rPr>
          <w:rFonts w:cs="Arial"/>
          <w:bCs/>
          <w:iCs/>
          <w:szCs w:val="20"/>
        </w:rPr>
      </w:pPr>
      <w:r>
        <w:rPr>
          <w:rFonts w:cs="Arial"/>
          <w:bCs/>
          <w:iCs/>
          <w:szCs w:val="20"/>
        </w:rPr>
        <w:tab/>
      </w:r>
    </w:p>
    <w:p w:rsidR="001563D5" w:rsidRPr="00E91C0B" w:rsidRDefault="001563D5" w:rsidP="001563D5">
      <w:pPr>
        <w:pStyle w:val="Odstavekseznama"/>
        <w:tabs>
          <w:tab w:val="left" w:pos="-4536"/>
        </w:tabs>
        <w:spacing w:line="240" w:lineRule="auto"/>
        <w:ind w:left="284"/>
        <w:jc w:val="center"/>
        <w:rPr>
          <w:bCs/>
          <w:iCs/>
          <w:szCs w:val="20"/>
        </w:rPr>
      </w:pPr>
    </w:p>
    <w:sdt>
      <w:sdtPr>
        <w:rPr>
          <w:rStyle w:val="OBRAZEC"/>
        </w:rPr>
        <w:id w:val="-1417707601"/>
        <w:placeholder>
          <w:docPart w:val="D3C5AC5F28C542A4A631FEA7BF9360D1"/>
        </w:placeholder>
        <w:showingPlcHdr/>
      </w:sdtPr>
      <w:sdtEndPr>
        <w:rPr>
          <w:rStyle w:val="Privzetapisavaodstavka"/>
          <w:rFonts w:ascii="Arial" w:hAnsi="Arial"/>
          <w:b w:val="0"/>
          <w:bCs/>
          <w:iCs/>
          <w:szCs w:val="20"/>
          <w:shd w:val="clear" w:color="auto" w:fill="auto"/>
        </w:rPr>
      </w:sdtEndPr>
      <w:sdtContent>
        <w:p w:rsidR="001563D5" w:rsidRPr="00E91C0B" w:rsidRDefault="001563D5" w:rsidP="001563D5">
          <w:pPr>
            <w:tabs>
              <w:tab w:val="left" w:pos="-4536"/>
            </w:tabs>
            <w:spacing w:line="240" w:lineRule="auto"/>
            <w:jc w:val="center"/>
            <w:rPr>
              <w:bCs/>
              <w:iCs/>
              <w:szCs w:val="20"/>
            </w:rPr>
          </w:pPr>
          <w:r w:rsidRPr="00E91C0B">
            <w:rPr>
              <w:rStyle w:val="OBRAZEC"/>
            </w:rPr>
            <w:t>Vpišite naziv ponudnika oz. naziv skupine ponudnikov</w:t>
          </w:r>
        </w:p>
      </w:sdtContent>
    </w:sdt>
    <w:p w:rsidR="009C3805" w:rsidRPr="005C2FED" w:rsidRDefault="009C3805" w:rsidP="009C3805">
      <w:pPr>
        <w:spacing w:line="240" w:lineRule="auto"/>
        <w:ind w:left="4678"/>
        <w:jc w:val="both"/>
        <w:rPr>
          <w:rFonts w:cs="Arial"/>
          <w:b/>
          <w:bCs/>
          <w:szCs w:val="20"/>
        </w:rPr>
      </w:pPr>
    </w:p>
    <w:p w:rsidR="009C3805" w:rsidRPr="005C2FED" w:rsidRDefault="009C3805" w:rsidP="009C3805">
      <w:pPr>
        <w:tabs>
          <w:tab w:val="left" w:pos="720"/>
          <w:tab w:val="left" w:pos="1560"/>
          <w:tab w:val="left" w:pos="1800"/>
          <w:tab w:val="left" w:pos="2268"/>
        </w:tabs>
        <w:spacing w:line="240" w:lineRule="auto"/>
        <w:jc w:val="both"/>
        <w:rPr>
          <w:rFonts w:cs="Arial"/>
          <w:b/>
          <w:szCs w:val="20"/>
        </w:rPr>
      </w:pPr>
    </w:p>
    <w:p w:rsidR="009C3805" w:rsidRPr="005C2FED" w:rsidRDefault="009C3805" w:rsidP="009C3805">
      <w:pPr>
        <w:tabs>
          <w:tab w:val="left" w:pos="720"/>
          <w:tab w:val="left" w:pos="1440"/>
          <w:tab w:val="left" w:pos="1800"/>
        </w:tabs>
        <w:spacing w:line="240" w:lineRule="auto"/>
        <w:jc w:val="both"/>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4486"/>
      </w:tblGrid>
      <w:tr w:rsidR="009C3805" w:rsidRPr="005C2FED" w:rsidTr="00B82747">
        <w:trPr>
          <w:trHeight w:val="567"/>
        </w:trPr>
        <w:tc>
          <w:tcPr>
            <w:tcW w:w="5211" w:type="dxa"/>
            <w:shd w:val="clear" w:color="auto" w:fill="DBDBDB"/>
            <w:vAlign w:val="center"/>
          </w:tcPr>
          <w:p w:rsidR="009C3805" w:rsidRPr="005C2FED" w:rsidRDefault="00DD10C1" w:rsidP="00B82747">
            <w:pPr>
              <w:spacing w:line="240" w:lineRule="auto"/>
              <w:rPr>
                <w:rFonts w:cs="Arial"/>
                <w:b/>
                <w:szCs w:val="20"/>
              </w:rPr>
            </w:pPr>
            <w:r>
              <w:rPr>
                <w:rFonts w:cs="Arial"/>
                <w:b/>
                <w:szCs w:val="20"/>
              </w:rPr>
              <w:t xml:space="preserve">Predmet </w:t>
            </w:r>
          </w:p>
        </w:tc>
        <w:tc>
          <w:tcPr>
            <w:tcW w:w="4536" w:type="dxa"/>
            <w:shd w:val="clear" w:color="auto" w:fill="DBDBDB"/>
            <w:vAlign w:val="center"/>
          </w:tcPr>
          <w:p w:rsidR="009C3805" w:rsidRPr="005C2FED" w:rsidRDefault="009C3805" w:rsidP="003C3454">
            <w:pPr>
              <w:autoSpaceDE w:val="0"/>
              <w:autoSpaceDN w:val="0"/>
              <w:adjustRightInd w:val="0"/>
              <w:jc w:val="center"/>
              <w:rPr>
                <w:rFonts w:cs="Arial"/>
                <w:b/>
                <w:bCs/>
                <w:color w:val="000000"/>
              </w:rPr>
            </w:pPr>
            <w:r w:rsidRPr="005C2FED">
              <w:rPr>
                <w:rFonts w:cs="Arial"/>
                <w:b/>
                <w:bCs/>
                <w:color w:val="000000"/>
              </w:rPr>
              <w:t>SKUPAJ</w:t>
            </w:r>
          </w:p>
          <w:p w:rsidR="009C3805" w:rsidRPr="005C2FED" w:rsidRDefault="009C3805" w:rsidP="003C3454">
            <w:pPr>
              <w:autoSpaceDE w:val="0"/>
              <w:autoSpaceDN w:val="0"/>
              <w:adjustRightInd w:val="0"/>
              <w:jc w:val="center"/>
              <w:rPr>
                <w:rFonts w:cs="Arial"/>
                <w:b/>
                <w:szCs w:val="20"/>
              </w:rPr>
            </w:pPr>
            <w:r w:rsidRPr="005C2FED">
              <w:rPr>
                <w:rFonts w:cs="Arial"/>
                <w:b/>
                <w:bCs/>
                <w:color w:val="000000"/>
              </w:rPr>
              <w:t>[EUR]</w:t>
            </w:r>
          </w:p>
        </w:tc>
      </w:tr>
      <w:tr w:rsidR="009C3805" w:rsidRPr="005C2FED" w:rsidTr="00B82747">
        <w:trPr>
          <w:trHeight w:val="397"/>
        </w:trPr>
        <w:tc>
          <w:tcPr>
            <w:tcW w:w="5211" w:type="dxa"/>
            <w:shd w:val="clear" w:color="auto" w:fill="auto"/>
            <w:vAlign w:val="center"/>
          </w:tcPr>
          <w:p w:rsidR="00DD10C1" w:rsidRDefault="00DD10C1" w:rsidP="00B82747">
            <w:pPr>
              <w:spacing w:line="240" w:lineRule="auto"/>
              <w:rPr>
                <w:rFonts w:cs="Arial"/>
                <w:szCs w:val="20"/>
              </w:rPr>
            </w:pPr>
          </w:p>
          <w:p w:rsidR="009C3805" w:rsidRDefault="00DD10C1" w:rsidP="00B82747">
            <w:pPr>
              <w:spacing w:line="240" w:lineRule="auto"/>
              <w:rPr>
                <w:rFonts w:cs="Arial"/>
                <w:szCs w:val="20"/>
              </w:rPr>
            </w:pPr>
            <w:r w:rsidRPr="00DD10C1">
              <w:rPr>
                <w:rFonts w:cs="Arial"/>
                <w:szCs w:val="20"/>
              </w:rPr>
              <w:t>Storitve inženirja po pogodbenih določilih FIDIC in nadzornika po Gradbenem zakonu pri »Ureditvi Mislinje v Pamečah«</w:t>
            </w:r>
          </w:p>
          <w:p w:rsidR="00DD10C1" w:rsidRPr="005C2FED" w:rsidRDefault="00DD10C1" w:rsidP="00B82747">
            <w:pPr>
              <w:spacing w:line="240" w:lineRule="auto"/>
              <w:rPr>
                <w:rFonts w:cs="Arial"/>
                <w:szCs w:val="20"/>
              </w:rPr>
            </w:pPr>
          </w:p>
        </w:tc>
        <w:tc>
          <w:tcPr>
            <w:tcW w:w="4536" w:type="dxa"/>
            <w:shd w:val="clear" w:color="auto" w:fill="auto"/>
            <w:vAlign w:val="center"/>
          </w:tcPr>
          <w:p w:rsidR="009C3805" w:rsidRPr="005C2FED" w:rsidRDefault="00441441" w:rsidP="003C3454">
            <w:pPr>
              <w:spacing w:line="240" w:lineRule="auto"/>
              <w:ind w:right="879"/>
              <w:jc w:val="center"/>
              <w:rPr>
                <w:rFonts w:cs="Arial"/>
                <w:b/>
                <w:szCs w:val="20"/>
              </w:rPr>
            </w:pPr>
            <w:sdt>
              <w:sdtPr>
                <w:rPr>
                  <w:rStyle w:val="OBRAZEC2"/>
                </w:rPr>
                <w:id w:val="17976381"/>
                <w:placeholder>
                  <w:docPart w:val="F230D915671548A0AEA13A8CBB7730DA"/>
                </w:placeholder>
              </w:sdtPr>
              <w:sdtEndPr>
                <w:rPr>
                  <w:rStyle w:val="Privzetapisavaodstavka"/>
                  <w:rFonts w:ascii="Arial" w:hAnsi="Arial"/>
                  <w:bCs/>
                  <w:iCs/>
                  <w:szCs w:val="20"/>
                  <w:shd w:val="clear" w:color="auto" w:fill="auto"/>
                </w:rPr>
              </w:sdtEndPr>
              <w:sdtContent>
                <w:r w:rsidR="003C3454" w:rsidRPr="00E91C0B">
                  <w:rPr>
                    <w:rStyle w:val="Besedilooznabemesta"/>
                    <w:shd w:val="clear" w:color="auto" w:fill="D9D9D9" w:themeFill="background1" w:themeFillShade="D9"/>
                  </w:rPr>
                  <w:t xml:space="preserve">Vpišite </w:t>
                </w:r>
              </w:sdtContent>
            </w:sdt>
          </w:p>
        </w:tc>
      </w:tr>
      <w:tr w:rsidR="009C3805" w:rsidRPr="005C2FED" w:rsidTr="00B82747">
        <w:trPr>
          <w:trHeight w:val="397"/>
        </w:trPr>
        <w:tc>
          <w:tcPr>
            <w:tcW w:w="5211" w:type="dxa"/>
            <w:shd w:val="clear" w:color="auto" w:fill="auto"/>
          </w:tcPr>
          <w:p w:rsidR="009C3805" w:rsidRPr="005C2FED" w:rsidRDefault="009C3805" w:rsidP="00B82747">
            <w:pPr>
              <w:spacing w:line="240" w:lineRule="auto"/>
              <w:rPr>
                <w:rFonts w:cs="Arial"/>
              </w:rPr>
            </w:pPr>
            <w:r w:rsidRPr="005C2FED">
              <w:rPr>
                <w:rFonts w:cs="Arial"/>
              </w:rPr>
              <w:t>DDV – 22%</w:t>
            </w:r>
          </w:p>
        </w:tc>
        <w:tc>
          <w:tcPr>
            <w:tcW w:w="4536" w:type="dxa"/>
            <w:shd w:val="clear" w:color="auto" w:fill="auto"/>
          </w:tcPr>
          <w:p w:rsidR="009C3805" w:rsidRPr="005C2FED" w:rsidRDefault="00441441" w:rsidP="003C3454">
            <w:pPr>
              <w:spacing w:line="240" w:lineRule="auto"/>
              <w:ind w:right="879"/>
              <w:jc w:val="center"/>
              <w:rPr>
                <w:rFonts w:cs="Arial"/>
                <w:b/>
                <w:szCs w:val="20"/>
              </w:rPr>
            </w:pPr>
            <w:sdt>
              <w:sdtPr>
                <w:rPr>
                  <w:rStyle w:val="OBRAZEC2"/>
                </w:rPr>
                <w:id w:val="-71978861"/>
                <w:placeholder>
                  <w:docPart w:val="C535CBA6CAA64BA8959069B5F0E271BB"/>
                </w:placeholder>
              </w:sdtPr>
              <w:sdtEndPr>
                <w:rPr>
                  <w:rStyle w:val="Privzetapisavaodstavka"/>
                  <w:rFonts w:ascii="Arial" w:hAnsi="Arial"/>
                  <w:bCs/>
                  <w:iCs/>
                  <w:szCs w:val="20"/>
                  <w:shd w:val="clear" w:color="auto" w:fill="auto"/>
                </w:rPr>
              </w:sdtEndPr>
              <w:sdtContent>
                <w:r w:rsidR="003C3454" w:rsidRPr="00E91C0B">
                  <w:rPr>
                    <w:rStyle w:val="Besedilooznabemesta"/>
                    <w:shd w:val="clear" w:color="auto" w:fill="D9D9D9" w:themeFill="background1" w:themeFillShade="D9"/>
                  </w:rPr>
                  <w:t xml:space="preserve">Vpišite </w:t>
                </w:r>
              </w:sdtContent>
            </w:sdt>
          </w:p>
        </w:tc>
      </w:tr>
      <w:tr w:rsidR="009C3805" w:rsidRPr="005C2FED" w:rsidTr="00B82747">
        <w:trPr>
          <w:trHeight w:val="397"/>
        </w:trPr>
        <w:tc>
          <w:tcPr>
            <w:tcW w:w="5211" w:type="dxa"/>
            <w:shd w:val="clear" w:color="auto" w:fill="auto"/>
          </w:tcPr>
          <w:p w:rsidR="009C3805" w:rsidRPr="005C2FED" w:rsidRDefault="009C3805" w:rsidP="00B82747">
            <w:pPr>
              <w:spacing w:line="240" w:lineRule="auto"/>
              <w:rPr>
                <w:rFonts w:cs="Arial"/>
                <w:b/>
              </w:rPr>
            </w:pPr>
            <w:r w:rsidRPr="005C2FED">
              <w:rPr>
                <w:rFonts w:cs="Arial"/>
                <w:b/>
              </w:rPr>
              <w:t>SKUPAJ Z DDV</w:t>
            </w:r>
          </w:p>
        </w:tc>
        <w:tc>
          <w:tcPr>
            <w:tcW w:w="4536" w:type="dxa"/>
            <w:shd w:val="clear" w:color="auto" w:fill="auto"/>
          </w:tcPr>
          <w:p w:rsidR="009C3805" w:rsidRPr="005C2FED" w:rsidRDefault="00441441" w:rsidP="003C3454">
            <w:pPr>
              <w:spacing w:line="240" w:lineRule="auto"/>
              <w:ind w:right="879"/>
              <w:jc w:val="center"/>
              <w:rPr>
                <w:rFonts w:cs="Arial"/>
                <w:b/>
                <w:szCs w:val="20"/>
              </w:rPr>
            </w:pPr>
            <w:sdt>
              <w:sdtPr>
                <w:rPr>
                  <w:rStyle w:val="OBRAZEC2"/>
                </w:rPr>
                <w:id w:val="-1978983262"/>
                <w:placeholder>
                  <w:docPart w:val="638BEC5E59D64824A225FB88652D6AC6"/>
                </w:placeholder>
              </w:sdtPr>
              <w:sdtEndPr>
                <w:rPr>
                  <w:rStyle w:val="Privzetapisavaodstavka"/>
                  <w:rFonts w:ascii="Arial" w:hAnsi="Arial"/>
                  <w:bCs/>
                  <w:iCs/>
                  <w:szCs w:val="20"/>
                  <w:shd w:val="clear" w:color="auto" w:fill="auto"/>
                </w:rPr>
              </w:sdtEndPr>
              <w:sdtContent>
                <w:r w:rsidR="003C3454" w:rsidRPr="00E91C0B">
                  <w:rPr>
                    <w:rStyle w:val="Besedilooznabemesta"/>
                    <w:shd w:val="clear" w:color="auto" w:fill="D9D9D9" w:themeFill="background1" w:themeFillShade="D9"/>
                  </w:rPr>
                  <w:t xml:space="preserve">Vpišite </w:t>
                </w:r>
              </w:sdtContent>
            </w:sdt>
          </w:p>
        </w:tc>
      </w:tr>
    </w:tbl>
    <w:p w:rsidR="009C3805" w:rsidRPr="005C2FED" w:rsidRDefault="009C3805" w:rsidP="009C3805">
      <w:pPr>
        <w:rPr>
          <w:rFonts w:cs="Arial"/>
        </w:rPr>
      </w:pPr>
    </w:p>
    <w:p w:rsidR="009C3805" w:rsidRPr="005C2FED" w:rsidRDefault="009C3805" w:rsidP="009C3805">
      <w:pPr>
        <w:spacing w:line="240" w:lineRule="auto"/>
        <w:ind w:left="4678"/>
        <w:jc w:val="both"/>
        <w:rPr>
          <w:rFonts w:cs="Arial"/>
          <w:b/>
          <w:bCs/>
          <w:szCs w:val="20"/>
        </w:rPr>
      </w:pPr>
    </w:p>
    <w:p w:rsidR="009C3805" w:rsidRPr="005C2FED" w:rsidRDefault="009C3805" w:rsidP="009C3805">
      <w:pPr>
        <w:spacing w:line="240" w:lineRule="auto"/>
        <w:ind w:left="4678"/>
        <w:jc w:val="both"/>
        <w:rPr>
          <w:rFonts w:cs="Arial"/>
          <w:b/>
          <w:bCs/>
          <w:szCs w:val="20"/>
        </w:rPr>
      </w:pPr>
    </w:p>
    <w:p w:rsidR="009C3805" w:rsidRPr="005C2FED" w:rsidRDefault="009C3805" w:rsidP="009C3805">
      <w:pPr>
        <w:spacing w:line="240" w:lineRule="auto"/>
        <w:ind w:left="4678"/>
        <w:jc w:val="both"/>
        <w:rPr>
          <w:rFonts w:cs="Arial"/>
          <w:b/>
          <w:bCs/>
          <w:szCs w:val="20"/>
        </w:rPr>
      </w:pPr>
      <w:r w:rsidRPr="005C2FED">
        <w:rPr>
          <w:rFonts w:cs="Arial"/>
          <w:b/>
          <w:bCs/>
          <w:szCs w:val="20"/>
        </w:rPr>
        <w:t>Podpis</w:t>
      </w:r>
      <w:proofErr w:type="gramStart"/>
      <w:r w:rsidRPr="005C2FED">
        <w:rPr>
          <w:rFonts w:cs="Arial"/>
          <w:b/>
          <w:bCs/>
          <w:szCs w:val="20"/>
        </w:rPr>
        <w:t>:_</w:t>
      </w:r>
      <w:proofErr w:type="gramEnd"/>
      <w:r w:rsidRPr="005C2FED">
        <w:rPr>
          <w:rFonts w:cs="Arial"/>
          <w:b/>
          <w:bCs/>
          <w:szCs w:val="20"/>
        </w:rPr>
        <w:t>______</w:t>
      </w:r>
      <w:r w:rsidR="00895879">
        <w:rPr>
          <w:rFonts w:cs="Arial"/>
          <w:b/>
          <w:bCs/>
          <w:szCs w:val="20"/>
        </w:rPr>
        <w:t>______________________________</w:t>
      </w:r>
    </w:p>
    <w:p w:rsidR="009C3805" w:rsidRPr="005C2FED" w:rsidRDefault="009C3805" w:rsidP="009C3805">
      <w:pPr>
        <w:spacing w:line="240" w:lineRule="auto"/>
        <w:ind w:left="4678"/>
        <w:jc w:val="both"/>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spacing w:line="240" w:lineRule="auto"/>
        <w:ind w:left="4678" w:firstLine="1077"/>
        <w:rPr>
          <w:rFonts w:cs="Arial"/>
          <w:b/>
          <w:bCs/>
          <w:szCs w:val="20"/>
        </w:rPr>
      </w:pPr>
    </w:p>
    <w:p w:rsidR="009C3805" w:rsidRPr="005C2FED" w:rsidRDefault="009C3805" w:rsidP="009C3805">
      <w:pPr>
        <w:spacing w:line="240" w:lineRule="auto"/>
        <w:ind w:left="3970" w:firstLine="708"/>
        <w:rPr>
          <w:rFonts w:cs="Arial"/>
          <w:b/>
          <w:bCs/>
          <w:szCs w:val="20"/>
          <w:lang w:val="de-DE"/>
        </w:rPr>
      </w:pPr>
      <w:r w:rsidRPr="005C2FED">
        <w:rPr>
          <w:rFonts w:cs="Arial"/>
          <w:b/>
          <w:bCs/>
          <w:szCs w:val="20"/>
          <w:lang w:val="de-DE"/>
        </w:rPr>
        <w:t xml:space="preserve">Kraj in datum </w:t>
      </w:r>
      <w:proofErr w:type="gramStart"/>
      <w:r w:rsidRPr="005C2FED">
        <w:rPr>
          <w:rFonts w:cs="Arial"/>
          <w:b/>
          <w:bCs/>
          <w:szCs w:val="20"/>
          <w:lang w:val="de-DE"/>
        </w:rPr>
        <w:t>podpisa:_</w:t>
      </w:r>
      <w:proofErr w:type="gramEnd"/>
      <w:r w:rsidRPr="005C2FED">
        <w:rPr>
          <w:rFonts w:cs="Arial"/>
          <w:b/>
          <w:bCs/>
          <w:szCs w:val="20"/>
          <w:lang w:val="de-DE"/>
        </w:rPr>
        <w:t>______________________</w:t>
      </w:r>
    </w:p>
    <w:p w:rsidR="009C3805" w:rsidRPr="005C2FED" w:rsidRDefault="009C3805" w:rsidP="009C3805">
      <w:pPr>
        <w:spacing w:line="240" w:lineRule="auto"/>
        <w:ind w:left="4678"/>
        <w:jc w:val="both"/>
        <w:rPr>
          <w:rFonts w:cs="Arial"/>
          <w:b/>
          <w:bCs/>
          <w:szCs w:val="20"/>
        </w:rPr>
      </w:pPr>
    </w:p>
    <w:p w:rsidR="009C3805" w:rsidRPr="005C2FED" w:rsidRDefault="009C3805" w:rsidP="009C3805">
      <w:pPr>
        <w:spacing w:line="240" w:lineRule="auto"/>
        <w:ind w:left="4678"/>
        <w:jc w:val="both"/>
        <w:rPr>
          <w:rFonts w:cs="Arial"/>
          <w:b/>
          <w:bCs/>
          <w:szCs w:val="20"/>
        </w:rPr>
      </w:pPr>
    </w:p>
    <w:p w:rsidR="009C3805" w:rsidRPr="005C2FED" w:rsidRDefault="009C3805" w:rsidP="009C3805">
      <w:pPr>
        <w:spacing w:line="240" w:lineRule="auto"/>
        <w:ind w:left="4678"/>
        <w:jc w:val="both"/>
        <w:rPr>
          <w:rFonts w:cs="Arial"/>
          <w:b/>
          <w:szCs w:val="20"/>
        </w:rPr>
      </w:pPr>
    </w:p>
    <w:p w:rsidR="009C3805" w:rsidRPr="005C2FED" w:rsidRDefault="009C3805" w:rsidP="009C3805">
      <w:pPr>
        <w:tabs>
          <w:tab w:val="left" w:pos="720"/>
          <w:tab w:val="left" w:pos="1440"/>
          <w:tab w:val="left" w:pos="1800"/>
        </w:tabs>
        <w:spacing w:line="240" w:lineRule="auto"/>
        <w:jc w:val="both"/>
        <w:rPr>
          <w:rFonts w:cs="Arial"/>
          <w:b/>
          <w:szCs w:val="20"/>
        </w:rPr>
      </w:pPr>
    </w:p>
    <w:p w:rsidR="009C3805" w:rsidRPr="005C2FED" w:rsidRDefault="009C3805" w:rsidP="009C3805">
      <w:pPr>
        <w:pBdr>
          <w:top w:val="single" w:sz="4" w:space="1" w:color="auto"/>
          <w:left w:val="single" w:sz="4" w:space="4" w:color="auto"/>
          <w:bottom w:val="single" w:sz="4" w:space="1" w:color="auto"/>
          <w:right w:val="single" w:sz="4" w:space="4" w:color="auto"/>
        </w:pBdr>
        <w:spacing w:line="240" w:lineRule="auto"/>
        <w:jc w:val="center"/>
        <w:rPr>
          <w:rFonts w:cs="Arial"/>
          <w:b/>
          <w:sz w:val="28"/>
          <w:szCs w:val="20"/>
        </w:rPr>
        <w:sectPr w:rsidR="009C3805" w:rsidRPr="005C2FED" w:rsidSect="008B440A">
          <w:headerReference w:type="default" r:id="rId8"/>
          <w:pgSz w:w="11906" w:h="16838"/>
          <w:pgMar w:top="1134" w:right="1134" w:bottom="1134" w:left="1134" w:header="1984" w:footer="709" w:gutter="0"/>
          <w:cols w:space="708"/>
          <w:docGrid w:linePitch="360"/>
        </w:sectPr>
      </w:pP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lastRenderedPageBreak/>
        <w:t>Obrazec 2</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t>OBRAZEC PONUDBE</w:t>
      </w:r>
    </w:p>
    <w:p w:rsidR="009C3805" w:rsidRPr="005C2FED" w:rsidRDefault="009C3805" w:rsidP="009C3805">
      <w:pPr>
        <w:spacing w:line="240" w:lineRule="auto"/>
        <w:jc w:val="center"/>
        <w:rPr>
          <w:rFonts w:cs="Arial"/>
          <w:b/>
          <w:szCs w:val="20"/>
        </w:rPr>
      </w:pPr>
    </w:p>
    <w:p w:rsidR="009C3805" w:rsidRPr="005C2FED"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4C075F" w:rsidRPr="00D512F4">
        <w:rPr>
          <w:rFonts w:cs="Arial"/>
          <w:b/>
        </w:rPr>
        <w:t>STORITVE INŽENIRJA PO POGODBENIH DOLOČILIH FIDIC IN NADZORNIKA PO GRADBENEM ZAKONU PRI »UREDITVI MISLINJE V PAMEČAH«</w:t>
      </w:r>
    </w:p>
    <w:p w:rsidR="009C3805" w:rsidRPr="005C2FED" w:rsidRDefault="009C3805" w:rsidP="009C3805">
      <w:pPr>
        <w:spacing w:line="240" w:lineRule="auto"/>
        <w:jc w:val="both"/>
        <w:rPr>
          <w:rFonts w:cs="Arial"/>
          <w:b/>
          <w:szCs w:val="20"/>
        </w:rPr>
      </w:pPr>
    </w:p>
    <w:p w:rsidR="009C3805" w:rsidRPr="005C2FED" w:rsidRDefault="009C3805" w:rsidP="009C3805">
      <w:pP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4C075F" w:rsidRPr="00953879">
        <w:rPr>
          <w:rFonts w:cs="Arial"/>
          <w:b/>
          <w:szCs w:val="20"/>
        </w:rPr>
        <w:t>REPUBLIKA SLOVENIJA, MINISTRSTVO ZA OKOLJE IN PROSTOR, DIREKCIJA RS ZA VODE</w:t>
      </w:r>
    </w:p>
    <w:p w:rsidR="009C3805" w:rsidRPr="005C2FED" w:rsidRDefault="009C3805" w:rsidP="009C3805">
      <w:pPr>
        <w:pBdr>
          <w:bottom w:val="single" w:sz="4" w:space="1" w:color="auto"/>
        </w:pBdr>
        <w:spacing w:line="240" w:lineRule="auto"/>
        <w:jc w:val="both"/>
        <w:rPr>
          <w:rFonts w:cs="Arial"/>
          <w:b/>
          <w:szCs w:val="20"/>
        </w:rPr>
      </w:pPr>
    </w:p>
    <w:tbl>
      <w:tblPr>
        <w:tblW w:w="9782" w:type="dxa"/>
        <w:tblInd w:w="-176" w:type="dxa"/>
        <w:tblLayout w:type="fixed"/>
        <w:tblLook w:val="04A0" w:firstRow="1" w:lastRow="0" w:firstColumn="1" w:lastColumn="0" w:noHBand="0" w:noVBand="1"/>
      </w:tblPr>
      <w:tblGrid>
        <w:gridCol w:w="9782"/>
      </w:tblGrid>
      <w:tr w:rsidR="009C3805" w:rsidRPr="005C2FED" w:rsidTr="00B82747">
        <w:trPr>
          <w:trHeight w:val="340"/>
        </w:trPr>
        <w:tc>
          <w:tcPr>
            <w:tcW w:w="9782" w:type="dxa"/>
            <w:shd w:val="clear" w:color="auto" w:fill="auto"/>
            <w:vAlign w:val="center"/>
          </w:tcPr>
          <w:p w:rsidR="009C3805" w:rsidRPr="005C2FED" w:rsidRDefault="009C3805" w:rsidP="00EB5D37">
            <w:pPr>
              <w:spacing w:line="240" w:lineRule="auto"/>
              <w:rPr>
                <w:rFonts w:cs="Arial"/>
                <w:b/>
                <w:bCs/>
                <w:iCs/>
                <w:szCs w:val="20"/>
              </w:rPr>
            </w:pPr>
          </w:p>
        </w:tc>
      </w:tr>
    </w:tbl>
    <w:p w:rsidR="009C3805" w:rsidRDefault="009C3805" w:rsidP="009C3805">
      <w:pPr>
        <w:spacing w:line="240" w:lineRule="auto"/>
        <w:ind w:left="284"/>
        <w:rPr>
          <w:rFonts w:cs="Arial"/>
          <w:b/>
          <w:bCs/>
          <w:iCs/>
          <w:szCs w:val="20"/>
        </w:rPr>
      </w:pPr>
    </w:p>
    <w:p w:rsidR="00F64224" w:rsidRPr="00E91C0B" w:rsidRDefault="00F64224" w:rsidP="00F64224">
      <w:pPr>
        <w:spacing w:line="240" w:lineRule="auto"/>
        <w:jc w:val="both"/>
        <w:rPr>
          <w:b/>
          <w:szCs w:val="20"/>
        </w:rPr>
      </w:pPr>
    </w:p>
    <w:p w:rsidR="00F64224" w:rsidRPr="00E91C0B" w:rsidRDefault="00F64224" w:rsidP="00F64224">
      <w:pPr>
        <w:pStyle w:val="Odstavekseznama"/>
        <w:numPr>
          <w:ilvl w:val="0"/>
          <w:numId w:val="5"/>
        </w:numPr>
        <w:tabs>
          <w:tab w:val="left" w:pos="284"/>
        </w:tabs>
        <w:spacing w:line="240" w:lineRule="auto"/>
        <w:ind w:left="0" w:firstLine="0"/>
        <w:contextualSpacing/>
        <w:jc w:val="both"/>
        <w:rPr>
          <w:b/>
          <w:szCs w:val="20"/>
        </w:rPr>
      </w:pPr>
      <w:r w:rsidRPr="00E91C0B">
        <w:rPr>
          <w:b/>
          <w:szCs w:val="20"/>
        </w:rPr>
        <w:t>PONUDNIK</w:t>
      </w:r>
    </w:p>
    <w:p w:rsidR="00F64224" w:rsidRPr="00E91C0B" w:rsidRDefault="00F64224" w:rsidP="00F64224">
      <w:pPr>
        <w:pStyle w:val="Odstavekseznama"/>
        <w:tabs>
          <w:tab w:val="left" w:pos="-4536"/>
        </w:tabs>
        <w:spacing w:line="240" w:lineRule="auto"/>
        <w:ind w:left="284"/>
        <w:jc w:val="both"/>
        <w:rPr>
          <w:szCs w:val="20"/>
        </w:rPr>
      </w:pPr>
      <w:r w:rsidRPr="00E91C0B">
        <w:rPr>
          <w:szCs w:val="20"/>
        </w:rPr>
        <w:t>Samostojni ponudnik / Skupina ponudnikov:</w:t>
      </w:r>
      <w:r w:rsidRPr="00E91C0B">
        <w:rPr>
          <w:szCs w:val="20"/>
        </w:rPr>
        <w:tab/>
      </w:r>
      <w:r w:rsidRPr="00E91C0B">
        <w:rPr>
          <w:szCs w:val="20"/>
        </w:rPr>
        <w:tab/>
        <w:t>Ponudba s podizvajalci:</w:t>
      </w:r>
    </w:p>
    <w:p w:rsidR="00F64224" w:rsidRPr="00E91C0B" w:rsidRDefault="00F64224" w:rsidP="00F64224">
      <w:pPr>
        <w:spacing w:line="240" w:lineRule="auto"/>
        <w:ind w:left="284"/>
        <w:rPr>
          <w:b/>
          <w:shd w:val="clear" w:color="auto" w:fill="D9D9D9" w:themeFill="background1" w:themeFillShade="D9"/>
        </w:rPr>
      </w:pPr>
    </w:p>
    <w:p w:rsidR="00F64224" w:rsidRPr="00E91C0B" w:rsidRDefault="00441441" w:rsidP="00F64224">
      <w:pPr>
        <w:spacing w:line="240" w:lineRule="auto"/>
        <w:ind w:left="284"/>
        <w:rPr>
          <w:b/>
        </w:rPr>
      </w:pPr>
      <w:sdt>
        <w:sdtPr>
          <w:rPr>
            <w:b/>
            <w:shd w:val="clear" w:color="auto" w:fill="D9D9D9" w:themeFill="background1" w:themeFillShade="D9"/>
          </w:rPr>
          <w:id w:val="17976330"/>
          <w:placeholder>
            <w:docPart w:val="D3597A7048BD4D92A3A0574FD3396CD9"/>
          </w:placeholder>
          <w:dropDownList>
            <w:listItem w:displayText="Izberite vrsto ponudnika" w:value="Izberite vrsto ponudnika"/>
            <w:listItem w:displayText="Samostojni ponudnik" w:value="Samostojni ponudnik"/>
            <w:listItem w:displayText="Skupina ponudnikov / Joint Venture" w:value="Skupina ponudnikov / Joint Venture"/>
          </w:dropDownList>
        </w:sdtPr>
        <w:sdtContent>
          <w:r w:rsidR="00F64224" w:rsidRPr="00E91C0B">
            <w:rPr>
              <w:b/>
              <w:shd w:val="clear" w:color="auto" w:fill="D9D9D9" w:themeFill="background1" w:themeFillShade="D9"/>
            </w:rPr>
            <w:t>Izberite vrsto ponudnika</w:t>
          </w:r>
        </w:sdtContent>
      </w:sdt>
      <w:r w:rsidR="00F64224" w:rsidRPr="00E91C0B">
        <w:rPr>
          <w:b/>
          <w:shd w:val="clear" w:color="auto" w:fill="D9D9D9" w:themeFill="background1" w:themeFillShade="D9"/>
        </w:rPr>
        <w:t xml:space="preserve"> </w:t>
      </w:r>
      <w:r w:rsidR="00F64224" w:rsidRPr="00E91C0B">
        <w:rPr>
          <w:b/>
        </w:rPr>
        <w:tab/>
      </w:r>
      <w:r w:rsidR="00F64224" w:rsidRPr="00E91C0B">
        <w:rPr>
          <w:b/>
        </w:rPr>
        <w:tab/>
      </w:r>
      <w:r w:rsidR="00F64224" w:rsidRPr="00E91C0B">
        <w:rPr>
          <w:b/>
        </w:rPr>
        <w:tab/>
      </w:r>
      <w:r w:rsidR="00F64224" w:rsidRPr="00E91C0B">
        <w:rPr>
          <w:b/>
        </w:rPr>
        <w:tab/>
      </w:r>
      <w:sdt>
        <w:sdtPr>
          <w:rPr>
            <w:shd w:val="clear" w:color="auto" w:fill="D9D9D9" w:themeFill="background1" w:themeFillShade="D9"/>
          </w:rPr>
          <w:id w:val="2936751"/>
          <w:placeholder>
            <w:docPart w:val="5FFACD6B067743579CFC2F934E3D8EDA"/>
          </w:placeholder>
          <w:dropDownList>
            <w:listItem w:displayText="Izberite ali pri ponudbi sodelujejo podizvajalci" w:value="Izberite ali pri ponudbi sodelujejo podizvajalci"/>
            <w:listItem w:displayText="Ponudba s podizvajalci" w:value="Ponudba s podizvajalci"/>
            <w:listItem w:displayText="Ponudba brez podizvajalcev" w:value="Ponudba brez podizvajalcev"/>
          </w:dropDownList>
        </w:sdtPr>
        <w:sdtContent>
          <w:r w:rsidR="00F64224" w:rsidRPr="00E91C0B">
            <w:rPr>
              <w:shd w:val="clear" w:color="auto" w:fill="D9D9D9" w:themeFill="background1" w:themeFillShade="D9"/>
            </w:rPr>
            <w:t>Izberite ali pri ponudbi sodelujejo podizvajalci</w:t>
          </w:r>
        </w:sdtContent>
      </w:sdt>
    </w:p>
    <w:p w:rsidR="00F64224" w:rsidRPr="00E91C0B" w:rsidRDefault="00F64224" w:rsidP="00F64224">
      <w:pPr>
        <w:spacing w:line="240" w:lineRule="auto"/>
        <w:ind w:left="284"/>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Naziv ponudnika (oz. v primeru Joint venture / skupini ponudnikov – naziv skupine ponudnikov)</w:t>
      </w:r>
    </w:p>
    <w:p w:rsidR="00F64224" w:rsidRPr="00E91C0B" w:rsidRDefault="00F64224" w:rsidP="00F64224">
      <w:pPr>
        <w:pStyle w:val="Odstavekseznama"/>
        <w:tabs>
          <w:tab w:val="left" w:pos="-4536"/>
        </w:tabs>
        <w:spacing w:line="240" w:lineRule="auto"/>
        <w:ind w:left="284"/>
        <w:jc w:val="both"/>
        <w:rPr>
          <w:bCs/>
          <w:iCs/>
          <w:szCs w:val="20"/>
        </w:rPr>
      </w:pPr>
    </w:p>
    <w:sdt>
      <w:sdtPr>
        <w:rPr>
          <w:rStyle w:val="OBRAZEC"/>
        </w:rPr>
        <w:id w:val="17976355"/>
        <w:placeholder>
          <w:docPart w:val="6907AEF71EB8462792E1CD9F3A88F662"/>
        </w:placeholder>
        <w:showingPlcHdr/>
      </w:sdtPr>
      <w:sdtEndPr>
        <w:rPr>
          <w:rStyle w:val="Privzetapisavaodstavka"/>
          <w:rFonts w:ascii="Arial" w:hAnsi="Arial"/>
          <w:b w:val="0"/>
          <w:bCs/>
          <w:iCs/>
          <w:szCs w:val="20"/>
          <w:shd w:val="clear" w:color="auto" w:fill="auto"/>
        </w:rPr>
      </w:sdtEndPr>
      <w:sdtContent>
        <w:p w:rsidR="00F64224" w:rsidRPr="00E91C0B" w:rsidRDefault="00F64224" w:rsidP="00F64224">
          <w:pPr>
            <w:pStyle w:val="Odstavekseznama"/>
            <w:tabs>
              <w:tab w:val="left" w:pos="-4536"/>
            </w:tabs>
            <w:spacing w:line="240" w:lineRule="auto"/>
            <w:ind w:left="284"/>
            <w:jc w:val="both"/>
            <w:rPr>
              <w:bCs/>
              <w:iCs/>
              <w:szCs w:val="20"/>
            </w:rPr>
          </w:pPr>
          <w:r w:rsidRPr="00E91C0B">
            <w:rPr>
              <w:rStyle w:val="OBRAZEC"/>
            </w:rPr>
            <w:t>Vpišite naziv ponudnika oz. naziv skupine ponudnikov</w:t>
          </w:r>
        </w:p>
      </w:sdtContent>
    </w:sdt>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numPr>
          <w:ilvl w:val="0"/>
          <w:numId w:val="5"/>
        </w:numPr>
        <w:tabs>
          <w:tab w:val="left" w:pos="284"/>
        </w:tabs>
        <w:spacing w:line="240" w:lineRule="auto"/>
        <w:ind w:left="0" w:firstLine="0"/>
        <w:contextualSpacing/>
        <w:jc w:val="both"/>
        <w:rPr>
          <w:b/>
          <w:szCs w:val="20"/>
        </w:rPr>
      </w:pPr>
      <w:r w:rsidRPr="00E91C0B">
        <w:rPr>
          <w:b/>
          <w:szCs w:val="20"/>
        </w:rPr>
        <w:t>PODATKI O PONUDNIKU</w:t>
      </w: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Podatki o ponudniku (oz. v primeru skupine ponudnikov / Joint venture podatki vodilnega partnerja)</w:t>
      </w:r>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rStyle w:val="OBRAZEC"/>
        </w:rPr>
      </w:pPr>
      <w:r w:rsidRPr="00E91C0B">
        <w:rPr>
          <w:bCs/>
          <w:iCs/>
          <w:szCs w:val="20"/>
        </w:rPr>
        <w:t>Naziv ponudnika:</w:t>
      </w:r>
      <w:r w:rsidRPr="00E91C0B">
        <w:rPr>
          <w:bCs/>
          <w:iCs/>
          <w:szCs w:val="20"/>
        </w:rPr>
        <w:tab/>
      </w:r>
      <w:sdt>
        <w:sdtPr>
          <w:rPr>
            <w:rStyle w:val="OBRAZEC2"/>
          </w:rPr>
          <w:id w:val="228578071"/>
          <w:placeholder>
            <w:docPart w:val="2362AD11D6C5402E8168CC647CB136FE"/>
          </w:placeholde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naziv</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Naslov:</w:t>
      </w:r>
      <w:r w:rsidRPr="00E91C0B">
        <w:rPr>
          <w:bCs/>
          <w:iCs/>
          <w:szCs w:val="20"/>
        </w:rPr>
        <w:tab/>
      </w:r>
      <w:r w:rsidRPr="00E91C0B">
        <w:rPr>
          <w:bCs/>
          <w:iCs/>
          <w:szCs w:val="20"/>
        </w:rPr>
        <w:tab/>
      </w:r>
      <w:sdt>
        <w:sdtPr>
          <w:rPr>
            <w:rStyle w:val="OBRAZEC2"/>
          </w:rPr>
          <w:id w:val="3409419"/>
          <w:placeholder>
            <w:docPart w:val="B56BCD865F4D41E893FEC4D0E3911DF8"/>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naslov</w:t>
          </w:r>
        </w:sdtContent>
      </w:sdt>
      <w:r w:rsidRPr="00E91C0B">
        <w:rPr>
          <w:bCs/>
          <w:iCs/>
          <w:szCs w:val="20"/>
        </w:rPr>
        <w:tab/>
      </w:r>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ID za DDV:</w:t>
      </w:r>
      <w:r w:rsidRPr="00E91C0B">
        <w:rPr>
          <w:bCs/>
          <w:iCs/>
          <w:szCs w:val="20"/>
        </w:rPr>
        <w:tab/>
      </w:r>
      <w:r w:rsidRPr="00E91C0B">
        <w:rPr>
          <w:bCs/>
          <w:iCs/>
          <w:szCs w:val="20"/>
        </w:rPr>
        <w:tab/>
      </w:r>
      <w:sdt>
        <w:sdtPr>
          <w:rPr>
            <w:rStyle w:val="OBRAZEC2"/>
          </w:rPr>
          <w:id w:val="3409420"/>
          <w:placeholder>
            <w:docPart w:val="CB85A9F9DFD04E22951753C3E1505E3C"/>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ID za DDV</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Matična številka:</w:t>
      </w:r>
      <w:r w:rsidRPr="00E91C0B">
        <w:rPr>
          <w:bCs/>
          <w:iCs/>
          <w:szCs w:val="20"/>
        </w:rPr>
        <w:tab/>
      </w:r>
      <w:sdt>
        <w:sdtPr>
          <w:rPr>
            <w:rStyle w:val="OBRAZEC2"/>
          </w:rPr>
          <w:id w:val="3409421"/>
          <w:placeholder>
            <w:docPart w:val="4435D3FD6EB44BA596E07FC3D28349A4"/>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matično številko</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Vsi TRR:</w:t>
      </w:r>
      <w:r w:rsidRPr="00E91C0B">
        <w:rPr>
          <w:bCs/>
          <w:iCs/>
          <w:szCs w:val="20"/>
        </w:rPr>
        <w:tab/>
      </w:r>
      <w:r w:rsidRPr="00E91C0B">
        <w:rPr>
          <w:bCs/>
          <w:iCs/>
          <w:szCs w:val="20"/>
        </w:rPr>
        <w:tab/>
      </w:r>
      <w:sdt>
        <w:sdtPr>
          <w:rPr>
            <w:rStyle w:val="OBRAZEC2"/>
          </w:rPr>
          <w:id w:val="3409422"/>
          <w:placeholder>
            <w:docPart w:val="6C129A7DEF0B45F1A1F5D596AFE95818"/>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TRR</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Telefon:</w:t>
      </w:r>
      <w:r w:rsidRPr="00E91C0B">
        <w:rPr>
          <w:bCs/>
          <w:iCs/>
          <w:szCs w:val="20"/>
        </w:rPr>
        <w:tab/>
      </w:r>
      <w:r w:rsidRPr="00E91C0B">
        <w:rPr>
          <w:bCs/>
          <w:iCs/>
          <w:szCs w:val="20"/>
        </w:rPr>
        <w:tab/>
      </w:r>
      <w:sdt>
        <w:sdtPr>
          <w:rPr>
            <w:rStyle w:val="OBRAZEC2"/>
          </w:rPr>
          <w:id w:val="3409423"/>
          <w:placeholder>
            <w:docPart w:val="45D9B7680C8442E589BBFBF711FFE75B"/>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telefonsko številko</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Faks:</w:t>
      </w:r>
      <w:r w:rsidRPr="00E91C0B">
        <w:rPr>
          <w:bCs/>
          <w:iCs/>
          <w:szCs w:val="20"/>
        </w:rPr>
        <w:tab/>
      </w:r>
      <w:r w:rsidRPr="00E91C0B">
        <w:rPr>
          <w:bCs/>
          <w:iCs/>
          <w:szCs w:val="20"/>
        </w:rPr>
        <w:tab/>
      </w:r>
      <w:r w:rsidRPr="00E91C0B">
        <w:rPr>
          <w:bCs/>
          <w:iCs/>
          <w:szCs w:val="20"/>
        </w:rPr>
        <w:tab/>
      </w:r>
      <w:sdt>
        <w:sdtPr>
          <w:rPr>
            <w:rStyle w:val="OBRAZEC2"/>
          </w:rPr>
          <w:id w:val="3409424"/>
          <w:placeholder>
            <w:docPart w:val="94041DDFCDF54C358D3B2A90F2BF2CE2"/>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številko faksa</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4536"/>
        </w:tabs>
        <w:spacing w:line="240" w:lineRule="auto"/>
        <w:ind w:left="284"/>
        <w:jc w:val="both"/>
        <w:rPr>
          <w:bCs/>
          <w:iCs/>
          <w:szCs w:val="20"/>
        </w:rPr>
      </w:pPr>
      <w:r w:rsidRPr="00E91C0B">
        <w:rPr>
          <w:bCs/>
          <w:iCs/>
          <w:szCs w:val="20"/>
        </w:rPr>
        <w:t>Elektronska pošta:</w:t>
      </w:r>
      <w:r w:rsidRPr="00E91C0B">
        <w:rPr>
          <w:bCs/>
          <w:iCs/>
          <w:szCs w:val="20"/>
        </w:rPr>
        <w:tab/>
      </w:r>
      <w:sdt>
        <w:sdtPr>
          <w:rPr>
            <w:rStyle w:val="OBRAZEC2"/>
          </w:rPr>
          <w:id w:val="3409425"/>
          <w:placeholder>
            <w:docPart w:val="CA927EA947D047D7A195A86345768ED8"/>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elektronsko pošto</w:t>
          </w:r>
        </w:sdtContent>
      </w:sdt>
    </w:p>
    <w:p w:rsidR="00F64224" w:rsidRPr="00E91C0B" w:rsidRDefault="00F64224" w:rsidP="00F64224">
      <w:pPr>
        <w:pStyle w:val="Odstavekseznama"/>
        <w:tabs>
          <w:tab w:val="left" w:pos="-4536"/>
        </w:tabs>
        <w:spacing w:line="240" w:lineRule="auto"/>
        <w:ind w:left="284"/>
        <w:jc w:val="both"/>
        <w:rPr>
          <w:bCs/>
          <w:iCs/>
          <w:szCs w:val="20"/>
        </w:rPr>
      </w:pPr>
    </w:p>
    <w:p w:rsidR="00F64224" w:rsidRPr="00E91C0B" w:rsidRDefault="00F64224" w:rsidP="00F64224">
      <w:pPr>
        <w:pStyle w:val="Odstavekseznama"/>
        <w:tabs>
          <w:tab w:val="left" w:pos="284"/>
        </w:tabs>
        <w:spacing w:line="240" w:lineRule="auto"/>
        <w:ind w:left="0"/>
        <w:jc w:val="both"/>
        <w:rPr>
          <w:b/>
          <w:szCs w:val="20"/>
        </w:rPr>
      </w:pPr>
    </w:p>
    <w:p w:rsidR="00F64224" w:rsidRPr="00E91C0B" w:rsidRDefault="00F64224" w:rsidP="00F64224">
      <w:pPr>
        <w:pStyle w:val="Odstavekseznama"/>
        <w:numPr>
          <w:ilvl w:val="0"/>
          <w:numId w:val="5"/>
        </w:numPr>
        <w:tabs>
          <w:tab w:val="left" w:pos="284"/>
        </w:tabs>
        <w:spacing w:line="240" w:lineRule="auto"/>
        <w:ind w:left="0" w:firstLine="0"/>
        <w:contextualSpacing/>
        <w:jc w:val="both"/>
        <w:rPr>
          <w:b/>
          <w:szCs w:val="20"/>
        </w:rPr>
      </w:pPr>
      <w:r w:rsidRPr="00E91C0B">
        <w:rPr>
          <w:b/>
          <w:szCs w:val="20"/>
        </w:rPr>
        <w:t>OSEBA, POOBLAŠČENA ZA PODPISOVANJE PONUDBE</w:t>
      </w:r>
      <w:r w:rsidRPr="00E91C0B">
        <w:rPr>
          <w:b/>
          <w:szCs w:val="20"/>
        </w:rPr>
        <w:tab/>
      </w:r>
    </w:p>
    <w:p w:rsidR="00F64224" w:rsidRPr="00E91C0B" w:rsidRDefault="00F64224" w:rsidP="00F64224">
      <w:pPr>
        <w:pStyle w:val="Naslov5"/>
        <w:spacing w:before="0" w:after="0"/>
        <w:ind w:left="284"/>
        <w:rPr>
          <w:rStyle w:val="Slog6"/>
          <w:b w:val="0"/>
          <w:i w:val="0"/>
          <w:shd w:val="clear" w:color="auto" w:fill="D9D9D9" w:themeFill="background1" w:themeFillShade="D9"/>
          <w:lang w:val="sl-SI"/>
        </w:rPr>
      </w:pPr>
      <w:r w:rsidRPr="00E91C0B">
        <w:rPr>
          <w:rFonts w:asciiTheme="minorHAnsi" w:hAnsiTheme="minorHAnsi"/>
          <w:b w:val="0"/>
          <w:i w:val="0"/>
          <w:sz w:val="20"/>
          <w:szCs w:val="20"/>
          <w:lang w:val="sl-SI"/>
        </w:rPr>
        <w:tab/>
      </w:r>
    </w:p>
    <w:p w:rsidR="00F64224" w:rsidRPr="00E91C0B" w:rsidRDefault="00F64224" w:rsidP="00F64224">
      <w:pPr>
        <w:spacing w:line="240" w:lineRule="auto"/>
        <w:ind w:left="284"/>
        <w:rPr>
          <w:bCs/>
          <w:iCs/>
          <w:szCs w:val="20"/>
        </w:rPr>
      </w:pPr>
      <w:r w:rsidRPr="00E91C0B">
        <w:rPr>
          <w:bCs/>
          <w:iCs/>
          <w:szCs w:val="20"/>
        </w:rPr>
        <w:t>Ime in priimek:</w:t>
      </w:r>
      <w:r w:rsidRPr="00E91C0B">
        <w:rPr>
          <w:bCs/>
          <w:iCs/>
          <w:szCs w:val="20"/>
        </w:rPr>
        <w:tab/>
      </w:r>
      <w:sdt>
        <w:sdtPr>
          <w:rPr>
            <w:rStyle w:val="OBRAZEC2"/>
          </w:rPr>
          <w:id w:val="17976391"/>
          <w:placeholder>
            <w:docPart w:val="66185AD09C9E4D1E9EFB1C2FF4A06614"/>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ime in priimek.</w:t>
          </w:r>
        </w:sdtContent>
      </w:sdt>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r w:rsidRPr="00E91C0B">
        <w:rPr>
          <w:bCs/>
          <w:iCs/>
          <w:szCs w:val="20"/>
        </w:rPr>
        <w:t>Telefon:</w:t>
      </w:r>
      <w:r w:rsidRPr="00E91C0B">
        <w:rPr>
          <w:bCs/>
          <w:iCs/>
          <w:szCs w:val="20"/>
        </w:rPr>
        <w:tab/>
      </w:r>
      <w:r w:rsidRPr="00E91C0B">
        <w:rPr>
          <w:bCs/>
          <w:iCs/>
          <w:szCs w:val="20"/>
        </w:rPr>
        <w:tab/>
      </w:r>
      <w:sdt>
        <w:sdtPr>
          <w:rPr>
            <w:rStyle w:val="OBRAZEC2"/>
          </w:rPr>
          <w:id w:val="17976392"/>
          <w:placeholder>
            <w:docPart w:val="D9BB6290F0BD4E8785851A7ABC489E30"/>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telefonsko številko</w:t>
          </w:r>
        </w:sdtContent>
      </w:sdt>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r w:rsidRPr="00E91C0B">
        <w:rPr>
          <w:bCs/>
          <w:iCs/>
          <w:szCs w:val="20"/>
        </w:rPr>
        <w:t>Elektronska pošta:</w:t>
      </w:r>
      <w:r w:rsidRPr="00E91C0B">
        <w:rPr>
          <w:bCs/>
          <w:iCs/>
          <w:szCs w:val="20"/>
        </w:rPr>
        <w:tab/>
      </w:r>
      <w:sdt>
        <w:sdtPr>
          <w:rPr>
            <w:rStyle w:val="OBRAZEC2"/>
          </w:rPr>
          <w:id w:val="17976394"/>
          <w:placeholder>
            <w:docPart w:val="A5CFEBB233A14CDAA5FF4EDDEEA7E15D"/>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elektronsko pošto</w:t>
          </w:r>
        </w:sdtContent>
      </w:sdt>
    </w:p>
    <w:p w:rsidR="00F64224" w:rsidRPr="00E91C0B" w:rsidRDefault="00F64224" w:rsidP="00F64224">
      <w:pPr>
        <w:spacing w:line="240" w:lineRule="auto"/>
        <w:ind w:left="284"/>
        <w:rPr>
          <w:bCs/>
          <w:iCs/>
          <w:szCs w:val="20"/>
        </w:rPr>
      </w:pPr>
      <w:r w:rsidRPr="00E91C0B">
        <w:rPr>
          <w:bCs/>
          <w:iCs/>
          <w:szCs w:val="20"/>
        </w:rPr>
        <w:tab/>
      </w:r>
      <w:r w:rsidRPr="00E91C0B">
        <w:rPr>
          <w:bCs/>
          <w:iCs/>
          <w:szCs w:val="20"/>
        </w:rPr>
        <w:tab/>
      </w:r>
    </w:p>
    <w:p w:rsidR="00F64224" w:rsidRPr="00E91C0B" w:rsidRDefault="00F64224" w:rsidP="00F64224">
      <w:pPr>
        <w:spacing w:line="240" w:lineRule="auto"/>
        <w:ind w:left="284"/>
        <w:rPr>
          <w:bCs/>
          <w:iCs/>
          <w:szCs w:val="20"/>
        </w:rPr>
      </w:pPr>
      <w:r w:rsidRPr="00E91C0B">
        <w:rPr>
          <w:bCs/>
          <w:iCs/>
          <w:szCs w:val="20"/>
        </w:rPr>
        <w:tab/>
      </w:r>
      <w:r w:rsidRPr="00E91C0B">
        <w:rPr>
          <w:bCs/>
          <w:iCs/>
          <w:szCs w:val="20"/>
        </w:rPr>
        <w:tab/>
      </w:r>
      <w:r w:rsidRPr="00E91C0B">
        <w:rPr>
          <w:bCs/>
          <w:iCs/>
          <w:szCs w:val="20"/>
        </w:rPr>
        <w:tab/>
        <w:t>Podpis:</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t>Parafa:</w:t>
      </w:r>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p>
    <w:p w:rsidR="00F64224" w:rsidRPr="00E91C0B" w:rsidRDefault="00F64224" w:rsidP="00F64224">
      <w:pPr>
        <w:pStyle w:val="Odstavekseznama"/>
        <w:numPr>
          <w:ilvl w:val="0"/>
          <w:numId w:val="5"/>
        </w:numPr>
        <w:tabs>
          <w:tab w:val="left" w:pos="284"/>
        </w:tabs>
        <w:spacing w:line="240" w:lineRule="auto"/>
        <w:ind w:left="0" w:firstLine="0"/>
        <w:contextualSpacing/>
        <w:jc w:val="both"/>
        <w:rPr>
          <w:b/>
          <w:szCs w:val="20"/>
        </w:rPr>
      </w:pPr>
      <w:r w:rsidRPr="00E91C0B">
        <w:rPr>
          <w:b/>
          <w:szCs w:val="20"/>
        </w:rPr>
        <w:lastRenderedPageBreak/>
        <w:t>KONTAKTNA OSEBA V ČASU PREGLEDOVANJA PONUDBE</w:t>
      </w:r>
    </w:p>
    <w:p w:rsidR="00F64224" w:rsidRPr="00E91C0B" w:rsidRDefault="00F64224" w:rsidP="00F64224">
      <w:pPr>
        <w:spacing w:line="240" w:lineRule="auto"/>
        <w:rPr>
          <w:b/>
          <w:szCs w:val="20"/>
        </w:rPr>
      </w:pPr>
    </w:p>
    <w:p w:rsidR="00F64224" w:rsidRPr="00E91C0B" w:rsidRDefault="00F64224" w:rsidP="00F64224">
      <w:pPr>
        <w:spacing w:line="240" w:lineRule="auto"/>
        <w:ind w:left="284"/>
        <w:rPr>
          <w:bCs/>
          <w:iCs/>
          <w:szCs w:val="20"/>
        </w:rPr>
      </w:pPr>
      <w:r w:rsidRPr="00E91C0B">
        <w:rPr>
          <w:bCs/>
          <w:iCs/>
          <w:szCs w:val="20"/>
        </w:rPr>
        <w:t>Ime in priimek:</w:t>
      </w:r>
      <w:r w:rsidRPr="00E91C0B">
        <w:rPr>
          <w:bCs/>
          <w:iCs/>
          <w:szCs w:val="20"/>
        </w:rPr>
        <w:tab/>
      </w:r>
      <w:sdt>
        <w:sdtPr>
          <w:rPr>
            <w:rStyle w:val="OBRAZEC2"/>
          </w:rPr>
          <w:id w:val="108888449"/>
          <w:placeholder>
            <w:docPart w:val="695A0258E03743FDAC7E78F247D276FE"/>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ime in priimek.</w:t>
          </w:r>
        </w:sdtContent>
      </w:sdt>
    </w:p>
    <w:p w:rsidR="00F64224" w:rsidRPr="00E91C0B" w:rsidRDefault="00F64224" w:rsidP="00F64224">
      <w:pPr>
        <w:tabs>
          <w:tab w:val="left" w:pos="5505"/>
        </w:tabs>
        <w:spacing w:line="240" w:lineRule="auto"/>
        <w:ind w:left="284"/>
        <w:rPr>
          <w:bCs/>
          <w:iCs/>
          <w:szCs w:val="20"/>
        </w:rPr>
      </w:pPr>
      <w:r w:rsidRPr="00E91C0B">
        <w:rPr>
          <w:bCs/>
          <w:iCs/>
          <w:szCs w:val="20"/>
        </w:rPr>
        <w:tab/>
      </w:r>
    </w:p>
    <w:p w:rsidR="00F64224" w:rsidRPr="00E91C0B" w:rsidRDefault="00F64224" w:rsidP="00F64224">
      <w:pPr>
        <w:spacing w:line="240" w:lineRule="auto"/>
        <w:ind w:left="284"/>
        <w:rPr>
          <w:bCs/>
          <w:iCs/>
          <w:szCs w:val="20"/>
        </w:rPr>
      </w:pPr>
      <w:r w:rsidRPr="00E91C0B">
        <w:rPr>
          <w:bCs/>
          <w:iCs/>
          <w:szCs w:val="20"/>
        </w:rPr>
        <w:t>Telefon:</w:t>
      </w:r>
      <w:r w:rsidRPr="00E91C0B">
        <w:rPr>
          <w:bCs/>
          <w:iCs/>
          <w:szCs w:val="20"/>
        </w:rPr>
        <w:tab/>
      </w:r>
      <w:r w:rsidRPr="00E91C0B">
        <w:rPr>
          <w:bCs/>
          <w:iCs/>
          <w:szCs w:val="20"/>
        </w:rPr>
        <w:tab/>
      </w:r>
      <w:sdt>
        <w:sdtPr>
          <w:rPr>
            <w:rStyle w:val="OBRAZEC2"/>
          </w:rPr>
          <w:id w:val="108888450"/>
          <w:placeholder>
            <w:docPart w:val="1BD3373A4191481BA2D8ACB1787DC0AA"/>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telefonsko številko</w:t>
          </w:r>
        </w:sdtContent>
      </w:sdt>
    </w:p>
    <w:p w:rsidR="00F64224" w:rsidRPr="00E91C0B" w:rsidRDefault="00F64224" w:rsidP="00F64224">
      <w:pPr>
        <w:spacing w:line="240" w:lineRule="auto"/>
        <w:ind w:left="284"/>
        <w:rPr>
          <w:bCs/>
          <w:iCs/>
          <w:szCs w:val="20"/>
        </w:rPr>
      </w:pPr>
    </w:p>
    <w:p w:rsidR="00F64224" w:rsidRPr="00E91C0B" w:rsidRDefault="00F64224" w:rsidP="00F64224">
      <w:pPr>
        <w:spacing w:line="240" w:lineRule="auto"/>
        <w:ind w:left="284"/>
        <w:rPr>
          <w:bCs/>
          <w:iCs/>
          <w:szCs w:val="20"/>
        </w:rPr>
      </w:pPr>
      <w:r w:rsidRPr="00E91C0B">
        <w:rPr>
          <w:bCs/>
          <w:iCs/>
          <w:szCs w:val="20"/>
        </w:rPr>
        <w:t>Elektronska pošta:</w:t>
      </w:r>
      <w:r w:rsidRPr="00E91C0B">
        <w:rPr>
          <w:bCs/>
          <w:iCs/>
          <w:szCs w:val="20"/>
        </w:rPr>
        <w:tab/>
      </w:r>
      <w:sdt>
        <w:sdtPr>
          <w:rPr>
            <w:rStyle w:val="OBRAZEC2"/>
          </w:rPr>
          <w:id w:val="108888451"/>
          <w:placeholder>
            <w:docPart w:val="5843BF3CD437423F9C0E4A56E9C89411"/>
          </w:placeholder>
          <w:showingPlcHdr/>
        </w:sdtPr>
        <w:sdtEndPr>
          <w:rPr>
            <w:rStyle w:val="Privzetapisavaodstavka"/>
            <w:rFonts w:ascii="Arial" w:hAnsi="Arial"/>
            <w:bCs/>
            <w:iCs/>
            <w:szCs w:val="20"/>
            <w:shd w:val="clear" w:color="auto" w:fill="auto"/>
          </w:rPr>
        </w:sdtEndPr>
        <w:sdtContent>
          <w:r w:rsidRPr="00E91C0B">
            <w:rPr>
              <w:rStyle w:val="Besedilooznabemesta"/>
              <w:shd w:val="clear" w:color="auto" w:fill="D9D9D9" w:themeFill="background1" w:themeFillShade="D9"/>
            </w:rPr>
            <w:t>Vpišite elektronsko pošto</w:t>
          </w:r>
        </w:sdtContent>
      </w:sdt>
    </w:p>
    <w:p w:rsidR="00F64224" w:rsidRPr="00E91C0B" w:rsidRDefault="00F64224" w:rsidP="00F64224">
      <w:pPr>
        <w:spacing w:line="240" w:lineRule="auto"/>
        <w:rPr>
          <w:b/>
          <w:szCs w:val="20"/>
        </w:rPr>
      </w:pPr>
    </w:p>
    <w:p w:rsidR="00F64224" w:rsidRPr="00E91C0B" w:rsidRDefault="00F64224" w:rsidP="00F64224">
      <w:pPr>
        <w:spacing w:line="240" w:lineRule="auto"/>
        <w:rPr>
          <w:b/>
          <w:szCs w:val="20"/>
        </w:rPr>
      </w:pPr>
    </w:p>
    <w:p w:rsidR="00F64224" w:rsidRPr="00E91C0B" w:rsidRDefault="00F64224" w:rsidP="00F64224">
      <w:pPr>
        <w:pStyle w:val="Odstavekseznama"/>
        <w:numPr>
          <w:ilvl w:val="0"/>
          <w:numId w:val="5"/>
        </w:numPr>
        <w:tabs>
          <w:tab w:val="left" w:pos="284"/>
        </w:tabs>
        <w:spacing w:line="240" w:lineRule="auto"/>
        <w:ind w:left="0" w:firstLine="0"/>
        <w:contextualSpacing/>
        <w:jc w:val="both"/>
        <w:rPr>
          <w:b/>
          <w:szCs w:val="20"/>
        </w:rPr>
      </w:pPr>
      <w:r w:rsidRPr="00E91C0B">
        <w:rPr>
          <w:b/>
          <w:szCs w:val="20"/>
        </w:rPr>
        <w:t>PONUDBENA CENA</w:t>
      </w:r>
    </w:p>
    <w:p w:rsidR="00F64224" w:rsidRPr="00E91C0B" w:rsidRDefault="00F64224" w:rsidP="00F64224">
      <w:pPr>
        <w:spacing w:line="240" w:lineRule="auto"/>
        <w:ind w:left="284"/>
        <w:rPr>
          <w:bCs/>
          <w:iCs/>
          <w:szCs w:val="20"/>
        </w:rPr>
      </w:pPr>
    </w:p>
    <w:p w:rsidR="00F64224" w:rsidRPr="00E91C0B" w:rsidRDefault="00F64224" w:rsidP="00F64224">
      <w:pPr>
        <w:spacing w:line="240" w:lineRule="auto"/>
        <w:jc w:val="both"/>
        <w:rPr>
          <w:szCs w:val="20"/>
        </w:rPr>
      </w:pPr>
      <w:r w:rsidRPr="00E91C0B">
        <w:rPr>
          <w:bCs/>
          <w:iCs/>
          <w:szCs w:val="20"/>
        </w:rPr>
        <w:t>Ponudbena cena za</w:t>
      </w:r>
      <w:r w:rsidRPr="00E91C0B">
        <w:rPr>
          <w:rFonts w:cs="Arial"/>
          <w:b/>
        </w:rPr>
        <w:t xml:space="preserve"> </w:t>
      </w:r>
      <w:r w:rsidRPr="00F64224">
        <w:rPr>
          <w:rFonts w:cs="Arial"/>
          <w:b/>
        </w:rPr>
        <w:t>STORITVE INŽENIRJA PO POGODBENIH DOLOČILIH FIDIC IN NADZORNIKA PO GRADBENEM ZAKONU PRI »UREDITVI MISLINJE V PAMEČAH«</w:t>
      </w:r>
      <w:r>
        <w:rPr>
          <w:rFonts w:cs="Arial"/>
          <w:b/>
        </w:rPr>
        <w:t xml:space="preserve"> </w:t>
      </w:r>
      <w:r w:rsidRPr="00E91C0B">
        <w:rPr>
          <w:szCs w:val="20"/>
        </w:rPr>
        <w:t>znaša:</w:t>
      </w:r>
    </w:p>
    <w:p w:rsidR="00F64224" w:rsidRPr="00E91C0B" w:rsidRDefault="00F64224" w:rsidP="00F64224">
      <w:pPr>
        <w:spacing w:line="240" w:lineRule="auto"/>
        <w:ind w:left="284"/>
        <w:rPr>
          <w:szCs w:val="20"/>
        </w:rPr>
      </w:pPr>
    </w:p>
    <w:tbl>
      <w:tblPr>
        <w:tblStyle w:val="Tabelamre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4286"/>
        <w:gridCol w:w="817"/>
      </w:tblGrid>
      <w:tr w:rsidR="00F64224" w:rsidRPr="00E91C0B" w:rsidTr="00F9009A">
        <w:trPr>
          <w:trHeight w:val="340"/>
        </w:trPr>
        <w:tc>
          <w:tcPr>
            <w:tcW w:w="9782" w:type="dxa"/>
            <w:gridSpan w:val="3"/>
            <w:vAlign w:val="center"/>
          </w:tcPr>
          <w:p w:rsidR="00F64224" w:rsidRPr="00E91C0B" w:rsidRDefault="00F64224" w:rsidP="00F9009A">
            <w:pPr>
              <w:spacing w:line="240" w:lineRule="auto"/>
              <w:rPr>
                <w:b/>
                <w:bCs/>
                <w:iCs/>
                <w:szCs w:val="20"/>
              </w:rPr>
            </w:pPr>
          </w:p>
          <w:p w:rsidR="00F64224" w:rsidRPr="00E91C0B" w:rsidRDefault="00F64224" w:rsidP="00F9009A">
            <w:pPr>
              <w:spacing w:line="240" w:lineRule="auto"/>
              <w:jc w:val="center"/>
              <w:rPr>
                <w:b/>
                <w:bCs/>
                <w:iCs/>
                <w:szCs w:val="20"/>
              </w:rPr>
            </w:pPr>
            <w:r w:rsidRPr="00E91C0B">
              <w:rPr>
                <w:b/>
                <w:bCs/>
                <w:iCs/>
                <w:szCs w:val="20"/>
              </w:rPr>
              <w:t>(z besedo:</w:t>
            </w:r>
            <w:r w:rsidRPr="00E91C0B">
              <w:rPr>
                <w:b/>
                <w:bCs/>
                <w:iCs/>
                <w:szCs w:val="20"/>
              </w:rPr>
              <w:tab/>
              <w:t xml:space="preserve"> </w:t>
            </w:r>
            <w:sdt>
              <w:sdtPr>
                <w:rPr>
                  <w:rStyle w:val="OBRAZEC"/>
                </w:rPr>
                <w:id w:val="3409339"/>
                <w:placeholder>
                  <w:docPart w:val="B3CA1A1543BB41819EBA0367A24B7BAF"/>
                </w:placeholder>
                <w:showingPlcHdr/>
              </w:sdtPr>
              <w:sdtEndPr>
                <w:rPr>
                  <w:rStyle w:val="Privzetapisavaodstavka"/>
                  <w:rFonts w:ascii="Arial" w:hAnsi="Arial"/>
                  <w:b w:val="0"/>
                  <w:bCs/>
                  <w:iCs/>
                  <w:szCs w:val="20"/>
                  <w:shd w:val="clear" w:color="auto" w:fill="auto"/>
                </w:rPr>
              </w:sdtEndPr>
              <w:sdtContent>
                <w:r w:rsidRPr="00E91C0B">
                  <w:rPr>
                    <w:rStyle w:val="Besedilooznabemesta"/>
                    <w:shd w:val="clear" w:color="auto" w:fill="D9D9D9" w:themeFill="background1" w:themeFillShade="D9"/>
                  </w:rPr>
                  <w:t xml:space="preserve">Vpišite ponudbeno ceno </w:t>
                </w:r>
                <w:r w:rsidRPr="00E91C0B">
                  <w:rPr>
                    <w:rStyle w:val="Besedilooznabemesta"/>
                    <w:u w:val="single"/>
                    <w:shd w:val="clear" w:color="auto" w:fill="D9D9D9" w:themeFill="background1" w:themeFillShade="D9"/>
                  </w:rPr>
                  <w:t>brez</w:t>
                </w:r>
                <w:r w:rsidRPr="00E91C0B">
                  <w:rPr>
                    <w:rStyle w:val="Besedilooznabemesta"/>
                    <w:shd w:val="clear" w:color="auto" w:fill="D9D9D9" w:themeFill="background1" w:themeFillShade="D9"/>
                  </w:rPr>
                  <w:t xml:space="preserve"> DDV z besedo</w:t>
                </w:r>
              </w:sdtContent>
            </w:sdt>
            <w:r w:rsidRPr="00E91C0B">
              <w:rPr>
                <w:b/>
                <w:bCs/>
                <w:iCs/>
                <w:szCs w:val="20"/>
              </w:rPr>
              <w:t xml:space="preserve"> </w:t>
            </w:r>
            <w:r w:rsidRPr="00E91C0B">
              <w:rPr>
                <w:b/>
                <w:bCs/>
                <w:iCs/>
                <w:szCs w:val="20"/>
              </w:rPr>
              <w:tab/>
              <w:t xml:space="preserve">EUR, </w:t>
            </w:r>
            <w:sdt>
              <w:sdtPr>
                <w:rPr>
                  <w:rStyle w:val="OBRAZEC"/>
                </w:rPr>
                <w:id w:val="3409340"/>
                <w:placeholder>
                  <w:docPart w:val="EDC88C99DBC646129FEB1C733F022250"/>
                </w:placeholder>
              </w:sdtPr>
              <w:sdtEndPr>
                <w:rPr>
                  <w:rStyle w:val="Privzetapisavaodstavka"/>
                  <w:rFonts w:ascii="Arial" w:hAnsi="Arial"/>
                  <w:b w:val="0"/>
                  <w:bCs/>
                  <w:iCs/>
                  <w:szCs w:val="20"/>
                  <w:shd w:val="clear" w:color="auto" w:fill="auto"/>
                </w:rPr>
              </w:sdtEndPr>
              <w:sdtContent>
                <w:r w:rsidRPr="00E91C0B">
                  <w:rPr>
                    <w:rStyle w:val="OBRAZEC"/>
                  </w:rPr>
                  <w:t>00</w:t>
                </w:r>
              </w:sdtContent>
            </w:sdt>
            <w:r w:rsidRPr="00E91C0B">
              <w:rPr>
                <w:b/>
                <w:bCs/>
                <w:iCs/>
                <w:szCs w:val="20"/>
              </w:rPr>
              <w:t>/100)</w:t>
            </w:r>
          </w:p>
          <w:p w:rsidR="00F64224" w:rsidRPr="00E91C0B" w:rsidRDefault="00F64224" w:rsidP="00F9009A">
            <w:pPr>
              <w:spacing w:line="240" w:lineRule="auto"/>
              <w:jc w:val="center"/>
              <w:rPr>
                <w:b/>
                <w:bCs/>
                <w:iCs/>
                <w:szCs w:val="20"/>
              </w:rPr>
            </w:pPr>
          </w:p>
        </w:tc>
      </w:tr>
      <w:tr w:rsidR="00F64224" w:rsidRPr="00E91C0B" w:rsidTr="00F64224">
        <w:trPr>
          <w:trHeight w:val="340"/>
        </w:trPr>
        <w:tc>
          <w:tcPr>
            <w:tcW w:w="4679" w:type="dxa"/>
            <w:vAlign w:val="center"/>
          </w:tcPr>
          <w:p w:rsidR="00F64224" w:rsidRPr="00E91C0B" w:rsidRDefault="00F64224" w:rsidP="00F9009A">
            <w:pPr>
              <w:spacing w:line="240" w:lineRule="auto"/>
              <w:ind w:left="176"/>
              <w:rPr>
                <w:b/>
                <w:bCs/>
                <w:iCs/>
                <w:szCs w:val="20"/>
              </w:rPr>
            </w:pPr>
            <w:r w:rsidRPr="00E91C0B">
              <w:rPr>
                <w:b/>
                <w:bCs/>
                <w:iCs/>
                <w:szCs w:val="20"/>
              </w:rPr>
              <w:t>PONUDBENA CENA BREZ DDV:</w:t>
            </w:r>
          </w:p>
        </w:tc>
        <w:tc>
          <w:tcPr>
            <w:tcW w:w="4286" w:type="dxa"/>
            <w:vAlign w:val="center"/>
          </w:tcPr>
          <w:p w:rsidR="00F64224" w:rsidRPr="00E91C0B" w:rsidRDefault="00441441" w:rsidP="00F9009A">
            <w:pPr>
              <w:spacing w:line="240" w:lineRule="auto"/>
              <w:jc w:val="right"/>
              <w:rPr>
                <w:b/>
                <w:bCs/>
                <w:iCs/>
                <w:szCs w:val="20"/>
              </w:rPr>
            </w:pPr>
            <w:sdt>
              <w:sdtPr>
                <w:rPr>
                  <w:rStyle w:val="OBRAZEC"/>
                </w:rPr>
                <w:id w:val="3409331"/>
                <w:placeholder>
                  <w:docPart w:val="0CA88C2379674CFAAC84D32B55A6F4F0"/>
                </w:placeholder>
                <w:showingPlcHdr/>
              </w:sdtPr>
              <w:sdtEndPr>
                <w:rPr>
                  <w:rStyle w:val="Privzetapisavaodstavka"/>
                  <w:rFonts w:ascii="Arial" w:hAnsi="Arial"/>
                  <w:b w:val="0"/>
                  <w:bCs/>
                  <w:iCs/>
                  <w:szCs w:val="20"/>
                  <w:shd w:val="clear" w:color="auto" w:fill="auto"/>
                </w:rPr>
              </w:sdtEndPr>
              <w:sdtContent>
                <w:r w:rsidR="00F64224" w:rsidRPr="00E91C0B">
                  <w:rPr>
                    <w:rStyle w:val="Besedilooznabemesta"/>
                    <w:shd w:val="clear" w:color="auto" w:fill="D9D9D9" w:themeFill="background1" w:themeFillShade="D9"/>
                  </w:rPr>
                  <w:t>Vpišite ponudbeno ceno brez DDV</w:t>
                </w:r>
              </w:sdtContent>
            </w:sdt>
          </w:p>
        </w:tc>
        <w:tc>
          <w:tcPr>
            <w:tcW w:w="817" w:type="dxa"/>
            <w:vAlign w:val="center"/>
          </w:tcPr>
          <w:p w:rsidR="00F64224" w:rsidRPr="00E91C0B" w:rsidRDefault="00F64224" w:rsidP="00F9009A">
            <w:pPr>
              <w:spacing w:line="240" w:lineRule="auto"/>
              <w:rPr>
                <w:b/>
                <w:bCs/>
                <w:iCs/>
                <w:szCs w:val="20"/>
              </w:rPr>
            </w:pPr>
            <w:r w:rsidRPr="00E91C0B">
              <w:rPr>
                <w:b/>
                <w:bCs/>
                <w:iCs/>
                <w:szCs w:val="20"/>
              </w:rPr>
              <w:t>EUR</w:t>
            </w:r>
          </w:p>
        </w:tc>
      </w:tr>
      <w:tr w:rsidR="00F64224" w:rsidRPr="00E91C0B" w:rsidTr="00F64224">
        <w:trPr>
          <w:trHeight w:val="340"/>
        </w:trPr>
        <w:tc>
          <w:tcPr>
            <w:tcW w:w="4679" w:type="dxa"/>
            <w:vAlign w:val="center"/>
          </w:tcPr>
          <w:p w:rsidR="00F64224" w:rsidRPr="00E91C0B" w:rsidRDefault="00F64224" w:rsidP="00F9009A">
            <w:pPr>
              <w:spacing w:line="240" w:lineRule="auto"/>
              <w:ind w:left="176"/>
              <w:rPr>
                <w:b/>
                <w:bCs/>
                <w:iCs/>
                <w:szCs w:val="20"/>
              </w:rPr>
            </w:pPr>
            <w:r w:rsidRPr="00E91C0B">
              <w:rPr>
                <w:b/>
                <w:bCs/>
                <w:iCs/>
                <w:szCs w:val="20"/>
              </w:rPr>
              <w:t>ZNESEK DDV (</w:t>
            </w:r>
            <w:sdt>
              <w:sdtPr>
                <w:rPr>
                  <w:rStyle w:val="OBRAZEC"/>
                </w:rPr>
                <w:id w:val="5569934"/>
                <w:placeholder>
                  <w:docPart w:val="D47C9384E86746FEA774C0105FA7E15A"/>
                </w:placeholder>
                <w:showingPlcHdr/>
              </w:sdtPr>
              <w:sdtEndPr>
                <w:rPr>
                  <w:rStyle w:val="Privzetapisavaodstavka"/>
                  <w:rFonts w:ascii="Arial" w:hAnsi="Arial"/>
                  <w:b w:val="0"/>
                  <w:bCs/>
                  <w:iCs/>
                  <w:szCs w:val="20"/>
                  <w:shd w:val="clear" w:color="auto" w:fill="auto"/>
                </w:rPr>
              </w:sdtEndPr>
              <w:sdtContent>
                <w:r w:rsidRPr="00E91C0B">
                  <w:rPr>
                    <w:rStyle w:val="Besedilooznabemesta"/>
                    <w:shd w:val="clear" w:color="auto" w:fill="D9D9D9" w:themeFill="background1" w:themeFillShade="D9"/>
                  </w:rPr>
                  <w:t>Vpišite stopnjo DDV</w:t>
                </w:r>
              </w:sdtContent>
            </w:sdt>
            <w:r w:rsidRPr="00E91C0B">
              <w:rPr>
                <w:b/>
                <w:bCs/>
                <w:iCs/>
                <w:szCs w:val="20"/>
              </w:rPr>
              <w:t xml:space="preserve"> %):</w:t>
            </w:r>
          </w:p>
        </w:tc>
        <w:tc>
          <w:tcPr>
            <w:tcW w:w="4286" w:type="dxa"/>
            <w:vAlign w:val="center"/>
          </w:tcPr>
          <w:p w:rsidR="00F64224" w:rsidRPr="00E91C0B" w:rsidRDefault="00441441" w:rsidP="00F9009A">
            <w:pPr>
              <w:spacing w:line="240" w:lineRule="auto"/>
              <w:jc w:val="right"/>
              <w:rPr>
                <w:b/>
                <w:bCs/>
                <w:iCs/>
                <w:szCs w:val="20"/>
              </w:rPr>
            </w:pPr>
            <w:sdt>
              <w:sdtPr>
                <w:rPr>
                  <w:rStyle w:val="OBRAZEC"/>
                </w:rPr>
                <w:id w:val="3409332"/>
                <w:placeholder>
                  <w:docPart w:val="8BA331F38B2D421E817C47C40E423A9F"/>
                </w:placeholder>
                <w:showingPlcHdr/>
              </w:sdtPr>
              <w:sdtEndPr>
                <w:rPr>
                  <w:rStyle w:val="Privzetapisavaodstavka"/>
                  <w:rFonts w:ascii="Arial" w:hAnsi="Arial"/>
                  <w:b w:val="0"/>
                  <w:bCs/>
                  <w:iCs/>
                  <w:szCs w:val="20"/>
                  <w:shd w:val="clear" w:color="auto" w:fill="auto"/>
                </w:rPr>
              </w:sdtEndPr>
              <w:sdtContent>
                <w:r w:rsidR="00F64224" w:rsidRPr="00E91C0B">
                  <w:rPr>
                    <w:rStyle w:val="Besedilooznabemesta"/>
                    <w:shd w:val="clear" w:color="auto" w:fill="D9D9D9" w:themeFill="background1" w:themeFillShade="D9"/>
                  </w:rPr>
                  <w:t>Vpišite znesek DDV</w:t>
                </w:r>
              </w:sdtContent>
            </w:sdt>
          </w:p>
        </w:tc>
        <w:tc>
          <w:tcPr>
            <w:tcW w:w="817" w:type="dxa"/>
            <w:vAlign w:val="center"/>
          </w:tcPr>
          <w:p w:rsidR="00F64224" w:rsidRPr="00E91C0B" w:rsidRDefault="00F64224" w:rsidP="00F9009A">
            <w:pPr>
              <w:spacing w:line="240" w:lineRule="auto"/>
              <w:rPr>
                <w:b/>
                <w:bCs/>
                <w:iCs/>
                <w:szCs w:val="20"/>
              </w:rPr>
            </w:pPr>
            <w:r w:rsidRPr="00E91C0B">
              <w:rPr>
                <w:b/>
                <w:bCs/>
                <w:iCs/>
                <w:szCs w:val="20"/>
              </w:rPr>
              <w:t>EUR</w:t>
            </w:r>
          </w:p>
        </w:tc>
      </w:tr>
      <w:tr w:rsidR="00F64224" w:rsidRPr="00E91C0B" w:rsidTr="00F64224">
        <w:trPr>
          <w:trHeight w:val="340"/>
        </w:trPr>
        <w:tc>
          <w:tcPr>
            <w:tcW w:w="4679" w:type="dxa"/>
            <w:vAlign w:val="center"/>
          </w:tcPr>
          <w:p w:rsidR="00F64224" w:rsidRPr="00E91C0B" w:rsidRDefault="00F64224" w:rsidP="00F9009A">
            <w:pPr>
              <w:spacing w:line="240" w:lineRule="auto"/>
              <w:ind w:left="176"/>
              <w:rPr>
                <w:b/>
                <w:bCs/>
                <w:iCs/>
                <w:szCs w:val="20"/>
              </w:rPr>
            </w:pPr>
            <w:r w:rsidRPr="00E91C0B">
              <w:rPr>
                <w:b/>
                <w:bCs/>
                <w:iCs/>
                <w:szCs w:val="20"/>
              </w:rPr>
              <w:t>SKUPNA PONUDBENA CENA Z DDV:</w:t>
            </w:r>
          </w:p>
        </w:tc>
        <w:tc>
          <w:tcPr>
            <w:tcW w:w="4286" w:type="dxa"/>
            <w:vAlign w:val="center"/>
          </w:tcPr>
          <w:p w:rsidR="00F64224" w:rsidRPr="00E91C0B" w:rsidRDefault="00441441" w:rsidP="00F9009A">
            <w:pPr>
              <w:spacing w:line="240" w:lineRule="auto"/>
              <w:jc w:val="right"/>
              <w:rPr>
                <w:b/>
                <w:bCs/>
                <w:iCs/>
                <w:szCs w:val="20"/>
              </w:rPr>
            </w:pPr>
            <w:sdt>
              <w:sdtPr>
                <w:rPr>
                  <w:rStyle w:val="OBRAZEC"/>
                </w:rPr>
                <w:id w:val="3409333"/>
                <w:placeholder>
                  <w:docPart w:val="FFBF08522D474F08B035DA783580BE70"/>
                </w:placeholder>
                <w:showingPlcHdr/>
              </w:sdtPr>
              <w:sdtEndPr>
                <w:rPr>
                  <w:rStyle w:val="Privzetapisavaodstavka"/>
                  <w:rFonts w:ascii="Arial" w:hAnsi="Arial"/>
                  <w:b w:val="0"/>
                  <w:bCs/>
                  <w:iCs/>
                  <w:szCs w:val="20"/>
                  <w:shd w:val="clear" w:color="auto" w:fill="auto"/>
                </w:rPr>
              </w:sdtEndPr>
              <w:sdtContent>
                <w:r w:rsidR="00F64224" w:rsidRPr="00E91C0B">
                  <w:rPr>
                    <w:rStyle w:val="Besedilooznabemesta"/>
                    <w:shd w:val="clear" w:color="auto" w:fill="D9D9D9" w:themeFill="background1" w:themeFillShade="D9"/>
                  </w:rPr>
                  <w:t>Vpišite ponudbeno ceno z DDV</w:t>
                </w:r>
              </w:sdtContent>
            </w:sdt>
          </w:p>
        </w:tc>
        <w:tc>
          <w:tcPr>
            <w:tcW w:w="817" w:type="dxa"/>
            <w:vAlign w:val="center"/>
          </w:tcPr>
          <w:p w:rsidR="00F64224" w:rsidRPr="00E91C0B" w:rsidRDefault="00F64224" w:rsidP="00F9009A">
            <w:pPr>
              <w:spacing w:line="240" w:lineRule="auto"/>
              <w:rPr>
                <w:b/>
                <w:bCs/>
                <w:iCs/>
                <w:szCs w:val="20"/>
              </w:rPr>
            </w:pPr>
            <w:r w:rsidRPr="00E91C0B">
              <w:rPr>
                <w:b/>
                <w:bCs/>
                <w:iCs/>
                <w:szCs w:val="20"/>
              </w:rPr>
              <w:t>EUR</w:t>
            </w:r>
          </w:p>
        </w:tc>
      </w:tr>
    </w:tbl>
    <w:p w:rsidR="00F64224" w:rsidRPr="00EB5D37" w:rsidRDefault="00F64224" w:rsidP="009C3805">
      <w:pPr>
        <w:spacing w:line="240" w:lineRule="auto"/>
        <w:ind w:left="284"/>
        <w:rPr>
          <w:rFonts w:cs="Arial"/>
          <w:b/>
          <w:bCs/>
          <w:iCs/>
          <w:szCs w:val="20"/>
        </w:rPr>
      </w:pPr>
    </w:p>
    <w:p w:rsidR="00EB5D37" w:rsidRPr="00EB5D37" w:rsidRDefault="00EB5D37" w:rsidP="00EB5D37">
      <w:pPr>
        <w:spacing w:line="240" w:lineRule="auto"/>
        <w:jc w:val="both"/>
        <w:rPr>
          <w:rFonts w:eastAsia="Calibri" w:cs="Arial"/>
          <w:b/>
          <w:szCs w:val="20"/>
          <w:lang w:val="sl-SI"/>
        </w:rPr>
      </w:pPr>
    </w:p>
    <w:p w:rsidR="00EB5D37" w:rsidRDefault="00EB5D37" w:rsidP="009C3805">
      <w:pPr>
        <w:spacing w:line="240" w:lineRule="auto"/>
        <w:rPr>
          <w:rFonts w:cs="Arial"/>
          <w:b/>
          <w:bCs/>
          <w:iCs/>
          <w:szCs w:val="20"/>
        </w:rPr>
      </w:pPr>
    </w:p>
    <w:p w:rsidR="009C3805" w:rsidRPr="005C2FED" w:rsidRDefault="009C3805" w:rsidP="009C3805">
      <w:pPr>
        <w:spacing w:line="240" w:lineRule="auto"/>
        <w:rPr>
          <w:rFonts w:cs="Arial"/>
          <w:b/>
          <w:bCs/>
          <w:iCs/>
          <w:szCs w:val="20"/>
        </w:rPr>
      </w:pPr>
      <w:r w:rsidRPr="005C2FED">
        <w:rPr>
          <w:rFonts w:cs="Arial"/>
          <w:b/>
          <w:bCs/>
          <w:iCs/>
          <w:szCs w:val="20"/>
        </w:rPr>
        <w:t>Ponudbena cena vključuje vse stroške in dajatve v zvezi z izvedbo naročila vključno z garancijami.</w:t>
      </w:r>
    </w:p>
    <w:p w:rsidR="009C3805" w:rsidRPr="005C2FED" w:rsidRDefault="009C3805" w:rsidP="009C3805">
      <w:pPr>
        <w:spacing w:line="240" w:lineRule="auto"/>
        <w:rPr>
          <w:rFonts w:cs="Arial"/>
          <w:b/>
          <w:bCs/>
          <w:iCs/>
          <w:szCs w:val="20"/>
        </w:rPr>
      </w:pPr>
    </w:p>
    <w:p w:rsidR="009C3805" w:rsidRPr="005C2FED" w:rsidRDefault="009C3805" w:rsidP="009C3805">
      <w:pPr>
        <w:spacing w:line="240" w:lineRule="auto"/>
        <w:rPr>
          <w:rFonts w:cs="Arial"/>
          <w:b/>
          <w:bCs/>
          <w:iCs/>
          <w:szCs w:val="20"/>
        </w:rPr>
      </w:pPr>
      <w:r w:rsidRPr="005C2FED">
        <w:rPr>
          <w:rFonts w:cs="Arial"/>
          <w:b/>
          <w:bCs/>
          <w:iCs/>
          <w:szCs w:val="20"/>
        </w:rPr>
        <w:t>Ponudba velja za celotno naročilo.</w:t>
      </w:r>
    </w:p>
    <w:p w:rsidR="009C3805" w:rsidRPr="005C2FED" w:rsidRDefault="009C3805" w:rsidP="009C3805">
      <w:pPr>
        <w:spacing w:line="240" w:lineRule="auto"/>
        <w:rPr>
          <w:rFonts w:cs="Arial"/>
          <w:b/>
          <w:bCs/>
          <w:iCs/>
          <w:szCs w:val="20"/>
        </w:rPr>
      </w:pPr>
    </w:p>
    <w:p w:rsidR="009C3805" w:rsidRPr="005C2FED" w:rsidRDefault="009C3805" w:rsidP="009C3805">
      <w:pPr>
        <w:spacing w:line="240" w:lineRule="auto"/>
        <w:rPr>
          <w:rFonts w:cs="Arial"/>
          <w:b/>
          <w:bCs/>
          <w:iCs/>
          <w:szCs w:val="20"/>
        </w:rPr>
      </w:pPr>
      <w:r w:rsidRPr="005C2FED">
        <w:rPr>
          <w:rFonts w:cs="Arial"/>
          <w:b/>
          <w:bCs/>
          <w:iCs/>
          <w:szCs w:val="20"/>
        </w:rPr>
        <w:t>Ponudbena cena je nespremenljiva in fiksna.</w:t>
      </w:r>
    </w:p>
    <w:p w:rsidR="009C3805" w:rsidRPr="005C2FED" w:rsidRDefault="009C3805" w:rsidP="009C3805">
      <w:pPr>
        <w:spacing w:line="240" w:lineRule="auto"/>
        <w:ind w:left="284"/>
        <w:rPr>
          <w:rFonts w:cs="Arial"/>
          <w:b/>
          <w:bCs/>
          <w:iCs/>
          <w:szCs w:val="20"/>
        </w:rPr>
      </w:pPr>
    </w:p>
    <w:p w:rsidR="009C3805" w:rsidRPr="005C2FED" w:rsidRDefault="009C3805" w:rsidP="009C3805">
      <w:pPr>
        <w:spacing w:line="240" w:lineRule="auto"/>
        <w:ind w:left="284"/>
        <w:rPr>
          <w:rFonts w:cs="Arial"/>
          <w:b/>
          <w:bCs/>
          <w:iCs/>
          <w:szCs w:val="20"/>
        </w:rPr>
      </w:pPr>
    </w:p>
    <w:p w:rsidR="009C3805" w:rsidRPr="005C2FED" w:rsidRDefault="009C3805" w:rsidP="00B82747">
      <w:pPr>
        <w:pStyle w:val="Odstavekseznama"/>
        <w:numPr>
          <w:ilvl w:val="0"/>
          <w:numId w:val="5"/>
        </w:numPr>
        <w:tabs>
          <w:tab w:val="left" w:pos="284"/>
        </w:tabs>
        <w:spacing w:line="240" w:lineRule="auto"/>
        <w:ind w:left="0" w:firstLine="0"/>
        <w:contextualSpacing/>
        <w:jc w:val="both"/>
        <w:rPr>
          <w:rFonts w:cs="Arial"/>
          <w:b/>
          <w:szCs w:val="20"/>
        </w:rPr>
      </w:pPr>
      <w:r w:rsidRPr="005C2FED">
        <w:rPr>
          <w:rFonts w:cs="Arial"/>
          <w:b/>
          <w:szCs w:val="20"/>
        </w:rPr>
        <w:t>IZJAVE</w:t>
      </w:r>
    </w:p>
    <w:p w:rsidR="009C3805" w:rsidRPr="005C2FED" w:rsidRDefault="009C3805" w:rsidP="009C3805">
      <w:pPr>
        <w:pStyle w:val="Odstavekseznama"/>
        <w:spacing w:line="240" w:lineRule="auto"/>
        <w:ind w:left="567"/>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Izjavljamo, da dodatki k ponudbi predstavljajo sestavni </w:t>
      </w:r>
      <w:proofErr w:type="gramStart"/>
      <w:r w:rsidRPr="005C2FED">
        <w:rPr>
          <w:rFonts w:cs="Arial"/>
          <w:bCs/>
          <w:iCs/>
          <w:szCs w:val="20"/>
        </w:rPr>
        <w:t>del</w:t>
      </w:r>
      <w:proofErr w:type="gramEnd"/>
      <w:r w:rsidRPr="005C2FED">
        <w:rPr>
          <w:rFonts w:cs="Arial"/>
          <w:bCs/>
          <w:iCs/>
          <w:szCs w:val="20"/>
        </w:rPr>
        <w:t xml:space="preserve"> naše ponudbe. </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Izjavljamo, da dodeljenega javnega naročila ne bomo prenesli </w:t>
      </w:r>
      <w:proofErr w:type="gramStart"/>
      <w:r w:rsidRPr="005C2FED">
        <w:rPr>
          <w:rFonts w:cs="Arial"/>
          <w:bCs/>
          <w:iCs/>
          <w:szCs w:val="20"/>
        </w:rPr>
        <w:t>na</w:t>
      </w:r>
      <w:proofErr w:type="gramEnd"/>
      <w:r w:rsidRPr="005C2FED">
        <w:rPr>
          <w:rFonts w:cs="Arial"/>
          <w:bCs/>
          <w:iCs/>
          <w:szCs w:val="20"/>
        </w:rPr>
        <w:t xml:space="preserve"> drugega izvajalca.</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Zavezujemo se, da bomo v primeru izbora naše ponudbe, pričeli izvajati dela takoj po sklenitvi pogodbe in dela navedena v pogodbi dokončali v skladu s predvidenim terminskim planom.</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Ponudba velja </w:t>
      </w:r>
      <w:r w:rsidR="00EB5D37">
        <w:rPr>
          <w:rFonts w:cs="Arial"/>
          <w:bCs/>
          <w:iCs/>
          <w:szCs w:val="20"/>
        </w:rPr>
        <w:t>5 mesecev</w:t>
      </w:r>
      <w:r w:rsidRPr="005C2FED">
        <w:rPr>
          <w:rFonts w:cs="Arial"/>
          <w:bCs/>
          <w:iCs/>
          <w:szCs w:val="20"/>
        </w:rPr>
        <w:t xml:space="preserve"> po skrajnem roku za predložitev ponudb.</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Razumemo, da se ne obvezujete sprejeti najnižjo ocenjeno </w:t>
      </w:r>
      <w:proofErr w:type="gramStart"/>
      <w:r w:rsidRPr="005C2FED">
        <w:rPr>
          <w:rFonts w:cs="Arial"/>
          <w:bCs/>
          <w:iCs/>
          <w:szCs w:val="20"/>
        </w:rPr>
        <w:t>ali</w:t>
      </w:r>
      <w:proofErr w:type="gramEnd"/>
      <w:r w:rsidRPr="005C2FED">
        <w:rPr>
          <w:rFonts w:cs="Arial"/>
          <w:bCs/>
          <w:iCs/>
          <w:szCs w:val="20"/>
        </w:rPr>
        <w:t xml:space="preserve"> katerokoli ponudbo, ki ste jo prejeli. </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Če bo naša ponudba sprejeta, bomo najkasneje v 20 dneh po podpisu pogodbe predali bančno Garancijo za dobro izvedbo pogodbenih obveznosti v višini 5 % od vrednosti pogodbe z rokom veljavnosti 30 dni po roku za izvedbo.</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Izjavljamo, da v predloženih dokumentih nismo podali zavajajočih podatkov in da vsi podatki navedeni v ponudbi ustrezajo dejanskemu stanju.</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Izjavljamo, da lahko naročnik nenapovedano preveri v ponudbeni dokumentaciji navedene podatke.</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Izjavljamo, da bomo takoj obvestili naročnika v primeru kakršne koli spremembe okoliščin, ki bi spremenile obseg pogodbe, pogodbeno ceno </w:t>
      </w:r>
      <w:proofErr w:type="gramStart"/>
      <w:r w:rsidRPr="005C2FED">
        <w:rPr>
          <w:rFonts w:cs="Arial"/>
          <w:bCs/>
          <w:iCs/>
          <w:szCs w:val="20"/>
        </w:rPr>
        <w:t>ali</w:t>
      </w:r>
      <w:proofErr w:type="gramEnd"/>
      <w:r w:rsidRPr="005C2FED">
        <w:rPr>
          <w:rFonts w:cs="Arial"/>
          <w:bCs/>
          <w:iCs/>
          <w:szCs w:val="20"/>
        </w:rPr>
        <w:t xml:space="preserve"> pogodbeni rok v katerikoli fazi izvedbe pogodbenih del.</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9C3805">
      <w:pPr>
        <w:spacing w:line="240" w:lineRule="auto"/>
        <w:ind w:left="567" w:hanging="283"/>
        <w:jc w:val="both"/>
        <w:rPr>
          <w:rFonts w:cs="Arial"/>
          <w:bCs/>
          <w:iCs/>
          <w:szCs w:val="20"/>
        </w:rPr>
      </w:pP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Izrecno izjavljamo, da bomo pri sestavi ponudbe in izvedbi naročila, če bomo izbrani, upoštevali vse obveznosti, ki izhajajo iz Zakona o varnosti in zdravju pri delu, Uredbe o zagotavljanja varnosti in zdravja pri delu na začasnih in premičnih gradbiščih ter drugih predpisov v zvezi z delovnimi pogoji in s področja zaposlovanja, ki veljajo v Republiki Sloveniji.</w:t>
      </w:r>
    </w:p>
    <w:p w:rsidR="009C3805" w:rsidRPr="005C2FED" w:rsidRDefault="009C3805" w:rsidP="009C3805">
      <w:pPr>
        <w:spacing w:line="240" w:lineRule="auto"/>
        <w:ind w:left="567" w:hanging="283"/>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 xml:space="preserve">Izpolnjujemo vse pogoje, ki so opisani v »Navodilih ponudnikom za izdelavo ponudbe« </w:t>
      </w:r>
      <w:r w:rsidRPr="005C2FED">
        <w:rPr>
          <w:rFonts w:cs="Arial"/>
          <w:szCs w:val="20"/>
        </w:rPr>
        <w:t>dokumentacije v zvezi z oddajo javnega naročila</w:t>
      </w:r>
      <w:r w:rsidRPr="005C2FED">
        <w:rPr>
          <w:rFonts w:cs="Arial"/>
          <w:bCs/>
          <w:iCs/>
          <w:szCs w:val="20"/>
        </w:rPr>
        <w:t>.</w:t>
      </w:r>
    </w:p>
    <w:p w:rsidR="009C3805" w:rsidRPr="005C2FED" w:rsidRDefault="009C3805" w:rsidP="009C3805">
      <w:pPr>
        <w:pStyle w:val="Odstavekseznama"/>
        <w:spacing w:line="240" w:lineRule="auto"/>
        <w:ind w:left="567"/>
        <w:jc w:val="both"/>
        <w:rPr>
          <w:rFonts w:cs="Arial"/>
          <w:bCs/>
          <w:iCs/>
          <w:szCs w:val="20"/>
        </w:rPr>
      </w:pPr>
    </w:p>
    <w:p w:rsidR="009C3805" w:rsidRPr="005C2FED" w:rsidRDefault="009C3805" w:rsidP="00B82747">
      <w:pPr>
        <w:pStyle w:val="Odstavekseznama"/>
        <w:numPr>
          <w:ilvl w:val="0"/>
          <w:numId w:val="6"/>
        </w:numPr>
        <w:spacing w:line="240" w:lineRule="auto"/>
        <w:ind w:left="567" w:hanging="283"/>
        <w:contextualSpacing/>
        <w:jc w:val="both"/>
        <w:rPr>
          <w:rFonts w:cs="Arial"/>
          <w:bCs/>
          <w:iCs/>
          <w:szCs w:val="20"/>
        </w:rPr>
      </w:pPr>
      <w:r w:rsidRPr="005C2FED">
        <w:rPr>
          <w:rFonts w:cs="Arial"/>
          <w:bCs/>
          <w:iCs/>
          <w:szCs w:val="20"/>
        </w:rPr>
        <w:t>Razumemo, da ima naroč</w:t>
      </w:r>
      <w:r w:rsidR="00EB5D37">
        <w:rPr>
          <w:rFonts w:cs="Arial"/>
          <w:bCs/>
          <w:iCs/>
          <w:szCs w:val="20"/>
        </w:rPr>
        <w:t>nik v skladu z 90. členom ZJN-3</w:t>
      </w:r>
      <w:r w:rsidRPr="005C2FED">
        <w:rPr>
          <w:rFonts w:cs="Arial"/>
          <w:bCs/>
          <w:iCs/>
          <w:szCs w:val="20"/>
        </w:rPr>
        <w:t xml:space="preserve"> pravico:</w:t>
      </w:r>
    </w:p>
    <w:p w:rsidR="009C3805" w:rsidRPr="005C2FED" w:rsidRDefault="009C3805" w:rsidP="009C3805">
      <w:pPr>
        <w:pStyle w:val="Odstavekseznama"/>
        <w:rPr>
          <w:rFonts w:cs="Arial"/>
          <w:bCs/>
          <w:iCs/>
          <w:szCs w:val="20"/>
        </w:rPr>
      </w:pPr>
    </w:p>
    <w:p w:rsidR="009C3805" w:rsidRPr="005C2FED" w:rsidRDefault="001C31A0" w:rsidP="00B82747">
      <w:pPr>
        <w:pStyle w:val="Odstavekseznama"/>
        <w:numPr>
          <w:ilvl w:val="0"/>
          <w:numId w:val="9"/>
        </w:numPr>
        <w:spacing w:line="240" w:lineRule="auto"/>
        <w:ind w:left="851" w:hanging="284"/>
        <w:contextualSpacing/>
        <w:jc w:val="both"/>
        <w:rPr>
          <w:rFonts w:cs="Arial"/>
          <w:bCs/>
          <w:iCs/>
          <w:szCs w:val="20"/>
        </w:rPr>
      </w:pPr>
      <w:r w:rsidRPr="005C2FED">
        <w:rPr>
          <w:rFonts w:cs="Arial"/>
          <w:bCs/>
          <w:iCs/>
          <w:szCs w:val="20"/>
        </w:rPr>
        <w:t xml:space="preserve">  </w:t>
      </w:r>
      <w:r w:rsidR="009C3805" w:rsidRPr="005C2FED">
        <w:rPr>
          <w:rFonts w:cs="Arial"/>
          <w:bCs/>
          <w:iCs/>
          <w:szCs w:val="20"/>
        </w:rPr>
        <w:t>da v primeru, da ne pridobi sredstev iz skladov EU, odstopi od izvedbe javnega naročila,</w:t>
      </w:r>
    </w:p>
    <w:p w:rsidR="009C3805" w:rsidRPr="005C2FED" w:rsidRDefault="001C31A0" w:rsidP="00B82747">
      <w:pPr>
        <w:pStyle w:val="Odstavekseznama"/>
        <w:numPr>
          <w:ilvl w:val="0"/>
          <w:numId w:val="9"/>
        </w:numPr>
        <w:spacing w:line="240" w:lineRule="auto"/>
        <w:ind w:left="851" w:hanging="284"/>
        <w:contextualSpacing/>
        <w:jc w:val="both"/>
        <w:rPr>
          <w:rFonts w:cs="Arial"/>
          <w:bCs/>
          <w:iCs/>
          <w:szCs w:val="20"/>
        </w:rPr>
      </w:pPr>
      <w:r w:rsidRPr="005C2FED">
        <w:rPr>
          <w:rFonts w:cs="Arial"/>
          <w:bCs/>
          <w:iCs/>
          <w:szCs w:val="20"/>
        </w:rPr>
        <w:t xml:space="preserve">  </w:t>
      </w:r>
      <w:proofErr w:type="gramStart"/>
      <w:r w:rsidR="009C3805" w:rsidRPr="005C2FED">
        <w:rPr>
          <w:rFonts w:cs="Arial"/>
          <w:bCs/>
          <w:iCs/>
          <w:szCs w:val="20"/>
        </w:rPr>
        <w:t>ustaviti</w:t>
      </w:r>
      <w:proofErr w:type="gramEnd"/>
      <w:r w:rsidR="009C3805" w:rsidRPr="005C2FED">
        <w:rPr>
          <w:rFonts w:cs="Arial"/>
          <w:bCs/>
          <w:iCs/>
          <w:szCs w:val="20"/>
        </w:rPr>
        <w:t xml:space="preserve"> postopek, zavrniti vse ponudbe ali odstopiti od izvedbe javne</w:t>
      </w:r>
      <w:r w:rsidRPr="005C2FED">
        <w:rPr>
          <w:rFonts w:cs="Arial"/>
          <w:bCs/>
          <w:iCs/>
          <w:szCs w:val="20"/>
        </w:rPr>
        <w:t xml:space="preserve">ga naročila, pod pogoji, ki jih </w:t>
      </w:r>
      <w:r w:rsidR="00EB5D37">
        <w:rPr>
          <w:rFonts w:cs="Arial"/>
          <w:bCs/>
          <w:iCs/>
          <w:szCs w:val="20"/>
        </w:rPr>
        <w:t>določa 90. člen ZJN-3</w:t>
      </w:r>
      <w:r w:rsidR="009C3805" w:rsidRPr="005C2FED">
        <w:rPr>
          <w:rFonts w:cs="Arial"/>
          <w:bCs/>
          <w:iCs/>
          <w:szCs w:val="20"/>
        </w:rPr>
        <w:t>,</w:t>
      </w:r>
    </w:p>
    <w:p w:rsidR="009C3805" w:rsidRPr="005C2FED" w:rsidRDefault="001C31A0" w:rsidP="00B82747">
      <w:pPr>
        <w:pStyle w:val="Odstavekseznama"/>
        <w:numPr>
          <w:ilvl w:val="0"/>
          <w:numId w:val="9"/>
        </w:numPr>
        <w:spacing w:line="240" w:lineRule="auto"/>
        <w:ind w:left="851" w:hanging="284"/>
        <w:contextualSpacing/>
        <w:jc w:val="both"/>
        <w:rPr>
          <w:rFonts w:cs="Arial"/>
          <w:bCs/>
          <w:iCs/>
          <w:szCs w:val="20"/>
        </w:rPr>
      </w:pPr>
      <w:r w:rsidRPr="005C2FED">
        <w:rPr>
          <w:rFonts w:cs="Arial"/>
          <w:bCs/>
          <w:iCs/>
          <w:szCs w:val="20"/>
        </w:rPr>
        <w:t xml:space="preserve">  </w:t>
      </w:r>
      <w:proofErr w:type="gramStart"/>
      <w:r w:rsidR="009C3805" w:rsidRPr="005C2FED">
        <w:rPr>
          <w:rFonts w:cs="Arial"/>
          <w:bCs/>
          <w:iCs/>
          <w:szCs w:val="20"/>
        </w:rPr>
        <w:t>da po pravnomočnosti odločitve o oddaji naročila do sklenitve pogodbe odstopi od izvedbe javnega naročila iz utemeljenih razlogov, da predmeta javnega naročila ne potrebuje več ali da zanj nima zagotovljenih sredstev ali da se pri naročniku pojavi utemeljen sum, da je bila ali bi lahko bila vsebina pogodbe posledica storjenega kaznivega dejanja ali da so nastale druge izredne okoliščine, na katere naročnik ni mogel vplivati in jih predvideti ter zaradi katerih je postala izvedba javnega naročila z izbranim ponudnikom nemogoča.</w:t>
      </w:r>
      <w:proofErr w:type="gramEnd"/>
    </w:p>
    <w:p w:rsidR="009C3805" w:rsidRPr="005C2FED" w:rsidRDefault="009C3805" w:rsidP="009C3805">
      <w:pPr>
        <w:pStyle w:val="Odstavekseznama"/>
        <w:ind w:left="567"/>
        <w:rPr>
          <w:rFonts w:cs="Arial"/>
          <w:bCs/>
          <w:iCs/>
          <w:szCs w:val="20"/>
        </w:rPr>
      </w:pPr>
    </w:p>
    <w:p w:rsidR="009C3805" w:rsidRPr="005C2FED" w:rsidRDefault="009C3805" w:rsidP="009C3805">
      <w:pPr>
        <w:pStyle w:val="Odstavekseznama"/>
        <w:rPr>
          <w:rFonts w:cs="Arial"/>
          <w:bCs/>
          <w:iCs/>
          <w:szCs w:val="20"/>
        </w:rPr>
      </w:pPr>
    </w:p>
    <w:p w:rsidR="009C3805" w:rsidRPr="005C2FED" w:rsidRDefault="009C3805" w:rsidP="009C3805">
      <w:pPr>
        <w:ind w:left="3969"/>
        <w:jc w:val="both"/>
        <w:rPr>
          <w:rFonts w:cs="Arial"/>
          <w:b/>
          <w:bCs/>
          <w:szCs w:val="20"/>
        </w:rPr>
      </w:pPr>
    </w:p>
    <w:p w:rsidR="009C3805" w:rsidRPr="005C2FED" w:rsidRDefault="009C3805" w:rsidP="009C3805">
      <w:pPr>
        <w:spacing w:line="240" w:lineRule="auto"/>
        <w:ind w:left="3969"/>
        <w:jc w:val="both"/>
        <w:rPr>
          <w:rFonts w:cs="Arial"/>
          <w:b/>
          <w:bCs/>
          <w:szCs w:val="20"/>
        </w:rPr>
      </w:pPr>
      <w:r w:rsidRPr="005C2FED">
        <w:rPr>
          <w:rFonts w:cs="Arial"/>
          <w:b/>
          <w:bCs/>
          <w:szCs w:val="20"/>
        </w:rPr>
        <w:t>Podpis</w:t>
      </w:r>
      <w:proofErr w:type="gramStart"/>
      <w:r w:rsidRPr="005C2FED">
        <w:rPr>
          <w:rFonts w:cs="Arial"/>
          <w:b/>
          <w:bCs/>
          <w:szCs w:val="20"/>
        </w:rPr>
        <w:t>:_</w:t>
      </w:r>
      <w:proofErr w:type="gramEnd"/>
      <w:r w:rsidRPr="005C2FED">
        <w:rPr>
          <w:rFonts w:cs="Arial"/>
          <w:b/>
          <w:bCs/>
          <w:szCs w:val="20"/>
        </w:rPr>
        <w:t>______________________________________</w:t>
      </w:r>
    </w:p>
    <w:p w:rsidR="009C3805" w:rsidRPr="005C2FED" w:rsidRDefault="009C3805" w:rsidP="009C3805">
      <w:pPr>
        <w:spacing w:line="240" w:lineRule="auto"/>
        <w:ind w:left="3969"/>
        <w:jc w:val="both"/>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spacing w:line="240" w:lineRule="auto"/>
        <w:ind w:left="2892" w:firstLine="1077"/>
        <w:rPr>
          <w:rFonts w:cs="Arial"/>
          <w:b/>
          <w:bCs/>
          <w:szCs w:val="20"/>
        </w:rPr>
      </w:pPr>
    </w:p>
    <w:p w:rsidR="009C3805" w:rsidRPr="005C2FED" w:rsidRDefault="009C3805" w:rsidP="009C3805">
      <w:pPr>
        <w:spacing w:line="240" w:lineRule="auto"/>
        <w:ind w:left="2892" w:firstLine="1077"/>
        <w:rPr>
          <w:rFonts w:cs="Arial"/>
          <w:b/>
          <w:bCs/>
          <w:szCs w:val="20"/>
          <w:lang w:val="de-DE"/>
        </w:rPr>
      </w:pPr>
      <w:r w:rsidRPr="005C2FED">
        <w:rPr>
          <w:rFonts w:cs="Arial"/>
          <w:b/>
          <w:bCs/>
          <w:szCs w:val="20"/>
          <w:lang w:val="de-DE"/>
        </w:rPr>
        <w:t xml:space="preserve">Kraj in datum </w:t>
      </w:r>
      <w:proofErr w:type="gramStart"/>
      <w:r w:rsidRPr="005C2FED">
        <w:rPr>
          <w:rFonts w:cs="Arial"/>
          <w:b/>
          <w:bCs/>
          <w:szCs w:val="20"/>
          <w:lang w:val="de-DE"/>
        </w:rPr>
        <w:t>podpisa:_</w:t>
      </w:r>
      <w:proofErr w:type="gramEnd"/>
      <w:r w:rsidRPr="005C2FED">
        <w:rPr>
          <w:rFonts w:cs="Arial"/>
          <w:b/>
          <w:bCs/>
          <w:szCs w:val="20"/>
          <w:lang w:val="de-DE"/>
        </w:rPr>
        <w:t>______________________</w:t>
      </w:r>
    </w:p>
    <w:p w:rsidR="009C3805" w:rsidRPr="005C2FED" w:rsidRDefault="009C3805" w:rsidP="009C3805">
      <w:pPr>
        <w:spacing w:line="240" w:lineRule="auto"/>
        <w:ind w:left="3969"/>
        <w:jc w:val="both"/>
        <w:rPr>
          <w:rFonts w:cs="Arial"/>
          <w:b/>
          <w:bCs/>
          <w:szCs w:val="20"/>
        </w:rPr>
      </w:pPr>
    </w:p>
    <w:p w:rsidR="009C3805" w:rsidRPr="005C2FED" w:rsidRDefault="009C3805" w:rsidP="009C3805">
      <w:pPr>
        <w:spacing w:line="240" w:lineRule="auto"/>
        <w:ind w:left="3969"/>
        <w:jc w:val="both"/>
        <w:rPr>
          <w:rFonts w:cs="Arial"/>
          <w:b/>
          <w:bCs/>
          <w:szCs w:val="20"/>
        </w:rPr>
      </w:pPr>
    </w:p>
    <w:p w:rsidR="009C3805" w:rsidRPr="005C2FED" w:rsidRDefault="009C3805" w:rsidP="009C3805">
      <w:pPr>
        <w:spacing w:line="240" w:lineRule="auto"/>
        <w:ind w:left="3969"/>
        <w:jc w:val="both"/>
        <w:rPr>
          <w:rFonts w:cs="Arial"/>
          <w:b/>
          <w:szCs w:val="20"/>
        </w:rPr>
      </w:pPr>
    </w:p>
    <w:p w:rsidR="009C3805" w:rsidRPr="005C2FED" w:rsidRDefault="009C3805" w:rsidP="009C3805">
      <w:pPr>
        <w:spacing w:line="240" w:lineRule="auto"/>
        <w:rPr>
          <w:rFonts w:cs="Arial"/>
          <w:b/>
          <w:szCs w:val="20"/>
        </w:rPr>
      </w:pPr>
      <w:r w:rsidRPr="005C2FED">
        <w:rPr>
          <w:rFonts w:cs="Arial"/>
          <w:b/>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3</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SKUPINA PONUDNIKOV / JOINT VENTURE</w:t>
      </w:r>
    </w:p>
    <w:p w:rsidR="009C3805" w:rsidRPr="005C2FED" w:rsidRDefault="009C3805" w:rsidP="009C3805">
      <w:pPr>
        <w:spacing w:line="240" w:lineRule="auto"/>
        <w:jc w:val="center"/>
        <w:rPr>
          <w:rFonts w:cs="Arial"/>
          <w:b/>
          <w:szCs w:val="20"/>
        </w:rPr>
      </w:pPr>
    </w:p>
    <w:p w:rsidR="00E30674" w:rsidRPr="005C2FED" w:rsidRDefault="009C3805" w:rsidP="00E30674">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E30674" w:rsidRPr="00D512F4">
        <w:rPr>
          <w:rFonts w:cs="Arial"/>
          <w:b/>
        </w:rPr>
        <w:t>STORITVE INŽENIRJA PO POGODBENIH DOLOČILIH FIDIC IN NADZORNIKA PO GRADBENEM ZAKONU PRI »UREDITVI MISLINJE V PAMEČAH«</w:t>
      </w:r>
    </w:p>
    <w:p w:rsidR="009C3805" w:rsidRPr="005C2FED" w:rsidRDefault="009C3805"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E30674" w:rsidRPr="00953879">
        <w:rPr>
          <w:rFonts w:cs="Arial"/>
          <w:b/>
          <w:szCs w:val="20"/>
        </w:rPr>
        <w:t>REPUBLIKA SLOVENIJA, MINISTRSTVO ZA OKOLJE IN PROSTOR, DIREKCIJA RS ZA VODE</w:t>
      </w:r>
    </w:p>
    <w:p w:rsidR="009C3805" w:rsidRPr="005C2FED" w:rsidRDefault="009C3805" w:rsidP="009C3805">
      <w:pPr>
        <w:pStyle w:val="Odstavekseznama"/>
        <w:spacing w:line="240" w:lineRule="auto"/>
        <w:ind w:left="284"/>
        <w:jc w:val="both"/>
        <w:rPr>
          <w:rFonts w:cs="Arial"/>
          <w:bCs/>
          <w:iCs/>
          <w:szCs w:val="20"/>
        </w:rPr>
      </w:pPr>
    </w:p>
    <w:p w:rsidR="00865C05" w:rsidRPr="00E91C0B" w:rsidRDefault="00865C05" w:rsidP="00865C05">
      <w:pPr>
        <w:jc w:val="both"/>
        <w:rPr>
          <w:rFonts w:asciiTheme="minorHAnsi" w:hAnsiTheme="minorHAnsi" w:cs="Arial"/>
          <w:szCs w:val="20"/>
        </w:rPr>
      </w:pPr>
    </w:p>
    <w:p w:rsidR="00865C05" w:rsidRPr="00E91C0B" w:rsidRDefault="00865C05" w:rsidP="00865C05">
      <w:pPr>
        <w:pStyle w:val="Odstavekseznama"/>
        <w:numPr>
          <w:ilvl w:val="0"/>
          <w:numId w:val="7"/>
        </w:numPr>
        <w:spacing w:line="240" w:lineRule="auto"/>
        <w:ind w:left="284" w:hanging="284"/>
        <w:contextualSpacing/>
        <w:jc w:val="both"/>
        <w:rPr>
          <w:rFonts w:asciiTheme="minorHAnsi" w:hAnsiTheme="minorHAnsi" w:cs="Arial"/>
          <w:b/>
          <w:szCs w:val="20"/>
        </w:rPr>
      </w:pPr>
      <w:r w:rsidRPr="00E91C0B">
        <w:rPr>
          <w:rFonts w:asciiTheme="minorHAnsi" w:hAnsiTheme="minorHAnsi" w:cs="Arial"/>
          <w:b/>
          <w:szCs w:val="20"/>
        </w:rPr>
        <w:t>Vodilni partner v skupini ponudnikov</w:t>
      </w:r>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tabs>
          <w:tab w:val="left" w:pos="-4536"/>
        </w:tabs>
        <w:spacing w:line="240" w:lineRule="auto"/>
        <w:ind w:left="3544" w:hanging="3260"/>
        <w:jc w:val="both"/>
        <w:rPr>
          <w:rStyle w:val="OBRAZEC"/>
        </w:rPr>
      </w:pPr>
      <w:r w:rsidRPr="00E91C0B">
        <w:rPr>
          <w:bCs/>
          <w:iCs/>
          <w:szCs w:val="20"/>
        </w:rPr>
        <w:t>Naziv in naslov:</w:t>
      </w:r>
      <w:r w:rsidRPr="00E91C0B">
        <w:rPr>
          <w:bCs/>
          <w:iCs/>
          <w:szCs w:val="20"/>
        </w:rPr>
        <w:tab/>
      </w:r>
      <w:sdt>
        <w:sdtPr>
          <w:rPr>
            <w:rStyle w:val="OBRAZEC2"/>
          </w:rPr>
          <w:id w:val="3930751"/>
          <w:placeholder>
            <w:docPart w:val="4B05F9C32BD942608914BE17F74A009B"/>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ID za DDV:</w:t>
      </w:r>
      <w:r w:rsidRPr="00E91C0B">
        <w:rPr>
          <w:bCs/>
          <w:iCs/>
          <w:szCs w:val="20"/>
        </w:rPr>
        <w:tab/>
      </w:r>
      <w:sdt>
        <w:sdtPr>
          <w:rPr>
            <w:rStyle w:val="OBRAZEC2"/>
          </w:rPr>
          <w:id w:val="3930753"/>
          <w:placeholder>
            <w:docPart w:val="C4C7CE94DC264B16812615F3511DB7E7"/>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Matična številka:</w:t>
      </w:r>
      <w:r w:rsidRPr="00E91C0B">
        <w:rPr>
          <w:bCs/>
          <w:iCs/>
          <w:szCs w:val="20"/>
        </w:rPr>
        <w:tab/>
      </w:r>
      <w:r w:rsidRPr="00E91C0B">
        <w:rPr>
          <w:bCs/>
          <w:iCs/>
          <w:szCs w:val="20"/>
        </w:rPr>
        <w:tab/>
      </w:r>
      <w:sdt>
        <w:sdtPr>
          <w:rPr>
            <w:rStyle w:val="OBRAZEC2"/>
          </w:rPr>
          <w:id w:val="3930838"/>
          <w:placeholder>
            <w:docPart w:val="27BCE073168D4CB4985D7C39D63658BC"/>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Telefon:</w:t>
      </w:r>
      <w:r w:rsidRPr="00E91C0B">
        <w:rPr>
          <w:bCs/>
          <w:iCs/>
          <w:szCs w:val="20"/>
        </w:rPr>
        <w:tab/>
      </w:r>
      <w:sdt>
        <w:sdtPr>
          <w:rPr>
            <w:rStyle w:val="OBRAZEC2"/>
          </w:rPr>
          <w:id w:val="3930841"/>
          <w:placeholder>
            <w:docPart w:val="01A0561CB5BF4A6AA2AACA2A3A0A6FE6"/>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Faks:</w:t>
      </w:r>
      <w:r w:rsidRPr="00E91C0B">
        <w:rPr>
          <w:bCs/>
          <w:iCs/>
          <w:szCs w:val="20"/>
        </w:rPr>
        <w:tab/>
      </w:r>
      <w:r w:rsidRPr="00E91C0B">
        <w:rPr>
          <w:bCs/>
          <w:iCs/>
          <w:szCs w:val="20"/>
        </w:rPr>
        <w:tab/>
      </w:r>
      <w:sdt>
        <w:sdtPr>
          <w:rPr>
            <w:rStyle w:val="OBRAZEC2"/>
          </w:rPr>
          <w:id w:val="3930842"/>
          <w:placeholder>
            <w:docPart w:val="2E652EC4D7264487BDA8508EBE91502C"/>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r w:rsidRPr="00E91C0B">
        <w:rPr>
          <w:bCs/>
          <w:iCs/>
          <w:szCs w:val="20"/>
        </w:rPr>
        <w:tab/>
      </w:r>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TRR:</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sdt>
        <w:sdtPr>
          <w:rPr>
            <w:rStyle w:val="OBRAZEC2"/>
          </w:rPr>
          <w:id w:val="3930755"/>
          <w:placeholder>
            <w:docPart w:val="A2A2DDD35AF745D38650AF9BB8DDB96C"/>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pBdr>
          <w:bottom w:val="single" w:sz="4" w:space="1" w:color="auto"/>
        </w:pBdr>
        <w:tabs>
          <w:tab w:val="left" w:pos="-4536"/>
        </w:tabs>
        <w:spacing w:line="240" w:lineRule="auto"/>
        <w:ind w:left="284"/>
        <w:jc w:val="both"/>
        <w:rPr>
          <w:bCs/>
          <w:iCs/>
          <w:szCs w:val="20"/>
        </w:rPr>
      </w:pPr>
      <w:r w:rsidRPr="00E91C0B">
        <w:rPr>
          <w:bCs/>
          <w:iCs/>
          <w:szCs w:val="20"/>
        </w:rPr>
        <w:t>Elektronska pošta:</w:t>
      </w:r>
      <w:r w:rsidRPr="00E91C0B">
        <w:rPr>
          <w:bCs/>
          <w:iCs/>
          <w:szCs w:val="20"/>
        </w:rPr>
        <w:tab/>
      </w:r>
      <w:r w:rsidRPr="00E91C0B">
        <w:rPr>
          <w:bCs/>
          <w:iCs/>
          <w:szCs w:val="20"/>
        </w:rPr>
        <w:tab/>
      </w:r>
      <w:r w:rsidRPr="00E91C0B">
        <w:rPr>
          <w:bCs/>
          <w:iCs/>
          <w:szCs w:val="20"/>
        </w:rPr>
        <w:tab/>
      </w:r>
      <w:sdt>
        <w:sdtPr>
          <w:rPr>
            <w:rStyle w:val="OBRAZEC2"/>
          </w:rPr>
          <w:id w:val="3930758"/>
          <w:placeholder>
            <w:docPart w:val="A0B7D9F7ABDC4188901DDBFB8D0E494F"/>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spacing w:line="240" w:lineRule="auto"/>
        <w:ind w:left="3544" w:hanging="3260"/>
        <w:jc w:val="both"/>
        <w:rPr>
          <w:rFonts w:asciiTheme="minorHAnsi" w:hAnsiTheme="minorHAnsi" w:cs="Arial"/>
          <w:szCs w:val="20"/>
        </w:rPr>
      </w:pPr>
      <w:r w:rsidRPr="00E91C0B">
        <w:rPr>
          <w:rFonts w:asciiTheme="minorHAnsi" w:hAnsiTheme="minorHAnsi" w:cs="Arial"/>
          <w:szCs w:val="20"/>
        </w:rPr>
        <w:t>Področje dela, ki ga prevzema:</w:t>
      </w:r>
      <w:r w:rsidRPr="00E91C0B">
        <w:rPr>
          <w:rFonts w:asciiTheme="minorHAnsi" w:hAnsiTheme="minorHAnsi" w:cs="Arial"/>
          <w:szCs w:val="20"/>
        </w:rPr>
        <w:tab/>
      </w:r>
      <w:sdt>
        <w:sdtPr>
          <w:rPr>
            <w:rStyle w:val="OBRAZEC2"/>
          </w:rPr>
          <w:id w:val="3930783"/>
          <w:placeholder>
            <w:docPart w:val="DB82F1ADB7A54047968EE58B504B15C7"/>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pBdr>
          <w:bottom w:val="single" w:sz="4" w:space="1" w:color="auto"/>
        </w:pBdr>
        <w:spacing w:line="240" w:lineRule="auto"/>
        <w:ind w:left="284"/>
        <w:jc w:val="both"/>
        <w:rPr>
          <w:rStyle w:val="OBRAZEC2"/>
        </w:rPr>
      </w:pPr>
      <w:r w:rsidRPr="00E91C0B">
        <w:rPr>
          <w:rFonts w:asciiTheme="minorHAnsi" w:hAnsiTheme="minorHAnsi" w:cs="Arial"/>
          <w:szCs w:val="20"/>
        </w:rPr>
        <w:t>Udeležba v skupini ponudnikov (v %):</w:t>
      </w:r>
      <w:r w:rsidRPr="00E91C0B">
        <w:rPr>
          <w:rFonts w:asciiTheme="minorHAnsi" w:hAnsiTheme="minorHAnsi" w:cs="Arial"/>
          <w:szCs w:val="20"/>
        </w:rPr>
        <w:tab/>
      </w:r>
      <w:sdt>
        <w:sdtPr>
          <w:rPr>
            <w:rStyle w:val="OBRAZEC2"/>
          </w:rPr>
          <w:id w:val="3930784"/>
          <w:placeholder>
            <w:docPart w:val="10F1D48AB523409A950D53E410880A55"/>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pStyle w:val="Odstavekseznama"/>
        <w:spacing w:line="240" w:lineRule="auto"/>
        <w:ind w:left="284"/>
        <w:jc w:val="both"/>
        <w:rPr>
          <w:rStyle w:val="OBRAZEC2"/>
        </w:rPr>
      </w:pPr>
      <w:r w:rsidRPr="00E91C0B">
        <w:rPr>
          <w:rFonts w:asciiTheme="minorHAnsi" w:hAnsiTheme="minorHAnsi" w:cs="Arial"/>
          <w:szCs w:val="20"/>
        </w:rPr>
        <w:t>Podpisnik ponudbe (ime in priimek):</w:t>
      </w:r>
      <w:r w:rsidRPr="00E91C0B">
        <w:rPr>
          <w:rFonts w:asciiTheme="minorHAnsi" w:hAnsiTheme="minorHAnsi" w:cs="Arial"/>
          <w:szCs w:val="20"/>
        </w:rPr>
        <w:tab/>
      </w:r>
      <w:sdt>
        <w:sdtPr>
          <w:rPr>
            <w:rStyle w:val="OBRAZEC2"/>
          </w:rPr>
          <w:id w:val="3930786"/>
          <w:placeholder>
            <w:docPart w:val="0FDDC48A22914390A76328FF5A08F5F3"/>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Style w:val="OBRAZEC2"/>
        </w:rPr>
      </w:pPr>
    </w:p>
    <w:p w:rsidR="00865C05" w:rsidRPr="00E91C0B" w:rsidRDefault="00865C05" w:rsidP="00865C05">
      <w:pPr>
        <w:pStyle w:val="Odstavekseznama"/>
        <w:spacing w:line="240" w:lineRule="auto"/>
        <w:ind w:left="3544" w:hanging="3260"/>
        <w:jc w:val="both"/>
        <w:rPr>
          <w:rFonts w:asciiTheme="minorHAnsi" w:hAnsiTheme="minorHAnsi" w:cs="Arial"/>
          <w:szCs w:val="20"/>
        </w:rPr>
      </w:pPr>
      <w:r w:rsidRPr="00E91C0B">
        <w:rPr>
          <w:rFonts w:asciiTheme="minorHAnsi" w:hAnsiTheme="minorHAnsi" w:cs="Arial"/>
          <w:szCs w:val="20"/>
        </w:rPr>
        <w:t>Status podpisnika (izberite):</w:t>
      </w:r>
      <w:r w:rsidRPr="00E91C0B">
        <w:rPr>
          <w:rFonts w:asciiTheme="minorHAnsi" w:hAnsiTheme="minorHAnsi" w:cs="Arial"/>
          <w:szCs w:val="20"/>
        </w:rPr>
        <w:tab/>
      </w:r>
      <w:sdt>
        <w:sdtPr>
          <w:rPr>
            <w:rStyle w:val="OBRAZEC2"/>
          </w:rPr>
          <w:id w:val="3930787"/>
          <w:placeholder>
            <w:docPart w:val="4F6FA1359E944E91B720D5BFCEEC6244"/>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Content>
          <w:r w:rsidRPr="00E91C0B">
            <w:rPr>
              <w:rStyle w:val="OBRAZEC2"/>
            </w:rPr>
            <w:t>Izberite status podpisnika</w:t>
          </w:r>
        </w:sdtContent>
      </w:sdt>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spacing w:line="240" w:lineRule="auto"/>
        <w:ind w:left="284"/>
        <w:rPr>
          <w:bCs/>
          <w:iCs/>
          <w:szCs w:val="20"/>
        </w:rPr>
      </w:pPr>
      <w:r w:rsidRPr="00E91C0B">
        <w:rPr>
          <w:bCs/>
          <w:iCs/>
          <w:szCs w:val="20"/>
        </w:rPr>
        <w:tab/>
      </w:r>
      <w:r w:rsidRPr="00E91C0B">
        <w:rPr>
          <w:bCs/>
          <w:iCs/>
          <w:szCs w:val="20"/>
        </w:rPr>
        <w:tab/>
      </w:r>
      <w:r w:rsidRPr="00E91C0B">
        <w:rPr>
          <w:bCs/>
          <w:iCs/>
          <w:szCs w:val="20"/>
        </w:rPr>
        <w:tab/>
        <w:t>Podpis:</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t>Parafa:</w:t>
      </w:r>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pStyle w:val="Odstavekseznama"/>
        <w:numPr>
          <w:ilvl w:val="0"/>
          <w:numId w:val="7"/>
        </w:numPr>
        <w:spacing w:line="240" w:lineRule="auto"/>
        <w:ind w:left="284" w:hanging="284"/>
        <w:contextualSpacing/>
        <w:jc w:val="both"/>
        <w:rPr>
          <w:rFonts w:asciiTheme="minorHAnsi" w:hAnsiTheme="minorHAnsi" w:cs="Arial"/>
          <w:b/>
          <w:szCs w:val="20"/>
        </w:rPr>
      </w:pPr>
      <w:r w:rsidRPr="00E91C0B">
        <w:rPr>
          <w:rFonts w:asciiTheme="minorHAnsi" w:hAnsiTheme="minorHAnsi" w:cs="Arial"/>
          <w:b/>
          <w:szCs w:val="20"/>
        </w:rPr>
        <w:t>Partner 1</w:t>
      </w:r>
    </w:p>
    <w:p w:rsidR="00865C05" w:rsidRPr="00E91C0B" w:rsidRDefault="00865C05" w:rsidP="00865C05">
      <w:pPr>
        <w:pStyle w:val="Odstavekseznama"/>
        <w:rPr>
          <w:rFonts w:asciiTheme="minorHAnsi" w:hAnsiTheme="minorHAnsi" w:cs="Arial"/>
          <w:b/>
          <w:szCs w:val="20"/>
        </w:rPr>
      </w:pPr>
    </w:p>
    <w:p w:rsidR="00865C05" w:rsidRPr="00E91C0B" w:rsidRDefault="00865C05" w:rsidP="00865C05">
      <w:pPr>
        <w:pStyle w:val="Odstavekseznama"/>
        <w:tabs>
          <w:tab w:val="left" w:pos="-4536"/>
        </w:tabs>
        <w:spacing w:line="240" w:lineRule="auto"/>
        <w:ind w:left="3544" w:hanging="3260"/>
        <w:jc w:val="both"/>
        <w:rPr>
          <w:rStyle w:val="OBRAZEC"/>
        </w:rPr>
      </w:pPr>
      <w:r w:rsidRPr="00E91C0B">
        <w:rPr>
          <w:bCs/>
          <w:iCs/>
          <w:szCs w:val="20"/>
        </w:rPr>
        <w:t>Naziv in naslov:</w:t>
      </w:r>
      <w:r w:rsidRPr="00E91C0B">
        <w:rPr>
          <w:bCs/>
          <w:iCs/>
          <w:szCs w:val="20"/>
        </w:rPr>
        <w:tab/>
      </w:r>
      <w:sdt>
        <w:sdtPr>
          <w:rPr>
            <w:rStyle w:val="OBRAZEC2"/>
          </w:rPr>
          <w:id w:val="6187550"/>
          <w:placeholder>
            <w:docPart w:val="9682719932494957809C2C45BFA34702"/>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ID za DDV:</w:t>
      </w:r>
      <w:r w:rsidRPr="00E91C0B">
        <w:rPr>
          <w:bCs/>
          <w:iCs/>
          <w:szCs w:val="20"/>
        </w:rPr>
        <w:tab/>
      </w:r>
      <w:sdt>
        <w:sdtPr>
          <w:rPr>
            <w:rStyle w:val="OBRAZEC2"/>
          </w:rPr>
          <w:id w:val="6187551"/>
          <w:placeholder>
            <w:docPart w:val="F1C7A314B2884F439BD791D44B7FD2B7"/>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Matična številka:</w:t>
      </w:r>
      <w:r w:rsidRPr="00E91C0B">
        <w:rPr>
          <w:bCs/>
          <w:iCs/>
          <w:szCs w:val="20"/>
        </w:rPr>
        <w:tab/>
      </w:r>
      <w:r w:rsidRPr="00E91C0B">
        <w:rPr>
          <w:bCs/>
          <w:iCs/>
          <w:szCs w:val="20"/>
        </w:rPr>
        <w:tab/>
      </w:r>
      <w:sdt>
        <w:sdtPr>
          <w:rPr>
            <w:rStyle w:val="OBRAZEC2"/>
          </w:rPr>
          <w:id w:val="6187552"/>
          <w:placeholder>
            <w:docPart w:val="DB38ABD0C6C742328966C162468AFD20"/>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Telefon:</w:t>
      </w:r>
      <w:r w:rsidRPr="00E91C0B">
        <w:rPr>
          <w:bCs/>
          <w:iCs/>
          <w:szCs w:val="20"/>
        </w:rPr>
        <w:tab/>
      </w:r>
      <w:sdt>
        <w:sdtPr>
          <w:rPr>
            <w:rStyle w:val="OBRAZEC2"/>
          </w:rPr>
          <w:id w:val="6187553"/>
          <w:placeholder>
            <w:docPart w:val="2161E903F70149D7BA438D67BB807610"/>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Faks:</w:t>
      </w:r>
      <w:r w:rsidRPr="00E91C0B">
        <w:rPr>
          <w:bCs/>
          <w:iCs/>
          <w:szCs w:val="20"/>
        </w:rPr>
        <w:tab/>
      </w:r>
      <w:r w:rsidRPr="00E91C0B">
        <w:rPr>
          <w:bCs/>
          <w:iCs/>
          <w:szCs w:val="20"/>
        </w:rPr>
        <w:tab/>
      </w:r>
      <w:sdt>
        <w:sdtPr>
          <w:rPr>
            <w:rStyle w:val="OBRAZEC2"/>
          </w:rPr>
          <w:id w:val="6187554"/>
          <w:placeholder>
            <w:docPart w:val="06855090A3C349199ED950B5B527CD6F"/>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r w:rsidRPr="00E91C0B">
        <w:rPr>
          <w:bCs/>
          <w:iCs/>
          <w:szCs w:val="20"/>
        </w:rPr>
        <w:tab/>
      </w:r>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TRR:</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sdt>
        <w:sdtPr>
          <w:rPr>
            <w:rStyle w:val="OBRAZEC2"/>
          </w:rPr>
          <w:id w:val="6187555"/>
          <w:placeholder>
            <w:docPart w:val="C3BBBF3BDEBE40C0BD9A95121A1FA710"/>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pBdr>
          <w:bottom w:val="single" w:sz="4" w:space="1" w:color="auto"/>
        </w:pBdr>
        <w:tabs>
          <w:tab w:val="left" w:pos="-4536"/>
        </w:tabs>
        <w:spacing w:line="240" w:lineRule="auto"/>
        <w:ind w:left="284"/>
        <w:jc w:val="both"/>
        <w:rPr>
          <w:bCs/>
          <w:iCs/>
          <w:szCs w:val="20"/>
        </w:rPr>
      </w:pPr>
      <w:r w:rsidRPr="00E91C0B">
        <w:rPr>
          <w:bCs/>
          <w:iCs/>
          <w:szCs w:val="20"/>
        </w:rPr>
        <w:t>Elektronska pošta:</w:t>
      </w:r>
      <w:r w:rsidRPr="00E91C0B">
        <w:rPr>
          <w:bCs/>
          <w:iCs/>
          <w:szCs w:val="20"/>
        </w:rPr>
        <w:tab/>
      </w:r>
      <w:r w:rsidRPr="00E91C0B">
        <w:rPr>
          <w:bCs/>
          <w:iCs/>
          <w:szCs w:val="20"/>
        </w:rPr>
        <w:tab/>
      </w:r>
      <w:r w:rsidRPr="00E91C0B">
        <w:rPr>
          <w:bCs/>
          <w:iCs/>
          <w:szCs w:val="20"/>
        </w:rPr>
        <w:tab/>
      </w:r>
      <w:sdt>
        <w:sdtPr>
          <w:rPr>
            <w:rStyle w:val="OBRAZEC2"/>
          </w:rPr>
          <w:id w:val="3930849"/>
          <w:placeholder>
            <w:docPart w:val="4658611F4BD64C5D8B1D213BC8C4CC11"/>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spacing w:line="240" w:lineRule="auto"/>
        <w:ind w:left="3544" w:hanging="3260"/>
        <w:jc w:val="both"/>
        <w:rPr>
          <w:rFonts w:asciiTheme="minorHAnsi" w:hAnsiTheme="minorHAnsi" w:cs="Arial"/>
          <w:szCs w:val="20"/>
        </w:rPr>
      </w:pPr>
      <w:r w:rsidRPr="00E91C0B">
        <w:rPr>
          <w:rFonts w:asciiTheme="minorHAnsi" w:hAnsiTheme="minorHAnsi" w:cs="Arial"/>
          <w:szCs w:val="20"/>
        </w:rPr>
        <w:t>Področje dela, ki ga prevzema:</w:t>
      </w:r>
      <w:r w:rsidRPr="00E91C0B">
        <w:rPr>
          <w:rFonts w:asciiTheme="minorHAnsi" w:hAnsiTheme="minorHAnsi" w:cs="Arial"/>
          <w:szCs w:val="20"/>
        </w:rPr>
        <w:tab/>
      </w:r>
      <w:sdt>
        <w:sdtPr>
          <w:rPr>
            <w:rStyle w:val="OBRAZEC2"/>
          </w:rPr>
          <w:id w:val="3930850"/>
          <w:placeholder>
            <w:docPart w:val="83AAE8D703964D6495E1ED7C6E55F17E"/>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pBdr>
          <w:bottom w:val="single" w:sz="4" w:space="1" w:color="auto"/>
        </w:pBdr>
        <w:spacing w:line="240" w:lineRule="auto"/>
        <w:ind w:left="284"/>
        <w:jc w:val="both"/>
        <w:rPr>
          <w:rStyle w:val="OBRAZEC2"/>
        </w:rPr>
      </w:pPr>
      <w:r w:rsidRPr="00E91C0B">
        <w:rPr>
          <w:rFonts w:asciiTheme="minorHAnsi" w:hAnsiTheme="minorHAnsi" w:cs="Arial"/>
          <w:szCs w:val="20"/>
        </w:rPr>
        <w:t>Udeležba v skupini ponudnikov (v %):</w:t>
      </w:r>
      <w:r w:rsidRPr="00E91C0B">
        <w:rPr>
          <w:rFonts w:asciiTheme="minorHAnsi" w:hAnsiTheme="minorHAnsi" w:cs="Arial"/>
          <w:szCs w:val="20"/>
        </w:rPr>
        <w:tab/>
      </w:r>
      <w:sdt>
        <w:sdtPr>
          <w:rPr>
            <w:rStyle w:val="OBRAZEC2"/>
          </w:rPr>
          <w:id w:val="3930851"/>
          <w:placeholder>
            <w:docPart w:val="44B566D1817E416EA78BC809A61A5A8F"/>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pStyle w:val="Odstavekseznama"/>
        <w:spacing w:line="240" w:lineRule="auto"/>
        <w:ind w:left="284"/>
        <w:jc w:val="both"/>
        <w:rPr>
          <w:rStyle w:val="OBRAZEC2"/>
        </w:rPr>
      </w:pPr>
      <w:r w:rsidRPr="00E91C0B">
        <w:rPr>
          <w:rFonts w:asciiTheme="minorHAnsi" w:hAnsiTheme="minorHAnsi" w:cs="Arial"/>
          <w:szCs w:val="20"/>
        </w:rPr>
        <w:t>Podpisnik ponudbe (ime in priimek):</w:t>
      </w:r>
      <w:r w:rsidRPr="00E91C0B">
        <w:rPr>
          <w:rFonts w:asciiTheme="minorHAnsi" w:hAnsiTheme="minorHAnsi" w:cs="Arial"/>
          <w:szCs w:val="20"/>
        </w:rPr>
        <w:tab/>
      </w:r>
      <w:sdt>
        <w:sdtPr>
          <w:rPr>
            <w:rStyle w:val="OBRAZEC2"/>
          </w:rPr>
          <w:id w:val="3930852"/>
          <w:placeholder>
            <w:docPart w:val="02FB434B570A432BA015CBF2BDF4D5EA"/>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Style w:val="OBRAZEC2"/>
        </w:rPr>
      </w:pPr>
    </w:p>
    <w:p w:rsidR="00865C05" w:rsidRPr="00E91C0B" w:rsidRDefault="00865C05" w:rsidP="00865C05">
      <w:pPr>
        <w:pStyle w:val="Odstavekseznama"/>
        <w:spacing w:line="240" w:lineRule="auto"/>
        <w:ind w:left="284"/>
        <w:jc w:val="both"/>
        <w:rPr>
          <w:rStyle w:val="OBRAZEC2"/>
        </w:rPr>
      </w:pPr>
      <w:r w:rsidRPr="00E91C0B">
        <w:rPr>
          <w:rFonts w:asciiTheme="minorHAnsi" w:hAnsiTheme="minorHAnsi" w:cs="Arial"/>
          <w:szCs w:val="20"/>
        </w:rPr>
        <w:t>Status podpisnika (izberite):</w:t>
      </w:r>
      <w:r w:rsidRPr="00E91C0B">
        <w:rPr>
          <w:rFonts w:asciiTheme="minorHAnsi" w:hAnsiTheme="minorHAnsi" w:cs="Arial"/>
          <w:szCs w:val="20"/>
        </w:rPr>
        <w:tab/>
      </w:r>
      <w:r w:rsidRPr="00E91C0B">
        <w:rPr>
          <w:rFonts w:asciiTheme="minorHAnsi" w:hAnsiTheme="minorHAnsi" w:cs="Arial"/>
          <w:szCs w:val="20"/>
        </w:rPr>
        <w:tab/>
      </w:r>
      <w:sdt>
        <w:sdtPr>
          <w:rPr>
            <w:rStyle w:val="OBRAZEC2"/>
          </w:rPr>
          <w:id w:val="3930853"/>
          <w:placeholder>
            <w:docPart w:val="9C31AF66A50A4423B30E81DE6CC6CDC7"/>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Content>
          <w:r w:rsidRPr="00E91C0B">
            <w:rPr>
              <w:rStyle w:val="OBRAZEC2"/>
            </w:rPr>
            <w:t>Izberite status podpisnika</w:t>
          </w:r>
        </w:sdtContent>
      </w:sdt>
    </w:p>
    <w:p w:rsidR="00865C05" w:rsidRPr="00E91C0B" w:rsidRDefault="00865C05" w:rsidP="00865C05">
      <w:pPr>
        <w:pStyle w:val="Odstavekseznama"/>
        <w:spacing w:line="240" w:lineRule="auto"/>
        <w:ind w:left="284"/>
        <w:jc w:val="both"/>
        <w:rPr>
          <w:bCs/>
          <w:iCs/>
          <w:szCs w:val="20"/>
        </w:rPr>
      </w:pPr>
    </w:p>
    <w:p w:rsidR="00865C05" w:rsidRPr="00E91C0B" w:rsidRDefault="00865C05" w:rsidP="00865C05">
      <w:pPr>
        <w:pStyle w:val="Odstavekseznama"/>
        <w:spacing w:line="240" w:lineRule="auto"/>
        <w:ind w:left="284"/>
        <w:jc w:val="both"/>
        <w:rPr>
          <w:bCs/>
          <w:iCs/>
          <w:szCs w:val="20"/>
        </w:rPr>
      </w:pPr>
      <w:r w:rsidRPr="00E91C0B">
        <w:rPr>
          <w:bCs/>
          <w:iCs/>
          <w:szCs w:val="20"/>
        </w:rPr>
        <w:tab/>
      </w:r>
      <w:r w:rsidRPr="00E91C0B">
        <w:rPr>
          <w:bCs/>
          <w:iCs/>
          <w:szCs w:val="20"/>
        </w:rPr>
        <w:tab/>
      </w:r>
      <w:r w:rsidRPr="00E91C0B">
        <w:rPr>
          <w:bCs/>
          <w:iCs/>
          <w:szCs w:val="20"/>
        </w:rPr>
        <w:tab/>
        <w:t>Podpis:</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t>Parafa:</w:t>
      </w:r>
    </w:p>
    <w:p w:rsidR="00865C05" w:rsidRPr="00E91C0B" w:rsidRDefault="00865C05" w:rsidP="00865C05">
      <w:pPr>
        <w:pStyle w:val="Odstavekseznama"/>
        <w:spacing w:line="240" w:lineRule="auto"/>
        <w:ind w:left="284"/>
        <w:jc w:val="both"/>
        <w:rPr>
          <w:bCs/>
          <w:iCs/>
          <w:szCs w:val="20"/>
        </w:rPr>
      </w:pPr>
    </w:p>
    <w:p w:rsidR="00865C05" w:rsidRPr="00E91C0B" w:rsidRDefault="00865C05" w:rsidP="00865C05">
      <w:pPr>
        <w:pStyle w:val="Odstavekseznama"/>
        <w:numPr>
          <w:ilvl w:val="0"/>
          <w:numId w:val="7"/>
        </w:numPr>
        <w:spacing w:line="240" w:lineRule="auto"/>
        <w:ind w:left="284" w:hanging="284"/>
        <w:contextualSpacing/>
        <w:jc w:val="both"/>
        <w:rPr>
          <w:rFonts w:asciiTheme="minorHAnsi" w:hAnsiTheme="minorHAnsi" w:cs="Arial"/>
          <w:b/>
          <w:szCs w:val="20"/>
        </w:rPr>
      </w:pPr>
      <w:r w:rsidRPr="00E91C0B">
        <w:rPr>
          <w:rFonts w:asciiTheme="minorHAnsi" w:hAnsiTheme="minorHAnsi" w:cs="Arial"/>
          <w:b/>
          <w:szCs w:val="20"/>
        </w:rPr>
        <w:lastRenderedPageBreak/>
        <w:t>Partner 2</w:t>
      </w:r>
    </w:p>
    <w:p w:rsidR="00865C05" w:rsidRPr="00E91C0B" w:rsidRDefault="00865C05" w:rsidP="00865C05">
      <w:pPr>
        <w:pStyle w:val="Odstavekseznama"/>
        <w:spacing w:line="240" w:lineRule="auto"/>
        <w:ind w:left="0"/>
        <w:rPr>
          <w:rFonts w:asciiTheme="minorHAnsi" w:hAnsiTheme="minorHAnsi" w:cs="Arial"/>
          <w:b/>
          <w:szCs w:val="20"/>
        </w:rPr>
      </w:pPr>
    </w:p>
    <w:p w:rsidR="00865C05" w:rsidRPr="00E91C0B" w:rsidRDefault="00865C05" w:rsidP="00865C05">
      <w:pPr>
        <w:pStyle w:val="Odstavekseznama"/>
        <w:tabs>
          <w:tab w:val="left" w:pos="-4536"/>
        </w:tabs>
        <w:spacing w:line="240" w:lineRule="auto"/>
        <w:ind w:left="3544" w:hanging="3260"/>
        <w:jc w:val="both"/>
        <w:rPr>
          <w:rStyle w:val="OBRAZEC"/>
        </w:rPr>
      </w:pPr>
      <w:r w:rsidRPr="00E91C0B">
        <w:rPr>
          <w:bCs/>
          <w:iCs/>
          <w:szCs w:val="20"/>
        </w:rPr>
        <w:t>Naziv in naslov:</w:t>
      </w:r>
      <w:r w:rsidRPr="00E91C0B">
        <w:rPr>
          <w:bCs/>
          <w:iCs/>
          <w:szCs w:val="20"/>
        </w:rPr>
        <w:tab/>
      </w:r>
      <w:sdt>
        <w:sdtPr>
          <w:rPr>
            <w:rStyle w:val="OBRAZEC2"/>
          </w:rPr>
          <w:id w:val="6187556"/>
          <w:placeholder>
            <w:docPart w:val="B4254D2E563F4793AAC34963FD4DE1AB"/>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ID za DDV:</w:t>
      </w:r>
      <w:r w:rsidRPr="00E91C0B">
        <w:rPr>
          <w:bCs/>
          <w:iCs/>
          <w:szCs w:val="20"/>
        </w:rPr>
        <w:tab/>
      </w:r>
      <w:sdt>
        <w:sdtPr>
          <w:rPr>
            <w:rStyle w:val="OBRAZEC2"/>
          </w:rPr>
          <w:id w:val="6187557"/>
          <w:placeholder>
            <w:docPart w:val="8DA4484913494B13B62E645FE8E0A532"/>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Matična številka:</w:t>
      </w:r>
      <w:r w:rsidRPr="00E91C0B">
        <w:rPr>
          <w:bCs/>
          <w:iCs/>
          <w:szCs w:val="20"/>
        </w:rPr>
        <w:tab/>
      </w:r>
      <w:r w:rsidRPr="00E91C0B">
        <w:rPr>
          <w:bCs/>
          <w:iCs/>
          <w:szCs w:val="20"/>
        </w:rPr>
        <w:tab/>
      </w:r>
      <w:sdt>
        <w:sdtPr>
          <w:rPr>
            <w:rStyle w:val="OBRAZEC2"/>
          </w:rPr>
          <w:id w:val="6187558"/>
          <w:placeholder>
            <w:docPart w:val="2F774B637B8C4B9D83DDC0242469E40A"/>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Telefon:</w:t>
      </w:r>
      <w:r w:rsidRPr="00E91C0B">
        <w:rPr>
          <w:bCs/>
          <w:iCs/>
          <w:szCs w:val="20"/>
        </w:rPr>
        <w:tab/>
      </w:r>
      <w:sdt>
        <w:sdtPr>
          <w:rPr>
            <w:rStyle w:val="OBRAZEC2"/>
          </w:rPr>
          <w:id w:val="6187559"/>
          <w:placeholder>
            <w:docPart w:val="4B46DD2A16214A23BA20B12A25C75C3C"/>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t>Faks:</w:t>
      </w:r>
      <w:r w:rsidRPr="00E91C0B">
        <w:rPr>
          <w:bCs/>
          <w:iCs/>
          <w:szCs w:val="20"/>
        </w:rPr>
        <w:tab/>
      </w:r>
      <w:r w:rsidRPr="00E91C0B">
        <w:rPr>
          <w:bCs/>
          <w:iCs/>
          <w:szCs w:val="20"/>
        </w:rPr>
        <w:tab/>
      </w:r>
      <w:sdt>
        <w:sdtPr>
          <w:rPr>
            <w:rStyle w:val="OBRAZEC2"/>
          </w:rPr>
          <w:id w:val="6187560"/>
          <w:placeholder>
            <w:docPart w:val="62FB17D134A542C3B48241CAD1DB0445"/>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vnesite besedilo</w:t>
          </w:r>
        </w:sdtContent>
      </w:sdt>
      <w:r w:rsidRPr="00E91C0B">
        <w:rPr>
          <w:bCs/>
          <w:iCs/>
          <w:szCs w:val="20"/>
        </w:rPr>
        <w:tab/>
      </w:r>
      <w:r w:rsidRPr="00E91C0B">
        <w:rPr>
          <w:bCs/>
          <w:iCs/>
          <w:szCs w:val="20"/>
        </w:rPr>
        <w:tab/>
      </w:r>
      <w:r w:rsidRPr="00E91C0B">
        <w:rPr>
          <w:bCs/>
          <w:iCs/>
          <w:szCs w:val="20"/>
        </w:rPr>
        <w:tab/>
      </w:r>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tabs>
          <w:tab w:val="left" w:pos="-4536"/>
        </w:tabs>
        <w:spacing w:line="240" w:lineRule="auto"/>
        <w:ind w:left="284"/>
        <w:jc w:val="both"/>
        <w:rPr>
          <w:bCs/>
          <w:iCs/>
          <w:szCs w:val="20"/>
        </w:rPr>
      </w:pPr>
      <w:r w:rsidRPr="00E91C0B">
        <w:rPr>
          <w:bCs/>
          <w:iCs/>
          <w:szCs w:val="20"/>
        </w:rPr>
        <w:t>TRR:</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sdt>
        <w:sdtPr>
          <w:rPr>
            <w:rStyle w:val="OBRAZEC2"/>
          </w:rPr>
          <w:id w:val="6187561"/>
          <w:placeholder>
            <w:docPart w:val="5337E9A40FA74B928F88BB47AA7FE3EB"/>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tabs>
          <w:tab w:val="left" w:pos="-4536"/>
        </w:tabs>
        <w:spacing w:line="240" w:lineRule="auto"/>
        <w:ind w:left="284"/>
        <w:jc w:val="both"/>
        <w:rPr>
          <w:bCs/>
          <w:iCs/>
          <w:szCs w:val="20"/>
        </w:rPr>
      </w:pPr>
    </w:p>
    <w:p w:rsidR="00865C05" w:rsidRPr="00E91C0B" w:rsidRDefault="00865C05" w:rsidP="00865C05">
      <w:pPr>
        <w:pStyle w:val="Odstavekseznama"/>
        <w:pBdr>
          <w:bottom w:val="single" w:sz="4" w:space="1" w:color="auto"/>
        </w:pBdr>
        <w:tabs>
          <w:tab w:val="left" w:pos="-4536"/>
        </w:tabs>
        <w:spacing w:line="240" w:lineRule="auto"/>
        <w:ind w:left="284"/>
        <w:jc w:val="both"/>
        <w:rPr>
          <w:bCs/>
          <w:iCs/>
          <w:szCs w:val="20"/>
        </w:rPr>
      </w:pPr>
      <w:r w:rsidRPr="00E91C0B">
        <w:rPr>
          <w:bCs/>
          <w:iCs/>
          <w:szCs w:val="20"/>
        </w:rPr>
        <w:t>Elektronska pošta:</w:t>
      </w:r>
      <w:r w:rsidRPr="00E91C0B">
        <w:rPr>
          <w:bCs/>
          <w:iCs/>
          <w:szCs w:val="20"/>
        </w:rPr>
        <w:tab/>
      </w:r>
      <w:r w:rsidRPr="00E91C0B">
        <w:rPr>
          <w:bCs/>
          <w:iCs/>
          <w:szCs w:val="20"/>
        </w:rPr>
        <w:tab/>
      </w:r>
      <w:r w:rsidRPr="00E91C0B">
        <w:rPr>
          <w:bCs/>
          <w:iCs/>
          <w:szCs w:val="20"/>
        </w:rPr>
        <w:tab/>
      </w:r>
      <w:sdt>
        <w:sdtPr>
          <w:rPr>
            <w:rStyle w:val="OBRAZEC2"/>
          </w:rPr>
          <w:id w:val="3930860"/>
          <w:placeholder>
            <w:docPart w:val="05199EA3D7CF44C599014DB0F5BA18BA"/>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spacing w:line="240" w:lineRule="auto"/>
        <w:ind w:left="3544" w:hanging="3260"/>
        <w:jc w:val="both"/>
        <w:rPr>
          <w:rFonts w:asciiTheme="minorHAnsi" w:hAnsiTheme="minorHAnsi" w:cs="Arial"/>
          <w:szCs w:val="20"/>
        </w:rPr>
      </w:pPr>
      <w:r w:rsidRPr="00E91C0B">
        <w:rPr>
          <w:rFonts w:asciiTheme="minorHAnsi" w:hAnsiTheme="minorHAnsi" w:cs="Arial"/>
          <w:szCs w:val="20"/>
        </w:rPr>
        <w:t>Področje dela, ki ga prevzema:</w:t>
      </w:r>
      <w:r w:rsidRPr="00E91C0B">
        <w:rPr>
          <w:rFonts w:asciiTheme="minorHAnsi" w:hAnsiTheme="minorHAnsi" w:cs="Arial"/>
          <w:szCs w:val="20"/>
        </w:rPr>
        <w:tab/>
      </w:r>
      <w:sdt>
        <w:sdtPr>
          <w:rPr>
            <w:rStyle w:val="OBRAZEC2"/>
          </w:rPr>
          <w:id w:val="3930861"/>
          <w:placeholder>
            <w:docPart w:val="9636AA9E56B84B199D738B259DAB8658"/>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b/>
          <w:szCs w:val="20"/>
        </w:rPr>
      </w:pPr>
    </w:p>
    <w:p w:rsidR="00865C05" w:rsidRPr="00E91C0B" w:rsidRDefault="00865C05" w:rsidP="00865C05">
      <w:pPr>
        <w:pStyle w:val="Odstavekseznama"/>
        <w:pBdr>
          <w:bottom w:val="single" w:sz="4" w:space="1" w:color="auto"/>
        </w:pBdr>
        <w:spacing w:line="240" w:lineRule="auto"/>
        <w:ind w:left="284"/>
        <w:jc w:val="both"/>
        <w:rPr>
          <w:rStyle w:val="OBRAZEC2"/>
        </w:rPr>
      </w:pPr>
      <w:r w:rsidRPr="00E91C0B">
        <w:rPr>
          <w:rFonts w:asciiTheme="minorHAnsi" w:hAnsiTheme="minorHAnsi" w:cs="Arial"/>
          <w:szCs w:val="20"/>
        </w:rPr>
        <w:t>Udeležba v skupini ponudnikov (v %):</w:t>
      </w:r>
      <w:r w:rsidRPr="00E91C0B">
        <w:rPr>
          <w:rFonts w:asciiTheme="minorHAnsi" w:hAnsiTheme="minorHAnsi" w:cs="Arial"/>
          <w:szCs w:val="20"/>
        </w:rPr>
        <w:tab/>
      </w:r>
      <w:sdt>
        <w:sdtPr>
          <w:rPr>
            <w:rStyle w:val="OBRAZEC2"/>
          </w:rPr>
          <w:id w:val="3930862"/>
          <w:placeholder>
            <w:docPart w:val="26D2AB92B631454DA16C18139DC5A764"/>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pStyle w:val="Odstavekseznama"/>
        <w:spacing w:line="240" w:lineRule="auto"/>
        <w:ind w:left="284"/>
        <w:jc w:val="both"/>
        <w:rPr>
          <w:rStyle w:val="OBRAZEC2"/>
        </w:rPr>
      </w:pPr>
      <w:r w:rsidRPr="00E91C0B">
        <w:rPr>
          <w:rFonts w:asciiTheme="minorHAnsi" w:hAnsiTheme="minorHAnsi" w:cs="Arial"/>
          <w:szCs w:val="20"/>
        </w:rPr>
        <w:t>Podpisnik ponudbe (ime in priimek):</w:t>
      </w:r>
      <w:r w:rsidRPr="00E91C0B">
        <w:rPr>
          <w:rFonts w:asciiTheme="minorHAnsi" w:hAnsiTheme="minorHAnsi" w:cs="Arial"/>
          <w:szCs w:val="20"/>
        </w:rPr>
        <w:tab/>
      </w:r>
      <w:sdt>
        <w:sdtPr>
          <w:rPr>
            <w:rStyle w:val="OBRAZEC2"/>
          </w:rPr>
          <w:id w:val="3930863"/>
          <w:placeholder>
            <w:docPart w:val="924153A9580B4755B2B152EC5877012C"/>
          </w:placeholder>
          <w:showingPlcHdr/>
        </w:sdtPr>
        <w:sdtEndPr>
          <w:rPr>
            <w:rStyle w:val="Privzetapisavaodstavka"/>
            <w:rFonts w:ascii="Arial" w:hAnsi="Arial"/>
            <w:bCs/>
            <w:iCs/>
            <w:szCs w:val="20"/>
            <w:shd w:val="clear" w:color="auto" w:fill="auto"/>
          </w:rPr>
        </w:sdtEndPr>
        <w:sdtContent>
          <w:r w:rsidRPr="00E91C0B">
            <w:rPr>
              <w:rStyle w:val="Besedilooznabemesta"/>
              <w:color w:val="7F7F7F" w:themeColor="text1" w:themeTint="80"/>
              <w:shd w:val="clear" w:color="auto" w:fill="D9D9D9" w:themeFill="background1" w:themeFillShade="D9"/>
            </w:rPr>
            <w:t xml:space="preserve">Kliknite tukaj, </w:t>
          </w:r>
          <w:proofErr w:type="gramStart"/>
          <w:r w:rsidRPr="00E91C0B">
            <w:rPr>
              <w:rStyle w:val="Besedilooznabemesta"/>
              <w:color w:val="7F7F7F" w:themeColor="text1" w:themeTint="80"/>
              <w:shd w:val="clear" w:color="auto" w:fill="D9D9D9" w:themeFill="background1" w:themeFillShade="D9"/>
            </w:rPr>
            <w:t>če</w:t>
          </w:r>
          <w:proofErr w:type="gramEnd"/>
          <w:r w:rsidRPr="00E91C0B">
            <w:rPr>
              <w:rStyle w:val="Besedilooznabemesta"/>
              <w:color w:val="7F7F7F" w:themeColor="text1" w:themeTint="80"/>
              <w:shd w:val="clear" w:color="auto" w:fill="D9D9D9" w:themeFill="background1" w:themeFillShade="D9"/>
            </w:rPr>
            <w:t xml:space="preserve"> želite vnesti besedilo</w:t>
          </w:r>
        </w:sdtContent>
      </w:sdt>
    </w:p>
    <w:p w:rsidR="00865C05" w:rsidRPr="00E91C0B" w:rsidRDefault="00865C05" w:rsidP="00865C05">
      <w:pPr>
        <w:pStyle w:val="Odstavekseznama"/>
        <w:spacing w:line="240" w:lineRule="auto"/>
        <w:ind w:left="284"/>
        <w:jc w:val="both"/>
        <w:rPr>
          <w:rStyle w:val="OBRAZEC2"/>
        </w:rPr>
      </w:pPr>
    </w:p>
    <w:p w:rsidR="00865C05" w:rsidRPr="00E91C0B" w:rsidRDefault="00865C05" w:rsidP="00865C05">
      <w:pPr>
        <w:pStyle w:val="Odstavekseznama"/>
        <w:spacing w:line="240" w:lineRule="auto"/>
        <w:ind w:left="3544" w:hanging="3260"/>
        <w:jc w:val="both"/>
        <w:rPr>
          <w:rFonts w:asciiTheme="minorHAnsi" w:hAnsiTheme="minorHAnsi" w:cs="Arial"/>
          <w:szCs w:val="20"/>
        </w:rPr>
      </w:pPr>
      <w:r w:rsidRPr="00E91C0B">
        <w:rPr>
          <w:rFonts w:asciiTheme="minorHAnsi" w:hAnsiTheme="minorHAnsi" w:cs="Arial"/>
          <w:szCs w:val="20"/>
        </w:rPr>
        <w:t>Status podpisnika (izberite):</w:t>
      </w:r>
      <w:r w:rsidRPr="00E91C0B">
        <w:rPr>
          <w:rFonts w:asciiTheme="minorHAnsi" w:hAnsiTheme="minorHAnsi" w:cs="Arial"/>
          <w:szCs w:val="20"/>
        </w:rPr>
        <w:tab/>
      </w:r>
      <w:sdt>
        <w:sdtPr>
          <w:rPr>
            <w:rStyle w:val="OBRAZEC2"/>
          </w:rPr>
          <w:id w:val="3930864"/>
          <w:placeholder>
            <w:docPart w:val="448C9BBF6B044C79ADA9534C878FE2E6"/>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Content>
          <w:r w:rsidRPr="00E91C0B">
            <w:rPr>
              <w:rStyle w:val="OBRAZEC2"/>
            </w:rPr>
            <w:t>Izberite status podpisnika</w:t>
          </w:r>
        </w:sdtContent>
      </w:sdt>
    </w:p>
    <w:p w:rsidR="00865C05" w:rsidRPr="00E91C0B" w:rsidRDefault="00865C05" w:rsidP="00865C05">
      <w:pPr>
        <w:pStyle w:val="Odstavekseznama"/>
        <w:spacing w:line="240" w:lineRule="auto"/>
        <w:ind w:left="284"/>
        <w:jc w:val="both"/>
        <w:rPr>
          <w:rFonts w:asciiTheme="minorHAnsi" w:hAnsiTheme="minorHAnsi" w:cs="Arial"/>
          <w:szCs w:val="20"/>
        </w:rPr>
      </w:pPr>
    </w:p>
    <w:p w:rsidR="00865C05" w:rsidRPr="00E91C0B" w:rsidRDefault="00865C05" w:rsidP="00865C05">
      <w:pPr>
        <w:spacing w:line="240" w:lineRule="auto"/>
        <w:ind w:left="284"/>
        <w:rPr>
          <w:bCs/>
          <w:iCs/>
          <w:szCs w:val="20"/>
        </w:rPr>
      </w:pPr>
      <w:r w:rsidRPr="00E91C0B">
        <w:rPr>
          <w:bCs/>
          <w:iCs/>
          <w:szCs w:val="20"/>
        </w:rPr>
        <w:tab/>
      </w:r>
      <w:r w:rsidRPr="00E91C0B">
        <w:rPr>
          <w:bCs/>
          <w:iCs/>
          <w:szCs w:val="20"/>
        </w:rPr>
        <w:tab/>
      </w:r>
      <w:r w:rsidRPr="00E91C0B">
        <w:rPr>
          <w:bCs/>
          <w:iCs/>
          <w:szCs w:val="20"/>
        </w:rPr>
        <w:tab/>
      </w:r>
    </w:p>
    <w:p w:rsidR="00865C05" w:rsidRPr="00E91C0B" w:rsidRDefault="00865C05" w:rsidP="00865C05">
      <w:pPr>
        <w:spacing w:line="240" w:lineRule="auto"/>
        <w:ind w:left="284"/>
        <w:rPr>
          <w:bCs/>
          <w:iCs/>
          <w:szCs w:val="20"/>
        </w:rPr>
      </w:pPr>
    </w:p>
    <w:p w:rsidR="00865C05" w:rsidRPr="00E91C0B" w:rsidRDefault="00865C05" w:rsidP="00865C05">
      <w:pPr>
        <w:spacing w:line="240" w:lineRule="auto"/>
        <w:ind w:left="284"/>
        <w:rPr>
          <w:bCs/>
          <w:iCs/>
          <w:szCs w:val="20"/>
        </w:rPr>
      </w:pPr>
      <w:r w:rsidRPr="00E91C0B">
        <w:rPr>
          <w:bCs/>
          <w:iCs/>
          <w:szCs w:val="20"/>
        </w:rPr>
        <w:t>Podpis:</w:t>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r>
      <w:r w:rsidRPr="00E91C0B">
        <w:rPr>
          <w:bCs/>
          <w:iCs/>
          <w:szCs w:val="20"/>
        </w:rPr>
        <w:tab/>
        <w:t>Parafa:</w:t>
      </w:r>
    </w:p>
    <w:p w:rsidR="009C3805" w:rsidRPr="005C2FED" w:rsidRDefault="009C3805" w:rsidP="009C3805">
      <w:pPr>
        <w:pStyle w:val="Odstavekseznama"/>
        <w:spacing w:line="240" w:lineRule="auto"/>
        <w:ind w:left="284"/>
        <w:jc w:val="both"/>
        <w:rPr>
          <w:rFonts w:cs="Arial"/>
          <w:bCs/>
          <w:iCs/>
          <w:szCs w:val="20"/>
        </w:rPr>
      </w:pPr>
    </w:p>
    <w:p w:rsidR="009C3805" w:rsidRPr="005C2FED" w:rsidRDefault="009C3805" w:rsidP="009C3805">
      <w:pPr>
        <w:pStyle w:val="GLAVA2-1"/>
        <w:numPr>
          <w:ilvl w:val="0"/>
          <w:numId w:val="0"/>
        </w:numPr>
        <w:ind w:left="284"/>
        <w:rPr>
          <w:rFonts w:ascii="Arial" w:hAnsi="Arial"/>
        </w:rPr>
      </w:pPr>
      <w:r w:rsidRPr="005C2FED">
        <w:rPr>
          <w:rFonts w:ascii="Arial" w:hAnsi="Arial"/>
          <w:b/>
        </w:rPr>
        <w:t>V primeru skupne ponudbe / Joint  Vent</w:t>
      </w:r>
      <w:r w:rsidR="00865C05">
        <w:rPr>
          <w:rFonts w:ascii="Arial" w:hAnsi="Arial"/>
          <w:b/>
        </w:rPr>
        <w:t>ure je obvezna priloga Obrazca 3</w:t>
      </w:r>
      <w:r w:rsidRPr="005C2FED">
        <w:rPr>
          <w:rFonts w:ascii="Arial" w:hAnsi="Arial"/>
          <w:b/>
        </w:rPr>
        <w:t xml:space="preserve"> pooblastilo za podpis ponudbe, podpisano s strani zakonitega zastopnika vsakega partnerja v skupnem nastopanju, </w:t>
      </w:r>
      <w:r w:rsidRPr="005C2FED">
        <w:rPr>
          <w:rFonts w:ascii="Arial" w:hAnsi="Arial"/>
        </w:rPr>
        <w:t>v skladu z Navodili ponudnikom za izdelavo ponudbe.</w:t>
      </w:r>
    </w:p>
    <w:p w:rsidR="009C3805" w:rsidRPr="005C2FED" w:rsidRDefault="009C3805" w:rsidP="009C3805">
      <w:pPr>
        <w:pStyle w:val="Odstavekseznama"/>
        <w:spacing w:line="240" w:lineRule="auto"/>
        <w:ind w:left="284"/>
        <w:jc w:val="both"/>
        <w:rPr>
          <w:rFonts w:cs="Arial"/>
          <w:bCs/>
          <w:iCs/>
          <w:szCs w:val="20"/>
        </w:rPr>
      </w:pPr>
    </w:p>
    <w:p w:rsidR="009C3805" w:rsidRPr="005C2FED" w:rsidRDefault="009C3805" w:rsidP="009C3805">
      <w:pPr>
        <w:keepNext/>
        <w:tabs>
          <w:tab w:val="left" w:pos="-4395"/>
        </w:tabs>
        <w:ind w:left="3969"/>
        <w:rPr>
          <w:rFonts w:cs="Arial"/>
          <w:b/>
          <w:bCs/>
          <w:szCs w:val="20"/>
        </w:rPr>
      </w:pPr>
    </w:p>
    <w:p w:rsidR="009C3805" w:rsidRPr="005C2FED" w:rsidRDefault="009C3805" w:rsidP="009C3805">
      <w:pPr>
        <w:keepNext/>
        <w:tabs>
          <w:tab w:val="left" w:pos="-4395"/>
        </w:tabs>
        <w:ind w:left="3969"/>
        <w:rPr>
          <w:rFonts w:cs="Arial"/>
          <w:b/>
          <w:bCs/>
          <w:szCs w:val="20"/>
        </w:rPr>
      </w:pPr>
    </w:p>
    <w:p w:rsidR="009C3805" w:rsidRPr="005C2FED" w:rsidRDefault="009C3805" w:rsidP="009C3805">
      <w:pPr>
        <w:keepNext/>
        <w:tabs>
          <w:tab w:val="left" w:pos="-4395"/>
        </w:tabs>
        <w:ind w:left="3969"/>
        <w:rPr>
          <w:rFonts w:cs="Arial"/>
          <w:b/>
          <w:bCs/>
          <w:szCs w:val="20"/>
        </w:rPr>
      </w:pPr>
    </w:p>
    <w:p w:rsidR="009C3805" w:rsidRPr="005C2FED" w:rsidRDefault="009C3805" w:rsidP="009C3805">
      <w:pPr>
        <w:keepNext/>
        <w:tabs>
          <w:tab w:val="left" w:pos="-4395"/>
        </w:tabs>
        <w:ind w:left="3969"/>
        <w:rPr>
          <w:rFonts w:cs="Arial"/>
          <w:b/>
          <w:bCs/>
          <w:szCs w:val="20"/>
        </w:rPr>
      </w:pPr>
      <w:r w:rsidRPr="005C2FED">
        <w:rPr>
          <w:rFonts w:cs="Arial"/>
          <w:b/>
          <w:bCs/>
          <w:szCs w:val="20"/>
        </w:rPr>
        <w:t>Podpis:</w:t>
      </w:r>
      <w:r w:rsidRPr="005C2FED">
        <w:rPr>
          <w:rFonts w:cs="Arial"/>
          <w:b/>
          <w:bCs/>
          <w:szCs w:val="20"/>
        </w:rPr>
        <w:tab/>
        <w:t>__________________________________</w:t>
      </w:r>
    </w:p>
    <w:p w:rsidR="009C3805" w:rsidRPr="005C2FED" w:rsidRDefault="009C3805" w:rsidP="009C3805">
      <w:pPr>
        <w:ind w:left="3969"/>
        <w:jc w:val="both"/>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ind w:left="3969"/>
        <w:jc w:val="both"/>
        <w:rPr>
          <w:rFonts w:cs="Arial"/>
          <w:i/>
          <w:iCs/>
          <w:szCs w:val="20"/>
        </w:rPr>
      </w:pPr>
    </w:p>
    <w:p w:rsidR="009C3805" w:rsidRPr="005C2FED" w:rsidRDefault="009C3805" w:rsidP="009C3805">
      <w:pPr>
        <w:ind w:left="3969"/>
        <w:jc w:val="both"/>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p>
    <w:p w:rsidR="009C3805" w:rsidRPr="005C2FED" w:rsidRDefault="009C3805" w:rsidP="009C3805">
      <w:pPr>
        <w:ind w:left="3969"/>
        <w:jc w:val="both"/>
        <w:rPr>
          <w:rFonts w:cs="Arial"/>
          <w:b/>
          <w:bCs/>
          <w:szCs w:val="20"/>
        </w:rPr>
      </w:pPr>
    </w:p>
    <w:p w:rsidR="009C3805" w:rsidRPr="005C2FED" w:rsidRDefault="009C3805" w:rsidP="009C3805">
      <w:pPr>
        <w:spacing w:line="240" w:lineRule="auto"/>
        <w:rPr>
          <w:rFonts w:cs="Arial"/>
          <w:b/>
          <w:bCs/>
          <w:szCs w:val="20"/>
        </w:rPr>
      </w:pPr>
      <w:r w:rsidRPr="005C2FED">
        <w:rPr>
          <w:rFonts w:cs="Arial"/>
          <w:b/>
          <w:bCs/>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4</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SPISEK IMENOVANIH PODIZVAJALCEV</w:t>
      </w:r>
    </w:p>
    <w:p w:rsidR="009C3805" w:rsidRPr="005C2FED" w:rsidRDefault="009C3805" w:rsidP="009C3805">
      <w:pPr>
        <w:ind w:left="3969"/>
        <w:jc w:val="both"/>
        <w:rPr>
          <w:rFonts w:cs="Arial"/>
          <w:b/>
          <w:bCs/>
          <w:szCs w:val="20"/>
        </w:rPr>
      </w:pPr>
    </w:p>
    <w:p w:rsidR="004D06EB"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4D06EB" w:rsidRPr="00D512F4">
        <w:rPr>
          <w:rFonts w:cs="Arial"/>
          <w:b/>
        </w:rPr>
        <w:t>STORITVE INŽENIRJA PO POGODBENIH DOLOČILIH FIDIC IN NADZORNIKA PO GRADBENEM ZAKONU PRI »UREDITVI MISLINJE V PAMEČAH«</w:t>
      </w:r>
    </w:p>
    <w:p w:rsidR="009C3805" w:rsidRPr="005C2FED" w:rsidRDefault="009C3805" w:rsidP="009C3805">
      <w:pPr>
        <w:spacing w:line="240" w:lineRule="auto"/>
        <w:ind w:left="1843" w:hanging="1843"/>
        <w:jc w:val="both"/>
        <w:rPr>
          <w:rFonts w:cs="Arial"/>
          <w:b/>
        </w:rPr>
      </w:pPr>
      <w:r w:rsidRPr="005C2FED">
        <w:rPr>
          <w:rFonts w:cs="Arial"/>
          <w:b/>
        </w:rPr>
        <w:t xml:space="preserve"> </w:t>
      </w: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4D06EB" w:rsidRPr="00953879">
        <w:rPr>
          <w:rFonts w:cs="Arial"/>
          <w:b/>
          <w:szCs w:val="20"/>
        </w:rPr>
        <w:t>REPUBLIKA SLOVENIJA, MINISTRSTVO ZA OKOLJE IN PROSTOR, DIREKCIJA RS ZA VODE</w:t>
      </w:r>
    </w:p>
    <w:p w:rsidR="009C3805" w:rsidRPr="005C2FED" w:rsidRDefault="009C3805" w:rsidP="009C3805">
      <w:pPr>
        <w:pStyle w:val="Odstavekseznama"/>
        <w:spacing w:line="240" w:lineRule="auto"/>
        <w:ind w:left="284"/>
        <w:jc w:val="both"/>
        <w:rPr>
          <w:rFonts w:cs="Arial"/>
          <w:bCs/>
          <w:iCs/>
          <w:szCs w:val="20"/>
        </w:rPr>
      </w:pPr>
    </w:p>
    <w:p w:rsidR="00B13DBE" w:rsidRPr="00E91C0B" w:rsidRDefault="00B13DBE" w:rsidP="00B13DBE">
      <w:pPr>
        <w:jc w:val="both"/>
        <w:rPr>
          <w:rFonts w:asciiTheme="minorHAnsi" w:hAnsiTheme="minorHAnsi" w:cs="Arial"/>
          <w:szCs w:val="20"/>
        </w:rPr>
      </w:pPr>
    </w:p>
    <w:p w:rsidR="00B13DBE" w:rsidRPr="00E91C0B" w:rsidRDefault="00B13DBE" w:rsidP="00B13DBE">
      <w:pPr>
        <w:jc w:val="both"/>
        <w:rPr>
          <w:rFonts w:asciiTheme="minorHAnsi" w:hAnsiTheme="minorHAnsi" w:cs="Arial"/>
          <w:b/>
          <w:bCs/>
          <w:szCs w:val="20"/>
        </w:rPr>
      </w:pPr>
      <w:r w:rsidRPr="00E91C0B">
        <w:rPr>
          <w:rFonts w:asciiTheme="minorHAnsi" w:hAnsiTheme="minorHAnsi" w:cs="Arial"/>
          <w:b/>
          <w:bCs/>
          <w:szCs w:val="20"/>
        </w:rPr>
        <w:t>Podizvajalec št. 1</w:t>
      </w:r>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Podatki o podizvajalcu (naziv, polni naslov, matična številka, davčna številka in TRR):</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88"/>
          <w:placeholder>
            <w:docPart w:val="9D0C7D3BC80E4F67B6E29C64FEF0CFBC"/>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Vrsta del, ki jih </w:t>
      </w:r>
      <w:proofErr w:type="gramStart"/>
      <w:r w:rsidRPr="00E91C0B">
        <w:rPr>
          <w:rFonts w:asciiTheme="minorHAnsi" w:hAnsiTheme="minorHAnsi" w:cs="Arial"/>
          <w:szCs w:val="20"/>
        </w:rPr>
        <w:t>bo</w:t>
      </w:r>
      <w:proofErr w:type="gramEnd"/>
      <w:r w:rsidRPr="00E91C0B">
        <w:rPr>
          <w:rFonts w:asciiTheme="minorHAnsi" w:hAnsiTheme="minorHAnsi" w:cs="Arial"/>
          <w:szCs w:val="20"/>
        </w:rPr>
        <w:t xml:space="preserve"> izvedel podizvajalec:</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89"/>
          <w:placeholder>
            <w:docPart w:val="022F90A3E9DB4F7896BC24871CE65047"/>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Predmet, količina, vrednost, kraj in rok izvedbe teh </w:t>
      </w:r>
      <w:proofErr w:type="gramStart"/>
      <w:r w:rsidRPr="00E91C0B">
        <w:rPr>
          <w:rFonts w:asciiTheme="minorHAnsi" w:hAnsiTheme="minorHAnsi" w:cs="Arial"/>
          <w:szCs w:val="20"/>
        </w:rPr>
        <w:t>del</w:t>
      </w:r>
      <w:proofErr w:type="gramEnd"/>
      <w:r w:rsidRPr="00E91C0B">
        <w:rPr>
          <w:rFonts w:asciiTheme="minorHAnsi" w:hAnsiTheme="minorHAnsi" w:cs="Arial"/>
          <w:szCs w:val="20"/>
        </w:rPr>
        <w:t>:</w:t>
      </w:r>
    </w:p>
    <w:p w:rsidR="00B13DBE" w:rsidRPr="00E91C0B" w:rsidRDefault="00441441" w:rsidP="00B13DBE">
      <w:pPr>
        <w:jc w:val="both"/>
        <w:rPr>
          <w:rStyle w:val="OBRAZEC2"/>
        </w:rPr>
      </w:pPr>
      <w:sdt>
        <w:sdtPr>
          <w:rPr>
            <w:rStyle w:val="OBRAZEC2"/>
          </w:rPr>
          <w:id w:val="3930890"/>
          <w:placeholder>
            <w:docPart w:val="E5D40B63EC5E4C749EEF99A68F594F1B"/>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jc w:val="both"/>
        <w:rPr>
          <w:rFonts w:asciiTheme="minorHAnsi" w:hAnsiTheme="minorHAnsi" w:cs="Arial"/>
          <w:b/>
          <w:bCs/>
          <w:szCs w:val="20"/>
        </w:rPr>
      </w:pPr>
    </w:p>
    <w:p w:rsidR="00B13DBE" w:rsidRPr="00E91C0B" w:rsidRDefault="00B13DBE" w:rsidP="00B13DBE">
      <w:pPr>
        <w:jc w:val="both"/>
        <w:rPr>
          <w:rFonts w:asciiTheme="minorHAnsi" w:hAnsiTheme="minorHAnsi" w:cs="Arial"/>
          <w:b/>
          <w:bCs/>
          <w:szCs w:val="20"/>
        </w:rPr>
      </w:pPr>
      <w:r w:rsidRPr="00E91C0B">
        <w:rPr>
          <w:rFonts w:asciiTheme="minorHAnsi" w:hAnsiTheme="minorHAnsi" w:cs="Arial"/>
          <w:b/>
          <w:bCs/>
          <w:szCs w:val="20"/>
        </w:rPr>
        <w:t>Podizvajalec št. 2</w:t>
      </w:r>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Podatki o podizvajalcu (naziv, polni naslov, matična številka, davčna številka in TRR):</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93"/>
          <w:placeholder>
            <w:docPart w:val="7C7932592562435A8737CB354C3DE354"/>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Vrsta del, ki jih </w:t>
      </w:r>
      <w:proofErr w:type="gramStart"/>
      <w:r w:rsidRPr="00E91C0B">
        <w:rPr>
          <w:rFonts w:asciiTheme="minorHAnsi" w:hAnsiTheme="minorHAnsi" w:cs="Arial"/>
          <w:szCs w:val="20"/>
        </w:rPr>
        <w:t>bo</w:t>
      </w:r>
      <w:proofErr w:type="gramEnd"/>
      <w:r w:rsidRPr="00E91C0B">
        <w:rPr>
          <w:rFonts w:asciiTheme="minorHAnsi" w:hAnsiTheme="minorHAnsi" w:cs="Arial"/>
          <w:szCs w:val="20"/>
        </w:rPr>
        <w:t xml:space="preserve"> izvedel podizvajalec:</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94"/>
          <w:placeholder>
            <w:docPart w:val="F53AF2C49F074D9DA56D9CBC6996518D"/>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Predmet, količina, vrednost, kraj in rok izvedbe teh </w:t>
      </w:r>
      <w:proofErr w:type="gramStart"/>
      <w:r w:rsidRPr="00E91C0B">
        <w:rPr>
          <w:rFonts w:asciiTheme="minorHAnsi" w:hAnsiTheme="minorHAnsi" w:cs="Arial"/>
          <w:szCs w:val="20"/>
        </w:rPr>
        <w:t>del</w:t>
      </w:r>
      <w:proofErr w:type="gramEnd"/>
      <w:r w:rsidRPr="00E91C0B">
        <w:rPr>
          <w:rFonts w:asciiTheme="minorHAnsi" w:hAnsiTheme="minorHAnsi" w:cs="Arial"/>
          <w:szCs w:val="20"/>
        </w:rPr>
        <w:t>:</w:t>
      </w:r>
    </w:p>
    <w:p w:rsidR="00B13DBE" w:rsidRPr="00E91C0B" w:rsidRDefault="00441441" w:rsidP="00B13DBE">
      <w:pPr>
        <w:jc w:val="both"/>
        <w:rPr>
          <w:rFonts w:asciiTheme="minorHAnsi" w:hAnsiTheme="minorHAnsi" w:cs="Arial"/>
          <w:b/>
          <w:bCs/>
          <w:szCs w:val="20"/>
        </w:rPr>
      </w:pPr>
      <w:sdt>
        <w:sdtPr>
          <w:rPr>
            <w:rStyle w:val="OBRAZEC2"/>
          </w:rPr>
          <w:id w:val="3930895"/>
          <w:placeholder>
            <w:docPart w:val="62DE05AC69A84F018C5CC51A5E42A0E9"/>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jc w:val="both"/>
        <w:rPr>
          <w:rFonts w:asciiTheme="minorHAnsi" w:hAnsiTheme="minorHAnsi" w:cs="Arial"/>
          <w:b/>
          <w:bCs/>
          <w:szCs w:val="20"/>
        </w:rPr>
      </w:pPr>
    </w:p>
    <w:p w:rsidR="00B13DBE" w:rsidRPr="00E91C0B" w:rsidRDefault="00B13DBE" w:rsidP="00B13DBE">
      <w:pPr>
        <w:jc w:val="both"/>
        <w:rPr>
          <w:rFonts w:asciiTheme="minorHAnsi" w:hAnsiTheme="minorHAnsi" w:cs="Arial"/>
          <w:b/>
          <w:bCs/>
          <w:szCs w:val="20"/>
        </w:rPr>
      </w:pPr>
      <w:r w:rsidRPr="00E91C0B">
        <w:rPr>
          <w:rFonts w:asciiTheme="minorHAnsi" w:hAnsiTheme="minorHAnsi" w:cs="Arial"/>
          <w:b/>
          <w:bCs/>
          <w:szCs w:val="20"/>
        </w:rPr>
        <w:t>Podizvajalec št. 3</w:t>
      </w:r>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Podatki o podizvajalcu (naziv, polni naslov, matična številka, davčna številka in TRR):</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96"/>
          <w:placeholder>
            <w:docPart w:val="591AC10543DD4E5BA6C93C969B8DD851"/>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Vrsta del, ki jih </w:t>
      </w:r>
      <w:proofErr w:type="gramStart"/>
      <w:r w:rsidRPr="00E91C0B">
        <w:rPr>
          <w:rFonts w:asciiTheme="minorHAnsi" w:hAnsiTheme="minorHAnsi" w:cs="Arial"/>
          <w:szCs w:val="20"/>
        </w:rPr>
        <w:t>bo</w:t>
      </w:r>
      <w:proofErr w:type="gramEnd"/>
      <w:r w:rsidRPr="00E91C0B">
        <w:rPr>
          <w:rFonts w:asciiTheme="minorHAnsi" w:hAnsiTheme="minorHAnsi" w:cs="Arial"/>
          <w:szCs w:val="20"/>
        </w:rPr>
        <w:t xml:space="preserve"> izvedel podizvajalec:</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97"/>
          <w:placeholder>
            <w:docPart w:val="029DD77101F443CCA574F8A81C2FB279"/>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Predmet, količina, vrednost, kraj in rok izvedbe teh </w:t>
      </w:r>
      <w:proofErr w:type="gramStart"/>
      <w:r w:rsidRPr="00E91C0B">
        <w:rPr>
          <w:rFonts w:asciiTheme="minorHAnsi" w:hAnsiTheme="minorHAnsi" w:cs="Arial"/>
          <w:szCs w:val="20"/>
        </w:rPr>
        <w:t>del</w:t>
      </w:r>
      <w:proofErr w:type="gramEnd"/>
      <w:r w:rsidRPr="00E91C0B">
        <w:rPr>
          <w:rFonts w:asciiTheme="minorHAnsi" w:hAnsiTheme="minorHAnsi" w:cs="Arial"/>
          <w:szCs w:val="20"/>
        </w:rPr>
        <w:t>:</w:t>
      </w:r>
    </w:p>
    <w:p w:rsidR="00B13DBE" w:rsidRPr="00E91C0B" w:rsidRDefault="00441441" w:rsidP="00B13DBE">
      <w:pPr>
        <w:jc w:val="both"/>
        <w:rPr>
          <w:rFonts w:asciiTheme="minorHAnsi" w:hAnsiTheme="minorHAnsi" w:cs="Arial"/>
          <w:b/>
          <w:bCs/>
          <w:szCs w:val="20"/>
        </w:rPr>
      </w:pPr>
      <w:sdt>
        <w:sdtPr>
          <w:rPr>
            <w:rStyle w:val="OBRAZEC2"/>
          </w:rPr>
          <w:id w:val="3930898"/>
          <w:placeholder>
            <w:docPart w:val="1A2DCDC5A4B9418FA46759148D8D6169"/>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spacing w:line="240" w:lineRule="auto"/>
        <w:ind w:left="284"/>
        <w:jc w:val="both"/>
        <w:rPr>
          <w:bCs/>
          <w:iCs/>
          <w:szCs w:val="20"/>
        </w:rPr>
      </w:pPr>
    </w:p>
    <w:p w:rsidR="00B13DBE" w:rsidRPr="00E91C0B" w:rsidRDefault="00B13DBE" w:rsidP="00B13DBE">
      <w:pPr>
        <w:jc w:val="both"/>
        <w:rPr>
          <w:rFonts w:asciiTheme="minorHAnsi" w:hAnsiTheme="minorHAnsi" w:cs="Arial"/>
          <w:b/>
          <w:bCs/>
          <w:szCs w:val="20"/>
        </w:rPr>
      </w:pPr>
      <w:r w:rsidRPr="00E91C0B">
        <w:rPr>
          <w:rFonts w:asciiTheme="minorHAnsi" w:hAnsiTheme="minorHAnsi" w:cs="Arial"/>
          <w:b/>
          <w:bCs/>
          <w:szCs w:val="20"/>
        </w:rPr>
        <w:t>Podizvajalec št. 4</w:t>
      </w:r>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Podatki o podizvajalcu (naziv, polni naslov, matična številka, davčna številka in TRR):</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899"/>
          <w:placeholder>
            <w:docPart w:val="F923BAC2E2024C8BBA22F76C05D742FA"/>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Vrsta del, ki jih </w:t>
      </w:r>
      <w:proofErr w:type="gramStart"/>
      <w:r w:rsidRPr="00E91C0B">
        <w:rPr>
          <w:rFonts w:asciiTheme="minorHAnsi" w:hAnsiTheme="minorHAnsi" w:cs="Arial"/>
          <w:szCs w:val="20"/>
        </w:rPr>
        <w:t>bo</w:t>
      </w:r>
      <w:proofErr w:type="gramEnd"/>
      <w:r w:rsidRPr="00E91C0B">
        <w:rPr>
          <w:rFonts w:asciiTheme="minorHAnsi" w:hAnsiTheme="minorHAnsi" w:cs="Arial"/>
          <w:szCs w:val="20"/>
        </w:rPr>
        <w:t xml:space="preserve"> izvedel podizvajalec:</w:t>
      </w:r>
    </w:p>
    <w:p w:rsidR="00B13DBE" w:rsidRPr="00E91C0B" w:rsidRDefault="00441441" w:rsidP="00B13DBE">
      <w:pPr>
        <w:pStyle w:val="Odstavekseznama"/>
        <w:keepNext/>
        <w:tabs>
          <w:tab w:val="left" w:pos="-4536"/>
          <w:tab w:val="left" w:pos="-4200"/>
        </w:tabs>
        <w:ind w:left="0"/>
        <w:rPr>
          <w:rFonts w:asciiTheme="minorHAnsi" w:hAnsiTheme="minorHAnsi" w:cs="Arial"/>
          <w:szCs w:val="20"/>
        </w:rPr>
      </w:pPr>
      <w:sdt>
        <w:sdtPr>
          <w:rPr>
            <w:rStyle w:val="OBRAZEC2"/>
          </w:rPr>
          <w:id w:val="3930900"/>
          <w:placeholder>
            <w:docPart w:val="84A287BAEB5C4FEBBD5256822435E6E9"/>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Pr="00E91C0B" w:rsidRDefault="00B13DBE" w:rsidP="00B13DBE">
      <w:pPr>
        <w:pStyle w:val="Odstavekseznama"/>
        <w:keepNext/>
        <w:tabs>
          <w:tab w:val="left" w:pos="-4536"/>
          <w:tab w:val="left" w:pos="-4200"/>
        </w:tabs>
        <w:ind w:left="0"/>
        <w:rPr>
          <w:rFonts w:asciiTheme="minorHAnsi" w:hAnsiTheme="minorHAnsi" w:cs="Arial"/>
          <w:szCs w:val="20"/>
        </w:rPr>
      </w:pPr>
      <w:r w:rsidRPr="00E91C0B">
        <w:rPr>
          <w:rFonts w:asciiTheme="minorHAnsi" w:hAnsiTheme="minorHAnsi" w:cs="Arial"/>
          <w:szCs w:val="20"/>
        </w:rPr>
        <w:t xml:space="preserve">Predmet, količina, vrednost, kraj in rok izvedbe teh </w:t>
      </w:r>
      <w:proofErr w:type="gramStart"/>
      <w:r w:rsidRPr="00E91C0B">
        <w:rPr>
          <w:rFonts w:asciiTheme="minorHAnsi" w:hAnsiTheme="minorHAnsi" w:cs="Arial"/>
          <w:szCs w:val="20"/>
        </w:rPr>
        <w:t>del</w:t>
      </w:r>
      <w:proofErr w:type="gramEnd"/>
      <w:r w:rsidRPr="00E91C0B">
        <w:rPr>
          <w:rFonts w:asciiTheme="minorHAnsi" w:hAnsiTheme="minorHAnsi" w:cs="Arial"/>
          <w:szCs w:val="20"/>
        </w:rPr>
        <w:t>:</w:t>
      </w:r>
    </w:p>
    <w:p w:rsidR="00B13DBE" w:rsidRDefault="00441441" w:rsidP="00B13DBE">
      <w:pPr>
        <w:jc w:val="both"/>
        <w:rPr>
          <w:rStyle w:val="OBRAZEC2"/>
        </w:rPr>
      </w:pPr>
      <w:sdt>
        <w:sdtPr>
          <w:rPr>
            <w:rStyle w:val="OBRAZEC2"/>
          </w:rPr>
          <w:id w:val="3930901"/>
          <w:placeholder>
            <w:docPart w:val="A620C90FF4EE4D129C1CF2BDD460163F"/>
          </w:placeholder>
          <w:showingPlcHdr/>
        </w:sdtPr>
        <w:sdtEndPr>
          <w:rPr>
            <w:rStyle w:val="Privzetapisavaodstavka"/>
            <w:rFonts w:ascii="Arial" w:hAnsi="Arial"/>
            <w:bCs/>
            <w:iCs/>
            <w:szCs w:val="20"/>
            <w:shd w:val="clear" w:color="auto" w:fill="auto"/>
          </w:rPr>
        </w:sdtEndPr>
        <w:sdtContent>
          <w:r w:rsidR="00B13DBE" w:rsidRPr="00E91C0B">
            <w:rPr>
              <w:rStyle w:val="Besedilooznabemesta"/>
              <w:color w:val="7F7F7F" w:themeColor="text1" w:themeTint="80"/>
              <w:shd w:val="clear" w:color="auto" w:fill="D9D9D9" w:themeFill="background1" w:themeFillShade="D9"/>
            </w:rPr>
            <w:t>Kliknite tukaj, če želite vnesti besedilo</w:t>
          </w:r>
        </w:sdtContent>
      </w:sdt>
    </w:p>
    <w:p w:rsidR="00B13DBE" w:rsidRDefault="00B13DBE" w:rsidP="00B13DBE">
      <w:pPr>
        <w:jc w:val="both"/>
        <w:rPr>
          <w:rStyle w:val="OBRAZEC2"/>
        </w:rPr>
      </w:pPr>
    </w:p>
    <w:p w:rsidR="00B13DBE" w:rsidRPr="00E91C0B" w:rsidRDefault="00B13DBE" w:rsidP="00B13DBE">
      <w:pPr>
        <w:jc w:val="both"/>
        <w:rPr>
          <w:rFonts w:asciiTheme="minorHAnsi" w:hAnsiTheme="minorHAnsi" w:cs="Arial"/>
          <w:b/>
          <w:bCs/>
          <w:szCs w:val="20"/>
        </w:rPr>
      </w:pPr>
    </w:p>
    <w:p w:rsidR="009C3805" w:rsidRPr="005C2FED" w:rsidRDefault="009C3805" w:rsidP="009C3805">
      <w:pPr>
        <w:pStyle w:val="Odstavekseznama"/>
        <w:spacing w:line="240" w:lineRule="auto"/>
        <w:ind w:left="284"/>
        <w:jc w:val="both"/>
        <w:rPr>
          <w:rFonts w:cs="Arial"/>
          <w:bCs/>
          <w:iCs/>
          <w:szCs w:val="20"/>
        </w:rPr>
      </w:pPr>
    </w:p>
    <w:p w:rsidR="009C3805" w:rsidRPr="005C2FED" w:rsidRDefault="009C3805" w:rsidP="009C3805">
      <w:pPr>
        <w:keepNext/>
        <w:tabs>
          <w:tab w:val="left" w:pos="-4395"/>
        </w:tabs>
        <w:ind w:left="3969"/>
        <w:rPr>
          <w:rFonts w:cs="Arial"/>
          <w:b/>
          <w:bCs/>
          <w:szCs w:val="20"/>
        </w:rPr>
      </w:pPr>
      <w:r w:rsidRPr="005C2FED">
        <w:rPr>
          <w:rFonts w:cs="Arial"/>
          <w:b/>
          <w:bCs/>
          <w:szCs w:val="20"/>
        </w:rPr>
        <w:t>Podpis:</w:t>
      </w:r>
      <w:r w:rsidRPr="005C2FED">
        <w:rPr>
          <w:rFonts w:cs="Arial"/>
          <w:b/>
          <w:bCs/>
          <w:szCs w:val="20"/>
        </w:rPr>
        <w:tab/>
        <w:t>__________________________________</w:t>
      </w:r>
    </w:p>
    <w:p w:rsidR="009C3805" w:rsidRPr="005C2FED" w:rsidRDefault="009C3805" w:rsidP="009C3805">
      <w:pPr>
        <w:ind w:left="3969"/>
        <w:jc w:val="both"/>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ind w:left="3969"/>
        <w:jc w:val="both"/>
        <w:rPr>
          <w:rFonts w:cs="Arial"/>
          <w:i/>
          <w:iCs/>
          <w:szCs w:val="20"/>
        </w:rPr>
      </w:pPr>
    </w:p>
    <w:p w:rsidR="009C3805" w:rsidRPr="005C2FED" w:rsidRDefault="009C3805" w:rsidP="009C3805">
      <w:pPr>
        <w:ind w:left="3969"/>
        <w:jc w:val="both"/>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p>
    <w:p w:rsidR="009C3805" w:rsidRPr="005C2FED" w:rsidRDefault="009C3805" w:rsidP="009C3805">
      <w:pPr>
        <w:ind w:left="3969"/>
        <w:jc w:val="both"/>
        <w:rPr>
          <w:rFonts w:cs="Arial"/>
          <w:b/>
          <w:bCs/>
          <w:szCs w:val="20"/>
        </w:rPr>
      </w:pPr>
    </w:p>
    <w:p w:rsidR="009C3805" w:rsidRPr="005C2FED" w:rsidRDefault="009C3805" w:rsidP="009C3805">
      <w:pPr>
        <w:ind w:left="3969"/>
        <w:jc w:val="both"/>
        <w:rPr>
          <w:rFonts w:cs="Arial"/>
          <w:b/>
          <w:bCs/>
          <w:szCs w:val="20"/>
        </w:rPr>
      </w:pPr>
      <w:r w:rsidRPr="005C2FED">
        <w:rPr>
          <w:rFonts w:cs="Arial"/>
          <w:b/>
          <w:bCs/>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5</w:t>
      </w:r>
    </w:p>
    <w:p w:rsidR="009C3805" w:rsidRPr="005C2FED" w:rsidRDefault="00120272"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Pr>
          <w:rFonts w:cs="Arial"/>
          <w:b/>
          <w:sz w:val="28"/>
          <w:szCs w:val="20"/>
        </w:rPr>
        <w:t>VZOREC ZAVAROVANJA</w:t>
      </w:r>
      <w:r w:rsidR="009C3805" w:rsidRPr="005C2FED">
        <w:rPr>
          <w:rFonts w:cs="Arial"/>
          <w:b/>
          <w:sz w:val="28"/>
          <w:szCs w:val="20"/>
        </w:rPr>
        <w:t xml:space="preserve"> ZA RESNOST PONUDBE</w:t>
      </w:r>
      <w:r w:rsidR="004C53B7">
        <w:rPr>
          <w:rStyle w:val="Sprotnaopomba-sklic"/>
          <w:rFonts w:cs="Arial"/>
          <w:b/>
          <w:sz w:val="28"/>
          <w:szCs w:val="20"/>
        </w:rPr>
        <w:footnoteReference w:id="1"/>
      </w:r>
    </w:p>
    <w:p w:rsidR="009C3805" w:rsidRPr="005C2FED" w:rsidRDefault="009C3805" w:rsidP="009C3805">
      <w:pPr>
        <w:spacing w:line="240" w:lineRule="auto"/>
        <w:jc w:val="center"/>
        <w:rPr>
          <w:rFonts w:cs="Arial"/>
          <w:b/>
          <w:szCs w:val="20"/>
        </w:rPr>
      </w:pPr>
    </w:p>
    <w:p w:rsidR="002C3A58" w:rsidRPr="006467D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6467D8">
        <w:rPr>
          <w:rFonts w:cs="Arial"/>
          <w:i/>
          <w:szCs w:val="20"/>
        </w:rPr>
        <w:t>Glava s podatki o garantu (</w:t>
      </w:r>
      <w:r>
        <w:rPr>
          <w:rFonts w:cs="Arial"/>
          <w:i/>
          <w:szCs w:val="20"/>
        </w:rPr>
        <w:t xml:space="preserve">zavarovalnici/banki) </w:t>
      </w:r>
      <w:proofErr w:type="gramStart"/>
      <w:r>
        <w:rPr>
          <w:rFonts w:cs="Arial"/>
          <w:i/>
          <w:szCs w:val="20"/>
        </w:rPr>
        <w:t>ali</w:t>
      </w:r>
      <w:proofErr w:type="gramEnd"/>
      <w:r>
        <w:rPr>
          <w:rFonts w:cs="Arial"/>
          <w:i/>
          <w:szCs w:val="20"/>
        </w:rPr>
        <w:t xml:space="preserve"> SWIFT-ključ </w:t>
      </w:r>
    </w:p>
    <w:p w:rsidR="002C3A58" w:rsidRPr="000640C1"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Pr>
          <w:rFonts w:cs="Arial"/>
          <w:szCs w:val="20"/>
        </w:rPr>
        <w:t>Za:</w:t>
      </w:r>
      <w:r w:rsidRPr="003728EC">
        <w:rPr>
          <w:rFonts w:cs="Arial"/>
          <w:szCs w:val="20"/>
        </w:rPr>
        <w:t xml:space="preserve"> </w:t>
      </w:r>
      <w:r>
        <w:rPr>
          <w:rFonts w:eastAsia="Calibri" w:cs="Arial"/>
          <w:b/>
          <w:color w:val="000000"/>
        </w:rPr>
        <w:t xml:space="preserve">Republika Slovenija, </w:t>
      </w:r>
      <w:r w:rsidRPr="00831AA4">
        <w:rPr>
          <w:rFonts w:cs="Arial"/>
          <w:b/>
          <w:szCs w:val="20"/>
        </w:rPr>
        <w:t>Ministrstvo za okolje in prostor, Direkcija Republike Slovenije za vode, Hajdrihova ulica 28 c, 1000 Ljubljana</w:t>
      </w:r>
      <w:r w:rsidRPr="00094A59">
        <w:rPr>
          <w:rFonts w:cs="Arial"/>
          <w:i/>
          <w:szCs w:val="20"/>
        </w:rPr>
        <w:t xml:space="preserve"> </w:t>
      </w:r>
    </w:p>
    <w:p w:rsidR="00955BE3" w:rsidRPr="006467D8" w:rsidRDefault="00955BE3"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6467D8">
        <w:rPr>
          <w:rFonts w:cs="Arial"/>
          <w:szCs w:val="20"/>
        </w:rPr>
        <w:t xml:space="preserve">Datum: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6467D8">
        <w:rPr>
          <w:rFonts w:cs="Arial"/>
          <w:i/>
          <w:szCs w:val="20"/>
        </w:rPr>
        <w:t>(vpiše se datum izdaje)</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VRSTA</w:t>
      </w:r>
      <w:r>
        <w:rPr>
          <w:rFonts w:cs="Arial"/>
          <w:b/>
          <w:szCs w:val="20"/>
        </w:rPr>
        <w:t xml:space="preserve"> ZAVAROVANJA</w:t>
      </w:r>
      <w:r w:rsidRPr="00AA04C3">
        <w:rPr>
          <w:rFonts w:cs="Arial"/>
          <w:b/>
          <w:szCs w:val="20"/>
        </w:rPr>
        <w:t>:</w:t>
      </w:r>
      <w:r>
        <w:rPr>
          <w:rFonts w:cs="Arial"/>
          <w:szCs w:val="20"/>
        </w:rPr>
        <w:t xml:space="preserve">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i/>
          <w:szCs w:val="20"/>
        </w:rPr>
        <w:t xml:space="preserve"> (vpiše se vrsta zavarovanja: kavcijsko zavarovanje/bančna garancija)</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 xml:space="preserve">ŠTEVILKA: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AA04C3">
        <w:rPr>
          <w:rFonts w:cs="Arial"/>
          <w:i/>
          <w:szCs w:val="20"/>
        </w:rPr>
        <w:t xml:space="preserve">(vpiše se številka </w:t>
      </w:r>
      <w:r>
        <w:rPr>
          <w:rFonts w:cs="Arial"/>
          <w:i/>
          <w:szCs w:val="20"/>
        </w:rPr>
        <w:t>zavarovanja</w:t>
      </w:r>
      <w:r w:rsidRPr="00AA04C3">
        <w:rPr>
          <w:rFonts w:cs="Arial"/>
          <w:i/>
          <w:szCs w:val="20"/>
        </w:rPr>
        <w:t>)</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GARANT:</w:t>
      </w:r>
      <w:r>
        <w:rPr>
          <w:rFonts w:cs="Arial"/>
          <w:szCs w:val="20"/>
        </w:rPr>
        <w:t xml:space="preserve">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AA04C3">
        <w:rPr>
          <w:rFonts w:cs="Arial"/>
          <w:i/>
          <w:szCs w:val="20"/>
        </w:rPr>
        <w:t>(vpiše se ime in naslov</w:t>
      </w:r>
      <w:r>
        <w:rPr>
          <w:rFonts w:cs="Arial"/>
          <w:i/>
          <w:szCs w:val="20"/>
        </w:rPr>
        <w:t xml:space="preserve"> zavarovalnice/banke</w:t>
      </w:r>
      <w:r w:rsidRPr="00AA04C3">
        <w:rPr>
          <w:rFonts w:cs="Arial"/>
          <w:i/>
          <w:szCs w:val="20"/>
        </w:rPr>
        <w:t xml:space="preserve"> v kraju izdaje)</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Pr>
          <w:rFonts w:cs="Arial"/>
          <w:b/>
          <w:szCs w:val="20"/>
        </w:rPr>
        <w:t>NAROČNIK</w:t>
      </w:r>
      <w:r w:rsidRPr="00AA04C3">
        <w:rPr>
          <w:rFonts w:cs="Arial"/>
          <w:b/>
          <w:szCs w:val="20"/>
        </w:rPr>
        <w:t xml:space="preserve">: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AA04C3">
        <w:rPr>
          <w:rFonts w:cs="Arial"/>
          <w:i/>
          <w:szCs w:val="20"/>
        </w:rPr>
        <w:t>(vpiše</w:t>
      </w:r>
      <w:r>
        <w:rPr>
          <w:rFonts w:cs="Arial"/>
          <w:i/>
          <w:szCs w:val="20"/>
        </w:rPr>
        <w:t>ta</w:t>
      </w:r>
      <w:r w:rsidRPr="00AA04C3">
        <w:rPr>
          <w:rFonts w:cs="Arial"/>
          <w:i/>
          <w:szCs w:val="20"/>
        </w:rPr>
        <w:t xml:space="preserve"> se ime in naslov naročnika </w:t>
      </w:r>
      <w:r>
        <w:rPr>
          <w:rFonts w:cs="Arial"/>
          <w:i/>
          <w:szCs w:val="20"/>
        </w:rPr>
        <w:t>zavarovanja</w:t>
      </w:r>
      <w:r w:rsidRPr="00AA04C3">
        <w:rPr>
          <w:rFonts w:cs="Arial"/>
          <w:i/>
          <w:szCs w:val="20"/>
        </w:rPr>
        <w:t xml:space="preserve">, tj. </w:t>
      </w:r>
      <w:r>
        <w:rPr>
          <w:rFonts w:cs="Arial"/>
          <w:i/>
          <w:szCs w:val="20"/>
        </w:rPr>
        <w:t>kandidata oziroma</w:t>
      </w:r>
      <w:r w:rsidRPr="00AA04C3">
        <w:rPr>
          <w:rFonts w:cs="Arial"/>
          <w:i/>
          <w:szCs w:val="20"/>
        </w:rPr>
        <w:t xml:space="preserve"> ponudnika v postopku javnega naročanja)</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UPRAVIČENEC:</w:t>
      </w:r>
      <w:r>
        <w:rPr>
          <w:rFonts w:cs="Arial"/>
          <w:szCs w:val="20"/>
        </w:rPr>
        <w:t xml:space="preserve"> </w:t>
      </w:r>
      <w:r>
        <w:rPr>
          <w:rFonts w:eastAsia="Calibri" w:cs="Arial"/>
          <w:b/>
          <w:color w:val="000000"/>
        </w:rPr>
        <w:t xml:space="preserve">Republika Slovenija, </w:t>
      </w:r>
      <w:r w:rsidRPr="00831AA4">
        <w:rPr>
          <w:rFonts w:cs="Arial"/>
          <w:b/>
          <w:szCs w:val="20"/>
        </w:rPr>
        <w:t>Ministrstvo za okolje in prostor, Direkcija Republike Slovenije za vode, Hajdrihova ulica 28 c, 1000 Ljubljana</w:t>
      </w:r>
      <w:r w:rsidRPr="00094A59">
        <w:rPr>
          <w:rFonts w:cs="Arial"/>
          <w:i/>
          <w:szCs w:val="20"/>
        </w:rPr>
        <w:t xml:space="preserve"> </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 xml:space="preserve">OSNOVNI POSEL: </w:t>
      </w:r>
      <w:r w:rsidRPr="00C00D18">
        <w:rPr>
          <w:rFonts w:cs="Arial"/>
          <w:szCs w:val="20"/>
        </w:rPr>
        <w:t xml:space="preserve">obveznost </w:t>
      </w:r>
      <w:r>
        <w:rPr>
          <w:rFonts w:cs="Arial"/>
          <w:szCs w:val="20"/>
        </w:rPr>
        <w:t xml:space="preserve">naročnika zavarovanja iz njegove ponudbe, predložene v postopku javnega naročanja št. </w:t>
      </w:r>
      <w:r w:rsidRPr="0085733F">
        <w:rPr>
          <w:rFonts w:cs="Arial"/>
          <w:szCs w:val="20"/>
        </w:rPr>
        <w:fldChar w:fldCharType="begin">
          <w:ffData>
            <w:name w:val="Besedilo2"/>
            <w:enabled/>
            <w:calcOnExit w:val="0"/>
            <w:textInput/>
          </w:ffData>
        </w:fldChar>
      </w:r>
      <w:r w:rsidRPr="0085733F">
        <w:rPr>
          <w:rFonts w:cs="Arial"/>
          <w:szCs w:val="20"/>
        </w:rPr>
        <w:instrText xml:space="preserve"> FORMTEXT </w:instrText>
      </w:r>
      <w:r w:rsidRPr="0085733F">
        <w:rPr>
          <w:rFonts w:cs="Arial"/>
          <w:szCs w:val="20"/>
        </w:rPr>
      </w:r>
      <w:r w:rsidRPr="0085733F">
        <w:rPr>
          <w:rFonts w:cs="Arial"/>
          <w:szCs w:val="20"/>
        </w:rPr>
        <w:fldChar w:fldCharType="separate"/>
      </w:r>
      <w:r w:rsidRPr="0085733F">
        <w:rPr>
          <w:rFonts w:cs="Arial"/>
          <w:szCs w:val="20"/>
        </w:rPr>
        <w:t> </w:t>
      </w:r>
      <w:r w:rsidRPr="0085733F">
        <w:rPr>
          <w:rFonts w:cs="Arial"/>
          <w:szCs w:val="20"/>
        </w:rPr>
        <w:t> </w:t>
      </w:r>
      <w:r w:rsidRPr="0085733F">
        <w:rPr>
          <w:rFonts w:cs="Arial"/>
          <w:szCs w:val="20"/>
        </w:rPr>
        <w:t> </w:t>
      </w:r>
      <w:r w:rsidRPr="0085733F">
        <w:rPr>
          <w:rFonts w:cs="Arial"/>
          <w:szCs w:val="20"/>
        </w:rPr>
        <w:t> </w:t>
      </w:r>
      <w:r w:rsidRPr="0085733F">
        <w:rPr>
          <w:rFonts w:cs="Arial"/>
          <w:szCs w:val="20"/>
        </w:rPr>
        <w:t> </w:t>
      </w:r>
      <w:r w:rsidRPr="0085733F">
        <w:rPr>
          <w:rFonts w:cs="Arial"/>
          <w:szCs w:val="20"/>
        </w:rPr>
        <w:fldChar w:fldCharType="end"/>
      </w:r>
      <w:r>
        <w:rPr>
          <w:rFonts w:cs="Arial"/>
          <w:szCs w:val="20"/>
        </w:rPr>
        <w:t xml:space="preserve"> </w:t>
      </w:r>
      <w:r w:rsidRPr="00343498">
        <w:rPr>
          <w:rFonts w:cs="Arial"/>
          <w:i/>
          <w:szCs w:val="20"/>
        </w:rPr>
        <w:t>(vpiše se številka objave oziroma interne oznake postopka oddaje javnega naročila)</w:t>
      </w:r>
      <w:r w:rsidR="00491B93">
        <w:rPr>
          <w:rFonts w:cs="Arial"/>
          <w:szCs w:val="20"/>
        </w:rPr>
        <w:t>, katerega predmet je</w:t>
      </w:r>
      <w:r w:rsidR="00955BE3">
        <w:rPr>
          <w:rFonts w:cs="Arial"/>
          <w:b/>
        </w:rPr>
        <w:t xml:space="preserve"> izvedba storitev</w:t>
      </w:r>
      <w:r w:rsidR="006204E5" w:rsidRPr="006204E5">
        <w:rPr>
          <w:rFonts w:cs="Arial"/>
          <w:b/>
        </w:rPr>
        <w:t xml:space="preserve"> inženirja po pogodbenih določilih FIDIC in nadzornika po Gradbenem zakonu pri »Ureditvi Mislinje v Pamečah«</w:t>
      </w:r>
      <w:r w:rsidR="00491B93">
        <w:rPr>
          <w:rFonts w:cs="Arial"/>
          <w:b/>
        </w:rPr>
        <w:t>.</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 xml:space="preserve">ZNESEK </w:t>
      </w:r>
      <w:r>
        <w:rPr>
          <w:rFonts w:cs="Arial"/>
          <w:b/>
          <w:szCs w:val="20"/>
        </w:rPr>
        <w:t>V EUR</w:t>
      </w:r>
      <w:r w:rsidRPr="00AA04C3">
        <w:rPr>
          <w:rFonts w:cs="Arial"/>
          <w:b/>
          <w:szCs w:val="20"/>
        </w:rPr>
        <w:t xml:space="preserve">: </w:t>
      </w:r>
      <w:r w:rsidR="00955BE3">
        <w:rPr>
          <w:rFonts w:cs="Arial"/>
          <w:b/>
        </w:rPr>
        <w:t>1.5</w:t>
      </w:r>
      <w:r w:rsidRPr="0085531C">
        <w:rPr>
          <w:rFonts w:cs="Arial"/>
          <w:b/>
        </w:rPr>
        <w:t>00,00 EUR</w:t>
      </w:r>
      <w:r w:rsidRPr="00AA04C3">
        <w:rPr>
          <w:rFonts w:cs="Arial"/>
          <w:i/>
          <w:szCs w:val="20"/>
        </w:rPr>
        <w:t xml:space="preserve"> </w:t>
      </w:r>
      <w:r w:rsidRPr="00831AA4">
        <w:rPr>
          <w:rFonts w:cs="Arial"/>
          <w:b/>
          <w:szCs w:val="20"/>
        </w:rPr>
        <w:t>(</w:t>
      </w:r>
      <w:r w:rsidRPr="00A2359B">
        <w:rPr>
          <w:rFonts w:cs="Arial"/>
          <w:szCs w:val="20"/>
        </w:rPr>
        <w:t>z besedo:</w:t>
      </w:r>
      <w:r>
        <w:rPr>
          <w:rFonts w:cs="Arial"/>
          <w:b/>
          <w:szCs w:val="20"/>
        </w:rPr>
        <w:t xml:space="preserve"> </w:t>
      </w:r>
      <w:r w:rsidR="00955BE3">
        <w:rPr>
          <w:rFonts w:cs="Arial"/>
          <w:b/>
          <w:szCs w:val="20"/>
        </w:rPr>
        <w:t>tisoč petsto</w:t>
      </w:r>
      <w:r w:rsidR="00491B93">
        <w:rPr>
          <w:rFonts w:cs="Arial"/>
          <w:b/>
          <w:szCs w:val="20"/>
        </w:rPr>
        <w:t xml:space="preserve"> </w:t>
      </w:r>
      <w:r w:rsidRPr="00831AA4">
        <w:rPr>
          <w:rFonts w:cs="Arial"/>
          <w:b/>
          <w:szCs w:val="20"/>
        </w:rPr>
        <w:t>evrov in 00/100)</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 xml:space="preserve">LISTINE, KI JIH JE POLEG IZJAVE TREBA PRILOŽITI ZAHTEVI ZA PLAČILO IN SE IZRECNO ZAHTEVAJO V SPODNJEM BESEDILU: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8A1A5B">
        <w:rPr>
          <w:rFonts w:cs="Arial"/>
          <w:i/>
          <w:szCs w:val="20"/>
        </w:rPr>
        <w:t>nobena/navede se listina</w:t>
      </w:r>
      <w:r>
        <w:rPr>
          <w:rFonts w:cs="Arial"/>
          <w:i/>
          <w:szCs w:val="20"/>
        </w:rPr>
        <w:t>)</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JEZIK V ZAHTEVANIH LISTINAH:</w:t>
      </w:r>
      <w:r>
        <w:rPr>
          <w:rFonts w:cs="Arial"/>
          <w:szCs w:val="20"/>
        </w:rPr>
        <w:t xml:space="preserve"> slovenski</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Pr="00CB7EE2"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CB7EE2">
        <w:rPr>
          <w:rFonts w:cs="Arial"/>
          <w:b/>
          <w:szCs w:val="20"/>
        </w:rPr>
        <w:t>OBLIKA PREDLOŽITVE:</w:t>
      </w:r>
      <w:r w:rsidRPr="00CB7EE2">
        <w:rPr>
          <w:rFonts w:cs="Arial"/>
          <w:szCs w:val="20"/>
        </w:rPr>
        <w:t xml:space="preserve"> v papirni obliki s priporočeno pošto </w:t>
      </w:r>
      <w:proofErr w:type="gramStart"/>
      <w:r w:rsidRPr="00CB7EE2">
        <w:rPr>
          <w:rFonts w:cs="Arial"/>
          <w:szCs w:val="20"/>
        </w:rPr>
        <w:t>ali</w:t>
      </w:r>
      <w:proofErr w:type="gramEnd"/>
      <w:r w:rsidRPr="00CB7EE2">
        <w:rPr>
          <w:rFonts w:cs="Arial"/>
          <w:szCs w:val="20"/>
        </w:rPr>
        <w:t xml:space="preserve"> katerokoli obliko hitre pošte</w:t>
      </w:r>
      <w:r>
        <w:rPr>
          <w:rFonts w:cs="Arial"/>
          <w:szCs w:val="20"/>
        </w:rPr>
        <w:t xml:space="preserve"> ali osebno</w:t>
      </w:r>
      <w:r w:rsidRPr="00CB7EE2">
        <w:rPr>
          <w:rFonts w:cs="Arial"/>
          <w:szCs w:val="20"/>
        </w:rPr>
        <w:t xml:space="preserve"> ali v elektronski obliki po SWIFT sistemu na naslov </w:t>
      </w:r>
      <w:r w:rsidRPr="00CB7EE2">
        <w:rPr>
          <w:rFonts w:cs="Arial"/>
          <w:szCs w:val="20"/>
        </w:rPr>
        <w:fldChar w:fldCharType="begin">
          <w:ffData>
            <w:name w:val="Besedilo2"/>
            <w:enabled/>
            <w:calcOnExit w:val="0"/>
            <w:textInput/>
          </w:ffData>
        </w:fldChar>
      </w:r>
      <w:r w:rsidRPr="00CB7EE2">
        <w:rPr>
          <w:rFonts w:cs="Arial"/>
          <w:szCs w:val="20"/>
        </w:rPr>
        <w:instrText xml:space="preserve"> FORMTEXT </w:instrText>
      </w:r>
      <w:r w:rsidRPr="00CB7EE2">
        <w:rPr>
          <w:rFonts w:cs="Arial"/>
          <w:szCs w:val="20"/>
        </w:rPr>
      </w:r>
      <w:r w:rsidRPr="00CB7EE2">
        <w:rPr>
          <w:rFonts w:cs="Arial"/>
          <w:szCs w:val="20"/>
        </w:rPr>
        <w:fldChar w:fldCharType="separate"/>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szCs w:val="20"/>
        </w:rPr>
        <w:fldChar w:fldCharType="end"/>
      </w:r>
      <w:r w:rsidRPr="00CB7EE2">
        <w:rPr>
          <w:rFonts w:cs="Arial"/>
          <w:szCs w:val="20"/>
        </w:rPr>
        <w:t xml:space="preserve"> </w:t>
      </w:r>
      <w:r w:rsidRPr="00CB7EE2">
        <w:rPr>
          <w:rFonts w:cs="Arial"/>
          <w:i/>
          <w:szCs w:val="20"/>
        </w:rPr>
        <w:t>(navede se SWIFT naslova garanta)</w:t>
      </w:r>
    </w:p>
    <w:p w:rsidR="002C3A58" w:rsidRPr="00CB7EE2"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CB7EE2">
        <w:rPr>
          <w:rFonts w:cs="Arial"/>
          <w:b/>
          <w:szCs w:val="20"/>
        </w:rPr>
        <w:t>KRAJ PREDLOŽITVE:</w:t>
      </w:r>
      <w:r w:rsidRPr="00CB7EE2">
        <w:rPr>
          <w:rFonts w:cs="Arial"/>
          <w:szCs w:val="20"/>
        </w:rPr>
        <w:t xml:space="preserve"> </w:t>
      </w:r>
      <w:r w:rsidRPr="00CB7EE2">
        <w:rPr>
          <w:rFonts w:cs="Arial"/>
          <w:szCs w:val="20"/>
        </w:rPr>
        <w:fldChar w:fldCharType="begin">
          <w:ffData>
            <w:name w:val="Besedilo2"/>
            <w:enabled/>
            <w:calcOnExit w:val="0"/>
            <w:textInput/>
          </w:ffData>
        </w:fldChar>
      </w:r>
      <w:r w:rsidRPr="00CB7EE2">
        <w:rPr>
          <w:rFonts w:cs="Arial"/>
          <w:szCs w:val="20"/>
        </w:rPr>
        <w:instrText xml:space="preserve"> FORMTEXT </w:instrText>
      </w:r>
      <w:r w:rsidRPr="00CB7EE2">
        <w:rPr>
          <w:rFonts w:cs="Arial"/>
          <w:szCs w:val="20"/>
        </w:rPr>
      </w:r>
      <w:r w:rsidRPr="00CB7EE2">
        <w:rPr>
          <w:rFonts w:cs="Arial"/>
          <w:szCs w:val="20"/>
        </w:rPr>
        <w:fldChar w:fldCharType="separate"/>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noProof/>
          <w:szCs w:val="20"/>
        </w:rPr>
        <w:t> </w:t>
      </w:r>
      <w:r w:rsidRPr="00CB7EE2">
        <w:rPr>
          <w:rFonts w:cs="Arial"/>
          <w:szCs w:val="20"/>
        </w:rPr>
        <w:fldChar w:fldCharType="end"/>
      </w:r>
      <w:r w:rsidRPr="00CB7EE2">
        <w:rPr>
          <w:rFonts w:cs="Arial"/>
          <w:szCs w:val="20"/>
        </w:rPr>
        <w:t xml:space="preserve"> </w:t>
      </w:r>
      <w:r w:rsidRPr="00CB7EE2">
        <w:rPr>
          <w:rFonts w:cs="Arial"/>
          <w:i/>
          <w:szCs w:val="20"/>
        </w:rPr>
        <w:t xml:space="preserve">(garant vpiše naslov podružnice, kjer se opravi predložitev papirnih listin, </w:t>
      </w:r>
      <w:proofErr w:type="gramStart"/>
      <w:r w:rsidRPr="00CB7EE2">
        <w:rPr>
          <w:rFonts w:cs="Arial"/>
          <w:i/>
          <w:szCs w:val="20"/>
        </w:rPr>
        <w:t>ali</w:t>
      </w:r>
      <w:proofErr w:type="gramEnd"/>
      <w:r w:rsidRPr="00CB7EE2">
        <w:rPr>
          <w:rFonts w:cs="Arial"/>
          <w:i/>
          <w:szCs w:val="20"/>
        </w:rPr>
        <w:t xml:space="preserve"> elektronski naslov za predložitev v elektronski obliki, kot na primer garantov SWIFT naslov)</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Pr="00CB7EE2"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CB7EE2">
        <w:rPr>
          <w:rFonts w:cs="Arial"/>
          <w:szCs w:val="20"/>
        </w:rPr>
        <w:t xml:space="preserve">Ne glede </w:t>
      </w:r>
      <w:proofErr w:type="gramStart"/>
      <w:r w:rsidRPr="00CB7EE2">
        <w:rPr>
          <w:rFonts w:cs="Arial"/>
          <w:szCs w:val="20"/>
        </w:rPr>
        <w:t>na</w:t>
      </w:r>
      <w:proofErr w:type="gramEnd"/>
      <w:r>
        <w:rPr>
          <w:rFonts w:cs="Arial"/>
          <w:szCs w:val="20"/>
        </w:rPr>
        <w:t xml:space="preserve"> naslov podružnice, ki jo je vpisal garant</w:t>
      </w:r>
      <w:r w:rsidRPr="00CB7EE2">
        <w:rPr>
          <w:rFonts w:cs="Arial"/>
          <w:szCs w:val="20"/>
        </w:rPr>
        <w:t>, se predložitev papirnih listin lahko opravi v katerikoli podružnici garanta na območju Republike Slovenije.</w:t>
      </w:r>
      <w:r w:rsidRPr="00CB7EE2" w:rsidDel="00D4087F">
        <w:rPr>
          <w:rFonts w:cs="Arial"/>
          <w:szCs w:val="20"/>
        </w:rPr>
        <w:t xml:space="preserve"> </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Pr>
          <w:rFonts w:cs="Arial"/>
          <w:b/>
          <w:szCs w:val="20"/>
        </w:rPr>
        <w:t>ROK</w:t>
      </w:r>
      <w:r w:rsidRPr="002C2CB5">
        <w:rPr>
          <w:rFonts w:cs="Arial"/>
          <w:b/>
          <w:szCs w:val="20"/>
        </w:rPr>
        <w:t xml:space="preserve"> VELJAVNOSTI: </w:t>
      </w:r>
      <w:r w:rsidRPr="00CB7EE2">
        <w:rPr>
          <w:rFonts w:cs="Arial"/>
          <w:szCs w:val="20"/>
        </w:rPr>
        <w:fldChar w:fldCharType="begin">
          <w:ffData>
            <w:name w:val="Besedilo2"/>
            <w:enabled/>
            <w:calcOnExit w:val="0"/>
            <w:textInput>
              <w:default w:val="DD. MM. LLLL"/>
            </w:textInput>
          </w:ffData>
        </w:fldChar>
      </w:r>
      <w:r w:rsidRPr="00CB7EE2">
        <w:rPr>
          <w:rFonts w:cs="Arial"/>
          <w:szCs w:val="20"/>
        </w:rPr>
        <w:instrText xml:space="preserve"> FORMTEXT </w:instrText>
      </w:r>
      <w:r w:rsidRPr="00CB7EE2">
        <w:rPr>
          <w:rFonts w:cs="Arial"/>
          <w:szCs w:val="20"/>
        </w:rPr>
      </w:r>
      <w:r w:rsidRPr="00CB7EE2">
        <w:rPr>
          <w:rFonts w:cs="Arial"/>
          <w:szCs w:val="20"/>
        </w:rPr>
        <w:fldChar w:fldCharType="separate"/>
      </w:r>
      <w:r w:rsidRPr="00CB7EE2">
        <w:rPr>
          <w:rFonts w:cs="Arial"/>
          <w:noProof/>
          <w:szCs w:val="20"/>
        </w:rPr>
        <w:t>DD. MM. LLLL</w:t>
      </w:r>
      <w:r w:rsidRPr="00CB7EE2">
        <w:rPr>
          <w:rFonts w:cs="Arial"/>
          <w:szCs w:val="20"/>
        </w:rPr>
        <w:fldChar w:fldCharType="end"/>
      </w:r>
      <w:r>
        <w:rPr>
          <w:rFonts w:cs="Arial"/>
          <w:szCs w:val="20"/>
        </w:rPr>
        <w:t xml:space="preserve"> </w:t>
      </w:r>
      <w:r w:rsidRPr="00C00D18">
        <w:rPr>
          <w:rFonts w:cs="Arial"/>
          <w:i/>
          <w:szCs w:val="20"/>
        </w:rPr>
        <w:t>(vpiše se datum</w:t>
      </w:r>
      <w:r>
        <w:rPr>
          <w:rFonts w:cs="Arial"/>
          <w:i/>
          <w:szCs w:val="20"/>
        </w:rPr>
        <w:t xml:space="preserve"> veljavnosti</w:t>
      </w:r>
      <w:r w:rsidRPr="00C00D18">
        <w:rPr>
          <w:rFonts w:cs="Arial"/>
          <w:i/>
          <w:szCs w:val="20"/>
        </w:rPr>
        <w:t xml:space="preserve">, ki je </w:t>
      </w:r>
      <w:r>
        <w:rPr>
          <w:rFonts w:cs="Arial"/>
          <w:i/>
          <w:szCs w:val="20"/>
        </w:rPr>
        <w:t>zahtevan</w:t>
      </w:r>
      <w:r w:rsidRPr="00C00D18">
        <w:rPr>
          <w:rFonts w:cs="Arial"/>
          <w:i/>
          <w:szCs w:val="20"/>
        </w:rPr>
        <w:t xml:space="preserve"> v razpisni dokumentaciji za oddajo predmetnega javnega naročila</w:t>
      </w:r>
      <w:r>
        <w:rPr>
          <w:rFonts w:cs="Arial"/>
          <w:i/>
          <w:szCs w:val="20"/>
        </w:rPr>
        <w:t xml:space="preserve"> </w:t>
      </w:r>
      <w:proofErr w:type="gramStart"/>
      <w:r>
        <w:rPr>
          <w:rFonts w:cs="Arial"/>
          <w:i/>
          <w:szCs w:val="20"/>
        </w:rPr>
        <w:t>ali</w:t>
      </w:r>
      <w:proofErr w:type="gramEnd"/>
      <w:r>
        <w:rPr>
          <w:rFonts w:cs="Arial"/>
          <w:i/>
          <w:szCs w:val="20"/>
        </w:rPr>
        <w:t xml:space="preserve"> v obvestilu o naročilu</w:t>
      </w:r>
      <w:r w:rsidRPr="00C00D18">
        <w:rPr>
          <w:rFonts w:cs="Arial"/>
          <w:i/>
          <w:szCs w:val="20"/>
        </w:rPr>
        <w:t>)</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2C3A58" w:rsidRPr="006467D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AA04C3">
        <w:rPr>
          <w:rFonts w:cs="Arial"/>
          <w:b/>
          <w:szCs w:val="20"/>
        </w:rPr>
        <w:t xml:space="preserve">STRANKA, KI </w:t>
      </w:r>
      <w:r>
        <w:rPr>
          <w:rFonts w:cs="Arial"/>
          <w:b/>
          <w:szCs w:val="20"/>
        </w:rPr>
        <w:t>MORA</w:t>
      </w:r>
      <w:r w:rsidRPr="00AA04C3">
        <w:rPr>
          <w:rFonts w:cs="Arial"/>
          <w:b/>
          <w:szCs w:val="20"/>
        </w:rPr>
        <w:t xml:space="preserve"> PLAČATI STROŠKE:</w:t>
      </w:r>
      <w:r>
        <w:rPr>
          <w:rFonts w:cs="Arial"/>
          <w:szCs w:val="20"/>
        </w:rPr>
        <w:t xml:space="preserve"> </w:t>
      </w:r>
      <w:r w:rsidRPr="006467D8">
        <w:rPr>
          <w:rFonts w:cs="Arial"/>
          <w:szCs w:val="20"/>
        </w:rPr>
        <w:fldChar w:fldCharType="begin">
          <w:ffData>
            <w:name w:val="Besedilo2"/>
            <w:enabled/>
            <w:calcOnExit w:val="0"/>
            <w:textInput/>
          </w:ffData>
        </w:fldChar>
      </w:r>
      <w:r w:rsidRPr="006467D8">
        <w:rPr>
          <w:rFonts w:cs="Arial"/>
          <w:szCs w:val="20"/>
        </w:rPr>
        <w:instrText xml:space="preserve"> FORMTEXT </w:instrText>
      </w:r>
      <w:r w:rsidRPr="006467D8">
        <w:rPr>
          <w:rFonts w:cs="Arial"/>
          <w:szCs w:val="20"/>
        </w:rPr>
      </w:r>
      <w:r w:rsidRPr="006467D8">
        <w:rPr>
          <w:rFonts w:cs="Arial"/>
          <w:szCs w:val="20"/>
        </w:rPr>
        <w:fldChar w:fldCharType="separate"/>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noProof/>
          <w:szCs w:val="20"/>
        </w:rPr>
        <w:t> </w:t>
      </w:r>
      <w:r w:rsidRPr="006467D8">
        <w:rPr>
          <w:rFonts w:cs="Arial"/>
          <w:szCs w:val="20"/>
        </w:rPr>
        <w:fldChar w:fldCharType="end"/>
      </w:r>
      <w:r>
        <w:rPr>
          <w:rFonts w:cs="Arial"/>
          <w:szCs w:val="20"/>
        </w:rPr>
        <w:t xml:space="preserve"> </w:t>
      </w:r>
      <w:r w:rsidRPr="00AA04C3">
        <w:rPr>
          <w:rFonts w:cs="Arial"/>
          <w:i/>
          <w:szCs w:val="20"/>
        </w:rPr>
        <w:t xml:space="preserve">(vpiše se ime naročnika </w:t>
      </w:r>
      <w:r>
        <w:rPr>
          <w:rFonts w:cs="Arial"/>
          <w:i/>
          <w:szCs w:val="20"/>
        </w:rPr>
        <w:t>zavarovanja</w:t>
      </w:r>
      <w:r w:rsidRPr="00AA04C3">
        <w:rPr>
          <w:rFonts w:cs="Arial"/>
          <w:i/>
          <w:szCs w:val="20"/>
        </w:rPr>
        <w:t xml:space="preserve">, tj. </w:t>
      </w:r>
      <w:r>
        <w:rPr>
          <w:rFonts w:cs="Arial"/>
          <w:i/>
          <w:szCs w:val="20"/>
        </w:rPr>
        <w:t>kandidata oziroma</w:t>
      </w:r>
      <w:r w:rsidRPr="00AA04C3">
        <w:rPr>
          <w:rFonts w:cs="Arial"/>
          <w:i/>
          <w:szCs w:val="20"/>
        </w:rPr>
        <w:t xml:space="preserve"> ponudnika v postopku javnega naročanja)</w:t>
      </w:r>
    </w:p>
    <w:p w:rsidR="002C3A5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rPr>
      </w:pPr>
    </w:p>
    <w:p w:rsidR="002C3A58" w:rsidRDefault="002C3A58" w:rsidP="002C3A58">
      <w:pPr>
        <w:rPr>
          <w:rFonts w:cs="Arial"/>
          <w:szCs w:val="20"/>
        </w:rPr>
      </w:pPr>
      <w:proofErr w:type="gramStart"/>
      <w:r w:rsidRPr="00B54578">
        <w:rPr>
          <w:rFonts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roofErr w:type="gramEnd"/>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eastAsia="sl-SI"/>
        </w:rPr>
      </w:pPr>
    </w:p>
    <w:p w:rsidR="009C3805" w:rsidRPr="005C2FED" w:rsidRDefault="009C3805" w:rsidP="009C3805">
      <w:pPr>
        <w:spacing w:line="240" w:lineRule="auto"/>
        <w:jc w:val="both"/>
        <w:rPr>
          <w:rFonts w:cs="Arial"/>
          <w:lang w:eastAsia="sl-SI"/>
        </w:rPr>
      </w:pPr>
    </w:p>
    <w:p w:rsidR="009C3805" w:rsidRPr="005C2FED" w:rsidRDefault="009C3805" w:rsidP="009C3805">
      <w:pPr>
        <w:spacing w:line="240" w:lineRule="auto"/>
        <w:jc w:val="both"/>
        <w:rPr>
          <w:rFonts w:cs="Arial"/>
          <w:lang w:eastAsia="sl-SI"/>
        </w:rPr>
      </w:pPr>
      <w:r w:rsidRPr="005C2FED">
        <w:rPr>
          <w:rFonts w:cs="Arial"/>
          <w:lang w:eastAsia="sl-SI"/>
        </w:rPr>
        <w:t>Zavarovanje se lahko unovči iz naslednjih razlogov, ki morajo biti navedeni v izjavi upravičen</w:t>
      </w:r>
      <w:r w:rsidR="00952A67">
        <w:rPr>
          <w:rFonts w:cs="Arial"/>
          <w:lang w:eastAsia="sl-SI"/>
        </w:rPr>
        <w:t xml:space="preserve">ca oziroma zahtevi za plačilo: </w:t>
      </w:r>
    </w:p>
    <w:p w:rsidR="00952A67" w:rsidRPr="00952A67" w:rsidRDefault="00952A67" w:rsidP="00952A67">
      <w:pPr>
        <w:numPr>
          <w:ilvl w:val="0"/>
          <w:numId w:val="18"/>
        </w:numPr>
        <w:tabs>
          <w:tab w:val="left" w:pos="851"/>
        </w:tabs>
        <w:spacing w:line="240" w:lineRule="auto"/>
        <w:jc w:val="both"/>
        <w:rPr>
          <w:rFonts w:cs="Arial"/>
          <w:szCs w:val="20"/>
        </w:rPr>
      </w:pPr>
      <w:bookmarkStart w:id="36" w:name="_Hlk531519968"/>
      <w:r w:rsidRPr="00952A67">
        <w:rPr>
          <w:rFonts w:cs="Arial"/>
          <w:szCs w:val="20"/>
        </w:rPr>
        <w:t>spremeni  ali  umakne  svojo  ponudbo  po  poteku  roka  za  prejem  ponudb  in  v  času  njene veljavnosti, ki je navedena v ponudbi,</w:t>
      </w:r>
    </w:p>
    <w:p w:rsidR="00952A67" w:rsidRPr="00952A67" w:rsidRDefault="00952A67" w:rsidP="00952A67">
      <w:pPr>
        <w:numPr>
          <w:ilvl w:val="0"/>
          <w:numId w:val="18"/>
        </w:numPr>
        <w:tabs>
          <w:tab w:val="left" w:pos="851"/>
        </w:tabs>
        <w:spacing w:line="240" w:lineRule="auto"/>
        <w:jc w:val="both"/>
        <w:rPr>
          <w:rFonts w:cs="Arial"/>
          <w:szCs w:val="20"/>
        </w:rPr>
      </w:pPr>
      <w:r w:rsidRPr="00952A67">
        <w:rPr>
          <w:rFonts w:cs="Arial"/>
          <w:szCs w:val="20"/>
        </w:rPr>
        <w:t>v določenem roku ne predloži zahtevanih stvarnih dokazil za navedbe v ponudbi,</w:t>
      </w:r>
    </w:p>
    <w:p w:rsidR="00952A67" w:rsidRPr="00952A67" w:rsidRDefault="00952A67" w:rsidP="00952A67">
      <w:pPr>
        <w:numPr>
          <w:ilvl w:val="0"/>
          <w:numId w:val="18"/>
        </w:numPr>
        <w:tabs>
          <w:tab w:val="left" w:pos="851"/>
        </w:tabs>
        <w:spacing w:line="240" w:lineRule="auto"/>
        <w:jc w:val="both"/>
        <w:rPr>
          <w:rFonts w:cs="Arial"/>
          <w:szCs w:val="20"/>
        </w:rPr>
      </w:pPr>
      <w:r w:rsidRPr="00952A67">
        <w:rPr>
          <w:rFonts w:cs="Arial"/>
          <w:szCs w:val="20"/>
        </w:rPr>
        <w:t>ne soglaša z odpravo napak v ponudbi,</w:t>
      </w:r>
    </w:p>
    <w:p w:rsidR="00952A67" w:rsidRPr="00952A67" w:rsidRDefault="00952A67" w:rsidP="00952A67">
      <w:pPr>
        <w:numPr>
          <w:ilvl w:val="0"/>
          <w:numId w:val="18"/>
        </w:numPr>
        <w:tabs>
          <w:tab w:val="left" w:pos="851"/>
        </w:tabs>
        <w:spacing w:line="240" w:lineRule="auto"/>
        <w:jc w:val="both"/>
        <w:rPr>
          <w:rFonts w:cs="Arial"/>
          <w:szCs w:val="20"/>
        </w:rPr>
      </w:pPr>
      <w:r w:rsidRPr="00952A67">
        <w:rPr>
          <w:rFonts w:cs="Arial"/>
          <w:szCs w:val="20"/>
        </w:rPr>
        <w:t>v ponudbi predloži neresnične podatke,</w:t>
      </w:r>
    </w:p>
    <w:p w:rsidR="00952A67" w:rsidRPr="00952A67" w:rsidRDefault="00952A67" w:rsidP="00952A67">
      <w:pPr>
        <w:numPr>
          <w:ilvl w:val="0"/>
          <w:numId w:val="18"/>
        </w:numPr>
        <w:tabs>
          <w:tab w:val="left" w:pos="851"/>
        </w:tabs>
        <w:spacing w:line="240" w:lineRule="auto"/>
        <w:jc w:val="both"/>
        <w:rPr>
          <w:rFonts w:cs="Arial"/>
          <w:szCs w:val="20"/>
        </w:rPr>
      </w:pPr>
      <w:r w:rsidRPr="00952A67">
        <w:rPr>
          <w:rFonts w:cs="Arial"/>
          <w:szCs w:val="20"/>
        </w:rPr>
        <w:t>ne sklene pogodbe v določenem roku in</w:t>
      </w:r>
    </w:p>
    <w:p w:rsidR="00952A67" w:rsidRPr="00952A67" w:rsidRDefault="00952A67" w:rsidP="00952A67">
      <w:pPr>
        <w:numPr>
          <w:ilvl w:val="0"/>
          <w:numId w:val="18"/>
        </w:numPr>
        <w:tabs>
          <w:tab w:val="left" w:pos="851"/>
        </w:tabs>
        <w:spacing w:line="240" w:lineRule="auto"/>
        <w:jc w:val="both"/>
        <w:rPr>
          <w:rFonts w:cs="Arial"/>
          <w:szCs w:val="20"/>
        </w:rPr>
      </w:pPr>
      <w:r w:rsidRPr="00952A67">
        <w:rPr>
          <w:rFonts w:cs="Arial"/>
          <w:szCs w:val="20"/>
        </w:rPr>
        <w:t>v določenem roku po sklenitvi pogodbe ne predloži garancije za dobro izvedbo pogodbenih obveznosti in drugih dokumentov, navedenih v končnih določbah vzorca pogodbe</w:t>
      </w:r>
      <w:bookmarkEnd w:id="36"/>
    </w:p>
    <w:p w:rsidR="009C3805" w:rsidRPr="005C2FED" w:rsidRDefault="009C3805" w:rsidP="009C3805">
      <w:pPr>
        <w:spacing w:line="240" w:lineRule="auto"/>
        <w:ind w:left="720"/>
        <w:jc w:val="both"/>
        <w:rPr>
          <w:rFonts w:cs="Arial"/>
          <w:lang w:eastAsia="sl-SI"/>
        </w:rPr>
      </w:pPr>
    </w:p>
    <w:p w:rsidR="00711A24" w:rsidRPr="00AA04C3" w:rsidRDefault="00711A24" w:rsidP="00711A24">
      <w:pPr>
        <w:rPr>
          <w:rFonts w:cs="Arial"/>
          <w:szCs w:val="20"/>
        </w:rPr>
      </w:pPr>
      <w:r w:rsidRPr="00AA04C3">
        <w:rPr>
          <w:rFonts w:cs="Arial"/>
          <w:szCs w:val="20"/>
        </w:rPr>
        <w:t>Katerokoli zahtevo za plačilo po te</w:t>
      </w:r>
      <w:r>
        <w:rPr>
          <w:rFonts w:cs="Arial"/>
          <w:szCs w:val="20"/>
        </w:rPr>
        <w:t xml:space="preserve">m zavarovanju </w:t>
      </w:r>
      <w:r w:rsidRPr="00AA04C3">
        <w:rPr>
          <w:rFonts w:cs="Arial"/>
          <w:szCs w:val="20"/>
        </w:rPr>
        <w:t xml:space="preserve">moramo prejeti </w:t>
      </w:r>
      <w:proofErr w:type="gramStart"/>
      <w:r w:rsidRPr="00AA04C3">
        <w:rPr>
          <w:rFonts w:cs="Arial"/>
          <w:szCs w:val="20"/>
        </w:rPr>
        <w:t>na</w:t>
      </w:r>
      <w:proofErr w:type="gramEnd"/>
      <w:r w:rsidRPr="00AA04C3">
        <w:rPr>
          <w:rFonts w:cs="Arial"/>
          <w:szCs w:val="20"/>
        </w:rPr>
        <w:t xml:space="preserve"> datum veljavnosti </w:t>
      </w:r>
      <w:r>
        <w:rPr>
          <w:rFonts w:cs="Arial"/>
          <w:szCs w:val="20"/>
        </w:rPr>
        <w:t>zavarovanja</w:t>
      </w:r>
      <w:r w:rsidRPr="00AA04C3">
        <w:rPr>
          <w:rFonts w:cs="Arial"/>
          <w:szCs w:val="20"/>
        </w:rPr>
        <w:t xml:space="preserve"> ali pred njim v zgoraj navedenem kraju predložitve.</w:t>
      </w:r>
    </w:p>
    <w:p w:rsidR="00711A24" w:rsidRPr="00AA04C3" w:rsidRDefault="00711A24" w:rsidP="00711A24">
      <w:pPr>
        <w:rPr>
          <w:rFonts w:cs="Arial"/>
          <w:szCs w:val="20"/>
        </w:rPr>
      </w:pPr>
    </w:p>
    <w:p w:rsidR="00711A24" w:rsidRPr="00AA04C3" w:rsidRDefault="00711A24" w:rsidP="00711A24">
      <w:pPr>
        <w:rPr>
          <w:rFonts w:cs="Arial"/>
          <w:szCs w:val="20"/>
        </w:rPr>
      </w:pPr>
      <w:r w:rsidRPr="00AA04C3">
        <w:rPr>
          <w:rFonts w:cs="Arial"/>
          <w:szCs w:val="20"/>
        </w:rPr>
        <w:t xml:space="preserve">Morebitne spore v zvezi s </w:t>
      </w:r>
      <w:r>
        <w:rPr>
          <w:rFonts w:cs="Arial"/>
          <w:szCs w:val="20"/>
        </w:rPr>
        <w:t>tem zavarovanjem</w:t>
      </w:r>
      <w:r w:rsidRPr="00AA04C3">
        <w:rPr>
          <w:rFonts w:cs="Arial"/>
          <w:szCs w:val="20"/>
        </w:rPr>
        <w:t xml:space="preserve"> rešuje stvarno pristojno sodišče v Ljubljani po slovenskem pravu.</w:t>
      </w:r>
    </w:p>
    <w:p w:rsidR="00711A24" w:rsidRPr="00AA04C3"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p>
    <w:p w:rsidR="00711A24" w:rsidRPr="00D2117E"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rPr>
      </w:pPr>
      <w:r w:rsidRPr="00C734A8">
        <w:rPr>
          <w:rFonts w:cs="Arial"/>
          <w:i/>
          <w:szCs w:val="20"/>
        </w:rPr>
        <w:t xml:space="preserve">Za to zavarovanje veljajo Enotna pravila za garancije </w:t>
      </w:r>
      <w:proofErr w:type="gramStart"/>
      <w:r w:rsidRPr="00C734A8">
        <w:rPr>
          <w:rFonts w:cs="Arial"/>
          <w:i/>
          <w:szCs w:val="20"/>
        </w:rPr>
        <w:t>na</w:t>
      </w:r>
      <w:proofErr w:type="gramEnd"/>
      <w:r w:rsidRPr="00C734A8">
        <w:rPr>
          <w:rFonts w:cs="Arial"/>
          <w:i/>
          <w:szCs w:val="20"/>
        </w:rPr>
        <w:t xml:space="preserve"> poziv (EPGP) revizija iz leta 2010, izdana pri MTZ pod št. 758.</w:t>
      </w:r>
      <w:r w:rsidRPr="00C734A8">
        <w:rPr>
          <w:rStyle w:val="Sprotnaopomba-sklic"/>
          <w:rFonts w:cs="Arial"/>
          <w:i/>
          <w:szCs w:val="20"/>
        </w:rPr>
        <w:footnoteReference w:id="2"/>
      </w:r>
    </w:p>
    <w:p w:rsidR="009C3805" w:rsidRPr="005C2FED" w:rsidRDefault="009C3805" w:rsidP="009C3805">
      <w:pPr>
        <w:spacing w:line="240" w:lineRule="auto"/>
        <w:jc w:val="both"/>
        <w:rPr>
          <w:rFonts w:cs="Arial"/>
          <w:lang w:eastAsia="sl-SI"/>
        </w:rPr>
      </w:pPr>
      <w:r w:rsidRPr="005C2FED">
        <w:rPr>
          <w:rFonts w:cs="Arial"/>
          <w:lang w:eastAsia="sl-SI"/>
        </w:rPr>
        <w:tab/>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spacing w:line="240" w:lineRule="auto"/>
        <w:jc w:val="center"/>
        <w:rPr>
          <w:rFonts w:cs="Arial"/>
          <w:b/>
          <w:szCs w:val="20"/>
        </w:rPr>
      </w:pP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t xml:space="preserve">   </w:t>
      </w:r>
      <w:proofErr w:type="gramStart"/>
      <w:r w:rsidRPr="005C2FED">
        <w:rPr>
          <w:rFonts w:cs="Arial"/>
          <w:lang w:eastAsia="sl-SI"/>
        </w:rPr>
        <w:t>garant</w:t>
      </w:r>
      <w:proofErr w:type="gramEnd"/>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r>
      <w:r w:rsidRPr="005C2FED">
        <w:rPr>
          <w:rFonts w:cs="Arial"/>
          <w:lang w:eastAsia="sl-SI"/>
        </w:rPr>
        <w:tab/>
        <w:t>(žig in podpis)</w:t>
      </w:r>
    </w:p>
    <w:p w:rsidR="009C3805" w:rsidRPr="005C2FED" w:rsidRDefault="009C3805" w:rsidP="009C3805">
      <w:pPr>
        <w:spacing w:line="240" w:lineRule="auto"/>
        <w:jc w:val="center"/>
        <w:rPr>
          <w:rFonts w:cs="Arial"/>
          <w:b/>
          <w:szCs w:val="20"/>
        </w:rPr>
      </w:pPr>
    </w:p>
    <w:p w:rsidR="009C3805" w:rsidRPr="005C2FED" w:rsidRDefault="009C3805" w:rsidP="009C3805">
      <w:pPr>
        <w:spacing w:line="360" w:lineRule="auto"/>
        <w:jc w:val="both"/>
        <w:rPr>
          <w:rFonts w:cs="Arial"/>
          <w:szCs w:val="20"/>
        </w:rPr>
        <w:sectPr w:rsidR="009C3805" w:rsidRPr="005C2FED" w:rsidSect="008B440A">
          <w:footerReference w:type="default" r:id="rId9"/>
          <w:pgSz w:w="11906" w:h="16838"/>
          <w:pgMar w:top="1134" w:right="1134" w:bottom="1134" w:left="1134" w:header="1984" w:footer="709" w:gutter="0"/>
          <w:cols w:space="708"/>
          <w:docGrid w:linePitch="360"/>
        </w:sectPr>
      </w:pP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6</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VZOREC GARANCIJE ZA DOBRO IZVEDBO POGODBENIH OBVEZNOSTI</w:t>
      </w:r>
    </w:p>
    <w:p w:rsidR="009C3805" w:rsidRPr="005C2FED" w:rsidRDefault="009C3805" w:rsidP="009C3805">
      <w:pPr>
        <w:spacing w:line="240" w:lineRule="auto"/>
        <w:jc w:val="center"/>
        <w:rPr>
          <w:rFonts w:cs="Arial"/>
          <w:b/>
          <w:szCs w:val="20"/>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eastAsia="sl-SI"/>
        </w:rPr>
      </w:pPr>
      <w:r w:rsidRPr="005C2FED">
        <w:rPr>
          <w:rFonts w:cs="Arial"/>
          <w:i/>
          <w:lang w:eastAsia="sl-SI"/>
        </w:rPr>
        <w:t xml:space="preserve">Glava s podatki o garantu (zavarovalnici/banki) </w:t>
      </w:r>
      <w:proofErr w:type="gramStart"/>
      <w:r w:rsidRPr="005C2FED">
        <w:rPr>
          <w:rFonts w:cs="Arial"/>
          <w:i/>
          <w:lang w:eastAsia="sl-SI"/>
        </w:rPr>
        <w:t>ali</w:t>
      </w:r>
      <w:proofErr w:type="gramEnd"/>
      <w:r w:rsidRPr="005C2FED">
        <w:rPr>
          <w:rFonts w:cs="Arial"/>
          <w:i/>
          <w:lang w:eastAsia="sl-SI"/>
        </w:rPr>
        <w:t xml:space="preserve"> SWIFT ključ</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eastAsia="sl-SI"/>
        </w:rPr>
      </w:pPr>
    </w:p>
    <w:p w:rsidR="009C3805" w:rsidRDefault="009C3805"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rPr>
      </w:pPr>
      <w:r w:rsidRPr="005C2FED">
        <w:rPr>
          <w:rFonts w:cs="Arial"/>
          <w:lang w:eastAsia="sl-SI"/>
        </w:rPr>
        <w:t>Za:</w:t>
      </w:r>
      <w:r w:rsidRPr="005C2FED">
        <w:rPr>
          <w:rFonts w:cs="Arial"/>
          <w:lang w:eastAsia="sl-SI"/>
        </w:rPr>
        <w:tab/>
      </w:r>
      <w:r w:rsidR="00E95E37" w:rsidRPr="00E95E37">
        <w:rPr>
          <w:rFonts w:cs="Arial"/>
          <w:szCs w:val="20"/>
        </w:rPr>
        <w:t>Republika Slovenija, Ministrstvo za okolje in prostor, Direkcija Republike Slovenije za vode, Hajdrihova ulica 28 c, 1000 Ljubljana</w:t>
      </w:r>
    </w:p>
    <w:p w:rsidR="00E95E37" w:rsidRPr="005C2FED" w:rsidRDefault="00E95E37"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eastAsia="sl-SI"/>
        </w:rPr>
      </w:pPr>
      <w:r w:rsidRPr="005C2FED">
        <w:rPr>
          <w:rFonts w:cs="Arial"/>
          <w:lang w:eastAsia="sl-SI"/>
        </w:rPr>
        <w:t xml:space="preserve">Datum: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 se datum izdaje)</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eastAsia="sl-SI"/>
        </w:rPr>
      </w:pPr>
      <w:r w:rsidRPr="005C2FED">
        <w:rPr>
          <w:rFonts w:cs="Arial"/>
          <w:b/>
          <w:lang w:eastAsia="sl-SI"/>
        </w:rPr>
        <w:t>VRSTA ZAVAROVANJA:</w:t>
      </w:r>
      <w:r w:rsidRPr="005C2FED">
        <w:rPr>
          <w:rFonts w:cs="Arial"/>
          <w:lang w:eastAsia="sl-SI"/>
        </w:rPr>
        <w:t xml:space="preserve"> bančna garancija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 xml:space="preserve">ŠTEVILKA: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 se številka zavarovanja)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GARANT:</w:t>
      </w:r>
      <w:r w:rsidRPr="005C2FED">
        <w:rPr>
          <w:rFonts w:cs="Arial"/>
          <w:lang w:eastAsia="sl-SI"/>
        </w:rPr>
        <w:t xml:space="preserve">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 se ime in naslov banke v kraju izdaje)</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 xml:space="preserve">NAROČNIK: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(vpišeta se ime in naslov naročnika zavarovanja, tj. v postopku javnega naročanja izbranega ponudnika)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rPr>
      </w:pPr>
      <w:r w:rsidRPr="005C2FED">
        <w:rPr>
          <w:rFonts w:cs="Arial"/>
          <w:b/>
          <w:lang w:eastAsia="sl-SI"/>
        </w:rPr>
        <w:t>UPRAVIČENEC:</w:t>
      </w:r>
      <w:r w:rsidRPr="005C2FED">
        <w:rPr>
          <w:rFonts w:cs="Arial"/>
          <w:lang w:eastAsia="sl-SI"/>
        </w:rPr>
        <w:t xml:space="preserve"> </w:t>
      </w:r>
      <w:r w:rsidR="00E95E37">
        <w:rPr>
          <w:rFonts w:eastAsia="Calibri" w:cs="Arial"/>
          <w:b/>
          <w:color w:val="000000"/>
        </w:rPr>
        <w:t xml:space="preserve">Republika Slovenija, </w:t>
      </w:r>
      <w:r w:rsidR="00E95E37" w:rsidRPr="00831AA4">
        <w:rPr>
          <w:rFonts w:cs="Arial"/>
          <w:b/>
          <w:szCs w:val="20"/>
        </w:rPr>
        <w:t>Ministrstvo za okolje in prostor, Direkcija Republike Slovenije za vode, Hajdrihova ulica 28 c, 1000 Ljubljana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rPr>
      </w:pPr>
      <w:r w:rsidRPr="005C2FED">
        <w:rPr>
          <w:rFonts w:cs="Arial"/>
          <w:b/>
          <w:lang w:eastAsia="sl-SI"/>
        </w:rPr>
        <w:t xml:space="preserve">OSNOVNI POSEL: </w:t>
      </w:r>
      <w:r w:rsidRPr="005C2FED">
        <w:rPr>
          <w:rFonts w:cs="Arial"/>
          <w:lang w:eastAsia="sl-SI"/>
        </w:rPr>
        <w:t xml:space="preserve">obveznost naročnika zavarovanja iz pogodbe št.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proofErr w:type="gramStart"/>
      <w:r w:rsidRPr="005C2FED">
        <w:rPr>
          <w:rFonts w:cs="Arial"/>
          <w:lang w:eastAsia="sl-SI"/>
        </w:rPr>
        <w:t>z</w:t>
      </w:r>
      <w:proofErr w:type="gramEnd"/>
      <w:r w:rsidRPr="005C2FED">
        <w:rPr>
          <w:rFonts w:cs="Arial"/>
          <w:lang w:eastAsia="sl-SI"/>
        </w:rPr>
        <w:t xml:space="preserve"> dne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 xml:space="preserve">(vpišeta se št. in datum pogodbe o izvedbi javnega naročila), </w:t>
      </w:r>
      <w:r w:rsidRPr="005C2FED">
        <w:rPr>
          <w:rFonts w:cs="Arial"/>
          <w:lang w:eastAsia="sl-SI"/>
        </w:rPr>
        <w:t xml:space="preserve">katere predmet je </w:t>
      </w:r>
      <w:r w:rsidR="00491B93">
        <w:rPr>
          <w:rFonts w:cs="Arial"/>
          <w:b/>
        </w:rPr>
        <w:t>izvedba storitev</w:t>
      </w:r>
      <w:r w:rsidR="00491B93" w:rsidRPr="006204E5">
        <w:rPr>
          <w:rFonts w:cs="Arial"/>
          <w:b/>
        </w:rPr>
        <w:t xml:space="preserve"> inženirja po pogodbenih določilih FIDIC in nadzornika po Gradbenem zakonu pri »Ureditvi Mislinje v Pamečah«</w:t>
      </w:r>
      <w:r w:rsidR="00491B93">
        <w:rPr>
          <w:rFonts w:cs="Arial"/>
          <w:b/>
        </w:rPr>
        <w:t>.</w:t>
      </w:r>
    </w:p>
    <w:p w:rsidR="00491B93" w:rsidRPr="005C2FED" w:rsidRDefault="00491B93"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roofErr w:type="gramStart"/>
      <w:r w:rsidRPr="005C2FED">
        <w:rPr>
          <w:rFonts w:cs="Arial"/>
          <w:b/>
          <w:lang w:eastAsia="sl-SI"/>
        </w:rPr>
        <w:t>ZNESEK  V</w:t>
      </w:r>
      <w:proofErr w:type="gramEnd"/>
      <w:r w:rsidRPr="005C2FED">
        <w:rPr>
          <w:rFonts w:cs="Arial"/>
          <w:b/>
          <w:lang w:eastAsia="sl-SI"/>
        </w:rPr>
        <w:t xml:space="preserve"> EUR: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 se najvišji znesek s številko in besedo)</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 xml:space="preserve">LISTINE, KI JIH JE POLEG IZJAVE TREBA PRILOŽITI ZAHTEVI ZA PLAČILO IN SE IZRECNO ZAHTEVAJO V SPODNJEM BESEDILU: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(nobena/navede se listina)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JEZIK V ZAHTEVANIH LISTINAH:</w:t>
      </w:r>
      <w:r w:rsidRPr="005C2FED">
        <w:rPr>
          <w:rFonts w:cs="Arial"/>
          <w:lang w:eastAsia="sl-SI"/>
        </w:rPr>
        <w:t xml:space="preserve"> slovenski</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OBLIKA PREDLOŽITVE:</w:t>
      </w:r>
      <w:r w:rsidRPr="005C2FED">
        <w:rPr>
          <w:rFonts w:cs="Arial"/>
          <w:lang w:eastAsia="sl-SI"/>
        </w:rPr>
        <w:t xml:space="preserve"> v papirni obliki s priporočeno pošto </w:t>
      </w:r>
      <w:proofErr w:type="gramStart"/>
      <w:r w:rsidRPr="005C2FED">
        <w:rPr>
          <w:rFonts w:cs="Arial"/>
          <w:lang w:eastAsia="sl-SI"/>
        </w:rPr>
        <w:t>ali</w:t>
      </w:r>
      <w:proofErr w:type="gramEnd"/>
      <w:r w:rsidRPr="005C2FED">
        <w:rPr>
          <w:rFonts w:cs="Arial"/>
          <w:lang w:eastAsia="sl-SI"/>
        </w:rPr>
        <w:t xml:space="preserve"> katerokoli obliko hitre pošte ali osebno ali v elektronski obliki po SWIFT sistemu na naslov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(navede se SWIFT naslova garanta)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eastAsia="sl-SI"/>
        </w:rPr>
      </w:pPr>
      <w:r w:rsidRPr="005C2FED">
        <w:rPr>
          <w:rFonts w:cs="Arial"/>
          <w:b/>
          <w:lang w:eastAsia="sl-SI"/>
        </w:rPr>
        <w:t>KRAJ PREDLOŽITVE:</w:t>
      </w:r>
      <w:r w:rsidRPr="005C2FED">
        <w:rPr>
          <w:rFonts w:cs="Arial"/>
          <w:lang w:eastAsia="sl-SI"/>
        </w:rPr>
        <w:t xml:space="preserve">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 xml:space="preserve">(garant vpiše naslov podružnice, kjer se opravi predložitev papirnih listin, </w:t>
      </w:r>
      <w:proofErr w:type="gramStart"/>
      <w:r w:rsidRPr="005C2FED">
        <w:rPr>
          <w:rFonts w:cs="Arial"/>
          <w:i/>
          <w:lang w:eastAsia="sl-SI"/>
        </w:rPr>
        <w:t>ali</w:t>
      </w:r>
      <w:proofErr w:type="gramEnd"/>
      <w:r w:rsidRPr="005C2FED">
        <w:rPr>
          <w:rFonts w:cs="Arial"/>
          <w:i/>
          <w:lang w:eastAsia="sl-SI"/>
        </w:rPr>
        <w:t xml:space="preserve"> elektronski naslov za predložitev v elektronski obliki, kot na primer garantov SWIFT naslov)</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lang w:eastAsia="sl-SI"/>
        </w:rPr>
        <w:t xml:space="preserve">Ne glede </w:t>
      </w:r>
      <w:proofErr w:type="gramStart"/>
      <w:r w:rsidRPr="005C2FED">
        <w:rPr>
          <w:rFonts w:cs="Arial"/>
          <w:lang w:eastAsia="sl-SI"/>
        </w:rPr>
        <w:t>na</w:t>
      </w:r>
      <w:proofErr w:type="gramEnd"/>
      <w:r w:rsidRPr="005C2FED">
        <w:rPr>
          <w:rFonts w:cs="Arial"/>
          <w:lang w:eastAsia="sl-SI"/>
        </w:rPr>
        <w:t xml:space="preserve"> naslov podružnice, ki jo je vpisal garant, se predložitev papirnih listin lahko opravi v katerikoli podružnici garanta na območju Republike Slovenije.</w:t>
      </w:r>
      <w:r w:rsidRPr="005C2FED" w:rsidDel="00D4087F">
        <w:rPr>
          <w:rFonts w:cs="Arial"/>
          <w:lang w:eastAsia="sl-SI"/>
        </w:rPr>
        <w:t xml:space="preserve"> </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lang w:eastAsia="sl-SI"/>
        </w:rPr>
        <w:t xml:space="preserve">  </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 xml:space="preserve">DATUM VELJAVNOSTI: </w:t>
      </w:r>
      <w:r w:rsidRPr="005C2FED">
        <w:rPr>
          <w:rFonts w:cs="Arial"/>
          <w:lang w:eastAsia="sl-SI"/>
        </w:rPr>
        <w:fldChar w:fldCharType="begin">
          <w:ffData>
            <w:name w:val="Besedilo2"/>
            <w:enabled/>
            <w:calcOnExit w:val="0"/>
            <w:textInput>
              <w:default w:val="DD. MM. LLLL"/>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DD. MM. LLLL</w:t>
      </w:r>
      <w:r w:rsidRPr="005C2FED">
        <w:rPr>
          <w:rFonts w:cs="Arial"/>
          <w:lang w:eastAsia="sl-SI"/>
        </w:rPr>
        <w:fldChar w:fldCharType="end"/>
      </w:r>
      <w:r w:rsidRPr="005C2FED">
        <w:rPr>
          <w:rFonts w:cs="Arial"/>
          <w:lang w:eastAsia="sl-SI"/>
        </w:rPr>
        <w:t xml:space="preserve"> </w:t>
      </w:r>
      <w:r w:rsidRPr="005C2FED">
        <w:rPr>
          <w:rFonts w:cs="Arial"/>
          <w:i/>
          <w:lang w:eastAsia="sl-SI"/>
        </w:rPr>
        <w:t>(vpiše se datum zapadlosti zavarovanja)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eastAsia="sl-SI"/>
        </w:rPr>
      </w:pPr>
      <w:r w:rsidRPr="005C2FED">
        <w:rPr>
          <w:rFonts w:cs="Arial"/>
          <w:b/>
          <w:lang w:eastAsia="sl-SI"/>
        </w:rPr>
        <w:t>STRANKA, KI MORA PLAČATI STROŠKE:</w:t>
      </w:r>
      <w:r w:rsidRPr="005C2FED">
        <w:rPr>
          <w:rFonts w:cs="Arial"/>
          <w:lang w:eastAsia="sl-SI"/>
        </w:rPr>
        <w:t xml:space="preserve"> </w:t>
      </w:r>
      <w:r w:rsidRPr="005C2FED">
        <w:rPr>
          <w:rFonts w:cs="Arial"/>
          <w:lang w:eastAsia="sl-SI"/>
        </w:rPr>
        <w:fldChar w:fldCharType="begin">
          <w:ffData>
            <w:name w:val="Besedilo2"/>
            <w:enabled/>
            <w:calcOnExit w:val="0"/>
            <w:textInput/>
          </w:ffData>
        </w:fldChar>
      </w:r>
      <w:r w:rsidRPr="005C2FED">
        <w:rPr>
          <w:rFonts w:cs="Arial"/>
          <w:lang w:eastAsia="sl-SI"/>
        </w:rPr>
        <w:instrText xml:space="preserve"> FORMTEXT </w:instrText>
      </w:r>
      <w:r w:rsidRPr="005C2FED">
        <w:rPr>
          <w:rFonts w:cs="Arial"/>
          <w:lang w:eastAsia="sl-SI"/>
        </w:rPr>
      </w:r>
      <w:r w:rsidRPr="005C2FED">
        <w:rPr>
          <w:rFonts w:cs="Arial"/>
          <w:lang w:eastAsia="sl-SI"/>
        </w:rPr>
        <w:fldChar w:fldCharType="separate"/>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t> </w:t>
      </w:r>
      <w:r w:rsidRPr="005C2FED">
        <w:rPr>
          <w:rFonts w:cs="Arial"/>
          <w:lang w:eastAsia="sl-SI"/>
        </w:rPr>
        <w:fldChar w:fldCharType="end"/>
      </w:r>
      <w:r w:rsidRPr="005C2FED">
        <w:rPr>
          <w:rFonts w:cs="Arial"/>
          <w:lang w:eastAsia="sl-SI"/>
        </w:rPr>
        <w:t xml:space="preserve"> </w:t>
      </w:r>
      <w:r w:rsidRPr="005C2FED">
        <w:rPr>
          <w:rFonts w:cs="Arial"/>
          <w:i/>
          <w:lang w:eastAsia="sl-SI"/>
        </w:rPr>
        <w:t>(vpiše se ime naročnika zavarovanja, tj. v postopku javnega naročanja izbranega ponudnika)</w:t>
      </w:r>
    </w:p>
    <w:p w:rsidR="009C3805" w:rsidRPr="005C2FED"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eastAsia="sl-SI"/>
        </w:rPr>
      </w:pPr>
    </w:p>
    <w:p w:rsidR="009C3805" w:rsidRPr="005C2FED" w:rsidRDefault="009C3805" w:rsidP="009C3805">
      <w:pPr>
        <w:spacing w:line="240" w:lineRule="auto"/>
        <w:jc w:val="both"/>
        <w:rPr>
          <w:rFonts w:cs="Arial"/>
          <w:lang w:eastAsia="sl-SI"/>
        </w:rPr>
      </w:pPr>
      <w:proofErr w:type="gramStart"/>
      <w:r w:rsidRPr="005C2FED">
        <w:rPr>
          <w:rFonts w:cs="Arial"/>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w:t>
      </w:r>
      <w:r w:rsidRPr="005C2FED">
        <w:rPr>
          <w:rFonts w:cs="Arial"/>
          <w:lang w:eastAsia="sl-SI"/>
        </w:rPr>
        <w:lastRenderedPageBreak/>
        <w:t>za plačilo ali se nanjo sklicuje, in v kateri je navedeno, v kakšnem smislu naročnik zavarovanja ni izpolnil svojih obveznosti iz osnovnega posla.</w:t>
      </w:r>
      <w:proofErr w:type="gramEnd"/>
    </w:p>
    <w:p w:rsidR="009C3805" w:rsidRPr="005C2FED" w:rsidRDefault="009C3805" w:rsidP="009C3805">
      <w:pPr>
        <w:spacing w:line="240" w:lineRule="auto"/>
        <w:jc w:val="both"/>
        <w:rPr>
          <w:rFonts w:cs="Arial"/>
          <w:lang w:eastAsia="sl-SI"/>
        </w:rPr>
      </w:pPr>
    </w:p>
    <w:p w:rsidR="009C3805" w:rsidRPr="005C2FED" w:rsidRDefault="009C3805" w:rsidP="009C3805">
      <w:pPr>
        <w:spacing w:line="240" w:lineRule="auto"/>
        <w:jc w:val="both"/>
        <w:rPr>
          <w:rFonts w:cs="Arial"/>
          <w:lang w:eastAsia="sl-SI"/>
        </w:rPr>
      </w:pPr>
      <w:r w:rsidRPr="005C2FED">
        <w:rPr>
          <w:rFonts w:cs="Arial"/>
          <w:lang w:eastAsia="sl-SI"/>
        </w:rPr>
        <w:t xml:space="preserve">Katerokoli zahtevo za plačilo po tem zavarovanju moramo prejeti </w:t>
      </w:r>
      <w:proofErr w:type="gramStart"/>
      <w:r w:rsidRPr="005C2FED">
        <w:rPr>
          <w:rFonts w:cs="Arial"/>
          <w:lang w:eastAsia="sl-SI"/>
        </w:rPr>
        <w:t>na</w:t>
      </w:r>
      <w:proofErr w:type="gramEnd"/>
      <w:r w:rsidRPr="005C2FED">
        <w:rPr>
          <w:rFonts w:cs="Arial"/>
          <w:lang w:eastAsia="sl-SI"/>
        </w:rPr>
        <w:t xml:space="preserve"> datum veljavnosti zavarovanja ali pred njim v zgoraj navedenem kraju predložitve.</w:t>
      </w:r>
    </w:p>
    <w:p w:rsidR="009C3805" w:rsidRPr="005C2FED" w:rsidRDefault="009C3805" w:rsidP="009C3805">
      <w:pPr>
        <w:spacing w:line="240" w:lineRule="auto"/>
        <w:jc w:val="both"/>
        <w:rPr>
          <w:rFonts w:cs="Arial"/>
          <w:lang w:eastAsia="sl-SI"/>
        </w:rPr>
      </w:pPr>
    </w:p>
    <w:p w:rsidR="009C3805" w:rsidRPr="005C2FED" w:rsidRDefault="009C3805" w:rsidP="009C3805">
      <w:pPr>
        <w:spacing w:line="240" w:lineRule="auto"/>
        <w:jc w:val="both"/>
        <w:rPr>
          <w:rFonts w:cs="Arial"/>
          <w:lang w:eastAsia="sl-SI"/>
        </w:rPr>
      </w:pPr>
      <w:r w:rsidRPr="005C2FED">
        <w:rPr>
          <w:rFonts w:cs="Arial"/>
          <w:lang w:eastAsia="sl-SI"/>
        </w:rPr>
        <w:t>Morebitne spore v zvezi s tem zavarovanjem rešuje stvarno pristojno sodišče v Ljubljani po slovenskem pravu.</w:t>
      </w:r>
    </w:p>
    <w:p w:rsidR="009C3805" w:rsidRPr="005C2FED" w:rsidRDefault="009C3805" w:rsidP="009C3805">
      <w:pPr>
        <w:spacing w:line="240" w:lineRule="auto"/>
        <w:jc w:val="both"/>
        <w:rPr>
          <w:rFonts w:cs="Arial"/>
          <w:lang w:eastAsia="sl-SI"/>
        </w:rPr>
      </w:pPr>
    </w:p>
    <w:p w:rsidR="009C3805" w:rsidRPr="005C2FED" w:rsidRDefault="009C3805" w:rsidP="009C3805">
      <w:pPr>
        <w:spacing w:line="240" w:lineRule="auto"/>
        <w:jc w:val="both"/>
        <w:rPr>
          <w:rFonts w:cs="Arial"/>
          <w:lang w:eastAsia="sl-SI"/>
        </w:rPr>
      </w:pPr>
      <w:r w:rsidRPr="005C2FED">
        <w:rPr>
          <w:rFonts w:cs="Arial"/>
          <w:lang w:eastAsia="sl-SI"/>
        </w:rPr>
        <w:t xml:space="preserve">Za to zavarovanje veljajo Enotna pravila za garancije </w:t>
      </w:r>
      <w:proofErr w:type="gramStart"/>
      <w:r w:rsidRPr="005C2FED">
        <w:rPr>
          <w:rFonts w:cs="Arial"/>
          <w:lang w:eastAsia="sl-SI"/>
        </w:rPr>
        <w:t>na</w:t>
      </w:r>
      <w:proofErr w:type="gramEnd"/>
      <w:r w:rsidRPr="005C2FED">
        <w:rPr>
          <w:rFonts w:cs="Arial"/>
          <w:lang w:eastAsia="sl-SI"/>
        </w:rPr>
        <w:t xml:space="preserve"> poziv (EPGP) revizija iz leta 2010, izdana pri MTZ pod št. 758.</w:t>
      </w:r>
    </w:p>
    <w:p w:rsidR="009C3805" w:rsidRPr="005C2FED" w:rsidRDefault="009C3805" w:rsidP="009C3805">
      <w:pPr>
        <w:jc w:val="both"/>
        <w:rPr>
          <w:rFonts w:cs="Arial"/>
          <w:b/>
          <w:szCs w:val="20"/>
        </w:rPr>
      </w:pPr>
    </w:p>
    <w:p w:rsidR="009C3805" w:rsidRPr="005C2FED" w:rsidRDefault="009C3805" w:rsidP="009C3805">
      <w:pPr>
        <w:jc w:val="both"/>
        <w:rPr>
          <w:rFonts w:cs="Arial"/>
          <w:szCs w:val="20"/>
        </w:rPr>
      </w:pPr>
      <w:r w:rsidRPr="005C2FED">
        <w:rPr>
          <w:rFonts w:cs="Arial"/>
          <w:szCs w:val="20"/>
        </w:rPr>
        <w:t xml:space="preserve">Izdajatelj garancije: </w:t>
      </w:r>
      <w:r w:rsidRPr="005C2FED">
        <w:rPr>
          <w:rFonts w:cs="Arial"/>
          <w:szCs w:val="20"/>
        </w:rPr>
        <w:tab/>
        <w:t>_______________________________________________</w:t>
      </w:r>
    </w:p>
    <w:p w:rsidR="009C3805" w:rsidRPr="005C2FED" w:rsidRDefault="009C3805" w:rsidP="009C3805">
      <w:pPr>
        <w:jc w:val="both"/>
        <w:rPr>
          <w:rFonts w:cs="Arial"/>
          <w:szCs w:val="20"/>
        </w:rPr>
      </w:pPr>
      <w:r w:rsidRPr="005C2FED">
        <w:rPr>
          <w:rFonts w:cs="Arial"/>
          <w:szCs w:val="20"/>
        </w:rPr>
        <w:t>Priimek in ime:</w:t>
      </w:r>
      <w:r w:rsidRPr="005C2FED">
        <w:rPr>
          <w:rFonts w:cs="Arial"/>
          <w:szCs w:val="20"/>
        </w:rPr>
        <w:tab/>
      </w:r>
      <w:r w:rsidRPr="005C2FED">
        <w:rPr>
          <w:rFonts w:cs="Arial"/>
          <w:szCs w:val="20"/>
        </w:rPr>
        <w:tab/>
        <w:t>_______________________________________________</w:t>
      </w:r>
    </w:p>
    <w:p w:rsidR="009C3805" w:rsidRPr="005C2FED" w:rsidRDefault="009C3805" w:rsidP="009C3805">
      <w:pPr>
        <w:jc w:val="both"/>
        <w:rPr>
          <w:rFonts w:cs="Arial"/>
          <w:szCs w:val="20"/>
        </w:rPr>
      </w:pPr>
      <w:r w:rsidRPr="005C2FED">
        <w:rPr>
          <w:rFonts w:cs="Arial"/>
          <w:szCs w:val="20"/>
        </w:rPr>
        <w:t>Podpis:</w:t>
      </w:r>
      <w:r w:rsidRPr="005C2FED">
        <w:rPr>
          <w:rFonts w:cs="Arial"/>
          <w:szCs w:val="20"/>
        </w:rPr>
        <w:tab/>
      </w:r>
      <w:r w:rsidRPr="005C2FED">
        <w:rPr>
          <w:rFonts w:cs="Arial"/>
          <w:szCs w:val="20"/>
        </w:rPr>
        <w:tab/>
      </w:r>
      <w:r w:rsidRPr="005C2FED">
        <w:rPr>
          <w:rFonts w:cs="Arial"/>
          <w:szCs w:val="20"/>
        </w:rPr>
        <w:tab/>
        <w:t>_______________________________________________</w:t>
      </w:r>
    </w:p>
    <w:p w:rsidR="009C3805" w:rsidRPr="005C2FED" w:rsidRDefault="009C3805" w:rsidP="009C3805">
      <w:pPr>
        <w:jc w:val="both"/>
        <w:rPr>
          <w:rFonts w:cs="Arial"/>
          <w:szCs w:val="20"/>
        </w:rPr>
      </w:pPr>
      <w:r w:rsidRPr="005C2FED">
        <w:rPr>
          <w:rFonts w:cs="Arial"/>
          <w:szCs w:val="20"/>
        </w:rPr>
        <w:t>Kraj in datum:</w:t>
      </w:r>
      <w:r w:rsidRPr="005C2FED">
        <w:rPr>
          <w:rFonts w:cs="Arial"/>
          <w:szCs w:val="20"/>
        </w:rPr>
        <w:tab/>
      </w:r>
      <w:r w:rsidRPr="005C2FED">
        <w:rPr>
          <w:rFonts w:cs="Arial"/>
          <w:szCs w:val="20"/>
        </w:rPr>
        <w:tab/>
        <w:t>_______________________________________________</w:t>
      </w:r>
    </w:p>
    <w:p w:rsidR="009C3805" w:rsidRPr="005C2FED" w:rsidRDefault="009C3805" w:rsidP="009C3805">
      <w:pPr>
        <w:jc w:val="both"/>
        <w:rPr>
          <w:rFonts w:cs="Arial"/>
          <w:szCs w:val="20"/>
        </w:rPr>
      </w:pPr>
    </w:p>
    <w:p w:rsidR="009C3805" w:rsidRPr="005C2FED" w:rsidRDefault="009C3805" w:rsidP="009C3805">
      <w:pPr>
        <w:jc w:val="both"/>
        <w:rPr>
          <w:rFonts w:cs="Arial"/>
          <w:szCs w:val="20"/>
        </w:rPr>
      </w:pPr>
      <w:r w:rsidRPr="005C2FED">
        <w:rPr>
          <w:rFonts w:cs="Arial"/>
          <w:szCs w:val="20"/>
        </w:rPr>
        <w:t>Žig izdajatelja garancije:</w:t>
      </w:r>
    </w:p>
    <w:p w:rsidR="009C3805" w:rsidRPr="005C2FED" w:rsidRDefault="009C3805" w:rsidP="009C3805">
      <w:pPr>
        <w:jc w:val="both"/>
        <w:rPr>
          <w:rFonts w:cs="Arial"/>
          <w:szCs w:val="20"/>
        </w:rPr>
      </w:pPr>
    </w:p>
    <w:p w:rsidR="009C3805" w:rsidRPr="005C2FED" w:rsidRDefault="009C3805" w:rsidP="009C3805">
      <w:pPr>
        <w:pStyle w:val="tabulka"/>
        <w:spacing w:before="0" w:line="276" w:lineRule="auto"/>
        <w:rPr>
          <w:rFonts w:cs="Arial"/>
          <w:b/>
          <w:lang w:val="sl-SI"/>
        </w:rPr>
      </w:pPr>
    </w:p>
    <w:p w:rsidR="009C3805" w:rsidRPr="005C2FED" w:rsidRDefault="009C3805" w:rsidP="009C3805">
      <w:pPr>
        <w:pStyle w:val="tabulka"/>
        <w:spacing w:before="0" w:line="276" w:lineRule="auto"/>
        <w:rPr>
          <w:rFonts w:cs="Arial"/>
          <w:b/>
          <w:lang w:val="sl-SI"/>
        </w:rPr>
      </w:pPr>
    </w:p>
    <w:p w:rsidR="009C3805" w:rsidRPr="005C2FED" w:rsidRDefault="009C3805" w:rsidP="009C3805">
      <w:pPr>
        <w:pStyle w:val="tabulka"/>
        <w:spacing w:before="0" w:line="276" w:lineRule="auto"/>
        <w:rPr>
          <w:rFonts w:cs="Arial"/>
          <w:b/>
          <w:sz w:val="22"/>
          <w:lang w:val="sl-SI"/>
        </w:rPr>
      </w:pPr>
      <w:r w:rsidRPr="005C2FED">
        <w:rPr>
          <w:rFonts w:cs="Arial"/>
          <w:b/>
          <w:sz w:val="22"/>
          <w:lang w:val="sl-SI"/>
        </w:rPr>
        <w:t>STRINJAMO SE Z VSEBINO OBRAZCA GARANCIJE.</w:t>
      </w:r>
    </w:p>
    <w:p w:rsidR="009C3805" w:rsidRPr="005C2FED" w:rsidRDefault="009C3805" w:rsidP="009C3805">
      <w:pPr>
        <w:jc w:val="both"/>
        <w:rPr>
          <w:rFonts w:cs="Arial"/>
          <w:szCs w:val="20"/>
        </w:rPr>
      </w:pPr>
    </w:p>
    <w:p w:rsidR="009C3805" w:rsidRPr="005C2FED" w:rsidRDefault="009C3805" w:rsidP="009C3805">
      <w:pPr>
        <w:keepNext/>
        <w:tabs>
          <w:tab w:val="left" w:pos="-4395"/>
        </w:tabs>
        <w:spacing w:line="240" w:lineRule="auto"/>
        <w:ind w:left="3969"/>
        <w:rPr>
          <w:rFonts w:cs="Arial"/>
          <w:b/>
          <w:bCs/>
          <w:szCs w:val="20"/>
        </w:rPr>
      </w:pPr>
      <w:r w:rsidRPr="005C2FED">
        <w:rPr>
          <w:rFonts w:cs="Arial"/>
          <w:b/>
          <w:bCs/>
          <w:szCs w:val="20"/>
        </w:rPr>
        <w:t>Podpis:</w:t>
      </w:r>
      <w:r w:rsidRPr="005C2FED">
        <w:rPr>
          <w:rFonts w:cs="Arial"/>
          <w:b/>
          <w:bCs/>
          <w:szCs w:val="20"/>
        </w:rPr>
        <w:tab/>
        <w:t>__________________________________</w:t>
      </w:r>
    </w:p>
    <w:p w:rsidR="009C3805" w:rsidRPr="005C2FED" w:rsidRDefault="009C3805" w:rsidP="009C3805">
      <w:pPr>
        <w:spacing w:line="240" w:lineRule="auto"/>
        <w:ind w:left="3969"/>
        <w:jc w:val="both"/>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spacing w:line="240" w:lineRule="auto"/>
        <w:ind w:left="3969"/>
        <w:jc w:val="both"/>
        <w:rPr>
          <w:rFonts w:cs="Arial"/>
          <w:i/>
          <w:iCs/>
          <w:szCs w:val="20"/>
        </w:rPr>
      </w:pPr>
    </w:p>
    <w:p w:rsidR="009C3805" w:rsidRPr="005C2FED" w:rsidRDefault="009C3805" w:rsidP="009C3805">
      <w:pPr>
        <w:spacing w:line="240" w:lineRule="auto"/>
        <w:ind w:left="3969"/>
        <w:jc w:val="both"/>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p>
    <w:p w:rsidR="009C3805" w:rsidRPr="005C2FED" w:rsidRDefault="009C3805" w:rsidP="009C3805">
      <w:pPr>
        <w:spacing w:line="240" w:lineRule="auto"/>
        <w:ind w:left="3969"/>
        <w:jc w:val="both"/>
        <w:rPr>
          <w:rFonts w:cs="Arial"/>
          <w:b/>
          <w:bCs/>
          <w:szCs w:val="20"/>
        </w:rPr>
      </w:pPr>
    </w:p>
    <w:p w:rsidR="009C3805" w:rsidRPr="005C2FED" w:rsidRDefault="009C3805" w:rsidP="009C3805">
      <w:pPr>
        <w:spacing w:line="240" w:lineRule="auto"/>
        <w:ind w:left="3969"/>
        <w:jc w:val="both"/>
        <w:rPr>
          <w:rFonts w:cs="Arial"/>
          <w:b/>
          <w:bCs/>
          <w:szCs w:val="20"/>
        </w:rPr>
      </w:pPr>
    </w:p>
    <w:p w:rsidR="009C3805" w:rsidRPr="005C2FED" w:rsidRDefault="009C3805" w:rsidP="009C3805">
      <w:pPr>
        <w:spacing w:line="240" w:lineRule="auto"/>
        <w:rPr>
          <w:rFonts w:cs="Arial"/>
          <w:b/>
          <w:bCs/>
          <w:szCs w:val="20"/>
        </w:rPr>
      </w:pPr>
      <w:r w:rsidRPr="005C2FED">
        <w:rPr>
          <w:rFonts w:cs="Arial"/>
          <w:b/>
          <w:bCs/>
          <w:szCs w:val="20"/>
        </w:rPr>
        <w:br w:type="page"/>
      </w:r>
    </w:p>
    <w:p w:rsidR="009C3805" w:rsidRPr="005C2FED" w:rsidRDefault="009C3805" w:rsidP="009C3805">
      <w:pPr>
        <w:spacing w:line="240" w:lineRule="auto"/>
        <w:ind w:left="3969"/>
        <w:jc w:val="both"/>
        <w:rPr>
          <w:rFonts w:cs="Arial"/>
          <w:b/>
          <w:bCs/>
          <w:szCs w:val="20"/>
        </w:rPr>
      </w:pP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Obrazec 7</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bCs/>
          <w:szCs w:val="20"/>
        </w:rPr>
      </w:pPr>
      <w:r w:rsidRPr="005C2FED">
        <w:rPr>
          <w:rFonts w:cs="Arial"/>
          <w:b/>
          <w:sz w:val="28"/>
          <w:szCs w:val="20"/>
        </w:rPr>
        <w:t>REFERENČNI PROJEKTI</w:t>
      </w:r>
    </w:p>
    <w:p w:rsidR="009C3805" w:rsidRPr="005C2FED" w:rsidRDefault="009C3805" w:rsidP="009C3805">
      <w:pPr>
        <w:spacing w:line="240" w:lineRule="auto"/>
        <w:rPr>
          <w:rFonts w:cs="Arial"/>
          <w:b/>
          <w:bCs/>
          <w:szCs w:val="20"/>
        </w:rPr>
      </w:pPr>
    </w:p>
    <w:p w:rsidR="009C3805"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E95E37" w:rsidRPr="00D512F4">
        <w:rPr>
          <w:rFonts w:cs="Arial"/>
          <w:b/>
        </w:rPr>
        <w:t>STORITVE INŽENIRJA PO POGODBENIH DOLOČILIH FIDIC IN NADZORNIKA PO GRADBENEM ZAKONU PRI »UREDITVI MISLINJE V PAMEČAH«</w:t>
      </w:r>
    </w:p>
    <w:p w:rsidR="00E95E37" w:rsidRPr="005C2FED" w:rsidRDefault="00E95E37"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E95E37" w:rsidRPr="00953879">
        <w:rPr>
          <w:rFonts w:cs="Arial"/>
          <w:b/>
          <w:szCs w:val="20"/>
        </w:rPr>
        <w:t>REPUBLIKA SLOVENIJA, MINISTRSTVO ZA OKOLJE IN PROSTOR, DIREKCIJA RS ZA VODE</w:t>
      </w:r>
    </w:p>
    <w:p w:rsidR="009C3805" w:rsidRPr="005C2FED" w:rsidRDefault="009C3805" w:rsidP="009C3805">
      <w:pPr>
        <w:rPr>
          <w:rFonts w:cs="Arial"/>
          <w:b/>
          <w:bCs/>
          <w:szCs w:val="20"/>
        </w:rPr>
      </w:pPr>
    </w:p>
    <w:p w:rsidR="009C3805" w:rsidRPr="005C2FED" w:rsidRDefault="009C3805" w:rsidP="009C3805">
      <w:pPr>
        <w:pBdr>
          <w:bottom w:val="single" w:sz="4" w:space="1" w:color="auto"/>
        </w:pBdr>
        <w:spacing w:line="240" w:lineRule="auto"/>
        <w:rPr>
          <w:rFonts w:cs="Arial"/>
          <w:b/>
          <w:szCs w:val="20"/>
        </w:rPr>
      </w:pPr>
      <w:r w:rsidRPr="005C2FED">
        <w:rPr>
          <w:rFonts w:cs="Arial"/>
          <w:b/>
          <w:szCs w:val="20"/>
        </w:rPr>
        <w:t>Gospodarski subjekt:</w:t>
      </w:r>
      <w:r w:rsidRPr="005C2FED">
        <w:rPr>
          <w:rFonts w:cs="Arial"/>
          <w:b/>
          <w:szCs w:val="20"/>
        </w:rPr>
        <w:tab/>
      </w:r>
      <w:r w:rsidRPr="005C2FED">
        <w:rPr>
          <w:rFonts w:cs="Arial"/>
          <w:b/>
          <w:szCs w:val="20"/>
        </w:rPr>
        <w:tab/>
      </w:r>
      <w:sdt>
        <w:sdtPr>
          <w:rPr>
            <w:rStyle w:val="OBRAZEC"/>
          </w:rPr>
          <w:id w:val="-1619138657"/>
          <w:placeholder>
            <w:docPart w:val="8A2390C0E5414C26B1E1AD0433DFA449"/>
          </w:placeholder>
          <w:showingPlcHdr/>
        </w:sdtPr>
        <w:sdtEndPr>
          <w:rPr>
            <w:rStyle w:val="Privzetapisavaodstavka"/>
            <w:rFonts w:ascii="Arial" w:hAnsi="Arial"/>
            <w:b w:val="0"/>
            <w:bCs/>
            <w:iCs/>
            <w:szCs w:val="20"/>
            <w:shd w:val="clear" w:color="auto" w:fill="auto"/>
          </w:rPr>
        </w:sdtEndPr>
        <w:sdtContent>
          <w:r w:rsidR="009B62B8" w:rsidRPr="00E91C0B">
            <w:rPr>
              <w:rStyle w:val="Besedilooznabemesta"/>
              <w:b/>
              <w:shd w:val="clear" w:color="auto" w:fill="D9D9D9" w:themeFill="background1" w:themeFillShade="D9"/>
            </w:rPr>
            <w:t xml:space="preserve">Kliknite tukaj, </w:t>
          </w:r>
          <w:proofErr w:type="gramStart"/>
          <w:r w:rsidR="009B62B8" w:rsidRPr="00E91C0B">
            <w:rPr>
              <w:rStyle w:val="Besedilooznabemesta"/>
              <w:b/>
              <w:shd w:val="clear" w:color="auto" w:fill="D9D9D9" w:themeFill="background1" w:themeFillShade="D9"/>
            </w:rPr>
            <w:t>če</w:t>
          </w:r>
          <w:proofErr w:type="gramEnd"/>
          <w:r w:rsidR="009B62B8" w:rsidRPr="00E91C0B">
            <w:rPr>
              <w:rStyle w:val="Besedilooznabemesta"/>
              <w:b/>
              <w:shd w:val="clear" w:color="auto" w:fill="D9D9D9" w:themeFill="background1" w:themeFillShade="D9"/>
            </w:rPr>
            <w:t xml:space="preserve"> želite vnesti besedilo</w:t>
          </w:r>
        </w:sdtContent>
      </w:sdt>
      <w:r w:rsidR="009B62B8" w:rsidRPr="00E91C0B">
        <w:rPr>
          <w:rFonts w:asciiTheme="minorHAnsi" w:hAnsiTheme="minorHAnsi" w:cs="Arial"/>
          <w:b/>
        </w:rPr>
        <w:t xml:space="preserve"> </w:t>
      </w:r>
      <w:r w:rsidR="009B62B8" w:rsidRPr="00E91C0B">
        <w:rPr>
          <w:rFonts w:asciiTheme="minorHAnsi" w:hAnsiTheme="minorHAnsi" w:cs="Arial"/>
          <w:b/>
        </w:rPr>
        <w:tab/>
      </w:r>
      <w:r w:rsidR="009B62B8" w:rsidRPr="00E91C0B">
        <w:rPr>
          <w:rFonts w:asciiTheme="minorHAnsi" w:hAnsiTheme="minorHAnsi" w:cs="Arial"/>
          <w:b/>
        </w:rPr>
        <w:tab/>
      </w:r>
      <w:r w:rsidR="009B62B8">
        <w:rPr>
          <w:rFonts w:cs="Arial"/>
          <w:b/>
          <w:szCs w:val="20"/>
        </w:rPr>
        <w:tab/>
      </w:r>
      <w:r w:rsidR="009B62B8">
        <w:rPr>
          <w:rFonts w:cs="Arial"/>
          <w:b/>
          <w:szCs w:val="20"/>
        </w:rPr>
        <w:tab/>
      </w:r>
    </w:p>
    <w:p w:rsidR="009C3805" w:rsidRPr="005C2FED" w:rsidRDefault="009C3805" w:rsidP="009C3805">
      <w:pPr>
        <w:pBdr>
          <w:bottom w:val="single" w:sz="4" w:space="1" w:color="auto"/>
        </w:pBdr>
        <w:spacing w:line="240" w:lineRule="auto"/>
        <w:rPr>
          <w:rFonts w:cs="Arial"/>
          <w:b/>
          <w:szCs w:val="20"/>
          <w:shd w:val="clear" w:color="auto" w:fill="D9D9D9"/>
        </w:rPr>
      </w:pPr>
      <w:r w:rsidRPr="005C2FED">
        <w:rPr>
          <w:rFonts w:cs="Arial"/>
          <w:b/>
          <w:szCs w:val="20"/>
        </w:rPr>
        <w:t xml:space="preserve">Status gospodarskega subjekta: </w:t>
      </w:r>
      <w:r w:rsidRPr="005C2FED">
        <w:rPr>
          <w:rFonts w:cs="Arial"/>
          <w:b/>
          <w:szCs w:val="20"/>
        </w:rPr>
        <w:tab/>
      </w:r>
      <w:sdt>
        <w:sdtPr>
          <w:rPr>
            <w:b/>
            <w:shd w:val="clear" w:color="auto" w:fill="D9D9D9" w:themeFill="background1" w:themeFillShade="D9"/>
          </w:rPr>
          <w:id w:val="796186624"/>
          <w:placeholder>
            <w:docPart w:val="D7E2CED797B04ECABC450452F33C7B43"/>
          </w:placeholder>
          <w:dropDownList>
            <w:listItem w:displayText="Izberite ustrezno" w:value="Izberite ustrezno"/>
            <w:listItem w:displayText="Samostojni ponudnik" w:value="Samostojni ponudnik"/>
            <w:listItem w:displayText="Vodilni partner v skupnem nastopanju" w:value="Vodilni partner v skupnem nastopanju"/>
            <w:listItem w:displayText="Partner v skupnem nastopanju" w:value="Partner v skupnem nastopanju"/>
            <w:listItem w:displayText="Podizvajalec" w:value="Podizvajalec"/>
          </w:dropDownList>
        </w:sdtPr>
        <w:sdtContent>
          <w:r w:rsidR="009B62B8" w:rsidRPr="00E91C0B">
            <w:rPr>
              <w:b/>
              <w:shd w:val="clear" w:color="auto" w:fill="D9D9D9" w:themeFill="background1" w:themeFillShade="D9"/>
            </w:rPr>
            <w:t>Izberite ustrezno</w:t>
          </w:r>
        </w:sdtContent>
      </w:sdt>
    </w:p>
    <w:p w:rsidR="009C3805" w:rsidRPr="005C2FED" w:rsidRDefault="009C3805" w:rsidP="009C3805">
      <w:pPr>
        <w:spacing w:line="240" w:lineRule="auto"/>
        <w:rPr>
          <w:rFonts w:cs="Arial"/>
          <w:b/>
          <w:bCs/>
          <w:szCs w:val="20"/>
        </w:rPr>
      </w:pPr>
    </w:p>
    <w:p w:rsidR="009C3805" w:rsidRPr="005C2FED" w:rsidRDefault="009C3805" w:rsidP="009C3805">
      <w:pPr>
        <w:rPr>
          <w:rFonts w:cs="Arial"/>
          <w:b/>
          <w:bCs/>
          <w:szCs w:val="20"/>
        </w:rPr>
      </w:pPr>
      <w:r w:rsidRPr="005C2FED">
        <w:rPr>
          <w:rFonts w:cs="Arial"/>
          <w:b/>
          <w:bCs/>
          <w:szCs w:val="20"/>
        </w:rPr>
        <w:t>REFERENČNI PROJEKT ŠT.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3726"/>
      </w:tblGrid>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bCs/>
                <w:szCs w:val="20"/>
              </w:rPr>
              <w:t>Ime projekta</w:t>
            </w:r>
          </w:p>
        </w:tc>
        <w:tc>
          <w:tcPr>
            <w:tcW w:w="4104" w:type="dxa"/>
            <w:shd w:val="clear" w:color="auto" w:fill="auto"/>
          </w:tcPr>
          <w:p w:rsidR="009C3805" w:rsidRPr="005C2FED" w:rsidRDefault="00441441" w:rsidP="00B82747">
            <w:pPr>
              <w:rPr>
                <w:rFonts w:cs="Arial"/>
                <w:b/>
                <w:bCs/>
                <w:szCs w:val="20"/>
              </w:rPr>
            </w:pPr>
            <w:sdt>
              <w:sdtPr>
                <w:rPr>
                  <w:rStyle w:val="Slog4"/>
                </w:rPr>
                <w:id w:val="-1051608653"/>
                <w:placeholder>
                  <w:docPart w:val="94D247E3A8F64C5AB2C19806C8E92C26"/>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bCs/>
                <w:szCs w:val="20"/>
              </w:rPr>
              <w:t>Naročnik</w:t>
            </w:r>
          </w:p>
        </w:tc>
        <w:tc>
          <w:tcPr>
            <w:tcW w:w="4104" w:type="dxa"/>
            <w:shd w:val="clear" w:color="auto" w:fill="auto"/>
          </w:tcPr>
          <w:p w:rsidR="009C3805" w:rsidRPr="005C2FED" w:rsidRDefault="00441441" w:rsidP="00B82747">
            <w:pPr>
              <w:rPr>
                <w:rFonts w:cs="Arial"/>
                <w:b/>
                <w:bCs/>
                <w:szCs w:val="20"/>
              </w:rPr>
            </w:pPr>
            <w:sdt>
              <w:sdtPr>
                <w:rPr>
                  <w:rStyle w:val="Slog4"/>
                </w:rPr>
                <w:id w:val="650649571"/>
                <w:placeholder>
                  <w:docPart w:val="086DF3ED897B4179A7A13149ED8A791B"/>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spacing w:line="240" w:lineRule="auto"/>
              <w:rPr>
                <w:rFonts w:cs="Arial"/>
                <w:b/>
                <w:bCs/>
                <w:szCs w:val="20"/>
              </w:rPr>
            </w:pPr>
            <w:r w:rsidRPr="005C2FED">
              <w:rPr>
                <w:rFonts w:cs="Arial"/>
                <w:b/>
                <w:bCs/>
                <w:szCs w:val="20"/>
              </w:rPr>
              <w:t xml:space="preserve">Kontaktna oseba naročnika </w:t>
            </w:r>
          </w:p>
          <w:p w:rsidR="009C3805" w:rsidRPr="005C2FED" w:rsidRDefault="009C3805" w:rsidP="00B82747">
            <w:pPr>
              <w:spacing w:line="240" w:lineRule="auto"/>
              <w:rPr>
                <w:rFonts w:cs="Arial"/>
                <w:bCs/>
                <w:szCs w:val="20"/>
              </w:rPr>
            </w:pPr>
            <w:r w:rsidRPr="005C2FED">
              <w:rPr>
                <w:rFonts w:cs="Arial"/>
                <w:bCs/>
                <w:szCs w:val="20"/>
              </w:rPr>
              <w:t>(ime, priimek, tel.št., email)</w:t>
            </w:r>
          </w:p>
        </w:tc>
        <w:tc>
          <w:tcPr>
            <w:tcW w:w="4104" w:type="dxa"/>
            <w:shd w:val="clear" w:color="auto" w:fill="auto"/>
          </w:tcPr>
          <w:p w:rsidR="009C3805" w:rsidRPr="005C2FED" w:rsidRDefault="00441441" w:rsidP="00B82747">
            <w:pPr>
              <w:rPr>
                <w:rStyle w:val="Slog4"/>
                <w:rFonts w:cs="Arial"/>
              </w:rPr>
            </w:pPr>
            <w:sdt>
              <w:sdtPr>
                <w:rPr>
                  <w:rStyle w:val="Slog4"/>
                </w:rPr>
                <w:id w:val="1080563579"/>
                <w:placeholder>
                  <w:docPart w:val="DD57401843F74129B9B46CA8338F9B48"/>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szCs w:val="20"/>
              </w:rPr>
              <w:t>Naziv pogodbe, številka in datum</w:t>
            </w:r>
          </w:p>
        </w:tc>
        <w:tc>
          <w:tcPr>
            <w:tcW w:w="4104" w:type="dxa"/>
            <w:shd w:val="clear" w:color="auto" w:fill="auto"/>
          </w:tcPr>
          <w:p w:rsidR="009C3805" w:rsidRPr="005C2FED" w:rsidRDefault="00441441" w:rsidP="00B82747">
            <w:pPr>
              <w:rPr>
                <w:rFonts w:cs="Arial"/>
                <w:b/>
                <w:bCs/>
                <w:szCs w:val="20"/>
              </w:rPr>
            </w:pPr>
            <w:sdt>
              <w:sdtPr>
                <w:rPr>
                  <w:rStyle w:val="Slog4"/>
                </w:rPr>
                <w:id w:val="457918297"/>
                <w:placeholder>
                  <w:docPart w:val="971BC3473EF04F91A3468E7C14006450"/>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Cs/>
                <w:szCs w:val="20"/>
              </w:rPr>
            </w:pPr>
            <w:r w:rsidRPr="005C2FED">
              <w:rPr>
                <w:rFonts w:cs="Arial"/>
                <w:b/>
                <w:szCs w:val="20"/>
              </w:rPr>
              <w:t>Investicijska vrednost v EUR (brez DDV)</w:t>
            </w:r>
          </w:p>
        </w:tc>
        <w:tc>
          <w:tcPr>
            <w:tcW w:w="4104" w:type="dxa"/>
            <w:shd w:val="clear" w:color="auto" w:fill="auto"/>
          </w:tcPr>
          <w:p w:rsidR="009C3805" w:rsidRPr="005C2FED" w:rsidRDefault="00441441" w:rsidP="00B82747">
            <w:pPr>
              <w:rPr>
                <w:rFonts w:cs="Arial"/>
                <w:b/>
                <w:bCs/>
                <w:szCs w:val="20"/>
              </w:rPr>
            </w:pPr>
            <w:sdt>
              <w:sdtPr>
                <w:rPr>
                  <w:rStyle w:val="Slog4"/>
                </w:rPr>
                <w:id w:val="-246725052"/>
                <w:placeholder>
                  <w:docPart w:val="766B4C9235484C4183A31C37BB8854D2"/>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szCs w:val="20"/>
              </w:rPr>
            </w:pPr>
            <w:r w:rsidRPr="005C2FED">
              <w:rPr>
                <w:rFonts w:cs="Arial"/>
                <w:b/>
                <w:szCs w:val="20"/>
              </w:rPr>
              <w:t>Ime vodotoka</w:t>
            </w:r>
          </w:p>
        </w:tc>
        <w:tc>
          <w:tcPr>
            <w:tcW w:w="4104" w:type="dxa"/>
            <w:shd w:val="clear" w:color="auto" w:fill="auto"/>
          </w:tcPr>
          <w:p w:rsidR="009C3805" w:rsidRPr="005C2FED" w:rsidRDefault="00441441" w:rsidP="00B82747">
            <w:pPr>
              <w:rPr>
                <w:rStyle w:val="Slog4"/>
                <w:rFonts w:cs="Arial"/>
              </w:rPr>
            </w:pPr>
            <w:sdt>
              <w:sdtPr>
                <w:rPr>
                  <w:rStyle w:val="Slog4"/>
                </w:rPr>
                <w:id w:val="-2092698281"/>
                <w:placeholder>
                  <w:docPart w:val="E76B11E2CC0645639D6B7FF55DEF29D9"/>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vAlign w:val="center"/>
          </w:tcPr>
          <w:p w:rsidR="009C3805" w:rsidRPr="005C2FED" w:rsidRDefault="009C3805" w:rsidP="00B82747">
            <w:pPr>
              <w:spacing w:line="240" w:lineRule="auto"/>
              <w:rPr>
                <w:rFonts w:cs="Arial"/>
                <w:b/>
                <w:szCs w:val="20"/>
              </w:rPr>
            </w:pPr>
            <w:r w:rsidRPr="005C2FED">
              <w:rPr>
                <w:rFonts w:cs="Arial"/>
                <w:b/>
                <w:szCs w:val="20"/>
              </w:rPr>
              <w:t>Čas izvedbe del od do (mesec/leto)</w:t>
            </w:r>
          </w:p>
        </w:tc>
        <w:tc>
          <w:tcPr>
            <w:tcW w:w="4104" w:type="dxa"/>
            <w:shd w:val="clear" w:color="auto" w:fill="auto"/>
          </w:tcPr>
          <w:p w:rsidR="009C3805" w:rsidRPr="005C2FED" w:rsidRDefault="00441441" w:rsidP="00B82747">
            <w:pPr>
              <w:rPr>
                <w:rFonts w:cs="Arial"/>
                <w:b/>
                <w:bCs/>
                <w:szCs w:val="20"/>
              </w:rPr>
            </w:pPr>
            <w:sdt>
              <w:sdtPr>
                <w:rPr>
                  <w:rStyle w:val="Slog4"/>
                </w:rPr>
                <w:id w:val="-883102835"/>
                <w:placeholder>
                  <w:docPart w:val="91A5AA6E9944493AB7780792E126743B"/>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rPr>
          <w:trHeight w:val="172"/>
        </w:trPr>
        <w:tc>
          <w:tcPr>
            <w:tcW w:w="5524" w:type="dxa"/>
            <w:shd w:val="clear" w:color="auto" w:fill="auto"/>
          </w:tcPr>
          <w:p w:rsidR="009C3805" w:rsidRPr="005C2FED" w:rsidRDefault="009C3805" w:rsidP="00B82747">
            <w:pPr>
              <w:rPr>
                <w:rFonts w:cs="Arial"/>
                <w:bCs/>
                <w:szCs w:val="20"/>
              </w:rPr>
            </w:pPr>
            <w:r w:rsidRPr="005C2FED">
              <w:rPr>
                <w:rFonts w:cs="Arial"/>
                <w:b/>
                <w:szCs w:val="20"/>
              </w:rPr>
              <w:t xml:space="preserve">Opis storitev  </w:t>
            </w:r>
            <w:r w:rsidRPr="005C2FED">
              <w:rPr>
                <w:rFonts w:cs="Arial"/>
                <w:szCs w:val="20"/>
              </w:rPr>
              <w:t>(predmet del, opis ureditev, dolžine …)</w:t>
            </w:r>
          </w:p>
        </w:tc>
        <w:tc>
          <w:tcPr>
            <w:tcW w:w="4104" w:type="dxa"/>
            <w:shd w:val="clear" w:color="auto" w:fill="auto"/>
          </w:tcPr>
          <w:p w:rsidR="009C3805" w:rsidRPr="005C2FED" w:rsidRDefault="00441441" w:rsidP="00B82747">
            <w:pPr>
              <w:rPr>
                <w:rFonts w:cs="Arial"/>
                <w:b/>
                <w:bCs/>
                <w:szCs w:val="20"/>
              </w:rPr>
            </w:pPr>
            <w:sdt>
              <w:sdtPr>
                <w:rPr>
                  <w:rStyle w:val="Slog4"/>
                </w:rPr>
                <w:id w:val="-1593311780"/>
                <w:placeholder>
                  <w:docPart w:val="B8B4E507CD2B490CA1DBABDAE8EA6B88"/>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9C3805" w:rsidRPr="005C2FED" w:rsidRDefault="009C3805" w:rsidP="009C3805">
      <w:pPr>
        <w:rPr>
          <w:rFonts w:cs="Arial"/>
          <w:b/>
          <w:bCs/>
          <w:szCs w:val="20"/>
        </w:rPr>
      </w:pPr>
      <w:r w:rsidRPr="005C2FED">
        <w:rPr>
          <w:rFonts w:cs="Arial"/>
          <w:b/>
          <w:bCs/>
          <w:szCs w:val="20"/>
        </w:rPr>
        <w:t>REFERENČNI PROJEKT ŠT.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3726"/>
      </w:tblGrid>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bCs/>
                <w:szCs w:val="20"/>
              </w:rPr>
              <w:t>Ime projekta</w:t>
            </w:r>
          </w:p>
        </w:tc>
        <w:tc>
          <w:tcPr>
            <w:tcW w:w="4104" w:type="dxa"/>
            <w:shd w:val="clear" w:color="auto" w:fill="auto"/>
          </w:tcPr>
          <w:p w:rsidR="009C3805" w:rsidRPr="005C2FED" w:rsidRDefault="00441441" w:rsidP="00B82747">
            <w:pPr>
              <w:rPr>
                <w:rFonts w:cs="Arial"/>
                <w:b/>
                <w:bCs/>
                <w:szCs w:val="20"/>
              </w:rPr>
            </w:pPr>
            <w:sdt>
              <w:sdtPr>
                <w:rPr>
                  <w:rStyle w:val="Slog4"/>
                </w:rPr>
                <w:id w:val="1503696428"/>
                <w:placeholder>
                  <w:docPart w:val="4566F4BAD52448F4993E5B751A41BDDA"/>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bCs/>
                <w:szCs w:val="20"/>
              </w:rPr>
              <w:t>Naročnik</w:t>
            </w:r>
          </w:p>
        </w:tc>
        <w:tc>
          <w:tcPr>
            <w:tcW w:w="4104" w:type="dxa"/>
            <w:shd w:val="clear" w:color="auto" w:fill="auto"/>
          </w:tcPr>
          <w:p w:rsidR="009C3805" w:rsidRPr="005C2FED" w:rsidRDefault="00441441" w:rsidP="00B82747">
            <w:pPr>
              <w:rPr>
                <w:rFonts w:cs="Arial"/>
                <w:b/>
                <w:bCs/>
                <w:szCs w:val="20"/>
              </w:rPr>
            </w:pPr>
            <w:sdt>
              <w:sdtPr>
                <w:rPr>
                  <w:rStyle w:val="Slog4"/>
                </w:rPr>
                <w:id w:val="1343976050"/>
                <w:placeholder>
                  <w:docPart w:val="EEFE8D5B5DAD4E67AB6AF52002935A8B"/>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spacing w:line="240" w:lineRule="auto"/>
              <w:rPr>
                <w:rFonts w:cs="Arial"/>
                <w:b/>
                <w:bCs/>
                <w:szCs w:val="20"/>
              </w:rPr>
            </w:pPr>
            <w:r w:rsidRPr="005C2FED">
              <w:rPr>
                <w:rFonts w:cs="Arial"/>
                <w:b/>
                <w:bCs/>
                <w:szCs w:val="20"/>
              </w:rPr>
              <w:t xml:space="preserve">Kontaktna oseba naročnika </w:t>
            </w:r>
          </w:p>
          <w:p w:rsidR="009C3805" w:rsidRPr="005C2FED" w:rsidRDefault="009C3805" w:rsidP="00B82747">
            <w:pPr>
              <w:spacing w:line="240" w:lineRule="auto"/>
              <w:rPr>
                <w:rFonts w:cs="Arial"/>
                <w:bCs/>
                <w:szCs w:val="20"/>
              </w:rPr>
            </w:pPr>
            <w:r w:rsidRPr="005C2FED">
              <w:rPr>
                <w:rFonts w:cs="Arial"/>
                <w:bCs/>
                <w:szCs w:val="20"/>
              </w:rPr>
              <w:t>(ime, priimek, tel.št., email)</w:t>
            </w:r>
          </w:p>
        </w:tc>
        <w:tc>
          <w:tcPr>
            <w:tcW w:w="4104" w:type="dxa"/>
            <w:shd w:val="clear" w:color="auto" w:fill="auto"/>
          </w:tcPr>
          <w:p w:rsidR="009C3805" w:rsidRPr="005C2FED" w:rsidRDefault="00441441" w:rsidP="00B82747">
            <w:pPr>
              <w:rPr>
                <w:rStyle w:val="Slog4"/>
                <w:rFonts w:cs="Arial"/>
              </w:rPr>
            </w:pPr>
            <w:sdt>
              <w:sdtPr>
                <w:rPr>
                  <w:rStyle w:val="Slog4"/>
                </w:rPr>
                <w:id w:val="936255384"/>
                <w:placeholder>
                  <w:docPart w:val="A98D72B055854AF99A97C40450C4CEAA"/>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bCs/>
                <w:szCs w:val="20"/>
              </w:rPr>
            </w:pPr>
            <w:r w:rsidRPr="005C2FED">
              <w:rPr>
                <w:rFonts w:cs="Arial"/>
                <w:b/>
                <w:szCs w:val="20"/>
              </w:rPr>
              <w:t>Naziv pogodbe, številka in datum</w:t>
            </w:r>
          </w:p>
        </w:tc>
        <w:tc>
          <w:tcPr>
            <w:tcW w:w="4104" w:type="dxa"/>
            <w:shd w:val="clear" w:color="auto" w:fill="auto"/>
          </w:tcPr>
          <w:p w:rsidR="009C3805" w:rsidRPr="005C2FED" w:rsidRDefault="00441441" w:rsidP="00B82747">
            <w:pPr>
              <w:rPr>
                <w:rFonts w:cs="Arial"/>
                <w:b/>
                <w:bCs/>
                <w:szCs w:val="20"/>
              </w:rPr>
            </w:pPr>
            <w:sdt>
              <w:sdtPr>
                <w:rPr>
                  <w:rStyle w:val="Slog4"/>
                </w:rPr>
                <w:id w:val="-898819808"/>
                <w:placeholder>
                  <w:docPart w:val="9A037674F0144011AE947FB853AF5DE8"/>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Cs/>
                <w:szCs w:val="20"/>
              </w:rPr>
            </w:pPr>
            <w:r w:rsidRPr="005C2FED">
              <w:rPr>
                <w:rFonts w:cs="Arial"/>
                <w:b/>
                <w:szCs w:val="20"/>
              </w:rPr>
              <w:t>Investicijska vrednost v EUR (brez DDV)</w:t>
            </w:r>
          </w:p>
        </w:tc>
        <w:tc>
          <w:tcPr>
            <w:tcW w:w="4104" w:type="dxa"/>
            <w:shd w:val="clear" w:color="auto" w:fill="auto"/>
          </w:tcPr>
          <w:p w:rsidR="009C3805" w:rsidRPr="005C2FED" w:rsidRDefault="00441441" w:rsidP="00B82747">
            <w:pPr>
              <w:rPr>
                <w:rFonts w:cs="Arial"/>
                <w:b/>
                <w:bCs/>
                <w:szCs w:val="20"/>
              </w:rPr>
            </w:pPr>
            <w:sdt>
              <w:sdtPr>
                <w:rPr>
                  <w:rStyle w:val="Slog4"/>
                </w:rPr>
                <w:id w:val="1065381733"/>
                <w:placeholder>
                  <w:docPart w:val="D8CBAA69C49A43C18266800DB6A10B69"/>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tcPr>
          <w:p w:rsidR="009C3805" w:rsidRPr="005C2FED" w:rsidRDefault="009C3805" w:rsidP="00B82747">
            <w:pPr>
              <w:rPr>
                <w:rFonts w:cs="Arial"/>
                <w:b/>
                <w:szCs w:val="20"/>
              </w:rPr>
            </w:pPr>
            <w:r w:rsidRPr="005C2FED">
              <w:rPr>
                <w:rFonts w:cs="Arial"/>
                <w:b/>
                <w:szCs w:val="20"/>
              </w:rPr>
              <w:t>Ime vodotoka</w:t>
            </w:r>
          </w:p>
        </w:tc>
        <w:tc>
          <w:tcPr>
            <w:tcW w:w="4104" w:type="dxa"/>
            <w:shd w:val="clear" w:color="auto" w:fill="auto"/>
          </w:tcPr>
          <w:p w:rsidR="009C3805" w:rsidRPr="005C2FED" w:rsidRDefault="00441441" w:rsidP="00B82747">
            <w:pPr>
              <w:rPr>
                <w:rStyle w:val="Slog4"/>
                <w:rFonts w:cs="Arial"/>
              </w:rPr>
            </w:pPr>
            <w:sdt>
              <w:sdtPr>
                <w:rPr>
                  <w:rStyle w:val="Slog4"/>
                </w:rPr>
                <w:id w:val="-41519932"/>
                <w:placeholder>
                  <w:docPart w:val="A3AA9AAD985949ECBDC8BFFA8B394F6C"/>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c>
          <w:tcPr>
            <w:tcW w:w="5524" w:type="dxa"/>
            <w:shd w:val="clear" w:color="auto" w:fill="auto"/>
            <w:vAlign w:val="center"/>
          </w:tcPr>
          <w:p w:rsidR="009C3805" w:rsidRPr="005C2FED" w:rsidRDefault="009C3805" w:rsidP="00B82747">
            <w:pPr>
              <w:spacing w:line="240" w:lineRule="auto"/>
              <w:rPr>
                <w:rFonts w:cs="Arial"/>
                <w:b/>
                <w:szCs w:val="20"/>
              </w:rPr>
            </w:pPr>
            <w:r w:rsidRPr="005C2FED">
              <w:rPr>
                <w:rFonts w:cs="Arial"/>
                <w:b/>
                <w:szCs w:val="20"/>
              </w:rPr>
              <w:t>Čas izvedbe del od do (mesec/leto)</w:t>
            </w:r>
          </w:p>
        </w:tc>
        <w:tc>
          <w:tcPr>
            <w:tcW w:w="4104" w:type="dxa"/>
            <w:shd w:val="clear" w:color="auto" w:fill="auto"/>
          </w:tcPr>
          <w:p w:rsidR="009C3805" w:rsidRPr="005C2FED" w:rsidRDefault="00441441" w:rsidP="00B82747">
            <w:pPr>
              <w:rPr>
                <w:rFonts w:cs="Arial"/>
                <w:b/>
                <w:bCs/>
                <w:szCs w:val="20"/>
              </w:rPr>
            </w:pPr>
            <w:sdt>
              <w:sdtPr>
                <w:rPr>
                  <w:rStyle w:val="Slog4"/>
                </w:rPr>
                <w:id w:val="-74361227"/>
                <w:placeholder>
                  <w:docPart w:val="CB08ABE4B80C42DE87CD368C6DB56EF6"/>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r w:rsidR="009C3805" w:rsidRPr="005C2FED" w:rsidTr="00B82747">
        <w:trPr>
          <w:trHeight w:val="172"/>
        </w:trPr>
        <w:tc>
          <w:tcPr>
            <w:tcW w:w="5524" w:type="dxa"/>
            <w:shd w:val="clear" w:color="auto" w:fill="auto"/>
          </w:tcPr>
          <w:p w:rsidR="009C3805" w:rsidRPr="005C2FED" w:rsidRDefault="009C3805" w:rsidP="00B82747">
            <w:pPr>
              <w:rPr>
                <w:rFonts w:cs="Arial"/>
                <w:bCs/>
                <w:szCs w:val="20"/>
              </w:rPr>
            </w:pPr>
            <w:r w:rsidRPr="005C2FED">
              <w:rPr>
                <w:rFonts w:cs="Arial"/>
                <w:b/>
                <w:szCs w:val="20"/>
              </w:rPr>
              <w:t xml:space="preserve">Opis storitev  </w:t>
            </w:r>
            <w:r w:rsidRPr="005C2FED">
              <w:rPr>
                <w:rFonts w:cs="Arial"/>
                <w:szCs w:val="20"/>
              </w:rPr>
              <w:t>(predmet del, opis ureditev, dolžine …)</w:t>
            </w:r>
          </w:p>
        </w:tc>
        <w:tc>
          <w:tcPr>
            <w:tcW w:w="4104" w:type="dxa"/>
            <w:shd w:val="clear" w:color="auto" w:fill="auto"/>
          </w:tcPr>
          <w:p w:rsidR="009C3805" w:rsidRPr="005C2FED" w:rsidRDefault="00441441" w:rsidP="00B82747">
            <w:pPr>
              <w:rPr>
                <w:rFonts w:cs="Arial"/>
                <w:b/>
                <w:bCs/>
                <w:szCs w:val="20"/>
              </w:rPr>
            </w:pPr>
            <w:sdt>
              <w:sdtPr>
                <w:rPr>
                  <w:rStyle w:val="Slog4"/>
                </w:rPr>
                <w:id w:val="-1050153973"/>
                <w:placeholder>
                  <w:docPart w:val="8178D640661B47E2935855A1C9E2540B"/>
                </w:placeholder>
                <w:showingPlcHdr/>
              </w:sdtPr>
              <w:sdtEndPr>
                <w:rPr>
                  <w:rStyle w:val="Privzetapisavaodstavka"/>
                  <w:bCs/>
                  <w:iCs/>
                  <w:sz w:val="20"/>
                  <w:szCs w:val="20"/>
                </w:rPr>
              </w:sdtEndPr>
              <w:sdtContent>
                <w:r w:rsidR="009B62B8"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9C3805" w:rsidRPr="005C2FED" w:rsidRDefault="009C3805" w:rsidP="009C3805">
      <w:pPr>
        <w:rPr>
          <w:rFonts w:cs="Arial"/>
          <w:b/>
          <w:bCs/>
          <w:szCs w:val="20"/>
        </w:rPr>
      </w:pPr>
    </w:p>
    <w:p w:rsidR="009C3805" w:rsidRPr="005C2FED" w:rsidRDefault="009C3805" w:rsidP="009C3805">
      <w:pPr>
        <w:keepNext/>
        <w:tabs>
          <w:tab w:val="left" w:pos="-4395"/>
        </w:tabs>
        <w:ind w:left="4962"/>
        <w:rPr>
          <w:rFonts w:cs="Arial"/>
          <w:b/>
          <w:bCs/>
          <w:szCs w:val="20"/>
        </w:rPr>
      </w:pPr>
      <w:r w:rsidRPr="005C2FED">
        <w:rPr>
          <w:rFonts w:cs="Arial"/>
          <w:b/>
          <w:bCs/>
          <w:szCs w:val="20"/>
        </w:rPr>
        <w:t>Podpis:</w:t>
      </w:r>
      <w:r w:rsidRPr="005C2FED">
        <w:rPr>
          <w:rFonts w:cs="Arial"/>
          <w:b/>
          <w:bCs/>
          <w:szCs w:val="20"/>
        </w:rPr>
        <w:tab/>
        <w:t>__</w:t>
      </w:r>
      <w:r w:rsidR="000149E1">
        <w:rPr>
          <w:rFonts w:cs="Arial"/>
          <w:b/>
          <w:bCs/>
          <w:szCs w:val="20"/>
        </w:rPr>
        <w:t>_______________________________</w:t>
      </w:r>
    </w:p>
    <w:p w:rsidR="009C3805" w:rsidRPr="005C2FED" w:rsidRDefault="009C3805" w:rsidP="009C3805">
      <w:pPr>
        <w:ind w:left="4962"/>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ind w:left="4962"/>
        <w:rPr>
          <w:rFonts w:cs="Arial"/>
          <w:i/>
          <w:iCs/>
          <w:szCs w:val="20"/>
        </w:rPr>
      </w:pPr>
    </w:p>
    <w:p w:rsidR="009C3805" w:rsidRPr="005C2FED" w:rsidRDefault="009C3805" w:rsidP="009C3805">
      <w:pPr>
        <w:ind w:left="4962"/>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p>
    <w:p w:rsidR="009C3805" w:rsidRPr="005C2FED" w:rsidRDefault="009C3805" w:rsidP="009C3805">
      <w:pPr>
        <w:ind w:left="4962"/>
        <w:rPr>
          <w:rFonts w:cs="Arial"/>
          <w:b/>
          <w:bCs/>
          <w:szCs w:val="20"/>
        </w:rPr>
      </w:pPr>
    </w:p>
    <w:p w:rsidR="009C3805" w:rsidRPr="005C2FED" w:rsidRDefault="009C3805" w:rsidP="009C3805">
      <w:pPr>
        <w:spacing w:line="240" w:lineRule="auto"/>
        <w:rPr>
          <w:rFonts w:cs="Arial"/>
          <w:b/>
          <w:bCs/>
          <w:szCs w:val="20"/>
        </w:rPr>
      </w:pPr>
      <w:r w:rsidRPr="005C2FED">
        <w:rPr>
          <w:rFonts w:cs="Arial"/>
          <w:b/>
          <w:bCs/>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8</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KLJUČNO OSEBJE, KI BO ZAPOSLENO PO POGODBI</w:t>
      </w:r>
    </w:p>
    <w:p w:rsidR="009C3805" w:rsidRPr="005C2FED" w:rsidRDefault="009C3805" w:rsidP="009C3805">
      <w:pPr>
        <w:ind w:left="3969"/>
        <w:rPr>
          <w:rFonts w:cs="Arial"/>
          <w:b/>
          <w:bCs/>
          <w:szCs w:val="20"/>
        </w:rPr>
      </w:pPr>
    </w:p>
    <w:p w:rsidR="009C3805"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0149E1" w:rsidRPr="00D512F4">
        <w:rPr>
          <w:rFonts w:cs="Arial"/>
          <w:b/>
        </w:rPr>
        <w:t>STORITVE INŽENIRJA PO POGODBENIH DOLOČILIH FIDIC IN NADZORNIKA PO GRADBENEM ZAKONU PRI »UREDITVI MISLINJE V PAMEČAH«</w:t>
      </w:r>
    </w:p>
    <w:p w:rsidR="000149E1" w:rsidRPr="005C2FED" w:rsidRDefault="000149E1"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0149E1" w:rsidRPr="00953879">
        <w:rPr>
          <w:rFonts w:cs="Arial"/>
          <w:b/>
          <w:szCs w:val="20"/>
        </w:rPr>
        <w:t>REPUBLIKA SLOVENIJA, MINISTRSTVO ZA OKOLJE IN PROSTOR, DIREKCIJA RS ZA VODE</w:t>
      </w:r>
    </w:p>
    <w:p w:rsidR="009C3805" w:rsidRPr="005C2FED" w:rsidRDefault="009C3805" w:rsidP="009C3805">
      <w:pPr>
        <w:rPr>
          <w:rFonts w:cs="Arial"/>
          <w:b/>
          <w:bCs/>
          <w:szCs w:val="20"/>
        </w:rPr>
      </w:pPr>
    </w:p>
    <w:p w:rsidR="009C3805" w:rsidRPr="005C2FED" w:rsidRDefault="009C3805" w:rsidP="00B82747">
      <w:pPr>
        <w:pStyle w:val="Odstavekseznama"/>
        <w:numPr>
          <w:ilvl w:val="0"/>
          <w:numId w:val="11"/>
        </w:numPr>
        <w:shd w:val="clear" w:color="auto" w:fill="DBDBDB"/>
        <w:spacing w:line="276" w:lineRule="auto"/>
        <w:ind w:left="284" w:hanging="284"/>
        <w:contextualSpacing/>
        <w:rPr>
          <w:rFonts w:cs="Arial"/>
        </w:rPr>
      </w:pPr>
      <w:r w:rsidRPr="005C2FED">
        <w:rPr>
          <w:rFonts w:cs="Arial"/>
          <w:b/>
          <w:bCs/>
          <w:szCs w:val="20"/>
        </w:rPr>
        <w:t xml:space="preserve">VODJA NADZORA </w:t>
      </w:r>
      <w:r w:rsidRPr="005C2FED">
        <w:rPr>
          <w:rFonts w:cs="Arial"/>
        </w:rPr>
        <w:t>(pogoj 14.6)</w:t>
      </w:r>
    </w:p>
    <w:p w:rsidR="009C3805" w:rsidRPr="005C2FED" w:rsidRDefault="009C3805" w:rsidP="009C3805">
      <w:pPr>
        <w:rPr>
          <w:rFonts w:cs="Arial"/>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4922"/>
      </w:tblGrid>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Ime, priimek</w:t>
            </w:r>
          </w:p>
        </w:tc>
        <w:tc>
          <w:tcPr>
            <w:tcW w:w="5559" w:type="dxa"/>
            <w:shd w:val="clear" w:color="auto" w:fill="auto"/>
          </w:tcPr>
          <w:p w:rsidR="009C3805" w:rsidRPr="005C2FED" w:rsidRDefault="00441441" w:rsidP="00B82747">
            <w:pPr>
              <w:rPr>
                <w:rFonts w:cs="Arial"/>
                <w:b/>
                <w:bCs/>
                <w:szCs w:val="20"/>
              </w:rPr>
            </w:pPr>
            <w:sdt>
              <w:sdtPr>
                <w:rPr>
                  <w:rStyle w:val="Slog4"/>
                </w:rPr>
                <w:id w:val="1074778889"/>
                <w:placeholder>
                  <w:docPart w:val="8E46EDF4A6FB49E0B66B4D3772F5A9A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Izobrazba</w:t>
            </w:r>
          </w:p>
        </w:tc>
        <w:tc>
          <w:tcPr>
            <w:tcW w:w="5559" w:type="dxa"/>
            <w:shd w:val="clear" w:color="auto" w:fill="auto"/>
          </w:tcPr>
          <w:p w:rsidR="009C3805" w:rsidRPr="005C2FED" w:rsidRDefault="00441441" w:rsidP="00B82747">
            <w:pPr>
              <w:rPr>
                <w:rFonts w:cs="Arial"/>
                <w:b/>
                <w:bCs/>
                <w:szCs w:val="20"/>
              </w:rPr>
            </w:pPr>
            <w:sdt>
              <w:sdtPr>
                <w:rPr>
                  <w:rStyle w:val="Slog4"/>
                </w:rPr>
                <w:id w:val="635766476"/>
                <w:placeholder>
                  <w:docPart w:val="EF177B88A9BF4C66B1267FE7C7A94A2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Državljanstvo</w:t>
            </w:r>
          </w:p>
        </w:tc>
        <w:tc>
          <w:tcPr>
            <w:tcW w:w="5559" w:type="dxa"/>
            <w:shd w:val="clear" w:color="auto" w:fill="auto"/>
          </w:tcPr>
          <w:p w:rsidR="009C3805" w:rsidRPr="005C2FED" w:rsidRDefault="00441441" w:rsidP="00B82747">
            <w:pPr>
              <w:rPr>
                <w:rStyle w:val="Slog4"/>
                <w:rFonts w:cs="Arial"/>
                <w:sz w:val="22"/>
              </w:rPr>
            </w:pPr>
            <w:sdt>
              <w:sdtPr>
                <w:rPr>
                  <w:rStyle w:val="Slog4"/>
                </w:rPr>
                <w:id w:val="-291672338"/>
                <w:placeholder>
                  <w:docPart w:val="4AE98ED44F624D25B9075DE5838FBAF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lang w:val="de-AT"/>
              </w:rPr>
              <w:t>Delodajalec</w:t>
            </w:r>
          </w:p>
        </w:tc>
        <w:tc>
          <w:tcPr>
            <w:tcW w:w="5559" w:type="dxa"/>
            <w:shd w:val="clear" w:color="auto" w:fill="auto"/>
          </w:tcPr>
          <w:p w:rsidR="009C3805" w:rsidRPr="005C2FED" w:rsidRDefault="00441441" w:rsidP="00B82747">
            <w:pPr>
              <w:rPr>
                <w:rFonts w:cs="Arial"/>
                <w:b/>
                <w:bCs/>
                <w:szCs w:val="20"/>
              </w:rPr>
            </w:pPr>
            <w:sdt>
              <w:sdtPr>
                <w:rPr>
                  <w:rStyle w:val="Slog4"/>
                </w:rPr>
                <w:id w:val="-2038875576"/>
                <w:placeholder>
                  <w:docPart w:val="4E56637F79044773A410AC7EE652EE0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IZS (številka)</w:t>
            </w:r>
            <w:r w:rsidR="005F5174">
              <w:rPr>
                <w:rStyle w:val="Sprotnaopomba-sklic"/>
                <w:rFonts w:cs="Arial"/>
                <w:b/>
                <w:bCs/>
                <w:szCs w:val="18"/>
              </w:rPr>
              <w:footnoteReference w:id="3"/>
            </w:r>
          </w:p>
        </w:tc>
        <w:tc>
          <w:tcPr>
            <w:tcW w:w="5559" w:type="dxa"/>
            <w:shd w:val="clear" w:color="auto" w:fill="auto"/>
          </w:tcPr>
          <w:p w:rsidR="009C3805" w:rsidRPr="005C2FED" w:rsidRDefault="00441441" w:rsidP="00B82747">
            <w:pPr>
              <w:rPr>
                <w:rFonts w:cs="Arial"/>
                <w:b/>
                <w:bCs/>
                <w:szCs w:val="20"/>
              </w:rPr>
            </w:pPr>
            <w:sdt>
              <w:sdtPr>
                <w:rPr>
                  <w:rStyle w:val="Slog4"/>
                </w:rPr>
                <w:id w:val="-763234125"/>
                <w:placeholder>
                  <w:docPart w:val="FB6F2F0AD1AF4937A4399F0D5BF6C21A"/>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Delovne izkušnje (let)</w:t>
            </w:r>
          </w:p>
        </w:tc>
        <w:tc>
          <w:tcPr>
            <w:tcW w:w="5559" w:type="dxa"/>
            <w:shd w:val="clear" w:color="auto" w:fill="auto"/>
          </w:tcPr>
          <w:p w:rsidR="009C3805" w:rsidRPr="005C2FED" w:rsidRDefault="00441441" w:rsidP="00B82747">
            <w:pPr>
              <w:rPr>
                <w:rFonts w:cs="Arial"/>
                <w:b/>
                <w:bCs/>
                <w:szCs w:val="20"/>
              </w:rPr>
            </w:pPr>
            <w:sdt>
              <w:sdtPr>
                <w:rPr>
                  <w:rStyle w:val="Slog4"/>
                </w:rPr>
                <w:id w:val="-913236926"/>
                <w:placeholder>
                  <w:docPart w:val="FF6C519E6A864FDE92EB3E3658935CDE"/>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9C3805" w:rsidRPr="005C2FED" w:rsidRDefault="009C3805" w:rsidP="009C3805">
      <w:pPr>
        <w:rPr>
          <w:rFonts w:cs="Arial"/>
          <w:b/>
          <w:bCs/>
          <w:szCs w:val="20"/>
        </w:rPr>
      </w:pPr>
      <w:r w:rsidRPr="005C2FED">
        <w:rPr>
          <w:rFonts w:cs="Arial"/>
          <w:b/>
          <w:bCs/>
          <w:szCs w:val="20"/>
        </w:rPr>
        <w:t>REFERENČNI PROJEKT ŠT.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932"/>
      </w:tblGrid>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Ime projekta</w:t>
            </w:r>
          </w:p>
        </w:tc>
        <w:tc>
          <w:tcPr>
            <w:tcW w:w="5464" w:type="dxa"/>
            <w:shd w:val="clear" w:color="auto" w:fill="auto"/>
          </w:tcPr>
          <w:p w:rsidR="009C3805" w:rsidRPr="005C2FED" w:rsidRDefault="00441441" w:rsidP="00B82747">
            <w:pPr>
              <w:rPr>
                <w:rFonts w:cs="Arial"/>
                <w:b/>
                <w:bCs/>
              </w:rPr>
            </w:pPr>
            <w:sdt>
              <w:sdtPr>
                <w:rPr>
                  <w:rStyle w:val="Slog4"/>
                </w:rPr>
                <w:id w:val="-1006053571"/>
                <w:placeholder>
                  <w:docPart w:val="52064EFE9B744E9982CC599C78AA9C2A"/>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Naročnik</w:t>
            </w:r>
          </w:p>
        </w:tc>
        <w:tc>
          <w:tcPr>
            <w:tcW w:w="5464" w:type="dxa"/>
            <w:shd w:val="clear" w:color="auto" w:fill="auto"/>
          </w:tcPr>
          <w:p w:rsidR="009C3805" w:rsidRPr="005C2FED" w:rsidRDefault="00441441" w:rsidP="00B82747">
            <w:pPr>
              <w:rPr>
                <w:rFonts w:cs="Arial"/>
                <w:b/>
                <w:bCs/>
              </w:rPr>
            </w:pPr>
            <w:sdt>
              <w:sdtPr>
                <w:rPr>
                  <w:rStyle w:val="Slog4"/>
                </w:rPr>
                <w:id w:val="-2112820537"/>
                <w:placeholder>
                  <w:docPart w:val="C2EF306A977E4B7C8513FE0898F3F94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spacing w:line="240" w:lineRule="auto"/>
              <w:rPr>
                <w:rFonts w:cs="Arial"/>
                <w:b/>
                <w:bCs/>
              </w:rPr>
            </w:pPr>
            <w:r w:rsidRPr="005C2FED">
              <w:rPr>
                <w:rFonts w:cs="Arial"/>
                <w:b/>
                <w:bCs/>
              </w:rPr>
              <w:t xml:space="preserve">Kontaktna oseba naročnika </w:t>
            </w:r>
          </w:p>
          <w:p w:rsidR="009C3805" w:rsidRPr="005C2FED" w:rsidRDefault="009C3805" w:rsidP="00B82747">
            <w:pPr>
              <w:spacing w:line="240" w:lineRule="auto"/>
              <w:rPr>
                <w:rFonts w:cs="Arial"/>
                <w:bCs/>
              </w:rPr>
            </w:pPr>
            <w:r w:rsidRPr="005C2FED">
              <w:rPr>
                <w:rFonts w:cs="Arial"/>
                <w:bCs/>
              </w:rPr>
              <w:t>(ime, priimek, tel.št., email)</w:t>
            </w:r>
          </w:p>
        </w:tc>
        <w:tc>
          <w:tcPr>
            <w:tcW w:w="5464" w:type="dxa"/>
            <w:shd w:val="clear" w:color="auto" w:fill="auto"/>
          </w:tcPr>
          <w:p w:rsidR="009C3805" w:rsidRPr="005C2FED" w:rsidRDefault="00441441" w:rsidP="00B82747">
            <w:pPr>
              <w:rPr>
                <w:rStyle w:val="Slog4"/>
                <w:rFonts w:cs="Arial"/>
                <w:sz w:val="22"/>
              </w:rPr>
            </w:pPr>
            <w:sdt>
              <w:sdtPr>
                <w:rPr>
                  <w:rStyle w:val="Slog4"/>
                </w:rPr>
                <w:id w:val="-979460025"/>
                <w:placeholder>
                  <w:docPart w:val="66B67D1C005D4B9EACB55343129B6D6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rPr>
              <w:t>Naziv pogodbe, številka in datum</w:t>
            </w:r>
          </w:p>
        </w:tc>
        <w:tc>
          <w:tcPr>
            <w:tcW w:w="5464" w:type="dxa"/>
            <w:shd w:val="clear" w:color="auto" w:fill="auto"/>
          </w:tcPr>
          <w:p w:rsidR="009C3805" w:rsidRPr="005C2FED" w:rsidRDefault="00441441" w:rsidP="00B82747">
            <w:pPr>
              <w:rPr>
                <w:rFonts w:cs="Arial"/>
                <w:b/>
                <w:bCs/>
              </w:rPr>
            </w:pPr>
            <w:sdt>
              <w:sdtPr>
                <w:rPr>
                  <w:rStyle w:val="Slog4"/>
                </w:rPr>
                <w:id w:val="1188567841"/>
                <w:placeholder>
                  <w:docPart w:val="C2844CB78FD6460EB950B6C3E4BA0F0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Čas izvedbe del od do (mesec/leto)</w:t>
            </w:r>
          </w:p>
        </w:tc>
        <w:tc>
          <w:tcPr>
            <w:tcW w:w="5464" w:type="dxa"/>
            <w:shd w:val="clear" w:color="auto" w:fill="auto"/>
          </w:tcPr>
          <w:p w:rsidR="009C3805" w:rsidRPr="005C2FED" w:rsidRDefault="00441441" w:rsidP="00B82747">
            <w:pPr>
              <w:rPr>
                <w:rFonts w:cs="Arial"/>
                <w:b/>
                <w:bCs/>
              </w:rPr>
            </w:pPr>
            <w:sdt>
              <w:sdtPr>
                <w:rPr>
                  <w:rStyle w:val="Slog4"/>
                </w:rPr>
                <w:id w:val="985435837"/>
                <w:placeholder>
                  <w:docPart w:val="22D0DAC696384A75A56E9053B5214086"/>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Ime vodotoka</w:t>
            </w:r>
          </w:p>
        </w:tc>
        <w:tc>
          <w:tcPr>
            <w:tcW w:w="5464" w:type="dxa"/>
            <w:shd w:val="clear" w:color="auto" w:fill="auto"/>
          </w:tcPr>
          <w:p w:rsidR="009C3805" w:rsidRPr="005C2FED" w:rsidRDefault="00441441" w:rsidP="00B82747">
            <w:pPr>
              <w:rPr>
                <w:rStyle w:val="Slog4"/>
                <w:rFonts w:cs="Arial"/>
                <w:sz w:val="22"/>
              </w:rPr>
            </w:pPr>
            <w:sdt>
              <w:sdtPr>
                <w:rPr>
                  <w:rStyle w:val="Slog4"/>
                </w:rPr>
                <w:id w:val="1903937447"/>
                <w:placeholder>
                  <w:docPart w:val="AF3074B817F94AD9BF7741C461FD475D"/>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Cs/>
              </w:rPr>
            </w:pPr>
            <w:r w:rsidRPr="005C2FED">
              <w:rPr>
                <w:rFonts w:cs="Arial"/>
                <w:b/>
              </w:rPr>
              <w:t xml:space="preserve">Opis del </w:t>
            </w:r>
            <w:r w:rsidRPr="005C2FED">
              <w:rPr>
                <w:rFonts w:cs="Arial"/>
                <w:szCs w:val="20"/>
              </w:rPr>
              <w:t>(predmet del, opis ureditev, dolžine …)</w:t>
            </w:r>
          </w:p>
        </w:tc>
        <w:tc>
          <w:tcPr>
            <w:tcW w:w="5464" w:type="dxa"/>
            <w:shd w:val="clear" w:color="auto" w:fill="auto"/>
          </w:tcPr>
          <w:p w:rsidR="009C3805" w:rsidRPr="005C2FED" w:rsidRDefault="00441441" w:rsidP="00B82747">
            <w:pPr>
              <w:rPr>
                <w:rFonts w:cs="Arial"/>
                <w:b/>
                <w:bCs/>
              </w:rPr>
            </w:pPr>
            <w:sdt>
              <w:sdtPr>
                <w:rPr>
                  <w:rStyle w:val="Slog4"/>
                </w:rPr>
                <w:id w:val="-1298443392"/>
                <w:placeholder>
                  <w:docPart w:val="1EADE3BC5F31430BB43849ADE44B86B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rPr>
            </w:pPr>
            <w:r w:rsidRPr="005C2FED">
              <w:rPr>
                <w:rFonts w:cs="Arial"/>
                <w:b/>
              </w:rPr>
              <w:t>Funkcija,</w:t>
            </w:r>
            <w:r w:rsidRPr="005C2FED">
              <w:rPr>
                <w:rFonts w:cs="Arial"/>
              </w:rPr>
              <w:t xml:space="preserve"> ki jo je v ponudnikov kade</w:t>
            </w:r>
            <w:r w:rsidR="005E00E3" w:rsidRPr="005C2FED">
              <w:rPr>
                <w:rFonts w:cs="Arial"/>
              </w:rPr>
              <w:t>r opravljal pri izvedbi projekta po FIDIC</w:t>
            </w:r>
          </w:p>
        </w:tc>
        <w:tc>
          <w:tcPr>
            <w:tcW w:w="5464" w:type="dxa"/>
            <w:shd w:val="clear" w:color="auto" w:fill="auto"/>
          </w:tcPr>
          <w:p w:rsidR="009C3805" w:rsidRPr="005C2FED" w:rsidRDefault="00441441" w:rsidP="00B82747">
            <w:pPr>
              <w:rPr>
                <w:rStyle w:val="Slog4"/>
                <w:rFonts w:cs="Arial"/>
                <w:sz w:val="22"/>
              </w:rPr>
            </w:pPr>
            <w:sdt>
              <w:sdtPr>
                <w:rPr>
                  <w:rStyle w:val="Slog4"/>
                </w:rPr>
                <w:id w:val="-1697689057"/>
                <w:placeholder>
                  <w:docPart w:val="8D32710835664404A13B2BF6FC919E7F"/>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9C3805" w:rsidRPr="005C2FED" w:rsidRDefault="009C3805" w:rsidP="009C3805">
      <w:pPr>
        <w:rPr>
          <w:rFonts w:cs="Arial"/>
          <w:b/>
          <w:bCs/>
          <w:szCs w:val="20"/>
        </w:rPr>
      </w:pPr>
      <w:r w:rsidRPr="005C2FED">
        <w:rPr>
          <w:rFonts w:cs="Arial"/>
          <w:b/>
          <w:bCs/>
          <w:szCs w:val="20"/>
        </w:rPr>
        <w:t>REFERENČNI PROJEKT ŠT.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932"/>
      </w:tblGrid>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Ime projekta</w:t>
            </w:r>
          </w:p>
        </w:tc>
        <w:tc>
          <w:tcPr>
            <w:tcW w:w="5464" w:type="dxa"/>
            <w:shd w:val="clear" w:color="auto" w:fill="auto"/>
          </w:tcPr>
          <w:p w:rsidR="009C3805" w:rsidRPr="005C2FED" w:rsidRDefault="00441441" w:rsidP="00B82747">
            <w:pPr>
              <w:rPr>
                <w:rFonts w:cs="Arial"/>
                <w:b/>
                <w:bCs/>
              </w:rPr>
            </w:pPr>
            <w:sdt>
              <w:sdtPr>
                <w:rPr>
                  <w:rStyle w:val="Slog4"/>
                </w:rPr>
                <w:id w:val="677399351"/>
                <w:placeholder>
                  <w:docPart w:val="74959BCA5E254494B88299583FA51122"/>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Naročnik</w:t>
            </w:r>
          </w:p>
        </w:tc>
        <w:tc>
          <w:tcPr>
            <w:tcW w:w="5464" w:type="dxa"/>
            <w:shd w:val="clear" w:color="auto" w:fill="auto"/>
          </w:tcPr>
          <w:p w:rsidR="009C3805" w:rsidRPr="005C2FED" w:rsidRDefault="00441441" w:rsidP="00B82747">
            <w:pPr>
              <w:rPr>
                <w:rFonts w:cs="Arial"/>
                <w:b/>
                <w:bCs/>
              </w:rPr>
            </w:pPr>
            <w:sdt>
              <w:sdtPr>
                <w:rPr>
                  <w:rStyle w:val="Slog4"/>
                </w:rPr>
                <w:id w:val="1296868473"/>
                <w:placeholder>
                  <w:docPart w:val="3F434BD5332F4BF2A75574F83DA5BD4B"/>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spacing w:line="240" w:lineRule="auto"/>
              <w:rPr>
                <w:rFonts w:cs="Arial"/>
                <w:b/>
                <w:bCs/>
              </w:rPr>
            </w:pPr>
            <w:r w:rsidRPr="005C2FED">
              <w:rPr>
                <w:rFonts w:cs="Arial"/>
                <w:b/>
                <w:bCs/>
              </w:rPr>
              <w:t xml:space="preserve">Kontaktna oseba naročnika </w:t>
            </w:r>
          </w:p>
          <w:p w:rsidR="009C3805" w:rsidRPr="005C2FED" w:rsidRDefault="009C3805" w:rsidP="00B82747">
            <w:pPr>
              <w:spacing w:line="240" w:lineRule="auto"/>
              <w:rPr>
                <w:rFonts w:cs="Arial"/>
                <w:bCs/>
              </w:rPr>
            </w:pPr>
            <w:r w:rsidRPr="005C2FED">
              <w:rPr>
                <w:rFonts w:cs="Arial"/>
                <w:bCs/>
              </w:rPr>
              <w:t>(ime, priimek, tel.št., email)</w:t>
            </w:r>
          </w:p>
        </w:tc>
        <w:tc>
          <w:tcPr>
            <w:tcW w:w="5464" w:type="dxa"/>
            <w:shd w:val="clear" w:color="auto" w:fill="auto"/>
          </w:tcPr>
          <w:p w:rsidR="009C3805" w:rsidRPr="005C2FED" w:rsidRDefault="00441441" w:rsidP="00B82747">
            <w:pPr>
              <w:rPr>
                <w:rStyle w:val="Slog4"/>
                <w:rFonts w:cs="Arial"/>
                <w:sz w:val="22"/>
              </w:rPr>
            </w:pPr>
            <w:sdt>
              <w:sdtPr>
                <w:rPr>
                  <w:rStyle w:val="Slog4"/>
                </w:rPr>
                <w:id w:val="1169524285"/>
                <w:placeholder>
                  <w:docPart w:val="AD8309EDBD4E4CAD9E27D9A5BFB4E38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rPr>
              <w:t>Naziv pogodbe, številka in datum</w:t>
            </w:r>
          </w:p>
        </w:tc>
        <w:tc>
          <w:tcPr>
            <w:tcW w:w="5464" w:type="dxa"/>
            <w:shd w:val="clear" w:color="auto" w:fill="auto"/>
          </w:tcPr>
          <w:p w:rsidR="009C3805" w:rsidRPr="005C2FED" w:rsidRDefault="00441441" w:rsidP="00B82747">
            <w:pPr>
              <w:rPr>
                <w:rFonts w:cs="Arial"/>
                <w:b/>
                <w:bCs/>
              </w:rPr>
            </w:pPr>
            <w:sdt>
              <w:sdtPr>
                <w:rPr>
                  <w:rStyle w:val="Slog4"/>
                </w:rPr>
                <w:id w:val="-1517919426"/>
                <w:placeholder>
                  <w:docPart w:val="2D2D7E304E68495C8A5848BB95F632FF"/>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Čas izvedbe del od do (mesec/leto)</w:t>
            </w:r>
          </w:p>
        </w:tc>
        <w:tc>
          <w:tcPr>
            <w:tcW w:w="5464" w:type="dxa"/>
            <w:shd w:val="clear" w:color="auto" w:fill="auto"/>
          </w:tcPr>
          <w:p w:rsidR="009C3805" w:rsidRPr="005C2FED" w:rsidRDefault="00441441" w:rsidP="00B82747">
            <w:pPr>
              <w:rPr>
                <w:rFonts w:cs="Arial"/>
                <w:b/>
                <w:bCs/>
              </w:rPr>
            </w:pPr>
            <w:sdt>
              <w:sdtPr>
                <w:rPr>
                  <w:rStyle w:val="Slog4"/>
                </w:rPr>
                <w:id w:val="613405428"/>
                <w:placeholder>
                  <w:docPart w:val="41B2B9CAD7234CB69AEAA62768E8C77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Ime vodotoka</w:t>
            </w:r>
          </w:p>
        </w:tc>
        <w:tc>
          <w:tcPr>
            <w:tcW w:w="5464" w:type="dxa"/>
            <w:shd w:val="clear" w:color="auto" w:fill="auto"/>
          </w:tcPr>
          <w:p w:rsidR="009C3805" w:rsidRPr="005C2FED" w:rsidRDefault="00441441" w:rsidP="00B82747">
            <w:pPr>
              <w:rPr>
                <w:rStyle w:val="Slog4"/>
                <w:rFonts w:cs="Arial"/>
                <w:sz w:val="22"/>
              </w:rPr>
            </w:pPr>
            <w:sdt>
              <w:sdtPr>
                <w:rPr>
                  <w:rStyle w:val="Slog4"/>
                </w:rPr>
                <w:id w:val="1354236439"/>
                <w:placeholder>
                  <w:docPart w:val="29BA13C6A7914BE295288F4B47B0CB2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Cs/>
              </w:rPr>
            </w:pPr>
            <w:r w:rsidRPr="005C2FED">
              <w:rPr>
                <w:rFonts w:cs="Arial"/>
                <w:b/>
              </w:rPr>
              <w:t xml:space="preserve">Opis del </w:t>
            </w:r>
            <w:r w:rsidRPr="005C2FED">
              <w:rPr>
                <w:rFonts w:cs="Arial"/>
                <w:szCs w:val="20"/>
              </w:rPr>
              <w:t>(predmet del, opis ureditev, dolžine …)</w:t>
            </w:r>
          </w:p>
        </w:tc>
        <w:tc>
          <w:tcPr>
            <w:tcW w:w="5464" w:type="dxa"/>
            <w:shd w:val="clear" w:color="auto" w:fill="auto"/>
          </w:tcPr>
          <w:p w:rsidR="009C3805" w:rsidRPr="005C2FED" w:rsidRDefault="00441441" w:rsidP="00B82747">
            <w:pPr>
              <w:rPr>
                <w:rFonts w:cs="Arial"/>
                <w:b/>
                <w:bCs/>
              </w:rPr>
            </w:pPr>
            <w:sdt>
              <w:sdtPr>
                <w:rPr>
                  <w:rStyle w:val="Slog4"/>
                </w:rPr>
                <w:id w:val="-436298921"/>
                <w:placeholder>
                  <w:docPart w:val="9803280E4B4D4F81B7822FFD710E7475"/>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rPr>
            </w:pPr>
            <w:r w:rsidRPr="005C2FED">
              <w:rPr>
                <w:rFonts w:cs="Arial"/>
                <w:b/>
              </w:rPr>
              <w:t>Funkcija,</w:t>
            </w:r>
            <w:r w:rsidRPr="005C2FED">
              <w:rPr>
                <w:rFonts w:cs="Arial"/>
              </w:rPr>
              <w:t xml:space="preserve"> ki jo je v ponudnikov kader opravljal pri izvedbi projekta</w:t>
            </w:r>
            <w:r w:rsidR="005E00E3" w:rsidRPr="005C2FED">
              <w:rPr>
                <w:rFonts w:cs="Arial"/>
              </w:rPr>
              <w:t xml:space="preserve"> po FIDIC</w:t>
            </w:r>
          </w:p>
        </w:tc>
        <w:tc>
          <w:tcPr>
            <w:tcW w:w="5464" w:type="dxa"/>
            <w:shd w:val="clear" w:color="auto" w:fill="auto"/>
          </w:tcPr>
          <w:p w:rsidR="009C3805" w:rsidRPr="005C2FED" w:rsidRDefault="00441441" w:rsidP="00B82747">
            <w:pPr>
              <w:rPr>
                <w:rStyle w:val="Slog4"/>
                <w:rFonts w:cs="Arial"/>
                <w:sz w:val="22"/>
              </w:rPr>
            </w:pPr>
            <w:sdt>
              <w:sdtPr>
                <w:rPr>
                  <w:rStyle w:val="Slog4"/>
                </w:rPr>
                <w:id w:val="-1618589871"/>
                <w:placeholder>
                  <w:docPart w:val="B488927787AF45DD9BF0F6C47A653A56"/>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b/>
          <w:bCs/>
          <w:szCs w:val="20"/>
        </w:rPr>
      </w:pPr>
    </w:p>
    <w:p w:rsidR="009C3805" w:rsidRPr="005C2FED" w:rsidRDefault="009C3805" w:rsidP="009C3805">
      <w:pPr>
        <w:spacing w:line="240" w:lineRule="auto"/>
        <w:rPr>
          <w:rFonts w:cs="Arial"/>
          <w:b/>
          <w:bCs/>
          <w:szCs w:val="20"/>
        </w:rPr>
      </w:pPr>
    </w:p>
    <w:p w:rsidR="009C3805" w:rsidRDefault="009C3805" w:rsidP="009C3805">
      <w:pPr>
        <w:spacing w:line="240" w:lineRule="auto"/>
        <w:rPr>
          <w:rFonts w:cs="Arial"/>
          <w:b/>
          <w:bCs/>
          <w:szCs w:val="20"/>
        </w:rPr>
      </w:pPr>
    </w:p>
    <w:p w:rsidR="003D38D3" w:rsidRPr="005C2FED" w:rsidRDefault="003D38D3" w:rsidP="009C3805">
      <w:pPr>
        <w:spacing w:line="240" w:lineRule="auto"/>
        <w:rPr>
          <w:rFonts w:cs="Arial"/>
          <w:b/>
          <w:bCs/>
          <w:szCs w:val="20"/>
        </w:rPr>
      </w:pPr>
    </w:p>
    <w:p w:rsidR="009C3805" w:rsidRPr="005C2FED" w:rsidRDefault="009C3805" w:rsidP="00B82747">
      <w:pPr>
        <w:pStyle w:val="Odstavekseznama"/>
        <w:numPr>
          <w:ilvl w:val="0"/>
          <w:numId w:val="11"/>
        </w:numPr>
        <w:shd w:val="clear" w:color="auto" w:fill="DBDBDB"/>
        <w:spacing w:line="276" w:lineRule="auto"/>
        <w:ind w:left="284" w:hanging="284"/>
        <w:contextualSpacing/>
        <w:rPr>
          <w:rFonts w:cs="Arial"/>
        </w:rPr>
      </w:pPr>
      <w:r w:rsidRPr="005C2FED">
        <w:rPr>
          <w:rFonts w:cs="Arial"/>
          <w:b/>
          <w:bCs/>
          <w:szCs w:val="20"/>
        </w:rPr>
        <w:lastRenderedPageBreak/>
        <w:t>NADZORNIK</w:t>
      </w:r>
      <w:r w:rsidR="00692694" w:rsidRPr="005C2FED">
        <w:rPr>
          <w:rFonts w:cs="Arial"/>
          <w:b/>
          <w:bCs/>
          <w:szCs w:val="20"/>
        </w:rPr>
        <w:t xml:space="preserve">I  POSAMEZNIH DEL </w:t>
      </w:r>
      <w:r w:rsidRPr="005C2FED">
        <w:rPr>
          <w:rFonts w:cs="Arial"/>
          <w:b/>
          <w:bCs/>
          <w:szCs w:val="20"/>
        </w:rPr>
        <w:t xml:space="preserve"> </w:t>
      </w:r>
      <w:r w:rsidRPr="005C2FED">
        <w:rPr>
          <w:rFonts w:cs="Arial"/>
        </w:rPr>
        <w:t>(pogoj 14.7)</w:t>
      </w:r>
    </w:p>
    <w:p w:rsidR="009C3805" w:rsidRPr="005C2FED" w:rsidRDefault="009C3805" w:rsidP="009C3805">
      <w:pPr>
        <w:rPr>
          <w:rFonts w:cs="Arial"/>
          <w:b/>
          <w:bCs/>
          <w:szCs w:val="20"/>
        </w:rPr>
      </w:pPr>
    </w:p>
    <w:p w:rsidR="00692694" w:rsidRPr="005C2FED" w:rsidRDefault="00692694" w:rsidP="009C3805">
      <w:pPr>
        <w:rPr>
          <w:rFonts w:cs="Arial"/>
          <w:b/>
          <w:bCs/>
          <w:szCs w:val="20"/>
        </w:rPr>
      </w:pPr>
    </w:p>
    <w:p w:rsidR="00692694" w:rsidRPr="005C2FED" w:rsidRDefault="00692694" w:rsidP="00692694">
      <w:pPr>
        <w:numPr>
          <w:ilvl w:val="0"/>
          <w:numId w:val="15"/>
        </w:numPr>
        <w:rPr>
          <w:rFonts w:cs="Arial"/>
          <w:b/>
          <w:bCs/>
          <w:szCs w:val="20"/>
        </w:rPr>
      </w:pPr>
      <w:r w:rsidRPr="005C2FED">
        <w:rPr>
          <w:rFonts w:cs="Arial"/>
          <w:b/>
          <w:bCs/>
          <w:szCs w:val="20"/>
        </w:rPr>
        <w:t>ZA PODROČJE GEOTEHNIKE</w:t>
      </w:r>
    </w:p>
    <w:p w:rsidR="00692694" w:rsidRPr="005C2FED" w:rsidRDefault="00692694" w:rsidP="009C3805">
      <w:pPr>
        <w:rPr>
          <w:rFonts w:cs="Arial"/>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4922"/>
      </w:tblGrid>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Ime, priimek</w:t>
            </w:r>
          </w:p>
        </w:tc>
        <w:tc>
          <w:tcPr>
            <w:tcW w:w="5559" w:type="dxa"/>
            <w:shd w:val="clear" w:color="auto" w:fill="auto"/>
          </w:tcPr>
          <w:p w:rsidR="009C3805" w:rsidRPr="005C2FED" w:rsidRDefault="00441441" w:rsidP="00B82747">
            <w:pPr>
              <w:rPr>
                <w:rFonts w:cs="Arial"/>
                <w:b/>
                <w:bCs/>
                <w:szCs w:val="20"/>
              </w:rPr>
            </w:pPr>
            <w:sdt>
              <w:sdtPr>
                <w:rPr>
                  <w:rStyle w:val="Slog4"/>
                </w:rPr>
                <w:id w:val="1833484858"/>
                <w:placeholder>
                  <w:docPart w:val="07AFDBE6339D4306A2B836B741E92F4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Izobrazba</w:t>
            </w:r>
          </w:p>
        </w:tc>
        <w:tc>
          <w:tcPr>
            <w:tcW w:w="5559" w:type="dxa"/>
            <w:shd w:val="clear" w:color="auto" w:fill="auto"/>
          </w:tcPr>
          <w:p w:rsidR="009C3805" w:rsidRPr="005C2FED" w:rsidRDefault="00441441" w:rsidP="00B82747">
            <w:pPr>
              <w:rPr>
                <w:rFonts w:cs="Arial"/>
                <w:b/>
                <w:bCs/>
                <w:szCs w:val="20"/>
              </w:rPr>
            </w:pPr>
            <w:sdt>
              <w:sdtPr>
                <w:rPr>
                  <w:rStyle w:val="Slog4"/>
                </w:rPr>
                <w:id w:val="2008943433"/>
                <w:placeholder>
                  <w:docPart w:val="6084358BA8904FBAB38DB1B0C54FBF1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Državljanstvo</w:t>
            </w:r>
          </w:p>
        </w:tc>
        <w:tc>
          <w:tcPr>
            <w:tcW w:w="5559" w:type="dxa"/>
            <w:shd w:val="clear" w:color="auto" w:fill="auto"/>
          </w:tcPr>
          <w:p w:rsidR="009C3805" w:rsidRPr="005C2FED" w:rsidRDefault="00441441" w:rsidP="00B82747">
            <w:pPr>
              <w:rPr>
                <w:rStyle w:val="Slog4"/>
                <w:rFonts w:cs="Arial"/>
                <w:sz w:val="22"/>
              </w:rPr>
            </w:pPr>
            <w:sdt>
              <w:sdtPr>
                <w:rPr>
                  <w:rStyle w:val="Slog4"/>
                </w:rPr>
                <w:id w:val="103388420"/>
                <w:placeholder>
                  <w:docPart w:val="2832CBD36A3D4D4A82504BD878D6E88C"/>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lang w:val="de-AT"/>
              </w:rPr>
              <w:t>Delodajalec</w:t>
            </w:r>
          </w:p>
        </w:tc>
        <w:tc>
          <w:tcPr>
            <w:tcW w:w="5559" w:type="dxa"/>
            <w:shd w:val="clear" w:color="auto" w:fill="auto"/>
          </w:tcPr>
          <w:p w:rsidR="009C3805" w:rsidRPr="005C2FED" w:rsidRDefault="00441441" w:rsidP="00B82747">
            <w:pPr>
              <w:rPr>
                <w:rFonts w:cs="Arial"/>
                <w:b/>
                <w:bCs/>
                <w:szCs w:val="20"/>
              </w:rPr>
            </w:pPr>
            <w:sdt>
              <w:sdtPr>
                <w:rPr>
                  <w:rStyle w:val="Slog4"/>
                </w:rPr>
                <w:id w:val="-1485705649"/>
                <w:placeholder>
                  <w:docPart w:val="8094627DA3974B28AFD335B1C13884A1"/>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IZS (številka)</w:t>
            </w:r>
            <w:r w:rsidR="005F5174">
              <w:rPr>
                <w:rStyle w:val="Sprotnaopomba-sklic"/>
                <w:rFonts w:cs="Arial"/>
                <w:b/>
                <w:bCs/>
                <w:szCs w:val="18"/>
              </w:rPr>
              <w:t xml:space="preserve"> </w:t>
            </w:r>
            <w:r w:rsidR="005F5174">
              <w:rPr>
                <w:rStyle w:val="Sprotnaopomba-sklic"/>
                <w:rFonts w:cs="Arial"/>
                <w:b/>
                <w:bCs/>
                <w:szCs w:val="18"/>
              </w:rPr>
              <w:footnoteReference w:id="4"/>
            </w:r>
          </w:p>
        </w:tc>
        <w:tc>
          <w:tcPr>
            <w:tcW w:w="5559" w:type="dxa"/>
            <w:shd w:val="clear" w:color="auto" w:fill="auto"/>
          </w:tcPr>
          <w:p w:rsidR="009C3805" w:rsidRPr="005C2FED" w:rsidRDefault="00441441" w:rsidP="00B82747">
            <w:pPr>
              <w:rPr>
                <w:rFonts w:cs="Arial"/>
                <w:b/>
                <w:bCs/>
                <w:szCs w:val="20"/>
              </w:rPr>
            </w:pPr>
            <w:sdt>
              <w:sdtPr>
                <w:rPr>
                  <w:rStyle w:val="Slog4"/>
                </w:rPr>
                <w:id w:val="1835801964"/>
                <w:placeholder>
                  <w:docPart w:val="6EE6835635944D0B9BE5A39F9576960A"/>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Delovne izkušnje (let)</w:t>
            </w:r>
          </w:p>
        </w:tc>
        <w:tc>
          <w:tcPr>
            <w:tcW w:w="5559" w:type="dxa"/>
            <w:shd w:val="clear" w:color="auto" w:fill="auto"/>
          </w:tcPr>
          <w:p w:rsidR="009C3805" w:rsidRPr="005C2FED" w:rsidRDefault="00441441" w:rsidP="00B82747">
            <w:pPr>
              <w:rPr>
                <w:rFonts w:cs="Arial"/>
                <w:b/>
                <w:bCs/>
                <w:szCs w:val="20"/>
              </w:rPr>
            </w:pPr>
            <w:sdt>
              <w:sdtPr>
                <w:rPr>
                  <w:rStyle w:val="Slog4"/>
                </w:rPr>
                <w:id w:val="84892358"/>
                <w:placeholder>
                  <w:docPart w:val="06ABA87DB6F842E1A476F4C20A77433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692694" w:rsidRPr="005C2FED" w:rsidRDefault="00692694" w:rsidP="009C3805">
      <w:pPr>
        <w:rPr>
          <w:rFonts w:cs="Arial"/>
          <w:b/>
          <w:bCs/>
          <w:szCs w:val="20"/>
        </w:rPr>
      </w:pPr>
    </w:p>
    <w:p w:rsidR="00692694" w:rsidRPr="005C2FED" w:rsidRDefault="00692694" w:rsidP="009C3805">
      <w:pPr>
        <w:rPr>
          <w:rFonts w:cs="Arial"/>
          <w:b/>
          <w:bCs/>
          <w:szCs w:val="20"/>
        </w:rPr>
      </w:pPr>
    </w:p>
    <w:p w:rsidR="009C3805" w:rsidRPr="005C2FED" w:rsidRDefault="00692694" w:rsidP="00692694">
      <w:pPr>
        <w:numPr>
          <w:ilvl w:val="0"/>
          <w:numId w:val="15"/>
        </w:numPr>
        <w:spacing w:line="240" w:lineRule="auto"/>
        <w:rPr>
          <w:rFonts w:cs="Arial"/>
          <w:b/>
          <w:bCs/>
          <w:szCs w:val="20"/>
        </w:rPr>
      </w:pPr>
      <w:r w:rsidRPr="005C2FED">
        <w:rPr>
          <w:rFonts w:cs="Arial"/>
          <w:b/>
          <w:bCs/>
          <w:szCs w:val="20"/>
        </w:rPr>
        <w:t>ZA PODROČJE STROJNIŠTVA</w:t>
      </w:r>
    </w:p>
    <w:p w:rsidR="009C3805" w:rsidRPr="005C2FED" w:rsidRDefault="009C3805" w:rsidP="009C3805">
      <w:pPr>
        <w:spacing w:line="240" w:lineRule="auto"/>
        <w:rPr>
          <w:rFonts w:cs="Arial"/>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4922"/>
      </w:tblGrid>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Ime, priimek</w:t>
            </w:r>
          </w:p>
        </w:tc>
        <w:tc>
          <w:tcPr>
            <w:tcW w:w="5559" w:type="dxa"/>
            <w:shd w:val="clear" w:color="auto" w:fill="auto"/>
          </w:tcPr>
          <w:p w:rsidR="00692694" w:rsidRPr="005C2FED" w:rsidRDefault="00441441" w:rsidP="00E02C50">
            <w:pPr>
              <w:rPr>
                <w:rFonts w:cs="Arial"/>
                <w:b/>
                <w:bCs/>
                <w:szCs w:val="20"/>
              </w:rPr>
            </w:pPr>
            <w:sdt>
              <w:sdtPr>
                <w:rPr>
                  <w:rStyle w:val="Slog4"/>
                </w:rPr>
                <w:id w:val="-1033025756"/>
                <w:placeholder>
                  <w:docPart w:val="9573E91F84DB476C923CA545B8178034"/>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Izobrazba</w:t>
            </w:r>
          </w:p>
        </w:tc>
        <w:tc>
          <w:tcPr>
            <w:tcW w:w="5559" w:type="dxa"/>
            <w:shd w:val="clear" w:color="auto" w:fill="auto"/>
          </w:tcPr>
          <w:p w:rsidR="00692694" w:rsidRPr="005C2FED" w:rsidRDefault="00441441" w:rsidP="00E02C50">
            <w:pPr>
              <w:rPr>
                <w:rFonts w:cs="Arial"/>
                <w:b/>
                <w:bCs/>
                <w:szCs w:val="20"/>
              </w:rPr>
            </w:pPr>
            <w:sdt>
              <w:sdtPr>
                <w:rPr>
                  <w:rStyle w:val="Slog4"/>
                </w:rPr>
                <w:id w:val="1558593287"/>
                <w:placeholder>
                  <w:docPart w:val="3CE9E0E864504900AF1B04178362A67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Državljanstvo</w:t>
            </w:r>
          </w:p>
        </w:tc>
        <w:tc>
          <w:tcPr>
            <w:tcW w:w="5559" w:type="dxa"/>
            <w:shd w:val="clear" w:color="auto" w:fill="auto"/>
          </w:tcPr>
          <w:p w:rsidR="00692694" w:rsidRPr="005C2FED" w:rsidRDefault="00441441" w:rsidP="00E02C50">
            <w:pPr>
              <w:rPr>
                <w:rStyle w:val="Slog4"/>
                <w:rFonts w:cs="Arial"/>
                <w:sz w:val="22"/>
              </w:rPr>
            </w:pPr>
            <w:sdt>
              <w:sdtPr>
                <w:rPr>
                  <w:rStyle w:val="Slog4"/>
                </w:rPr>
                <w:id w:val="1543249007"/>
                <w:placeholder>
                  <w:docPart w:val="5BF80503F547415E89F2D8F9DCCF5442"/>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lang w:val="de-AT"/>
              </w:rPr>
              <w:t>Delodajalec</w:t>
            </w:r>
          </w:p>
        </w:tc>
        <w:tc>
          <w:tcPr>
            <w:tcW w:w="5559" w:type="dxa"/>
            <w:shd w:val="clear" w:color="auto" w:fill="auto"/>
          </w:tcPr>
          <w:p w:rsidR="00692694" w:rsidRPr="005C2FED" w:rsidRDefault="00441441" w:rsidP="00E02C50">
            <w:pPr>
              <w:rPr>
                <w:rFonts w:cs="Arial"/>
                <w:b/>
                <w:bCs/>
                <w:szCs w:val="20"/>
              </w:rPr>
            </w:pPr>
            <w:sdt>
              <w:sdtPr>
                <w:rPr>
                  <w:rStyle w:val="Slog4"/>
                </w:rPr>
                <w:id w:val="-512991707"/>
                <w:placeholder>
                  <w:docPart w:val="379296A8577042E3B9D5778722AC6781"/>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18"/>
              </w:rPr>
              <w:t>IZS (številka)</w:t>
            </w:r>
            <w:r w:rsidR="005F5174">
              <w:rPr>
                <w:rStyle w:val="Sprotnaopomba-sklic"/>
                <w:rFonts w:cs="Arial"/>
                <w:b/>
                <w:bCs/>
                <w:szCs w:val="18"/>
              </w:rPr>
              <w:t xml:space="preserve"> </w:t>
            </w:r>
            <w:r w:rsidR="005F5174">
              <w:rPr>
                <w:rStyle w:val="Sprotnaopomba-sklic"/>
                <w:rFonts w:cs="Arial"/>
                <w:b/>
                <w:bCs/>
                <w:szCs w:val="18"/>
              </w:rPr>
              <w:footnoteReference w:id="5"/>
            </w:r>
          </w:p>
        </w:tc>
        <w:tc>
          <w:tcPr>
            <w:tcW w:w="5559" w:type="dxa"/>
            <w:shd w:val="clear" w:color="auto" w:fill="auto"/>
          </w:tcPr>
          <w:p w:rsidR="00692694" w:rsidRPr="005C2FED" w:rsidRDefault="00441441" w:rsidP="00E02C50">
            <w:pPr>
              <w:rPr>
                <w:rFonts w:cs="Arial"/>
                <w:b/>
                <w:bCs/>
                <w:szCs w:val="20"/>
              </w:rPr>
            </w:pPr>
            <w:sdt>
              <w:sdtPr>
                <w:rPr>
                  <w:rStyle w:val="Slog4"/>
                </w:rPr>
                <w:id w:val="-1446691224"/>
                <w:placeholder>
                  <w:docPart w:val="679DB0F57A0F49A8A8C4E7DEA33ECD3F"/>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18"/>
              </w:rPr>
              <w:t>Delovne izkušnje (let)</w:t>
            </w:r>
          </w:p>
        </w:tc>
        <w:tc>
          <w:tcPr>
            <w:tcW w:w="5559" w:type="dxa"/>
            <w:shd w:val="clear" w:color="auto" w:fill="auto"/>
          </w:tcPr>
          <w:p w:rsidR="00692694" w:rsidRPr="005C2FED" w:rsidRDefault="00441441" w:rsidP="00E02C50">
            <w:pPr>
              <w:rPr>
                <w:rFonts w:cs="Arial"/>
                <w:b/>
                <w:bCs/>
                <w:szCs w:val="20"/>
              </w:rPr>
            </w:pPr>
            <w:sdt>
              <w:sdtPr>
                <w:rPr>
                  <w:rStyle w:val="Slog4"/>
                </w:rPr>
                <w:id w:val="-1065328625"/>
                <w:placeholder>
                  <w:docPart w:val="9802B35D1CDB4322BF582B07EF23FAD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b/>
          <w:bCs/>
          <w:szCs w:val="20"/>
        </w:rPr>
      </w:pPr>
    </w:p>
    <w:p w:rsidR="00692694" w:rsidRPr="005C2FED" w:rsidRDefault="00692694" w:rsidP="009C3805">
      <w:pPr>
        <w:spacing w:line="240" w:lineRule="auto"/>
        <w:rPr>
          <w:rFonts w:cs="Arial"/>
          <w:b/>
          <w:bCs/>
          <w:szCs w:val="20"/>
        </w:rPr>
      </w:pPr>
    </w:p>
    <w:p w:rsidR="00692694" w:rsidRPr="005C2FED" w:rsidRDefault="00692694" w:rsidP="009C3805">
      <w:pPr>
        <w:spacing w:line="240" w:lineRule="auto"/>
        <w:rPr>
          <w:rFonts w:cs="Arial"/>
          <w:b/>
          <w:bCs/>
          <w:szCs w:val="20"/>
        </w:rPr>
      </w:pPr>
    </w:p>
    <w:p w:rsidR="009C3805" w:rsidRPr="005C2FED" w:rsidRDefault="00692694" w:rsidP="00692694">
      <w:pPr>
        <w:numPr>
          <w:ilvl w:val="0"/>
          <w:numId w:val="15"/>
        </w:numPr>
        <w:spacing w:line="240" w:lineRule="auto"/>
        <w:rPr>
          <w:rFonts w:cs="Arial"/>
          <w:b/>
          <w:bCs/>
          <w:szCs w:val="20"/>
        </w:rPr>
      </w:pPr>
      <w:r w:rsidRPr="005C2FED">
        <w:rPr>
          <w:rFonts w:cs="Arial"/>
          <w:b/>
          <w:bCs/>
          <w:szCs w:val="20"/>
        </w:rPr>
        <w:t>ZA PODROČJE ELEKTROTEHNIKE</w:t>
      </w:r>
    </w:p>
    <w:p w:rsidR="009C3805" w:rsidRPr="005C2FED" w:rsidRDefault="009C3805" w:rsidP="009C3805">
      <w:pPr>
        <w:spacing w:line="240" w:lineRule="auto"/>
        <w:rPr>
          <w:rFonts w:cs="Arial"/>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4922"/>
      </w:tblGrid>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Ime, priimek</w:t>
            </w:r>
          </w:p>
        </w:tc>
        <w:tc>
          <w:tcPr>
            <w:tcW w:w="5559" w:type="dxa"/>
            <w:shd w:val="clear" w:color="auto" w:fill="auto"/>
          </w:tcPr>
          <w:p w:rsidR="00692694" w:rsidRPr="005C2FED" w:rsidRDefault="00441441" w:rsidP="00E02C50">
            <w:pPr>
              <w:rPr>
                <w:rFonts w:cs="Arial"/>
                <w:b/>
                <w:bCs/>
                <w:szCs w:val="20"/>
              </w:rPr>
            </w:pPr>
            <w:sdt>
              <w:sdtPr>
                <w:rPr>
                  <w:rStyle w:val="Slog4"/>
                </w:rPr>
                <w:id w:val="-596482128"/>
                <w:placeholder>
                  <w:docPart w:val="7C3EFA4BAFE54F7DA5D30634FC1FC49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Izobrazba</w:t>
            </w:r>
          </w:p>
        </w:tc>
        <w:tc>
          <w:tcPr>
            <w:tcW w:w="5559" w:type="dxa"/>
            <w:shd w:val="clear" w:color="auto" w:fill="auto"/>
          </w:tcPr>
          <w:p w:rsidR="00692694" w:rsidRPr="005C2FED" w:rsidRDefault="00441441" w:rsidP="00E02C50">
            <w:pPr>
              <w:rPr>
                <w:rFonts w:cs="Arial"/>
                <w:b/>
                <w:bCs/>
                <w:szCs w:val="20"/>
              </w:rPr>
            </w:pPr>
            <w:sdt>
              <w:sdtPr>
                <w:rPr>
                  <w:rStyle w:val="Slog4"/>
                </w:rPr>
                <w:id w:val="-195543005"/>
                <w:placeholder>
                  <w:docPart w:val="D427F4B23DF843F5B181E2A025C5E6FF"/>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20"/>
              </w:rPr>
              <w:t>Državljanstvo</w:t>
            </w:r>
          </w:p>
        </w:tc>
        <w:tc>
          <w:tcPr>
            <w:tcW w:w="5559" w:type="dxa"/>
            <w:shd w:val="clear" w:color="auto" w:fill="auto"/>
          </w:tcPr>
          <w:p w:rsidR="00692694" w:rsidRPr="005C2FED" w:rsidRDefault="00441441" w:rsidP="00E02C50">
            <w:pPr>
              <w:rPr>
                <w:rStyle w:val="Slog4"/>
                <w:rFonts w:cs="Arial"/>
                <w:sz w:val="22"/>
              </w:rPr>
            </w:pPr>
            <w:sdt>
              <w:sdtPr>
                <w:rPr>
                  <w:rStyle w:val="Slog4"/>
                </w:rPr>
                <w:id w:val="927002587"/>
                <w:placeholder>
                  <w:docPart w:val="EBEBB3EE110F4E759397E5FB7D2ABA3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lang w:val="de-AT"/>
              </w:rPr>
              <w:t>Delodajalec</w:t>
            </w:r>
          </w:p>
        </w:tc>
        <w:tc>
          <w:tcPr>
            <w:tcW w:w="5559" w:type="dxa"/>
            <w:shd w:val="clear" w:color="auto" w:fill="auto"/>
          </w:tcPr>
          <w:p w:rsidR="00692694" w:rsidRPr="005C2FED" w:rsidRDefault="00441441" w:rsidP="00E02C50">
            <w:pPr>
              <w:rPr>
                <w:rFonts w:cs="Arial"/>
                <w:b/>
                <w:bCs/>
                <w:szCs w:val="20"/>
              </w:rPr>
            </w:pPr>
            <w:sdt>
              <w:sdtPr>
                <w:rPr>
                  <w:rStyle w:val="Slog4"/>
                </w:rPr>
                <w:id w:val="455212115"/>
                <w:placeholder>
                  <w:docPart w:val="EAE34D8089BD4BC890F9D465789FF7ED"/>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18"/>
              </w:rPr>
              <w:t>IZS (številka)</w:t>
            </w:r>
            <w:r w:rsidR="005F5174">
              <w:rPr>
                <w:rStyle w:val="Sprotnaopomba-sklic"/>
                <w:rFonts w:cs="Arial"/>
                <w:b/>
                <w:bCs/>
                <w:szCs w:val="18"/>
              </w:rPr>
              <w:t xml:space="preserve"> </w:t>
            </w:r>
            <w:r w:rsidR="005F5174">
              <w:rPr>
                <w:rStyle w:val="Sprotnaopomba-sklic"/>
                <w:rFonts w:cs="Arial"/>
                <w:b/>
                <w:bCs/>
                <w:szCs w:val="18"/>
              </w:rPr>
              <w:footnoteReference w:id="6"/>
            </w:r>
          </w:p>
        </w:tc>
        <w:tc>
          <w:tcPr>
            <w:tcW w:w="5559" w:type="dxa"/>
            <w:shd w:val="clear" w:color="auto" w:fill="auto"/>
          </w:tcPr>
          <w:p w:rsidR="00692694" w:rsidRPr="005C2FED" w:rsidRDefault="00441441" w:rsidP="00E02C50">
            <w:pPr>
              <w:rPr>
                <w:rFonts w:cs="Arial"/>
                <w:b/>
                <w:bCs/>
                <w:szCs w:val="20"/>
              </w:rPr>
            </w:pPr>
            <w:sdt>
              <w:sdtPr>
                <w:rPr>
                  <w:rStyle w:val="Slog4"/>
                </w:rPr>
                <w:id w:val="-2100857668"/>
                <w:placeholder>
                  <w:docPart w:val="FD77D12A85444BC28D8DDD64F30F959C"/>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692694" w:rsidRPr="005C2FED" w:rsidTr="00E02C50">
        <w:tc>
          <w:tcPr>
            <w:tcW w:w="4219" w:type="dxa"/>
            <w:shd w:val="clear" w:color="auto" w:fill="auto"/>
          </w:tcPr>
          <w:p w:rsidR="00692694" w:rsidRPr="005C2FED" w:rsidRDefault="00692694" w:rsidP="00E02C50">
            <w:pPr>
              <w:rPr>
                <w:rFonts w:cs="Arial"/>
                <w:b/>
                <w:bCs/>
                <w:szCs w:val="20"/>
              </w:rPr>
            </w:pPr>
            <w:r w:rsidRPr="005C2FED">
              <w:rPr>
                <w:rFonts w:cs="Arial"/>
                <w:b/>
                <w:bCs/>
                <w:szCs w:val="18"/>
              </w:rPr>
              <w:t>Delovne izkušnje (let)</w:t>
            </w:r>
          </w:p>
        </w:tc>
        <w:tc>
          <w:tcPr>
            <w:tcW w:w="5559" w:type="dxa"/>
            <w:shd w:val="clear" w:color="auto" w:fill="auto"/>
          </w:tcPr>
          <w:p w:rsidR="00692694" w:rsidRPr="005C2FED" w:rsidRDefault="00441441" w:rsidP="00E02C50">
            <w:pPr>
              <w:rPr>
                <w:rFonts w:cs="Arial"/>
                <w:b/>
                <w:bCs/>
                <w:szCs w:val="20"/>
              </w:rPr>
            </w:pPr>
            <w:sdt>
              <w:sdtPr>
                <w:rPr>
                  <w:rStyle w:val="Slog4"/>
                </w:rPr>
                <w:id w:val="1661272615"/>
                <w:placeholder>
                  <w:docPart w:val="5995B3968A4C4CBB8B74967E523B10BC"/>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b/>
          <w:bCs/>
          <w:szCs w:val="20"/>
        </w:rPr>
      </w:pPr>
    </w:p>
    <w:p w:rsidR="009C3805" w:rsidRDefault="009C3805" w:rsidP="005F5174">
      <w:pPr>
        <w:pBdr>
          <w:bottom w:val="single" w:sz="4" w:space="1" w:color="auto"/>
        </w:pBdr>
        <w:spacing w:line="240" w:lineRule="auto"/>
        <w:rPr>
          <w:rFonts w:cs="Arial"/>
          <w:b/>
          <w:bCs/>
          <w:szCs w:val="20"/>
        </w:rPr>
      </w:pPr>
    </w:p>
    <w:p w:rsidR="003D38D3" w:rsidRPr="005C2FED" w:rsidRDefault="003D38D3" w:rsidP="005F5174">
      <w:pPr>
        <w:pBdr>
          <w:bottom w:val="single" w:sz="4" w:space="1" w:color="auto"/>
        </w:pBdr>
        <w:spacing w:line="240" w:lineRule="auto"/>
        <w:rPr>
          <w:rFonts w:cs="Arial"/>
          <w:b/>
          <w:bCs/>
          <w:szCs w:val="20"/>
        </w:rPr>
      </w:pPr>
    </w:p>
    <w:p w:rsidR="009C3805" w:rsidRDefault="009C3805" w:rsidP="009C3805">
      <w:pPr>
        <w:rPr>
          <w:rFonts w:cs="Arial"/>
          <w:b/>
          <w:bCs/>
          <w:szCs w:val="20"/>
        </w:rPr>
      </w:pPr>
    </w:p>
    <w:p w:rsidR="003D38D3" w:rsidRDefault="003D38D3" w:rsidP="009C3805">
      <w:pPr>
        <w:rPr>
          <w:rFonts w:cs="Arial"/>
          <w:b/>
          <w:bCs/>
          <w:szCs w:val="20"/>
        </w:rPr>
      </w:pPr>
    </w:p>
    <w:p w:rsidR="005F5174" w:rsidRPr="006805EC" w:rsidRDefault="005F5174" w:rsidP="005F5174">
      <w:pPr>
        <w:jc w:val="both"/>
        <w:rPr>
          <w:rFonts w:cs="Arial"/>
          <w:u w:val="single"/>
        </w:rPr>
      </w:pPr>
      <w:r>
        <w:rPr>
          <w:rFonts w:cs="Arial"/>
        </w:rPr>
        <w:t xml:space="preserve">Izjavljamo, da: </w:t>
      </w:r>
      <w:r w:rsidRPr="00B334E7">
        <w:rPr>
          <w:rFonts w:eastAsia="Calibri" w:cs="Arial"/>
          <w:color w:val="000000"/>
        </w:rPr>
        <w:t>_______________________________________________ (ime in priimek kadra)</w:t>
      </w:r>
      <w:r>
        <w:rPr>
          <w:rFonts w:eastAsia="Calibri" w:cs="Arial"/>
          <w:color w:val="000000"/>
        </w:rPr>
        <w:t xml:space="preserve"> ni/niso vpisani v imenik pooblaščenih inženirjev z aktivnim poklicnim nazivom pri IZS in se zavezujemo, da bomo v roku </w:t>
      </w:r>
      <w:r w:rsidR="00441441">
        <w:rPr>
          <w:rFonts w:eastAsia="Calibri" w:cs="Arial"/>
          <w:color w:val="000000"/>
        </w:rPr>
        <w:t>dvajset (</w:t>
      </w:r>
      <w:r>
        <w:rPr>
          <w:rFonts w:eastAsia="Calibri" w:cs="Arial"/>
          <w:color w:val="000000"/>
        </w:rPr>
        <w:t>20</w:t>
      </w:r>
      <w:r w:rsidR="00441441">
        <w:rPr>
          <w:rFonts w:eastAsia="Calibri" w:cs="Arial"/>
          <w:color w:val="000000"/>
        </w:rPr>
        <w:t>)</w:t>
      </w:r>
      <w:r>
        <w:rPr>
          <w:rFonts w:eastAsia="Calibri" w:cs="Arial"/>
          <w:color w:val="000000"/>
        </w:rPr>
        <w:t xml:space="preserve"> dni </w:t>
      </w:r>
      <w:proofErr w:type="gramStart"/>
      <w:r>
        <w:rPr>
          <w:rFonts w:eastAsia="Calibri" w:cs="Arial"/>
          <w:color w:val="000000"/>
        </w:rPr>
        <w:t>od</w:t>
      </w:r>
      <w:proofErr w:type="gramEnd"/>
      <w:r>
        <w:rPr>
          <w:rFonts w:eastAsia="Calibri" w:cs="Arial"/>
          <w:color w:val="000000"/>
        </w:rPr>
        <w:t xml:space="preserve"> sklenitve pogodbe za izvedbo predmetnega javnega naročila naročniku predložili dokazilo o vpisu v imenik pooblaščenih inženirjev z </w:t>
      </w:r>
      <w:r w:rsidR="00CF7685">
        <w:rPr>
          <w:rFonts w:eastAsia="Calibri" w:cs="Arial"/>
          <w:color w:val="000000"/>
        </w:rPr>
        <w:t xml:space="preserve">ustreznim </w:t>
      </w:r>
      <w:r>
        <w:rPr>
          <w:rFonts w:eastAsia="Calibri" w:cs="Arial"/>
          <w:color w:val="000000"/>
        </w:rPr>
        <w:t>aktivnim poklicnim nazivom pri IZS.</w:t>
      </w:r>
    </w:p>
    <w:p w:rsidR="005F5174" w:rsidRDefault="005F5174" w:rsidP="009C3805">
      <w:pPr>
        <w:rPr>
          <w:rFonts w:cs="Arial"/>
          <w:b/>
          <w:bCs/>
          <w:szCs w:val="20"/>
        </w:rPr>
      </w:pPr>
    </w:p>
    <w:p w:rsidR="005F5174" w:rsidRDefault="005F5174" w:rsidP="009C3805">
      <w:pPr>
        <w:rPr>
          <w:rFonts w:cs="Arial"/>
          <w:b/>
          <w:bCs/>
          <w:szCs w:val="20"/>
        </w:rPr>
      </w:pPr>
    </w:p>
    <w:p w:rsidR="005F5174" w:rsidRDefault="005F5174" w:rsidP="009C3805">
      <w:pPr>
        <w:rPr>
          <w:rFonts w:cs="Arial"/>
          <w:b/>
          <w:bCs/>
          <w:szCs w:val="20"/>
        </w:rPr>
      </w:pPr>
    </w:p>
    <w:p w:rsidR="005F5174" w:rsidRDefault="005F5174" w:rsidP="009C3805">
      <w:pPr>
        <w:rPr>
          <w:rFonts w:cs="Arial"/>
          <w:b/>
          <w:bCs/>
          <w:szCs w:val="20"/>
        </w:rPr>
      </w:pPr>
    </w:p>
    <w:p w:rsidR="005F5174" w:rsidRPr="005C2FED" w:rsidRDefault="005F5174" w:rsidP="009C3805">
      <w:pPr>
        <w:rPr>
          <w:rFonts w:cs="Arial"/>
          <w:b/>
          <w:bCs/>
          <w:szCs w:val="20"/>
        </w:rPr>
      </w:pPr>
    </w:p>
    <w:p w:rsidR="009C3805" w:rsidRPr="005C2FED" w:rsidRDefault="00692694" w:rsidP="00692694">
      <w:pPr>
        <w:keepNext/>
        <w:tabs>
          <w:tab w:val="left" w:pos="-4395"/>
        </w:tabs>
        <w:rPr>
          <w:rFonts w:cs="Arial"/>
          <w:b/>
          <w:bCs/>
          <w:szCs w:val="20"/>
        </w:rPr>
      </w:pPr>
      <w:r w:rsidRPr="005C2FED">
        <w:rPr>
          <w:rFonts w:cs="Arial"/>
          <w:b/>
          <w:bCs/>
          <w:szCs w:val="20"/>
        </w:rPr>
        <w:tab/>
      </w:r>
      <w:r w:rsidRPr="005C2FED">
        <w:rPr>
          <w:rFonts w:cs="Arial"/>
          <w:b/>
          <w:bCs/>
          <w:szCs w:val="20"/>
        </w:rPr>
        <w:tab/>
      </w:r>
      <w:r w:rsidRPr="005C2FED">
        <w:rPr>
          <w:rFonts w:cs="Arial"/>
          <w:b/>
          <w:bCs/>
          <w:szCs w:val="20"/>
        </w:rPr>
        <w:tab/>
      </w:r>
      <w:r w:rsidRPr="005C2FED">
        <w:rPr>
          <w:rFonts w:cs="Arial"/>
          <w:b/>
          <w:bCs/>
          <w:szCs w:val="20"/>
        </w:rPr>
        <w:tab/>
      </w:r>
      <w:r w:rsidR="009C3805" w:rsidRPr="005C2FED">
        <w:rPr>
          <w:rFonts w:cs="Arial"/>
          <w:b/>
          <w:bCs/>
          <w:szCs w:val="20"/>
        </w:rPr>
        <w:t>Podpis:</w:t>
      </w:r>
      <w:r w:rsidR="009C3805" w:rsidRPr="005C2FED">
        <w:rPr>
          <w:rFonts w:cs="Arial"/>
          <w:b/>
          <w:bCs/>
          <w:szCs w:val="20"/>
        </w:rPr>
        <w:tab/>
        <w:t>__________________________________</w:t>
      </w:r>
    </w:p>
    <w:p w:rsidR="009C3805" w:rsidRPr="005C2FED" w:rsidRDefault="009C3805" w:rsidP="009C3805">
      <w:pPr>
        <w:ind w:left="4962"/>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ind w:left="4962"/>
        <w:rPr>
          <w:rFonts w:cs="Arial"/>
          <w:i/>
          <w:iCs/>
          <w:szCs w:val="20"/>
        </w:rPr>
      </w:pPr>
    </w:p>
    <w:p w:rsidR="009C3805" w:rsidRPr="005C2FED" w:rsidRDefault="009C3805" w:rsidP="00692694">
      <w:pPr>
        <w:ind w:left="2160" w:firstLine="720"/>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p>
    <w:p w:rsidR="009C3805" w:rsidRPr="005C2FED" w:rsidRDefault="009C3805" w:rsidP="009C3805">
      <w:pPr>
        <w:ind w:left="4962"/>
        <w:rPr>
          <w:rFonts w:cs="Arial"/>
          <w:b/>
          <w:bCs/>
          <w:szCs w:val="20"/>
        </w:rPr>
      </w:pPr>
    </w:p>
    <w:p w:rsidR="009C3805" w:rsidRPr="005C2FED" w:rsidRDefault="009C3805" w:rsidP="00692694">
      <w:pPr>
        <w:spacing w:line="240" w:lineRule="auto"/>
        <w:ind w:left="2160" w:firstLine="720"/>
        <w:rPr>
          <w:rFonts w:cs="Arial"/>
          <w:b/>
          <w:bCs/>
          <w:szCs w:val="20"/>
        </w:rPr>
      </w:pPr>
      <w:r w:rsidRPr="005C2FED">
        <w:rPr>
          <w:rFonts w:cs="Arial"/>
          <w:b/>
          <w:bCs/>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lastRenderedPageBreak/>
        <w:t>Obrazec 9</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DBDBDB"/>
        <w:spacing w:line="240" w:lineRule="auto"/>
        <w:jc w:val="center"/>
        <w:rPr>
          <w:rFonts w:cs="Arial"/>
          <w:b/>
          <w:sz w:val="28"/>
          <w:szCs w:val="20"/>
        </w:rPr>
      </w:pPr>
      <w:r w:rsidRPr="005C2FED">
        <w:rPr>
          <w:rFonts w:cs="Arial"/>
          <w:b/>
          <w:sz w:val="28"/>
          <w:szCs w:val="20"/>
        </w:rPr>
        <w:t>MERILA</w:t>
      </w:r>
    </w:p>
    <w:p w:rsidR="009C3805" w:rsidRPr="005C2FED" w:rsidRDefault="009C3805" w:rsidP="009C3805">
      <w:pPr>
        <w:spacing w:line="240" w:lineRule="auto"/>
        <w:ind w:left="1843" w:hanging="1843"/>
        <w:rPr>
          <w:rFonts w:cs="Arial"/>
          <w:b/>
          <w:szCs w:val="20"/>
        </w:rPr>
      </w:pPr>
    </w:p>
    <w:p w:rsidR="009C3805"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2A1B90" w:rsidRPr="00D512F4">
        <w:rPr>
          <w:rFonts w:cs="Arial"/>
          <w:b/>
        </w:rPr>
        <w:t>STORITVE INŽENIRJA PO POGODBENIH DOLOČILIH FIDIC IN NADZORNIKA PO GRADBENEM ZAKONU PRI »UREDITVI MISLINJE V PAMEČAH«</w:t>
      </w:r>
    </w:p>
    <w:p w:rsidR="002A1B90" w:rsidRPr="005C2FED" w:rsidRDefault="002A1B90"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2A1B90" w:rsidRPr="00953879">
        <w:rPr>
          <w:rFonts w:cs="Arial"/>
          <w:b/>
          <w:szCs w:val="20"/>
        </w:rPr>
        <w:t>REPUBLIKA SLOVENIJA, MINISTRSTVO ZA OKOLJE IN PROSTOR, DIREKCIJA RS ZA VODE</w:t>
      </w:r>
    </w:p>
    <w:p w:rsidR="009C3805" w:rsidRPr="005C2FED" w:rsidRDefault="009C3805" w:rsidP="009C3805">
      <w:pPr>
        <w:rPr>
          <w:rFonts w:cs="Arial"/>
          <w:b/>
          <w:bCs/>
          <w:szCs w:val="20"/>
        </w:rPr>
      </w:pPr>
    </w:p>
    <w:p w:rsidR="009C3805" w:rsidRPr="005C2FED" w:rsidRDefault="009C3805" w:rsidP="00B82747">
      <w:pPr>
        <w:pStyle w:val="Odstavekseznama"/>
        <w:numPr>
          <w:ilvl w:val="0"/>
          <w:numId w:val="12"/>
        </w:numPr>
        <w:shd w:val="clear" w:color="auto" w:fill="DBDBDB"/>
        <w:spacing w:line="276" w:lineRule="auto"/>
        <w:ind w:left="284" w:hanging="284"/>
        <w:contextualSpacing/>
        <w:rPr>
          <w:rFonts w:cs="Arial"/>
        </w:rPr>
      </w:pPr>
      <w:r w:rsidRPr="005C2FED">
        <w:rPr>
          <w:rFonts w:cs="Arial"/>
          <w:b/>
          <w:bCs/>
          <w:szCs w:val="20"/>
        </w:rPr>
        <w:t>VODJA NADZORA</w:t>
      </w:r>
    </w:p>
    <w:p w:rsidR="009C3805" w:rsidRPr="005C2FED" w:rsidRDefault="009C3805" w:rsidP="009C3805">
      <w:pPr>
        <w:rPr>
          <w:rFonts w:cs="Arial"/>
          <w:b/>
          <w:bCs/>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4922"/>
      </w:tblGrid>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Ime, priimek</w:t>
            </w:r>
          </w:p>
        </w:tc>
        <w:tc>
          <w:tcPr>
            <w:tcW w:w="5559" w:type="dxa"/>
            <w:shd w:val="clear" w:color="auto" w:fill="auto"/>
          </w:tcPr>
          <w:p w:rsidR="009C3805" w:rsidRPr="005C2FED" w:rsidRDefault="00441441" w:rsidP="00B82747">
            <w:pPr>
              <w:rPr>
                <w:rFonts w:cs="Arial"/>
                <w:b/>
                <w:bCs/>
                <w:szCs w:val="20"/>
              </w:rPr>
            </w:pPr>
            <w:sdt>
              <w:sdtPr>
                <w:rPr>
                  <w:rStyle w:val="Slog4"/>
                </w:rPr>
                <w:id w:val="-2082592333"/>
                <w:placeholder>
                  <w:docPart w:val="14F90308DFB34823B66AD4E729F2D77C"/>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Izobrazba</w:t>
            </w:r>
          </w:p>
        </w:tc>
        <w:tc>
          <w:tcPr>
            <w:tcW w:w="5559" w:type="dxa"/>
            <w:shd w:val="clear" w:color="auto" w:fill="auto"/>
          </w:tcPr>
          <w:p w:rsidR="009C3805" w:rsidRPr="005C2FED" w:rsidRDefault="00441441" w:rsidP="00B82747">
            <w:pPr>
              <w:rPr>
                <w:rFonts w:cs="Arial"/>
                <w:b/>
                <w:bCs/>
                <w:szCs w:val="20"/>
              </w:rPr>
            </w:pPr>
            <w:sdt>
              <w:sdtPr>
                <w:rPr>
                  <w:rStyle w:val="Slog4"/>
                </w:rPr>
                <w:id w:val="1228184304"/>
                <w:placeholder>
                  <w:docPart w:val="C5F37C0A26F44E95B7D352A3D6965481"/>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20"/>
              </w:rPr>
              <w:t>Državljanstvo</w:t>
            </w:r>
          </w:p>
        </w:tc>
        <w:tc>
          <w:tcPr>
            <w:tcW w:w="5559" w:type="dxa"/>
            <w:shd w:val="clear" w:color="auto" w:fill="auto"/>
          </w:tcPr>
          <w:p w:rsidR="009C3805" w:rsidRPr="005C2FED" w:rsidRDefault="00441441" w:rsidP="00B82747">
            <w:pPr>
              <w:rPr>
                <w:rStyle w:val="Slog4"/>
                <w:rFonts w:cs="Arial"/>
                <w:sz w:val="22"/>
              </w:rPr>
            </w:pPr>
            <w:sdt>
              <w:sdtPr>
                <w:rPr>
                  <w:rStyle w:val="Slog4"/>
                </w:rPr>
                <w:id w:val="-478158287"/>
                <w:placeholder>
                  <w:docPart w:val="B06551FC255B4604A5A31FD468752AD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lang w:val="de-AT"/>
              </w:rPr>
              <w:t>Delodajalec</w:t>
            </w:r>
          </w:p>
        </w:tc>
        <w:tc>
          <w:tcPr>
            <w:tcW w:w="5559" w:type="dxa"/>
            <w:shd w:val="clear" w:color="auto" w:fill="auto"/>
          </w:tcPr>
          <w:p w:rsidR="009C3805" w:rsidRPr="005C2FED" w:rsidRDefault="00441441" w:rsidP="00B82747">
            <w:pPr>
              <w:rPr>
                <w:rFonts w:cs="Arial"/>
                <w:b/>
                <w:bCs/>
                <w:szCs w:val="20"/>
              </w:rPr>
            </w:pPr>
            <w:sdt>
              <w:sdtPr>
                <w:rPr>
                  <w:rStyle w:val="Slog4"/>
                </w:rPr>
                <w:id w:val="-1525632289"/>
                <w:placeholder>
                  <w:docPart w:val="8551D5E5D66B42CA8401FEBD27C46B4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IZS (številka)</w:t>
            </w:r>
            <w:r w:rsidR="00EE320C">
              <w:rPr>
                <w:rStyle w:val="Sprotnaopomba-sklic"/>
                <w:rFonts w:cs="Arial"/>
                <w:b/>
                <w:bCs/>
                <w:szCs w:val="18"/>
              </w:rPr>
              <w:t xml:space="preserve"> </w:t>
            </w:r>
            <w:r w:rsidR="00EE320C">
              <w:rPr>
                <w:rStyle w:val="Sprotnaopomba-sklic"/>
                <w:rFonts w:cs="Arial"/>
                <w:b/>
                <w:bCs/>
                <w:szCs w:val="18"/>
              </w:rPr>
              <w:footnoteReference w:id="7"/>
            </w:r>
          </w:p>
        </w:tc>
        <w:tc>
          <w:tcPr>
            <w:tcW w:w="5559" w:type="dxa"/>
            <w:shd w:val="clear" w:color="auto" w:fill="auto"/>
          </w:tcPr>
          <w:p w:rsidR="009C3805" w:rsidRPr="005C2FED" w:rsidRDefault="00441441" w:rsidP="00B82747">
            <w:pPr>
              <w:rPr>
                <w:rFonts w:cs="Arial"/>
                <w:b/>
                <w:bCs/>
                <w:szCs w:val="20"/>
              </w:rPr>
            </w:pPr>
            <w:sdt>
              <w:sdtPr>
                <w:rPr>
                  <w:rStyle w:val="Slog4"/>
                </w:rPr>
                <w:id w:val="-2051985392"/>
                <w:placeholder>
                  <w:docPart w:val="8A82E44B9CA24A93A610C5BBF936535F"/>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219" w:type="dxa"/>
            <w:shd w:val="clear" w:color="auto" w:fill="auto"/>
          </w:tcPr>
          <w:p w:rsidR="009C3805" w:rsidRPr="005C2FED" w:rsidRDefault="009C3805" w:rsidP="00B82747">
            <w:pPr>
              <w:rPr>
                <w:rFonts w:cs="Arial"/>
                <w:b/>
                <w:bCs/>
                <w:szCs w:val="20"/>
              </w:rPr>
            </w:pPr>
            <w:r w:rsidRPr="005C2FED">
              <w:rPr>
                <w:rFonts w:cs="Arial"/>
                <w:b/>
                <w:bCs/>
                <w:szCs w:val="18"/>
              </w:rPr>
              <w:t>Delovne izkušnje (let)</w:t>
            </w:r>
          </w:p>
        </w:tc>
        <w:tc>
          <w:tcPr>
            <w:tcW w:w="5559" w:type="dxa"/>
            <w:shd w:val="clear" w:color="auto" w:fill="auto"/>
          </w:tcPr>
          <w:p w:rsidR="009C3805" w:rsidRPr="005C2FED" w:rsidRDefault="00441441" w:rsidP="00B82747">
            <w:pPr>
              <w:rPr>
                <w:rFonts w:cs="Arial"/>
                <w:b/>
                <w:bCs/>
                <w:szCs w:val="20"/>
              </w:rPr>
            </w:pPr>
            <w:sdt>
              <w:sdtPr>
                <w:rPr>
                  <w:rStyle w:val="Slog4"/>
                </w:rPr>
                <w:id w:val="1489286439"/>
                <w:placeholder>
                  <w:docPart w:val="24320CB78AC34606BC40E4049FA662D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FB393C" w:rsidRPr="005C2FED" w:rsidRDefault="00FB393C" w:rsidP="009C3805">
      <w:pPr>
        <w:rPr>
          <w:rFonts w:cs="Arial"/>
          <w:b/>
          <w:bCs/>
          <w:szCs w:val="20"/>
        </w:rPr>
      </w:pPr>
    </w:p>
    <w:p w:rsidR="009C3805" w:rsidRPr="005C2FED" w:rsidRDefault="00256785" w:rsidP="009C3805">
      <w:pPr>
        <w:rPr>
          <w:rFonts w:cs="Arial"/>
          <w:b/>
          <w:bCs/>
          <w:szCs w:val="20"/>
        </w:rPr>
      </w:pPr>
      <w:r w:rsidRPr="005C2FED">
        <w:rPr>
          <w:rFonts w:cs="Arial"/>
          <w:b/>
          <w:bCs/>
          <w:szCs w:val="20"/>
        </w:rPr>
        <w:t xml:space="preserve">DODATNI </w:t>
      </w:r>
      <w:r w:rsidR="009C3805" w:rsidRPr="005C2FED">
        <w:rPr>
          <w:rFonts w:cs="Arial"/>
          <w:b/>
          <w:bCs/>
          <w:szCs w:val="20"/>
        </w:rPr>
        <w:t>REFERENČNI PROJEKT ŠT.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932"/>
      </w:tblGrid>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Ime projekta</w:t>
            </w:r>
          </w:p>
        </w:tc>
        <w:tc>
          <w:tcPr>
            <w:tcW w:w="5464" w:type="dxa"/>
            <w:shd w:val="clear" w:color="auto" w:fill="auto"/>
          </w:tcPr>
          <w:p w:rsidR="009C3805" w:rsidRPr="005C2FED" w:rsidRDefault="00441441" w:rsidP="00B82747">
            <w:pPr>
              <w:rPr>
                <w:rFonts w:cs="Arial"/>
                <w:b/>
                <w:bCs/>
              </w:rPr>
            </w:pPr>
            <w:sdt>
              <w:sdtPr>
                <w:rPr>
                  <w:rStyle w:val="Slog4"/>
                </w:rPr>
                <w:id w:val="1507945415"/>
                <w:placeholder>
                  <w:docPart w:val="877907C44B9849BF8FA905F83F1CB140"/>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Naročnik</w:t>
            </w:r>
          </w:p>
        </w:tc>
        <w:tc>
          <w:tcPr>
            <w:tcW w:w="5464" w:type="dxa"/>
            <w:shd w:val="clear" w:color="auto" w:fill="auto"/>
          </w:tcPr>
          <w:p w:rsidR="009C3805" w:rsidRPr="005C2FED" w:rsidRDefault="00441441" w:rsidP="00B82747">
            <w:pPr>
              <w:rPr>
                <w:rFonts w:cs="Arial"/>
                <w:b/>
                <w:bCs/>
              </w:rPr>
            </w:pPr>
            <w:sdt>
              <w:sdtPr>
                <w:rPr>
                  <w:rStyle w:val="Slog4"/>
                </w:rPr>
                <w:id w:val="1335189425"/>
                <w:placeholder>
                  <w:docPart w:val="CE612EB0A685420DA5F9CEE8CEA7F39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spacing w:line="240" w:lineRule="auto"/>
              <w:rPr>
                <w:rFonts w:cs="Arial"/>
                <w:b/>
                <w:bCs/>
              </w:rPr>
            </w:pPr>
            <w:r w:rsidRPr="005C2FED">
              <w:rPr>
                <w:rFonts w:cs="Arial"/>
                <w:b/>
                <w:bCs/>
              </w:rPr>
              <w:t xml:space="preserve">Kontaktna oseba naročnika </w:t>
            </w:r>
          </w:p>
          <w:p w:rsidR="009C3805" w:rsidRPr="005C2FED" w:rsidRDefault="009C3805" w:rsidP="00B82747">
            <w:pPr>
              <w:spacing w:line="240" w:lineRule="auto"/>
              <w:rPr>
                <w:rFonts w:cs="Arial"/>
                <w:bCs/>
              </w:rPr>
            </w:pPr>
            <w:r w:rsidRPr="005C2FED">
              <w:rPr>
                <w:rFonts w:cs="Arial"/>
                <w:bCs/>
              </w:rPr>
              <w:t>(ime, priimek, tel.št., email)</w:t>
            </w:r>
          </w:p>
        </w:tc>
        <w:tc>
          <w:tcPr>
            <w:tcW w:w="5464" w:type="dxa"/>
            <w:shd w:val="clear" w:color="auto" w:fill="auto"/>
          </w:tcPr>
          <w:p w:rsidR="009C3805" w:rsidRPr="005C2FED" w:rsidRDefault="00441441" w:rsidP="00B82747">
            <w:pPr>
              <w:rPr>
                <w:rStyle w:val="Slog4"/>
                <w:rFonts w:cs="Arial"/>
                <w:sz w:val="22"/>
              </w:rPr>
            </w:pPr>
            <w:sdt>
              <w:sdtPr>
                <w:rPr>
                  <w:rStyle w:val="Slog4"/>
                </w:rPr>
                <w:id w:val="1449426654"/>
                <w:placeholder>
                  <w:docPart w:val="21351649CD434F779D0F792B32C85C6A"/>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rPr>
              <w:t>Naziv pogodbe, številka in datum</w:t>
            </w:r>
          </w:p>
        </w:tc>
        <w:tc>
          <w:tcPr>
            <w:tcW w:w="5464" w:type="dxa"/>
            <w:shd w:val="clear" w:color="auto" w:fill="auto"/>
          </w:tcPr>
          <w:p w:rsidR="009C3805" w:rsidRPr="005C2FED" w:rsidRDefault="00441441" w:rsidP="00B82747">
            <w:pPr>
              <w:rPr>
                <w:rFonts w:cs="Arial"/>
                <w:b/>
                <w:bCs/>
              </w:rPr>
            </w:pPr>
            <w:sdt>
              <w:sdtPr>
                <w:rPr>
                  <w:rStyle w:val="Slog4"/>
                </w:rPr>
                <w:id w:val="-1179494806"/>
                <w:placeholder>
                  <w:docPart w:val="F00F2A195095428B893EE632563A4AC8"/>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Čas izvedbe del od do (mesec/leto)</w:t>
            </w:r>
          </w:p>
        </w:tc>
        <w:tc>
          <w:tcPr>
            <w:tcW w:w="5464" w:type="dxa"/>
            <w:shd w:val="clear" w:color="auto" w:fill="auto"/>
          </w:tcPr>
          <w:p w:rsidR="009C3805" w:rsidRPr="005C2FED" w:rsidRDefault="00441441" w:rsidP="00B82747">
            <w:pPr>
              <w:rPr>
                <w:rFonts w:cs="Arial"/>
                <w:b/>
                <w:bCs/>
              </w:rPr>
            </w:pPr>
            <w:sdt>
              <w:sdtPr>
                <w:rPr>
                  <w:rStyle w:val="Slog4"/>
                </w:rPr>
                <w:id w:val="-1638337221"/>
                <w:placeholder>
                  <w:docPart w:val="9C9B0DC303D24EE58D9160DCC8D11AE1"/>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Ime vodotoka</w:t>
            </w:r>
          </w:p>
        </w:tc>
        <w:tc>
          <w:tcPr>
            <w:tcW w:w="5464" w:type="dxa"/>
            <w:shd w:val="clear" w:color="auto" w:fill="auto"/>
          </w:tcPr>
          <w:p w:rsidR="009C3805" w:rsidRPr="005C2FED" w:rsidRDefault="00441441" w:rsidP="00B82747">
            <w:pPr>
              <w:rPr>
                <w:rStyle w:val="Slog4"/>
                <w:rFonts w:cs="Arial"/>
                <w:sz w:val="22"/>
              </w:rPr>
            </w:pPr>
            <w:sdt>
              <w:sdtPr>
                <w:rPr>
                  <w:rStyle w:val="Slog4"/>
                </w:rPr>
                <w:id w:val="-114909733"/>
                <w:placeholder>
                  <w:docPart w:val="D780E928F8724C0B88F28E6BF3EEFC72"/>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Cs/>
              </w:rPr>
            </w:pPr>
            <w:r w:rsidRPr="005C2FED">
              <w:rPr>
                <w:rFonts w:cs="Arial"/>
                <w:b/>
              </w:rPr>
              <w:t xml:space="preserve">Opis del </w:t>
            </w:r>
            <w:r w:rsidRPr="005C2FED">
              <w:rPr>
                <w:rFonts w:cs="Arial"/>
                <w:szCs w:val="20"/>
              </w:rPr>
              <w:t>(predmet del, opis ureditev, dolžine …)</w:t>
            </w:r>
          </w:p>
        </w:tc>
        <w:tc>
          <w:tcPr>
            <w:tcW w:w="5464" w:type="dxa"/>
            <w:shd w:val="clear" w:color="auto" w:fill="auto"/>
          </w:tcPr>
          <w:p w:rsidR="009C3805" w:rsidRPr="005C2FED" w:rsidRDefault="00441441" w:rsidP="00B82747">
            <w:pPr>
              <w:rPr>
                <w:rFonts w:cs="Arial"/>
                <w:b/>
                <w:bCs/>
              </w:rPr>
            </w:pPr>
            <w:sdt>
              <w:sdtPr>
                <w:rPr>
                  <w:rStyle w:val="Slog4"/>
                </w:rPr>
                <w:id w:val="-1747878751"/>
                <w:placeholder>
                  <w:docPart w:val="543E58793A7C4340BE159D3A12D2E8AD"/>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rPr>
            </w:pPr>
            <w:r w:rsidRPr="005C2FED">
              <w:rPr>
                <w:rFonts w:cs="Arial"/>
                <w:b/>
              </w:rPr>
              <w:t>Funkcija,</w:t>
            </w:r>
            <w:r w:rsidRPr="005C2FED">
              <w:rPr>
                <w:rFonts w:cs="Arial"/>
              </w:rPr>
              <w:t xml:space="preserve"> ki jo je v ponudnikov kader opravljal pri izvedbi projekta</w:t>
            </w:r>
            <w:r w:rsidR="00256785" w:rsidRPr="005C2FED">
              <w:rPr>
                <w:rFonts w:cs="Arial"/>
              </w:rPr>
              <w:t xml:space="preserve"> po FIDIC</w:t>
            </w:r>
          </w:p>
        </w:tc>
        <w:tc>
          <w:tcPr>
            <w:tcW w:w="5464" w:type="dxa"/>
            <w:shd w:val="clear" w:color="auto" w:fill="auto"/>
          </w:tcPr>
          <w:p w:rsidR="009C3805" w:rsidRPr="005C2FED" w:rsidRDefault="00441441" w:rsidP="00B82747">
            <w:pPr>
              <w:rPr>
                <w:rStyle w:val="Slog4"/>
                <w:rFonts w:cs="Arial"/>
                <w:sz w:val="22"/>
              </w:rPr>
            </w:pPr>
            <w:sdt>
              <w:sdtPr>
                <w:rPr>
                  <w:rStyle w:val="Slog4"/>
                </w:rPr>
                <w:id w:val="127984295"/>
                <w:placeholder>
                  <w:docPart w:val="D97E523DED434594812FAF61262929A7"/>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FB393C" w:rsidRPr="005C2FED" w:rsidRDefault="00FB393C" w:rsidP="009C3805">
      <w:pPr>
        <w:rPr>
          <w:rFonts w:cs="Arial"/>
          <w:b/>
          <w:bCs/>
          <w:szCs w:val="20"/>
        </w:rPr>
      </w:pPr>
    </w:p>
    <w:p w:rsidR="009C3805" w:rsidRPr="005C2FED" w:rsidRDefault="00256785" w:rsidP="009C3805">
      <w:pPr>
        <w:rPr>
          <w:rFonts w:cs="Arial"/>
          <w:b/>
          <w:bCs/>
          <w:szCs w:val="20"/>
        </w:rPr>
      </w:pPr>
      <w:r w:rsidRPr="005C2FED">
        <w:rPr>
          <w:rFonts w:cs="Arial"/>
          <w:b/>
          <w:bCs/>
          <w:szCs w:val="20"/>
        </w:rPr>
        <w:t xml:space="preserve">DODATNI </w:t>
      </w:r>
      <w:r w:rsidR="009C3805" w:rsidRPr="005C2FED">
        <w:rPr>
          <w:rFonts w:cs="Arial"/>
          <w:b/>
          <w:bCs/>
          <w:szCs w:val="20"/>
        </w:rPr>
        <w:t>REFERENČNI PROJEKT ŠT.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932"/>
      </w:tblGrid>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Ime projekta</w:t>
            </w:r>
          </w:p>
        </w:tc>
        <w:tc>
          <w:tcPr>
            <w:tcW w:w="5464" w:type="dxa"/>
            <w:shd w:val="clear" w:color="auto" w:fill="auto"/>
          </w:tcPr>
          <w:p w:rsidR="009C3805" w:rsidRPr="005C2FED" w:rsidRDefault="00441441" w:rsidP="00B82747">
            <w:pPr>
              <w:rPr>
                <w:rFonts w:cs="Arial"/>
                <w:b/>
                <w:bCs/>
              </w:rPr>
            </w:pPr>
            <w:sdt>
              <w:sdtPr>
                <w:rPr>
                  <w:rStyle w:val="Slog4"/>
                </w:rPr>
                <w:id w:val="-1644429525"/>
                <w:placeholder>
                  <w:docPart w:val="8593A60A92B64BB6897D0C7FF4DE917B"/>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Naročnik</w:t>
            </w:r>
          </w:p>
        </w:tc>
        <w:tc>
          <w:tcPr>
            <w:tcW w:w="5464" w:type="dxa"/>
            <w:shd w:val="clear" w:color="auto" w:fill="auto"/>
          </w:tcPr>
          <w:p w:rsidR="009C3805" w:rsidRPr="005C2FED" w:rsidRDefault="00441441" w:rsidP="00B82747">
            <w:pPr>
              <w:rPr>
                <w:rFonts w:cs="Arial"/>
                <w:b/>
                <w:bCs/>
              </w:rPr>
            </w:pPr>
            <w:sdt>
              <w:sdtPr>
                <w:rPr>
                  <w:rStyle w:val="Slog4"/>
                </w:rPr>
                <w:id w:val="-806553348"/>
                <w:placeholder>
                  <w:docPart w:val="8CAAADACB9F041FAA2410814EFC98C88"/>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spacing w:line="240" w:lineRule="auto"/>
              <w:rPr>
                <w:rFonts w:cs="Arial"/>
                <w:b/>
                <w:bCs/>
              </w:rPr>
            </w:pPr>
            <w:r w:rsidRPr="005C2FED">
              <w:rPr>
                <w:rFonts w:cs="Arial"/>
                <w:b/>
                <w:bCs/>
              </w:rPr>
              <w:t xml:space="preserve">Kontaktna oseba naročnika </w:t>
            </w:r>
          </w:p>
          <w:p w:rsidR="009C3805" w:rsidRPr="005C2FED" w:rsidRDefault="009C3805" w:rsidP="00B82747">
            <w:pPr>
              <w:spacing w:line="240" w:lineRule="auto"/>
              <w:rPr>
                <w:rFonts w:cs="Arial"/>
                <w:bCs/>
              </w:rPr>
            </w:pPr>
            <w:r w:rsidRPr="005C2FED">
              <w:rPr>
                <w:rFonts w:cs="Arial"/>
                <w:bCs/>
              </w:rPr>
              <w:t>(ime, priimek, tel.št., email)</w:t>
            </w:r>
          </w:p>
        </w:tc>
        <w:tc>
          <w:tcPr>
            <w:tcW w:w="5464" w:type="dxa"/>
            <w:shd w:val="clear" w:color="auto" w:fill="auto"/>
          </w:tcPr>
          <w:p w:rsidR="009C3805" w:rsidRPr="005C2FED" w:rsidRDefault="00441441" w:rsidP="00B82747">
            <w:pPr>
              <w:rPr>
                <w:rStyle w:val="Slog4"/>
                <w:rFonts w:cs="Arial"/>
                <w:sz w:val="22"/>
              </w:rPr>
            </w:pPr>
            <w:sdt>
              <w:sdtPr>
                <w:rPr>
                  <w:rStyle w:val="Slog4"/>
                </w:rPr>
                <w:id w:val="-506747672"/>
                <w:placeholder>
                  <w:docPart w:val="4A23B943CA944A08A6A78E389693EE1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rPr>
              <w:t>Naziv pogodbe, številka in datum</w:t>
            </w:r>
          </w:p>
        </w:tc>
        <w:tc>
          <w:tcPr>
            <w:tcW w:w="5464" w:type="dxa"/>
            <w:shd w:val="clear" w:color="auto" w:fill="auto"/>
          </w:tcPr>
          <w:p w:rsidR="009C3805" w:rsidRPr="005C2FED" w:rsidRDefault="00441441" w:rsidP="00B82747">
            <w:pPr>
              <w:rPr>
                <w:rFonts w:cs="Arial"/>
                <w:b/>
                <w:bCs/>
              </w:rPr>
            </w:pPr>
            <w:sdt>
              <w:sdtPr>
                <w:rPr>
                  <w:rStyle w:val="Slog4"/>
                </w:rPr>
                <w:id w:val="-1009215619"/>
                <w:placeholder>
                  <w:docPart w:val="101FB8677C2E4751B24743EBB6BCCF4A"/>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Čas izvedbe del od do (mesec/leto)</w:t>
            </w:r>
          </w:p>
        </w:tc>
        <w:tc>
          <w:tcPr>
            <w:tcW w:w="5464" w:type="dxa"/>
            <w:shd w:val="clear" w:color="auto" w:fill="auto"/>
          </w:tcPr>
          <w:p w:rsidR="009C3805" w:rsidRPr="005C2FED" w:rsidRDefault="00441441" w:rsidP="00B82747">
            <w:pPr>
              <w:rPr>
                <w:rFonts w:cs="Arial"/>
                <w:b/>
                <w:bCs/>
              </w:rPr>
            </w:pPr>
            <w:sdt>
              <w:sdtPr>
                <w:rPr>
                  <w:rStyle w:val="Slog4"/>
                </w:rPr>
                <w:id w:val="-2117436846"/>
                <w:placeholder>
                  <w:docPart w:val="71D23B0DE45E4FFDA8A69A67202E70CE"/>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Ime vodotoka</w:t>
            </w:r>
          </w:p>
        </w:tc>
        <w:tc>
          <w:tcPr>
            <w:tcW w:w="5464" w:type="dxa"/>
            <w:shd w:val="clear" w:color="auto" w:fill="auto"/>
          </w:tcPr>
          <w:p w:rsidR="009C3805" w:rsidRPr="005C2FED" w:rsidRDefault="00441441" w:rsidP="00B82747">
            <w:pPr>
              <w:rPr>
                <w:rStyle w:val="Slog4"/>
                <w:rFonts w:cs="Arial"/>
                <w:sz w:val="22"/>
              </w:rPr>
            </w:pPr>
            <w:sdt>
              <w:sdtPr>
                <w:rPr>
                  <w:rStyle w:val="Slog4"/>
                </w:rPr>
                <w:id w:val="1113947774"/>
                <w:placeholder>
                  <w:docPart w:val="AB7C9FE0514B413AB206ABB61529D569"/>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Cs/>
              </w:rPr>
            </w:pPr>
            <w:r w:rsidRPr="005C2FED">
              <w:rPr>
                <w:rFonts w:cs="Arial"/>
                <w:b/>
              </w:rPr>
              <w:t xml:space="preserve">Opis del </w:t>
            </w:r>
            <w:r w:rsidRPr="005C2FED">
              <w:rPr>
                <w:rFonts w:cs="Arial"/>
                <w:szCs w:val="20"/>
              </w:rPr>
              <w:t>(predmet del, opis ureditev, dolžine …)</w:t>
            </w:r>
          </w:p>
        </w:tc>
        <w:tc>
          <w:tcPr>
            <w:tcW w:w="5464" w:type="dxa"/>
            <w:shd w:val="clear" w:color="auto" w:fill="auto"/>
          </w:tcPr>
          <w:p w:rsidR="009C3805" w:rsidRPr="005C2FED" w:rsidRDefault="00441441" w:rsidP="00B82747">
            <w:pPr>
              <w:rPr>
                <w:rFonts w:cs="Arial"/>
                <w:b/>
                <w:bCs/>
              </w:rPr>
            </w:pPr>
            <w:sdt>
              <w:sdtPr>
                <w:rPr>
                  <w:rStyle w:val="Slog4"/>
                </w:rPr>
                <w:id w:val="1301269734"/>
                <w:placeholder>
                  <w:docPart w:val="F2550EDAB4DA4A3784CE82A9309A647D"/>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rPr>
            </w:pPr>
            <w:r w:rsidRPr="005C2FED">
              <w:rPr>
                <w:rFonts w:cs="Arial"/>
                <w:b/>
              </w:rPr>
              <w:t>Funkcija,</w:t>
            </w:r>
            <w:r w:rsidRPr="005C2FED">
              <w:rPr>
                <w:rFonts w:cs="Arial"/>
              </w:rPr>
              <w:t xml:space="preserve"> ki jo je v ponudnikov kader opravljal pri izvedbi projekta</w:t>
            </w:r>
            <w:r w:rsidR="00256785" w:rsidRPr="005C2FED">
              <w:rPr>
                <w:rFonts w:cs="Arial"/>
              </w:rPr>
              <w:t xml:space="preserve"> po FIDIC</w:t>
            </w:r>
          </w:p>
        </w:tc>
        <w:tc>
          <w:tcPr>
            <w:tcW w:w="5464" w:type="dxa"/>
            <w:shd w:val="clear" w:color="auto" w:fill="auto"/>
          </w:tcPr>
          <w:p w:rsidR="009C3805" w:rsidRPr="005C2FED" w:rsidRDefault="00441441" w:rsidP="00B82747">
            <w:pPr>
              <w:rPr>
                <w:rStyle w:val="Slog4"/>
                <w:rFonts w:cs="Arial"/>
                <w:sz w:val="22"/>
              </w:rPr>
            </w:pPr>
            <w:sdt>
              <w:sdtPr>
                <w:rPr>
                  <w:rStyle w:val="Slog4"/>
                </w:rPr>
                <w:id w:val="-85309833"/>
                <w:placeholder>
                  <w:docPart w:val="7A9D06F213BA48CF9E329C5EF2119311"/>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rPr>
          <w:rFonts w:cs="Arial"/>
          <w:b/>
          <w:bCs/>
          <w:szCs w:val="20"/>
        </w:rPr>
      </w:pPr>
    </w:p>
    <w:p w:rsidR="00FB393C" w:rsidRPr="005C2FED" w:rsidRDefault="00FB393C" w:rsidP="009C3805">
      <w:pPr>
        <w:rPr>
          <w:rFonts w:cs="Arial"/>
          <w:b/>
          <w:bCs/>
          <w:szCs w:val="20"/>
        </w:rPr>
      </w:pPr>
    </w:p>
    <w:p w:rsidR="00FB393C" w:rsidRPr="005C2FED" w:rsidRDefault="00FB393C" w:rsidP="009C3805">
      <w:pPr>
        <w:rPr>
          <w:rFonts w:cs="Arial"/>
          <w:b/>
          <w:bCs/>
          <w:szCs w:val="20"/>
        </w:rPr>
      </w:pPr>
    </w:p>
    <w:p w:rsidR="009C3805" w:rsidRPr="005C2FED" w:rsidRDefault="009C3805" w:rsidP="009C3805">
      <w:pPr>
        <w:rPr>
          <w:rFonts w:cs="Arial"/>
          <w:b/>
          <w:bCs/>
          <w:szCs w:val="20"/>
        </w:rPr>
      </w:pPr>
    </w:p>
    <w:p w:rsidR="009C3805" w:rsidRPr="005C2FED" w:rsidRDefault="00256785" w:rsidP="009C3805">
      <w:pPr>
        <w:rPr>
          <w:rFonts w:cs="Arial"/>
          <w:b/>
          <w:bCs/>
          <w:szCs w:val="20"/>
        </w:rPr>
      </w:pPr>
      <w:r w:rsidRPr="005C2FED">
        <w:rPr>
          <w:rFonts w:cs="Arial"/>
          <w:b/>
          <w:bCs/>
          <w:szCs w:val="20"/>
        </w:rPr>
        <w:t xml:space="preserve">DODATNI </w:t>
      </w:r>
      <w:r w:rsidR="009C3805" w:rsidRPr="005C2FED">
        <w:rPr>
          <w:rFonts w:cs="Arial"/>
          <w:b/>
          <w:bCs/>
          <w:szCs w:val="20"/>
        </w:rPr>
        <w:t>REFERENČNI PROJEKT ŠT.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932"/>
      </w:tblGrid>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Ime projekta</w:t>
            </w:r>
          </w:p>
        </w:tc>
        <w:tc>
          <w:tcPr>
            <w:tcW w:w="5464" w:type="dxa"/>
            <w:shd w:val="clear" w:color="auto" w:fill="auto"/>
          </w:tcPr>
          <w:p w:rsidR="009C3805" w:rsidRPr="005C2FED" w:rsidRDefault="00441441" w:rsidP="00B82747">
            <w:pPr>
              <w:rPr>
                <w:rFonts w:cs="Arial"/>
                <w:b/>
                <w:bCs/>
              </w:rPr>
            </w:pPr>
            <w:sdt>
              <w:sdtPr>
                <w:rPr>
                  <w:rStyle w:val="Slog4"/>
                </w:rPr>
                <w:id w:val="1654877161"/>
                <w:placeholder>
                  <w:docPart w:val="7795718FC4BA49A5890C2E6CD98CBBF5"/>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bCs/>
              </w:rPr>
              <w:t>Naročnik</w:t>
            </w:r>
          </w:p>
        </w:tc>
        <w:tc>
          <w:tcPr>
            <w:tcW w:w="5464" w:type="dxa"/>
            <w:shd w:val="clear" w:color="auto" w:fill="auto"/>
          </w:tcPr>
          <w:p w:rsidR="009C3805" w:rsidRPr="005C2FED" w:rsidRDefault="00441441" w:rsidP="00B82747">
            <w:pPr>
              <w:rPr>
                <w:rFonts w:cs="Arial"/>
                <w:b/>
                <w:bCs/>
              </w:rPr>
            </w:pPr>
            <w:sdt>
              <w:sdtPr>
                <w:rPr>
                  <w:rStyle w:val="Slog4"/>
                </w:rPr>
                <w:id w:val="510272701"/>
                <w:placeholder>
                  <w:docPart w:val="731565498620496E95D9121174643493"/>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spacing w:line="240" w:lineRule="auto"/>
              <w:rPr>
                <w:rFonts w:cs="Arial"/>
                <w:b/>
                <w:bCs/>
              </w:rPr>
            </w:pPr>
            <w:r w:rsidRPr="005C2FED">
              <w:rPr>
                <w:rFonts w:cs="Arial"/>
                <w:b/>
                <w:bCs/>
              </w:rPr>
              <w:t xml:space="preserve">Kontaktna oseba naročnika </w:t>
            </w:r>
          </w:p>
          <w:p w:rsidR="009C3805" w:rsidRPr="005C2FED" w:rsidRDefault="009C3805" w:rsidP="00B82747">
            <w:pPr>
              <w:spacing w:line="240" w:lineRule="auto"/>
              <w:rPr>
                <w:rFonts w:cs="Arial"/>
                <w:bCs/>
              </w:rPr>
            </w:pPr>
            <w:r w:rsidRPr="005C2FED">
              <w:rPr>
                <w:rFonts w:cs="Arial"/>
                <w:bCs/>
              </w:rPr>
              <w:t>(ime, priimek, tel.št., email)</w:t>
            </w:r>
          </w:p>
        </w:tc>
        <w:tc>
          <w:tcPr>
            <w:tcW w:w="5464" w:type="dxa"/>
            <w:shd w:val="clear" w:color="auto" w:fill="auto"/>
          </w:tcPr>
          <w:p w:rsidR="009C3805" w:rsidRPr="005C2FED" w:rsidRDefault="00441441" w:rsidP="00B82747">
            <w:pPr>
              <w:rPr>
                <w:rStyle w:val="Slog4"/>
                <w:rFonts w:cs="Arial"/>
                <w:sz w:val="22"/>
              </w:rPr>
            </w:pPr>
            <w:sdt>
              <w:sdtPr>
                <w:rPr>
                  <w:rStyle w:val="Slog4"/>
                </w:rPr>
                <w:id w:val="-1211960710"/>
                <w:placeholder>
                  <w:docPart w:val="B269B51B8CDA4725B893B3188E0D249D"/>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
                <w:bCs/>
              </w:rPr>
            </w:pPr>
            <w:r w:rsidRPr="005C2FED">
              <w:rPr>
                <w:rFonts w:cs="Arial"/>
                <w:b/>
              </w:rPr>
              <w:t>Naziv pogodbe, številka in datum</w:t>
            </w:r>
          </w:p>
        </w:tc>
        <w:tc>
          <w:tcPr>
            <w:tcW w:w="5464" w:type="dxa"/>
            <w:shd w:val="clear" w:color="auto" w:fill="auto"/>
          </w:tcPr>
          <w:p w:rsidR="009C3805" w:rsidRPr="005C2FED" w:rsidRDefault="00441441" w:rsidP="00B82747">
            <w:pPr>
              <w:rPr>
                <w:rFonts w:cs="Arial"/>
                <w:b/>
                <w:bCs/>
              </w:rPr>
            </w:pPr>
            <w:sdt>
              <w:sdtPr>
                <w:rPr>
                  <w:rStyle w:val="Slog4"/>
                </w:rPr>
                <w:id w:val="-1528636394"/>
                <w:placeholder>
                  <w:docPart w:val="2A6D96A4960048369112959C168B6D32"/>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Čas izvedbe del od do (mesec/leto)</w:t>
            </w:r>
          </w:p>
        </w:tc>
        <w:tc>
          <w:tcPr>
            <w:tcW w:w="5464" w:type="dxa"/>
            <w:shd w:val="clear" w:color="auto" w:fill="auto"/>
          </w:tcPr>
          <w:p w:rsidR="009C3805" w:rsidRPr="005C2FED" w:rsidRDefault="00441441" w:rsidP="00B82747">
            <w:pPr>
              <w:rPr>
                <w:rFonts w:cs="Arial"/>
                <w:b/>
                <w:bCs/>
              </w:rPr>
            </w:pPr>
            <w:sdt>
              <w:sdtPr>
                <w:rPr>
                  <w:rStyle w:val="Slog4"/>
                </w:rPr>
                <w:id w:val="-2122050842"/>
                <w:placeholder>
                  <w:docPart w:val="9F96EC3F5F114FD0A0843C08A2C768CE"/>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vAlign w:val="center"/>
          </w:tcPr>
          <w:p w:rsidR="009C3805" w:rsidRPr="005C2FED" w:rsidRDefault="009C3805" w:rsidP="00B82747">
            <w:pPr>
              <w:spacing w:line="240" w:lineRule="auto"/>
              <w:rPr>
                <w:rFonts w:cs="Arial"/>
                <w:b/>
              </w:rPr>
            </w:pPr>
            <w:r w:rsidRPr="005C2FED">
              <w:rPr>
                <w:rFonts w:cs="Arial"/>
                <w:b/>
              </w:rPr>
              <w:t>Ime vodotoka</w:t>
            </w:r>
          </w:p>
        </w:tc>
        <w:tc>
          <w:tcPr>
            <w:tcW w:w="5464" w:type="dxa"/>
            <w:shd w:val="clear" w:color="auto" w:fill="auto"/>
          </w:tcPr>
          <w:p w:rsidR="009C3805" w:rsidRPr="005C2FED" w:rsidRDefault="00441441" w:rsidP="00B82747">
            <w:pPr>
              <w:rPr>
                <w:rStyle w:val="Slog4"/>
                <w:rFonts w:cs="Arial"/>
                <w:sz w:val="22"/>
              </w:rPr>
            </w:pPr>
            <w:sdt>
              <w:sdtPr>
                <w:rPr>
                  <w:rStyle w:val="Slog4"/>
                </w:rPr>
                <w:id w:val="-468520410"/>
                <w:placeholder>
                  <w:docPart w:val="0223E6ABA9F84195BD72C09554F862E5"/>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bCs/>
              </w:rPr>
            </w:pPr>
            <w:r w:rsidRPr="005C2FED">
              <w:rPr>
                <w:rFonts w:cs="Arial"/>
                <w:b/>
              </w:rPr>
              <w:t xml:space="preserve">Opis del </w:t>
            </w:r>
            <w:r w:rsidRPr="005C2FED">
              <w:rPr>
                <w:rFonts w:cs="Arial"/>
                <w:szCs w:val="20"/>
              </w:rPr>
              <w:t>(predmet del, opis ureditev, dolžine …)</w:t>
            </w:r>
          </w:p>
        </w:tc>
        <w:tc>
          <w:tcPr>
            <w:tcW w:w="5464" w:type="dxa"/>
            <w:shd w:val="clear" w:color="auto" w:fill="auto"/>
          </w:tcPr>
          <w:p w:rsidR="009C3805" w:rsidRPr="005C2FED" w:rsidRDefault="00441441" w:rsidP="00B82747">
            <w:pPr>
              <w:rPr>
                <w:rFonts w:cs="Arial"/>
                <w:b/>
                <w:bCs/>
              </w:rPr>
            </w:pPr>
            <w:sdt>
              <w:sdtPr>
                <w:rPr>
                  <w:rStyle w:val="Slog4"/>
                </w:rPr>
                <w:id w:val="33549489"/>
                <w:placeholder>
                  <w:docPart w:val="C89AF2C1636A44B98B642B6C75E90362"/>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r w:rsidR="009C3805" w:rsidRPr="005C2FED" w:rsidTr="00B82747">
        <w:tc>
          <w:tcPr>
            <w:tcW w:w="4164" w:type="dxa"/>
            <w:shd w:val="clear" w:color="auto" w:fill="auto"/>
          </w:tcPr>
          <w:p w:rsidR="009C3805" w:rsidRPr="005C2FED" w:rsidRDefault="009C3805" w:rsidP="00B82747">
            <w:pPr>
              <w:rPr>
                <w:rFonts w:cs="Arial"/>
              </w:rPr>
            </w:pPr>
            <w:r w:rsidRPr="005C2FED">
              <w:rPr>
                <w:rFonts w:cs="Arial"/>
                <w:b/>
              </w:rPr>
              <w:t>Funkcija,</w:t>
            </w:r>
            <w:r w:rsidRPr="005C2FED">
              <w:rPr>
                <w:rFonts w:cs="Arial"/>
              </w:rPr>
              <w:t xml:space="preserve"> ki jo je v ponudnikov kader opravljal pri izvedbi projekta</w:t>
            </w:r>
            <w:r w:rsidR="00256785" w:rsidRPr="005C2FED">
              <w:rPr>
                <w:rFonts w:cs="Arial"/>
              </w:rPr>
              <w:t xml:space="preserve"> po FIDIC</w:t>
            </w:r>
          </w:p>
        </w:tc>
        <w:tc>
          <w:tcPr>
            <w:tcW w:w="5464" w:type="dxa"/>
            <w:shd w:val="clear" w:color="auto" w:fill="auto"/>
          </w:tcPr>
          <w:p w:rsidR="009C3805" w:rsidRPr="005C2FED" w:rsidRDefault="00441441" w:rsidP="00B82747">
            <w:pPr>
              <w:rPr>
                <w:rStyle w:val="Slog4"/>
                <w:rFonts w:cs="Arial"/>
                <w:sz w:val="22"/>
              </w:rPr>
            </w:pPr>
            <w:sdt>
              <w:sdtPr>
                <w:rPr>
                  <w:rStyle w:val="Slog4"/>
                </w:rPr>
                <w:id w:val="-1844010004"/>
                <w:placeholder>
                  <w:docPart w:val="85840FE4B72847CFA167644E663B1E7B"/>
                </w:placeholder>
                <w:showingPlcHdr/>
              </w:sdtPr>
              <w:sdtEndPr>
                <w:rPr>
                  <w:rStyle w:val="Privzetapisavaodstavka"/>
                  <w:bCs/>
                  <w:iCs/>
                  <w:sz w:val="20"/>
                  <w:szCs w:val="20"/>
                </w:rPr>
              </w:sdtEndPr>
              <w:sdtContent>
                <w:r w:rsidR="00E21E7F" w:rsidRPr="00E91C0B">
                  <w:rPr>
                    <w:rStyle w:val="Besedilooznabemesta"/>
                    <w:sz w:val="18"/>
                    <w:shd w:val="clear" w:color="auto" w:fill="D9D9D9" w:themeFill="background1" w:themeFillShade="D9"/>
                  </w:rPr>
                  <w:t>Kliknite tukaj</w:t>
                </w:r>
              </w:sdtContent>
            </w:sdt>
          </w:p>
        </w:tc>
      </w:tr>
    </w:tbl>
    <w:p w:rsidR="009C3805" w:rsidRDefault="009C3805" w:rsidP="00EE320C">
      <w:pPr>
        <w:pBdr>
          <w:bottom w:val="single" w:sz="4" w:space="1" w:color="auto"/>
        </w:pBdr>
        <w:spacing w:line="240" w:lineRule="auto"/>
        <w:rPr>
          <w:rFonts w:cs="Arial"/>
          <w:b/>
          <w:bCs/>
          <w:szCs w:val="20"/>
        </w:rPr>
      </w:pPr>
    </w:p>
    <w:p w:rsidR="00EE320C" w:rsidRPr="005C2FED" w:rsidRDefault="00EE320C" w:rsidP="00EE320C">
      <w:pPr>
        <w:pBdr>
          <w:bottom w:val="single" w:sz="4" w:space="1" w:color="auto"/>
        </w:pBdr>
        <w:spacing w:line="240" w:lineRule="auto"/>
        <w:rPr>
          <w:rFonts w:cs="Arial"/>
          <w:b/>
          <w:bCs/>
          <w:szCs w:val="20"/>
        </w:rPr>
      </w:pPr>
    </w:p>
    <w:p w:rsidR="009C3805" w:rsidRDefault="009C3805" w:rsidP="00EE320C">
      <w:pPr>
        <w:keepNext/>
        <w:tabs>
          <w:tab w:val="left" w:pos="-4395"/>
        </w:tabs>
        <w:ind w:left="4962"/>
        <w:rPr>
          <w:rFonts w:cs="Arial"/>
          <w:b/>
          <w:bCs/>
          <w:szCs w:val="20"/>
        </w:rPr>
      </w:pPr>
    </w:p>
    <w:p w:rsidR="00EE320C" w:rsidRPr="005C2FED" w:rsidRDefault="00EE320C" w:rsidP="00EE320C">
      <w:pPr>
        <w:keepNext/>
        <w:tabs>
          <w:tab w:val="left" w:pos="-4395"/>
        </w:tabs>
        <w:ind w:left="4962"/>
        <w:rPr>
          <w:rFonts w:cs="Arial"/>
          <w:b/>
          <w:bCs/>
          <w:szCs w:val="20"/>
        </w:rPr>
      </w:pPr>
    </w:p>
    <w:p w:rsidR="00EE320C" w:rsidRDefault="00EE320C" w:rsidP="00EE320C">
      <w:pPr>
        <w:pBdr>
          <w:bottom w:val="single" w:sz="4" w:space="1" w:color="auto"/>
        </w:pBdr>
        <w:jc w:val="both"/>
        <w:rPr>
          <w:rFonts w:eastAsia="Calibri" w:cs="Arial"/>
          <w:color w:val="000000"/>
        </w:rPr>
      </w:pPr>
      <w:r>
        <w:rPr>
          <w:rFonts w:cs="Arial"/>
        </w:rPr>
        <w:t xml:space="preserve">Izjavljamo, da: </w:t>
      </w:r>
      <w:r w:rsidRPr="00B334E7">
        <w:rPr>
          <w:rFonts w:eastAsia="Calibri" w:cs="Arial"/>
          <w:color w:val="000000"/>
        </w:rPr>
        <w:t>_______________________________________________ (ime in priimek kadra)</w:t>
      </w:r>
      <w:r>
        <w:rPr>
          <w:rFonts w:eastAsia="Calibri" w:cs="Arial"/>
          <w:color w:val="000000"/>
        </w:rPr>
        <w:t xml:space="preserve"> ni/niso vpisani v imenik pooblaščenih inženirjev z aktivnim poklicnim nazivom pri IZS in se zavezujemo, da bomo v roku dvajset (20) dni </w:t>
      </w:r>
      <w:proofErr w:type="gramStart"/>
      <w:r>
        <w:rPr>
          <w:rFonts w:eastAsia="Calibri" w:cs="Arial"/>
          <w:color w:val="000000"/>
        </w:rPr>
        <w:t>od</w:t>
      </w:r>
      <w:proofErr w:type="gramEnd"/>
      <w:r>
        <w:rPr>
          <w:rFonts w:eastAsia="Calibri" w:cs="Arial"/>
          <w:color w:val="000000"/>
        </w:rPr>
        <w:t xml:space="preserve"> sklenitve pogodbe za izvedbo predmetnega javnega naročila naročniku predložili dokazilo o vpisu v imenik pooblaščenih inženirjev z </w:t>
      </w:r>
      <w:r w:rsidR="008B7762">
        <w:rPr>
          <w:rFonts w:eastAsia="Calibri" w:cs="Arial"/>
          <w:color w:val="000000"/>
        </w:rPr>
        <w:t xml:space="preserve">ustreznim </w:t>
      </w:r>
      <w:bookmarkStart w:id="37" w:name="_GoBack"/>
      <w:bookmarkEnd w:id="37"/>
      <w:r>
        <w:rPr>
          <w:rFonts w:eastAsia="Calibri" w:cs="Arial"/>
          <w:color w:val="000000"/>
        </w:rPr>
        <w:t>aktivnim poklicnim nazivom pri IZS.</w:t>
      </w:r>
    </w:p>
    <w:p w:rsidR="00EE320C" w:rsidRDefault="00EE320C" w:rsidP="00EE320C">
      <w:pPr>
        <w:pBdr>
          <w:bottom w:val="single" w:sz="4" w:space="1" w:color="auto"/>
        </w:pBdr>
        <w:jc w:val="both"/>
        <w:rPr>
          <w:rFonts w:cs="Arial"/>
          <w:u w:val="single"/>
        </w:rPr>
      </w:pPr>
    </w:p>
    <w:p w:rsidR="00EE320C" w:rsidRPr="006805EC" w:rsidRDefault="00EE320C" w:rsidP="00EE320C">
      <w:pPr>
        <w:pBdr>
          <w:bottom w:val="single" w:sz="4" w:space="1" w:color="auto"/>
        </w:pBdr>
        <w:jc w:val="both"/>
        <w:rPr>
          <w:rFonts w:cs="Arial"/>
          <w:u w:val="single"/>
        </w:rPr>
      </w:pPr>
    </w:p>
    <w:p w:rsidR="00E10E2C" w:rsidRPr="005C2FED" w:rsidRDefault="00E10E2C" w:rsidP="00EE320C">
      <w:pPr>
        <w:keepNext/>
        <w:tabs>
          <w:tab w:val="left" w:pos="-4395"/>
        </w:tabs>
        <w:ind w:left="4962"/>
        <w:rPr>
          <w:rFonts w:cs="Arial"/>
          <w:b/>
          <w:bCs/>
          <w:szCs w:val="20"/>
        </w:rPr>
      </w:pPr>
    </w:p>
    <w:p w:rsidR="00E10E2C" w:rsidRPr="005C2FED" w:rsidRDefault="00E10E2C" w:rsidP="009C3805">
      <w:pPr>
        <w:keepNext/>
        <w:tabs>
          <w:tab w:val="left" w:pos="-4395"/>
        </w:tabs>
        <w:ind w:left="4962"/>
        <w:rPr>
          <w:rFonts w:cs="Arial"/>
          <w:b/>
          <w:bCs/>
          <w:szCs w:val="20"/>
        </w:rPr>
      </w:pPr>
    </w:p>
    <w:p w:rsidR="00E10E2C" w:rsidRPr="005C2FED" w:rsidRDefault="00E10E2C" w:rsidP="009C3805">
      <w:pPr>
        <w:keepNext/>
        <w:tabs>
          <w:tab w:val="left" w:pos="-4395"/>
        </w:tabs>
        <w:ind w:left="4962"/>
        <w:rPr>
          <w:rFonts w:cs="Arial"/>
          <w:b/>
          <w:bCs/>
          <w:szCs w:val="20"/>
        </w:rPr>
      </w:pPr>
    </w:p>
    <w:p w:rsidR="00E10E2C" w:rsidRPr="005C2FED" w:rsidRDefault="00E10E2C" w:rsidP="009C3805">
      <w:pPr>
        <w:keepNext/>
        <w:tabs>
          <w:tab w:val="left" w:pos="-4395"/>
        </w:tabs>
        <w:ind w:left="4962"/>
        <w:rPr>
          <w:rFonts w:cs="Arial"/>
          <w:b/>
          <w:bCs/>
          <w:szCs w:val="20"/>
        </w:rPr>
      </w:pPr>
    </w:p>
    <w:p w:rsidR="00E10E2C" w:rsidRPr="005C2FED" w:rsidRDefault="00E10E2C" w:rsidP="009C3805">
      <w:pPr>
        <w:keepNext/>
        <w:tabs>
          <w:tab w:val="left" w:pos="-4395"/>
        </w:tabs>
        <w:ind w:left="4962"/>
        <w:rPr>
          <w:rFonts w:cs="Arial"/>
          <w:b/>
          <w:bCs/>
          <w:szCs w:val="20"/>
        </w:rPr>
      </w:pPr>
    </w:p>
    <w:p w:rsidR="009C3805" w:rsidRPr="005C2FED" w:rsidRDefault="00E10E2C" w:rsidP="00E10E2C">
      <w:pPr>
        <w:keepNext/>
        <w:tabs>
          <w:tab w:val="left" w:pos="-4395"/>
        </w:tabs>
        <w:rPr>
          <w:rFonts w:cs="Arial"/>
          <w:b/>
          <w:bCs/>
          <w:szCs w:val="20"/>
        </w:rPr>
      </w:pPr>
      <w:r w:rsidRPr="005C2FED">
        <w:rPr>
          <w:rFonts w:cs="Arial"/>
          <w:b/>
          <w:bCs/>
          <w:szCs w:val="20"/>
        </w:rPr>
        <w:tab/>
      </w:r>
      <w:r w:rsidRPr="005C2FED">
        <w:rPr>
          <w:rFonts w:cs="Arial"/>
          <w:b/>
          <w:bCs/>
          <w:szCs w:val="20"/>
        </w:rPr>
        <w:tab/>
      </w:r>
      <w:r w:rsidRPr="005C2FED">
        <w:rPr>
          <w:rFonts w:cs="Arial"/>
          <w:b/>
          <w:bCs/>
          <w:szCs w:val="20"/>
        </w:rPr>
        <w:tab/>
      </w:r>
      <w:r w:rsidRPr="005C2FED">
        <w:rPr>
          <w:rFonts w:cs="Arial"/>
          <w:b/>
          <w:bCs/>
          <w:szCs w:val="20"/>
        </w:rPr>
        <w:tab/>
      </w:r>
      <w:r w:rsidR="009C3805" w:rsidRPr="005C2FED">
        <w:rPr>
          <w:rFonts w:cs="Arial"/>
          <w:b/>
          <w:bCs/>
          <w:szCs w:val="20"/>
        </w:rPr>
        <w:t>Podpis:</w:t>
      </w:r>
      <w:r w:rsidR="009C3805" w:rsidRPr="005C2FED">
        <w:rPr>
          <w:rFonts w:cs="Arial"/>
          <w:b/>
          <w:bCs/>
          <w:szCs w:val="20"/>
        </w:rPr>
        <w:tab/>
        <w:t>__________________________________</w:t>
      </w:r>
    </w:p>
    <w:p w:rsidR="009C3805" w:rsidRPr="005C2FED" w:rsidRDefault="009C3805" w:rsidP="00E10E2C">
      <w:pPr>
        <w:ind w:left="2880"/>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za podpisovanje v imenu ponudnika)</w:t>
      </w:r>
    </w:p>
    <w:p w:rsidR="009C3805" w:rsidRPr="005C2FED" w:rsidRDefault="009C3805" w:rsidP="009C3805">
      <w:pPr>
        <w:ind w:left="4962"/>
        <w:rPr>
          <w:rFonts w:cs="Arial"/>
          <w:i/>
          <w:iCs/>
          <w:szCs w:val="20"/>
        </w:rPr>
      </w:pPr>
    </w:p>
    <w:p w:rsidR="009C3805" w:rsidRPr="005C2FED" w:rsidRDefault="009C3805" w:rsidP="00E10E2C">
      <w:pPr>
        <w:ind w:left="2160" w:firstLine="720"/>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w:t>
      </w:r>
      <w:r w:rsidR="00E10E2C" w:rsidRPr="005C2FED">
        <w:rPr>
          <w:rFonts w:cs="Arial"/>
          <w:b/>
          <w:bCs/>
          <w:szCs w:val="20"/>
        </w:rPr>
        <w:t>_____</w:t>
      </w:r>
    </w:p>
    <w:p w:rsidR="000C7117" w:rsidRPr="005C2FED" w:rsidRDefault="00213C25" w:rsidP="009C3805">
      <w:pPr>
        <w:spacing w:line="240" w:lineRule="auto"/>
        <w:rPr>
          <w:rFonts w:cs="Arial"/>
          <w:b/>
          <w:bCs/>
          <w:szCs w:val="20"/>
        </w:rPr>
      </w:pPr>
      <w:r>
        <w:rPr>
          <w:rFonts w:cs="Arial"/>
          <w:b/>
          <w:bCs/>
          <w:szCs w:val="20"/>
        </w:rPr>
        <w:br w:type="page"/>
      </w:r>
    </w:p>
    <w:p w:rsidR="009C3805" w:rsidRPr="005C2FED" w:rsidRDefault="009C3805" w:rsidP="009C3805">
      <w:pPr>
        <w:spacing w:line="240" w:lineRule="auto"/>
        <w:rPr>
          <w:rFonts w:cs="Arial"/>
          <w:b/>
          <w:bCs/>
          <w:szCs w:val="20"/>
        </w:rPr>
      </w:pPr>
      <w:r w:rsidRPr="005C2FED">
        <w:rPr>
          <w:rFonts w:cs="Arial"/>
          <w:b/>
          <w:bCs/>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8779"/>
      </w:tblGrid>
      <w:tr w:rsidR="009C3805" w:rsidRPr="005C2FED" w:rsidTr="009C3805">
        <w:trPr>
          <w:trHeight w:val="1153"/>
        </w:trPr>
        <w:tc>
          <w:tcPr>
            <w:tcW w:w="9778" w:type="dxa"/>
            <w:shd w:val="clear" w:color="auto" w:fill="DBDBDB"/>
          </w:tcPr>
          <w:p w:rsidR="009C3805" w:rsidRPr="005C2FED" w:rsidRDefault="009C3805" w:rsidP="00B82747">
            <w:pPr>
              <w:spacing w:line="240" w:lineRule="auto"/>
              <w:jc w:val="center"/>
              <w:rPr>
                <w:rFonts w:cs="Arial"/>
                <w:b/>
                <w:sz w:val="28"/>
                <w:szCs w:val="20"/>
              </w:rPr>
            </w:pPr>
            <w:r w:rsidRPr="005C2FED">
              <w:rPr>
                <w:rFonts w:cs="Arial"/>
                <w:b/>
                <w:sz w:val="28"/>
                <w:szCs w:val="20"/>
              </w:rPr>
              <w:t>Izjava 1</w:t>
            </w:r>
          </w:p>
          <w:p w:rsidR="009C3805" w:rsidRPr="005C2FED" w:rsidRDefault="009C3805" w:rsidP="00B82747">
            <w:pPr>
              <w:spacing w:line="240" w:lineRule="auto"/>
              <w:jc w:val="center"/>
              <w:rPr>
                <w:rFonts w:cs="Arial"/>
                <w:b/>
                <w:sz w:val="28"/>
                <w:szCs w:val="20"/>
              </w:rPr>
            </w:pPr>
            <w:r w:rsidRPr="005C2FED">
              <w:rPr>
                <w:rFonts w:cs="Arial"/>
                <w:b/>
                <w:sz w:val="28"/>
                <w:szCs w:val="20"/>
              </w:rPr>
              <w:t>SOGLASJE PODIZVAJALCA O PORAVNAVI NJEGOVE TERJATVE DO GLAVNEGA IZVAJALCA</w:t>
            </w:r>
          </w:p>
        </w:tc>
      </w:tr>
    </w:tbl>
    <w:p w:rsidR="009C3805" w:rsidRPr="005C2FED" w:rsidRDefault="009C3805" w:rsidP="009C3805">
      <w:pPr>
        <w:spacing w:line="240" w:lineRule="auto"/>
        <w:ind w:left="1843" w:hanging="1843"/>
        <w:jc w:val="both"/>
        <w:rPr>
          <w:rFonts w:cs="Arial"/>
          <w:b/>
          <w:szCs w:val="20"/>
        </w:rPr>
      </w:pPr>
    </w:p>
    <w:p w:rsidR="009C3805"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213C25" w:rsidRPr="00D512F4">
        <w:rPr>
          <w:rFonts w:cs="Arial"/>
          <w:b/>
        </w:rPr>
        <w:t>STORITVE INŽENIRJA PO POGODBENIH DOLOČILIH FIDIC IN NADZORNIKA PO GRADBENEM ZAKONU PRI »UREDITVI MISLINJE V PAMEČAH«</w:t>
      </w:r>
    </w:p>
    <w:p w:rsidR="00213C25" w:rsidRPr="005C2FED" w:rsidRDefault="00213C25"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213C25" w:rsidRPr="00953879">
        <w:rPr>
          <w:rFonts w:cs="Arial"/>
          <w:b/>
          <w:szCs w:val="20"/>
        </w:rPr>
        <w:t>REPUBLIKA SLOVENIJA, MINISTRSTVO ZA OKOLJE IN PROSTOR, DIREKCIJA RS ZA VODE</w:t>
      </w:r>
    </w:p>
    <w:p w:rsidR="009C3805" w:rsidRPr="005C2FED" w:rsidRDefault="009C3805" w:rsidP="009C3805">
      <w:pPr>
        <w:tabs>
          <w:tab w:val="left" w:pos="1985"/>
        </w:tabs>
        <w:spacing w:before="120"/>
        <w:rPr>
          <w:rFonts w:cs="Arial"/>
        </w:rPr>
      </w:pPr>
    </w:p>
    <w:p w:rsidR="00630FAA" w:rsidRPr="00E91C0B" w:rsidRDefault="009C3805" w:rsidP="00630FAA">
      <w:pPr>
        <w:tabs>
          <w:tab w:val="left" w:pos="1985"/>
        </w:tabs>
        <w:rPr>
          <w:rStyle w:val="OBRAZEC"/>
          <w:szCs w:val="20"/>
        </w:rPr>
      </w:pPr>
      <w:r w:rsidRPr="005C2FED">
        <w:rPr>
          <w:rFonts w:cs="Arial"/>
          <w:szCs w:val="20"/>
        </w:rPr>
        <w:t xml:space="preserve">Glavni izvajalec: </w:t>
      </w:r>
      <w:r w:rsidRPr="005C2FED">
        <w:rPr>
          <w:rFonts w:cs="Arial"/>
          <w:szCs w:val="20"/>
        </w:rPr>
        <w:tab/>
        <w:t xml:space="preserve">  </w:t>
      </w:r>
      <w:sdt>
        <w:sdtPr>
          <w:rPr>
            <w:rStyle w:val="OBRAZEC"/>
            <w:szCs w:val="20"/>
          </w:rPr>
          <w:id w:val="19547690"/>
          <w:placeholder>
            <w:docPart w:val="72131E10D84C476797B53C32F94ABF79"/>
          </w:placeholder>
          <w:showingPlcHdr/>
        </w:sdtPr>
        <w:sdtEndPr>
          <w:rPr>
            <w:rStyle w:val="Privzetapisavaodstavka"/>
            <w:rFonts w:ascii="Arial" w:hAnsi="Arial"/>
            <w:b w:val="0"/>
            <w:bCs/>
            <w:iCs/>
            <w:shd w:val="clear" w:color="auto" w:fill="auto"/>
          </w:rPr>
        </w:sdtEndPr>
        <w:sdtContent>
          <w:r w:rsidR="00630FAA" w:rsidRPr="00E91C0B">
            <w:rPr>
              <w:rStyle w:val="Besedilooznabemesta"/>
              <w:color w:val="7F7F7F" w:themeColor="text1" w:themeTint="80"/>
              <w:szCs w:val="20"/>
              <w:shd w:val="clear" w:color="auto" w:fill="D9D9D9" w:themeFill="background1" w:themeFillShade="D9"/>
            </w:rPr>
            <w:t xml:space="preserve">Kliknite tukaj, </w:t>
          </w:r>
          <w:proofErr w:type="gramStart"/>
          <w:r w:rsidR="00630FAA" w:rsidRPr="00E91C0B">
            <w:rPr>
              <w:rStyle w:val="Besedilooznabemesta"/>
              <w:color w:val="7F7F7F" w:themeColor="text1" w:themeTint="80"/>
              <w:szCs w:val="20"/>
              <w:shd w:val="clear" w:color="auto" w:fill="D9D9D9" w:themeFill="background1" w:themeFillShade="D9"/>
            </w:rPr>
            <w:t>če</w:t>
          </w:r>
          <w:proofErr w:type="gramEnd"/>
          <w:r w:rsidR="00630FAA" w:rsidRPr="00E91C0B">
            <w:rPr>
              <w:rStyle w:val="Besedilooznabemesta"/>
              <w:color w:val="7F7F7F" w:themeColor="text1" w:themeTint="80"/>
              <w:szCs w:val="20"/>
              <w:shd w:val="clear" w:color="auto" w:fill="D9D9D9" w:themeFill="background1" w:themeFillShade="D9"/>
            </w:rPr>
            <w:t xml:space="preserve"> želite vnesti besedilo</w:t>
          </w:r>
        </w:sdtContent>
      </w:sdt>
    </w:p>
    <w:p w:rsidR="009C3805" w:rsidRPr="005C2FED" w:rsidRDefault="009C3805" w:rsidP="009C3805">
      <w:pPr>
        <w:tabs>
          <w:tab w:val="left" w:pos="1985"/>
        </w:tabs>
        <w:rPr>
          <w:rStyle w:val="OBRAZEC"/>
          <w:rFonts w:ascii="Arial" w:hAnsi="Arial" w:cs="Arial"/>
          <w:szCs w:val="20"/>
        </w:rPr>
      </w:pPr>
    </w:p>
    <w:p w:rsidR="009C3805" w:rsidRPr="005C2FED" w:rsidRDefault="009C3805" w:rsidP="009C3805">
      <w:pPr>
        <w:tabs>
          <w:tab w:val="left" w:pos="1985"/>
        </w:tabs>
        <w:rPr>
          <w:rFonts w:cs="Arial"/>
          <w:szCs w:val="20"/>
        </w:rPr>
      </w:pPr>
      <w:r w:rsidRPr="005C2FED">
        <w:rPr>
          <w:rFonts w:cs="Arial"/>
          <w:szCs w:val="20"/>
        </w:rPr>
        <w:tab/>
      </w:r>
      <w:r w:rsidRPr="005C2FED">
        <w:rPr>
          <w:rFonts w:cs="Arial"/>
          <w:szCs w:val="20"/>
        </w:rPr>
        <w:tab/>
      </w:r>
      <w:r w:rsidRPr="005C2FED">
        <w:rPr>
          <w:rFonts w:cs="Arial"/>
          <w:szCs w:val="20"/>
        </w:rPr>
        <w:tab/>
        <w:t>Ime in sedež</w:t>
      </w:r>
      <w:r w:rsidRPr="005C2FED">
        <w:rPr>
          <w:rFonts w:cs="Arial"/>
          <w:szCs w:val="20"/>
        </w:rPr>
        <w:tab/>
      </w:r>
    </w:p>
    <w:p w:rsidR="009C3805" w:rsidRPr="005C2FED" w:rsidRDefault="009C3805" w:rsidP="009C3805">
      <w:pPr>
        <w:tabs>
          <w:tab w:val="left" w:pos="1985"/>
        </w:tabs>
        <w:rPr>
          <w:rFonts w:cs="Arial"/>
          <w:b/>
          <w:szCs w:val="20"/>
          <w:shd w:val="clear" w:color="auto" w:fill="D9D9D9"/>
        </w:rPr>
      </w:pPr>
    </w:p>
    <w:p w:rsidR="00630FAA" w:rsidRPr="00E91C0B" w:rsidRDefault="009C3805" w:rsidP="00630FAA">
      <w:pPr>
        <w:tabs>
          <w:tab w:val="left" w:pos="1985"/>
        </w:tabs>
        <w:rPr>
          <w:rStyle w:val="OBRAZEC"/>
          <w:szCs w:val="20"/>
        </w:rPr>
      </w:pPr>
      <w:r w:rsidRPr="005C2FED">
        <w:rPr>
          <w:rFonts w:cs="Arial"/>
          <w:szCs w:val="20"/>
        </w:rPr>
        <w:t xml:space="preserve">Podizvajalec: </w:t>
      </w:r>
      <w:r w:rsidRPr="005C2FED">
        <w:rPr>
          <w:rFonts w:cs="Arial"/>
          <w:szCs w:val="20"/>
        </w:rPr>
        <w:tab/>
      </w:r>
      <w:r w:rsidRPr="005C2FED">
        <w:rPr>
          <w:rFonts w:cs="Arial"/>
          <w:szCs w:val="20"/>
        </w:rPr>
        <w:tab/>
      </w:r>
      <w:sdt>
        <w:sdtPr>
          <w:rPr>
            <w:rStyle w:val="OBRAZEC"/>
            <w:szCs w:val="20"/>
          </w:rPr>
          <w:id w:val="-238713322"/>
          <w:placeholder>
            <w:docPart w:val="586F151CB8A34C2587530699EB277B5D"/>
          </w:placeholder>
          <w:showingPlcHdr/>
        </w:sdtPr>
        <w:sdtEndPr>
          <w:rPr>
            <w:rStyle w:val="Privzetapisavaodstavka"/>
            <w:rFonts w:ascii="Arial" w:hAnsi="Arial"/>
            <w:b w:val="0"/>
            <w:bCs/>
            <w:iCs/>
            <w:shd w:val="clear" w:color="auto" w:fill="auto"/>
          </w:rPr>
        </w:sdtEndPr>
        <w:sdtContent>
          <w:r w:rsidR="00630FAA" w:rsidRPr="00E91C0B">
            <w:rPr>
              <w:rStyle w:val="Besedilooznabemesta"/>
              <w:color w:val="7F7F7F" w:themeColor="text1" w:themeTint="80"/>
              <w:szCs w:val="20"/>
              <w:shd w:val="clear" w:color="auto" w:fill="D9D9D9" w:themeFill="background1" w:themeFillShade="D9"/>
            </w:rPr>
            <w:t xml:space="preserve">Kliknite tukaj, </w:t>
          </w:r>
          <w:proofErr w:type="gramStart"/>
          <w:r w:rsidR="00630FAA" w:rsidRPr="00E91C0B">
            <w:rPr>
              <w:rStyle w:val="Besedilooznabemesta"/>
              <w:color w:val="7F7F7F" w:themeColor="text1" w:themeTint="80"/>
              <w:szCs w:val="20"/>
              <w:shd w:val="clear" w:color="auto" w:fill="D9D9D9" w:themeFill="background1" w:themeFillShade="D9"/>
            </w:rPr>
            <w:t>če</w:t>
          </w:r>
          <w:proofErr w:type="gramEnd"/>
          <w:r w:rsidR="00630FAA" w:rsidRPr="00E91C0B">
            <w:rPr>
              <w:rStyle w:val="Besedilooznabemesta"/>
              <w:color w:val="7F7F7F" w:themeColor="text1" w:themeTint="80"/>
              <w:szCs w:val="20"/>
              <w:shd w:val="clear" w:color="auto" w:fill="D9D9D9" w:themeFill="background1" w:themeFillShade="D9"/>
            </w:rPr>
            <w:t xml:space="preserve"> želite vnesti besedilo</w:t>
          </w:r>
        </w:sdtContent>
      </w:sdt>
    </w:p>
    <w:p w:rsidR="009C3805" w:rsidRPr="005C2FED" w:rsidRDefault="009C3805" w:rsidP="009C3805">
      <w:pPr>
        <w:tabs>
          <w:tab w:val="left" w:pos="1985"/>
        </w:tabs>
        <w:rPr>
          <w:rFonts w:cs="Arial"/>
          <w:szCs w:val="20"/>
          <w:u w:val="single"/>
        </w:rPr>
      </w:pPr>
    </w:p>
    <w:p w:rsidR="009C3805" w:rsidRPr="005C2FED" w:rsidRDefault="009C3805" w:rsidP="009C3805">
      <w:pPr>
        <w:rPr>
          <w:rFonts w:cs="Arial"/>
          <w:szCs w:val="20"/>
        </w:rPr>
      </w:pPr>
      <w:r w:rsidRPr="005C2FED">
        <w:rPr>
          <w:rFonts w:cs="Arial"/>
          <w:szCs w:val="20"/>
        </w:rPr>
        <w:tab/>
      </w:r>
      <w:r w:rsidRPr="005C2FED">
        <w:rPr>
          <w:rFonts w:cs="Arial"/>
          <w:szCs w:val="20"/>
        </w:rPr>
        <w:tab/>
      </w:r>
      <w:r w:rsidRPr="005C2FED">
        <w:rPr>
          <w:rFonts w:cs="Arial"/>
          <w:szCs w:val="20"/>
        </w:rPr>
        <w:tab/>
      </w:r>
      <w:r w:rsidRPr="005C2FED">
        <w:rPr>
          <w:rFonts w:cs="Arial"/>
          <w:szCs w:val="20"/>
        </w:rPr>
        <w:tab/>
        <w:t>Ime in sedež</w:t>
      </w:r>
      <w:r w:rsidRPr="005C2FED">
        <w:rPr>
          <w:rFonts w:cs="Arial"/>
          <w:szCs w:val="20"/>
        </w:rPr>
        <w:tab/>
      </w:r>
      <w:r w:rsidRPr="005C2FED">
        <w:rPr>
          <w:rFonts w:cs="Arial"/>
          <w:szCs w:val="20"/>
        </w:rPr>
        <w:tab/>
      </w:r>
      <w:r w:rsidRPr="005C2FED">
        <w:rPr>
          <w:rFonts w:cs="Arial"/>
          <w:szCs w:val="20"/>
        </w:rPr>
        <w:tab/>
      </w:r>
    </w:p>
    <w:p w:rsidR="009C3805" w:rsidRPr="005C2FED" w:rsidRDefault="009C3805" w:rsidP="009C3805">
      <w:pPr>
        <w:spacing w:line="220" w:lineRule="exact"/>
        <w:rPr>
          <w:rFonts w:cs="Arial"/>
          <w:noProof/>
          <w:color w:val="000000"/>
          <w:szCs w:val="20"/>
        </w:rPr>
      </w:pPr>
    </w:p>
    <w:p w:rsidR="009C3805" w:rsidRPr="005C2FED" w:rsidRDefault="009C3805" w:rsidP="009C3805">
      <w:pPr>
        <w:jc w:val="both"/>
        <w:rPr>
          <w:rFonts w:cs="Arial"/>
          <w:noProof/>
          <w:color w:val="000000"/>
          <w:szCs w:val="20"/>
        </w:rPr>
      </w:pPr>
      <w:r w:rsidRPr="005C2FED">
        <w:rPr>
          <w:rFonts w:cs="Arial"/>
          <w:noProof/>
          <w:color w:val="000000"/>
          <w:szCs w:val="20"/>
        </w:rPr>
        <w:t>Kot podizvajalec soglašamo, da naročnik namesto glavnega izvajalca poravna našo (podizvajalčevo) terjatev do glavnega izvajalca.</w:t>
      </w:r>
    </w:p>
    <w:p w:rsidR="009C3805" w:rsidRPr="005C2FED" w:rsidRDefault="009C3805" w:rsidP="009C3805">
      <w:pPr>
        <w:tabs>
          <w:tab w:val="left" w:pos="3717"/>
        </w:tabs>
        <w:spacing w:line="220" w:lineRule="exact"/>
        <w:rPr>
          <w:rFonts w:cs="Arial"/>
          <w:noProof/>
          <w:color w:val="000000"/>
          <w:szCs w:val="20"/>
        </w:rPr>
      </w:pPr>
      <w:r w:rsidRPr="005C2FED">
        <w:rPr>
          <w:rFonts w:cs="Arial"/>
          <w:noProof/>
          <w:color w:val="000000"/>
          <w:szCs w:val="20"/>
        </w:rPr>
        <w:tab/>
      </w:r>
    </w:p>
    <w:p w:rsidR="009C3805" w:rsidRPr="005C2FED" w:rsidRDefault="009C3805" w:rsidP="009C3805">
      <w:pPr>
        <w:keepNext/>
        <w:tabs>
          <w:tab w:val="left" w:pos="-4395"/>
        </w:tabs>
        <w:spacing w:line="240" w:lineRule="auto"/>
        <w:ind w:left="3969"/>
        <w:rPr>
          <w:rFonts w:cs="Arial"/>
          <w:b/>
          <w:bCs/>
          <w:szCs w:val="20"/>
        </w:rPr>
      </w:pPr>
    </w:p>
    <w:p w:rsidR="00213C25" w:rsidRPr="005C2FED" w:rsidRDefault="00213C25" w:rsidP="00213C25">
      <w:pPr>
        <w:keepNext/>
        <w:tabs>
          <w:tab w:val="left" w:pos="-4395"/>
        </w:tabs>
        <w:jc w:val="right"/>
        <w:rPr>
          <w:rFonts w:cs="Arial"/>
          <w:b/>
          <w:bCs/>
          <w:szCs w:val="20"/>
        </w:rPr>
      </w:pPr>
      <w:r w:rsidRPr="005C2FED">
        <w:rPr>
          <w:rFonts w:cs="Arial"/>
          <w:b/>
          <w:bCs/>
          <w:szCs w:val="20"/>
        </w:rPr>
        <w:t>Podpis:</w:t>
      </w:r>
      <w:r w:rsidRPr="005C2FED">
        <w:rPr>
          <w:rFonts w:cs="Arial"/>
          <w:b/>
          <w:bCs/>
          <w:szCs w:val="20"/>
        </w:rPr>
        <w:tab/>
        <w:t>__________________________________</w:t>
      </w:r>
    </w:p>
    <w:p w:rsidR="00213C25" w:rsidRPr="005C2FED" w:rsidRDefault="00213C25" w:rsidP="00213C25">
      <w:pPr>
        <w:ind w:left="2880"/>
        <w:jc w:val="right"/>
        <w:rPr>
          <w:rFonts w:cs="Arial"/>
          <w:i/>
          <w:iCs/>
          <w:sz w:val="16"/>
          <w:szCs w:val="20"/>
        </w:rPr>
      </w:pPr>
      <w:r w:rsidRPr="005C2FED">
        <w:rPr>
          <w:rFonts w:cs="Arial"/>
          <w:i/>
          <w:iCs/>
          <w:sz w:val="16"/>
          <w:szCs w:val="20"/>
        </w:rPr>
        <w:t>(</w:t>
      </w:r>
      <w:proofErr w:type="gramStart"/>
      <w:r w:rsidRPr="005C2FED">
        <w:rPr>
          <w:rFonts w:cs="Arial"/>
          <w:i/>
          <w:iCs/>
          <w:sz w:val="16"/>
          <w:szCs w:val="20"/>
        </w:rPr>
        <w:t>oseba</w:t>
      </w:r>
      <w:proofErr w:type="gramEnd"/>
      <w:r w:rsidRPr="005C2FED">
        <w:rPr>
          <w:rFonts w:cs="Arial"/>
          <w:i/>
          <w:iCs/>
          <w:sz w:val="16"/>
          <w:szCs w:val="20"/>
        </w:rPr>
        <w:t>, ki je pooblaščena z</w:t>
      </w:r>
      <w:r w:rsidR="00EE6324">
        <w:rPr>
          <w:rFonts w:cs="Arial"/>
          <w:i/>
          <w:iCs/>
          <w:sz w:val="16"/>
          <w:szCs w:val="20"/>
        </w:rPr>
        <w:t>a podpisovanje v imenu gospodarskega subjekta - podizvajalca</w:t>
      </w:r>
      <w:r w:rsidRPr="005C2FED">
        <w:rPr>
          <w:rFonts w:cs="Arial"/>
          <w:i/>
          <w:iCs/>
          <w:sz w:val="16"/>
          <w:szCs w:val="20"/>
        </w:rPr>
        <w:t>)</w:t>
      </w:r>
    </w:p>
    <w:p w:rsidR="00213C25" w:rsidRPr="005C2FED" w:rsidRDefault="00213C25" w:rsidP="00213C25">
      <w:pPr>
        <w:ind w:left="4962"/>
        <w:jc w:val="right"/>
        <w:rPr>
          <w:rFonts w:cs="Arial"/>
          <w:i/>
          <w:iCs/>
          <w:szCs w:val="20"/>
        </w:rPr>
      </w:pPr>
    </w:p>
    <w:p w:rsidR="00213C25" w:rsidRPr="005C2FED" w:rsidRDefault="00213C25" w:rsidP="00213C25">
      <w:pPr>
        <w:ind w:left="2160" w:firstLine="720"/>
        <w:jc w:val="right"/>
        <w:rPr>
          <w:rFonts w:cs="Arial"/>
          <w:b/>
          <w:bCs/>
          <w:szCs w:val="20"/>
        </w:rPr>
      </w:pPr>
      <w:r w:rsidRPr="005C2FED">
        <w:rPr>
          <w:rFonts w:cs="Arial"/>
          <w:b/>
          <w:bCs/>
          <w:szCs w:val="20"/>
        </w:rPr>
        <w:t>Kraj in datum podpisa</w:t>
      </w:r>
      <w:proofErr w:type="gramStart"/>
      <w:r w:rsidRPr="005C2FED">
        <w:rPr>
          <w:rFonts w:cs="Arial"/>
          <w:b/>
          <w:bCs/>
          <w:szCs w:val="20"/>
        </w:rPr>
        <w:t>:_</w:t>
      </w:r>
      <w:proofErr w:type="gramEnd"/>
      <w:r w:rsidRPr="005C2FED">
        <w:rPr>
          <w:rFonts w:cs="Arial"/>
          <w:b/>
          <w:bCs/>
          <w:szCs w:val="20"/>
        </w:rPr>
        <w:t>___________________________</w:t>
      </w:r>
    </w:p>
    <w:p w:rsidR="009C3805" w:rsidRPr="005C2FED" w:rsidRDefault="009C3805" w:rsidP="009C3805">
      <w:pPr>
        <w:keepNext/>
        <w:tabs>
          <w:tab w:val="left" w:pos="-4395"/>
        </w:tabs>
        <w:spacing w:line="240" w:lineRule="auto"/>
        <w:ind w:left="3969"/>
        <w:rPr>
          <w:rFonts w:cs="Arial"/>
          <w:b/>
          <w:bCs/>
          <w:szCs w:val="20"/>
        </w:rPr>
      </w:pPr>
    </w:p>
    <w:p w:rsidR="009C3805" w:rsidRPr="005C2FED" w:rsidRDefault="00213C25" w:rsidP="009C3805">
      <w:pPr>
        <w:keepNext/>
        <w:tabs>
          <w:tab w:val="left" w:pos="-4395"/>
        </w:tabs>
        <w:spacing w:line="240" w:lineRule="auto"/>
        <w:ind w:left="3969"/>
        <w:rPr>
          <w:rFonts w:cs="Arial"/>
          <w:b/>
          <w:bCs/>
          <w:szCs w:val="20"/>
        </w:rPr>
      </w:pPr>
      <w:r>
        <w:rPr>
          <w:rFonts w:cs="Arial"/>
          <w:b/>
          <w:bCs/>
          <w:szCs w:val="20"/>
        </w:rPr>
        <w:br w:type="page"/>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lastRenderedPageBreak/>
        <w:t>Izjava 2</w:t>
      </w:r>
    </w:p>
    <w:p w:rsidR="009C3805" w:rsidRPr="005C2FED" w:rsidRDefault="009C3805" w:rsidP="009C3805">
      <w:pPr>
        <w:pBdr>
          <w:top w:val="single" w:sz="4" w:space="1" w:color="auto"/>
          <w:left w:val="single" w:sz="4" w:space="4" w:color="auto"/>
          <w:bottom w:val="single" w:sz="4" w:space="1" w:color="auto"/>
          <w:right w:val="single" w:sz="4" w:space="4" w:color="auto"/>
        </w:pBdr>
        <w:shd w:val="clear" w:color="auto" w:fill="C9C9C9"/>
        <w:spacing w:line="240" w:lineRule="auto"/>
        <w:jc w:val="center"/>
        <w:rPr>
          <w:rFonts w:cs="Arial"/>
          <w:b/>
          <w:sz w:val="28"/>
          <w:szCs w:val="20"/>
        </w:rPr>
      </w:pPr>
      <w:r w:rsidRPr="005C2FED">
        <w:rPr>
          <w:rFonts w:cs="Arial"/>
          <w:b/>
          <w:sz w:val="28"/>
          <w:szCs w:val="20"/>
        </w:rPr>
        <w:t>POOBLASTILO ZA PRIDOBITEV PODATKOV IZ KAZENSKE EVIDENCE</w:t>
      </w:r>
    </w:p>
    <w:p w:rsidR="009C3805" w:rsidRPr="005C2FED" w:rsidRDefault="009C3805" w:rsidP="009C3805">
      <w:pPr>
        <w:spacing w:line="240" w:lineRule="auto"/>
        <w:ind w:left="1843" w:hanging="1843"/>
        <w:jc w:val="both"/>
        <w:rPr>
          <w:rFonts w:cs="Arial"/>
          <w:b/>
          <w:szCs w:val="20"/>
        </w:rPr>
      </w:pPr>
    </w:p>
    <w:p w:rsidR="009C3805" w:rsidRDefault="009C3805" w:rsidP="009C3805">
      <w:pPr>
        <w:spacing w:line="240" w:lineRule="auto"/>
        <w:ind w:left="1843" w:hanging="1843"/>
        <w:jc w:val="both"/>
        <w:rPr>
          <w:rFonts w:cs="Arial"/>
          <w:b/>
        </w:rPr>
      </w:pPr>
      <w:r w:rsidRPr="005C2FED">
        <w:rPr>
          <w:rFonts w:cs="Arial"/>
          <w:b/>
          <w:szCs w:val="20"/>
        </w:rPr>
        <w:t>Predmet ponudbe:</w:t>
      </w:r>
      <w:r w:rsidRPr="005C2FED">
        <w:rPr>
          <w:rFonts w:cs="Arial"/>
          <w:b/>
          <w:szCs w:val="20"/>
        </w:rPr>
        <w:tab/>
      </w:r>
      <w:r w:rsidR="00213C25" w:rsidRPr="00D512F4">
        <w:rPr>
          <w:rFonts w:cs="Arial"/>
          <w:b/>
        </w:rPr>
        <w:t>STORITVE INŽENIRJA PO POGODBENIH DOLOČILIH FIDIC IN NADZORNIKA PO GRADBENEM ZAKONU PRI »UREDITVI MISLINJE V PAMEČAH«</w:t>
      </w:r>
    </w:p>
    <w:p w:rsidR="00213C25" w:rsidRPr="005C2FED" w:rsidRDefault="00213C25" w:rsidP="009C3805">
      <w:pPr>
        <w:spacing w:line="240" w:lineRule="auto"/>
        <w:ind w:left="1843" w:hanging="1843"/>
        <w:jc w:val="both"/>
        <w:rPr>
          <w:rFonts w:cs="Arial"/>
          <w:b/>
        </w:rPr>
      </w:pPr>
    </w:p>
    <w:p w:rsidR="009C3805" w:rsidRPr="005C2FED" w:rsidRDefault="009C3805" w:rsidP="009C3805">
      <w:pPr>
        <w:pBdr>
          <w:bottom w:val="single" w:sz="4" w:space="1" w:color="auto"/>
        </w:pBdr>
        <w:spacing w:line="240" w:lineRule="auto"/>
        <w:ind w:left="1843" w:hanging="1843"/>
        <w:jc w:val="both"/>
        <w:rPr>
          <w:rFonts w:cs="Arial"/>
          <w:b/>
          <w:szCs w:val="20"/>
        </w:rPr>
      </w:pPr>
      <w:r w:rsidRPr="005C2FED">
        <w:rPr>
          <w:rFonts w:cs="Arial"/>
          <w:b/>
          <w:szCs w:val="20"/>
        </w:rPr>
        <w:t>Naročnik:</w:t>
      </w:r>
      <w:r w:rsidRPr="005C2FED">
        <w:rPr>
          <w:rFonts w:cs="Arial"/>
          <w:b/>
          <w:szCs w:val="20"/>
        </w:rPr>
        <w:tab/>
      </w:r>
      <w:r w:rsidR="00213C25" w:rsidRPr="00953879">
        <w:rPr>
          <w:rFonts w:cs="Arial"/>
          <w:b/>
          <w:szCs w:val="20"/>
        </w:rPr>
        <w:t>REPUBLIKA SLOVENIJA, MINISTRSTVO ZA OKOLJE IN PROSTOR, DIREKCIJA RS ZA VODE</w:t>
      </w:r>
    </w:p>
    <w:p w:rsidR="009C3805" w:rsidRPr="005C2FED" w:rsidRDefault="009C3805" w:rsidP="009C3805">
      <w:pPr>
        <w:jc w:val="both"/>
        <w:rPr>
          <w:rFonts w:cs="Arial"/>
          <w:color w:val="000000"/>
          <w:sz w:val="24"/>
        </w:rPr>
      </w:pPr>
    </w:p>
    <w:p w:rsidR="009C3805" w:rsidRPr="005C2FED" w:rsidRDefault="009C3805" w:rsidP="009C3805">
      <w:pPr>
        <w:jc w:val="both"/>
        <w:rPr>
          <w:rFonts w:cs="Arial"/>
          <w:color w:val="000000"/>
          <w:szCs w:val="20"/>
        </w:rPr>
      </w:pPr>
      <w:proofErr w:type="gramStart"/>
      <w:r w:rsidRPr="005C2FED">
        <w:rPr>
          <w:rFonts w:cs="Arial"/>
          <w:color w:val="000000"/>
          <w:szCs w:val="20"/>
        </w:rPr>
        <w:t>Spodaj podpisani/a pooblaščam/o naročnika, Direkcijo RS za vode, Hajdrihova ulica 28c, 1000 Ljubljana, da za potrebe javnega naročila za</w:t>
      </w:r>
      <w:r w:rsidRPr="005C2FED">
        <w:rPr>
          <w:rFonts w:cs="Arial"/>
          <w:b/>
          <w:szCs w:val="20"/>
        </w:rPr>
        <w:t xml:space="preserve"> </w:t>
      </w:r>
      <w:r w:rsidR="00213C25" w:rsidRPr="00213C25">
        <w:rPr>
          <w:rFonts w:cs="Arial"/>
          <w:b/>
          <w:color w:val="000000"/>
          <w:szCs w:val="20"/>
        </w:rPr>
        <w:t>STORITVE INŽENIRJA PO POGODBENIH DOLOČILIH FIDIC IN NADZORNIKA PO GRADBENEM ZAKONU PRI »UREDITVI MISLINJE V PAMEČAH«</w:t>
      </w:r>
      <w:r w:rsidRPr="005C2FED">
        <w:rPr>
          <w:rFonts w:cs="Arial"/>
          <w:color w:val="000000"/>
          <w:szCs w:val="20"/>
        </w:rPr>
        <w:t>,</w:t>
      </w:r>
      <w:r w:rsidRPr="005C2FED">
        <w:rPr>
          <w:rFonts w:cs="Arial"/>
          <w:b/>
          <w:color w:val="000000"/>
          <w:szCs w:val="20"/>
        </w:rPr>
        <w:t xml:space="preserve"> </w:t>
      </w:r>
      <w:r w:rsidRPr="005C2FED">
        <w:rPr>
          <w:rFonts w:cs="Arial"/>
          <w:color w:val="000000"/>
          <w:szCs w:val="20"/>
        </w:rPr>
        <w:t xml:space="preserve">ki je bilo objavljeno na portalu javnih naročil pod številko </w:t>
      </w:r>
      <w:r w:rsidRPr="005C2FED">
        <w:rPr>
          <w:rFonts w:cs="Arial"/>
          <w:bCs/>
          <w:color w:val="000000"/>
          <w:szCs w:val="20"/>
        </w:rPr>
        <w:t xml:space="preserve">……………………… z </w:t>
      </w:r>
      <w:r w:rsidRPr="005C2FED">
        <w:rPr>
          <w:rFonts w:cs="Arial"/>
          <w:color w:val="000000"/>
          <w:szCs w:val="20"/>
        </w:rPr>
        <w:t xml:space="preserve">dne </w:t>
      </w:r>
      <w:r w:rsidRPr="005C2FED">
        <w:rPr>
          <w:rFonts w:cs="Arial"/>
          <w:bCs/>
          <w:color w:val="000000"/>
          <w:szCs w:val="20"/>
        </w:rPr>
        <w:t>…………………….</w:t>
      </w:r>
      <w:r w:rsidRPr="005C2FED">
        <w:rPr>
          <w:rFonts w:cs="Arial"/>
          <w:b/>
          <w:bCs/>
          <w:color w:val="000000"/>
          <w:szCs w:val="20"/>
        </w:rPr>
        <w:t xml:space="preserve"> </w:t>
      </w:r>
      <w:r w:rsidRPr="005C2FED">
        <w:rPr>
          <w:rFonts w:cs="Arial"/>
          <w:color w:val="000000"/>
          <w:szCs w:val="20"/>
        </w:rPr>
        <w:t xml:space="preserve">pridobi podatke iz kazenske evidence pri Ministrstvu za pravosodje za sledeči gospodarski subjekt oz. </w:t>
      </w:r>
      <w:r w:rsidRPr="005C2FED">
        <w:rPr>
          <w:rFonts w:cs="Arial"/>
          <w:bCs/>
          <w:color w:val="000000"/>
          <w:szCs w:val="20"/>
        </w:rPr>
        <w:t>osebe, ki so članice upravnega, vodstvenega ali nadzornega organa tega gospodarskega subjekta ali ki ima pooblastilo za njegovo zastopanje ali odločanje ali nadzor v njem</w:t>
      </w:r>
      <w:r w:rsidRPr="005C2FED">
        <w:rPr>
          <w:rFonts w:cs="Arial"/>
          <w:color w:val="000000"/>
          <w:szCs w:val="20"/>
        </w:rPr>
        <w:t>:</w:t>
      </w:r>
      <w:proofErr w:type="gramEnd"/>
    </w:p>
    <w:p w:rsidR="00673F54" w:rsidRPr="005C2FED" w:rsidRDefault="00673F54" w:rsidP="009C3805">
      <w:pPr>
        <w:tabs>
          <w:tab w:val="left" w:pos="-4536"/>
        </w:tabs>
        <w:spacing w:line="240" w:lineRule="auto"/>
        <w:rPr>
          <w:rFonts w:cs="Arial"/>
          <w:b/>
          <w:bCs/>
          <w:iCs/>
          <w:sz w:val="24"/>
        </w:rPr>
      </w:pPr>
    </w:p>
    <w:p w:rsidR="009C3805" w:rsidRPr="005C2FED" w:rsidRDefault="009C3805" w:rsidP="009C3805">
      <w:pPr>
        <w:tabs>
          <w:tab w:val="left" w:pos="-4536"/>
        </w:tabs>
        <w:spacing w:line="240" w:lineRule="auto"/>
        <w:rPr>
          <w:rFonts w:cs="Arial"/>
          <w:b/>
          <w:bCs/>
          <w:iCs/>
          <w:szCs w:val="20"/>
        </w:rPr>
      </w:pPr>
      <w:r w:rsidRPr="005C2FED">
        <w:rPr>
          <w:rFonts w:cs="Arial"/>
          <w:b/>
          <w:bCs/>
          <w:iCs/>
          <w:szCs w:val="20"/>
        </w:rPr>
        <w:t>GOSPODAR</w:t>
      </w:r>
      <w:r w:rsidR="008B440A" w:rsidRPr="005C2FED">
        <w:rPr>
          <w:rFonts w:cs="Arial"/>
          <w:b/>
          <w:bCs/>
          <w:iCs/>
          <w:szCs w:val="20"/>
        </w:rPr>
        <w:t>S</w:t>
      </w:r>
      <w:r w:rsidRPr="005C2FED">
        <w:rPr>
          <w:rFonts w:cs="Arial"/>
          <w:b/>
          <w:bCs/>
          <w:iCs/>
          <w:szCs w:val="20"/>
        </w:rPr>
        <w:t>KI SUBJEKT</w:t>
      </w:r>
    </w:p>
    <w:p w:rsidR="009C3805" w:rsidRPr="005C2FED" w:rsidRDefault="009C3805" w:rsidP="009C3805">
      <w:pPr>
        <w:pStyle w:val="Odstavekseznama"/>
        <w:tabs>
          <w:tab w:val="left" w:pos="-4536"/>
        </w:tabs>
        <w:spacing w:line="240" w:lineRule="auto"/>
        <w:ind w:left="426"/>
        <w:rPr>
          <w:rFonts w:cs="Arial"/>
          <w:bCs/>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023"/>
      </w:tblGrid>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
                <w:szCs w:val="20"/>
                <w:shd w:val="clear" w:color="auto" w:fill="D9D9D9"/>
              </w:rPr>
            </w:pPr>
            <w:r w:rsidRPr="005C2FED">
              <w:rPr>
                <w:rFonts w:cs="Arial"/>
                <w:bCs/>
                <w:iCs/>
                <w:szCs w:val="20"/>
              </w:rPr>
              <w:t>Naziv</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 w:val="24"/>
              </w:rPr>
            </w:pPr>
            <w:sdt>
              <w:sdtPr>
                <w:rPr>
                  <w:rStyle w:val="Slog4"/>
                </w:rPr>
                <w:id w:val="1845901854"/>
                <w:placeholder>
                  <w:docPart w:val="B2692F8580E1479BA071DBE581CE039E"/>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Naslov</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 w:val="24"/>
              </w:rPr>
            </w:pPr>
            <w:sdt>
              <w:sdtPr>
                <w:rPr>
                  <w:rStyle w:val="Slog4"/>
                </w:rPr>
                <w:id w:val="-414783718"/>
                <w:placeholder>
                  <w:docPart w:val="104C0E33596240D28C90FE35D6A71D78"/>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ID za DDV</w:t>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 w:val="24"/>
              </w:rPr>
            </w:pPr>
            <w:sdt>
              <w:sdtPr>
                <w:rPr>
                  <w:rStyle w:val="Slog4"/>
                </w:rPr>
                <w:id w:val="-808320696"/>
                <w:placeholder>
                  <w:docPart w:val="604F2D69B9E7425282F4165E51C7C3F2"/>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Matična številka</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 w:val="24"/>
              </w:rPr>
            </w:pPr>
            <w:sdt>
              <w:sdtPr>
                <w:rPr>
                  <w:rStyle w:val="Slog4"/>
                </w:rPr>
                <w:id w:val="1949810623"/>
                <w:placeholder>
                  <w:docPart w:val="D830AB04DA934507A1D82C4E7CD5244C"/>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pStyle w:val="Odstavekseznama"/>
        <w:tabs>
          <w:tab w:val="left" w:pos="-4536"/>
        </w:tabs>
        <w:spacing w:line="240" w:lineRule="auto"/>
        <w:ind w:left="0"/>
        <w:rPr>
          <w:rFonts w:cs="Arial"/>
          <w:bCs/>
          <w:iCs/>
          <w:sz w:val="24"/>
        </w:rPr>
      </w:pPr>
    </w:p>
    <w:p w:rsidR="009C3805" w:rsidRPr="005C2FED" w:rsidRDefault="009C3805" w:rsidP="009C3805">
      <w:pPr>
        <w:pStyle w:val="Odstavekseznama"/>
        <w:pBdr>
          <w:bottom w:val="single" w:sz="4" w:space="1" w:color="auto"/>
        </w:pBdr>
        <w:tabs>
          <w:tab w:val="left" w:pos="-4536"/>
        </w:tabs>
        <w:spacing w:line="240" w:lineRule="auto"/>
        <w:ind w:left="0"/>
        <w:rPr>
          <w:rFonts w:cs="Arial"/>
          <w:bCs/>
          <w:iCs/>
          <w:szCs w:val="20"/>
        </w:rPr>
      </w:pPr>
      <w:r w:rsidRPr="005C2FED">
        <w:rPr>
          <w:rFonts w:cs="Arial"/>
          <w:bCs/>
          <w:iCs/>
          <w:szCs w:val="20"/>
        </w:rPr>
        <w:t xml:space="preserve">Podpis zakonitega zastopnika: </w:t>
      </w:r>
    </w:p>
    <w:p w:rsidR="009C3805" w:rsidRPr="005C2FED" w:rsidRDefault="009C3805" w:rsidP="009C3805">
      <w:pPr>
        <w:pStyle w:val="Odstavekseznama"/>
        <w:tabs>
          <w:tab w:val="left" w:pos="-4536"/>
        </w:tabs>
        <w:spacing w:line="240" w:lineRule="auto"/>
        <w:ind w:left="0"/>
        <w:rPr>
          <w:rFonts w:cs="Arial"/>
          <w:bCs/>
          <w:iCs/>
          <w:szCs w:val="20"/>
        </w:rPr>
      </w:pPr>
      <w:r w:rsidRPr="005C2FED">
        <w:rPr>
          <w:rFonts w:cs="Arial"/>
          <w:bCs/>
          <w:iCs/>
          <w:szCs w:val="20"/>
        </w:rPr>
        <w:t>Žig:</w:t>
      </w:r>
    </w:p>
    <w:p w:rsidR="009C3805" w:rsidRPr="005C2FED" w:rsidRDefault="009C3805" w:rsidP="009C3805">
      <w:pPr>
        <w:pStyle w:val="Odstavekseznama"/>
        <w:tabs>
          <w:tab w:val="left" w:pos="-4536"/>
        </w:tabs>
        <w:spacing w:line="240" w:lineRule="auto"/>
        <w:ind w:left="0"/>
        <w:rPr>
          <w:rFonts w:cs="Arial"/>
          <w:bCs/>
          <w:iCs/>
          <w:szCs w:val="20"/>
        </w:rPr>
      </w:pPr>
    </w:p>
    <w:p w:rsidR="00673F54" w:rsidRPr="005C2FED" w:rsidRDefault="00673F54" w:rsidP="009C3805">
      <w:pPr>
        <w:pStyle w:val="Odstavekseznama"/>
        <w:tabs>
          <w:tab w:val="left" w:pos="-4536"/>
        </w:tabs>
        <w:spacing w:line="240" w:lineRule="auto"/>
        <w:ind w:left="0"/>
        <w:rPr>
          <w:rFonts w:cs="Arial"/>
          <w:bCs/>
          <w:iCs/>
          <w:szCs w:val="20"/>
        </w:rPr>
      </w:pPr>
    </w:p>
    <w:p w:rsidR="009C3805" w:rsidRPr="005C2FED" w:rsidRDefault="009C3805" w:rsidP="00B82747">
      <w:pPr>
        <w:pStyle w:val="Odstavekseznama"/>
        <w:numPr>
          <w:ilvl w:val="0"/>
          <w:numId w:val="13"/>
        </w:numPr>
        <w:spacing w:line="240" w:lineRule="auto"/>
        <w:contextualSpacing/>
        <w:rPr>
          <w:rFonts w:cs="Arial"/>
          <w:b/>
          <w:color w:val="000000"/>
          <w:sz w:val="24"/>
        </w:rPr>
      </w:pPr>
    </w:p>
    <w:p w:rsidR="009C3805" w:rsidRPr="005C2FED" w:rsidRDefault="009C3805" w:rsidP="009C3805">
      <w:pPr>
        <w:spacing w:line="240" w:lineRule="auto"/>
        <w:rPr>
          <w:rFonts w:cs="Arial"/>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006"/>
      </w:tblGrid>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
                <w:szCs w:val="20"/>
                <w:shd w:val="clear" w:color="auto" w:fill="D9D9D9"/>
              </w:rPr>
            </w:pPr>
            <w:r w:rsidRPr="005C2FED">
              <w:rPr>
                <w:rFonts w:cs="Arial"/>
                <w:bCs/>
                <w:iCs/>
                <w:szCs w:val="20"/>
              </w:rPr>
              <w:t>Ime in priimek:</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817073864"/>
                <w:placeholder>
                  <w:docPart w:val="11C70DE3B5EB4C2ABB07210C7A5B081D"/>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EMŠO:</w:t>
            </w:r>
            <w:r w:rsidRPr="005C2FED">
              <w:rPr>
                <w:rFonts w:cs="Arial"/>
                <w:bCs/>
                <w:iCs/>
                <w:szCs w:val="20"/>
              </w:rPr>
              <w:tab/>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698076861"/>
                <w:placeholder>
                  <w:docPart w:val="622C7F86070640F3982C7D08BE1605A4"/>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Državljanstvo:</w:t>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290703124"/>
                <w:placeholder>
                  <w:docPart w:val="A24645A5ED904E5095B0DB27063D4377"/>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color w:val="000000"/>
          <w:szCs w:val="20"/>
        </w:rPr>
      </w:pPr>
    </w:p>
    <w:p w:rsidR="009C3805" w:rsidRPr="005C2FED" w:rsidRDefault="009C3805" w:rsidP="009C3805">
      <w:pPr>
        <w:pStyle w:val="Odstavekseznama"/>
        <w:pBdr>
          <w:bottom w:val="single" w:sz="4" w:space="1" w:color="auto"/>
        </w:pBdr>
        <w:tabs>
          <w:tab w:val="left" w:pos="-4536"/>
        </w:tabs>
        <w:spacing w:line="240" w:lineRule="auto"/>
        <w:ind w:left="0"/>
        <w:rPr>
          <w:rFonts w:cs="Arial"/>
          <w:bCs/>
          <w:iCs/>
          <w:sz w:val="24"/>
        </w:rPr>
      </w:pPr>
      <w:r w:rsidRPr="005C2FED">
        <w:rPr>
          <w:rFonts w:cs="Arial"/>
          <w:bCs/>
          <w:iCs/>
          <w:szCs w:val="20"/>
        </w:rPr>
        <w:t>Podpis:</w:t>
      </w:r>
      <w:r w:rsidRPr="005C2FED">
        <w:rPr>
          <w:rFonts w:cs="Arial"/>
          <w:bCs/>
          <w:iCs/>
          <w:szCs w:val="20"/>
        </w:rPr>
        <w:tab/>
      </w:r>
      <w:r w:rsidRPr="005C2FED">
        <w:rPr>
          <w:rFonts w:cs="Arial"/>
          <w:bCs/>
          <w:iCs/>
          <w:sz w:val="24"/>
        </w:rPr>
        <w:tab/>
        <w:t xml:space="preserve">    </w:t>
      </w:r>
    </w:p>
    <w:p w:rsidR="009C3805" w:rsidRPr="005C2FED" w:rsidRDefault="009C3805" w:rsidP="009C3805">
      <w:pPr>
        <w:spacing w:line="240" w:lineRule="auto"/>
        <w:rPr>
          <w:rFonts w:cs="Arial"/>
          <w:color w:val="000000"/>
          <w:sz w:val="24"/>
        </w:rPr>
      </w:pPr>
    </w:p>
    <w:p w:rsidR="009C3805" w:rsidRPr="005C2FED" w:rsidRDefault="009C3805" w:rsidP="009C3805">
      <w:pPr>
        <w:spacing w:line="240" w:lineRule="auto"/>
        <w:rPr>
          <w:rFonts w:cs="Arial"/>
          <w:b/>
          <w:color w:val="000000"/>
          <w:sz w:val="24"/>
        </w:rPr>
      </w:pPr>
    </w:p>
    <w:p w:rsidR="00673F54" w:rsidRPr="005C2FED" w:rsidRDefault="00673F54" w:rsidP="009C3805">
      <w:pPr>
        <w:spacing w:line="240" w:lineRule="auto"/>
        <w:rPr>
          <w:rFonts w:cs="Arial"/>
          <w:b/>
          <w:color w:val="000000"/>
          <w:sz w:val="24"/>
        </w:rPr>
      </w:pPr>
    </w:p>
    <w:p w:rsidR="009C3805" w:rsidRPr="005C2FED" w:rsidRDefault="009C3805" w:rsidP="00B82747">
      <w:pPr>
        <w:pStyle w:val="Odstavekseznama"/>
        <w:numPr>
          <w:ilvl w:val="0"/>
          <w:numId w:val="13"/>
        </w:numPr>
        <w:spacing w:line="240" w:lineRule="auto"/>
        <w:contextualSpacing/>
        <w:rPr>
          <w:rFonts w:cs="Arial"/>
          <w:b/>
          <w:color w:val="000000"/>
          <w:sz w:val="24"/>
        </w:rPr>
      </w:pPr>
    </w:p>
    <w:p w:rsidR="009C3805" w:rsidRPr="005C2FED" w:rsidRDefault="009C3805" w:rsidP="009C3805">
      <w:pPr>
        <w:spacing w:line="240" w:lineRule="auto"/>
        <w:rPr>
          <w:rFonts w:cs="Arial"/>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006"/>
      </w:tblGrid>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
                <w:szCs w:val="20"/>
                <w:shd w:val="clear" w:color="auto" w:fill="D9D9D9"/>
              </w:rPr>
            </w:pPr>
            <w:r w:rsidRPr="005C2FED">
              <w:rPr>
                <w:rFonts w:cs="Arial"/>
                <w:bCs/>
                <w:iCs/>
                <w:szCs w:val="20"/>
              </w:rPr>
              <w:t>Ime in priimek:</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783726393"/>
                <w:placeholder>
                  <w:docPart w:val="5262A0DC51D048FA857838CF19998C7C"/>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EMŠO:</w:t>
            </w:r>
            <w:r w:rsidRPr="005C2FED">
              <w:rPr>
                <w:rFonts w:cs="Arial"/>
                <w:bCs/>
                <w:iCs/>
                <w:szCs w:val="20"/>
              </w:rPr>
              <w:tab/>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699619879"/>
                <w:placeholder>
                  <w:docPart w:val="79452BDA09104A0C975598C422A74FE4"/>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Državljanstvo:</w:t>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040502088"/>
                <w:placeholder>
                  <w:docPart w:val="51B232E8EBFC42B3871D04436274C859"/>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color w:val="000000"/>
          <w:szCs w:val="20"/>
        </w:rPr>
      </w:pPr>
    </w:p>
    <w:p w:rsidR="009C3805" w:rsidRPr="005C2FED" w:rsidRDefault="009C3805" w:rsidP="009C3805">
      <w:pPr>
        <w:pStyle w:val="Odstavekseznama"/>
        <w:pBdr>
          <w:bottom w:val="single" w:sz="4" w:space="1" w:color="auto"/>
        </w:pBdr>
        <w:tabs>
          <w:tab w:val="left" w:pos="-4536"/>
        </w:tabs>
        <w:spacing w:line="240" w:lineRule="auto"/>
        <w:ind w:left="0"/>
        <w:rPr>
          <w:rFonts w:cs="Arial"/>
          <w:bCs/>
          <w:iCs/>
          <w:sz w:val="24"/>
        </w:rPr>
      </w:pPr>
      <w:r w:rsidRPr="005C2FED">
        <w:rPr>
          <w:rFonts w:cs="Arial"/>
          <w:bCs/>
          <w:iCs/>
          <w:szCs w:val="20"/>
        </w:rPr>
        <w:t>Podpis:</w:t>
      </w:r>
      <w:r w:rsidRPr="005C2FED">
        <w:rPr>
          <w:rFonts w:cs="Arial"/>
          <w:bCs/>
          <w:iCs/>
          <w:szCs w:val="20"/>
        </w:rPr>
        <w:tab/>
      </w:r>
      <w:r w:rsidRPr="005C2FED">
        <w:rPr>
          <w:rFonts w:cs="Arial"/>
          <w:bCs/>
          <w:iCs/>
          <w:sz w:val="24"/>
        </w:rPr>
        <w:tab/>
        <w:t xml:space="preserve">    </w:t>
      </w:r>
    </w:p>
    <w:p w:rsidR="009C3805" w:rsidRPr="005C2FED" w:rsidRDefault="009C3805" w:rsidP="009C3805">
      <w:pPr>
        <w:ind w:left="708"/>
        <w:rPr>
          <w:rFonts w:cs="Arial"/>
        </w:rPr>
      </w:pPr>
    </w:p>
    <w:p w:rsidR="008B440A" w:rsidRPr="005C2FED" w:rsidRDefault="008B440A" w:rsidP="009C3805">
      <w:pPr>
        <w:ind w:left="708"/>
        <w:rPr>
          <w:rFonts w:cs="Arial"/>
        </w:rPr>
      </w:pPr>
    </w:p>
    <w:p w:rsidR="00673F54" w:rsidRPr="005C2FED" w:rsidRDefault="00673F54" w:rsidP="009C3805">
      <w:pPr>
        <w:ind w:left="708"/>
        <w:rPr>
          <w:rFonts w:cs="Arial"/>
        </w:rPr>
      </w:pPr>
    </w:p>
    <w:p w:rsidR="00673F54" w:rsidRPr="005C2FED" w:rsidRDefault="00673F54" w:rsidP="009C3805">
      <w:pPr>
        <w:ind w:left="708"/>
        <w:rPr>
          <w:rFonts w:cs="Arial"/>
        </w:rPr>
      </w:pPr>
    </w:p>
    <w:p w:rsidR="00673F54" w:rsidRPr="005C2FED" w:rsidRDefault="00673F54" w:rsidP="009C3805">
      <w:pPr>
        <w:ind w:left="708"/>
        <w:rPr>
          <w:rFonts w:cs="Arial"/>
        </w:rPr>
      </w:pPr>
    </w:p>
    <w:p w:rsidR="00673F54" w:rsidRPr="005C2FED" w:rsidRDefault="00673F54" w:rsidP="009C3805">
      <w:pPr>
        <w:ind w:left="708"/>
        <w:rPr>
          <w:rFonts w:cs="Arial"/>
        </w:rPr>
      </w:pPr>
    </w:p>
    <w:p w:rsidR="008B440A" w:rsidRPr="005C2FED" w:rsidRDefault="008B440A" w:rsidP="009C3805">
      <w:pPr>
        <w:ind w:left="708"/>
        <w:rPr>
          <w:rFonts w:cs="Arial"/>
        </w:rPr>
      </w:pPr>
    </w:p>
    <w:p w:rsidR="008B440A" w:rsidRPr="005C2FED" w:rsidRDefault="008B440A" w:rsidP="009C3805">
      <w:pPr>
        <w:ind w:left="708"/>
        <w:rPr>
          <w:rFonts w:cs="Arial"/>
        </w:rPr>
      </w:pPr>
    </w:p>
    <w:p w:rsidR="009C3805" w:rsidRPr="005C2FED" w:rsidRDefault="009C3805" w:rsidP="00B82747">
      <w:pPr>
        <w:pStyle w:val="Odstavekseznama"/>
        <w:numPr>
          <w:ilvl w:val="0"/>
          <w:numId w:val="13"/>
        </w:numPr>
        <w:spacing w:line="240" w:lineRule="auto"/>
        <w:contextualSpacing/>
        <w:rPr>
          <w:rFonts w:cs="Arial"/>
          <w:b/>
          <w:color w:val="000000"/>
          <w:sz w:val="24"/>
        </w:rPr>
      </w:pPr>
    </w:p>
    <w:p w:rsidR="009C3805" w:rsidRPr="005C2FED" w:rsidRDefault="009C3805" w:rsidP="009C3805">
      <w:pPr>
        <w:spacing w:line="240" w:lineRule="auto"/>
        <w:rPr>
          <w:rFonts w:cs="Arial"/>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006"/>
      </w:tblGrid>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
                <w:szCs w:val="20"/>
                <w:shd w:val="clear" w:color="auto" w:fill="D9D9D9"/>
              </w:rPr>
            </w:pPr>
            <w:r w:rsidRPr="005C2FED">
              <w:rPr>
                <w:rFonts w:cs="Arial"/>
                <w:bCs/>
                <w:iCs/>
                <w:szCs w:val="20"/>
              </w:rPr>
              <w:t>Ime in priimek:</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892334328"/>
                <w:placeholder>
                  <w:docPart w:val="DEB455696A2B4C99B8BEC1D0AEA1821F"/>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EMŠO:</w:t>
            </w:r>
            <w:r w:rsidRPr="005C2FED">
              <w:rPr>
                <w:rFonts w:cs="Arial"/>
                <w:bCs/>
                <w:iCs/>
                <w:szCs w:val="20"/>
              </w:rPr>
              <w:tab/>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233054422"/>
                <w:placeholder>
                  <w:docPart w:val="2F4FDFECF915476683556277D4F055E4"/>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Državljanstvo:</w:t>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663514802"/>
                <w:placeholder>
                  <w:docPart w:val="1CC2D4451F6747F1ACCB480D6E222388"/>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color w:val="000000"/>
          <w:szCs w:val="20"/>
        </w:rPr>
      </w:pPr>
    </w:p>
    <w:p w:rsidR="009C3805" w:rsidRPr="005C2FED" w:rsidRDefault="009C3805" w:rsidP="009C3805">
      <w:pPr>
        <w:pStyle w:val="Odstavekseznama"/>
        <w:pBdr>
          <w:bottom w:val="single" w:sz="4" w:space="1" w:color="auto"/>
        </w:pBdr>
        <w:tabs>
          <w:tab w:val="left" w:pos="-4536"/>
        </w:tabs>
        <w:spacing w:line="240" w:lineRule="auto"/>
        <w:ind w:left="0"/>
        <w:rPr>
          <w:rFonts w:cs="Arial"/>
          <w:bCs/>
          <w:iCs/>
          <w:szCs w:val="20"/>
        </w:rPr>
      </w:pPr>
      <w:r w:rsidRPr="005C2FED">
        <w:rPr>
          <w:rFonts w:cs="Arial"/>
          <w:bCs/>
          <w:iCs/>
          <w:szCs w:val="20"/>
        </w:rPr>
        <w:t>Podpis:</w:t>
      </w:r>
      <w:r w:rsidRPr="005C2FED">
        <w:rPr>
          <w:rFonts w:cs="Arial"/>
          <w:bCs/>
          <w:iCs/>
          <w:szCs w:val="20"/>
        </w:rPr>
        <w:tab/>
      </w:r>
      <w:r w:rsidRPr="005C2FED">
        <w:rPr>
          <w:rFonts w:cs="Arial"/>
          <w:bCs/>
          <w:iCs/>
          <w:szCs w:val="20"/>
        </w:rPr>
        <w:tab/>
        <w:t xml:space="preserve">    </w:t>
      </w:r>
    </w:p>
    <w:p w:rsidR="009C3805" w:rsidRPr="005C2FED" w:rsidRDefault="009C3805" w:rsidP="009C3805">
      <w:pPr>
        <w:spacing w:line="240" w:lineRule="auto"/>
        <w:rPr>
          <w:rFonts w:cs="Arial"/>
          <w:color w:val="000000"/>
          <w:szCs w:val="20"/>
        </w:rPr>
      </w:pPr>
    </w:p>
    <w:p w:rsidR="00673F54" w:rsidRPr="005C2FED" w:rsidRDefault="00673F54" w:rsidP="009C3805">
      <w:pPr>
        <w:spacing w:line="240" w:lineRule="auto"/>
        <w:rPr>
          <w:rFonts w:cs="Arial"/>
          <w:color w:val="000000"/>
          <w:szCs w:val="20"/>
        </w:rPr>
      </w:pPr>
    </w:p>
    <w:p w:rsidR="00673F54" w:rsidRPr="005C2FED" w:rsidRDefault="00673F54" w:rsidP="009C3805">
      <w:pPr>
        <w:spacing w:line="240" w:lineRule="auto"/>
        <w:rPr>
          <w:rFonts w:cs="Arial"/>
          <w:color w:val="000000"/>
          <w:szCs w:val="20"/>
        </w:rPr>
      </w:pPr>
    </w:p>
    <w:p w:rsidR="00673F54" w:rsidRPr="005C2FED" w:rsidRDefault="00673F54" w:rsidP="009C3805">
      <w:pPr>
        <w:spacing w:line="240" w:lineRule="auto"/>
        <w:rPr>
          <w:rFonts w:cs="Arial"/>
          <w:color w:val="000000"/>
          <w:szCs w:val="20"/>
        </w:rPr>
      </w:pPr>
    </w:p>
    <w:p w:rsidR="009C3805" w:rsidRPr="005C2FED" w:rsidRDefault="009C3805" w:rsidP="00B82747">
      <w:pPr>
        <w:pStyle w:val="Odstavekseznama"/>
        <w:numPr>
          <w:ilvl w:val="0"/>
          <w:numId w:val="13"/>
        </w:numPr>
        <w:spacing w:line="240" w:lineRule="auto"/>
        <w:contextualSpacing/>
        <w:rPr>
          <w:rFonts w:cs="Arial"/>
          <w:b/>
          <w:color w:val="000000"/>
          <w:szCs w:val="20"/>
        </w:rPr>
      </w:pPr>
    </w:p>
    <w:p w:rsidR="009C3805" w:rsidRPr="005C2FED" w:rsidRDefault="009C3805" w:rsidP="009C3805">
      <w:pPr>
        <w:spacing w:line="240" w:lineRule="auto"/>
        <w:rPr>
          <w:rFonts w:cs="Arial"/>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006"/>
      </w:tblGrid>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
                <w:szCs w:val="20"/>
                <w:shd w:val="clear" w:color="auto" w:fill="D9D9D9"/>
              </w:rPr>
            </w:pPr>
            <w:r w:rsidRPr="005C2FED">
              <w:rPr>
                <w:rFonts w:cs="Arial"/>
                <w:bCs/>
                <w:iCs/>
                <w:szCs w:val="20"/>
              </w:rPr>
              <w:t>Ime in priimek:</w:t>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211393627"/>
                <w:placeholder>
                  <w:docPart w:val="6976596185CB42B098109A2C605444C6"/>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EMŠO:</w:t>
            </w:r>
            <w:r w:rsidRPr="005C2FED">
              <w:rPr>
                <w:rFonts w:cs="Arial"/>
                <w:bCs/>
                <w:iCs/>
                <w:szCs w:val="20"/>
              </w:rPr>
              <w:tab/>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247810426"/>
                <w:placeholder>
                  <w:docPart w:val="2AA502209B3244DE8F2ECAF4DD5397F9"/>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r w:rsidR="009C3805" w:rsidRPr="005C2FED" w:rsidTr="00B82747">
        <w:tc>
          <w:tcPr>
            <w:tcW w:w="2830" w:type="dxa"/>
            <w:shd w:val="clear" w:color="auto" w:fill="auto"/>
          </w:tcPr>
          <w:p w:rsidR="009C3805" w:rsidRPr="005C2FED" w:rsidRDefault="009C3805" w:rsidP="00B82747">
            <w:pPr>
              <w:pStyle w:val="Odstavekseznama"/>
              <w:tabs>
                <w:tab w:val="left" w:pos="-4536"/>
              </w:tabs>
              <w:spacing w:line="240" w:lineRule="auto"/>
              <w:ind w:left="0"/>
              <w:rPr>
                <w:rFonts w:cs="Arial"/>
                <w:bCs/>
                <w:iCs/>
                <w:szCs w:val="20"/>
              </w:rPr>
            </w:pPr>
            <w:r w:rsidRPr="005C2FED">
              <w:rPr>
                <w:rFonts w:cs="Arial"/>
                <w:bCs/>
                <w:iCs/>
                <w:szCs w:val="20"/>
              </w:rPr>
              <w:t>Državljanstvo:</w:t>
            </w:r>
            <w:r w:rsidRPr="005C2FED">
              <w:rPr>
                <w:rFonts w:cs="Arial"/>
                <w:bCs/>
                <w:iCs/>
                <w:szCs w:val="20"/>
              </w:rPr>
              <w:tab/>
            </w:r>
          </w:p>
        </w:tc>
        <w:tc>
          <w:tcPr>
            <w:tcW w:w="6232" w:type="dxa"/>
            <w:shd w:val="clear" w:color="auto" w:fill="auto"/>
          </w:tcPr>
          <w:p w:rsidR="009C3805" w:rsidRPr="005C2FED" w:rsidRDefault="00441441" w:rsidP="00B82747">
            <w:pPr>
              <w:pStyle w:val="Odstavekseznama"/>
              <w:tabs>
                <w:tab w:val="left" w:pos="-4536"/>
              </w:tabs>
              <w:spacing w:line="240" w:lineRule="auto"/>
              <w:ind w:left="0"/>
              <w:rPr>
                <w:rFonts w:cs="Arial"/>
                <w:bCs/>
                <w:iCs/>
                <w:szCs w:val="20"/>
              </w:rPr>
            </w:pPr>
            <w:sdt>
              <w:sdtPr>
                <w:rPr>
                  <w:rStyle w:val="Slog4"/>
                </w:rPr>
                <w:id w:val="-1886015050"/>
                <w:placeholder>
                  <w:docPart w:val="F6C1DF3FD65F4EB7A248176505E5137D"/>
                </w:placeholder>
                <w:showingPlcHdr/>
              </w:sdtPr>
              <w:sdtEndPr>
                <w:rPr>
                  <w:rStyle w:val="Privzetapisavaodstavka"/>
                  <w:bCs/>
                  <w:iCs/>
                  <w:sz w:val="20"/>
                  <w:szCs w:val="20"/>
                </w:rPr>
              </w:sdtEndPr>
              <w:sdtContent>
                <w:r w:rsidR="000A51DA" w:rsidRPr="00E91C0B">
                  <w:rPr>
                    <w:rStyle w:val="Besedilooznabemesta"/>
                    <w:sz w:val="18"/>
                    <w:shd w:val="clear" w:color="auto" w:fill="D9D9D9" w:themeFill="background1" w:themeFillShade="D9"/>
                  </w:rPr>
                  <w:t>Kliknite tukaj</w:t>
                </w:r>
              </w:sdtContent>
            </w:sdt>
          </w:p>
        </w:tc>
      </w:tr>
    </w:tbl>
    <w:p w:rsidR="009C3805" w:rsidRPr="005C2FED" w:rsidRDefault="009C3805" w:rsidP="009C3805">
      <w:pPr>
        <w:spacing w:line="240" w:lineRule="auto"/>
        <w:rPr>
          <w:rFonts w:cs="Arial"/>
          <w:color w:val="000000"/>
          <w:szCs w:val="20"/>
        </w:rPr>
      </w:pPr>
    </w:p>
    <w:p w:rsidR="009C3805" w:rsidRPr="005C2FED" w:rsidRDefault="009C3805" w:rsidP="009C3805">
      <w:pPr>
        <w:pStyle w:val="Odstavekseznama"/>
        <w:pBdr>
          <w:bottom w:val="single" w:sz="4" w:space="1" w:color="auto"/>
        </w:pBdr>
        <w:tabs>
          <w:tab w:val="left" w:pos="-4536"/>
        </w:tabs>
        <w:spacing w:line="240" w:lineRule="auto"/>
        <w:ind w:left="0"/>
        <w:rPr>
          <w:rFonts w:cs="Arial"/>
          <w:bCs/>
          <w:iCs/>
          <w:sz w:val="24"/>
        </w:rPr>
      </w:pPr>
      <w:r w:rsidRPr="005C2FED">
        <w:rPr>
          <w:rFonts w:cs="Arial"/>
          <w:bCs/>
          <w:iCs/>
          <w:szCs w:val="20"/>
        </w:rPr>
        <w:t>Podpis:</w:t>
      </w:r>
      <w:r w:rsidRPr="005C2FED">
        <w:rPr>
          <w:rFonts w:cs="Arial"/>
          <w:bCs/>
          <w:iCs/>
          <w:szCs w:val="20"/>
        </w:rPr>
        <w:tab/>
      </w:r>
      <w:r w:rsidRPr="005C2FED">
        <w:rPr>
          <w:rFonts w:cs="Arial"/>
          <w:bCs/>
          <w:iCs/>
          <w:sz w:val="24"/>
        </w:rPr>
        <w:tab/>
        <w:t xml:space="preserve">    </w:t>
      </w:r>
    </w:p>
    <w:p w:rsidR="009C3805" w:rsidRPr="005C2FED" w:rsidRDefault="009C3805" w:rsidP="009C3805">
      <w:pPr>
        <w:tabs>
          <w:tab w:val="left" w:pos="3969"/>
        </w:tabs>
        <w:spacing w:line="240" w:lineRule="auto"/>
        <w:ind w:left="3969"/>
        <w:rPr>
          <w:rFonts w:cs="Arial"/>
          <w:b/>
          <w:bCs/>
          <w:szCs w:val="20"/>
        </w:rPr>
      </w:pPr>
    </w:p>
    <w:p w:rsidR="009C3805" w:rsidRPr="005C2FED" w:rsidRDefault="009C3805" w:rsidP="009C3805">
      <w:pPr>
        <w:ind w:left="3540" w:firstLine="708"/>
        <w:outlineLvl w:val="0"/>
        <w:rPr>
          <w:rFonts w:cs="Arial"/>
        </w:rPr>
      </w:pPr>
    </w:p>
    <w:p w:rsidR="009C3805" w:rsidRPr="005C2FED" w:rsidRDefault="009C3805" w:rsidP="009C3805">
      <w:pPr>
        <w:tabs>
          <w:tab w:val="left" w:pos="3969"/>
        </w:tabs>
        <w:spacing w:line="240" w:lineRule="auto"/>
        <w:ind w:left="3969"/>
        <w:rPr>
          <w:rFonts w:cs="Arial"/>
          <w:b/>
          <w:bCs/>
          <w:szCs w:val="20"/>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E1017F" w:rsidRPr="005C2FED" w:rsidRDefault="00E1017F"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17260E" w:rsidRPr="005C2FED" w:rsidRDefault="0017260E" w:rsidP="003B340F">
      <w:pPr>
        <w:jc w:val="both"/>
        <w:rPr>
          <w:rFonts w:cs="Arial"/>
          <w:b/>
          <w:szCs w:val="20"/>
          <w:lang w:val="sl-SI"/>
        </w:rPr>
      </w:pPr>
    </w:p>
    <w:p w:rsidR="00A25197" w:rsidRPr="005C2FED" w:rsidRDefault="00A25197" w:rsidP="003B340F">
      <w:pPr>
        <w:jc w:val="both"/>
        <w:rPr>
          <w:rFonts w:cs="Arial"/>
          <w:b/>
          <w:szCs w:val="20"/>
          <w:lang w:val="sl-SI"/>
        </w:rPr>
      </w:pPr>
    </w:p>
    <w:sectPr w:rsidR="00A25197" w:rsidRPr="005C2FED" w:rsidSect="008B440A">
      <w:headerReference w:type="default" r:id="rId10"/>
      <w:footerReference w:type="default" r:id="rId11"/>
      <w:headerReference w:type="first" r:id="rId12"/>
      <w:pgSz w:w="11900" w:h="16840" w:code="9"/>
      <w:pgMar w:top="1134" w:right="1410" w:bottom="1134" w:left="1701" w:header="198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41" w:rsidRDefault="00441441">
      <w:r>
        <w:separator/>
      </w:r>
    </w:p>
  </w:endnote>
  <w:endnote w:type="continuationSeparator" w:id="0">
    <w:p w:rsidR="00441441" w:rsidRDefault="0044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1" w:rsidRPr="002B275F" w:rsidRDefault="00441441" w:rsidP="00B827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1" w:rsidRPr="00122775" w:rsidRDefault="00441441">
    <w:pPr>
      <w:pStyle w:val="Noga"/>
      <w:jc w:val="right"/>
      <w:rPr>
        <w:sz w:val="18"/>
        <w:szCs w:val="18"/>
      </w:rPr>
    </w:pPr>
    <w:r w:rsidRPr="00122775">
      <w:rPr>
        <w:sz w:val="18"/>
        <w:szCs w:val="18"/>
      </w:rPr>
      <w:fldChar w:fldCharType="begin"/>
    </w:r>
    <w:r w:rsidRPr="00122775">
      <w:rPr>
        <w:sz w:val="18"/>
        <w:szCs w:val="18"/>
      </w:rPr>
      <w:instrText>PAGE   \* MERGEFORMAT</w:instrText>
    </w:r>
    <w:r w:rsidRPr="00122775">
      <w:rPr>
        <w:sz w:val="18"/>
        <w:szCs w:val="18"/>
      </w:rPr>
      <w:fldChar w:fldCharType="separate"/>
    </w:r>
    <w:r w:rsidR="008B7762" w:rsidRPr="008B7762">
      <w:rPr>
        <w:noProof/>
        <w:sz w:val="18"/>
        <w:szCs w:val="18"/>
        <w:lang w:val="sl-SI"/>
      </w:rPr>
      <w:t>21</w:t>
    </w:r>
    <w:r w:rsidRPr="00122775">
      <w:rPr>
        <w:sz w:val="18"/>
        <w:szCs w:val="18"/>
      </w:rPr>
      <w:fldChar w:fldCharType="end"/>
    </w:r>
  </w:p>
  <w:p w:rsidR="00441441" w:rsidRDefault="004414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41" w:rsidRDefault="00441441">
      <w:r>
        <w:separator/>
      </w:r>
    </w:p>
  </w:footnote>
  <w:footnote w:type="continuationSeparator" w:id="0">
    <w:p w:rsidR="00441441" w:rsidRDefault="00441441">
      <w:r>
        <w:continuationSeparator/>
      </w:r>
    </w:p>
  </w:footnote>
  <w:footnote w:id="1">
    <w:p w:rsidR="00441441" w:rsidRPr="004C53B7" w:rsidRDefault="00441441" w:rsidP="004C53B7">
      <w:pPr>
        <w:pStyle w:val="Sprotnaopomba-besedilo"/>
        <w:jc w:val="both"/>
        <w:rPr>
          <w:sz w:val="16"/>
          <w:szCs w:val="16"/>
          <w:lang w:val="sl-SI"/>
        </w:rPr>
      </w:pPr>
      <w:r w:rsidRPr="004C53B7">
        <w:rPr>
          <w:rStyle w:val="Sprotnaopomba-sklic"/>
          <w:sz w:val="16"/>
          <w:szCs w:val="16"/>
        </w:rPr>
        <w:footnoteRef/>
      </w:r>
      <w:r w:rsidRPr="004C53B7">
        <w:rPr>
          <w:sz w:val="16"/>
          <w:szCs w:val="16"/>
        </w:rPr>
        <w:t xml:space="preserve"> Naročnik bo</w:t>
      </w:r>
      <w:r>
        <w:rPr>
          <w:sz w:val="16"/>
          <w:szCs w:val="16"/>
          <w:lang w:val="sl-SI"/>
        </w:rPr>
        <w:t xml:space="preserve">, </w:t>
      </w:r>
      <w:r w:rsidRPr="004C53B7">
        <w:rPr>
          <w:sz w:val="16"/>
          <w:szCs w:val="16"/>
          <w:lang w:val="sl-SI"/>
        </w:rPr>
        <w:t xml:space="preserve">skladno s točko </w:t>
      </w:r>
      <w:r>
        <w:rPr>
          <w:sz w:val="16"/>
          <w:szCs w:val="16"/>
          <w:lang w:val="sl-SI"/>
        </w:rPr>
        <w:t>23</w:t>
      </w:r>
      <w:r w:rsidRPr="004C53B7">
        <w:rPr>
          <w:sz w:val="16"/>
          <w:szCs w:val="16"/>
          <w:lang w:val="sl-SI"/>
        </w:rPr>
        <w:t xml:space="preserve"> Navodil ponudnikom za izdelavo ponudbe</w:t>
      </w:r>
      <w:r>
        <w:rPr>
          <w:sz w:val="16"/>
          <w:szCs w:val="16"/>
          <w:lang w:val="sl-SI"/>
        </w:rPr>
        <w:t xml:space="preserve">, </w:t>
      </w:r>
      <w:r w:rsidRPr="004C53B7">
        <w:rPr>
          <w:sz w:val="16"/>
          <w:szCs w:val="16"/>
        </w:rPr>
        <w:t xml:space="preserve">sprejel kot ustrezno </w:t>
      </w:r>
      <w:r w:rsidRPr="004C53B7">
        <w:rPr>
          <w:sz w:val="16"/>
          <w:szCs w:val="16"/>
          <w:lang w:val="sl-SI"/>
        </w:rPr>
        <w:t xml:space="preserve">finančno </w:t>
      </w:r>
      <w:r w:rsidRPr="004C53B7">
        <w:rPr>
          <w:sz w:val="16"/>
          <w:szCs w:val="16"/>
        </w:rPr>
        <w:t>zavarovanje za resnost ponudbe izključno tisto</w:t>
      </w:r>
      <w:r w:rsidRPr="004C53B7">
        <w:rPr>
          <w:sz w:val="16"/>
          <w:szCs w:val="16"/>
          <w:lang w:val="sl-SI"/>
        </w:rPr>
        <w:t xml:space="preserve"> finančno zavarovanje</w:t>
      </w:r>
      <w:r w:rsidRPr="004C53B7">
        <w:rPr>
          <w:sz w:val="16"/>
          <w:szCs w:val="16"/>
        </w:rPr>
        <w:t>, za unovčitev katerega predložitev originala finančnega zavarovanja ni obvezna.</w:t>
      </w:r>
    </w:p>
  </w:footnote>
  <w:footnote w:id="2">
    <w:p w:rsidR="00441441" w:rsidRPr="00D2117E" w:rsidRDefault="00441441" w:rsidP="00711A24">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3">
    <w:p w:rsidR="00441441" w:rsidRPr="005F5174" w:rsidRDefault="00441441">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4">
    <w:p w:rsidR="00441441" w:rsidRPr="005F5174" w:rsidRDefault="00441441" w:rsidP="005F5174">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5">
    <w:p w:rsidR="00441441" w:rsidRPr="005F5174" w:rsidRDefault="00441441" w:rsidP="005F5174">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6">
    <w:p w:rsidR="00441441" w:rsidRPr="005F5174" w:rsidRDefault="00441441" w:rsidP="005F5174">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7">
    <w:p w:rsidR="00EE320C" w:rsidRPr="005F5174" w:rsidRDefault="00EE320C" w:rsidP="00EE320C">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1" w:rsidRPr="00BA5123" w:rsidRDefault="00441441" w:rsidP="00B82747">
    <w:pPr>
      <w:pStyle w:val="Glava"/>
      <w:rPr>
        <w:b/>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33.5pt;margin-top:-64.7pt;width:495.5pt;height:42.55pt;z-index:-251658752">
          <v:imagedata r:id="rId1" o:title=""/>
        </v:shape>
        <o:OLEObject Type="Embed" ProgID="CorelDraw.Graphic.20" ShapeID="_x0000_s2069" DrawAspect="Content" ObjectID="_1625894895"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1" w:rsidRPr="00110CBD" w:rsidRDefault="00441441" w:rsidP="007D75CF">
    <w:pPr>
      <w:pStyle w:val="Glava"/>
      <w:spacing w:line="240" w:lineRule="exact"/>
      <w:rPr>
        <w:rFonts w:ascii="Republika" w:hAnsi="Republika"/>
        <w:sz w:val="16"/>
      </w:rPr>
    </w:pPr>
    <w:r>
      <w:rPr>
        <w:rFonts w:ascii="Republika" w:hAnsi="Republika"/>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3.5pt;margin-top:-64.7pt;width:495.5pt;height:42.55pt;z-index:-251657728">
          <v:imagedata r:id="rId1" o:title=""/>
        </v:shape>
        <o:OLEObject Type="Embed" ProgID="CorelDraw.Graphic.20" ShapeID="_x0000_s2070" DrawAspect="Content" ObjectID="_1625894896"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1" w:rsidRPr="00102573" w:rsidRDefault="00441441" w:rsidP="00A770A6">
    <w:pPr>
      <w:pStyle w:val="Glava"/>
      <w:tabs>
        <w:tab w:val="clear" w:pos="4320"/>
        <w:tab w:val="clear" w:pos="8640"/>
        <w:tab w:val="left" w:pos="5112"/>
      </w:tabs>
      <w:spacing w:line="240" w:lineRule="exact"/>
      <w:rPr>
        <w:rFonts w:cs="Arial"/>
        <w:sz w:val="16"/>
        <w:lang w:val="sl-SI"/>
      </w:rPr>
    </w:pPr>
    <w:r>
      <w:rPr>
        <w:rFonts w:cs="Arial"/>
        <w:noProof/>
        <w:sz w:val="16"/>
        <w:lang w:val="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3.5pt;margin-top:-64.7pt;width:495.5pt;height:42.55pt;z-index:-251659776">
          <v:imagedata r:id="rId1" o:title=""/>
        </v:shape>
        <o:OLEObject Type="Embed" ProgID="CorelDraw.Graphic.20" ShapeID="_x0000_s2062" DrawAspect="Content" ObjectID="_16258948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F73371"/>
    <w:multiLevelType w:val="hybridMultilevel"/>
    <w:tmpl w:val="4E80132C"/>
    <w:lvl w:ilvl="0" w:tplc="E28A6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4" w15:restartNumberingAfterBreak="0">
    <w:nsid w:val="41994AAC"/>
    <w:multiLevelType w:val="hybridMultilevel"/>
    <w:tmpl w:val="EECCB4CA"/>
    <w:lvl w:ilvl="0" w:tplc="607CE8D8">
      <w:start w:val="1"/>
      <w:numFmt w:val="upperLetter"/>
      <w:pStyle w:val="GLAVA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713801"/>
    <w:multiLevelType w:val="hybridMultilevel"/>
    <w:tmpl w:val="79E25EE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4BFD5D45"/>
    <w:multiLevelType w:val="hybridMultilevel"/>
    <w:tmpl w:val="CD62A5F2"/>
    <w:lvl w:ilvl="0" w:tplc="04240005">
      <w:start w:val="1"/>
      <w:numFmt w:val="bullet"/>
      <w:lvlText w:val=""/>
      <w:lvlJc w:val="left"/>
      <w:pPr>
        <w:ind w:left="1593" w:hanging="360"/>
      </w:pPr>
      <w:rPr>
        <w:rFonts w:ascii="Wingdings" w:hAnsi="Wingdings" w:hint="default"/>
      </w:rPr>
    </w:lvl>
    <w:lvl w:ilvl="1" w:tplc="04240003" w:tentative="1">
      <w:start w:val="1"/>
      <w:numFmt w:val="bullet"/>
      <w:lvlText w:val="o"/>
      <w:lvlJc w:val="left"/>
      <w:pPr>
        <w:ind w:left="2313" w:hanging="360"/>
      </w:pPr>
      <w:rPr>
        <w:rFonts w:ascii="Courier New" w:hAnsi="Courier New" w:cs="Courier New" w:hint="default"/>
      </w:rPr>
    </w:lvl>
    <w:lvl w:ilvl="2" w:tplc="04240005" w:tentative="1">
      <w:start w:val="1"/>
      <w:numFmt w:val="bullet"/>
      <w:lvlText w:val=""/>
      <w:lvlJc w:val="left"/>
      <w:pPr>
        <w:ind w:left="3033" w:hanging="360"/>
      </w:pPr>
      <w:rPr>
        <w:rFonts w:ascii="Wingdings" w:hAnsi="Wingdings" w:hint="default"/>
      </w:rPr>
    </w:lvl>
    <w:lvl w:ilvl="3" w:tplc="04240001" w:tentative="1">
      <w:start w:val="1"/>
      <w:numFmt w:val="bullet"/>
      <w:lvlText w:val=""/>
      <w:lvlJc w:val="left"/>
      <w:pPr>
        <w:ind w:left="3753" w:hanging="360"/>
      </w:pPr>
      <w:rPr>
        <w:rFonts w:ascii="Symbol" w:hAnsi="Symbol" w:hint="default"/>
      </w:rPr>
    </w:lvl>
    <w:lvl w:ilvl="4" w:tplc="04240003" w:tentative="1">
      <w:start w:val="1"/>
      <w:numFmt w:val="bullet"/>
      <w:lvlText w:val="o"/>
      <w:lvlJc w:val="left"/>
      <w:pPr>
        <w:ind w:left="4473" w:hanging="360"/>
      </w:pPr>
      <w:rPr>
        <w:rFonts w:ascii="Courier New" w:hAnsi="Courier New" w:cs="Courier New" w:hint="default"/>
      </w:rPr>
    </w:lvl>
    <w:lvl w:ilvl="5" w:tplc="04240005" w:tentative="1">
      <w:start w:val="1"/>
      <w:numFmt w:val="bullet"/>
      <w:lvlText w:val=""/>
      <w:lvlJc w:val="left"/>
      <w:pPr>
        <w:ind w:left="5193" w:hanging="360"/>
      </w:pPr>
      <w:rPr>
        <w:rFonts w:ascii="Wingdings" w:hAnsi="Wingdings" w:hint="default"/>
      </w:rPr>
    </w:lvl>
    <w:lvl w:ilvl="6" w:tplc="04240001" w:tentative="1">
      <w:start w:val="1"/>
      <w:numFmt w:val="bullet"/>
      <w:lvlText w:val=""/>
      <w:lvlJc w:val="left"/>
      <w:pPr>
        <w:ind w:left="5913" w:hanging="360"/>
      </w:pPr>
      <w:rPr>
        <w:rFonts w:ascii="Symbol" w:hAnsi="Symbol" w:hint="default"/>
      </w:rPr>
    </w:lvl>
    <w:lvl w:ilvl="7" w:tplc="04240003" w:tentative="1">
      <w:start w:val="1"/>
      <w:numFmt w:val="bullet"/>
      <w:lvlText w:val="o"/>
      <w:lvlJc w:val="left"/>
      <w:pPr>
        <w:ind w:left="6633" w:hanging="360"/>
      </w:pPr>
      <w:rPr>
        <w:rFonts w:ascii="Courier New" w:hAnsi="Courier New" w:cs="Courier New" w:hint="default"/>
      </w:rPr>
    </w:lvl>
    <w:lvl w:ilvl="8" w:tplc="04240005" w:tentative="1">
      <w:start w:val="1"/>
      <w:numFmt w:val="bullet"/>
      <w:lvlText w:val=""/>
      <w:lvlJc w:val="left"/>
      <w:pPr>
        <w:ind w:left="7353" w:hanging="360"/>
      </w:pPr>
      <w:rPr>
        <w:rFonts w:ascii="Wingdings" w:hAnsi="Wingdings" w:hint="default"/>
      </w:rPr>
    </w:lvl>
  </w:abstractNum>
  <w:abstractNum w:abstractNumId="7" w15:restartNumberingAfterBreak="0">
    <w:nsid w:val="5FE34F32"/>
    <w:multiLevelType w:val="hybridMultilevel"/>
    <w:tmpl w:val="F1529742"/>
    <w:lvl w:ilvl="0" w:tplc="04240001">
      <w:start w:val="1"/>
      <w:numFmt w:val="bullet"/>
      <w:lvlText w:val=""/>
      <w:lvlJc w:val="left"/>
      <w:pPr>
        <w:tabs>
          <w:tab w:val="num" w:pos="568"/>
        </w:tabs>
        <w:ind w:left="568" w:hanging="284"/>
      </w:pPr>
      <w:rPr>
        <w:rFonts w:ascii="Symbol" w:hAnsi="Symbol"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D37BD1"/>
    <w:multiLevelType w:val="hybridMultilevel"/>
    <w:tmpl w:val="A29001E8"/>
    <w:lvl w:ilvl="0" w:tplc="B522493A">
      <w:start w:val="1"/>
      <w:numFmt w:val="bullet"/>
      <w:pStyle w:val="GLAVA2"/>
      <w:lvlText w:val=""/>
      <w:lvlJc w:val="left"/>
      <w:pPr>
        <w:ind w:left="720" w:hanging="360"/>
      </w:pPr>
      <w:rPr>
        <w:rFonts w:ascii="Wingdings" w:hAnsi="Wingdings" w:hint="default"/>
      </w:rPr>
    </w:lvl>
    <w:lvl w:ilvl="1" w:tplc="B6AEA6B4" w:tentative="1">
      <w:start w:val="1"/>
      <w:numFmt w:val="bullet"/>
      <w:lvlText w:val="o"/>
      <w:lvlJc w:val="left"/>
      <w:pPr>
        <w:ind w:left="1440" w:hanging="360"/>
      </w:pPr>
      <w:rPr>
        <w:rFonts w:ascii="Courier New" w:hAnsi="Courier New" w:cs="Courier New" w:hint="default"/>
      </w:rPr>
    </w:lvl>
    <w:lvl w:ilvl="2" w:tplc="D35E5948" w:tentative="1">
      <w:start w:val="1"/>
      <w:numFmt w:val="bullet"/>
      <w:lvlText w:val=""/>
      <w:lvlJc w:val="left"/>
      <w:pPr>
        <w:ind w:left="2160" w:hanging="360"/>
      </w:pPr>
      <w:rPr>
        <w:rFonts w:ascii="Wingdings" w:hAnsi="Wingdings" w:hint="default"/>
      </w:rPr>
    </w:lvl>
    <w:lvl w:ilvl="3" w:tplc="8932CB64" w:tentative="1">
      <w:start w:val="1"/>
      <w:numFmt w:val="bullet"/>
      <w:lvlText w:val=""/>
      <w:lvlJc w:val="left"/>
      <w:pPr>
        <w:ind w:left="2880" w:hanging="360"/>
      </w:pPr>
      <w:rPr>
        <w:rFonts w:ascii="Symbol" w:hAnsi="Symbol" w:hint="default"/>
      </w:rPr>
    </w:lvl>
    <w:lvl w:ilvl="4" w:tplc="6C0EDD00" w:tentative="1">
      <w:start w:val="1"/>
      <w:numFmt w:val="bullet"/>
      <w:lvlText w:val="o"/>
      <w:lvlJc w:val="left"/>
      <w:pPr>
        <w:ind w:left="3600" w:hanging="360"/>
      </w:pPr>
      <w:rPr>
        <w:rFonts w:ascii="Courier New" w:hAnsi="Courier New" w:cs="Courier New" w:hint="default"/>
      </w:rPr>
    </w:lvl>
    <w:lvl w:ilvl="5" w:tplc="F5FEDC38" w:tentative="1">
      <w:start w:val="1"/>
      <w:numFmt w:val="bullet"/>
      <w:lvlText w:val=""/>
      <w:lvlJc w:val="left"/>
      <w:pPr>
        <w:ind w:left="4320" w:hanging="360"/>
      </w:pPr>
      <w:rPr>
        <w:rFonts w:ascii="Wingdings" w:hAnsi="Wingdings" w:hint="default"/>
      </w:rPr>
    </w:lvl>
    <w:lvl w:ilvl="6" w:tplc="11EAC5A6" w:tentative="1">
      <w:start w:val="1"/>
      <w:numFmt w:val="bullet"/>
      <w:lvlText w:val=""/>
      <w:lvlJc w:val="left"/>
      <w:pPr>
        <w:ind w:left="5040" w:hanging="360"/>
      </w:pPr>
      <w:rPr>
        <w:rFonts w:ascii="Symbol" w:hAnsi="Symbol" w:hint="default"/>
      </w:rPr>
    </w:lvl>
    <w:lvl w:ilvl="7" w:tplc="F8C09F74" w:tentative="1">
      <w:start w:val="1"/>
      <w:numFmt w:val="bullet"/>
      <w:lvlText w:val="o"/>
      <w:lvlJc w:val="left"/>
      <w:pPr>
        <w:ind w:left="5760" w:hanging="360"/>
      </w:pPr>
      <w:rPr>
        <w:rFonts w:ascii="Courier New" w:hAnsi="Courier New" w:cs="Courier New" w:hint="default"/>
      </w:rPr>
    </w:lvl>
    <w:lvl w:ilvl="8" w:tplc="BDC01E96" w:tentative="1">
      <w:start w:val="1"/>
      <w:numFmt w:val="bullet"/>
      <w:lvlText w:val=""/>
      <w:lvlJc w:val="left"/>
      <w:pPr>
        <w:ind w:left="6480" w:hanging="360"/>
      </w:pPr>
      <w:rPr>
        <w:rFonts w:ascii="Wingdings" w:hAnsi="Wingdings" w:hint="default"/>
      </w:rPr>
    </w:lvl>
  </w:abstractNum>
  <w:abstractNum w:abstractNumId="10" w15:restartNumberingAfterBreak="0">
    <w:nsid w:val="68D50C53"/>
    <w:multiLevelType w:val="multilevel"/>
    <w:tmpl w:val="952E6DF0"/>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C1F2A69"/>
    <w:multiLevelType w:val="hybridMultilevel"/>
    <w:tmpl w:val="54CA2EF0"/>
    <w:lvl w:ilvl="0" w:tplc="FFFFFFFF">
      <w:start w:val="1"/>
      <w:numFmt w:val="bullet"/>
      <w:lvlText w:val=""/>
      <w:lvlJc w:val="left"/>
      <w:pPr>
        <w:tabs>
          <w:tab w:val="num" w:pos="568"/>
        </w:tabs>
        <w:ind w:left="568" w:hanging="284"/>
      </w:pPr>
      <w:rPr>
        <w:rFonts w:ascii="Wingdings" w:hAnsi="Wingdings"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75452DA7"/>
    <w:multiLevelType w:val="hybridMultilevel"/>
    <w:tmpl w:val="3D74F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4B1ADC"/>
    <w:multiLevelType w:val="hybridMultilevel"/>
    <w:tmpl w:val="2E3E5A1E"/>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A63034"/>
    <w:multiLevelType w:val="multilevel"/>
    <w:tmpl w:val="55A2BF98"/>
    <w:lvl w:ilvl="0">
      <w:start w:val="1"/>
      <w:numFmt w:val="decimal"/>
      <w:lvlText w:val="OSEBA ŠT. %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707A0E"/>
    <w:multiLevelType w:val="hybridMultilevel"/>
    <w:tmpl w:val="90EAE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4"/>
  </w:num>
  <w:num w:numId="5">
    <w:abstractNumId w:val="2"/>
  </w:num>
  <w:num w:numId="6">
    <w:abstractNumId w:val="5"/>
  </w:num>
  <w:num w:numId="7">
    <w:abstractNumId w:val="16"/>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5"/>
  </w:num>
  <w:num w:numId="14">
    <w:abstractNumId w:val="0"/>
  </w:num>
  <w:num w:numId="15">
    <w:abstractNumId w:val="13"/>
  </w:num>
  <w:num w:numId="16">
    <w:abstractNumId w:val="8"/>
  </w:num>
  <w:num w:numId="17">
    <w:abstractNumId w:val="12"/>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71">
      <o:colormru v:ext="edit" colors="#428299,#529db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33"/>
    <w:rsid w:val="00003C7A"/>
    <w:rsid w:val="000042B0"/>
    <w:rsid w:val="00004603"/>
    <w:rsid w:val="00004637"/>
    <w:rsid w:val="00004BEC"/>
    <w:rsid w:val="00007EA6"/>
    <w:rsid w:val="00011B8A"/>
    <w:rsid w:val="000145B3"/>
    <w:rsid w:val="000149E1"/>
    <w:rsid w:val="0001562B"/>
    <w:rsid w:val="0001741A"/>
    <w:rsid w:val="00022DBE"/>
    <w:rsid w:val="00023A88"/>
    <w:rsid w:val="000255FB"/>
    <w:rsid w:val="00025A6F"/>
    <w:rsid w:val="00025A73"/>
    <w:rsid w:val="00026E97"/>
    <w:rsid w:val="0002739A"/>
    <w:rsid w:val="00027E2C"/>
    <w:rsid w:val="000317E9"/>
    <w:rsid w:val="00035295"/>
    <w:rsid w:val="00040224"/>
    <w:rsid w:val="00041785"/>
    <w:rsid w:val="00041A8F"/>
    <w:rsid w:val="00043549"/>
    <w:rsid w:val="00045E71"/>
    <w:rsid w:val="000505E6"/>
    <w:rsid w:val="00050E80"/>
    <w:rsid w:val="000521C8"/>
    <w:rsid w:val="00053321"/>
    <w:rsid w:val="00053334"/>
    <w:rsid w:val="00056F84"/>
    <w:rsid w:val="0006263A"/>
    <w:rsid w:val="000648F9"/>
    <w:rsid w:val="000704B6"/>
    <w:rsid w:val="00073725"/>
    <w:rsid w:val="00076CC7"/>
    <w:rsid w:val="00076E37"/>
    <w:rsid w:val="00077829"/>
    <w:rsid w:val="0008089F"/>
    <w:rsid w:val="000814FA"/>
    <w:rsid w:val="00087942"/>
    <w:rsid w:val="00090A9A"/>
    <w:rsid w:val="0009156E"/>
    <w:rsid w:val="00093F38"/>
    <w:rsid w:val="0009704C"/>
    <w:rsid w:val="000A01EE"/>
    <w:rsid w:val="000A0B02"/>
    <w:rsid w:val="000A2AFC"/>
    <w:rsid w:val="000A35BB"/>
    <w:rsid w:val="000A49E9"/>
    <w:rsid w:val="000A51DA"/>
    <w:rsid w:val="000A56B9"/>
    <w:rsid w:val="000A5863"/>
    <w:rsid w:val="000A6A2E"/>
    <w:rsid w:val="000A7238"/>
    <w:rsid w:val="000B1A0B"/>
    <w:rsid w:val="000B279E"/>
    <w:rsid w:val="000B420B"/>
    <w:rsid w:val="000B423A"/>
    <w:rsid w:val="000B7067"/>
    <w:rsid w:val="000C2C14"/>
    <w:rsid w:val="000C2D9B"/>
    <w:rsid w:val="000C3568"/>
    <w:rsid w:val="000C7117"/>
    <w:rsid w:val="000D0FAF"/>
    <w:rsid w:val="000D2674"/>
    <w:rsid w:val="000D3E32"/>
    <w:rsid w:val="000D49BD"/>
    <w:rsid w:val="000D5393"/>
    <w:rsid w:val="000D5DE4"/>
    <w:rsid w:val="000D5E92"/>
    <w:rsid w:val="000E1338"/>
    <w:rsid w:val="000E2E89"/>
    <w:rsid w:val="000E3164"/>
    <w:rsid w:val="000E7CE9"/>
    <w:rsid w:val="000E7D3B"/>
    <w:rsid w:val="000F06B0"/>
    <w:rsid w:val="000F69DF"/>
    <w:rsid w:val="000F764D"/>
    <w:rsid w:val="00102573"/>
    <w:rsid w:val="00102655"/>
    <w:rsid w:val="00102D4A"/>
    <w:rsid w:val="001037DA"/>
    <w:rsid w:val="0010640B"/>
    <w:rsid w:val="00106B4D"/>
    <w:rsid w:val="00111B1C"/>
    <w:rsid w:val="00113535"/>
    <w:rsid w:val="001175DA"/>
    <w:rsid w:val="00120272"/>
    <w:rsid w:val="00121178"/>
    <w:rsid w:val="001212C4"/>
    <w:rsid w:val="00122775"/>
    <w:rsid w:val="001227DF"/>
    <w:rsid w:val="001315E2"/>
    <w:rsid w:val="0013293D"/>
    <w:rsid w:val="00133683"/>
    <w:rsid w:val="001357B2"/>
    <w:rsid w:val="00136C2A"/>
    <w:rsid w:val="00137E23"/>
    <w:rsid w:val="00141695"/>
    <w:rsid w:val="00144555"/>
    <w:rsid w:val="00145290"/>
    <w:rsid w:val="00147D25"/>
    <w:rsid w:val="001504F1"/>
    <w:rsid w:val="00151283"/>
    <w:rsid w:val="001563D5"/>
    <w:rsid w:val="0016288B"/>
    <w:rsid w:val="001644E1"/>
    <w:rsid w:val="0016643F"/>
    <w:rsid w:val="0017260E"/>
    <w:rsid w:val="0017341F"/>
    <w:rsid w:val="0017478F"/>
    <w:rsid w:val="00175438"/>
    <w:rsid w:val="00176D92"/>
    <w:rsid w:val="00183777"/>
    <w:rsid w:val="001865B6"/>
    <w:rsid w:val="00187991"/>
    <w:rsid w:val="00187BA8"/>
    <w:rsid w:val="00195552"/>
    <w:rsid w:val="001A0185"/>
    <w:rsid w:val="001A02BF"/>
    <w:rsid w:val="001A39CF"/>
    <w:rsid w:val="001A4E1A"/>
    <w:rsid w:val="001A57E2"/>
    <w:rsid w:val="001A5C39"/>
    <w:rsid w:val="001A70FD"/>
    <w:rsid w:val="001B0830"/>
    <w:rsid w:val="001B1847"/>
    <w:rsid w:val="001B38A2"/>
    <w:rsid w:val="001B622F"/>
    <w:rsid w:val="001B6278"/>
    <w:rsid w:val="001C0027"/>
    <w:rsid w:val="001C17D5"/>
    <w:rsid w:val="001C31A0"/>
    <w:rsid w:val="001C6CEB"/>
    <w:rsid w:val="001D41FB"/>
    <w:rsid w:val="001D572C"/>
    <w:rsid w:val="001D5FC2"/>
    <w:rsid w:val="001E18F3"/>
    <w:rsid w:val="001E3776"/>
    <w:rsid w:val="001E3BB6"/>
    <w:rsid w:val="001E4BE1"/>
    <w:rsid w:val="001E54D4"/>
    <w:rsid w:val="001F0233"/>
    <w:rsid w:val="001F03F5"/>
    <w:rsid w:val="001F0B50"/>
    <w:rsid w:val="001F10AA"/>
    <w:rsid w:val="001F11B9"/>
    <w:rsid w:val="001F2234"/>
    <w:rsid w:val="001F24A6"/>
    <w:rsid w:val="001F2B29"/>
    <w:rsid w:val="001F3558"/>
    <w:rsid w:val="001F3FE0"/>
    <w:rsid w:val="001F5997"/>
    <w:rsid w:val="001F7DC1"/>
    <w:rsid w:val="002012DF"/>
    <w:rsid w:val="00202A77"/>
    <w:rsid w:val="002034EA"/>
    <w:rsid w:val="0020582A"/>
    <w:rsid w:val="00207932"/>
    <w:rsid w:val="0021229B"/>
    <w:rsid w:val="00213949"/>
    <w:rsid w:val="00213C25"/>
    <w:rsid w:val="00215E48"/>
    <w:rsid w:val="00217058"/>
    <w:rsid w:val="00221F08"/>
    <w:rsid w:val="002238C1"/>
    <w:rsid w:val="00230CAE"/>
    <w:rsid w:val="0023164E"/>
    <w:rsid w:val="002347DA"/>
    <w:rsid w:val="002407F5"/>
    <w:rsid w:val="00240904"/>
    <w:rsid w:val="0024257D"/>
    <w:rsid w:val="00244C1A"/>
    <w:rsid w:val="0025282B"/>
    <w:rsid w:val="00252FF8"/>
    <w:rsid w:val="00256785"/>
    <w:rsid w:val="002567E6"/>
    <w:rsid w:val="00261C2B"/>
    <w:rsid w:val="002620C6"/>
    <w:rsid w:val="00262A4C"/>
    <w:rsid w:val="00263D40"/>
    <w:rsid w:val="00264A7D"/>
    <w:rsid w:val="00271CE5"/>
    <w:rsid w:val="0027273C"/>
    <w:rsid w:val="00274C11"/>
    <w:rsid w:val="002777E4"/>
    <w:rsid w:val="00277D0E"/>
    <w:rsid w:val="002801AA"/>
    <w:rsid w:val="0028023E"/>
    <w:rsid w:val="0028032A"/>
    <w:rsid w:val="00281E4F"/>
    <w:rsid w:val="00281EEB"/>
    <w:rsid w:val="00282020"/>
    <w:rsid w:val="00282601"/>
    <w:rsid w:val="00282EA3"/>
    <w:rsid w:val="0028309D"/>
    <w:rsid w:val="002865AA"/>
    <w:rsid w:val="00286CE5"/>
    <w:rsid w:val="00291844"/>
    <w:rsid w:val="0029404E"/>
    <w:rsid w:val="002A1B90"/>
    <w:rsid w:val="002A2B69"/>
    <w:rsid w:val="002A39D9"/>
    <w:rsid w:val="002A3FE3"/>
    <w:rsid w:val="002B04B2"/>
    <w:rsid w:val="002B1BDC"/>
    <w:rsid w:val="002B2528"/>
    <w:rsid w:val="002B407C"/>
    <w:rsid w:val="002B52C3"/>
    <w:rsid w:val="002B63B5"/>
    <w:rsid w:val="002B6D18"/>
    <w:rsid w:val="002C0BD9"/>
    <w:rsid w:val="002C1A38"/>
    <w:rsid w:val="002C1F24"/>
    <w:rsid w:val="002C3A58"/>
    <w:rsid w:val="002C4D03"/>
    <w:rsid w:val="002C516C"/>
    <w:rsid w:val="002C7ADA"/>
    <w:rsid w:val="002D2CD4"/>
    <w:rsid w:val="002E1BA5"/>
    <w:rsid w:val="002E2745"/>
    <w:rsid w:val="002E3C54"/>
    <w:rsid w:val="002E5370"/>
    <w:rsid w:val="002F20BC"/>
    <w:rsid w:val="002F4113"/>
    <w:rsid w:val="002F7A8D"/>
    <w:rsid w:val="00305F1B"/>
    <w:rsid w:val="00306A3A"/>
    <w:rsid w:val="003070A4"/>
    <w:rsid w:val="003112FE"/>
    <w:rsid w:val="003142D9"/>
    <w:rsid w:val="0032198F"/>
    <w:rsid w:val="0032342B"/>
    <w:rsid w:val="00324E73"/>
    <w:rsid w:val="003255E7"/>
    <w:rsid w:val="00327033"/>
    <w:rsid w:val="00331F00"/>
    <w:rsid w:val="00332509"/>
    <w:rsid w:val="0033255E"/>
    <w:rsid w:val="00332AB2"/>
    <w:rsid w:val="00332B62"/>
    <w:rsid w:val="00333FF0"/>
    <w:rsid w:val="00334CD1"/>
    <w:rsid w:val="00340C20"/>
    <w:rsid w:val="00341C1B"/>
    <w:rsid w:val="003436F1"/>
    <w:rsid w:val="00343EFC"/>
    <w:rsid w:val="00344AA7"/>
    <w:rsid w:val="00344D47"/>
    <w:rsid w:val="003469D5"/>
    <w:rsid w:val="00347574"/>
    <w:rsid w:val="00347906"/>
    <w:rsid w:val="00351449"/>
    <w:rsid w:val="00353BCA"/>
    <w:rsid w:val="00356E95"/>
    <w:rsid w:val="00362B5D"/>
    <w:rsid w:val="00362E26"/>
    <w:rsid w:val="003636BF"/>
    <w:rsid w:val="00364950"/>
    <w:rsid w:val="003650A4"/>
    <w:rsid w:val="00367161"/>
    <w:rsid w:val="00370360"/>
    <w:rsid w:val="00371442"/>
    <w:rsid w:val="00371530"/>
    <w:rsid w:val="00371E39"/>
    <w:rsid w:val="00371EAA"/>
    <w:rsid w:val="00373CC3"/>
    <w:rsid w:val="003805DD"/>
    <w:rsid w:val="00381C44"/>
    <w:rsid w:val="00382BC1"/>
    <w:rsid w:val="0038432B"/>
    <w:rsid w:val="003845B4"/>
    <w:rsid w:val="00384CF7"/>
    <w:rsid w:val="003866E7"/>
    <w:rsid w:val="00386CD4"/>
    <w:rsid w:val="00387B1A"/>
    <w:rsid w:val="00390930"/>
    <w:rsid w:val="00390F8F"/>
    <w:rsid w:val="00391C00"/>
    <w:rsid w:val="003920E6"/>
    <w:rsid w:val="00394811"/>
    <w:rsid w:val="00396862"/>
    <w:rsid w:val="00397C71"/>
    <w:rsid w:val="003A049D"/>
    <w:rsid w:val="003A6961"/>
    <w:rsid w:val="003A6D72"/>
    <w:rsid w:val="003A74DD"/>
    <w:rsid w:val="003B16A1"/>
    <w:rsid w:val="003B340F"/>
    <w:rsid w:val="003B49D0"/>
    <w:rsid w:val="003B4FA8"/>
    <w:rsid w:val="003C0824"/>
    <w:rsid w:val="003C1E08"/>
    <w:rsid w:val="003C24B9"/>
    <w:rsid w:val="003C3454"/>
    <w:rsid w:val="003C4155"/>
    <w:rsid w:val="003C5EE5"/>
    <w:rsid w:val="003D0429"/>
    <w:rsid w:val="003D3873"/>
    <w:rsid w:val="003D38D3"/>
    <w:rsid w:val="003D40F9"/>
    <w:rsid w:val="003D6A2A"/>
    <w:rsid w:val="003E0738"/>
    <w:rsid w:val="003E1C74"/>
    <w:rsid w:val="003E26BB"/>
    <w:rsid w:val="003E27CA"/>
    <w:rsid w:val="003E780F"/>
    <w:rsid w:val="003F0E97"/>
    <w:rsid w:val="003F7004"/>
    <w:rsid w:val="003F7BF7"/>
    <w:rsid w:val="0040065F"/>
    <w:rsid w:val="0040173B"/>
    <w:rsid w:val="00404C2B"/>
    <w:rsid w:val="00404E16"/>
    <w:rsid w:val="00421854"/>
    <w:rsid w:val="004222C1"/>
    <w:rsid w:val="0042342F"/>
    <w:rsid w:val="0042441E"/>
    <w:rsid w:val="00426184"/>
    <w:rsid w:val="00426E13"/>
    <w:rsid w:val="00427D59"/>
    <w:rsid w:val="00431BE5"/>
    <w:rsid w:val="00433B19"/>
    <w:rsid w:val="00434201"/>
    <w:rsid w:val="00434539"/>
    <w:rsid w:val="00441441"/>
    <w:rsid w:val="004424E4"/>
    <w:rsid w:val="0044310F"/>
    <w:rsid w:val="00443313"/>
    <w:rsid w:val="00443FA3"/>
    <w:rsid w:val="00444C29"/>
    <w:rsid w:val="004657EE"/>
    <w:rsid w:val="004662CD"/>
    <w:rsid w:val="004668DA"/>
    <w:rsid w:val="00466D6C"/>
    <w:rsid w:val="00470E3B"/>
    <w:rsid w:val="00473DD6"/>
    <w:rsid w:val="00474117"/>
    <w:rsid w:val="004773FB"/>
    <w:rsid w:val="00477895"/>
    <w:rsid w:val="004802AB"/>
    <w:rsid w:val="00480352"/>
    <w:rsid w:val="004806A3"/>
    <w:rsid w:val="00480E1B"/>
    <w:rsid w:val="00485433"/>
    <w:rsid w:val="00487808"/>
    <w:rsid w:val="00491B93"/>
    <w:rsid w:val="004949AD"/>
    <w:rsid w:val="00494AC8"/>
    <w:rsid w:val="00497094"/>
    <w:rsid w:val="004A25FD"/>
    <w:rsid w:val="004A2B78"/>
    <w:rsid w:val="004A49A9"/>
    <w:rsid w:val="004A5937"/>
    <w:rsid w:val="004A723F"/>
    <w:rsid w:val="004B1849"/>
    <w:rsid w:val="004B30E5"/>
    <w:rsid w:val="004B40EA"/>
    <w:rsid w:val="004B52B8"/>
    <w:rsid w:val="004B576C"/>
    <w:rsid w:val="004B6B94"/>
    <w:rsid w:val="004B7600"/>
    <w:rsid w:val="004C075F"/>
    <w:rsid w:val="004C0CDF"/>
    <w:rsid w:val="004C11F8"/>
    <w:rsid w:val="004C449C"/>
    <w:rsid w:val="004C53B7"/>
    <w:rsid w:val="004C6009"/>
    <w:rsid w:val="004C7AAD"/>
    <w:rsid w:val="004D00E0"/>
    <w:rsid w:val="004D02F5"/>
    <w:rsid w:val="004D06EB"/>
    <w:rsid w:val="004D1965"/>
    <w:rsid w:val="004D2FFE"/>
    <w:rsid w:val="004D6485"/>
    <w:rsid w:val="004D7B99"/>
    <w:rsid w:val="004E08C9"/>
    <w:rsid w:val="004E0AB7"/>
    <w:rsid w:val="004E1E9B"/>
    <w:rsid w:val="004E32DE"/>
    <w:rsid w:val="004F683E"/>
    <w:rsid w:val="00501858"/>
    <w:rsid w:val="00502002"/>
    <w:rsid w:val="00503B91"/>
    <w:rsid w:val="005043C7"/>
    <w:rsid w:val="00505421"/>
    <w:rsid w:val="00506CFE"/>
    <w:rsid w:val="0051032D"/>
    <w:rsid w:val="005116EA"/>
    <w:rsid w:val="005135BC"/>
    <w:rsid w:val="005136C2"/>
    <w:rsid w:val="005136E0"/>
    <w:rsid w:val="00521223"/>
    <w:rsid w:val="00523AA3"/>
    <w:rsid w:val="005256B2"/>
    <w:rsid w:val="00526246"/>
    <w:rsid w:val="005326E3"/>
    <w:rsid w:val="00533018"/>
    <w:rsid w:val="0054709D"/>
    <w:rsid w:val="00547211"/>
    <w:rsid w:val="00547B0C"/>
    <w:rsid w:val="005522C7"/>
    <w:rsid w:val="00553AF5"/>
    <w:rsid w:val="00554375"/>
    <w:rsid w:val="0056100C"/>
    <w:rsid w:val="0056148A"/>
    <w:rsid w:val="00565D78"/>
    <w:rsid w:val="005660D8"/>
    <w:rsid w:val="005668C2"/>
    <w:rsid w:val="00567106"/>
    <w:rsid w:val="005671DE"/>
    <w:rsid w:val="00567955"/>
    <w:rsid w:val="0057295B"/>
    <w:rsid w:val="00574DE2"/>
    <w:rsid w:val="00576442"/>
    <w:rsid w:val="00582A98"/>
    <w:rsid w:val="00585703"/>
    <w:rsid w:val="0059086E"/>
    <w:rsid w:val="00593B47"/>
    <w:rsid w:val="00596860"/>
    <w:rsid w:val="0059699A"/>
    <w:rsid w:val="005A362D"/>
    <w:rsid w:val="005B139E"/>
    <w:rsid w:val="005B291A"/>
    <w:rsid w:val="005B3C2B"/>
    <w:rsid w:val="005B3CDC"/>
    <w:rsid w:val="005B471D"/>
    <w:rsid w:val="005B5BFF"/>
    <w:rsid w:val="005B6EA2"/>
    <w:rsid w:val="005C044B"/>
    <w:rsid w:val="005C0680"/>
    <w:rsid w:val="005C1BD4"/>
    <w:rsid w:val="005C1FC0"/>
    <w:rsid w:val="005C2573"/>
    <w:rsid w:val="005C2FED"/>
    <w:rsid w:val="005C3DF7"/>
    <w:rsid w:val="005C4310"/>
    <w:rsid w:val="005C4548"/>
    <w:rsid w:val="005C71F4"/>
    <w:rsid w:val="005D3BA9"/>
    <w:rsid w:val="005D5080"/>
    <w:rsid w:val="005E00E3"/>
    <w:rsid w:val="005E1A59"/>
    <w:rsid w:val="005E1D3C"/>
    <w:rsid w:val="005E264D"/>
    <w:rsid w:val="005E419A"/>
    <w:rsid w:val="005F0B1F"/>
    <w:rsid w:val="005F11EE"/>
    <w:rsid w:val="005F2565"/>
    <w:rsid w:val="005F4E57"/>
    <w:rsid w:val="005F4E98"/>
    <w:rsid w:val="005F5174"/>
    <w:rsid w:val="005F6F10"/>
    <w:rsid w:val="005F7C3C"/>
    <w:rsid w:val="005F7C9B"/>
    <w:rsid w:val="005F7DA7"/>
    <w:rsid w:val="0060048C"/>
    <w:rsid w:val="0060224B"/>
    <w:rsid w:val="00602363"/>
    <w:rsid w:val="00611175"/>
    <w:rsid w:val="006119AA"/>
    <w:rsid w:val="00613FB0"/>
    <w:rsid w:val="006145B5"/>
    <w:rsid w:val="00617A14"/>
    <w:rsid w:val="00617E11"/>
    <w:rsid w:val="006202B1"/>
    <w:rsid w:val="006204E5"/>
    <w:rsid w:val="00622DA8"/>
    <w:rsid w:val="00623DB8"/>
    <w:rsid w:val="00625038"/>
    <w:rsid w:val="00625AE6"/>
    <w:rsid w:val="00630FAA"/>
    <w:rsid w:val="00632253"/>
    <w:rsid w:val="0063263A"/>
    <w:rsid w:val="00634807"/>
    <w:rsid w:val="00636878"/>
    <w:rsid w:val="0064025E"/>
    <w:rsid w:val="006416DD"/>
    <w:rsid w:val="00641C15"/>
    <w:rsid w:val="00641EA5"/>
    <w:rsid w:val="00642714"/>
    <w:rsid w:val="00643DCC"/>
    <w:rsid w:val="006455CE"/>
    <w:rsid w:val="0064714F"/>
    <w:rsid w:val="00652E36"/>
    <w:rsid w:val="00655841"/>
    <w:rsid w:val="00655F17"/>
    <w:rsid w:val="006618CC"/>
    <w:rsid w:val="00661BE7"/>
    <w:rsid w:val="0066227E"/>
    <w:rsid w:val="0066756B"/>
    <w:rsid w:val="00673F54"/>
    <w:rsid w:val="00677FCF"/>
    <w:rsid w:val="006802F3"/>
    <w:rsid w:val="006807A7"/>
    <w:rsid w:val="00682355"/>
    <w:rsid w:val="00684910"/>
    <w:rsid w:val="00687B93"/>
    <w:rsid w:val="006911D3"/>
    <w:rsid w:val="00692694"/>
    <w:rsid w:val="00695DFE"/>
    <w:rsid w:val="006A2B28"/>
    <w:rsid w:val="006A5199"/>
    <w:rsid w:val="006A535B"/>
    <w:rsid w:val="006B352C"/>
    <w:rsid w:val="006B6290"/>
    <w:rsid w:val="006B72D4"/>
    <w:rsid w:val="006B7A17"/>
    <w:rsid w:val="006C1472"/>
    <w:rsid w:val="006C24B6"/>
    <w:rsid w:val="006C41C5"/>
    <w:rsid w:val="006C4E9C"/>
    <w:rsid w:val="006C651B"/>
    <w:rsid w:val="006C6E8F"/>
    <w:rsid w:val="006D6141"/>
    <w:rsid w:val="006E0F0E"/>
    <w:rsid w:val="006E16BC"/>
    <w:rsid w:val="006E620B"/>
    <w:rsid w:val="006E7F2E"/>
    <w:rsid w:val="006F0A93"/>
    <w:rsid w:val="006F0CC1"/>
    <w:rsid w:val="006F1D61"/>
    <w:rsid w:val="006F319D"/>
    <w:rsid w:val="006F48AB"/>
    <w:rsid w:val="006F56FA"/>
    <w:rsid w:val="006F613B"/>
    <w:rsid w:val="006F6671"/>
    <w:rsid w:val="00700102"/>
    <w:rsid w:val="00700AB8"/>
    <w:rsid w:val="00703317"/>
    <w:rsid w:val="007038B7"/>
    <w:rsid w:val="00711A24"/>
    <w:rsid w:val="00713573"/>
    <w:rsid w:val="00720D36"/>
    <w:rsid w:val="00721E48"/>
    <w:rsid w:val="00722AD8"/>
    <w:rsid w:val="007231D2"/>
    <w:rsid w:val="00725FC8"/>
    <w:rsid w:val="00727328"/>
    <w:rsid w:val="007276B5"/>
    <w:rsid w:val="007309F9"/>
    <w:rsid w:val="00733017"/>
    <w:rsid w:val="00736B81"/>
    <w:rsid w:val="00750941"/>
    <w:rsid w:val="0075156A"/>
    <w:rsid w:val="00751DA1"/>
    <w:rsid w:val="0075492F"/>
    <w:rsid w:val="007549BE"/>
    <w:rsid w:val="007616DB"/>
    <w:rsid w:val="007616E3"/>
    <w:rsid w:val="00762FB4"/>
    <w:rsid w:val="0076340F"/>
    <w:rsid w:val="007658FD"/>
    <w:rsid w:val="007660BD"/>
    <w:rsid w:val="007662B4"/>
    <w:rsid w:val="007667CF"/>
    <w:rsid w:val="007700D7"/>
    <w:rsid w:val="0077053C"/>
    <w:rsid w:val="00776C16"/>
    <w:rsid w:val="00777515"/>
    <w:rsid w:val="00783310"/>
    <w:rsid w:val="00784F2F"/>
    <w:rsid w:val="00785C8E"/>
    <w:rsid w:val="00787E0C"/>
    <w:rsid w:val="00791DC9"/>
    <w:rsid w:val="00793400"/>
    <w:rsid w:val="00793785"/>
    <w:rsid w:val="0079447F"/>
    <w:rsid w:val="00797EC3"/>
    <w:rsid w:val="007A0C2C"/>
    <w:rsid w:val="007A4A6D"/>
    <w:rsid w:val="007A580F"/>
    <w:rsid w:val="007B0EF8"/>
    <w:rsid w:val="007B1C8D"/>
    <w:rsid w:val="007C16CB"/>
    <w:rsid w:val="007C1D66"/>
    <w:rsid w:val="007C3EFF"/>
    <w:rsid w:val="007C4A9B"/>
    <w:rsid w:val="007D1BCF"/>
    <w:rsid w:val="007D37E1"/>
    <w:rsid w:val="007D435B"/>
    <w:rsid w:val="007D75CF"/>
    <w:rsid w:val="007E0440"/>
    <w:rsid w:val="007E6DC5"/>
    <w:rsid w:val="007E7DDA"/>
    <w:rsid w:val="007F1220"/>
    <w:rsid w:val="007F134B"/>
    <w:rsid w:val="007F1350"/>
    <w:rsid w:val="007F32AE"/>
    <w:rsid w:val="007F414A"/>
    <w:rsid w:val="007F63F5"/>
    <w:rsid w:val="007F7BE2"/>
    <w:rsid w:val="00801BDE"/>
    <w:rsid w:val="00802610"/>
    <w:rsid w:val="00804694"/>
    <w:rsid w:val="008046F6"/>
    <w:rsid w:val="0080529D"/>
    <w:rsid w:val="008057F0"/>
    <w:rsid w:val="0081121D"/>
    <w:rsid w:val="008113D3"/>
    <w:rsid w:val="00812D72"/>
    <w:rsid w:val="008147BE"/>
    <w:rsid w:val="00823903"/>
    <w:rsid w:val="00832760"/>
    <w:rsid w:val="008340A3"/>
    <w:rsid w:val="00834655"/>
    <w:rsid w:val="00840B6C"/>
    <w:rsid w:val="00842C89"/>
    <w:rsid w:val="0084390A"/>
    <w:rsid w:val="008441D8"/>
    <w:rsid w:val="008442DF"/>
    <w:rsid w:val="00850121"/>
    <w:rsid w:val="0085024C"/>
    <w:rsid w:val="00850D6B"/>
    <w:rsid w:val="00854FD6"/>
    <w:rsid w:val="008551BA"/>
    <w:rsid w:val="008569AC"/>
    <w:rsid w:val="00864D0A"/>
    <w:rsid w:val="0086533B"/>
    <w:rsid w:val="00865C05"/>
    <w:rsid w:val="0087008F"/>
    <w:rsid w:val="00872BE3"/>
    <w:rsid w:val="00875BA5"/>
    <w:rsid w:val="0088043C"/>
    <w:rsid w:val="00882683"/>
    <w:rsid w:val="0088413A"/>
    <w:rsid w:val="00884889"/>
    <w:rsid w:val="008857A1"/>
    <w:rsid w:val="008875E5"/>
    <w:rsid w:val="00890145"/>
    <w:rsid w:val="008906C9"/>
    <w:rsid w:val="0089206C"/>
    <w:rsid w:val="00893EDF"/>
    <w:rsid w:val="00895879"/>
    <w:rsid w:val="008975E7"/>
    <w:rsid w:val="008A1320"/>
    <w:rsid w:val="008A303E"/>
    <w:rsid w:val="008A3212"/>
    <w:rsid w:val="008A51F3"/>
    <w:rsid w:val="008A571A"/>
    <w:rsid w:val="008A5E5F"/>
    <w:rsid w:val="008B18DD"/>
    <w:rsid w:val="008B301D"/>
    <w:rsid w:val="008B440A"/>
    <w:rsid w:val="008B7762"/>
    <w:rsid w:val="008C0724"/>
    <w:rsid w:val="008C1571"/>
    <w:rsid w:val="008C324D"/>
    <w:rsid w:val="008C5738"/>
    <w:rsid w:val="008C5AE0"/>
    <w:rsid w:val="008C60E6"/>
    <w:rsid w:val="008C6783"/>
    <w:rsid w:val="008C6C0E"/>
    <w:rsid w:val="008C6D65"/>
    <w:rsid w:val="008C73BD"/>
    <w:rsid w:val="008D0126"/>
    <w:rsid w:val="008D04F0"/>
    <w:rsid w:val="008D13BF"/>
    <w:rsid w:val="008D5C36"/>
    <w:rsid w:val="008D61D9"/>
    <w:rsid w:val="008D6E72"/>
    <w:rsid w:val="008E07E7"/>
    <w:rsid w:val="008E30C4"/>
    <w:rsid w:val="008E4361"/>
    <w:rsid w:val="008E43CE"/>
    <w:rsid w:val="008E5257"/>
    <w:rsid w:val="008E5B94"/>
    <w:rsid w:val="008E748C"/>
    <w:rsid w:val="008F0DC8"/>
    <w:rsid w:val="008F0E7A"/>
    <w:rsid w:val="008F3500"/>
    <w:rsid w:val="008F3AC7"/>
    <w:rsid w:val="008F48A0"/>
    <w:rsid w:val="008F7738"/>
    <w:rsid w:val="008F7CA5"/>
    <w:rsid w:val="00901385"/>
    <w:rsid w:val="00901FF0"/>
    <w:rsid w:val="00902126"/>
    <w:rsid w:val="00903888"/>
    <w:rsid w:val="00904F83"/>
    <w:rsid w:val="00905D95"/>
    <w:rsid w:val="00910BAD"/>
    <w:rsid w:val="0091302D"/>
    <w:rsid w:val="009146CB"/>
    <w:rsid w:val="0091622E"/>
    <w:rsid w:val="00917932"/>
    <w:rsid w:val="00920829"/>
    <w:rsid w:val="00921B27"/>
    <w:rsid w:val="00924E3C"/>
    <w:rsid w:val="00925676"/>
    <w:rsid w:val="0092762F"/>
    <w:rsid w:val="00927856"/>
    <w:rsid w:val="00927EF9"/>
    <w:rsid w:val="00930245"/>
    <w:rsid w:val="00931010"/>
    <w:rsid w:val="00933CAA"/>
    <w:rsid w:val="0093451F"/>
    <w:rsid w:val="00937C46"/>
    <w:rsid w:val="00941057"/>
    <w:rsid w:val="0094285D"/>
    <w:rsid w:val="00944A83"/>
    <w:rsid w:val="00945A79"/>
    <w:rsid w:val="00945D93"/>
    <w:rsid w:val="00945E55"/>
    <w:rsid w:val="00946700"/>
    <w:rsid w:val="00950BAD"/>
    <w:rsid w:val="0095224D"/>
    <w:rsid w:val="00952A67"/>
    <w:rsid w:val="00953879"/>
    <w:rsid w:val="00954497"/>
    <w:rsid w:val="00955BE3"/>
    <w:rsid w:val="0095631D"/>
    <w:rsid w:val="009578BF"/>
    <w:rsid w:val="00960C08"/>
    <w:rsid w:val="00960FA6"/>
    <w:rsid w:val="009612BB"/>
    <w:rsid w:val="00962564"/>
    <w:rsid w:val="00966756"/>
    <w:rsid w:val="009669A2"/>
    <w:rsid w:val="009702D9"/>
    <w:rsid w:val="0097202E"/>
    <w:rsid w:val="00972C34"/>
    <w:rsid w:val="009737EE"/>
    <w:rsid w:val="0097445D"/>
    <w:rsid w:val="00974AD6"/>
    <w:rsid w:val="00975ED3"/>
    <w:rsid w:val="00976492"/>
    <w:rsid w:val="009768B3"/>
    <w:rsid w:val="00976A32"/>
    <w:rsid w:val="00976B22"/>
    <w:rsid w:val="00977163"/>
    <w:rsid w:val="00980916"/>
    <w:rsid w:val="00990055"/>
    <w:rsid w:val="00990829"/>
    <w:rsid w:val="00991C28"/>
    <w:rsid w:val="00994DFD"/>
    <w:rsid w:val="00995EB6"/>
    <w:rsid w:val="009A158E"/>
    <w:rsid w:val="009A439A"/>
    <w:rsid w:val="009A52EB"/>
    <w:rsid w:val="009A5FBA"/>
    <w:rsid w:val="009B101A"/>
    <w:rsid w:val="009B1843"/>
    <w:rsid w:val="009B3883"/>
    <w:rsid w:val="009B3D61"/>
    <w:rsid w:val="009B4B5D"/>
    <w:rsid w:val="009B62B8"/>
    <w:rsid w:val="009C3805"/>
    <w:rsid w:val="009C740A"/>
    <w:rsid w:val="009D03D0"/>
    <w:rsid w:val="009D1871"/>
    <w:rsid w:val="009D498C"/>
    <w:rsid w:val="009E5A10"/>
    <w:rsid w:val="009E65AB"/>
    <w:rsid w:val="009E68FC"/>
    <w:rsid w:val="009E6C6D"/>
    <w:rsid w:val="009F2A6B"/>
    <w:rsid w:val="009F2D1F"/>
    <w:rsid w:val="009F5E34"/>
    <w:rsid w:val="009F6836"/>
    <w:rsid w:val="009F7C1A"/>
    <w:rsid w:val="00A02A29"/>
    <w:rsid w:val="00A03117"/>
    <w:rsid w:val="00A03C4D"/>
    <w:rsid w:val="00A03ECF"/>
    <w:rsid w:val="00A052CE"/>
    <w:rsid w:val="00A05F26"/>
    <w:rsid w:val="00A069F9"/>
    <w:rsid w:val="00A078F4"/>
    <w:rsid w:val="00A104AA"/>
    <w:rsid w:val="00A125C5"/>
    <w:rsid w:val="00A12ADF"/>
    <w:rsid w:val="00A13D74"/>
    <w:rsid w:val="00A171EC"/>
    <w:rsid w:val="00A2023B"/>
    <w:rsid w:val="00A2153D"/>
    <w:rsid w:val="00A2451C"/>
    <w:rsid w:val="00A25197"/>
    <w:rsid w:val="00A262E0"/>
    <w:rsid w:val="00A27523"/>
    <w:rsid w:val="00A33480"/>
    <w:rsid w:val="00A344C6"/>
    <w:rsid w:val="00A34787"/>
    <w:rsid w:val="00A403AA"/>
    <w:rsid w:val="00A4194C"/>
    <w:rsid w:val="00A432FF"/>
    <w:rsid w:val="00A45320"/>
    <w:rsid w:val="00A458B7"/>
    <w:rsid w:val="00A503AC"/>
    <w:rsid w:val="00A51042"/>
    <w:rsid w:val="00A51A76"/>
    <w:rsid w:val="00A54223"/>
    <w:rsid w:val="00A57F88"/>
    <w:rsid w:val="00A60C4F"/>
    <w:rsid w:val="00A65DBD"/>
    <w:rsid w:val="00A65EE7"/>
    <w:rsid w:val="00A66DDE"/>
    <w:rsid w:val="00A671A8"/>
    <w:rsid w:val="00A70133"/>
    <w:rsid w:val="00A743FF"/>
    <w:rsid w:val="00A767A4"/>
    <w:rsid w:val="00A770A6"/>
    <w:rsid w:val="00A77F57"/>
    <w:rsid w:val="00A813B1"/>
    <w:rsid w:val="00A84259"/>
    <w:rsid w:val="00A9086C"/>
    <w:rsid w:val="00A912CD"/>
    <w:rsid w:val="00A915BA"/>
    <w:rsid w:val="00A936CA"/>
    <w:rsid w:val="00A96FAB"/>
    <w:rsid w:val="00AA0758"/>
    <w:rsid w:val="00AA271C"/>
    <w:rsid w:val="00AA41DE"/>
    <w:rsid w:val="00AA4CAC"/>
    <w:rsid w:val="00AA7396"/>
    <w:rsid w:val="00AB178F"/>
    <w:rsid w:val="00AB36C4"/>
    <w:rsid w:val="00AB56F5"/>
    <w:rsid w:val="00AB6F49"/>
    <w:rsid w:val="00AC120F"/>
    <w:rsid w:val="00AC1D7A"/>
    <w:rsid w:val="00AC32B2"/>
    <w:rsid w:val="00AC4EDB"/>
    <w:rsid w:val="00AC5E0E"/>
    <w:rsid w:val="00AC66E7"/>
    <w:rsid w:val="00AD059E"/>
    <w:rsid w:val="00AD1BE9"/>
    <w:rsid w:val="00AD230B"/>
    <w:rsid w:val="00AD256F"/>
    <w:rsid w:val="00AD2E52"/>
    <w:rsid w:val="00AD59AC"/>
    <w:rsid w:val="00AE1706"/>
    <w:rsid w:val="00AE3206"/>
    <w:rsid w:val="00AE627A"/>
    <w:rsid w:val="00AE7229"/>
    <w:rsid w:val="00AF3273"/>
    <w:rsid w:val="00AF4161"/>
    <w:rsid w:val="00AF4364"/>
    <w:rsid w:val="00AF4A5A"/>
    <w:rsid w:val="00AF7CDE"/>
    <w:rsid w:val="00B01602"/>
    <w:rsid w:val="00B020DC"/>
    <w:rsid w:val="00B02E69"/>
    <w:rsid w:val="00B030B4"/>
    <w:rsid w:val="00B0714A"/>
    <w:rsid w:val="00B07DD5"/>
    <w:rsid w:val="00B07E0D"/>
    <w:rsid w:val="00B12BB0"/>
    <w:rsid w:val="00B12EB7"/>
    <w:rsid w:val="00B13DBE"/>
    <w:rsid w:val="00B164DD"/>
    <w:rsid w:val="00B17141"/>
    <w:rsid w:val="00B172B0"/>
    <w:rsid w:val="00B20A64"/>
    <w:rsid w:val="00B217C3"/>
    <w:rsid w:val="00B25B40"/>
    <w:rsid w:val="00B26827"/>
    <w:rsid w:val="00B31575"/>
    <w:rsid w:val="00B32D39"/>
    <w:rsid w:val="00B36345"/>
    <w:rsid w:val="00B36489"/>
    <w:rsid w:val="00B36581"/>
    <w:rsid w:val="00B426A5"/>
    <w:rsid w:val="00B427DD"/>
    <w:rsid w:val="00B42AAC"/>
    <w:rsid w:val="00B43D4A"/>
    <w:rsid w:val="00B4475D"/>
    <w:rsid w:val="00B456BC"/>
    <w:rsid w:val="00B45D09"/>
    <w:rsid w:val="00B464C7"/>
    <w:rsid w:val="00B51CF3"/>
    <w:rsid w:val="00B53259"/>
    <w:rsid w:val="00B57D19"/>
    <w:rsid w:val="00B57F74"/>
    <w:rsid w:val="00B627E9"/>
    <w:rsid w:val="00B651C7"/>
    <w:rsid w:val="00B653C6"/>
    <w:rsid w:val="00B6739A"/>
    <w:rsid w:val="00B70E4A"/>
    <w:rsid w:val="00B727B0"/>
    <w:rsid w:val="00B72DD3"/>
    <w:rsid w:val="00B76D9E"/>
    <w:rsid w:val="00B81066"/>
    <w:rsid w:val="00B81EDE"/>
    <w:rsid w:val="00B82210"/>
    <w:rsid w:val="00B82747"/>
    <w:rsid w:val="00B828E5"/>
    <w:rsid w:val="00B83A76"/>
    <w:rsid w:val="00B85011"/>
    <w:rsid w:val="00B8547D"/>
    <w:rsid w:val="00B8785D"/>
    <w:rsid w:val="00B878CF"/>
    <w:rsid w:val="00B87DF3"/>
    <w:rsid w:val="00B935F5"/>
    <w:rsid w:val="00B97142"/>
    <w:rsid w:val="00BA1EF8"/>
    <w:rsid w:val="00BA4BD4"/>
    <w:rsid w:val="00BB008A"/>
    <w:rsid w:val="00BB080C"/>
    <w:rsid w:val="00BB090E"/>
    <w:rsid w:val="00BB147E"/>
    <w:rsid w:val="00BB228C"/>
    <w:rsid w:val="00BB7EF4"/>
    <w:rsid w:val="00BC1B16"/>
    <w:rsid w:val="00BC4BB7"/>
    <w:rsid w:val="00BC5DEA"/>
    <w:rsid w:val="00BC6B24"/>
    <w:rsid w:val="00BD2C8D"/>
    <w:rsid w:val="00BD49A9"/>
    <w:rsid w:val="00BD5761"/>
    <w:rsid w:val="00BD581B"/>
    <w:rsid w:val="00BD630A"/>
    <w:rsid w:val="00BD668B"/>
    <w:rsid w:val="00BE0964"/>
    <w:rsid w:val="00BE16A8"/>
    <w:rsid w:val="00BE45E1"/>
    <w:rsid w:val="00BF647F"/>
    <w:rsid w:val="00BF6E0D"/>
    <w:rsid w:val="00C00578"/>
    <w:rsid w:val="00C00965"/>
    <w:rsid w:val="00C02B61"/>
    <w:rsid w:val="00C05C82"/>
    <w:rsid w:val="00C066FA"/>
    <w:rsid w:val="00C07421"/>
    <w:rsid w:val="00C1255C"/>
    <w:rsid w:val="00C134F5"/>
    <w:rsid w:val="00C22F72"/>
    <w:rsid w:val="00C238DD"/>
    <w:rsid w:val="00C2457A"/>
    <w:rsid w:val="00C245E6"/>
    <w:rsid w:val="00C250D5"/>
    <w:rsid w:val="00C2625F"/>
    <w:rsid w:val="00C27809"/>
    <w:rsid w:val="00C31FA6"/>
    <w:rsid w:val="00C348AF"/>
    <w:rsid w:val="00C35666"/>
    <w:rsid w:val="00C42234"/>
    <w:rsid w:val="00C42855"/>
    <w:rsid w:val="00C473F6"/>
    <w:rsid w:val="00C50DC8"/>
    <w:rsid w:val="00C57F5B"/>
    <w:rsid w:val="00C60460"/>
    <w:rsid w:val="00C61BB4"/>
    <w:rsid w:val="00C64212"/>
    <w:rsid w:val="00C72F02"/>
    <w:rsid w:val="00C734A8"/>
    <w:rsid w:val="00C831A9"/>
    <w:rsid w:val="00C85257"/>
    <w:rsid w:val="00C853D7"/>
    <w:rsid w:val="00C8553A"/>
    <w:rsid w:val="00C91BA4"/>
    <w:rsid w:val="00C91C0D"/>
    <w:rsid w:val="00C92898"/>
    <w:rsid w:val="00C92E39"/>
    <w:rsid w:val="00C9549E"/>
    <w:rsid w:val="00C96076"/>
    <w:rsid w:val="00C960EF"/>
    <w:rsid w:val="00CA0E85"/>
    <w:rsid w:val="00CA4340"/>
    <w:rsid w:val="00CA4AF0"/>
    <w:rsid w:val="00CB121A"/>
    <w:rsid w:val="00CB2828"/>
    <w:rsid w:val="00CB4289"/>
    <w:rsid w:val="00CB5756"/>
    <w:rsid w:val="00CB61A2"/>
    <w:rsid w:val="00CC1781"/>
    <w:rsid w:val="00CC1AF2"/>
    <w:rsid w:val="00CC1CED"/>
    <w:rsid w:val="00CC3211"/>
    <w:rsid w:val="00CC35EA"/>
    <w:rsid w:val="00CC4A25"/>
    <w:rsid w:val="00CC6783"/>
    <w:rsid w:val="00CC701F"/>
    <w:rsid w:val="00CD1051"/>
    <w:rsid w:val="00CD28AE"/>
    <w:rsid w:val="00CD2D70"/>
    <w:rsid w:val="00CD4A48"/>
    <w:rsid w:val="00CD4C61"/>
    <w:rsid w:val="00CD5B36"/>
    <w:rsid w:val="00CE0082"/>
    <w:rsid w:val="00CE04A9"/>
    <w:rsid w:val="00CE25BA"/>
    <w:rsid w:val="00CE4392"/>
    <w:rsid w:val="00CE5238"/>
    <w:rsid w:val="00CE7514"/>
    <w:rsid w:val="00CE7A54"/>
    <w:rsid w:val="00CF0E56"/>
    <w:rsid w:val="00CF2254"/>
    <w:rsid w:val="00CF4E34"/>
    <w:rsid w:val="00CF6BE2"/>
    <w:rsid w:val="00CF7685"/>
    <w:rsid w:val="00D0088C"/>
    <w:rsid w:val="00D02072"/>
    <w:rsid w:val="00D02242"/>
    <w:rsid w:val="00D026DC"/>
    <w:rsid w:val="00D02E4E"/>
    <w:rsid w:val="00D03492"/>
    <w:rsid w:val="00D06AF3"/>
    <w:rsid w:val="00D07CB2"/>
    <w:rsid w:val="00D10E23"/>
    <w:rsid w:val="00D120F4"/>
    <w:rsid w:val="00D130EB"/>
    <w:rsid w:val="00D13977"/>
    <w:rsid w:val="00D13D86"/>
    <w:rsid w:val="00D14DD4"/>
    <w:rsid w:val="00D15110"/>
    <w:rsid w:val="00D1592A"/>
    <w:rsid w:val="00D171D1"/>
    <w:rsid w:val="00D21243"/>
    <w:rsid w:val="00D22110"/>
    <w:rsid w:val="00D2341E"/>
    <w:rsid w:val="00D248DE"/>
    <w:rsid w:val="00D26FF2"/>
    <w:rsid w:val="00D272CC"/>
    <w:rsid w:val="00D32F9C"/>
    <w:rsid w:val="00D37970"/>
    <w:rsid w:val="00D4162A"/>
    <w:rsid w:val="00D436BC"/>
    <w:rsid w:val="00D446A4"/>
    <w:rsid w:val="00D44935"/>
    <w:rsid w:val="00D45FD1"/>
    <w:rsid w:val="00D512F4"/>
    <w:rsid w:val="00D56CEF"/>
    <w:rsid w:val="00D64A08"/>
    <w:rsid w:val="00D6570A"/>
    <w:rsid w:val="00D7012B"/>
    <w:rsid w:val="00D70133"/>
    <w:rsid w:val="00D7345A"/>
    <w:rsid w:val="00D7732E"/>
    <w:rsid w:val="00D77CBB"/>
    <w:rsid w:val="00D77E69"/>
    <w:rsid w:val="00D77F64"/>
    <w:rsid w:val="00D82AF2"/>
    <w:rsid w:val="00D8542D"/>
    <w:rsid w:val="00D8613D"/>
    <w:rsid w:val="00D86966"/>
    <w:rsid w:val="00D92165"/>
    <w:rsid w:val="00D94C4B"/>
    <w:rsid w:val="00D9582A"/>
    <w:rsid w:val="00D9583C"/>
    <w:rsid w:val="00D95D1E"/>
    <w:rsid w:val="00D96324"/>
    <w:rsid w:val="00D96642"/>
    <w:rsid w:val="00D96BE7"/>
    <w:rsid w:val="00D97ECE"/>
    <w:rsid w:val="00DA1C30"/>
    <w:rsid w:val="00DA1D8A"/>
    <w:rsid w:val="00DA2E2B"/>
    <w:rsid w:val="00DA3385"/>
    <w:rsid w:val="00DA50A3"/>
    <w:rsid w:val="00DA55AF"/>
    <w:rsid w:val="00DA7A3A"/>
    <w:rsid w:val="00DB1662"/>
    <w:rsid w:val="00DB387D"/>
    <w:rsid w:val="00DB3D52"/>
    <w:rsid w:val="00DB49EF"/>
    <w:rsid w:val="00DB5508"/>
    <w:rsid w:val="00DB593E"/>
    <w:rsid w:val="00DC302B"/>
    <w:rsid w:val="00DC4FF6"/>
    <w:rsid w:val="00DC53A8"/>
    <w:rsid w:val="00DC6A71"/>
    <w:rsid w:val="00DC7D70"/>
    <w:rsid w:val="00DD10C1"/>
    <w:rsid w:val="00DD36AB"/>
    <w:rsid w:val="00DD3779"/>
    <w:rsid w:val="00DD48AD"/>
    <w:rsid w:val="00DD5045"/>
    <w:rsid w:val="00DD5547"/>
    <w:rsid w:val="00DE12CA"/>
    <w:rsid w:val="00DE2152"/>
    <w:rsid w:val="00DE2A0E"/>
    <w:rsid w:val="00DE3651"/>
    <w:rsid w:val="00DE507F"/>
    <w:rsid w:val="00DE51A0"/>
    <w:rsid w:val="00DE57F6"/>
    <w:rsid w:val="00DE6705"/>
    <w:rsid w:val="00DE7E4D"/>
    <w:rsid w:val="00DF15AA"/>
    <w:rsid w:val="00DF225B"/>
    <w:rsid w:val="00DF5336"/>
    <w:rsid w:val="00DF6645"/>
    <w:rsid w:val="00DF6F08"/>
    <w:rsid w:val="00DF7A58"/>
    <w:rsid w:val="00E02B9B"/>
    <w:rsid w:val="00E02C50"/>
    <w:rsid w:val="00E0357D"/>
    <w:rsid w:val="00E03ACB"/>
    <w:rsid w:val="00E04ADB"/>
    <w:rsid w:val="00E0761A"/>
    <w:rsid w:val="00E07A53"/>
    <w:rsid w:val="00E1017F"/>
    <w:rsid w:val="00E10E2C"/>
    <w:rsid w:val="00E11CD3"/>
    <w:rsid w:val="00E125E6"/>
    <w:rsid w:val="00E12F01"/>
    <w:rsid w:val="00E147E8"/>
    <w:rsid w:val="00E21525"/>
    <w:rsid w:val="00E21567"/>
    <w:rsid w:val="00E21E7F"/>
    <w:rsid w:val="00E23CC5"/>
    <w:rsid w:val="00E24C68"/>
    <w:rsid w:val="00E2534B"/>
    <w:rsid w:val="00E26DA6"/>
    <w:rsid w:val="00E30674"/>
    <w:rsid w:val="00E308A0"/>
    <w:rsid w:val="00E30B25"/>
    <w:rsid w:val="00E30E7C"/>
    <w:rsid w:val="00E317DD"/>
    <w:rsid w:val="00E32F27"/>
    <w:rsid w:val="00E333F6"/>
    <w:rsid w:val="00E369D6"/>
    <w:rsid w:val="00E36F08"/>
    <w:rsid w:val="00E373FF"/>
    <w:rsid w:val="00E41C68"/>
    <w:rsid w:val="00E45523"/>
    <w:rsid w:val="00E45B13"/>
    <w:rsid w:val="00E461D1"/>
    <w:rsid w:val="00E465B5"/>
    <w:rsid w:val="00E478D3"/>
    <w:rsid w:val="00E53647"/>
    <w:rsid w:val="00E53E0B"/>
    <w:rsid w:val="00E5787A"/>
    <w:rsid w:val="00E60629"/>
    <w:rsid w:val="00E60A6C"/>
    <w:rsid w:val="00E631F1"/>
    <w:rsid w:val="00E64123"/>
    <w:rsid w:val="00E64E98"/>
    <w:rsid w:val="00E66430"/>
    <w:rsid w:val="00E66758"/>
    <w:rsid w:val="00E706A8"/>
    <w:rsid w:val="00E7297A"/>
    <w:rsid w:val="00E80A30"/>
    <w:rsid w:val="00E81431"/>
    <w:rsid w:val="00E821A9"/>
    <w:rsid w:val="00E8670A"/>
    <w:rsid w:val="00E86CE7"/>
    <w:rsid w:val="00E90B4F"/>
    <w:rsid w:val="00E92A66"/>
    <w:rsid w:val="00E93170"/>
    <w:rsid w:val="00E94FC3"/>
    <w:rsid w:val="00E95E37"/>
    <w:rsid w:val="00EA6F0A"/>
    <w:rsid w:val="00EB1C0B"/>
    <w:rsid w:val="00EB2EA3"/>
    <w:rsid w:val="00EB30FE"/>
    <w:rsid w:val="00EB5646"/>
    <w:rsid w:val="00EB5B2B"/>
    <w:rsid w:val="00EB5D37"/>
    <w:rsid w:val="00EB6952"/>
    <w:rsid w:val="00EB786D"/>
    <w:rsid w:val="00EC1A16"/>
    <w:rsid w:val="00EC4F0B"/>
    <w:rsid w:val="00ED1BFD"/>
    <w:rsid w:val="00ED1C3E"/>
    <w:rsid w:val="00ED2A5B"/>
    <w:rsid w:val="00ED3315"/>
    <w:rsid w:val="00ED36FA"/>
    <w:rsid w:val="00ED3899"/>
    <w:rsid w:val="00ED535E"/>
    <w:rsid w:val="00ED56D2"/>
    <w:rsid w:val="00EE053C"/>
    <w:rsid w:val="00EE320C"/>
    <w:rsid w:val="00EE48B6"/>
    <w:rsid w:val="00EE53D3"/>
    <w:rsid w:val="00EE62A3"/>
    <w:rsid w:val="00EE6324"/>
    <w:rsid w:val="00EE6CF5"/>
    <w:rsid w:val="00EF6CCA"/>
    <w:rsid w:val="00EF7120"/>
    <w:rsid w:val="00EF7388"/>
    <w:rsid w:val="00F005DE"/>
    <w:rsid w:val="00F01C9D"/>
    <w:rsid w:val="00F028CD"/>
    <w:rsid w:val="00F04015"/>
    <w:rsid w:val="00F041C2"/>
    <w:rsid w:val="00F04EA3"/>
    <w:rsid w:val="00F10EA7"/>
    <w:rsid w:val="00F1462E"/>
    <w:rsid w:val="00F14FD0"/>
    <w:rsid w:val="00F16D42"/>
    <w:rsid w:val="00F17841"/>
    <w:rsid w:val="00F2079A"/>
    <w:rsid w:val="00F20BE3"/>
    <w:rsid w:val="00F21780"/>
    <w:rsid w:val="00F240BB"/>
    <w:rsid w:val="00F246D1"/>
    <w:rsid w:val="00F3061A"/>
    <w:rsid w:val="00F30FEF"/>
    <w:rsid w:val="00F32548"/>
    <w:rsid w:val="00F33BC7"/>
    <w:rsid w:val="00F33C16"/>
    <w:rsid w:val="00F361D8"/>
    <w:rsid w:val="00F37639"/>
    <w:rsid w:val="00F40ACF"/>
    <w:rsid w:val="00F4195B"/>
    <w:rsid w:val="00F41994"/>
    <w:rsid w:val="00F41A02"/>
    <w:rsid w:val="00F42735"/>
    <w:rsid w:val="00F44D08"/>
    <w:rsid w:val="00F45102"/>
    <w:rsid w:val="00F45138"/>
    <w:rsid w:val="00F46CDC"/>
    <w:rsid w:val="00F475A1"/>
    <w:rsid w:val="00F47F23"/>
    <w:rsid w:val="00F523DF"/>
    <w:rsid w:val="00F52786"/>
    <w:rsid w:val="00F579EC"/>
    <w:rsid w:val="00F57FED"/>
    <w:rsid w:val="00F618C2"/>
    <w:rsid w:val="00F62E88"/>
    <w:rsid w:val="00F64224"/>
    <w:rsid w:val="00F67AA2"/>
    <w:rsid w:val="00F70288"/>
    <w:rsid w:val="00F70CAA"/>
    <w:rsid w:val="00F73AE2"/>
    <w:rsid w:val="00F74853"/>
    <w:rsid w:val="00F75339"/>
    <w:rsid w:val="00F76872"/>
    <w:rsid w:val="00F80E9D"/>
    <w:rsid w:val="00F81439"/>
    <w:rsid w:val="00F82600"/>
    <w:rsid w:val="00F83B50"/>
    <w:rsid w:val="00F8542A"/>
    <w:rsid w:val="00F86FA9"/>
    <w:rsid w:val="00F8759F"/>
    <w:rsid w:val="00F9004B"/>
    <w:rsid w:val="00F9009A"/>
    <w:rsid w:val="00F922BD"/>
    <w:rsid w:val="00F92DCC"/>
    <w:rsid w:val="00F94B2A"/>
    <w:rsid w:val="00F95261"/>
    <w:rsid w:val="00F95C44"/>
    <w:rsid w:val="00F9794E"/>
    <w:rsid w:val="00FA0ED5"/>
    <w:rsid w:val="00FA16FA"/>
    <w:rsid w:val="00FA3081"/>
    <w:rsid w:val="00FA3C05"/>
    <w:rsid w:val="00FA465E"/>
    <w:rsid w:val="00FA7469"/>
    <w:rsid w:val="00FB2A33"/>
    <w:rsid w:val="00FB393C"/>
    <w:rsid w:val="00FB4CBA"/>
    <w:rsid w:val="00FB542F"/>
    <w:rsid w:val="00FB5DB1"/>
    <w:rsid w:val="00FB7DD1"/>
    <w:rsid w:val="00FB7F27"/>
    <w:rsid w:val="00FC4BE2"/>
    <w:rsid w:val="00FC5651"/>
    <w:rsid w:val="00FC59A8"/>
    <w:rsid w:val="00FC6275"/>
    <w:rsid w:val="00FC6835"/>
    <w:rsid w:val="00FD17EE"/>
    <w:rsid w:val="00FD5DA2"/>
    <w:rsid w:val="00FD6292"/>
    <w:rsid w:val="00FF2566"/>
    <w:rsid w:val="00FF33DC"/>
    <w:rsid w:val="00FF68BC"/>
    <w:rsid w:val="00FF68F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428299,#529dba"/>
    </o:shapedefaults>
    <o:shapelayout v:ext="edit">
      <o:idmap v:ext="edit" data="1"/>
    </o:shapelayout>
  </w:shapeDefaults>
  <w:doNotEmbedSmartTags/>
  <w:decimalSymbol w:val=","/>
  <w:listSeparator w:val=";"/>
  <w14:docId w14:val="4050BBE2"/>
  <w15:chartTrackingRefBased/>
  <w15:docId w15:val="{A53E8520-ECE6-4D43-B2A9-59F637A8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C3805"/>
    <w:pPr>
      <w:keepNext/>
      <w:keepLines/>
      <w:spacing w:before="200" w:line="276" w:lineRule="auto"/>
      <w:outlineLvl w:val="1"/>
    </w:pPr>
    <w:rPr>
      <w:rFonts w:ascii="Cambria" w:hAnsi="Cambria"/>
      <w:b/>
      <w:bCs/>
      <w:color w:val="4F81BD"/>
      <w:sz w:val="26"/>
      <w:szCs w:val="26"/>
      <w:lang w:val="sl-SI"/>
    </w:rPr>
  </w:style>
  <w:style w:type="paragraph" w:styleId="Naslov4">
    <w:name w:val="heading 4"/>
    <w:basedOn w:val="Navaden"/>
    <w:next w:val="Navaden"/>
    <w:link w:val="Naslov4Znak"/>
    <w:uiPriority w:val="9"/>
    <w:semiHidden/>
    <w:unhideWhenUsed/>
    <w:qFormat/>
    <w:rsid w:val="009C3805"/>
    <w:pPr>
      <w:keepNext/>
      <w:keepLines/>
      <w:spacing w:before="200" w:line="276" w:lineRule="auto"/>
      <w:outlineLvl w:val="3"/>
    </w:pPr>
    <w:rPr>
      <w:rFonts w:ascii="Cambria" w:hAnsi="Cambria"/>
      <w:b/>
      <w:bCs/>
      <w:i/>
      <w:iCs/>
      <w:color w:val="4F81BD"/>
      <w:sz w:val="22"/>
      <w:szCs w:val="22"/>
      <w:lang w:val="sl-SI"/>
    </w:rPr>
  </w:style>
  <w:style w:type="paragraph" w:styleId="Naslov5">
    <w:name w:val="heading 5"/>
    <w:basedOn w:val="Navaden"/>
    <w:next w:val="Navaden"/>
    <w:link w:val="Naslov5Znak"/>
    <w:unhideWhenUsed/>
    <w:qFormat/>
    <w:rsid w:val="009C3805"/>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HeaderChar">
    <w:name w:val="Header Char"/>
    <w:rsid w:val="00E90B4F"/>
    <w:rPr>
      <w:rFonts w:ascii="Arial" w:hAnsi="Arial" w:cs="Arial"/>
      <w:sz w:val="24"/>
      <w:szCs w:val="24"/>
      <w:lang w:val="en-US" w:eastAsia="en-US"/>
    </w:rPr>
  </w:style>
  <w:style w:type="paragraph" w:customStyle="1" w:styleId="ZnakZnak3">
    <w:name w:val="Znak Znak3"/>
    <w:basedOn w:val="Navaden"/>
    <w:rsid w:val="00E90B4F"/>
    <w:pPr>
      <w:spacing w:after="160" w:line="240" w:lineRule="exact"/>
    </w:pPr>
    <w:rPr>
      <w:rFonts w:ascii="Tahoma" w:hAnsi="Tahoma"/>
      <w:szCs w:val="20"/>
    </w:rPr>
  </w:style>
  <w:style w:type="paragraph" w:customStyle="1" w:styleId="TableContents">
    <w:name w:val="Table Contents"/>
    <w:basedOn w:val="Navaden"/>
    <w:rsid w:val="00776C16"/>
    <w:pPr>
      <w:widowControl w:val="0"/>
      <w:suppressLineNumbers/>
      <w:suppressAutoHyphens/>
      <w:spacing w:line="240" w:lineRule="auto"/>
    </w:pPr>
    <w:rPr>
      <w:rFonts w:ascii="Verdana" w:eastAsia="Arial Unicode MS" w:hAnsi="Verdana"/>
      <w:kern w:val="2"/>
      <w:lang w:val="sl-SI" w:eastAsia="sl-SI"/>
    </w:rPr>
  </w:style>
  <w:style w:type="paragraph" w:customStyle="1" w:styleId="ZnakZnakCharZnakZnakCharZnakZnakCharZnakZnakZnakZnakCharZnakZnakZnakZnakZnak">
    <w:name w:val="Znak Znak Char Znak Znak Char Znak Znak Char Znak Znak Znak Znak Char Znak Znak Znak Znak Znak"/>
    <w:basedOn w:val="Navaden"/>
    <w:rsid w:val="00AB6F49"/>
    <w:pPr>
      <w:spacing w:line="240" w:lineRule="auto"/>
    </w:pPr>
    <w:rPr>
      <w:rFonts w:ascii="Times New Roman" w:hAnsi="Times New Roman"/>
      <w:sz w:val="24"/>
      <w:lang w:val="pl-PL" w:eastAsia="pl-PL"/>
    </w:rPr>
  </w:style>
  <w:style w:type="paragraph" w:customStyle="1" w:styleId="GLAVA2">
    <w:name w:val="GLAVA 2"/>
    <w:basedOn w:val="Odstavekseznama"/>
    <w:qFormat/>
    <w:rsid w:val="008F3AC7"/>
    <w:pPr>
      <w:numPr>
        <w:numId w:val="1"/>
      </w:numPr>
      <w:tabs>
        <w:tab w:val="num" w:pos="360"/>
      </w:tabs>
      <w:spacing w:after="200" w:line="276" w:lineRule="auto"/>
      <w:ind w:left="708" w:firstLine="0"/>
      <w:contextualSpacing/>
    </w:pPr>
    <w:rPr>
      <w:rFonts w:ascii="Calibri" w:eastAsia="Calibri" w:hAnsi="Calibri"/>
      <w:b/>
      <w:szCs w:val="22"/>
      <w:lang w:val="sl-SI"/>
    </w:rPr>
  </w:style>
  <w:style w:type="paragraph" w:styleId="Odstavekseznama">
    <w:name w:val="List Paragraph"/>
    <w:basedOn w:val="Navaden"/>
    <w:uiPriority w:val="34"/>
    <w:qFormat/>
    <w:rsid w:val="008F3AC7"/>
    <w:pPr>
      <w:ind w:left="708"/>
    </w:pPr>
  </w:style>
  <w:style w:type="paragraph" w:customStyle="1" w:styleId="GLAVA11">
    <w:name w:val="GLAVA 1.1"/>
    <w:basedOn w:val="Navaden"/>
    <w:qFormat/>
    <w:rsid w:val="00700AB8"/>
    <w:pPr>
      <w:numPr>
        <w:numId w:val="2"/>
      </w:numPr>
      <w:shd w:val="clear" w:color="auto" w:fill="DBE5F1"/>
      <w:spacing w:line="276" w:lineRule="auto"/>
      <w:jc w:val="both"/>
    </w:pPr>
    <w:rPr>
      <w:rFonts w:ascii="Calibri" w:eastAsia="Calibri" w:hAnsi="Calibri" w:cs="Arial"/>
      <w:b/>
      <w:szCs w:val="22"/>
      <w:lang w:val="sl-SI"/>
    </w:rPr>
  </w:style>
  <w:style w:type="table" w:customStyle="1" w:styleId="Tabelamrea1">
    <w:name w:val="Tabela – mreža1"/>
    <w:basedOn w:val="Navadnatabela"/>
    <w:next w:val="Tabelamrea"/>
    <w:uiPriority w:val="39"/>
    <w:rsid w:val="00700A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3">
    <w:name w:val="GLAVA 3"/>
    <w:basedOn w:val="GLAVA11"/>
    <w:qFormat/>
    <w:rsid w:val="00700AB8"/>
    <w:pPr>
      <w:numPr>
        <w:ilvl w:val="1"/>
      </w:numPr>
      <w:shd w:val="clear" w:color="auto" w:fill="auto"/>
    </w:pPr>
    <w:rPr>
      <w:b w:val="0"/>
    </w:rPr>
  </w:style>
  <w:style w:type="paragraph" w:customStyle="1" w:styleId="Nivo1">
    <w:name w:val="Nivo 1"/>
    <w:basedOn w:val="Navaden"/>
    <w:rsid w:val="00C245E6"/>
    <w:pPr>
      <w:keepNext/>
      <w:numPr>
        <w:numId w:val="3"/>
      </w:numPr>
      <w:tabs>
        <w:tab w:val="left" w:pos="360"/>
      </w:tabs>
      <w:spacing w:line="240" w:lineRule="auto"/>
      <w:jc w:val="both"/>
      <w:outlineLvl w:val="0"/>
    </w:pPr>
    <w:rPr>
      <w:rFonts w:cs="Arial"/>
      <w:b/>
      <w:snapToGrid w:val="0"/>
      <w:color w:val="0000FF"/>
      <w:sz w:val="22"/>
      <w:szCs w:val="20"/>
      <w:lang w:val="sl-SI"/>
    </w:rPr>
  </w:style>
  <w:style w:type="paragraph" w:customStyle="1" w:styleId="Nivo2">
    <w:name w:val="Nivo2"/>
    <w:basedOn w:val="Navaden"/>
    <w:link w:val="Nivo2Znak"/>
    <w:rsid w:val="00C245E6"/>
    <w:pPr>
      <w:numPr>
        <w:ilvl w:val="1"/>
        <w:numId w:val="3"/>
      </w:numPr>
      <w:spacing w:line="240" w:lineRule="auto"/>
      <w:jc w:val="both"/>
    </w:pPr>
    <w:rPr>
      <w:bCs/>
      <w:lang w:val="x-none" w:eastAsia="x-none"/>
    </w:rPr>
  </w:style>
  <w:style w:type="character" w:customStyle="1" w:styleId="Nivo2Znak">
    <w:name w:val="Nivo2 Znak"/>
    <w:link w:val="Nivo2"/>
    <w:rsid w:val="00C245E6"/>
    <w:rPr>
      <w:rFonts w:ascii="Arial" w:hAnsi="Arial"/>
      <w:bCs/>
      <w:szCs w:val="24"/>
      <w:lang w:val="x-none" w:eastAsia="x-none"/>
    </w:rPr>
  </w:style>
  <w:style w:type="paragraph" w:customStyle="1" w:styleId="Nivo3">
    <w:name w:val="Nivo 3"/>
    <w:basedOn w:val="Navaden"/>
    <w:rsid w:val="00C245E6"/>
    <w:pPr>
      <w:numPr>
        <w:ilvl w:val="2"/>
        <w:numId w:val="3"/>
      </w:numPr>
      <w:spacing w:line="240" w:lineRule="auto"/>
      <w:jc w:val="both"/>
    </w:pPr>
    <w:rPr>
      <w:lang w:val="x-none" w:eastAsia="x-none"/>
    </w:rPr>
  </w:style>
  <w:style w:type="paragraph" w:customStyle="1" w:styleId="Barvniseznampoudarek11">
    <w:name w:val="Barvni seznam – poudarek 11"/>
    <w:basedOn w:val="Navaden"/>
    <w:uiPriority w:val="34"/>
    <w:qFormat/>
    <w:rsid w:val="00C245E6"/>
    <w:pPr>
      <w:spacing w:line="276" w:lineRule="auto"/>
      <w:ind w:left="708"/>
      <w:jc w:val="both"/>
    </w:pPr>
    <w:rPr>
      <w:rFonts w:ascii="Calibri" w:eastAsia="Calibri" w:hAnsi="Calibri"/>
      <w:szCs w:val="22"/>
      <w:lang w:val="sl-SI"/>
    </w:rPr>
  </w:style>
  <w:style w:type="paragraph" w:customStyle="1" w:styleId="GLAVA1">
    <w:name w:val="GLAVA 1"/>
    <w:basedOn w:val="Navaden"/>
    <w:qFormat/>
    <w:rsid w:val="0088413A"/>
    <w:pPr>
      <w:numPr>
        <w:numId w:val="4"/>
      </w:numPr>
      <w:shd w:val="clear" w:color="auto" w:fill="B8CCE4"/>
      <w:spacing w:line="276" w:lineRule="auto"/>
      <w:jc w:val="both"/>
    </w:pPr>
    <w:rPr>
      <w:rFonts w:ascii="Calibri" w:eastAsia="Calibri" w:hAnsi="Calibri" w:cs="Arial"/>
      <w:b/>
      <w:sz w:val="24"/>
      <w:szCs w:val="22"/>
      <w:lang w:val="sl-SI"/>
    </w:rPr>
  </w:style>
  <w:style w:type="character" w:customStyle="1" w:styleId="NogaZnak">
    <w:name w:val="Noga Znak"/>
    <w:link w:val="Noga"/>
    <w:uiPriority w:val="99"/>
    <w:rsid w:val="00122775"/>
    <w:rPr>
      <w:rFonts w:ascii="Arial" w:hAnsi="Arial"/>
      <w:szCs w:val="24"/>
      <w:lang w:val="en-US" w:eastAsia="en-US"/>
    </w:rPr>
  </w:style>
  <w:style w:type="character" w:customStyle="1" w:styleId="Naslov5Znak">
    <w:name w:val="Naslov 5 Znak"/>
    <w:link w:val="Naslov5"/>
    <w:rsid w:val="009C3805"/>
    <w:rPr>
      <w:rFonts w:ascii="Calibri" w:eastAsia="Times New Roman" w:hAnsi="Calibri" w:cs="Times New Roman"/>
      <w:b/>
      <w:bCs/>
      <w:i/>
      <w:iCs/>
      <w:sz w:val="26"/>
      <w:szCs w:val="26"/>
      <w:lang w:val="en-US" w:eastAsia="en-US"/>
    </w:rPr>
  </w:style>
  <w:style w:type="character" w:customStyle="1" w:styleId="Naslov2Znak">
    <w:name w:val="Naslov 2 Znak"/>
    <w:link w:val="Naslov2"/>
    <w:uiPriority w:val="9"/>
    <w:rsid w:val="009C3805"/>
    <w:rPr>
      <w:rFonts w:ascii="Cambria" w:hAnsi="Cambria"/>
      <w:b/>
      <w:bCs/>
      <w:color w:val="4F81BD"/>
      <w:sz w:val="26"/>
      <w:szCs w:val="26"/>
      <w:lang w:eastAsia="en-US"/>
    </w:rPr>
  </w:style>
  <w:style w:type="character" w:customStyle="1" w:styleId="Naslov4Znak">
    <w:name w:val="Naslov 4 Znak"/>
    <w:link w:val="Naslov4"/>
    <w:uiPriority w:val="9"/>
    <w:semiHidden/>
    <w:rsid w:val="009C3805"/>
    <w:rPr>
      <w:rFonts w:ascii="Cambria" w:hAnsi="Cambria"/>
      <w:b/>
      <w:bCs/>
      <w:i/>
      <w:iCs/>
      <w:color w:val="4F81BD"/>
      <w:sz w:val="22"/>
      <w:szCs w:val="22"/>
      <w:lang w:eastAsia="en-US"/>
    </w:rPr>
  </w:style>
  <w:style w:type="paragraph" w:customStyle="1" w:styleId="GLAVA0">
    <w:name w:val="GLAVA 0"/>
    <w:basedOn w:val="Navaden"/>
    <w:qFormat/>
    <w:rsid w:val="009C3805"/>
    <w:pPr>
      <w:spacing w:line="276" w:lineRule="auto"/>
      <w:jc w:val="both"/>
    </w:pPr>
    <w:rPr>
      <w:rFonts w:ascii="Calibri" w:eastAsia="Calibri" w:hAnsi="Calibri" w:cs="Arial"/>
      <w:b/>
      <w:sz w:val="28"/>
      <w:szCs w:val="22"/>
      <w:lang w:val="sl-SI"/>
    </w:rPr>
  </w:style>
  <w:style w:type="character" w:customStyle="1" w:styleId="Slog6">
    <w:name w:val="Slog6"/>
    <w:uiPriority w:val="1"/>
    <w:rsid w:val="009C3805"/>
    <w:rPr>
      <w:rFonts w:ascii="Calibri" w:hAnsi="Calibri"/>
      <w:sz w:val="20"/>
    </w:rPr>
  </w:style>
  <w:style w:type="character" w:styleId="Besedilooznabemesta">
    <w:name w:val="Placeholder Text"/>
    <w:uiPriority w:val="99"/>
    <w:semiHidden/>
    <w:rsid w:val="009C3805"/>
    <w:rPr>
      <w:color w:val="808080"/>
    </w:rPr>
  </w:style>
  <w:style w:type="character" w:customStyle="1" w:styleId="Slog1">
    <w:name w:val="Slog1"/>
    <w:uiPriority w:val="1"/>
    <w:rsid w:val="009C3805"/>
    <w:rPr>
      <w:rFonts w:ascii="Calibri" w:hAnsi="Calibri"/>
      <w:b/>
      <w:sz w:val="20"/>
      <w:bdr w:val="none" w:sz="0" w:space="0" w:color="auto"/>
      <w:shd w:val="clear" w:color="auto" w:fill="BFBFBF"/>
    </w:rPr>
  </w:style>
  <w:style w:type="character" w:customStyle="1" w:styleId="OBRAZEC">
    <w:name w:val="OBRAZEC"/>
    <w:uiPriority w:val="1"/>
    <w:rsid w:val="009C3805"/>
    <w:rPr>
      <w:rFonts w:ascii="Calibri" w:hAnsi="Calibri"/>
      <w:b/>
      <w:sz w:val="20"/>
      <w:bdr w:val="none" w:sz="0" w:space="0" w:color="auto"/>
      <w:shd w:val="clear" w:color="auto" w:fill="D9D9D9"/>
    </w:rPr>
  </w:style>
  <w:style w:type="character" w:customStyle="1" w:styleId="OBRAZEC2">
    <w:name w:val="OBRAZEC 2"/>
    <w:uiPriority w:val="1"/>
    <w:rsid w:val="009C3805"/>
    <w:rPr>
      <w:rFonts w:ascii="Calibri" w:hAnsi="Calibri"/>
      <w:sz w:val="20"/>
      <w:bdr w:val="none" w:sz="0" w:space="0" w:color="auto"/>
      <w:shd w:val="clear" w:color="auto" w:fill="D9D9D9"/>
    </w:rPr>
  </w:style>
  <w:style w:type="paragraph" w:customStyle="1" w:styleId="tabulka">
    <w:name w:val="tabulka"/>
    <w:basedOn w:val="Navaden"/>
    <w:rsid w:val="009C3805"/>
    <w:pPr>
      <w:spacing w:before="120" w:line="240" w:lineRule="exact"/>
      <w:jc w:val="center"/>
    </w:pPr>
    <w:rPr>
      <w:szCs w:val="20"/>
      <w:lang w:val="en-GB" w:eastAsia="sl-SI"/>
    </w:rPr>
  </w:style>
  <w:style w:type="paragraph" w:styleId="Navaden-zamik">
    <w:name w:val="Normal Indent"/>
    <w:basedOn w:val="Navaden"/>
    <w:rsid w:val="009C3805"/>
    <w:pPr>
      <w:spacing w:line="240" w:lineRule="auto"/>
      <w:ind w:left="708"/>
    </w:pPr>
    <w:rPr>
      <w:szCs w:val="20"/>
      <w:lang w:val="en-GB" w:eastAsia="sl-SI"/>
    </w:rPr>
  </w:style>
  <w:style w:type="character" w:customStyle="1" w:styleId="Slog2">
    <w:name w:val="Slog2"/>
    <w:uiPriority w:val="1"/>
    <w:rsid w:val="009C3805"/>
    <w:rPr>
      <w:color w:val="auto"/>
    </w:rPr>
  </w:style>
  <w:style w:type="character" w:customStyle="1" w:styleId="Slog3">
    <w:name w:val="Slog3"/>
    <w:uiPriority w:val="1"/>
    <w:rsid w:val="009C3805"/>
    <w:rPr>
      <w:bdr w:val="none" w:sz="0" w:space="0" w:color="auto"/>
      <w:shd w:val="clear" w:color="auto" w:fill="D9D9D9"/>
    </w:rPr>
  </w:style>
  <w:style w:type="paragraph" w:styleId="Telobesedila">
    <w:name w:val="Body Text"/>
    <w:basedOn w:val="Navaden"/>
    <w:link w:val="TelobesedilaZnak"/>
    <w:rsid w:val="009C3805"/>
    <w:pPr>
      <w:spacing w:line="240" w:lineRule="auto"/>
      <w:jc w:val="both"/>
    </w:pPr>
    <w:rPr>
      <w:rFonts w:cs="Arial"/>
      <w:lang w:val="sl-SI" w:eastAsia="sl-SI"/>
    </w:rPr>
  </w:style>
  <w:style w:type="character" w:customStyle="1" w:styleId="TelobesedilaZnak">
    <w:name w:val="Telo besedila Znak"/>
    <w:link w:val="Telobesedila"/>
    <w:rsid w:val="009C3805"/>
    <w:rPr>
      <w:rFonts w:ascii="Arial" w:hAnsi="Arial" w:cs="Arial"/>
      <w:szCs w:val="24"/>
    </w:rPr>
  </w:style>
  <w:style w:type="paragraph" w:customStyle="1" w:styleId="GLAVA2-1">
    <w:name w:val="GLAVA 2-1"/>
    <w:basedOn w:val="Navaden"/>
    <w:qFormat/>
    <w:rsid w:val="009C3805"/>
    <w:pPr>
      <w:numPr>
        <w:numId w:val="8"/>
      </w:numPr>
      <w:spacing w:line="240" w:lineRule="auto"/>
      <w:ind w:left="284" w:hanging="284"/>
      <w:jc w:val="both"/>
    </w:pPr>
    <w:rPr>
      <w:rFonts w:ascii="Calibri" w:hAnsi="Calibri" w:cs="Arial"/>
      <w:bCs/>
      <w:szCs w:val="20"/>
      <w:lang w:val="sl-SI" w:eastAsia="sl-SI"/>
    </w:rPr>
  </w:style>
  <w:style w:type="paragraph" w:customStyle="1" w:styleId="Odstavekseznama1">
    <w:name w:val="Odstavek seznama1"/>
    <w:basedOn w:val="Navaden"/>
    <w:qFormat/>
    <w:rsid w:val="009C3805"/>
    <w:pPr>
      <w:spacing w:line="240" w:lineRule="auto"/>
      <w:ind w:left="708"/>
    </w:pPr>
    <w:rPr>
      <w:rFonts w:ascii="Times New Roman" w:hAnsi="Times New Roman"/>
      <w:sz w:val="24"/>
      <w:lang w:val="en-GB" w:eastAsia="sl-SI"/>
    </w:rPr>
  </w:style>
  <w:style w:type="character" w:styleId="tevilkastrani">
    <w:name w:val="page number"/>
    <w:rsid w:val="009C3805"/>
  </w:style>
  <w:style w:type="paragraph" w:customStyle="1" w:styleId="ListParagraph1">
    <w:name w:val="List Paragraph1"/>
    <w:basedOn w:val="Navaden"/>
    <w:qFormat/>
    <w:rsid w:val="009C3805"/>
    <w:pPr>
      <w:spacing w:line="240" w:lineRule="auto"/>
      <w:ind w:left="708"/>
    </w:pPr>
    <w:rPr>
      <w:rFonts w:ascii="Times New Roman" w:hAnsi="Times New Roman"/>
      <w:sz w:val="24"/>
      <w:lang w:val="en-GB" w:eastAsia="sl-SI"/>
    </w:rPr>
  </w:style>
  <w:style w:type="paragraph" w:customStyle="1" w:styleId="Default">
    <w:name w:val="Default"/>
    <w:rsid w:val="009C3805"/>
    <w:pPr>
      <w:autoSpaceDE w:val="0"/>
      <w:autoSpaceDN w:val="0"/>
      <w:adjustRightInd w:val="0"/>
    </w:pPr>
    <w:rPr>
      <w:rFonts w:ascii="Arial" w:eastAsia="Calibri" w:hAnsi="Arial" w:cs="Arial"/>
      <w:color w:val="000000"/>
      <w:sz w:val="24"/>
      <w:szCs w:val="24"/>
    </w:rPr>
  </w:style>
  <w:style w:type="paragraph" w:customStyle="1" w:styleId="Odstavekseznama2">
    <w:name w:val="Odstavek seznama2"/>
    <w:basedOn w:val="Navaden"/>
    <w:uiPriority w:val="34"/>
    <w:qFormat/>
    <w:rsid w:val="009C3805"/>
    <w:pPr>
      <w:spacing w:line="240" w:lineRule="auto"/>
      <w:ind w:left="708"/>
    </w:pPr>
    <w:rPr>
      <w:rFonts w:ascii="Times New Roman" w:hAnsi="Times New Roman"/>
      <w:sz w:val="24"/>
      <w:lang w:val="en-GB" w:eastAsia="sl-SI"/>
    </w:rPr>
  </w:style>
  <w:style w:type="paragraph" w:customStyle="1" w:styleId="text">
    <w:name w:val="text"/>
    <w:rsid w:val="009C3805"/>
    <w:pPr>
      <w:spacing w:before="240" w:line="240" w:lineRule="exact"/>
      <w:jc w:val="both"/>
    </w:pPr>
    <w:rPr>
      <w:rFonts w:ascii="Arial" w:hAnsi="Arial"/>
      <w:sz w:val="24"/>
      <w:lang w:val="en-GB"/>
    </w:rPr>
  </w:style>
  <w:style w:type="character" w:customStyle="1" w:styleId="apple-style-span">
    <w:name w:val="apple-style-span"/>
    <w:rsid w:val="009C3805"/>
  </w:style>
  <w:style w:type="character" w:customStyle="1" w:styleId="apple-converted-space">
    <w:name w:val="apple-converted-space"/>
    <w:rsid w:val="009C3805"/>
  </w:style>
  <w:style w:type="paragraph" w:customStyle="1" w:styleId="GLAVA5">
    <w:name w:val="GLAVA 5"/>
    <w:basedOn w:val="Navaden"/>
    <w:qFormat/>
    <w:rsid w:val="009C3805"/>
    <w:pPr>
      <w:spacing w:line="240" w:lineRule="auto"/>
      <w:ind w:left="1021"/>
      <w:jc w:val="both"/>
    </w:pPr>
    <w:rPr>
      <w:rFonts w:cs="Arial"/>
      <w:bCs/>
      <w:lang w:val="sl-SI" w:eastAsia="sl-SI"/>
    </w:rPr>
  </w:style>
  <w:style w:type="character" w:customStyle="1" w:styleId="Slog4">
    <w:name w:val="Slog4"/>
    <w:uiPriority w:val="1"/>
    <w:rsid w:val="009C3805"/>
    <w:rPr>
      <w:sz w:val="18"/>
    </w:rPr>
  </w:style>
  <w:style w:type="character" w:styleId="Pripombasklic">
    <w:name w:val="annotation reference"/>
    <w:uiPriority w:val="99"/>
    <w:semiHidden/>
    <w:unhideWhenUsed/>
    <w:rsid w:val="009C3805"/>
    <w:rPr>
      <w:sz w:val="16"/>
      <w:szCs w:val="16"/>
    </w:rPr>
  </w:style>
  <w:style w:type="paragraph" w:styleId="Pripombabesedilo">
    <w:name w:val="annotation text"/>
    <w:basedOn w:val="Navaden"/>
    <w:link w:val="PripombabesediloZnak"/>
    <w:uiPriority w:val="99"/>
    <w:semiHidden/>
    <w:unhideWhenUsed/>
    <w:rsid w:val="009C3805"/>
    <w:pPr>
      <w:spacing w:after="200" w:line="240" w:lineRule="auto"/>
    </w:pPr>
    <w:rPr>
      <w:rFonts w:ascii="Calibri" w:eastAsia="Calibri" w:hAnsi="Calibri"/>
      <w:szCs w:val="20"/>
      <w:lang w:val="sl-SI"/>
    </w:rPr>
  </w:style>
  <w:style w:type="character" w:customStyle="1" w:styleId="PripombabesediloZnak">
    <w:name w:val="Pripomba – besedilo Znak"/>
    <w:link w:val="Pripombabesedilo"/>
    <w:uiPriority w:val="99"/>
    <w:semiHidden/>
    <w:rsid w:val="009C3805"/>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9C3805"/>
    <w:rPr>
      <w:b/>
      <w:bCs/>
    </w:rPr>
  </w:style>
  <w:style w:type="character" w:customStyle="1" w:styleId="ZadevapripombeZnak">
    <w:name w:val="Zadeva pripombe Znak"/>
    <w:link w:val="Zadevapripombe"/>
    <w:uiPriority w:val="99"/>
    <w:semiHidden/>
    <w:rsid w:val="009C3805"/>
    <w:rPr>
      <w:rFonts w:ascii="Calibri" w:eastAsia="Calibri" w:hAnsi="Calibri"/>
      <w:b/>
      <w:bCs/>
      <w:lang w:eastAsia="en-US"/>
    </w:rPr>
  </w:style>
  <w:style w:type="paragraph" w:styleId="Naslov">
    <w:name w:val="Title"/>
    <w:basedOn w:val="Navaden"/>
    <w:link w:val="NaslovZnak"/>
    <w:qFormat/>
    <w:rsid w:val="009C3805"/>
    <w:pPr>
      <w:widowControl w:val="0"/>
      <w:tabs>
        <w:tab w:val="left" w:pos="-720"/>
      </w:tabs>
      <w:suppressAutoHyphens/>
      <w:spacing w:line="240" w:lineRule="auto"/>
      <w:jc w:val="center"/>
    </w:pPr>
    <w:rPr>
      <w:rFonts w:ascii="Times New Roman" w:hAnsi="Times New Roman"/>
      <w:b/>
      <w:bCs/>
      <w:sz w:val="48"/>
      <w:szCs w:val="20"/>
    </w:rPr>
  </w:style>
  <w:style w:type="character" w:customStyle="1" w:styleId="NaslovZnak">
    <w:name w:val="Naslov Znak"/>
    <w:link w:val="Naslov"/>
    <w:rsid w:val="009C3805"/>
    <w:rPr>
      <w:b/>
      <w:bCs/>
      <w:sz w:val="48"/>
      <w:lang w:val="en-US" w:eastAsia="en-US"/>
    </w:rPr>
  </w:style>
  <w:style w:type="paragraph" w:styleId="Navadensplet">
    <w:name w:val="Normal (Web)"/>
    <w:basedOn w:val="Navaden"/>
    <w:rsid w:val="009C3805"/>
    <w:pPr>
      <w:spacing w:after="210" w:line="240" w:lineRule="auto"/>
    </w:pPr>
    <w:rPr>
      <w:rFonts w:ascii="Times New Roman" w:hAnsi="Times New Roman"/>
      <w:color w:val="333333"/>
      <w:sz w:val="18"/>
      <w:szCs w:val="18"/>
      <w:lang w:val="sl-SI" w:eastAsia="sl-SI"/>
    </w:rPr>
  </w:style>
  <w:style w:type="table" w:customStyle="1" w:styleId="Tabelamrea2">
    <w:name w:val="Tabela – mreža2"/>
    <w:basedOn w:val="Navadnatabela"/>
    <w:next w:val="Tabelamrea"/>
    <w:uiPriority w:val="39"/>
    <w:rsid w:val="00EB5D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11A24"/>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711A24"/>
    <w:pPr>
      <w:spacing w:line="240" w:lineRule="auto"/>
    </w:pPr>
    <w:rPr>
      <w:szCs w:val="20"/>
      <w:lang w:val="x-none" w:eastAsia="x-none"/>
    </w:rPr>
  </w:style>
  <w:style w:type="character" w:customStyle="1" w:styleId="Sprotnaopomba-besediloZnak">
    <w:name w:val="Sprotna opomba - besedilo Znak"/>
    <w:aliases w:val="IFZ f Znak,Footnote Znak,Fußnote Znak,-E Fußnotentext Znak,Fußnotentext Ursprung Znak"/>
    <w:link w:val="Sprotnaopomba-besedilo"/>
    <w:uiPriority w:val="99"/>
    <w:rsid w:val="00711A24"/>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5796">
      <w:bodyDiv w:val="1"/>
      <w:marLeft w:val="0"/>
      <w:marRight w:val="0"/>
      <w:marTop w:val="0"/>
      <w:marBottom w:val="0"/>
      <w:divBdr>
        <w:top w:val="none" w:sz="0" w:space="0" w:color="auto"/>
        <w:left w:val="none" w:sz="0" w:space="0" w:color="auto"/>
        <w:bottom w:val="none" w:sz="0" w:space="0" w:color="auto"/>
        <w:right w:val="none" w:sz="0" w:space="0" w:color="auto"/>
      </w:divBdr>
      <w:divsChild>
        <w:div w:id="415441603">
          <w:marLeft w:val="0"/>
          <w:marRight w:val="0"/>
          <w:marTop w:val="0"/>
          <w:marBottom w:val="0"/>
          <w:divBdr>
            <w:top w:val="none" w:sz="0" w:space="0" w:color="auto"/>
            <w:left w:val="none" w:sz="0" w:space="0" w:color="auto"/>
            <w:bottom w:val="none" w:sz="0" w:space="0" w:color="auto"/>
            <w:right w:val="none" w:sz="0" w:space="0" w:color="auto"/>
          </w:divBdr>
        </w:div>
        <w:div w:id="644546605">
          <w:marLeft w:val="0"/>
          <w:marRight w:val="0"/>
          <w:marTop w:val="0"/>
          <w:marBottom w:val="0"/>
          <w:divBdr>
            <w:top w:val="none" w:sz="0" w:space="0" w:color="auto"/>
            <w:left w:val="none" w:sz="0" w:space="0" w:color="auto"/>
            <w:bottom w:val="none" w:sz="0" w:space="0" w:color="auto"/>
            <w:right w:val="none" w:sz="0" w:space="0" w:color="auto"/>
          </w:divBdr>
        </w:div>
        <w:div w:id="888881515">
          <w:marLeft w:val="0"/>
          <w:marRight w:val="0"/>
          <w:marTop w:val="0"/>
          <w:marBottom w:val="0"/>
          <w:divBdr>
            <w:top w:val="none" w:sz="0" w:space="0" w:color="auto"/>
            <w:left w:val="none" w:sz="0" w:space="0" w:color="auto"/>
            <w:bottom w:val="none" w:sz="0" w:space="0" w:color="auto"/>
            <w:right w:val="none" w:sz="0" w:space="0" w:color="auto"/>
          </w:divBdr>
        </w:div>
        <w:div w:id="1047291016">
          <w:marLeft w:val="0"/>
          <w:marRight w:val="0"/>
          <w:marTop w:val="0"/>
          <w:marBottom w:val="0"/>
          <w:divBdr>
            <w:top w:val="none" w:sz="0" w:space="0" w:color="auto"/>
            <w:left w:val="none" w:sz="0" w:space="0" w:color="auto"/>
            <w:bottom w:val="none" w:sz="0" w:space="0" w:color="auto"/>
            <w:right w:val="none" w:sz="0" w:space="0" w:color="auto"/>
          </w:divBdr>
        </w:div>
        <w:div w:id="1342927411">
          <w:marLeft w:val="0"/>
          <w:marRight w:val="0"/>
          <w:marTop w:val="0"/>
          <w:marBottom w:val="0"/>
          <w:divBdr>
            <w:top w:val="none" w:sz="0" w:space="0" w:color="auto"/>
            <w:left w:val="none" w:sz="0" w:space="0" w:color="auto"/>
            <w:bottom w:val="none" w:sz="0" w:space="0" w:color="auto"/>
            <w:right w:val="none" w:sz="0" w:space="0" w:color="auto"/>
          </w:divBdr>
        </w:div>
        <w:div w:id="1537234213">
          <w:marLeft w:val="0"/>
          <w:marRight w:val="0"/>
          <w:marTop w:val="0"/>
          <w:marBottom w:val="0"/>
          <w:divBdr>
            <w:top w:val="none" w:sz="0" w:space="0" w:color="auto"/>
            <w:left w:val="none" w:sz="0" w:space="0" w:color="auto"/>
            <w:bottom w:val="none" w:sz="0" w:space="0" w:color="auto"/>
            <w:right w:val="none" w:sz="0" w:space="0" w:color="auto"/>
          </w:divBdr>
        </w:div>
      </w:divsChild>
    </w:div>
    <w:div w:id="1095251268">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65123733">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
    <w:div w:id="1975715028">
      <w:bodyDiv w:val="1"/>
      <w:marLeft w:val="0"/>
      <w:marRight w:val="0"/>
      <w:marTop w:val="0"/>
      <w:marBottom w:val="0"/>
      <w:divBdr>
        <w:top w:val="none" w:sz="0" w:space="0" w:color="auto"/>
        <w:left w:val="none" w:sz="0" w:space="0" w:color="auto"/>
        <w:bottom w:val="none" w:sz="0" w:space="0" w:color="auto"/>
        <w:right w:val="none" w:sz="0" w:space="0" w:color="auto"/>
      </w:divBdr>
      <w:divsChild>
        <w:div w:id="1322856013">
          <w:marLeft w:val="0"/>
          <w:marRight w:val="0"/>
          <w:marTop w:val="0"/>
          <w:marBottom w:val="0"/>
          <w:divBdr>
            <w:top w:val="none" w:sz="0" w:space="0" w:color="auto"/>
            <w:left w:val="none" w:sz="0" w:space="0" w:color="auto"/>
            <w:bottom w:val="none" w:sz="0" w:space="0" w:color="auto"/>
            <w:right w:val="none" w:sz="0" w:space="0" w:color="auto"/>
          </w:divBdr>
        </w:div>
        <w:div w:id="16426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5AC5F28C542A4A631FEA7BF9360D1"/>
        <w:category>
          <w:name w:val="Splošno"/>
          <w:gallery w:val="placeholder"/>
        </w:category>
        <w:types>
          <w:type w:val="bbPlcHdr"/>
        </w:types>
        <w:behaviors>
          <w:behavior w:val="content"/>
        </w:behaviors>
        <w:guid w:val="{7C84C460-C305-4F12-ABDB-5E53AAB583B0}"/>
      </w:docPartPr>
      <w:docPartBody>
        <w:p w:rsidR="005A440C" w:rsidRDefault="00702579" w:rsidP="00702579">
          <w:pPr>
            <w:pStyle w:val="D3C5AC5F28C542A4A631FEA7BF9360D1"/>
          </w:pPr>
          <w:r w:rsidRPr="003A2F2C">
            <w:rPr>
              <w:b/>
            </w:rPr>
            <w:t>Vpišite naziv ponudnika oz. naziv skupine ponudnikov</w:t>
          </w:r>
        </w:p>
      </w:docPartBody>
    </w:docPart>
    <w:docPart>
      <w:docPartPr>
        <w:name w:val="F230D915671548A0AEA13A8CBB7730DA"/>
        <w:category>
          <w:name w:val="Splošno"/>
          <w:gallery w:val="placeholder"/>
        </w:category>
        <w:types>
          <w:type w:val="bbPlcHdr"/>
        </w:types>
        <w:behaviors>
          <w:behavior w:val="content"/>
        </w:behaviors>
        <w:guid w:val="{1055A73F-1757-4504-B2D8-DC955DA0EB9C}"/>
      </w:docPartPr>
      <w:docPartBody>
        <w:p w:rsidR="005A440C" w:rsidRDefault="00702579" w:rsidP="00702579">
          <w:pPr>
            <w:pStyle w:val="F230D915671548A0AEA13A8CBB7730D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535CBA6CAA64BA8959069B5F0E271BB"/>
        <w:category>
          <w:name w:val="Splošno"/>
          <w:gallery w:val="placeholder"/>
        </w:category>
        <w:types>
          <w:type w:val="bbPlcHdr"/>
        </w:types>
        <w:behaviors>
          <w:behavior w:val="content"/>
        </w:behaviors>
        <w:guid w:val="{85E24700-236A-4AE7-968E-926B3A6A95A3}"/>
      </w:docPartPr>
      <w:docPartBody>
        <w:p w:rsidR="005A440C" w:rsidRDefault="00702579" w:rsidP="00702579">
          <w:pPr>
            <w:pStyle w:val="C535CBA6CAA64BA8959069B5F0E271B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638BEC5E59D64824A225FB88652D6AC6"/>
        <w:category>
          <w:name w:val="Splošno"/>
          <w:gallery w:val="placeholder"/>
        </w:category>
        <w:types>
          <w:type w:val="bbPlcHdr"/>
        </w:types>
        <w:behaviors>
          <w:behavior w:val="content"/>
        </w:behaviors>
        <w:guid w:val="{4CD7644A-8F5E-46C0-B1E8-B1E47CB94BBD}"/>
      </w:docPartPr>
      <w:docPartBody>
        <w:p w:rsidR="005A440C" w:rsidRDefault="00702579" w:rsidP="00702579">
          <w:pPr>
            <w:pStyle w:val="638BEC5E59D64824A225FB88652D6AC6"/>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D3597A7048BD4D92A3A0574FD3396CD9"/>
        <w:category>
          <w:name w:val="Splošno"/>
          <w:gallery w:val="placeholder"/>
        </w:category>
        <w:types>
          <w:type w:val="bbPlcHdr"/>
        </w:types>
        <w:behaviors>
          <w:behavior w:val="content"/>
        </w:behaviors>
        <w:guid w:val="{C6F62CFA-F76F-4B95-83BA-486D85A5B91D}"/>
      </w:docPartPr>
      <w:docPartBody>
        <w:p w:rsidR="005A440C" w:rsidRDefault="00702579" w:rsidP="00702579">
          <w:pPr>
            <w:pStyle w:val="D3597A7048BD4D92A3A0574FD3396CD9"/>
          </w:pPr>
          <w:r w:rsidRPr="001A6F7A">
            <w:rPr>
              <w:rStyle w:val="Besedilooznabemesta"/>
            </w:rPr>
            <w:t>Izberite element.</w:t>
          </w:r>
        </w:p>
      </w:docPartBody>
    </w:docPart>
    <w:docPart>
      <w:docPartPr>
        <w:name w:val="5FFACD6B067743579CFC2F934E3D8EDA"/>
        <w:category>
          <w:name w:val="Splošno"/>
          <w:gallery w:val="placeholder"/>
        </w:category>
        <w:types>
          <w:type w:val="bbPlcHdr"/>
        </w:types>
        <w:behaviors>
          <w:behavior w:val="content"/>
        </w:behaviors>
        <w:guid w:val="{D7EFBD0A-2017-4724-9269-33645C3BFA1F}"/>
      </w:docPartPr>
      <w:docPartBody>
        <w:p w:rsidR="005A440C" w:rsidRDefault="00702579" w:rsidP="00702579">
          <w:pPr>
            <w:pStyle w:val="5FFACD6B067743579CFC2F934E3D8EDA"/>
          </w:pPr>
          <w:r w:rsidRPr="001A6F7A">
            <w:rPr>
              <w:rStyle w:val="Besedilooznabemesta"/>
            </w:rPr>
            <w:t>Izberite element.</w:t>
          </w:r>
        </w:p>
      </w:docPartBody>
    </w:docPart>
    <w:docPart>
      <w:docPartPr>
        <w:name w:val="6907AEF71EB8462792E1CD9F3A88F662"/>
        <w:category>
          <w:name w:val="Splošno"/>
          <w:gallery w:val="placeholder"/>
        </w:category>
        <w:types>
          <w:type w:val="bbPlcHdr"/>
        </w:types>
        <w:behaviors>
          <w:behavior w:val="content"/>
        </w:behaviors>
        <w:guid w:val="{5B426240-113C-40B6-B521-CF0D00505AF9}"/>
      </w:docPartPr>
      <w:docPartBody>
        <w:p w:rsidR="005A440C" w:rsidRDefault="00702579" w:rsidP="00702579">
          <w:pPr>
            <w:pStyle w:val="6907AEF71EB8462792E1CD9F3A88F662"/>
          </w:pPr>
          <w:r w:rsidRPr="003A2F2C">
            <w:rPr>
              <w:b/>
            </w:rPr>
            <w:t>Vpišite naziv ponudnika oz. naziv skupine ponudnikov</w:t>
          </w:r>
        </w:p>
      </w:docPartBody>
    </w:docPart>
    <w:docPart>
      <w:docPartPr>
        <w:name w:val="2362AD11D6C5402E8168CC647CB136FE"/>
        <w:category>
          <w:name w:val="Splošno"/>
          <w:gallery w:val="placeholder"/>
        </w:category>
        <w:types>
          <w:type w:val="bbPlcHdr"/>
        </w:types>
        <w:behaviors>
          <w:behavior w:val="content"/>
        </w:behaviors>
        <w:guid w:val="{7B157CCF-BCD6-4962-902B-31417B0470F6}"/>
      </w:docPartPr>
      <w:docPartBody>
        <w:p w:rsidR="005A440C" w:rsidRDefault="00702579" w:rsidP="00702579">
          <w:pPr>
            <w:pStyle w:val="2362AD11D6C5402E8168CC647CB136FE"/>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B56BCD865F4D41E893FEC4D0E3911DF8"/>
        <w:category>
          <w:name w:val="Splošno"/>
          <w:gallery w:val="placeholder"/>
        </w:category>
        <w:types>
          <w:type w:val="bbPlcHdr"/>
        </w:types>
        <w:behaviors>
          <w:behavior w:val="content"/>
        </w:behaviors>
        <w:guid w:val="{9519BD34-C83E-4405-A900-4F5919E53039}"/>
      </w:docPartPr>
      <w:docPartBody>
        <w:p w:rsidR="005A440C" w:rsidRDefault="00702579" w:rsidP="00702579">
          <w:pPr>
            <w:pStyle w:val="B56BCD865F4D41E893FEC4D0E3911DF8"/>
          </w:pPr>
          <w:r w:rsidRPr="00677000">
            <w:rPr>
              <w:rStyle w:val="Besedilooznabemesta"/>
              <w:shd w:val="clear" w:color="auto" w:fill="D9D9D9" w:themeFill="background1" w:themeFillShade="D9"/>
            </w:rPr>
            <w:t>Vpišite naslov</w:t>
          </w:r>
        </w:p>
      </w:docPartBody>
    </w:docPart>
    <w:docPart>
      <w:docPartPr>
        <w:name w:val="CB85A9F9DFD04E22951753C3E1505E3C"/>
        <w:category>
          <w:name w:val="Splošno"/>
          <w:gallery w:val="placeholder"/>
        </w:category>
        <w:types>
          <w:type w:val="bbPlcHdr"/>
        </w:types>
        <w:behaviors>
          <w:behavior w:val="content"/>
        </w:behaviors>
        <w:guid w:val="{9C3D47DB-9DDF-401F-84DF-9B69DE90115C}"/>
      </w:docPartPr>
      <w:docPartBody>
        <w:p w:rsidR="005A440C" w:rsidRDefault="00702579" w:rsidP="00702579">
          <w:pPr>
            <w:pStyle w:val="CB85A9F9DFD04E22951753C3E1505E3C"/>
          </w:pPr>
          <w:r w:rsidRPr="00677000">
            <w:rPr>
              <w:rStyle w:val="Besedilooznabemesta"/>
              <w:shd w:val="clear" w:color="auto" w:fill="D9D9D9" w:themeFill="background1" w:themeFillShade="D9"/>
            </w:rPr>
            <w:t>Vpišite ID za DDV</w:t>
          </w:r>
        </w:p>
      </w:docPartBody>
    </w:docPart>
    <w:docPart>
      <w:docPartPr>
        <w:name w:val="4435D3FD6EB44BA596E07FC3D28349A4"/>
        <w:category>
          <w:name w:val="Splošno"/>
          <w:gallery w:val="placeholder"/>
        </w:category>
        <w:types>
          <w:type w:val="bbPlcHdr"/>
        </w:types>
        <w:behaviors>
          <w:behavior w:val="content"/>
        </w:behaviors>
        <w:guid w:val="{A7C37BB3-9E1A-4FDB-8463-9AEED8CE1CE2}"/>
      </w:docPartPr>
      <w:docPartBody>
        <w:p w:rsidR="005A440C" w:rsidRDefault="00702579" w:rsidP="00702579">
          <w:pPr>
            <w:pStyle w:val="4435D3FD6EB44BA596E07FC3D28349A4"/>
          </w:pPr>
          <w:r w:rsidRPr="00677000">
            <w:rPr>
              <w:rStyle w:val="Besedilooznabemesta"/>
              <w:shd w:val="clear" w:color="auto" w:fill="D9D9D9" w:themeFill="background1" w:themeFillShade="D9"/>
            </w:rPr>
            <w:t>Vpišite matično številko</w:t>
          </w:r>
        </w:p>
      </w:docPartBody>
    </w:docPart>
    <w:docPart>
      <w:docPartPr>
        <w:name w:val="6C129A7DEF0B45F1A1F5D596AFE95818"/>
        <w:category>
          <w:name w:val="Splošno"/>
          <w:gallery w:val="placeholder"/>
        </w:category>
        <w:types>
          <w:type w:val="bbPlcHdr"/>
        </w:types>
        <w:behaviors>
          <w:behavior w:val="content"/>
        </w:behaviors>
        <w:guid w:val="{68399609-96E9-41AE-945C-ED24CA3632D4}"/>
      </w:docPartPr>
      <w:docPartBody>
        <w:p w:rsidR="005A440C" w:rsidRDefault="00702579" w:rsidP="00702579">
          <w:pPr>
            <w:pStyle w:val="6C129A7DEF0B45F1A1F5D596AFE95818"/>
          </w:pPr>
          <w:r w:rsidRPr="00677000">
            <w:rPr>
              <w:rStyle w:val="Besedilooznabemesta"/>
              <w:shd w:val="clear" w:color="auto" w:fill="D9D9D9" w:themeFill="background1" w:themeFillShade="D9"/>
            </w:rPr>
            <w:t>Vpišite TRR</w:t>
          </w:r>
        </w:p>
      </w:docPartBody>
    </w:docPart>
    <w:docPart>
      <w:docPartPr>
        <w:name w:val="45D9B7680C8442E589BBFBF711FFE75B"/>
        <w:category>
          <w:name w:val="Splošno"/>
          <w:gallery w:val="placeholder"/>
        </w:category>
        <w:types>
          <w:type w:val="bbPlcHdr"/>
        </w:types>
        <w:behaviors>
          <w:behavior w:val="content"/>
        </w:behaviors>
        <w:guid w:val="{C34E8C6C-7D70-4B1C-86C7-1BC293D06B09}"/>
      </w:docPartPr>
      <w:docPartBody>
        <w:p w:rsidR="005A440C" w:rsidRDefault="00702579" w:rsidP="00702579">
          <w:pPr>
            <w:pStyle w:val="45D9B7680C8442E589BBFBF711FFE75B"/>
          </w:pPr>
          <w:r w:rsidRPr="00677000">
            <w:rPr>
              <w:rStyle w:val="Besedilooznabemesta"/>
              <w:shd w:val="clear" w:color="auto" w:fill="D9D9D9" w:themeFill="background1" w:themeFillShade="D9"/>
            </w:rPr>
            <w:t>Vpišite telefonsko številko</w:t>
          </w:r>
        </w:p>
      </w:docPartBody>
    </w:docPart>
    <w:docPart>
      <w:docPartPr>
        <w:name w:val="94041DDFCDF54C358D3B2A90F2BF2CE2"/>
        <w:category>
          <w:name w:val="Splošno"/>
          <w:gallery w:val="placeholder"/>
        </w:category>
        <w:types>
          <w:type w:val="bbPlcHdr"/>
        </w:types>
        <w:behaviors>
          <w:behavior w:val="content"/>
        </w:behaviors>
        <w:guid w:val="{F5EA2261-4DC5-4E5D-B6F4-E9B17239071E}"/>
      </w:docPartPr>
      <w:docPartBody>
        <w:p w:rsidR="005A440C" w:rsidRDefault="00702579" w:rsidP="00702579">
          <w:pPr>
            <w:pStyle w:val="94041DDFCDF54C358D3B2A90F2BF2CE2"/>
          </w:pPr>
          <w:r w:rsidRPr="00677000">
            <w:rPr>
              <w:rStyle w:val="Besedilooznabemesta"/>
              <w:shd w:val="clear" w:color="auto" w:fill="D9D9D9" w:themeFill="background1" w:themeFillShade="D9"/>
            </w:rPr>
            <w:t>Vpišite številko faksa</w:t>
          </w:r>
        </w:p>
      </w:docPartBody>
    </w:docPart>
    <w:docPart>
      <w:docPartPr>
        <w:name w:val="CA927EA947D047D7A195A86345768ED8"/>
        <w:category>
          <w:name w:val="Splošno"/>
          <w:gallery w:val="placeholder"/>
        </w:category>
        <w:types>
          <w:type w:val="bbPlcHdr"/>
        </w:types>
        <w:behaviors>
          <w:behavior w:val="content"/>
        </w:behaviors>
        <w:guid w:val="{CC20E5A4-0A4F-4AC6-9A18-6FA875BF9B49}"/>
      </w:docPartPr>
      <w:docPartBody>
        <w:p w:rsidR="005A440C" w:rsidRDefault="00702579" w:rsidP="00702579">
          <w:pPr>
            <w:pStyle w:val="CA927EA947D047D7A195A86345768ED8"/>
          </w:pPr>
          <w:r w:rsidRPr="00677000">
            <w:rPr>
              <w:rStyle w:val="Besedilooznabemesta"/>
              <w:shd w:val="clear" w:color="auto" w:fill="D9D9D9" w:themeFill="background1" w:themeFillShade="D9"/>
            </w:rPr>
            <w:t>Vpišite elektronsko pošto</w:t>
          </w:r>
        </w:p>
      </w:docPartBody>
    </w:docPart>
    <w:docPart>
      <w:docPartPr>
        <w:name w:val="66185AD09C9E4D1E9EFB1C2FF4A06614"/>
        <w:category>
          <w:name w:val="Splošno"/>
          <w:gallery w:val="placeholder"/>
        </w:category>
        <w:types>
          <w:type w:val="bbPlcHdr"/>
        </w:types>
        <w:behaviors>
          <w:behavior w:val="content"/>
        </w:behaviors>
        <w:guid w:val="{4B244A39-2459-40EA-88F9-A38080DF4EFF}"/>
      </w:docPartPr>
      <w:docPartBody>
        <w:p w:rsidR="005A440C" w:rsidRDefault="00702579" w:rsidP="00702579">
          <w:pPr>
            <w:pStyle w:val="66185AD09C9E4D1E9EFB1C2FF4A06614"/>
          </w:pPr>
          <w:r w:rsidRPr="00677000">
            <w:rPr>
              <w:rStyle w:val="Besedilooznabemesta"/>
              <w:shd w:val="clear" w:color="auto" w:fill="D9D9D9" w:themeFill="background1" w:themeFillShade="D9"/>
            </w:rPr>
            <w:t>Vpišite ime in priimek.</w:t>
          </w:r>
        </w:p>
      </w:docPartBody>
    </w:docPart>
    <w:docPart>
      <w:docPartPr>
        <w:name w:val="D9BB6290F0BD4E8785851A7ABC489E30"/>
        <w:category>
          <w:name w:val="Splošno"/>
          <w:gallery w:val="placeholder"/>
        </w:category>
        <w:types>
          <w:type w:val="bbPlcHdr"/>
        </w:types>
        <w:behaviors>
          <w:behavior w:val="content"/>
        </w:behaviors>
        <w:guid w:val="{991852AF-B599-4369-A256-E5EF775A6E49}"/>
      </w:docPartPr>
      <w:docPartBody>
        <w:p w:rsidR="005A440C" w:rsidRDefault="00702579" w:rsidP="00702579">
          <w:pPr>
            <w:pStyle w:val="D9BB6290F0BD4E8785851A7ABC489E30"/>
          </w:pPr>
          <w:r w:rsidRPr="00677000">
            <w:rPr>
              <w:rStyle w:val="Besedilooznabemesta"/>
              <w:shd w:val="clear" w:color="auto" w:fill="D9D9D9" w:themeFill="background1" w:themeFillShade="D9"/>
            </w:rPr>
            <w:t>Vpišite telefonsko številko</w:t>
          </w:r>
        </w:p>
      </w:docPartBody>
    </w:docPart>
    <w:docPart>
      <w:docPartPr>
        <w:name w:val="A5CFEBB233A14CDAA5FF4EDDEEA7E15D"/>
        <w:category>
          <w:name w:val="Splošno"/>
          <w:gallery w:val="placeholder"/>
        </w:category>
        <w:types>
          <w:type w:val="bbPlcHdr"/>
        </w:types>
        <w:behaviors>
          <w:behavior w:val="content"/>
        </w:behaviors>
        <w:guid w:val="{E3173D44-8A1E-4232-8BA8-39CC3FC27D75}"/>
      </w:docPartPr>
      <w:docPartBody>
        <w:p w:rsidR="005A440C" w:rsidRDefault="00702579" w:rsidP="00702579">
          <w:pPr>
            <w:pStyle w:val="A5CFEBB233A14CDAA5FF4EDDEEA7E15D"/>
          </w:pPr>
          <w:r w:rsidRPr="00677000">
            <w:rPr>
              <w:rStyle w:val="Besedilooznabemesta"/>
              <w:shd w:val="clear" w:color="auto" w:fill="D9D9D9" w:themeFill="background1" w:themeFillShade="D9"/>
            </w:rPr>
            <w:t>Vpišite elektronsko pošto</w:t>
          </w:r>
        </w:p>
      </w:docPartBody>
    </w:docPart>
    <w:docPart>
      <w:docPartPr>
        <w:name w:val="695A0258E03743FDAC7E78F247D276FE"/>
        <w:category>
          <w:name w:val="Splošno"/>
          <w:gallery w:val="placeholder"/>
        </w:category>
        <w:types>
          <w:type w:val="bbPlcHdr"/>
        </w:types>
        <w:behaviors>
          <w:behavior w:val="content"/>
        </w:behaviors>
        <w:guid w:val="{031A1F5A-986A-430D-AA46-3B5962CEB39D}"/>
      </w:docPartPr>
      <w:docPartBody>
        <w:p w:rsidR="005A440C" w:rsidRDefault="00702579" w:rsidP="00702579">
          <w:pPr>
            <w:pStyle w:val="695A0258E03743FDAC7E78F247D276FE"/>
          </w:pPr>
          <w:r w:rsidRPr="00677000">
            <w:rPr>
              <w:rStyle w:val="Besedilooznabemesta"/>
              <w:shd w:val="clear" w:color="auto" w:fill="D9D9D9" w:themeFill="background1" w:themeFillShade="D9"/>
            </w:rPr>
            <w:t>Vpišite ime in priimek.</w:t>
          </w:r>
        </w:p>
      </w:docPartBody>
    </w:docPart>
    <w:docPart>
      <w:docPartPr>
        <w:name w:val="1BD3373A4191481BA2D8ACB1787DC0AA"/>
        <w:category>
          <w:name w:val="Splošno"/>
          <w:gallery w:val="placeholder"/>
        </w:category>
        <w:types>
          <w:type w:val="bbPlcHdr"/>
        </w:types>
        <w:behaviors>
          <w:behavior w:val="content"/>
        </w:behaviors>
        <w:guid w:val="{3AA478E4-92AE-4CDC-B956-EC1890BC659D}"/>
      </w:docPartPr>
      <w:docPartBody>
        <w:p w:rsidR="005A440C" w:rsidRDefault="00702579" w:rsidP="00702579">
          <w:pPr>
            <w:pStyle w:val="1BD3373A4191481BA2D8ACB1787DC0AA"/>
          </w:pPr>
          <w:r w:rsidRPr="00677000">
            <w:rPr>
              <w:rStyle w:val="Besedilooznabemesta"/>
              <w:shd w:val="clear" w:color="auto" w:fill="D9D9D9" w:themeFill="background1" w:themeFillShade="D9"/>
            </w:rPr>
            <w:t>Vpišite telefonsko številko</w:t>
          </w:r>
        </w:p>
      </w:docPartBody>
    </w:docPart>
    <w:docPart>
      <w:docPartPr>
        <w:name w:val="5843BF3CD437423F9C0E4A56E9C89411"/>
        <w:category>
          <w:name w:val="Splošno"/>
          <w:gallery w:val="placeholder"/>
        </w:category>
        <w:types>
          <w:type w:val="bbPlcHdr"/>
        </w:types>
        <w:behaviors>
          <w:behavior w:val="content"/>
        </w:behaviors>
        <w:guid w:val="{6952C6A3-E017-4846-BA04-BF042CC69E58}"/>
      </w:docPartPr>
      <w:docPartBody>
        <w:p w:rsidR="005A440C" w:rsidRDefault="00702579" w:rsidP="00702579">
          <w:pPr>
            <w:pStyle w:val="5843BF3CD437423F9C0E4A56E9C89411"/>
          </w:pPr>
          <w:r w:rsidRPr="00677000">
            <w:rPr>
              <w:rStyle w:val="Besedilooznabemesta"/>
              <w:shd w:val="clear" w:color="auto" w:fill="D9D9D9" w:themeFill="background1" w:themeFillShade="D9"/>
            </w:rPr>
            <w:t>Vpišite elektronsko pošto</w:t>
          </w:r>
        </w:p>
      </w:docPartBody>
    </w:docPart>
    <w:docPart>
      <w:docPartPr>
        <w:name w:val="B3CA1A1543BB41819EBA0367A24B7BAF"/>
        <w:category>
          <w:name w:val="Splošno"/>
          <w:gallery w:val="placeholder"/>
        </w:category>
        <w:types>
          <w:type w:val="bbPlcHdr"/>
        </w:types>
        <w:behaviors>
          <w:behavior w:val="content"/>
        </w:behaviors>
        <w:guid w:val="{1C42E4D2-6A7D-49E8-B3A5-79054AEAC084}"/>
      </w:docPartPr>
      <w:docPartBody>
        <w:p w:rsidR="005A440C" w:rsidRDefault="00702579" w:rsidP="00702579">
          <w:pPr>
            <w:pStyle w:val="B3CA1A1543BB41819EBA0367A24B7BAF"/>
          </w:pPr>
          <w:r w:rsidRPr="00677000">
            <w:rPr>
              <w:rStyle w:val="Besedilooznabemesta"/>
              <w:sz w:val="20"/>
              <w:shd w:val="clear" w:color="auto" w:fill="D9D9D9" w:themeFill="background1" w:themeFillShade="D9"/>
            </w:rPr>
            <w:t xml:space="preserve">Vpišite ponudbeno ceno </w:t>
          </w:r>
          <w:r w:rsidRPr="00677000">
            <w:rPr>
              <w:rStyle w:val="Besedilooznabemesta"/>
              <w:sz w:val="20"/>
              <w:u w:val="single"/>
              <w:shd w:val="clear" w:color="auto" w:fill="D9D9D9" w:themeFill="background1" w:themeFillShade="D9"/>
            </w:rPr>
            <w:t>brez</w:t>
          </w:r>
          <w:r w:rsidRPr="00677000">
            <w:rPr>
              <w:rStyle w:val="Besedilooznabemesta"/>
              <w:sz w:val="20"/>
              <w:shd w:val="clear" w:color="auto" w:fill="D9D9D9" w:themeFill="background1" w:themeFillShade="D9"/>
            </w:rPr>
            <w:t xml:space="preserve"> DDV z besedo</w:t>
          </w:r>
        </w:p>
      </w:docPartBody>
    </w:docPart>
    <w:docPart>
      <w:docPartPr>
        <w:name w:val="EDC88C99DBC646129FEB1C733F022250"/>
        <w:category>
          <w:name w:val="Splošno"/>
          <w:gallery w:val="placeholder"/>
        </w:category>
        <w:types>
          <w:type w:val="bbPlcHdr"/>
        </w:types>
        <w:behaviors>
          <w:behavior w:val="content"/>
        </w:behaviors>
        <w:guid w:val="{B5CA9F14-1EAC-49CC-A5C6-DAD70C4DAE41}"/>
      </w:docPartPr>
      <w:docPartBody>
        <w:p w:rsidR="005A440C" w:rsidRDefault="00702579" w:rsidP="00702579">
          <w:pPr>
            <w:pStyle w:val="EDC88C99DBC646129FEB1C733F022250"/>
          </w:pPr>
          <w:r>
            <w:rPr>
              <w:rStyle w:val="Besedilooznabemesta"/>
              <w:b/>
              <w:sz w:val="20"/>
              <w:shd w:val="clear" w:color="auto" w:fill="D9D9D9" w:themeFill="background1" w:themeFillShade="D9"/>
            </w:rPr>
            <w:t>00</w:t>
          </w:r>
        </w:p>
      </w:docPartBody>
    </w:docPart>
    <w:docPart>
      <w:docPartPr>
        <w:name w:val="0CA88C2379674CFAAC84D32B55A6F4F0"/>
        <w:category>
          <w:name w:val="Splošno"/>
          <w:gallery w:val="placeholder"/>
        </w:category>
        <w:types>
          <w:type w:val="bbPlcHdr"/>
        </w:types>
        <w:behaviors>
          <w:behavior w:val="content"/>
        </w:behaviors>
        <w:guid w:val="{32616EA5-EE26-41BF-B159-4134E0D993A4}"/>
      </w:docPartPr>
      <w:docPartBody>
        <w:p w:rsidR="005A440C" w:rsidRDefault="00702579" w:rsidP="00702579">
          <w:pPr>
            <w:pStyle w:val="0CA88C2379674CFAAC84D32B55A6F4F0"/>
          </w:pPr>
          <w:r w:rsidRPr="00677000">
            <w:rPr>
              <w:rStyle w:val="Besedilooznabemesta"/>
              <w:sz w:val="20"/>
              <w:shd w:val="clear" w:color="auto" w:fill="D9D9D9" w:themeFill="background1" w:themeFillShade="D9"/>
            </w:rPr>
            <w:t>Vpišite ponudbeno ceno brez DDV</w:t>
          </w:r>
        </w:p>
      </w:docPartBody>
    </w:docPart>
    <w:docPart>
      <w:docPartPr>
        <w:name w:val="D47C9384E86746FEA774C0105FA7E15A"/>
        <w:category>
          <w:name w:val="Splošno"/>
          <w:gallery w:val="placeholder"/>
        </w:category>
        <w:types>
          <w:type w:val="bbPlcHdr"/>
        </w:types>
        <w:behaviors>
          <w:behavior w:val="content"/>
        </w:behaviors>
        <w:guid w:val="{096C012A-D99B-4245-B3C2-1935C6F1013F}"/>
      </w:docPartPr>
      <w:docPartBody>
        <w:p w:rsidR="005A440C" w:rsidRDefault="00702579" w:rsidP="00702579">
          <w:pPr>
            <w:pStyle w:val="D47C9384E86746FEA774C0105FA7E15A"/>
          </w:pPr>
          <w:r w:rsidRPr="00677000">
            <w:rPr>
              <w:rStyle w:val="Besedilooznabemesta"/>
              <w:sz w:val="20"/>
              <w:shd w:val="clear" w:color="auto" w:fill="D9D9D9" w:themeFill="background1" w:themeFillShade="D9"/>
            </w:rPr>
            <w:t>Vpišite stopnjo DDV</w:t>
          </w:r>
        </w:p>
      </w:docPartBody>
    </w:docPart>
    <w:docPart>
      <w:docPartPr>
        <w:name w:val="8BA331F38B2D421E817C47C40E423A9F"/>
        <w:category>
          <w:name w:val="Splošno"/>
          <w:gallery w:val="placeholder"/>
        </w:category>
        <w:types>
          <w:type w:val="bbPlcHdr"/>
        </w:types>
        <w:behaviors>
          <w:behavior w:val="content"/>
        </w:behaviors>
        <w:guid w:val="{227704B6-4F1C-4135-85FE-25B9C45CA36C}"/>
      </w:docPartPr>
      <w:docPartBody>
        <w:p w:rsidR="005A440C" w:rsidRDefault="00702579" w:rsidP="00702579">
          <w:pPr>
            <w:pStyle w:val="8BA331F38B2D421E817C47C40E423A9F"/>
          </w:pPr>
          <w:r w:rsidRPr="00677000">
            <w:rPr>
              <w:rStyle w:val="Besedilooznabemesta"/>
              <w:sz w:val="20"/>
              <w:shd w:val="clear" w:color="auto" w:fill="D9D9D9" w:themeFill="background1" w:themeFillShade="D9"/>
            </w:rPr>
            <w:t>Vpišite znesek DDV</w:t>
          </w:r>
        </w:p>
      </w:docPartBody>
    </w:docPart>
    <w:docPart>
      <w:docPartPr>
        <w:name w:val="FFBF08522D474F08B035DA783580BE70"/>
        <w:category>
          <w:name w:val="Splošno"/>
          <w:gallery w:val="placeholder"/>
        </w:category>
        <w:types>
          <w:type w:val="bbPlcHdr"/>
        </w:types>
        <w:behaviors>
          <w:behavior w:val="content"/>
        </w:behaviors>
        <w:guid w:val="{E4624565-BBBC-4482-9EC9-ECBBC15E3547}"/>
      </w:docPartPr>
      <w:docPartBody>
        <w:p w:rsidR="005A440C" w:rsidRDefault="00702579" w:rsidP="00702579">
          <w:pPr>
            <w:pStyle w:val="FFBF08522D474F08B035DA783580BE70"/>
          </w:pPr>
          <w:r w:rsidRPr="00677000">
            <w:rPr>
              <w:rStyle w:val="Besedilooznabemesta"/>
              <w:sz w:val="20"/>
              <w:shd w:val="clear" w:color="auto" w:fill="D9D9D9" w:themeFill="background1" w:themeFillShade="D9"/>
            </w:rPr>
            <w:t>Vpišite ponudbeno ceno z DDV</w:t>
          </w:r>
        </w:p>
      </w:docPartBody>
    </w:docPart>
    <w:docPart>
      <w:docPartPr>
        <w:name w:val="4B05F9C32BD942608914BE17F74A009B"/>
        <w:category>
          <w:name w:val="Splošno"/>
          <w:gallery w:val="placeholder"/>
        </w:category>
        <w:types>
          <w:type w:val="bbPlcHdr"/>
        </w:types>
        <w:behaviors>
          <w:behavior w:val="content"/>
        </w:behaviors>
        <w:guid w:val="{710C1B5D-5109-4499-80A1-7F9FFE74B9E7}"/>
      </w:docPartPr>
      <w:docPartBody>
        <w:p w:rsidR="00A53452" w:rsidRDefault="005A440C" w:rsidP="005A440C">
          <w:pPr>
            <w:pStyle w:val="4B05F9C32BD942608914BE17F74A009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4C7CE94DC264B16812615F3511DB7E7"/>
        <w:category>
          <w:name w:val="Splošno"/>
          <w:gallery w:val="placeholder"/>
        </w:category>
        <w:types>
          <w:type w:val="bbPlcHdr"/>
        </w:types>
        <w:behaviors>
          <w:behavior w:val="content"/>
        </w:behaviors>
        <w:guid w:val="{1B6BD492-7855-4436-8FEA-B9E84EB86674}"/>
      </w:docPartPr>
      <w:docPartBody>
        <w:p w:rsidR="00A53452" w:rsidRDefault="005A440C" w:rsidP="005A440C">
          <w:pPr>
            <w:pStyle w:val="C4C7CE94DC264B16812615F3511DB7E7"/>
          </w:pPr>
          <w:r>
            <w:rPr>
              <w:rStyle w:val="Besedilooznabemesta"/>
              <w:color w:val="7F7F7F" w:themeColor="text1" w:themeTint="80"/>
              <w:shd w:val="clear" w:color="auto" w:fill="D9D9D9" w:themeFill="background1" w:themeFillShade="D9"/>
            </w:rPr>
            <w:t>vnesite besedilo</w:t>
          </w:r>
        </w:p>
      </w:docPartBody>
    </w:docPart>
    <w:docPart>
      <w:docPartPr>
        <w:name w:val="27BCE073168D4CB4985D7C39D63658BC"/>
        <w:category>
          <w:name w:val="Splošno"/>
          <w:gallery w:val="placeholder"/>
        </w:category>
        <w:types>
          <w:type w:val="bbPlcHdr"/>
        </w:types>
        <w:behaviors>
          <w:behavior w:val="content"/>
        </w:behaviors>
        <w:guid w:val="{A9D5880C-9310-4ADC-9FD2-F74883F4AA03}"/>
      </w:docPartPr>
      <w:docPartBody>
        <w:p w:rsidR="00A53452" w:rsidRDefault="005A440C" w:rsidP="005A440C">
          <w:pPr>
            <w:pStyle w:val="27BCE073168D4CB4985D7C39D63658BC"/>
          </w:pPr>
          <w:r>
            <w:rPr>
              <w:rStyle w:val="Besedilooznabemesta"/>
              <w:color w:val="7F7F7F" w:themeColor="text1" w:themeTint="80"/>
              <w:shd w:val="clear" w:color="auto" w:fill="D9D9D9" w:themeFill="background1" w:themeFillShade="D9"/>
            </w:rPr>
            <w:t>vnesite besedilo</w:t>
          </w:r>
        </w:p>
      </w:docPartBody>
    </w:docPart>
    <w:docPart>
      <w:docPartPr>
        <w:name w:val="01A0561CB5BF4A6AA2AACA2A3A0A6FE6"/>
        <w:category>
          <w:name w:val="Splošno"/>
          <w:gallery w:val="placeholder"/>
        </w:category>
        <w:types>
          <w:type w:val="bbPlcHdr"/>
        </w:types>
        <w:behaviors>
          <w:behavior w:val="content"/>
        </w:behaviors>
        <w:guid w:val="{4E99BA3A-F2CA-47A3-9177-26C81D55324A}"/>
      </w:docPartPr>
      <w:docPartBody>
        <w:p w:rsidR="00A53452" w:rsidRDefault="005A440C" w:rsidP="005A440C">
          <w:pPr>
            <w:pStyle w:val="01A0561CB5BF4A6AA2AACA2A3A0A6FE6"/>
          </w:pPr>
          <w:r>
            <w:rPr>
              <w:rStyle w:val="Besedilooznabemesta"/>
              <w:color w:val="7F7F7F" w:themeColor="text1" w:themeTint="80"/>
              <w:shd w:val="clear" w:color="auto" w:fill="D9D9D9" w:themeFill="background1" w:themeFillShade="D9"/>
            </w:rPr>
            <w:t>vnesite besedilo</w:t>
          </w:r>
        </w:p>
      </w:docPartBody>
    </w:docPart>
    <w:docPart>
      <w:docPartPr>
        <w:name w:val="2E652EC4D7264487BDA8508EBE91502C"/>
        <w:category>
          <w:name w:val="Splošno"/>
          <w:gallery w:val="placeholder"/>
        </w:category>
        <w:types>
          <w:type w:val="bbPlcHdr"/>
        </w:types>
        <w:behaviors>
          <w:behavior w:val="content"/>
        </w:behaviors>
        <w:guid w:val="{735F95DC-9894-417E-A820-30E3AB04EAD1}"/>
      </w:docPartPr>
      <w:docPartBody>
        <w:p w:rsidR="00A53452" w:rsidRDefault="005A440C" w:rsidP="005A440C">
          <w:pPr>
            <w:pStyle w:val="2E652EC4D7264487BDA8508EBE91502C"/>
          </w:pPr>
          <w:r>
            <w:rPr>
              <w:rStyle w:val="Besedilooznabemesta"/>
              <w:color w:val="7F7F7F" w:themeColor="text1" w:themeTint="80"/>
              <w:shd w:val="clear" w:color="auto" w:fill="D9D9D9" w:themeFill="background1" w:themeFillShade="D9"/>
            </w:rPr>
            <w:t>vnesite besedilo</w:t>
          </w:r>
        </w:p>
      </w:docPartBody>
    </w:docPart>
    <w:docPart>
      <w:docPartPr>
        <w:name w:val="A2A2DDD35AF745D38650AF9BB8DDB96C"/>
        <w:category>
          <w:name w:val="Splošno"/>
          <w:gallery w:val="placeholder"/>
        </w:category>
        <w:types>
          <w:type w:val="bbPlcHdr"/>
        </w:types>
        <w:behaviors>
          <w:behavior w:val="content"/>
        </w:behaviors>
        <w:guid w:val="{6B87295D-5D5F-4E7F-B8A6-50BC58C03096}"/>
      </w:docPartPr>
      <w:docPartBody>
        <w:p w:rsidR="00A53452" w:rsidRDefault="005A440C" w:rsidP="005A440C">
          <w:pPr>
            <w:pStyle w:val="A2A2DDD35AF745D38650AF9BB8DDB96C"/>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A0B7D9F7ABDC4188901DDBFB8D0E494F"/>
        <w:category>
          <w:name w:val="Splošno"/>
          <w:gallery w:val="placeholder"/>
        </w:category>
        <w:types>
          <w:type w:val="bbPlcHdr"/>
        </w:types>
        <w:behaviors>
          <w:behavior w:val="content"/>
        </w:behaviors>
        <w:guid w:val="{3FB13785-2483-494A-A258-36F6697E2A3F}"/>
      </w:docPartPr>
      <w:docPartBody>
        <w:p w:rsidR="00A53452" w:rsidRDefault="005A440C" w:rsidP="005A440C">
          <w:pPr>
            <w:pStyle w:val="A0B7D9F7ABDC4188901DDBFB8D0E494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DB82F1ADB7A54047968EE58B504B15C7"/>
        <w:category>
          <w:name w:val="Splošno"/>
          <w:gallery w:val="placeholder"/>
        </w:category>
        <w:types>
          <w:type w:val="bbPlcHdr"/>
        </w:types>
        <w:behaviors>
          <w:behavior w:val="content"/>
        </w:behaviors>
        <w:guid w:val="{B3D9E9FB-D679-4DA1-ABCF-722BD458CB0E}"/>
      </w:docPartPr>
      <w:docPartBody>
        <w:p w:rsidR="00A53452" w:rsidRDefault="005A440C" w:rsidP="005A440C">
          <w:pPr>
            <w:pStyle w:val="DB82F1ADB7A54047968EE58B504B15C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10F1D48AB523409A950D53E410880A55"/>
        <w:category>
          <w:name w:val="Splošno"/>
          <w:gallery w:val="placeholder"/>
        </w:category>
        <w:types>
          <w:type w:val="bbPlcHdr"/>
        </w:types>
        <w:behaviors>
          <w:behavior w:val="content"/>
        </w:behaviors>
        <w:guid w:val="{067BDF63-2362-455D-8451-6CBCCA611EFB}"/>
      </w:docPartPr>
      <w:docPartBody>
        <w:p w:rsidR="00A53452" w:rsidRDefault="005A440C" w:rsidP="005A440C">
          <w:pPr>
            <w:pStyle w:val="10F1D48AB523409A950D53E410880A55"/>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FDDC48A22914390A76328FF5A08F5F3"/>
        <w:category>
          <w:name w:val="Splošno"/>
          <w:gallery w:val="placeholder"/>
        </w:category>
        <w:types>
          <w:type w:val="bbPlcHdr"/>
        </w:types>
        <w:behaviors>
          <w:behavior w:val="content"/>
        </w:behaviors>
        <w:guid w:val="{9BE215A9-681D-4750-9FD8-B52BF3E3FF19}"/>
      </w:docPartPr>
      <w:docPartBody>
        <w:p w:rsidR="00A53452" w:rsidRDefault="005A440C" w:rsidP="005A440C">
          <w:pPr>
            <w:pStyle w:val="0FDDC48A22914390A76328FF5A08F5F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4F6FA1359E944E91B720D5BFCEEC6244"/>
        <w:category>
          <w:name w:val="Splošno"/>
          <w:gallery w:val="placeholder"/>
        </w:category>
        <w:types>
          <w:type w:val="bbPlcHdr"/>
        </w:types>
        <w:behaviors>
          <w:behavior w:val="content"/>
        </w:behaviors>
        <w:guid w:val="{10B945E0-7122-438D-B273-110BBABA9E38}"/>
      </w:docPartPr>
      <w:docPartBody>
        <w:p w:rsidR="00A53452" w:rsidRDefault="005A440C" w:rsidP="005A440C">
          <w:pPr>
            <w:pStyle w:val="4F6FA1359E944E91B720D5BFCEEC6244"/>
          </w:pPr>
          <w:r w:rsidRPr="001A6F7A">
            <w:rPr>
              <w:rStyle w:val="Besedilooznabemesta"/>
            </w:rPr>
            <w:t>Izberite element.</w:t>
          </w:r>
        </w:p>
      </w:docPartBody>
    </w:docPart>
    <w:docPart>
      <w:docPartPr>
        <w:name w:val="9682719932494957809C2C45BFA34702"/>
        <w:category>
          <w:name w:val="Splošno"/>
          <w:gallery w:val="placeholder"/>
        </w:category>
        <w:types>
          <w:type w:val="bbPlcHdr"/>
        </w:types>
        <w:behaviors>
          <w:behavior w:val="content"/>
        </w:behaviors>
        <w:guid w:val="{A6B8D3BA-3742-4852-8B09-8D65EF6AF159}"/>
      </w:docPartPr>
      <w:docPartBody>
        <w:p w:rsidR="00A53452" w:rsidRDefault="005A440C" w:rsidP="005A440C">
          <w:pPr>
            <w:pStyle w:val="9682719932494957809C2C45BFA3470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F1C7A314B2884F439BD791D44B7FD2B7"/>
        <w:category>
          <w:name w:val="Splošno"/>
          <w:gallery w:val="placeholder"/>
        </w:category>
        <w:types>
          <w:type w:val="bbPlcHdr"/>
        </w:types>
        <w:behaviors>
          <w:behavior w:val="content"/>
        </w:behaviors>
        <w:guid w:val="{25674803-4037-42ED-89F2-ABAA70643500}"/>
      </w:docPartPr>
      <w:docPartBody>
        <w:p w:rsidR="00A53452" w:rsidRDefault="005A440C" w:rsidP="005A440C">
          <w:pPr>
            <w:pStyle w:val="F1C7A314B2884F439BD791D44B7FD2B7"/>
          </w:pPr>
          <w:r>
            <w:rPr>
              <w:rStyle w:val="Besedilooznabemesta"/>
              <w:color w:val="7F7F7F" w:themeColor="text1" w:themeTint="80"/>
              <w:shd w:val="clear" w:color="auto" w:fill="D9D9D9" w:themeFill="background1" w:themeFillShade="D9"/>
            </w:rPr>
            <w:t>vnesite besedilo</w:t>
          </w:r>
        </w:p>
      </w:docPartBody>
    </w:docPart>
    <w:docPart>
      <w:docPartPr>
        <w:name w:val="DB38ABD0C6C742328966C162468AFD20"/>
        <w:category>
          <w:name w:val="Splošno"/>
          <w:gallery w:val="placeholder"/>
        </w:category>
        <w:types>
          <w:type w:val="bbPlcHdr"/>
        </w:types>
        <w:behaviors>
          <w:behavior w:val="content"/>
        </w:behaviors>
        <w:guid w:val="{662D9CE4-CD37-44F1-9499-D154F6A33A93}"/>
      </w:docPartPr>
      <w:docPartBody>
        <w:p w:rsidR="00A53452" w:rsidRDefault="005A440C" w:rsidP="005A440C">
          <w:pPr>
            <w:pStyle w:val="DB38ABD0C6C742328966C162468AFD20"/>
          </w:pPr>
          <w:r>
            <w:rPr>
              <w:rStyle w:val="Besedilooznabemesta"/>
              <w:color w:val="7F7F7F" w:themeColor="text1" w:themeTint="80"/>
              <w:shd w:val="clear" w:color="auto" w:fill="D9D9D9" w:themeFill="background1" w:themeFillShade="D9"/>
            </w:rPr>
            <w:t>vnesite besedilo</w:t>
          </w:r>
        </w:p>
      </w:docPartBody>
    </w:docPart>
    <w:docPart>
      <w:docPartPr>
        <w:name w:val="2161E903F70149D7BA438D67BB807610"/>
        <w:category>
          <w:name w:val="Splošno"/>
          <w:gallery w:val="placeholder"/>
        </w:category>
        <w:types>
          <w:type w:val="bbPlcHdr"/>
        </w:types>
        <w:behaviors>
          <w:behavior w:val="content"/>
        </w:behaviors>
        <w:guid w:val="{165A1CCA-642B-47D0-B9F0-98C81C46A035}"/>
      </w:docPartPr>
      <w:docPartBody>
        <w:p w:rsidR="00A53452" w:rsidRDefault="005A440C" w:rsidP="005A440C">
          <w:pPr>
            <w:pStyle w:val="2161E903F70149D7BA438D67BB807610"/>
          </w:pPr>
          <w:r>
            <w:rPr>
              <w:rStyle w:val="Besedilooznabemesta"/>
              <w:color w:val="7F7F7F" w:themeColor="text1" w:themeTint="80"/>
              <w:shd w:val="clear" w:color="auto" w:fill="D9D9D9" w:themeFill="background1" w:themeFillShade="D9"/>
            </w:rPr>
            <w:t>vnesite besedilo</w:t>
          </w:r>
        </w:p>
      </w:docPartBody>
    </w:docPart>
    <w:docPart>
      <w:docPartPr>
        <w:name w:val="06855090A3C349199ED950B5B527CD6F"/>
        <w:category>
          <w:name w:val="Splošno"/>
          <w:gallery w:val="placeholder"/>
        </w:category>
        <w:types>
          <w:type w:val="bbPlcHdr"/>
        </w:types>
        <w:behaviors>
          <w:behavior w:val="content"/>
        </w:behaviors>
        <w:guid w:val="{CDCB0449-CF1A-4A0A-8849-F8960F5B03C3}"/>
      </w:docPartPr>
      <w:docPartBody>
        <w:p w:rsidR="00A53452" w:rsidRDefault="005A440C" w:rsidP="005A440C">
          <w:pPr>
            <w:pStyle w:val="06855090A3C349199ED950B5B527CD6F"/>
          </w:pPr>
          <w:r>
            <w:rPr>
              <w:rStyle w:val="Besedilooznabemesta"/>
              <w:color w:val="7F7F7F" w:themeColor="text1" w:themeTint="80"/>
              <w:shd w:val="clear" w:color="auto" w:fill="D9D9D9" w:themeFill="background1" w:themeFillShade="D9"/>
            </w:rPr>
            <w:t>vnesite besedilo</w:t>
          </w:r>
        </w:p>
      </w:docPartBody>
    </w:docPart>
    <w:docPart>
      <w:docPartPr>
        <w:name w:val="C3BBBF3BDEBE40C0BD9A95121A1FA710"/>
        <w:category>
          <w:name w:val="Splošno"/>
          <w:gallery w:val="placeholder"/>
        </w:category>
        <w:types>
          <w:type w:val="bbPlcHdr"/>
        </w:types>
        <w:behaviors>
          <w:behavior w:val="content"/>
        </w:behaviors>
        <w:guid w:val="{7B6A9D33-1589-47B1-BE5E-E51B76CEBC4B}"/>
      </w:docPartPr>
      <w:docPartBody>
        <w:p w:rsidR="00A53452" w:rsidRDefault="005A440C" w:rsidP="005A440C">
          <w:pPr>
            <w:pStyle w:val="C3BBBF3BDEBE40C0BD9A95121A1FA710"/>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4658611F4BD64C5D8B1D213BC8C4CC11"/>
        <w:category>
          <w:name w:val="Splošno"/>
          <w:gallery w:val="placeholder"/>
        </w:category>
        <w:types>
          <w:type w:val="bbPlcHdr"/>
        </w:types>
        <w:behaviors>
          <w:behavior w:val="content"/>
        </w:behaviors>
        <w:guid w:val="{84B14374-F101-44C5-B857-03FF678EF2D3}"/>
      </w:docPartPr>
      <w:docPartBody>
        <w:p w:rsidR="00A53452" w:rsidRDefault="005A440C" w:rsidP="005A440C">
          <w:pPr>
            <w:pStyle w:val="4658611F4BD64C5D8B1D213BC8C4CC11"/>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3AAE8D703964D6495E1ED7C6E55F17E"/>
        <w:category>
          <w:name w:val="Splošno"/>
          <w:gallery w:val="placeholder"/>
        </w:category>
        <w:types>
          <w:type w:val="bbPlcHdr"/>
        </w:types>
        <w:behaviors>
          <w:behavior w:val="content"/>
        </w:behaviors>
        <w:guid w:val="{843AB10D-7CBE-421C-9E2D-7226D89C3F76}"/>
      </w:docPartPr>
      <w:docPartBody>
        <w:p w:rsidR="00A53452" w:rsidRDefault="005A440C" w:rsidP="005A440C">
          <w:pPr>
            <w:pStyle w:val="83AAE8D703964D6495E1ED7C6E55F17E"/>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44B566D1817E416EA78BC809A61A5A8F"/>
        <w:category>
          <w:name w:val="Splošno"/>
          <w:gallery w:val="placeholder"/>
        </w:category>
        <w:types>
          <w:type w:val="bbPlcHdr"/>
        </w:types>
        <w:behaviors>
          <w:behavior w:val="content"/>
        </w:behaviors>
        <w:guid w:val="{DFFECF85-72BE-4A79-A2B7-30ACC9C0F072}"/>
      </w:docPartPr>
      <w:docPartBody>
        <w:p w:rsidR="00A53452" w:rsidRDefault="005A440C" w:rsidP="005A440C">
          <w:pPr>
            <w:pStyle w:val="44B566D1817E416EA78BC809A61A5A8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2FB434B570A432BA015CBF2BDF4D5EA"/>
        <w:category>
          <w:name w:val="Splošno"/>
          <w:gallery w:val="placeholder"/>
        </w:category>
        <w:types>
          <w:type w:val="bbPlcHdr"/>
        </w:types>
        <w:behaviors>
          <w:behavior w:val="content"/>
        </w:behaviors>
        <w:guid w:val="{0C70D776-17B4-4876-9987-46FD7078A05E}"/>
      </w:docPartPr>
      <w:docPartBody>
        <w:p w:rsidR="00A53452" w:rsidRDefault="005A440C" w:rsidP="005A440C">
          <w:pPr>
            <w:pStyle w:val="02FB434B570A432BA015CBF2BDF4D5E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C31AF66A50A4423B30E81DE6CC6CDC7"/>
        <w:category>
          <w:name w:val="Splošno"/>
          <w:gallery w:val="placeholder"/>
        </w:category>
        <w:types>
          <w:type w:val="bbPlcHdr"/>
        </w:types>
        <w:behaviors>
          <w:behavior w:val="content"/>
        </w:behaviors>
        <w:guid w:val="{D033432F-2F38-4B7B-9967-465EE5E856EE}"/>
      </w:docPartPr>
      <w:docPartBody>
        <w:p w:rsidR="00A53452" w:rsidRDefault="005A440C" w:rsidP="005A440C">
          <w:pPr>
            <w:pStyle w:val="9C31AF66A50A4423B30E81DE6CC6CDC7"/>
          </w:pPr>
          <w:r w:rsidRPr="001A6F7A">
            <w:rPr>
              <w:rStyle w:val="Besedilooznabemesta"/>
            </w:rPr>
            <w:t>Izberite element.</w:t>
          </w:r>
        </w:p>
      </w:docPartBody>
    </w:docPart>
    <w:docPart>
      <w:docPartPr>
        <w:name w:val="B4254D2E563F4793AAC34963FD4DE1AB"/>
        <w:category>
          <w:name w:val="Splošno"/>
          <w:gallery w:val="placeholder"/>
        </w:category>
        <w:types>
          <w:type w:val="bbPlcHdr"/>
        </w:types>
        <w:behaviors>
          <w:behavior w:val="content"/>
        </w:behaviors>
        <w:guid w:val="{F88F94E2-0471-40F4-8BD9-16F047811833}"/>
      </w:docPartPr>
      <w:docPartBody>
        <w:p w:rsidR="00A53452" w:rsidRDefault="005A440C" w:rsidP="005A440C">
          <w:pPr>
            <w:pStyle w:val="B4254D2E563F4793AAC34963FD4DE1A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DA4484913494B13B62E645FE8E0A532"/>
        <w:category>
          <w:name w:val="Splošno"/>
          <w:gallery w:val="placeholder"/>
        </w:category>
        <w:types>
          <w:type w:val="bbPlcHdr"/>
        </w:types>
        <w:behaviors>
          <w:behavior w:val="content"/>
        </w:behaviors>
        <w:guid w:val="{FA36BB1B-ED54-4CAE-9650-A091944C5229}"/>
      </w:docPartPr>
      <w:docPartBody>
        <w:p w:rsidR="00A53452" w:rsidRDefault="005A440C" w:rsidP="005A440C">
          <w:pPr>
            <w:pStyle w:val="8DA4484913494B13B62E645FE8E0A532"/>
          </w:pPr>
          <w:r>
            <w:rPr>
              <w:rStyle w:val="Besedilooznabemesta"/>
              <w:color w:val="7F7F7F" w:themeColor="text1" w:themeTint="80"/>
              <w:shd w:val="clear" w:color="auto" w:fill="D9D9D9" w:themeFill="background1" w:themeFillShade="D9"/>
            </w:rPr>
            <w:t>vnesite besedilo</w:t>
          </w:r>
        </w:p>
      </w:docPartBody>
    </w:docPart>
    <w:docPart>
      <w:docPartPr>
        <w:name w:val="2F774B637B8C4B9D83DDC0242469E40A"/>
        <w:category>
          <w:name w:val="Splošno"/>
          <w:gallery w:val="placeholder"/>
        </w:category>
        <w:types>
          <w:type w:val="bbPlcHdr"/>
        </w:types>
        <w:behaviors>
          <w:behavior w:val="content"/>
        </w:behaviors>
        <w:guid w:val="{98E1DBE9-7006-4D03-8883-B49D5E1B63F7}"/>
      </w:docPartPr>
      <w:docPartBody>
        <w:p w:rsidR="00A53452" w:rsidRDefault="005A440C" w:rsidP="005A440C">
          <w:pPr>
            <w:pStyle w:val="2F774B637B8C4B9D83DDC0242469E40A"/>
          </w:pPr>
          <w:r>
            <w:rPr>
              <w:rStyle w:val="Besedilooznabemesta"/>
              <w:color w:val="7F7F7F" w:themeColor="text1" w:themeTint="80"/>
              <w:shd w:val="clear" w:color="auto" w:fill="D9D9D9" w:themeFill="background1" w:themeFillShade="D9"/>
            </w:rPr>
            <w:t>vnesite besedilo</w:t>
          </w:r>
        </w:p>
      </w:docPartBody>
    </w:docPart>
    <w:docPart>
      <w:docPartPr>
        <w:name w:val="4B46DD2A16214A23BA20B12A25C75C3C"/>
        <w:category>
          <w:name w:val="Splošno"/>
          <w:gallery w:val="placeholder"/>
        </w:category>
        <w:types>
          <w:type w:val="bbPlcHdr"/>
        </w:types>
        <w:behaviors>
          <w:behavior w:val="content"/>
        </w:behaviors>
        <w:guid w:val="{90438863-D3BA-4592-83B2-8D458C0839E0}"/>
      </w:docPartPr>
      <w:docPartBody>
        <w:p w:rsidR="00A53452" w:rsidRDefault="005A440C" w:rsidP="005A440C">
          <w:pPr>
            <w:pStyle w:val="4B46DD2A16214A23BA20B12A25C75C3C"/>
          </w:pPr>
          <w:r>
            <w:rPr>
              <w:rStyle w:val="Besedilooznabemesta"/>
              <w:color w:val="7F7F7F" w:themeColor="text1" w:themeTint="80"/>
              <w:shd w:val="clear" w:color="auto" w:fill="D9D9D9" w:themeFill="background1" w:themeFillShade="D9"/>
            </w:rPr>
            <w:t>vnesite besedilo</w:t>
          </w:r>
        </w:p>
      </w:docPartBody>
    </w:docPart>
    <w:docPart>
      <w:docPartPr>
        <w:name w:val="62FB17D134A542C3B48241CAD1DB0445"/>
        <w:category>
          <w:name w:val="Splošno"/>
          <w:gallery w:val="placeholder"/>
        </w:category>
        <w:types>
          <w:type w:val="bbPlcHdr"/>
        </w:types>
        <w:behaviors>
          <w:behavior w:val="content"/>
        </w:behaviors>
        <w:guid w:val="{746D3E42-2049-466C-AB54-2E51D4856D8D}"/>
      </w:docPartPr>
      <w:docPartBody>
        <w:p w:rsidR="00A53452" w:rsidRDefault="005A440C" w:rsidP="005A440C">
          <w:pPr>
            <w:pStyle w:val="62FB17D134A542C3B48241CAD1DB0445"/>
          </w:pPr>
          <w:r>
            <w:rPr>
              <w:rStyle w:val="Besedilooznabemesta"/>
              <w:color w:val="7F7F7F" w:themeColor="text1" w:themeTint="80"/>
              <w:shd w:val="clear" w:color="auto" w:fill="D9D9D9" w:themeFill="background1" w:themeFillShade="D9"/>
            </w:rPr>
            <w:t>vnesite besedilo</w:t>
          </w:r>
        </w:p>
      </w:docPartBody>
    </w:docPart>
    <w:docPart>
      <w:docPartPr>
        <w:name w:val="5337E9A40FA74B928F88BB47AA7FE3EB"/>
        <w:category>
          <w:name w:val="Splošno"/>
          <w:gallery w:val="placeholder"/>
        </w:category>
        <w:types>
          <w:type w:val="bbPlcHdr"/>
        </w:types>
        <w:behaviors>
          <w:behavior w:val="content"/>
        </w:behaviors>
        <w:guid w:val="{03F1E4E4-F25D-4A32-86D7-BB400D1D30D8}"/>
      </w:docPartPr>
      <w:docPartBody>
        <w:p w:rsidR="00A53452" w:rsidRDefault="005A440C" w:rsidP="005A440C">
          <w:pPr>
            <w:pStyle w:val="5337E9A40FA74B928F88BB47AA7FE3E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5199EA3D7CF44C599014DB0F5BA18BA"/>
        <w:category>
          <w:name w:val="Splošno"/>
          <w:gallery w:val="placeholder"/>
        </w:category>
        <w:types>
          <w:type w:val="bbPlcHdr"/>
        </w:types>
        <w:behaviors>
          <w:behavior w:val="content"/>
        </w:behaviors>
        <w:guid w:val="{469F148D-EA70-49AD-826B-43558892FB20}"/>
      </w:docPartPr>
      <w:docPartBody>
        <w:p w:rsidR="00A53452" w:rsidRDefault="005A440C" w:rsidP="005A440C">
          <w:pPr>
            <w:pStyle w:val="05199EA3D7CF44C599014DB0F5BA18B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636AA9E56B84B199D738B259DAB8658"/>
        <w:category>
          <w:name w:val="Splošno"/>
          <w:gallery w:val="placeholder"/>
        </w:category>
        <w:types>
          <w:type w:val="bbPlcHdr"/>
        </w:types>
        <w:behaviors>
          <w:behavior w:val="content"/>
        </w:behaviors>
        <w:guid w:val="{A904A79D-DB1D-41E6-B8BF-C5404E08ECEB}"/>
      </w:docPartPr>
      <w:docPartBody>
        <w:p w:rsidR="00A53452" w:rsidRDefault="005A440C" w:rsidP="005A440C">
          <w:pPr>
            <w:pStyle w:val="9636AA9E56B84B199D738B259DAB865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26D2AB92B631454DA16C18139DC5A764"/>
        <w:category>
          <w:name w:val="Splošno"/>
          <w:gallery w:val="placeholder"/>
        </w:category>
        <w:types>
          <w:type w:val="bbPlcHdr"/>
        </w:types>
        <w:behaviors>
          <w:behavior w:val="content"/>
        </w:behaviors>
        <w:guid w:val="{4FDCC6CC-B8EE-4E0F-A1CD-80F1F390DE9B}"/>
      </w:docPartPr>
      <w:docPartBody>
        <w:p w:rsidR="00A53452" w:rsidRDefault="005A440C" w:rsidP="005A440C">
          <w:pPr>
            <w:pStyle w:val="26D2AB92B631454DA16C18139DC5A76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24153A9580B4755B2B152EC5877012C"/>
        <w:category>
          <w:name w:val="Splošno"/>
          <w:gallery w:val="placeholder"/>
        </w:category>
        <w:types>
          <w:type w:val="bbPlcHdr"/>
        </w:types>
        <w:behaviors>
          <w:behavior w:val="content"/>
        </w:behaviors>
        <w:guid w:val="{F965EBCE-19C4-49C8-9099-612546013CDB}"/>
      </w:docPartPr>
      <w:docPartBody>
        <w:p w:rsidR="00A53452" w:rsidRDefault="005A440C" w:rsidP="005A440C">
          <w:pPr>
            <w:pStyle w:val="924153A9580B4755B2B152EC5877012C"/>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448C9BBF6B044C79ADA9534C878FE2E6"/>
        <w:category>
          <w:name w:val="Splošno"/>
          <w:gallery w:val="placeholder"/>
        </w:category>
        <w:types>
          <w:type w:val="bbPlcHdr"/>
        </w:types>
        <w:behaviors>
          <w:behavior w:val="content"/>
        </w:behaviors>
        <w:guid w:val="{137A8A68-A6CB-490E-9F2E-D2293238A290}"/>
      </w:docPartPr>
      <w:docPartBody>
        <w:p w:rsidR="00A53452" w:rsidRDefault="005A440C" w:rsidP="005A440C">
          <w:pPr>
            <w:pStyle w:val="448C9BBF6B044C79ADA9534C878FE2E6"/>
          </w:pPr>
          <w:r w:rsidRPr="001A6F7A">
            <w:rPr>
              <w:rStyle w:val="Besedilooznabemesta"/>
            </w:rPr>
            <w:t>Izberite element.</w:t>
          </w:r>
        </w:p>
      </w:docPartBody>
    </w:docPart>
    <w:docPart>
      <w:docPartPr>
        <w:name w:val="9D0C7D3BC80E4F67B6E29C64FEF0CFBC"/>
        <w:category>
          <w:name w:val="Splošno"/>
          <w:gallery w:val="placeholder"/>
        </w:category>
        <w:types>
          <w:type w:val="bbPlcHdr"/>
        </w:types>
        <w:behaviors>
          <w:behavior w:val="content"/>
        </w:behaviors>
        <w:guid w:val="{18337F8A-40A1-4F12-AA71-BFFF7897D900}"/>
      </w:docPartPr>
      <w:docPartBody>
        <w:p w:rsidR="00A53452" w:rsidRDefault="005A440C" w:rsidP="005A440C">
          <w:pPr>
            <w:pStyle w:val="9D0C7D3BC80E4F67B6E29C64FEF0CFBC"/>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22F90A3E9DB4F7896BC24871CE65047"/>
        <w:category>
          <w:name w:val="Splošno"/>
          <w:gallery w:val="placeholder"/>
        </w:category>
        <w:types>
          <w:type w:val="bbPlcHdr"/>
        </w:types>
        <w:behaviors>
          <w:behavior w:val="content"/>
        </w:behaviors>
        <w:guid w:val="{38764E96-BEEF-4A61-A89E-5BB710A5C7BB}"/>
      </w:docPartPr>
      <w:docPartBody>
        <w:p w:rsidR="00A53452" w:rsidRDefault="005A440C" w:rsidP="005A440C">
          <w:pPr>
            <w:pStyle w:val="022F90A3E9DB4F7896BC24871CE6504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5D40B63EC5E4C749EEF99A68F594F1B"/>
        <w:category>
          <w:name w:val="Splošno"/>
          <w:gallery w:val="placeholder"/>
        </w:category>
        <w:types>
          <w:type w:val="bbPlcHdr"/>
        </w:types>
        <w:behaviors>
          <w:behavior w:val="content"/>
        </w:behaviors>
        <w:guid w:val="{260D4BA5-24BA-400A-9B84-86D1E1C08376}"/>
      </w:docPartPr>
      <w:docPartBody>
        <w:p w:rsidR="00A53452" w:rsidRDefault="005A440C" w:rsidP="005A440C">
          <w:pPr>
            <w:pStyle w:val="E5D40B63EC5E4C749EEF99A68F594F1B"/>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C7932592562435A8737CB354C3DE354"/>
        <w:category>
          <w:name w:val="Splošno"/>
          <w:gallery w:val="placeholder"/>
        </w:category>
        <w:types>
          <w:type w:val="bbPlcHdr"/>
        </w:types>
        <w:behaviors>
          <w:behavior w:val="content"/>
        </w:behaviors>
        <w:guid w:val="{37C1AEBD-A9A4-4107-8CB2-DF227588EBFF}"/>
      </w:docPartPr>
      <w:docPartBody>
        <w:p w:rsidR="00A53452" w:rsidRDefault="005A440C" w:rsidP="005A440C">
          <w:pPr>
            <w:pStyle w:val="7C7932592562435A8737CB354C3DE35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F53AF2C49F074D9DA56D9CBC6996518D"/>
        <w:category>
          <w:name w:val="Splošno"/>
          <w:gallery w:val="placeholder"/>
        </w:category>
        <w:types>
          <w:type w:val="bbPlcHdr"/>
        </w:types>
        <w:behaviors>
          <w:behavior w:val="content"/>
        </w:behaviors>
        <w:guid w:val="{1F5B48F5-5A25-4C46-90B1-AE92D825D913}"/>
      </w:docPartPr>
      <w:docPartBody>
        <w:p w:rsidR="00A53452" w:rsidRDefault="005A440C" w:rsidP="005A440C">
          <w:pPr>
            <w:pStyle w:val="F53AF2C49F074D9DA56D9CBC6996518D"/>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62DE05AC69A84F018C5CC51A5E42A0E9"/>
        <w:category>
          <w:name w:val="Splošno"/>
          <w:gallery w:val="placeholder"/>
        </w:category>
        <w:types>
          <w:type w:val="bbPlcHdr"/>
        </w:types>
        <w:behaviors>
          <w:behavior w:val="content"/>
        </w:behaviors>
        <w:guid w:val="{24ACDAF0-E0A5-4FCD-B4FA-04219784F49F}"/>
      </w:docPartPr>
      <w:docPartBody>
        <w:p w:rsidR="00A53452" w:rsidRDefault="005A440C" w:rsidP="005A440C">
          <w:pPr>
            <w:pStyle w:val="62DE05AC69A84F018C5CC51A5E42A0E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91AC10543DD4E5BA6C93C969B8DD851"/>
        <w:category>
          <w:name w:val="Splošno"/>
          <w:gallery w:val="placeholder"/>
        </w:category>
        <w:types>
          <w:type w:val="bbPlcHdr"/>
        </w:types>
        <w:behaviors>
          <w:behavior w:val="content"/>
        </w:behaviors>
        <w:guid w:val="{78892196-1DDD-4FF2-BA67-E8E69304F684}"/>
      </w:docPartPr>
      <w:docPartBody>
        <w:p w:rsidR="00A53452" w:rsidRDefault="005A440C" w:rsidP="005A440C">
          <w:pPr>
            <w:pStyle w:val="591AC10543DD4E5BA6C93C969B8DD851"/>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29DD77101F443CCA574F8A81C2FB279"/>
        <w:category>
          <w:name w:val="Splošno"/>
          <w:gallery w:val="placeholder"/>
        </w:category>
        <w:types>
          <w:type w:val="bbPlcHdr"/>
        </w:types>
        <w:behaviors>
          <w:behavior w:val="content"/>
        </w:behaviors>
        <w:guid w:val="{B6F912A4-9BBE-4E77-88E7-2A4190F6614A}"/>
      </w:docPartPr>
      <w:docPartBody>
        <w:p w:rsidR="00A53452" w:rsidRDefault="005A440C" w:rsidP="005A440C">
          <w:pPr>
            <w:pStyle w:val="029DD77101F443CCA574F8A81C2FB27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1A2DCDC5A4B9418FA46759148D8D6169"/>
        <w:category>
          <w:name w:val="Splošno"/>
          <w:gallery w:val="placeholder"/>
        </w:category>
        <w:types>
          <w:type w:val="bbPlcHdr"/>
        </w:types>
        <w:behaviors>
          <w:behavior w:val="content"/>
        </w:behaviors>
        <w:guid w:val="{281124A9-8E21-4275-A9E3-B6138B806EEE}"/>
      </w:docPartPr>
      <w:docPartBody>
        <w:p w:rsidR="00A53452" w:rsidRDefault="005A440C" w:rsidP="005A440C">
          <w:pPr>
            <w:pStyle w:val="1A2DCDC5A4B9418FA46759148D8D616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F923BAC2E2024C8BBA22F76C05D742FA"/>
        <w:category>
          <w:name w:val="Splošno"/>
          <w:gallery w:val="placeholder"/>
        </w:category>
        <w:types>
          <w:type w:val="bbPlcHdr"/>
        </w:types>
        <w:behaviors>
          <w:behavior w:val="content"/>
        </w:behaviors>
        <w:guid w:val="{66B5BBE5-F882-4A59-B76B-2B91FDC2ADC8}"/>
      </w:docPartPr>
      <w:docPartBody>
        <w:p w:rsidR="00A53452" w:rsidRDefault="005A440C" w:rsidP="005A440C">
          <w:pPr>
            <w:pStyle w:val="F923BAC2E2024C8BBA22F76C05D742F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4A287BAEB5C4FEBBD5256822435E6E9"/>
        <w:category>
          <w:name w:val="Splošno"/>
          <w:gallery w:val="placeholder"/>
        </w:category>
        <w:types>
          <w:type w:val="bbPlcHdr"/>
        </w:types>
        <w:behaviors>
          <w:behavior w:val="content"/>
        </w:behaviors>
        <w:guid w:val="{DD51094E-A7A0-4986-B68D-0AE8E171F1D7}"/>
      </w:docPartPr>
      <w:docPartBody>
        <w:p w:rsidR="00A53452" w:rsidRDefault="005A440C" w:rsidP="005A440C">
          <w:pPr>
            <w:pStyle w:val="84A287BAEB5C4FEBBD5256822435E6E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A620C90FF4EE4D129C1CF2BDD460163F"/>
        <w:category>
          <w:name w:val="Splošno"/>
          <w:gallery w:val="placeholder"/>
        </w:category>
        <w:types>
          <w:type w:val="bbPlcHdr"/>
        </w:types>
        <w:behaviors>
          <w:behavior w:val="content"/>
        </w:behaviors>
        <w:guid w:val="{B8D7388C-1E34-4C84-9F57-56393E818A4B}"/>
      </w:docPartPr>
      <w:docPartBody>
        <w:p w:rsidR="00A53452" w:rsidRDefault="005A440C" w:rsidP="005A440C">
          <w:pPr>
            <w:pStyle w:val="A620C90FF4EE4D129C1CF2BDD460163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A2390C0E5414C26B1E1AD0433DFA449"/>
        <w:category>
          <w:name w:val="Splošno"/>
          <w:gallery w:val="placeholder"/>
        </w:category>
        <w:types>
          <w:type w:val="bbPlcHdr"/>
        </w:types>
        <w:behaviors>
          <w:behavior w:val="content"/>
        </w:behaviors>
        <w:guid w:val="{44C64574-1268-45E0-BFE5-8BDD46F33EB9}"/>
      </w:docPartPr>
      <w:docPartBody>
        <w:p w:rsidR="00A53452" w:rsidRDefault="005A440C" w:rsidP="005A440C">
          <w:pPr>
            <w:pStyle w:val="8A2390C0E5414C26B1E1AD0433DFA449"/>
          </w:pPr>
          <w:r w:rsidRPr="00677000">
            <w:rPr>
              <w:rStyle w:val="Besedilooznabemesta"/>
              <w:b/>
              <w:shd w:val="clear" w:color="auto" w:fill="D9D9D9" w:themeFill="background1" w:themeFillShade="D9"/>
            </w:rPr>
            <w:t>Kliknite tukaj, če želite vnesti besedilo</w:t>
          </w:r>
        </w:p>
      </w:docPartBody>
    </w:docPart>
    <w:docPart>
      <w:docPartPr>
        <w:name w:val="D7E2CED797B04ECABC450452F33C7B43"/>
        <w:category>
          <w:name w:val="Splošno"/>
          <w:gallery w:val="placeholder"/>
        </w:category>
        <w:types>
          <w:type w:val="bbPlcHdr"/>
        </w:types>
        <w:behaviors>
          <w:behavior w:val="content"/>
        </w:behaviors>
        <w:guid w:val="{75DBE5DB-11EB-4C54-AA78-1937D21B311D}"/>
      </w:docPartPr>
      <w:docPartBody>
        <w:p w:rsidR="00A53452" w:rsidRDefault="005A440C" w:rsidP="005A440C">
          <w:pPr>
            <w:pStyle w:val="D7E2CED797B04ECABC450452F33C7B43"/>
          </w:pPr>
          <w:r w:rsidRPr="001A6F7A">
            <w:rPr>
              <w:rStyle w:val="Besedilooznabemesta"/>
            </w:rPr>
            <w:t>Izberite element.</w:t>
          </w:r>
        </w:p>
      </w:docPartBody>
    </w:docPart>
    <w:docPart>
      <w:docPartPr>
        <w:name w:val="94D247E3A8F64C5AB2C19806C8E92C26"/>
        <w:category>
          <w:name w:val="Splošno"/>
          <w:gallery w:val="placeholder"/>
        </w:category>
        <w:types>
          <w:type w:val="bbPlcHdr"/>
        </w:types>
        <w:behaviors>
          <w:behavior w:val="content"/>
        </w:behaviors>
        <w:guid w:val="{E933741F-99C9-4844-842C-DC47B111EA16}"/>
      </w:docPartPr>
      <w:docPartBody>
        <w:p w:rsidR="00A53452" w:rsidRDefault="005A440C" w:rsidP="005A440C">
          <w:pPr>
            <w:pStyle w:val="94D247E3A8F64C5AB2C19806C8E92C26"/>
          </w:pPr>
          <w:r w:rsidRPr="00FC1730">
            <w:rPr>
              <w:rStyle w:val="Besedilooznabemesta"/>
              <w:sz w:val="18"/>
              <w:shd w:val="clear" w:color="auto" w:fill="D9D9D9" w:themeFill="background1" w:themeFillShade="D9"/>
            </w:rPr>
            <w:t>Kliknite tukaj</w:t>
          </w:r>
        </w:p>
      </w:docPartBody>
    </w:docPart>
    <w:docPart>
      <w:docPartPr>
        <w:name w:val="086DF3ED897B4179A7A13149ED8A791B"/>
        <w:category>
          <w:name w:val="Splošno"/>
          <w:gallery w:val="placeholder"/>
        </w:category>
        <w:types>
          <w:type w:val="bbPlcHdr"/>
        </w:types>
        <w:behaviors>
          <w:behavior w:val="content"/>
        </w:behaviors>
        <w:guid w:val="{85A848FC-3FF0-481D-879D-DB2E5B330817}"/>
      </w:docPartPr>
      <w:docPartBody>
        <w:p w:rsidR="00A53452" w:rsidRDefault="005A440C" w:rsidP="005A440C">
          <w:pPr>
            <w:pStyle w:val="086DF3ED897B4179A7A13149ED8A791B"/>
          </w:pPr>
          <w:r w:rsidRPr="00FC1730">
            <w:rPr>
              <w:rStyle w:val="Besedilooznabemesta"/>
              <w:sz w:val="18"/>
              <w:shd w:val="clear" w:color="auto" w:fill="D9D9D9" w:themeFill="background1" w:themeFillShade="D9"/>
            </w:rPr>
            <w:t>Kliknite tukaj</w:t>
          </w:r>
        </w:p>
      </w:docPartBody>
    </w:docPart>
    <w:docPart>
      <w:docPartPr>
        <w:name w:val="DD57401843F74129B9B46CA8338F9B48"/>
        <w:category>
          <w:name w:val="Splošno"/>
          <w:gallery w:val="placeholder"/>
        </w:category>
        <w:types>
          <w:type w:val="bbPlcHdr"/>
        </w:types>
        <w:behaviors>
          <w:behavior w:val="content"/>
        </w:behaviors>
        <w:guid w:val="{96B69D9C-ABC0-41C1-A296-487BC91F531D}"/>
      </w:docPartPr>
      <w:docPartBody>
        <w:p w:rsidR="00A53452" w:rsidRDefault="005A440C" w:rsidP="005A440C">
          <w:pPr>
            <w:pStyle w:val="DD57401843F74129B9B46CA8338F9B48"/>
          </w:pPr>
          <w:r w:rsidRPr="00FC1730">
            <w:rPr>
              <w:rStyle w:val="Besedilooznabemesta"/>
              <w:sz w:val="18"/>
              <w:shd w:val="clear" w:color="auto" w:fill="D9D9D9" w:themeFill="background1" w:themeFillShade="D9"/>
            </w:rPr>
            <w:t>Kliknite tukaj</w:t>
          </w:r>
        </w:p>
      </w:docPartBody>
    </w:docPart>
    <w:docPart>
      <w:docPartPr>
        <w:name w:val="971BC3473EF04F91A3468E7C14006450"/>
        <w:category>
          <w:name w:val="Splošno"/>
          <w:gallery w:val="placeholder"/>
        </w:category>
        <w:types>
          <w:type w:val="bbPlcHdr"/>
        </w:types>
        <w:behaviors>
          <w:behavior w:val="content"/>
        </w:behaviors>
        <w:guid w:val="{5995086D-DC63-4AB9-AAED-B12D273B9107}"/>
      </w:docPartPr>
      <w:docPartBody>
        <w:p w:rsidR="00A53452" w:rsidRDefault="005A440C" w:rsidP="005A440C">
          <w:pPr>
            <w:pStyle w:val="971BC3473EF04F91A3468E7C14006450"/>
          </w:pPr>
          <w:r w:rsidRPr="00FC1730">
            <w:rPr>
              <w:rStyle w:val="Besedilooznabemesta"/>
              <w:sz w:val="18"/>
              <w:shd w:val="clear" w:color="auto" w:fill="D9D9D9" w:themeFill="background1" w:themeFillShade="D9"/>
            </w:rPr>
            <w:t>Kliknite tukaj</w:t>
          </w:r>
        </w:p>
      </w:docPartBody>
    </w:docPart>
    <w:docPart>
      <w:docPartPr>
        <w:name w:val="766B4C9235484C4183A31C37BB8854D2"/>
        <w:category>
          <w:name w:val="Splošno"/>
          <w:gallery w:val="placeholder"/>
        </w:category>
        <w:types>
          <w:type w:val="bbPlcHdr"/>
        </w:types>
        <w:behaviors>
          <w:behavior w:val="content"/>
        </w:behaviors>
        <w:guid w:val="{0328B34D-C146-4686-B45A-9790E0058C2A}"/>
      </w:docPartPr>
      <w:docPartBody>
        <w:p w:rsidR="00A53452" w:rsidRDefault="005A440C" w:rsidP="005A440C">
          <w:pPr>
            <w:pStyle w:val="766B4C9235484C4183A31C37BB8854D2"/>
          </w:pPr>
          <w:r w:rsidRPr="00FC1730">
            <w:rPr>
              <w:rStyle w:val="Besedilooznabemesta"/>
              <w:sz w:val="18"/>
              <w:shd w:val="clear" w:color="auto" w:fill="D9D9D9" w:themeFill="background1" w:themeFillShade="D9"/>
            </w:rPr>
            <w:t>Kliknite tukaj</w:t>
          </w:r>
        </w:p>
      </w:docPartBody>
    </w:docPart>
    <w:docPart>
      <w:docPartPr>
        <w:name w:val="E76B11E2CC0645639D6B7FF55DEF29D9"/>
        <w:category>
          <w:name w:val="Splošno"/>
          <w:gallery w:val="placeholder"/>
        </w:category>
        <w:types>
          <w:type w:val="bbPlcHdr"/>
        </w:types>
        <w:behaviors>
          <w:behavior w:val="content"/>
        </w:behaviors>
        <w:guid w:val="{ADE8D4EB-DEA5-44C1-9A53-8FF4E18DA9D6}"/>
      </w:docPartPr>
      <w:docPartBody>
        <w:p w:rsidR="00A53452" w:rsidRDefault="005A440C" w:rsidP="005A440C">
          <w:pPr>
            <w:pStyle w:val="E76B11E2CC0645639D6B7FF55DEF29D9"/>
          </w:pPr>
          <w:r w:rsidRPr="00FC1730">
            <w:rPr>
              <w:rStyle w:val="Besedilooznabemesta"/>
              <w:sz w:val="18"/>
              <w:shd w:val="clear" w:color="auto" w:fill="D9D9D9" w:themeFill="background1" w:themeFillShade="D9"/>
            </w:rPr>
            <w:t>Kliknite tukaj</w:t>
          </w:r>
        </w:p>
      </w:docPartBody>
    </w:docPart>
    <w:docPart>
      <w:docPartPr>
        <w:name w:val="91A5AA6E9944493AB7780792E126743B"/>
        <w:category>
          <w:name w:val="Splošno"/>
          <w:gallery w:val="placeholder"/>
        </w:category>
        <w:types>
          <w:type w:val="bbPlcHdr"/>
        </w:types>
        <w:behaviors>
          <w:behavior w:val="content"/>
        </w:behaviors>
        <w:guid w:val="{C3E8EF5F-EB48-431C-B056-27797FFCEA63}"/>
      </w:docPartPr>
      <w:docPartBody>
        <w:p w:rsidR="00A53452" w:rsidRDefault="005A440C" w:rsidP="005A440C">
          <w:pPr>
            <w:pStyle w:val="91A5AA6E9944493AB7780792E126743B"/>
          </w:pPr>
          <w:r w:rsidRPr="00FC1730">
            <w:rPr>
              <w:rStyle w:val="Besedilooznabemesta"/>
              <w:sz w:val="18"/>
              <w:shd w:val="clear" w:color="auto" w:fill="D9D9D9" w:themeFill="background1" w:themeFillShade="D9"/>
            </w:rPr>
            <w:t>Kliknite tukaj</w:t>
          </w:r>
        </w:p>
      </w:docPartBody>
    </w:docPart>
    <w:docPart>
      <w:docPartPr>
        <w:name w:val="B8B4E507CD2B490CA1DBABDAE8EA6B88"/>
        <w:category>
          <w:name w:val="Splošno"/>
          <w:gallery w:val="placeholder"/>
        </w:category>
        <w:types>
          <w:type w:val="bbPlcHdr"/>
        </w:types>
        <w:behaviors>
          <w:behavior w:val="content"/>
        </w:behaviors>
        <w:guid w:val="{BDF6BF53-18C4-4D28-BF1D-2A10DBF732CD}"/>
      </w:docPartPr>
      <w:docPartBody>
        <w:p w:rsidR="00A53452" w:rsidRDefault="005A440C" w:rsidP="005A440C">
          <w:pPr>
            <w:pStyle w:val="B8B4E507CD2B490CA1DBABDAE8EA6B88"/>
          </w:pPr>
          <w:r w:rsidRPr="00FC1730">
            <w:rPr>
              <w:rStyle w:val="Besedilooznabemesta"/>
              <w:sz w:val="18"/>
              <w:shd w:val="clear" w:color="auto" w:fill="D9D9D9" w:themeFill="background1" w:themeFillShade="D9"/>
            </w:rPr>
            <w:t>Kliknite tukaj</w:t>
          </w:r>
        </w:p>
      </w:docPartBody>
    </w:docPart>
    <w:docPart>
      <w:docPartPr>
        <w:name w:val="4566F4BAD52448F4993E5B751A41BDDA"/>
        <w:category>
          <w:name w:val="Splošno"/>
          <w:gallery w:val="placeholder"/>
        </w:category>
        <w:types>
          <w:type w:val="bbPlcHdr"/>
        </w:types>
        <w:behaviors>
          <w:behavior w:val="content"/>
        </w:behaviors>
        <w:guid w:val="{2ECD38C1-345D-4F32-A383-3FCBC928D40F}"/>
      </w:docPartPr>
      <w:docPartBody>
        <w:p w:rsidR="00A53452" w:rsidRDefault="005A440C" w:rsidP="005A440C">
          <w:pPr>
            <w:pStyle w:val="4566F4BAD52448F4993E5B751A41BDDA"/>
          </w:pPr>
          <w:r w:rsidRPr="00FC1730">
            <w:rPr>
              <w:rStyle w:val="Besedilooznabemesta"/>
              <w:sz w:val="18"/>
              <w:shd w:val="clear" w:color="auto" w:fill="D9D9D9" w:themeFill="background1" w:themeFillShade="D9"/>
            </w:rPr>
            <w:t>Kliknite tukaj</w:t>
          </w:r>
        </w:p>
      </w:docPartBody>
    </w:docPart>
    <w:docPart>
      <w:docPartPr>
        <w:name w:val="EEFE8D5B5DAD4E67AB6AF52002935A8B"/>
        <w:category>
          <w:name w:val="Splošno"/>
          <w:gallery w:val="placeholder"/>
        </w:category>
        <w:types>
          <w:type w:val="bbPlcHdr"/>
        </w:types>
        <w:behaviors>
          <w:behavior w:val="content"/>
        </w:behaviors>
        <w:guid w:val="{97FE55A3-868E-4B9A-ACFA-F9238D617058}"/>
      </w:docPartPr>
      <w:docPartBody>
        <w:p w:rsidR="00A53452" w:rsidRDefault="005A440C" w:rsidP="005A440C">
          <w:pPr>
            <w:pStyle w:val="EEFE8D5B5DAD4E67AB6AF52002935A8B"/>
          </w:pPr>
          <w:r w:rsidRPr="00FC1730">
            <w:rPr>
              <w:rStyle w:val="Besedilooznabemesta"/>
              <w:sz w:val="18"/>
              <w:shd w:val="clear" w:color="auto" w:fill="D9D9D9" w:themeFill="background1" w:themeFillShade="D9"/>
            </w:rPr>
            <w:t>Kliknite tukaj</w:t>
          </w:r>
        </w:p>
      </w:docPartBody>
    </w:docPart>
    <w:docPart>
      <w:docPartPr>
        <w:name w:val="A98D72B055854AF99A97C40450C4CEAA"/>
        <w:category>
          <w:name w:val="Splošno"/>
          <w:gallery w:val="placeholder"/>
        </w:category>
        <w:types>
          <w:type w:val="bbPlcHdr"/>
        </w:types>
        <w:behaviors>
          <w:behavior w:val="content"/>
        </w:behaviors>
        <w:guid w:val="{533991A0-EC47-495B-AB3A-1C0F579A2B21}"/>
      </w:docPartPr>
      <w:docPartBody>
        <w:p w:rsidR="00A53452" w:rsidRDefault="005A440C" w:rsidP="005A440C">
          <w:pPr>
            <w:pStyle w:val="A98D72B055854AF99A97C40450C4CEAA"/>
          </w:pPr>
          <w:r w:rsidRPr="00FC1730">
            <w:rPr>
              <w:rStyle w:val="Besedilooznabemesta"/>
              <w:sz w:val="18"/>
              <w:shd w:val="clear" w:color="auto" w:fill="D9D9D9" w:themeFill="background1" w:themeFillShade="D9"/>
            </w:rPr>
            <w:t>Kliknite tukaj</w:t>
          </w:r>
        </w:p>
      </w:docPartBody>
    </w:docPart>
    <w:docPart>
      <w:docPartPr>
        <w:name w:val="9A037674F0144011AE947FB853AF5DE8"/>
        <w:category>
          <w:name w:val="Splošno"/>
          <w:gallery w:val="placeholder"/>
        </w:category>
        <w:types>
          <w:type w:val="bbPlcHdr"/>
        </w:types>
        <w:behaviors>
          <w:behavior w:val="content"/>
        </w:behaviors>
        <w:guid w:val="{EDCFEB04-75F6-469C-8311-0561F8C47223}"/>
      </w:docPartPr>
      <w:docPartBody>
        <w:p w:rsidR="00A53452" w:rsidRDefault="005A440C" w:rsidP="005A440C">
          <w:pPr>
            <w:pStyle w:val="9A037674F0144011AE947FB853AF5DE8"/>
          </w:pPr>
          <w:r w:rsidRPr="00FC1730">
            <w:rPr>
              <w:rStyle w:val="Besedilooznabemesta"/>
              <w:sz w:val="18"/>
              <w:shd w:val="clear" w:color="auto" w:fill="D9D9D9" w:themeFill="background1" w:themeFillShade="D9"/>
            </w:rPr>
            <w:t>Kliknite tukaj</w:t>
          </w:r>
        </w:p>
      </w:docPartBody>
    </w:docPart>
    <w:docPart>
      <w:docPartPr>
        <w:name w:val="D8CBAA69C49A43C18266800DB6A10B69"/>
        <w:category>
          <w:name w:val="Splošno"/>
          <w:gallery w:val="placeholder"/>
        </w:category>
        <w:types>
          <w:type w:val="bbPlcHdr"/>
        </w:types>
        <w:behaviors>
          <w:behavior w:val="content"/>
        </w:behaviors>
        <w:guid w:val="{78ACBE87-E585-40B7-888A-7B8AD9068887}"/>
      </w:docPartPr>
      <w:docPartBody>
        <w:p w:rsidR="00A53452" w:rsidRDefault="005A440C" w:rsidP="005A440C">
          <w:pPr>
            <w:pStyle w:val="D8CBAA69C49A43C18266800DB6A10B69"/>
          </w:pPr>
          <w:r w:rsidRPr="00FC1730">
            <w:rPr>
              <w:rStyle w:val="Besedilooznabemesta"/>
              <w:sz w:val="18"/>
              <w:shd w:val="clear" w:color="auto" w:fill="D9D9D9" w:themeFill="background1" w:themeFillShade="D9"/>
            </w:rPr>
            <w:t>Kliknite tukaj</w:t>
          </w:r>
        </w:p>
      </w:docPartBody>
    </w:docPart>
    <w:docPart>
      <w:docPartPr>
        <w:name w:val="A3AA9AAD985949ECBDC8BFFA8B394F6C"/>
        <w:category>
          <w:name w:val="Splošno"/>
          <w:gallery w:val="placeholder"/>
        </w:category>
        <w:types>
          <w:type w:val="bbPlcHdr"/>
        </w:types>
        <w:behaviors>
          <w:behavior w:val="content"/>
        </w:behaviors>
        <w:guid w:val="{253358CB-0386-4242-9047-85B77809E57E}"/>
      </w:docPartPr>
      <w:docPartBody>
        <w:p w:rsidR="00A53452" w:rsidRDefault="005A440C" w:rsidP="005A440C">
          <w:pPr>
            <w:pStyle w:val="A3AA9AAD985949ECBDC8BFFA8B394F6C"/>
          </w:pPr>
          <w:r w:rsidRPr="00FC1730">
            <w:rPr>
              <w:rStyle w:val="Besedilooznabemesta"/>
              <w:sz w:val="18"/>
              <w:shd w:val="clear" w:color="auto" w:fill="D9D9D9" w:themeFill="background1" w:themeFillShade="D9"/>
            </w:rPr>
            <w:t>Kliknite tukaj</w:t>
          </w:r>
        </w:p>
      </w:docPartBody>
    </w:docPart>
    <w:docPart>
      <w:docPartPr>
        <w:name w:val="CB08ABE4B80C42DE87CD368C6DB56EF6"/>
        <w:category>
          <w:name w:val="Splošno"/>
          <w:gallery w:val="placeholder"/>
        </w:category>
        <w:types>
          <w:type w:val="bbPlcHdr"/>
        </w:types>
        <w:behaviors>
          <w:behavior w:val="content"/>
        </w:behaviors>
        <w:guid w:val="{9DDF7AB5-1AB9-4C93-8443-720244F9793C}"/>
      </w:docPartPr>
      <w:docPartBody>
        <w:p w:rsidR="00A53452" w:rsidRDefault="005A440C" w:rsidP="005A440C">
          <w:pPr>
            <w:pStyle w:val="CB08ABE4B80C42DE87CD368C6DB56EF6"/>
          </w:pPr>
          <w:r w:rsidRPr="00FC1730">
            <w:rPr>
              <w:rStyle w:val="Besedilooznabemesta"/>
              <w:sz w:val="18"/>
              <w:shd w:val="clear" w:color="auto" w:fill="D9D9D9" w:themeFill="background1" w:themeFillShade="D9"/>
            </w:rPr>
            <w:t>Kliknite tukaj</w:t>
          </w:r>
        </w:p>
      </w:docPartBody>
    </w:docPart>
    <w:docPart>
      <w:docPartPr>
        <w:name w:val="8178D640661B47E2935855A1C9E2540B"/>
        <w:category>
          <w:name w:val="Splošno"/>
          <w:gallery w:val="placeholder"/>
        </w:category>
        <w:types>
          <w:type w:val="bbPlcHdr"/>
        </w:types>
        <w:behaviors>
          <w:behavior w:val="content"/>
        </w:behaviors>
        <w:guid w:val="{3838A1A6-EA03-48B8-ACD4-738762A03242}"/>
      </w:docPartPr>
      <w:docPartBody>
        <w:p w:rsidR="00A53452" w:rsidRDefault="005A440C" w:rsidP="005A440C">
          <w:pPr>
            <w:pStyle w:val="8178D640661B47E2935855A1C9E2540B"/>
          </w:pPr>
          <w:r w:rsidRPr="00FC1730">
            <w:rPr>
              <w:rStyle w:val="Besedilooznabemesta"/>
              <w:sz w:val="18"/>
              <w:shd w:val="clear" w:color="auto" w:fill="D9D9D9" w:themeFill="background1" w:themeFillShade="D9"/>
            </w:rPr>
            <w:t>Kliknite tukaj</w:t>
          </w:r>
        </w:p>
      </w:docPartBody>
    </w:docPart>
    <w:docPart>
      <w:docPartPr>
        <w:name w:val="8E46EDF4A6FB49E0B66B4D3772F5A9A7"/>
        <w:category>
          <w:name w:val="Splošno"/>
          <w:gallery w:val="placeholder"/>
        </w:category>
        <w:types>
          <w:type w:val="bbPlcHdr"/>
        </w:types>
        <w:behaviors>
          <w:behavior w:val="content"/>
        </w:behaviors>
        <w:guid w:val="{5596D038-B5FF-4353-834D-8205AE4B10B5}"/>
      </w:docPartPr>
      <w:docPartBody>
        <w:p w:rsidR="00A53452" w:rsidRDefault="005A440C" w:rsidP="005A440C">
          <w:pPr>
            <w:pStyle w:val="8E46EDF4A6FB49E0B66B4D3772F5A9A7"/>
          </w:pPr>
          <w:r w:rsidRPr="00FC1730">
            <w:rPr>
              <w:rStyle w:val="Besedilooznabemesta"/>
              <w:sz w:val="18"/>
              <w:shd w:val="clear" w:color="auto" w:fill="D9D9D9" w:themeFill="background1" w:themeFillShade="D9"/>
            </w:rPr>
            <w:t>Kliknite tukaj</w:t>
          </w:r>
        </w:p>
      </w:docPartBody>
    </w:docPart>
    <w:docPart>
      <w:docPartPr>
        <w:name w:val="EF177B88A9BF4C66B1267FE7C7A94A23"/>
        <w:category>
          <w:name w:val="Splošno"/>
          <w:gallery w:val="placeholder"/>
        </w:category>
        <w:types>
          <w:type w:val="bbPlcHdr"/>
        </w:types>
        <w:behaviors>
          <w:behavior w:val="content"/>
        </w:behaviors>
        <w:guid w:val="{BD20F0E6-DCE2-490B-8918-E2D36C430C0F}"/>
      </w:docPartPr>
      <w:docPartBody>
        <w:p w:rsidR="00A53452" w:rsidRDefault="005A440C" w:rsidP="005A440C">
          <w:pPr>
            <w:pStyle w:val="EF177B88A9BF4C66B1267FE7C7A94A23"/>
          </w:pPr>
          <w:r w:rsidRPr="00FC1730">
            <w:rPr>
              <w:rStyle w:val="Besedilooznabemesta"/>
              <w:sz w:val="18"/>
              <w:shd w:val="clear" w:color="auto" w:fill="D9D9D9" w:themeFill="background1" w:themeFillShade="D9"/>
            </w:rPr>
            <w:t>Kliknite tukaj</w:t>
          </w:r>
        </w:p>
      </w:docPartBody>
    </w:docPart>
    <w:docPart>
      <w:docPartPr>
        <w:name w:val="4AE98ED44F624D25B9075DE5838FBAF7"/>
        <w:category>
          <w:name w:val="Splošno"/>
          <w:gallery w:val="placeholder"/>
        </w:category>
        <w:types>
          <w:type w:val="bbPlcHdr"/>
        </w:types>
        <w:behaviors>
          <w:behavior w:val="content"/>
        </w:behaviors>
        <w:guid w:val="{0D1CE57C-DFA6-445E-BC8A-0983CFD62AD4}"/>
      </w:docPartPr>
      <w:docPartBody>
        <w:p w:rsidR="00A53452" w:rsidRDefault="005A440C" w:rsidP="005A440C">
          <w:pPr>
            <w:pStyle w:val="4AE98ED44F624D25B9075DE5838FBAF7"/>
          </w:pPr>
          <w:r w:rsidRPr="00FC1730">
            <w:rPr>
              <w:rStyle w:val="Besedilooznabemesta"/>
              <w:sz w:val="18"/>
              <w:shd w:val="clear" w:color="auto" w:fill="D9D9D9" w:themeFill="background1" w:themeFillShade="D9"/>
            </w:rPr>
            <w:t>Kliknite tukaj</w:t>
          </w:r>
        </w:p>
      </w:docPartBody>
    </w:docPart>
    <w:docPart>
      <w:docPartPr>
        <w:name w:val="4E56637F79044773A410AC7EE652EE03"/>
        <w:category>
          <w:name w:val="Splošno"/>
          <w:gallery w:val="placeholder"/>
        </w:category>
        <w:types>
          <w:type w:val="bbPlcHdr"/>
        </w:types>
        <w:behaviors>
          <w:behavior w:val="content"/>
        </w:behaviors>
        <w:guid w:val="{C923A1D2-55F1-4148-86CB-4E74F75FAA15}"/>
      </w:docPartPr>
      <w:docPartBody>
        <w:p w:rsidR="00A53452" w:rsidRDefault="005A440C" w:rsidP="005A440C">
          <w:pPr>
            <w:pStyle w:val="4E56637F79044773A410AC7EE652EE03"/>
          </w:pPr>
          <w:r w:rsidRPr="00FC1730">
            <w:rPr>
              <w:rStyle w:val="Besedilooznabemesta"/>
              <w:sz w:val="18"/>
              <w:shd w:val="clear" w:color="auto" w:fill="D9D9D9" w:themeFill="background1" w:themeFillShade="D9"/>
            </w:rPr>
            <w:t>Kliknite tukaj</w:t>
          </w:r>
        </w:p>
      </w:docPartBody>
    </w:docPart>
    <w:docPart>
      <w:docPartPr>
        <w:name w:val="FB6F2F0AD1AF4937A4399F0D5BF6C21A"/>
        <w:category>
          <w:name w:val="Splošno"/>
          <w:gallery w:val="placeholder"/>
        </w:category>
        <w:types>
          <w:type w:val="bbPlcHdr"/>
        </w:types>
        <w:behaviors>
          <w:behavior w:val="content"/>
        </w:behaviors>
        <w:guid w:val="{E2E74D9B-065B-4C56-BEAB-8836A11014E8}"/>
      </w:docPartPr>
      <w:docPartBody>
        <w:p w:rsidR="00A53452" w:rsidRDefault="005A440C" w:rsidP="005A440C">
          <w:pPr>
            <w:pStyle w:val="FB6F2F0AD1AF4937A4399F0D5BF6C21A"/>
          </w:pPr>
          <w:r w:rsidRPr="00FC1730">
            <w:rPr>
              <w:rStyle w:val="Besedilooznabemesta"/>
              <w:sz w:val="18"/>
              <w:shd w:val="clear" w:color="auto" w:fill="D9D9D9" w:themeFill="background1" w:themeFillShade="D9"/>
            </w:rPr>
            <w:t>Kliknite tukaj</w:t>
          </w:r>
        </w:p>
      </w:docPartBody>
    </w:docPart>
    <w:docPart>
      <w:docPartPr>
        <w:name w:val="FF6C519E6A864FDE92EB3E3658935CDE"/>
        <w:category>
          <w:name w:val="Splošno"/>
          <w:gallery w:val="placeholder"/>
        </w:category>
        <w:types>
          <w:type w:val="bbPlcHdr"/>
        </w:types>
        <w:behaviors>
          <w:behavior w:val="content"/>
        </w:behaviors>
        <w:guid w:val="{860B1BED-8D65-407E-881F-8B978E6B3DED}"/>
      </w:docPartPr>
      <w:docPartBody>
        <w:p w:rsidR="00A53452" w:rsidRDefault="005A440C" w:rsidP="005A440C">
          <w:pPr>
            <w:pStyle w:val="FF6C519E6A864FDE92EB3E3658935CDE"/>
          </w:pPr>
          <w:r w:rsidRPr="00FC1730">
            <w:rPr>
              <w:rStyle w:val="Besedilooznabemesta"/>
              <w:sz w:val="18"/>
              <w:shd w:val="clear" w:color="auto" w:fill="D9D9D9" w:themeFill="background1" w:themeFillShade="D9"/>
            </w:rPr>
            <w:t>Kliknite tukaj</w:t>
          </w:r>
        </w:p>
      </w:docPartBody>
    </w:docPart>
    <w:docPart>
      <w:docPartPr>
        <w:name w:val="52064EFE9B744E9982CC599C78AA9C2A"/>
        <w:category>
          <w:name w:val="Splošno"/>
          <w:gallery w:val="placeholder"/>
        </w:category>
        <w:types>
          <w:type w:val="bbPlcHdr"/>
        </w:types>
        <w:behaviors>
          <w:behavior w:val="content"/>
        </w:behaviors>
        <w:guid w:val="{FDC1D0DD-5206-4A21-9698-792DFE35D3A7}"/>
      </w:docPartPr>
      <w:docPartBody>
        <w:p w:rsidR="00A53452" w:rsidRDefault="005A440C" w:rsidP="005A440C">
          <w:pPr>
            <w:pStyle w:val="52064EFE9B744E9982CC599C78AA9C2A"/>
          </w:pPr>
          <w:r w:rsidRPr="00FC1730">
            <w:rPr>
              <w:rStyle w:val="Besedilooznabemesta"/>
              <w:sz w:val="18"/>
              <w:shd w:val="clear" w:color="auto" w:fill="D9D9D9" w:themeFill="background1" w:themeFillShade="D9"/>
            </w:rPr>
            <w:t>Kliknite tukaj</w:t>
          </w:r>
        </w:p>
      </w:docPartBody>
    </w:docPart>
    <w:docPart>
      <w:docPartPr>
        <w:name w:val="C2EF306A977E4B7C8513FE0898F3F940"/>
        <w:category>
          <w:name w:val="Splošno"/>
          <w:gallery w:val="placeholder"/>
        </w:category>
        <w:types>
          <w:type w:val="bbPlcHdr"/>
        </w:types>
        <w:behaviors>
          <w:behavior w:val="content"/>
        </w:behaviors>
        <w:guid w:val="{F7E3D0C3-DA8A-4717-8532-7DD9F7A64805}"/>
      </w:docPartPr>
      <w:docPartBody>
        <w:p w:rsidR="00A53452" w:rsidRDefault="005A440C" w:rsidP="005A440C">
          <w:pPr>
            <w:pStyle w:val="C2EF306A977E4B7C8513FE0898F3F940"/>
          </w:pPr>
          <w:r w:rsidRPr="00FC1730">
            <w:rPr>
              <w:rStyle w:val="Besedilooznabemesta"/>
              <w:sz w:val="18"/>
              <w:shd w:val="clear" w:color="auto" w:fill="D9D9D9" w:themeFill="background1" w:themeFillShade="D9"/>
            </w:rPr>
            <w:t>Kliknite tukaj</w:t>
          </w:r>
        </w:p>
      </w:docPartBody>
    </w:docPart>
    <w:docPart>
      <w:docPartPr>
        <w:name w:val="66B67D1C005D4B9EACB55343129B6D67"/>
        <w:category>
          <w:name w:val="Splošno"/>
          <w:gallery w:val="placeholder"/>
        </w:category>
        <w:types>
          <w:type w:val="bbPlcHdr"/>
        </w:types>
        <w:behaviors>
          <w:behavior w:val="content"/>
        </w:behaviors>
        <w:guid w:val="{CB676DED-FA9B-44E7-B227-5DC75A54FFB3}"/>
      </w:docPartPr>
      <w:docPartBody>
        <w:p w:rsidR="00A53452" w:rsidRDefault="005A440C" w:rsidP="005A440C">
          <w:pPr>
            <w:pStyle w:val="66B67D1C005D4B9EACB55343129B6D67"/>
          </w:pPr>
          <w:r w:rsidRPr="00FC1730">
            <w:rPr>
              <w:rStyle w:val="Besedilooznabemesta"/>
              <w:sz w:val="18"/>
              <w:shd w:val="clear" w:color="auto" w:fill="D9D9D9" w:themeFill="background1" w:themeFillShade="D9"/>
            </w:rPr>
            <w:t>Kliknite tukaj</w:t>
          </w:r>
        </w:p>
      </w:docPartBody>
    </w:docPart>
    <w:docPart>
      <w:docPartPr>
        <w:name w:val="C2844CB78FD6460EB950B6C3E4BA0F00"/>
        <w:category>
          <w:name w:val="Splošno"/>
          <w:gallery w:val="placeholder"/>
        </w:category>
        <w:types>
          <w:type w:val="bbPlcHdr"/>
        </w:types>
        <w:behaviors>
          <w:behavior w:val="content"/>
        </w:behaviors>
        <w:guid w:val="{37A45C7C-2C61-4006-A330-24EDD1CCF680}"/>
      </w:docPartPr>
      <w:docPartBody>
        <w:p w:rsidR="00A53452" w:rsidRDefault="005A440C" w:rsidP="005A440C">
          <w:pPr>
            <w:pStyle w:val="C2844CB78FD6460EB950B6C3E4BA0F00"/>
          </w:pPr>
          <w:r w:rsidRPr="00FC1730">
            <w:rPr>
              <w:rStyle w:val="Besedilooznabemesta"/>
              <w:sz w:val="18"/>
              <w:shd w:val="clear" w:color="auto" w:fill="D9D9D9" w:themeFill="background1" w:themeFillShade="D9"/>
            </w:rPr>
            <w:t>Kliknite tukaj</w:t>
          </w:r>
        </w:p>
      </w:docPartBody>
    </w:docPart>
    <w:docPart>
      <w:docPartPr>
        <w:name w:val="22D0DAC696384A75A56E9053B5214086"/>
        <w:category>
          <w:name w:val="Splošno"/>
          <w:gallery w:val="placeholder"/>
        </w:category>
        <w:types>
          <w:type w:val="bbPlcHdr"/>
        </w:types>
        <w:behaviors>
          <w:behavior w:val="content"/>
        </w:behaviors>
        <w:guid w:val="{A542D147-E1CF-4EEC-9BB2-77B10D89E102}"/>
      </w:docPartPr>
      <w:docPartBody>
        <w:p w:rsidR="00A53452" w:rsidRDefault="005A440C" w:rsidP="005A440C">
          <w:pPr>
            <w:pStyle w:val="22D0DAC696384A75A56E9053B5214086"/>
          </w:pPr>
          <w:r w:rsidRPr="00FC1730">
            <w:rPr>
              <w:rStyle w:val="Besedilooznabemesta"/>
              <w:sz w:val="18"/>
              <w:shd w:val="clear" w:color="auto" w:fill="D9D9D9" w:themeFill="background1" w:themeFillShade="D9"/>
            </w:rPr>
            <w:t>Kliknite tukaj</w:t>
          </w:r>
        </w:p>
      </w:docPartBody>
    </w:docPart>
    <w:docPart>
      <w:docPartPr>
        <w:name w:val="AF3074B817F94AD9BF7741C461FD475D"/>
        <w:category>
          <w:name w:val="Splošno"/>
          <w:gallery w:val="placeholder"/>
        </w:category>
        <w:types>
          <w:type w:val="bbPlcHdr"/>
        </w:types>
        <w:behaviors>
          <w:behavior w:val="content"/>
        </w:behaviors>
        <w:guid w:val="{F10B1EF5-1FA3-4BB2-A879-B97969B89A0F}"/>
      </w:docPartPr>
      <w:docPartBody>
        <w:p w:rsidR="00A53452" w:rsidRDefault="005A440C" w:rsidP="005A440C">
          <w:pPr>
            <w:pStyle w:val="AF3074B817F94AD9BF7741C461FD475D"/>
          </w:pPr>
          <w:r w:rsidRPr="00FC1730">
            <w:rPr>
              <w:rStyle w:val="Besedilooznabemesta"/>
              <w:sz w:val="18"/>
              <w:shd w:val="clear" w:color="auto" w:fill="D9D9D9" w:themeFill="background1" w:themeFillShade="D9"/>
            </w:rPr>
            <w:t>Kliknite tukaj</w:t>
          </w:r>
        </w:p>
      </w:docPartBody>
    </w:docPart>
    <w:docPart>
      <w:docPartPr>
        <w:name w:val="1EADE3BC5F31430BB43849ADE44B86B0"/>
        <w:category>
          <w:name w:val="Splošno"/>
          <w:gallery w:val="placeholder"/>
        </w:category>
        <w:types>
          <w:type w:val="bbPlcHdr"/>
        </w:types>
        <w:behaviors>
          <w:behavior w:val="content"/>
        </w:behaviors>
        <w:guid w:val="{C6C64722-5266-41C5-B932-9BBF8F5AE3BE}"/>
      </w:docPartPr>
      <w:docPartBody>
        <w:p w:rsidR="00A53452" w:rsidRDefault="005A440C" w:rsidP="005A440C">
          <w:pPr>
            <w:pStyle w:val="1EADE3BC5F31430BB43849ADE44B86B0"/>
          </w:pPr>
          <w:r w:rsidRPr="00FC1730">
            <w:rPr>
              <w:rStyle w:val="Besedilooznabemesta"/>
              <w:sz w:val="18"/>
              <w:shd w:val="clear" w:color="auto" w:fill="D9D9D9" w:themeFill="background1" w:themeFillShade="D9"/>
            </w:rPr>
            <w:t>Kliknite tukaj</w:t>
          </w:r>
        </w:p>
      </w:docPartBody>
    </w:docPart>
    <w:docPart>
      <w:docPartPr>
        <w:name w:val="8D32710835664404A13B2BF6FC919E7F"/>
        <w:category>
          <w:name w:val="Splošno"/>
          <w:gallery w:val="placeholder"/>
        </w:category>
        <w:types>
          <w:type w:val="bbPlcHdr"/>
        </w:types>
        <w:behaviors>
          <w:behavior w:val="content"/>
        </w:behaviors>
        <w:guid w:val="{38FC93B9-7430-46AF-8612-410A93200B99}"/>
      </w:docPartPr>
      <w:docPartBody>
        <w:p w:rsidR="00A53452" w:rsidRDefault="005A440C" w:rsidP="005A440C">
          <w:pPr>
            <w:pStyle w:val="8D32710835664404A13B2BF6FC919E7F"/>
          </w:pPr>
          <w:r w:rsidRPr="00FC1730">
            <w:rPr>
              <w:rStyle w:val="Besedilooznabemesta"/>
              <w:sz w:val="18"/>
              <w:shd w:val="clear" w:color="auto" w:fill="D9D9D9" w:themeFill="background1" w:themeFillShade="D9"/>
            </w:rPr>
            <w:t>Kliknite tukaj</w:t>
          </w:r>
        </w:p>
      </w:docPartBody>
    </w:docPart>
    <w:docPart>
      <w:docPartPr>
        <w:name w:val="74959BCA5E254494B88299583FA51122"/>
        <w:category>
          <w:name w:val="Splošno"/>
          <w:gallery w:val="placeholder"/>
        </w:category>
        <w:types>
          <w:type w:val="bbPlcHdr"/>
        </w:types>
        <w:behaviors>
          <w:behavior w:val="content"/>
        </w:behaviors>
        <w:guid w:val="{69F4F012-18C9-40F0-88EF-2DD99DE4D0C1}"/>
      </w:docPartPr>
      <w:docPartBody>
        <w:p w:rsidR="00A53452" w:rsidRDefault="005A440C" w:rsidP="005A440C">
          <w:pPr>
            <w:pStyle w:val="74959BCA5E254494B88299583FA51122"/>
          </w:pPr>
          <w:r w:rsidRPr="00FC1730">
            <w:rPr>
              <w:rStyle w:val="Besedilooznabemesta"/>
              <w:sz w:val="18"/>
              <w:shd w:val="clear" w:color="auto" w:fill="D9D9D9" w:themeFill="background1" w:themeFillShade="D9"/>
            </w:rPr>
            <w:t>Kliknite tukaj</w:t>
          </w:r>
        </w:p>
      </w:docPartBody>
    </w:docPart>
    <w:docPart>
      <w:docPartPr>
        <w:name w:val="3F434BD5332F4BF2A75574F83DA5BD4B"/>
        <w:category>
          <w:name w:val="Splošno"/>
          <w:gallery w:val="placeholder"/>
        </w:category>
        <w:types>
          <w:type w:val="bbPlcHdr"/>
        </w:types>
        <w:behaviors>
          <w:behavior w:val="content"/>
        </w:behaviors>
        <w:guid w:val="{DCF37662-8CA1-4A34-B527-208ED63B0EBA}"/>
      </w:docPartPr>
      <w:docPartBody>
        <w:p w:rsidR="00A53452" w:rsidRDefault="005A440C" w:rsidP="005A440C">
          <w:pPr>
            <w:pStyle w:val="3F434BD5332F4BF2A75574F83DA5BD4B"/>
          </w:pPr>
          <w:r w:rsidRPr="00FC1730">
            <w:rPr>
              <w:rStyle w:val="Besedilooznabemesta"/>
              <w:sz w:val="18"/>
              <w:shd w:val="clear" w:color="auto" w:fill="D9D9D9" w:themeFill="background1" w:themeFillShade="D9"/>
            </w:rPr>
            <w:t>Kliknite tukaj</w:t>
          </w:r>
        </w:p>
      </w:docPartBody>
    </w:docPart>
    <w:docPart>
      <w:docPartPr>
        <w:name w:val="AD8309EDBD4E4CAD9E27D9A5BFB4E389"/>
        <w:category>
          <w:name w:val="Splošno"/>
          <w:gallery w:val="placeholder"/>
        </w:category>
        <w:types>
          <w:type w:val="bbPlcHdr"/>
        </w:types>
        <w:behaviors>
          <w:behavior w:val="content"/>
        </w:behaviors>
        <w:guid w:val="{5689580E-F12A-4396-A401-191788E57858}"/>
      </w:docPartPr>
      <w:docPartBody>
        <w:p w:rsidR="00A53452" w:rsidRDefault="005A440C" w:rsidP="005A440C">
          <w:pPr>
            <w:pStyle w:val="AD8309EDBD4E4CAD9E27D9A5BFB4E389"/>
          </w:pPr>
          <w:r w:rsidRPr="00FC1730">
            <w:rPr>
              <w:rStyle w:val="Besedilooznabemesta"/>
              <w:sz w:val="18"/>
              <w:shd w:val="clear" w:color="auto" w:fill="D9D9D9" w:themeFill="background1" w:themeFillShade="D9"/>
            </w:rPr>
            <w:t>Kliknite tukaj</w:t>
          </w:r>
        </w:p>
      </w:docPartBody>
    </w:docPart>
    <w:docPart>
      <w:docPartPr>
        <w:name w:val="2D2D7E304E68495C8A5848BB95F632FF"/>
        <w:category>
          <w:name w:val="Splošno"/>
          <w:gallery w:val="placeholder"/>
        </w:category>
        <w:types>
          <w:type w:val="bbPlcHdr"/>
        </w:types>
        <w:behaviors>
          <w:behavior w:val="content"/>
        </w:behaviors>
        <w:guid w:val="{7202A4DC-B3AA-4732-A43D-5D10BCC9AE92}"/>
      </w:docPartPr>
      <w:docPartBody>
        <w:p w:rsidR="00A53452" w:rsidRDefault="005A440C" w:rsidP="005A440C">
          <w:pPr>
            <w:pStyle w:val="2D2D7E304E68495C8A5848BB95F632FF"/>
          </w:pPr>
          <w:r w:rsidRPr="00FC1730">
            <w:rPr>
              <w:rStyle w:val="Besedilooznabemesta"/>
              <w:sz w:val="18"/>
              <w:shd w:val="clear" w:color="auto" w:fill="D9D9D9" w:themeFill="background1" w:themeFillShade="D9"/>
            </w:rPr>
            <w:t>Kliknite tukaj</w:t>
          </w:r>
        </w:p>
      </w:docPartBody>
    </w:docPart>
    <w:docPart>
      <w:docPartPr>
        <w:name w:val="41B2B9CAD7234CB69AEAA62768E8C773"/>
        <w:category>
          <w:name w:val="Splošno"/>
          <w:gallery w:val="placeholder"/>
        </w:category>
        <w:types>
          <w:type w:val="bbPlcHdr"/>
        </w:types>
        <w:behaviors>
          <w:behavior w:val="content"/>
        </w:behaviors>
        <w:guid w:val="{AAF88FE4-7734-4677-9A04-F942A0F0BAB6}"/>
      </w:docPartPr>
      <w:docPartBody>
        <w:p w:rsidR="00A53452" w:rsidRDefault="005A440C" w:rsidP="005A440C">
          <w:pPr>
            <w:pStyle w:val="41B2B9CAD7234CB69AEAA62768E8C773"/>
          </w:pPr>
          <w:r w:rsidRPr="00FC1730">
            <w:rPr>
              <w:rStyle w:val="Besedilooznabemesta"/>
              <w:sz w:val="18"/>
              <w:shd w:val="clear" w:color="auto" w:fill="D9D9D9" w:themeFill="background1" w:themeFillShade="D9"/>
            </w:rPr>
            <w:t>Kliknite tukaj</w:t>
          </w:r>
        </w:p>
      </w:docPartBody>
    </w:docPart>
    <w:docPart>
      <w:docPartPr>
        <w:name w:val="29BA13C6A7914BE295288F4B47B0CB29"/>
        <w:category>
          <w:name w:val="Splošno"/>
          <w:gallery w:val="placeholder"/>
        </w:category>
        <w:types>
          <w:type w:val="bbPlcHdr"/>
        </w:types>
        <w:behaviors>
          <w:behavior w:val="content"/>
        </w:behaviors>
        <w:guid w:val="{6567F004-B466-485F-8EEC-C97113D6E02B}"/>
      </w:docPartPr>
      <w:docPartBody>
        <w:p w:rsidR="00A53452" w:rsidRDefault="005A440C" w:rsidP="005A440C">
          <w:pPr>
            <w:pStyle w:val="29BA13C6A7914BE295288F4B47B0CB29"/>
          </w:pPr>
          <w:r w:rsidRPr="00FC1730">
            <w:rPr>
              <w:rStyle w:val="Besedilooznabemesta"/>
              <w:sz w:val="18"/>
              <w:shd w:val="clear" w:color="auto" w:fill="D9D9D9" w:themeFill="background1" w:themeFillShade="D9"/>
            </w:rPr>
            <w:t>Kliknite tukaj</w:t>
          </w:r>
        </w:p>
      </w:docPartBody>
    </w:docPart>
    <w:docPart>
      <w:docPartPr>
        <w:name w:val="9803280E4B4D4F81B7822FFD710E7475"/>
        <w:category>
          <w:name w:val="Splošno"/>
          <w:gallery w:val="placeholder"/>
        </w:category>
        <w:types>
          <w:type w:val="bbPlcHdr"/>
        </w:types>
        <w:behaviors>
          <w:behavior w:val="content"/>
        </w:behaviors>
        <w:guid w:val="{C4142EF7-3895-4543-9D61-598C9567BFE5}"/>
      </w:docPartPr>
      <w:docPartBody>
        <w:p w:rsidR="00A53452" w:rsidRDefault="005A440C" w:rsidP="005A440C">
          <w:pPr>
            <w:pStyle w:val="9803280E4B4D4F81B7822FFD710E7475"/>
          </w:pPr>
          <w:r w:rsidRPr="00FC1730">
            <w:rPr>
              <w:rStyle w:val="Besedilooznabemesta"/>
              <w:sz w:val="18"/>
              <w:shd w:val="clear" w:color="auto" w:fill="D9D9D9" w:themeFill="background1" w:themeFillShade="D9"/>
            </w:rPr>
            <w:t>Kliknite tukaj</w:t>
          </w:r>
        </w:p>
      </w:docPartBody>
    </w:docPart>
    <w:docPart>
      <w:docPartPr>
        <w:name w:val="B488927787AF45DD9BF0F6C47A653A56"/>
        <w:category>
          <w:name w:val="Splošno"/>
          <w:gallery w:val="placeholder"/>
        </w:category>
        <w:types>
          <w:type w:val="bbPlcHdr"/>
        </w:types>
        <w:behaviors>
          <w:behavior w:val="content"/>
        </w:behaviors>
        <w:guid w:val="{AAB31F3D-A7ED-405C-AD2D-2916B78F9D1A}"/>
      </w:docPartPr>
      <w:docPartBody>
        <w:p w:rsidR="00A53452" w:rsidRDefault="005A440C" w:rsidP="005A440C">
          <w:pPr>
            <w:pStyle w:val="B488927787AF45DD9BF0F6C47A653A56"/>
          </w:pPr>
          <w:r w:rsidRPr="00FC1730">
            <w:rPr>
              <w:rStyle w:val="Besedilooznabemesta"/>
              <w:sz w:val="18"/>
              <w:shd w:val="clear" w:color="auto" w:fill="D9D9D9" w:themeFill="background1" w:themeFillShade="D9"/>
            </w:rPr>
            <w:t>Kliknite tukaj</w:t>
          </w:r>
        </w:p>
      </w:docPartBody>
    </w:docPart>
    <w:docPart>
      <w:docPartPr>
        <w:name w:val="07AFDBE6339D4306A2B836B741E92F49"/>
        <w:category>
          <w:name w:val="Splošno"/>
          <w:gallery w:val="placeholder"/>
        </w:category>
        <w:types>
          <w:type w:val="bbPlcHdr"/>
        </w:types>
        <w:behaviors>
          <w:behavior w:val="content"/>
        </w:behaviors>
        <w:guid w:val="{6CAFB9A7-AEE1-4641-996A-814592CA80D8}"/>
      </w:docPartPr>
      <w:docPartBody>
        <w:p w:rsidR="00A53452" w:rsidRDefault="005A440C" w:rsidP="005A440C">
          <w:pPr>
            <w:pStyle w:val="07AFDBE6339D4306A2B836B741E92F49"/>
          </w:pPr>
          <w:r w:rsidRPr="00FC1730">
            <w:rPr>
              <w:rStyle w:val="Besedilooznabemesta"/>
              <w:sz w:val="18"/>
              <w:shd w:val="clear" w:color="auto" w:fill="D9D9D9" w:themeFill="background1" w:themeFillShade="D9"/>
            </w:rPr>
            <w:t>Kliknite tukaj</w:t>
          </w:r>
        </w:p>
      </w:docPartBody>
    </w:docPart>
    <w:docPart>
      <w:docPartPr>
        <w:name w:val="6084358BA8904FBAB38DB1B0C54FBF13"/>
        <w:category>
          <w:name w:val="Splošno"/>
          <w:gallery w:val="placeholder"/>
        </w:category>
        <w:types>
          <w:type w:val="bbPlcHdr"/>
        </w:types>
        <w:behaviors>
          <w:behavior w:val="content"/>
        </w:behaviors>
        <w:guid w:val="{93229989-D6E1-432C-9E42-51CF84A98431}"/>
      </w:docPartPr>
      <w:docPartBody>
        <w:p w:rsidR="00A53452" w:rsidRDefault="005A440C" w:rsidP="005A440C">
          <w:pPr>
            <w:pStyle w:val="6084358BA8904FBAB38DB1B0C54FBF13"/>
          </w:pPr>
          <w:r w:rsidRPr="00FC1730">
            <w:rPr>
              <w:rStyle w:val="Besedilooznabemesta"/>
              <w:sz w:val="18"/>
              <w:shd w:val="clear" w:color="auto" w:fill="D9D9D9" w:themeFill="background1" w:themeFillShade="D9"/>
            </w:rPr>
            <w:t>Kliknite tukaj</w:t>
          </w:r>
        </w:p>
      </w:docPartBody>
    </w:docPart>
    <w:docPart>
      <w:docPartPr>
        <w:name w:val="2832CBD36A3D4D4A82504BD878D6E88C"/>
        <w:category>
          <w:name w:val="Splošno"/>
          <w:gallery w:val="placeholder"/>
        </w:category>
        <w:types>
          <w:type w:val="bbPlcHdr"/>
        </w:types>
        <w:behaviors>
          <w:behavior w:val="content"/>
        </w:behaviors>
        <w:guid w:val="{23C3F268-7978-4925-B1D7-ADED1C264E06}"/>
      </w:docPartPr>
      <w:docPartBody>
        <w:p w:rsidR="00A53452" w:rsidRDefault="005A440C" w:rsidP="005A440C">
          <w:pPr>
            <w:pStyle w:val="2832CBD36A3D4D4A82504BD878D6E88C"/>
          </w:pPr>
          <w:r w:rsidRPr="00FC1730">
            <w:rPr>
              <w:rStyle w:val="Besedilooznabemesta"/>
              <w:sz w:val="18"/>
              <w:shd w:val="clear" w:color="auto" w:fill="D9D9D9" w:themeFill="background1" w:themeFillShade="D9"/>
            </w:rPr>
            <w:t>Kliknite tukaj</w:t>
          </w:r>
        </w:p>
      </w:docPartBody>
    </w:docPart>
    <w:docPart>
      <w:docPartPr>
        <w:name w:val="8094627DA3974B28AFD335B1C13884A1"/>
        <w:category>
          <w:name w:val="Splošno"/>
          <w:gallery w:val="placeholder"/>
        </w:category>
        <w:types>
          <w:type w:val="bbPlcHdr"/>
        </w:types>
        <w:behaviors>
          <w:behavior w:val="content"/>
        </w:behaviors>
        <w:guid w:val="{F7308A48-98E9-4F30-A72F-EDD06E0CECB2}"/>
      </w:docPartPr>
      <w:docPartBody>
        <w:p w:rsidR="00A53452" w:rsidRDefault="005A440C" w:rsidP="005A440C">
          <w:pPr>
            <w:pStyle w:val="8094627DA3974B28AFD335B1C13884A1"/>
          </w:pPr>
          <w:r w:rsidRPr="00FC1730">
            <w:rPr>
              <w:rStyle w:val="Besedilooznabemesta"/>
              <w:sz w:val="18"/>
              <w:shd w:val="clear" w:color="auto" w:fill="D9D9D9" w:themeFill="background1" w:themeFillShade="D9"/>
            </w:rPr>
            <w:t>Kliknite tukaj</w:t>
          </w:r>
        </w:p>
      </w:docPartBody>
    </w:docPart>
    <w:docPart>
      <w:docPartPr>
        <w:name w:val="6EE6835635944D0B9BE5A39F9576960A"/>
        <w:category>
          <w:name w:val="Splošno"/>
          <w:gallery w:val="placeholder"/>
        </w:category>
        <w:types>
          <w:type w:val="bbPlcHdr"/>
        </w:types>
        <w:behaviors>
          <w:behavior w:val="content"/>
        </w:behaviors>
        <w:guid w:val="{663C73AE-B714-4730-8E0C-0ED02D425F91}"/>
      </w:docPartPr>
      <w:docPartBody>
        <w:p w:rsidR="00A53452" w:rsidRDefault="005A440C" w:rsidP="005A440C">
          <w:pPr>
            <w:pStyle w:val="6EE6835635944D0B9BE5A39F9576960A"/>
          </w:pPr>
          <w:r w:rsidRPr="00FC1730">
            <w:rPr>
              <w:rStyle w:val="Besedilooznabemesta"/>
              <w:sz w:val="18"/>
              <w:shd w:val="clear" w:color="auto" w:fill="D9D9D9" w:themeFill="background1" w:themeFillShade="D9"/>
            </w:rPr>
            <w:t>Kliknite tukaj</w:t>
          </w:r>
        </w:p>
      </w:docPartBody>
    </w:docPart>
    <w:docPart>
      <w:docPartPr>
        <w:name w:val="06ABA87DB6F842E1A476F4C20A774330"/>
        <w:category>
          <w:name w:val="Splošno"/>
          <w:gallery w:val="placeholder"/>
        </w:category>
        <w:types>
          <w:type w:val="bbPlcHdr"/>
        </w:types>
        <w:behaviors>
          <w:behavior w:val="content"/>
        </w:behaviors>
        <w:guid w:val="{3B83E23E-0A9B-48D5-BC5E-2F48ED6CF85B}"/>
      </w:docPartPr>
      <w:docPartBody>
        <w:p w:rsidR="00A53452" w:rsidRDefault="005A440C" w:rsidP="005A440C">
          <w:pPr>
            <w:pStyle w:val="06ABA87DB6F842E1A476F4C20A774330"/>
          </w:pPr>
          <w:r w:rsidRPr="00FC1730">
            <w:rPr>
              <w:rStyle w:val="Besedilooznabemesta"/>
              <w:sz w:val="18"/>
              <w:shd w:val="clear" w:color="auto" w:fill="D9D9D9" w:themeFill="background1" w:themeFillShade="D9"/>
            </w:rPr>
            <w:t>Kliknite tukaj</w:t>
          </w:r>
        </w:p>
      </w:docPartBody>
    </w:docPart>
    <w:docPart>
      <w:docPartPr>
        <w:name w:val="9573E91F84DB476C923CA545B8178034"/>
        <w:category>
          <w:name w:val="Splošno"/>
          <w:gallery w:val="placeholder"/>
        </w:category>
        <w:types>
          <w:type w:val="bbPlcHdr"/>
        </w:types>
        <w:behaviors>
          <w:behavior w:val="content"/>
        </w:behaviors>
        <w:guid w:val="{B2B476E8-2B7F-408F-9A7D-8E32456198F9}"/>
      </w:docPartPr>
      <w:docPartBody>
        <w:p w:rsidR="00A53452" w:rsidRDefault="005A440C" w:rsidP="005A440C">
          <w:pPr>
            <w:pStyle w:val="9573E91F84DB476C923CA545B8178034"/>
          </w:pPr>
          <w:r w:rsidRPr="00FC1730">
            <w:rPr>
              <w:rStyle w:val="Besedilooznabemesta"/>
              <w:sz w:val="18"/>
              <w:shd w:val="clear" w:color="auto" w:fill="D9D9D9" w:themeFill="background1" w:themeFillShade="D9"/>
            </w:rPr>
            <w:t>Kliknite tukaj</w:t>
          </w:r>
        </w:p>
      </w:docPartBody>
    </w:docPart>
    <w:docPart>
      <w:docPartPr>
        <w:name w:val="3CE9E0E864504900AF1B04178362A677"/>
        <w:category>
          <w:name w:val="Splošno"/>
          <w:gallery w:val="placeholder"/>
        </w:category>
        <w:types>
          <w:type w:val="bbPlcHdr"/>
        </w:types>
        <w:behaviors>
          <w:behavior w:val="content"/>
        </w:behaviors>
        <w:guid w:val="{B932303E-3A7C-4D60-9BC7-EE16F4F89173}"/>
      </w:docPartPr>
      <w:docPartBody>
        <w:p w:rsidR="00A53452" w:rsidRDefault="005A440C" w:rsidP="005A440C">
          <w:pPr>
            <w:pStyle w:val="3CE9E0E864504900AF1B04178362A677"/>
          </w:pPr>
          <w:r w:rsidRPr="00FC1730">
            <w:rPr>
              <w:rStyle w:val="Besedilooznabemesta"/>
              <w:sz w:val="18"/>
              <w:shd w:val="clear" w:color="auto" w:fill="D9D9D9" w:themeFill="background1" w:themeFillShade="D9"/>
            </w:rPr>
            <w:t>Kliknite tukaj</w:t>
          </w:r>
        </w:p>
      </w:docPartBody>
    </w:docPart>
    <w:docPart>
      <w:docPartPr>
        <w:name w:val="5BF80503F547415E89F2D8F9DCCF5442"/>
        <w:category>
          <w:name w:val="Splošno"/>
          <w:gallery w:val="placeholder"/>
        </w:category>
        <w:types>
          <w:type w:val="bbPlcHdr"/>
        </w:types>
        <w:behaviors>
          <w:behavior w:val="content"/>
        </w:behaviors>
        <w:guid w:val="{D7A34E1A-0D44-4084-AE81-71B9CFB90AD7}"/>
      </w:docPartPr>
      <w:docPartBody>
        <w:p w:rsidR="00A53452" w:rsidRDefault="005A440C" w:rsidP="005A440C">
          <w:pPr>
            <w:pStyle w:val="5BF80503F547415E89F2D8F9DCCF5442"/>
          </w:pPr>
          <w:r w:rsidRPr="00FC1730">
            <w:rPr>
              <w:rStyle w:val="Besedilooznabemesta"/>
              <w:sz w:val="18"/>
              <w:shd w:val="clear" w:color="auto" w:fill="D9D9D9" w:themeFill="background1" w:themeFillShade="D9"/>
            </w:rPr>
            <w:t>Kliknite tukaj</w:t>
          </w:r>
        </w:p>
      </w:docPartBody>
    </w:docPart>
    <w:docPart>
      <w:docPartPr>
        <w:name w:val="379296A8577042E3B9D5778722AC6781"/>
        <w:category>
          <w:name w:val="Splošno"/>
          <w:gallery w:val="placeholder"/>
        </w:category>
        <w:types>
          <w:type w:val="bbPlcHdr"/>
        </w:types>
        <w:behaviors>
          <w:behavior w:val="content"/>
        </w:behaviors>
        <w:guid w:val="{4FDF8B4F-1459-460F-A1E6-A78C4B26E7CE}"/>
      </w:docPartPr>
      <w:docPartBody>
        <w:p w:rsidR="00A53452" w:rsidRDefault="005A440C" w:rsidP="005A440C">
          <w:pPr>
            <w:pStyle w:val="379296A8577042E3B9D5778722AC6781"/>
          </w:pPr>
          <w:r w:rsidRPr="00FC1730">
            <w:rPr>
              <w:rStyle w:val="Besedilooznabemesta"/>
              <w:sz w:val="18"/>
              <w:shd w:val="clear" w:color="auto" w:fill="D9D9D9" w:themeFill="background1" w:themeFillShade="D9"/>
            </w:rPr>
            <w:t>Kliknite tukaj</w:t>
          </w:r>
        </w:p>
      </w:docPartBody>
    </w:docPart>
    <w:docPart>
      <w:docPartPr>
        <w:name w:val="679DB0F57A0F49A8A8C4E7DEA33ECD3F"/>
        <w:category>
          <w:name w:val="Splošno"/>
          <w:gallery w:val="placeholder"/>
        </w:category>
        <w:types>
          <w:type w:val="bbPlcHdr"/>
        </w:types>
        <w:behaviors>
          <w:behavior w:val="content"/>
        </w:behaviors>
        <w:guid w:val="{152E16E3-09DB-401F-B2A8-4F8DBDFE1CAB}"/>
      </w:docPartPr>
      <w:docPartBody>
        <w:p w:rsidR="00A53452" w:rsidRDefault="005A440C" w:rsidP="005A440C">
          <w:pPr>
            <w:pStyle w:val="679DB0F57A0F49A8A8C4E7DEA33ECD3F"/>
          </w:pPr>
          <w:r w:rsidRPr="00FC1730">
            <w:rPr>
              <w:rStyle w:val="Besedilooznabemesta"/>
              <w:sz w:val="18"/>
              <w:shd w:val="clear" w:color="auto" w:fill="D9D9D9" w:themeFill="background1" w:themeFillShade="D9"/>
            </w:rPr>
            <w:t>Kliknite tukaj</w:t>
          </w:r>
        </w:p>
      </w:docPartBody>
    </w:docPart>
    <w:docPart>
      <w:docPartPr>
        <w:name w:val="9802B35D1CDB4322BF582B07EF23FAD3"/>
        <w:category>
          <w:name w:val="Splošno"/>
          <w:gallery w:val="placeholder"/>
        </w:category>
        <w:types>
          <w:type w:val="bbPlcHdr"/>
        </w:types>
        <w:behaviors>
          <w:behavior w:val="content"/>
        </w:behaviors>
        <w:guid w:val="{A21BC3E7-007E-4199-A6FD-8A6696350C1A}"/>
      </w:docPartPr>
      <w:docPartBody>
        <w:p w:rsidR="00A53452" w:rsidRDefault="005A440C" w:rsidP="005A440C">
          <w:pPr>
            <w:pStyle w:val="9802B35D1CDB4322BF582B07EF23FAD3"/>
          </w:pPr>
          <w:r w:rsidRPr="00FC1730">
            <w:rPr>
              <w:rStyle w:val="Besedilooznabemesta"/>
              <w:sz w:val="18"/>
              <w:shd w:val="clear" w:color="auto" w:fill="D9D9D9" w:themeFill="background1" w:themeFillShade="D9"/>
            </w:rPr>
            <w:t>Kliknite tukaj</w:t>
          </w:r>
        </w:p>
      </w:docPartBody>
    </w:docPart>
    <w:docPart>
      <w:docPartPr>
        <w:name w:val="7C3EFA4BAFE54F7DA5D30634FC1FC497"/>
        <w:category>
          <w:name w:val="Splošno"/>
          <w:gallery w:val="placeholder"/>
        </w:category>
        <w:types>
          <w:type w:val="bbPlcHdr"/>
        </w:types>
        <w:behaviors>
          <w:behavior w:val="content"/>
        </w:behaviors>
        <w:guid w:val="{163AAC36-D700-42D9-8763-8264981F9A96}"/>
      </w:docPartPr>
      <w:docPartBody>
        <w:p w:rsidR="00A53452" w:rsidRDefault="005A440C" w:rsidP="005A440C">
          <w:pPr>
            <w:pStyle w:val="7C3EFA4BAFE54F7DA5D30634FC1FC497"/>
          </w:pPr>
          <w:r w:rsidRPr="00FC1730">
            <w:rPr>
              <w:rStyle w:val="Besedilooznabemesta"/>
              <w:sz w:val="18"/>
              <w:shd w:val="clear" w:color="auto" w:fill="D9D9D9" w:themeFill="background1" w:themeFillShade="D9"/>
            </w:rPr>
            <w:t>Kliknite tukaj</w:t>
          </w:r>
        </w:p>
      </w:docPartBody>
    </w:docPart>
    <w:docPart>
      <w:docPartPr>
        <w:name w:val="D427F4B23DF843F5B181E2A025C5E6FF"/>
        <w:category>
          <w:name w:val="Splošno"/>
          <w:gallery w:val="placeholder"/>
        </w:category>
        <w:types>
          <w:type w:val="bbPlcHdr"/>
        </w:types>
        <w:behaviors>
          <w:behavior w:val="content"/>
        </w:behaviors>
        <w:guid w:val="{D2193A74-A3E5-4EC9-B152-15C3D0902ECE}"/>
      </w:docPartPr>
      <w:docPartBody>
        <w:p w:rsidR="00A53452" w:rsidRDefault="005A440C" w:rsidP="005A440C">
          <w:pPr>
            <w:pStyle w:val="D427F4B23DF843F5B181E2A025C5E6FF"/>
          </w:pPr>
          <w:r w:rsidRPr="00FC1730">
            <w:rPr>
              <w:rStyle w:val="Besedilooznabemesta"/>
              <w:sz w:val="18"/>
              <w:shd w:val="clear" w:color="auto" w:fill="D9D9D9" w:themeFill="background1" w:themeFillShade="D9"/>
            </w:rPr>
            <w:t>Kliknite tukaj</w:t>
          </w:r>
        </w:p>
      </w:docPartBody>
    </w:docPart>
    <w:docPart>
      <w:docPartPr>
        <w:name w:val="EBEBB3EE110F4E759397E5FB7D2ABA30"/>
        <w:category>
          <w:name w:val="Splošno"/>
          <w:gallery w:val="placeholder"/>
        </w:category>
        <w:types>
          <w:type w:val="bbPlcHdr"/>
        </w:types>
        <w:behaviors>
          <w:behavior w:val="content"/>
        </w:behaviors>
        <w:guid w:val="{AA2D33B7-EA2A-4001-8C7A-2A93FCD9F8C6}"/>
      </w:docPartPr>
      <w:docPartBody>
        <w:p w:rsidR="00A53452" w:rsidRDefault="005A440C" w:rsidP="005A440C">
          <w:pPr>
            <w:pStyle w:val="EBEBB3EE110F4E759397E5FB7D2ABA30"/>
          </w:pPr>
          <w:r w:rsidRPr="00FC1730">
            <w:rPr>
              <w:rStyle w:val="Besedilooznabemesta"/>
              <w:sz w:val="18"/>
              <w:shd w:val="clear" w:color="auto" w:fill="D9D9D9" w:themeFill="background1" w:themeFillShade="D9"/>
            </w:rPr>
            <w:t>Kliknite tukaj</w:t>
          </w:r>
        </w:p>
      </w:docPartBody>
    </w:docPart>
    <w:docPart>
      <w:docPartPr>
        <w:name w:val="EAE34D8089BD4BC890F9D465789FF7ED"/>
        <w:category>
          <w:name w:val="Splošno"/>
          <w:gallery w:val="placeholder"/>
        </w:category>
        <w:types>
          <w:type w:val="bbPlcHdr"/>
        </w:types>
        <w:behaviors>
          <w:behavior w:val="content"/>
        </w:behaviors>
        <w:guid w:val="{AD013088-4C1F-4BF3-A20E-80349B3422E0}"/>
      </w:docPartPr>
      <w:docPartBody>
        <w:p w:rsidR="00A53452" w:rsidRDefault="005A440C" w:rsidP="005A440C">
          <w:pPr>
            <w:pStyle w:val="EAE34D8089BD4BC890F9D465789FF7ED"/>
          </w:pPr>
          <w:r w:rsidRPr="00FC1730">
            <w:rPr>
              <w:rStyle w:val="Besedilooznabemesta"/>
              <w:sz w:val="18"/>
              <w:shd w:val="clear" w:color="auto" w:fill="D9D9D9" w:themeFill="background1" w:themeFillShade="D9"/>
            </w:rPr>
            <w:t>Kliknite tukaj</w:t>
          </w:r>
        </w:p>
      </w:docPartBody>
    </w:docPart>
    <w:docPart>
      <w:docPartPr>
        <w:name w:val="FD77D12A85444BC28D8DDD64F30F959C"/>
        <w:category>
          <w:name w:val="Splošno"/>
          <w:gallery w:val="placeholder"/>
        </w:category>
        <w:types>
          <w:type w:val="bbPlcHdr"/>
        </w:types>
        <w:behaviors>
          <w:behavior w:val="content"/>
        </w:behaviors>
        <w:guid w:val="{B5E065B3-B164-4E01-B470-83CE0383AC70}"/>
      </w:docPartPr>
      <w:docPartBody>
        <w:p w:rsidR="00A53452" w:rsidRDefault="005A440C" w:rsidP="005A440C">
          <w:pPr>
            <w:pStyle w:val="FD77D12A85444BC28D8DDD64F30F959C"/>
          </w:pPr>
          <w:r w:rsidRPr="00FC1730">
            <w:rPr>
              <w:rStyle w:val="Besedilooznabemesta"/>
              <w:sz w:val="18"/>
              <w:shd w:val="clear" w:color="auto" w:fill="D9D9D9" w:themeFill="background1" w:themeFillShade="D9"/>
            </w:rPr>
            <w:t>Kliknite tukaj</w:t>
          </w:r>
        </w:p>
      </w:docPartBody>
    </w:docPart>
    <w:docPart>
      <w:docPartPr>
        <w:name w:val="5995B3968A4C4CBB8B74967E523B10BC"/>
        <w:category>
          <w:name w:val="Splošno"/>
          <w:gallery w:val="placeholder"/>
        </w:category>
        <w:types>
          <w:type w:val="bbPlcHdr"/>
        </w:types>
        <w:behaviors>
          <w:behavior w:val="content"/>
        </w:behaviors>
        <w:guid w:val="{53B6D289-1E1B-44A5-9857-F12CA4850CFE}"/>
      </w:docPartPr>
      <w:docPartBody>
        <w:p w:rsidR="00A53452" w:rsidRDefault="005A440C" w:rsidP="005A440C">
          <w:pPr>
            <w:pStyle w:val="5995B3968A4C4CBB8B74967E523B10BC"/>
          </w:pPr>
          <w:r w:rsidRPr="00FC1730">
            <w:rPr>
              <w:rStyle w:val="Besedilooznabemesta"/>
              <w:sz w:val="18"/>
              <w:shd w:val="clear" w:color="auto" w:fill="D9D9D9" w:themeFill="background1" w:themeFillShade="D9"/>
            </w:rPr>
            <w:t>Kliknite tukaj</w:t>
          </w:r>
        </w:p>
      </w:docPartBody>
    </w:docPart>
    <w:docPart>
      <w:docPartPr>
        <w:name w:val="14F90308DFB34823B66AD4E729F2D77C"/>
        <w:category>
          <w:name w:val="Splošno"/>
          <w:gallery w:val="placeholder"/>
        </w:category>
        <w:types>
          <w:type w:val="bbPlcHdr"/>
        </w:types>
        <w:behaviors>
          <w:behavior w:val="content"/>
        </w:behaviors>
        <w:guid w:val="{1B3B2876-F50D-4340-835B-CFAE1AF3F307}"/>
      </w:docPartPr>
      <w:docPartBody>
        <w:p w:rsidR="00A53452" w:rsidRDefault="005A440C" w:rsidP="005A440C">
          <w:pPr>
            <w:pStyle w:val="14F90308DFB34823B66AD4E729F2D77C"/>
          </w:pPr>
          <w:r w:rsidRPr="00FC1730">
            <w:rPr>
              <w:rStyle w:val="Besedilooznabemesta"/>
              <w:sz w:val="18"/>
              <w:shd w:val="clear" w:color="auto" w:fill="D9D9D9" w:themeFill="background1" w:themeFillShade="D9"/>
            </w:rPr>
            <w:t>Kliknite tukaj</w:t>
          </w:r>
        </w:p>
      </w:docPartBody>
    </w:docPart>
    <w:docPart>
      <w:docPartPr>
        <w:name w:val="C5F37C0A26F44E95B7D352A3D6965481"/>
        <w:category>
          <w:name w:val="Splošno"/>
          <w:gallery w:val="placeholder"/>
        </w:category>
        <w:types>
          <w:type w:val="bbPlcHdr"/>
        </w:types>
        <w:behaviors>
          <w:behavior w:val="content"/>
        </w:behaviors>
        <w:guid w:val="{485F49F1-08D1-4F48-B88A-20893D1810B3}"/>
      </w:docPartPr>
      <w:docPartBody>
        <w:p w:rsidR="00A53452" w:rsidRDefault="005A440C" w:rsidP="005A440C">
          <w:pPr>
            <w:pStyle w:val="C5F37C0A26F44E95B7D352A3D6965481"/>
          </w:pPr>
          <w:r w:rsidRPr="00FC1730">
            <w:rPr>
              <w:rStyle w:val="Besedilooznabemesta"/>
              <w:sz w:val="18"/>
              <w:shd w:val="clear" w:color="auto" w:fill="D9D9D9" w:themeFill="background1" w:themeFillShade="D9"/>
            </w:rPr>
            <w:t>Kliknite tukaj</w:t>
          </w:r>
        </w:p>
      </w:docPartBody>
    </w:docPart>
    <w:docPart>
      <w:docPartPr>
        <w:name w:val="B06551FC255B4604A5A31FD468752AD3"/>
        <w:category>
          <w:name w:val="Splošno"/>
          <w:gallery w:val="placeholder"/>
        </w:category>
        <w:types>
          <w:type w:val="bbPlcHdr"/>
        </w:types>
        <w:behaviors>
          <w:behavior w:val="content"/>
        </w:behaviors>
        <w:guid w:val="{12C5DEFC-6009-48A2-B322-F6840844926B}"/>
      </w:docPartPr>
      <w:docPartBody>
        <w:p w:rsidR="00A53452" w:rsidRDefault="005A440C" w:rsidP="005A440C">
          <w:pPr>
            <w:pStyle w:val="B06551FC255B4604A5A31FD468752AD3"/>
          </w:pPr>
          <w:r w:rsidRPr="00FC1730">
            <w:rPr>
              <w:rStyle w:val="Besedilooznabemesta"/>
              <w:sz w:val="18"/>
              <w:shd w:val="clear" w:color="auto" w:fill="D9D9D9" w:themeFill="background1" w:themeFillShade="D9"/>
            </w:rPr>
            <w:t>Kliknite tukaj</w:t>
          </w:r>
        </w:p>
      </w:docPartBody>
    </w:docPart>
    <w:docPart>
      <w:docPartPr>
        <w:name w:val="8551D5E5D66B42CA8401FEBD27C46B47"/>
        <w:category>
          <w:name w:val="Splošno"/>
          <w:gallery w:val="placeholder"/>
        </w:category>
        <w:types>
          <w:type w:val="bbPlcHdr"/>
        </w:types>
        <w:behaviors>
          <w:behavior w:val="content"/>
        </w:behaviors>
        <w:guid w:val="{2BB74F67-3BE4-4268-A097-7607B98C7B5F}"/>
      </w:docPartPr>
      <w:docPartBody>
        <w:p w:rsidR="00A53452" w:rsidRDefault="005A440C" w:rsidP="005A440C">
          <w:pPr>
            <w:pStyle w:val="8551D5E5D66B42CA8401FEBD27C46B47"/>
          </w:pPr>
          <w:r w:rsidRPr="00FC1730">
            <w:rPr>
              <w:rStyle w:val="Besedilooznabemesta"/>
              <w:sz w:val="18"/>
              <w:shd w:val="clear" w:color="auto" w:fill="D9D9D9" w:themeFill="background1" w:themeFillShade="D9"/>
            </w:rPr>
            <w:t>Kliknite tukaj</w:t>
          </w:r>
        </w:p>
      </w:docPartBody>
    </w:docPart>
    <w:docPart>
      <w:docPartPr>
        <w:name w:val="8A82E44B9CA24A93A610C5BBF936535F"/>
        <w:category>
          <w:name w:val="Splošno"/>
          <w:gallery w:val="placeholder"/>
        </w:category>
        <w:types>
          <w:type w:val="bbPlcHdr"/>
        </w:types>
        <w:behaviors>
          <w:behavior w:val="content"/>
        </w:behaviors>
        <w:guid w:val="{ACD371B6-1677-4707-A8CA-68EACDBE5FEF}"/>
      </w:docPartPr>
      <w:docPartBody>
        <w:p w:rsidR="00A53452" w:rsidRDefault="005A440C" w:rsidP="005A440C">
          <w:pPr>
            <w:pStyle w:val="8A82E44B9CA24A93A610C5BBF936535F"/>
          </w:pPr>
          <w:r w:rsidRPr="00FC1730">
            <w:rPr>
              <w:rStyle w:val="Besedilooznabemesta"/>
              <w:sz w:val="18"/>
              <w:shd w:val="clear" w:color="auto" w:fill="D9D9D9" w:themeFill="background1" w:themeFillShade="D9"/>
            </w:rPr>
            <w:t>Kliknite tukaj</w:t>
          </w:r>
        </w:p>
      </w:docPartBody>
    </w:docPart>
    <w:docPart>
      <w:docPartPr>
        <w:name w:val="24320CB78AC34606BC40E4049FA662D9"/>
        <w:category>
          <w:name w:val="Splošno"/>
          <w:gallery w:val="placeholder"/>
        </w:category>
        <w:types>
          <w:type w:val="bbPlcHdr"/>
        </w:types>
        <w:behaviors>
          <w:behavior w:val="content"/>
        </w:behaviors>
        <w:guid w:val="{46E4682D-BFA4-4E14-9D58-14665ACFE4B5}"/>
      </w:docPartPr>
      <w:docPartBody>
        <w:p w:rsidR="00A53452" w:rsidRDefault="005A440C" w:rsidP="005A440C">
          <w:pPr>
            <w:pStyle w:val="24320CB78AC34606BC40E4049FA662D9"/>
          </w:pPr>
          <w:r w:rsidRPr="00FC1730">
            <w:rPr>
              <w:rStyle w:val="Besedilooznabemesta"/>
              <w:sz w:val="18"/>
              <w:shd w:val="clear" w:color="auto" w:fill="D9D9D9" w:themeFill="background1" w:themeFillShade="D9"/>
            </w:rPr>
            <w:t>Kliknite tukaj</w:t>
          </w:r>
        </w:p>
      </w:docPartBody>
    </w:docPart>
    <w:docPart>
      <w:docPartPr>
        <w:name w:val="877907C44B9849BF8FA905F83F1CB140"/>
        <w:category>
          <w:name w:val="Splošno"/>
          <w:gallery w:val="placeholder"/>
        </w:category>
        <w:types>
          <w:type w:val="bbPlcHdr"/>
        </w:types>
        <w:behaviors>
          <w:behavior w:val="content"/>
        </w:behaviors>
        <w:guid w:val="{F61480C6-7E8E-436C-9672-C5737B4E0151}"/>
      </w:docPartPr>
      <w:docPartBody>
        <w:p w:rsidR="00A53452" w:rsidRDefault="005A440C" w:rsidP="005A440C">
          <w:pPr>
            <w:pStyle w:val="877907C44B9849BF8FA905F83F1CB140"/>
          </w:pPr>
          <w:r w:rsidRPr="00FC1730">
            <w:rPr>
              <w:rStyle w:val="Besedilooznabemesta"/>
              <w:sz w:val="18"/>
              <w:shd w:val="clear" w:color="auto" w:fill="D9D9D9" w:themeFill="background1" w:themeFillShade="D9"/>
            </w:rPr>
            <w:t>Kliknite tukaj</w:t>
          </w:r>
        </w:p>
      </w:docPartBody>
    </w:docPart>
    <w:docPart>
      <w:docPartPr>
        <w:name w:val="CE612EB0A685420DA5F9CEE8CEA7F397"/>
        <w:category>
          <w:name w:val="Splošno"/>
          <w:gallery w:val="placeholder"/>
        </w:category>
        <w:types>
          <w:type w:val="bbPlcHdr"/>
        </w:types>
        <w:behaviors>
          <w:behavior w:val="content"/>
        </w:behaviors>
        <w:guid w:val="{D510DB43-EF02-4818-8CAD-45EC615A559F}"/>
      </w:docPartPr>
      <w:docPartBody>
        <w:p w:rsidR="00A53452" w:rsidRDefault="005A440C" w:rsidP="005A440C">
          <w:pPr>
            <w:pStyle w:val="CE612EB0A685420DA5F9CEE8CEA7F397"/>
          </w:pPr>
          <w:r w:rsidRPr="00FC1730">
            <w:rPr>
              <w:rStyle w:val="Besedilooznabemesta"/>
              <w:sz w:val="18"/>
              <w:shd w:val="clear" w:color="auto" w:fill="D9D9D9" w:themeFill="background1" w:themeFillShade="D9"/>
            </w:rPr>
            <w:t>Kliknite tukaj</w:t>
          </w:r>
        </w:p>
      </w:docPartBody>
    </w:docPart>
    <w:docPart>
      <w:docPartPr>
        <w:name w:val="21351649CD434F779D0F792B32C85C6A"/>
        <w:category>
          <w:name w:val="Splošno"/>
          <w:gallery w:val="placeholder"/>
        </w:category>
        <w:types>
          <w:type w:val="bbPlcHdr"/>
        </w:types>
        <w:behaviors>
          <w:behavior w:val="content"/>
        </w:behaviors>
        <w:guid w:val="{639DF4BE-67CB-4CC2-A5F1-A91BCE1A0A2A}"/>
      </w:docPartPr>
      <w:docPartBody>
        <w:p w:rsidR="00A53452" w:rsidRDefault="005A440C" w:rsidP="005A440C">
          <w:pPr>
            <w:pStyle w:val="21351649CD434F779D0F792B32C85C6A"/>
          </w:pPr>
          <w:r w:rsidRPr="00FC1730">
            <w:rPr>
              <w:rStyle w:val="Besedilooznabemesta"/>
              <w:sz w:val="18"/>
              <w:shd w:val="clear" w:color="auto" w:fill="D9D9D9" w:themeFill="background1" w:themeFillShade="D9"/>
            </w:rPr>
            <w:t>Kliknite tukaj</w:t>
          </w:r>
        </w:p>
      </w:docPartBody>
    </w:docPart>
    <w:docPart>
      <w:docPartPr>
        <w:name w:val="F00F2A195095428B893EE632563A4AC8"/>
        <w:category>
          <w:name w:val="Splošno"/>
          <w:gallery w:val="placeholder"/>
        </w:category>
        <w:types>
          <w:type w:val="bbPlcHdr"/>
        </w:types>
        <w:behaviors>
          <w:behavior w:val="content"/>
        </w:behaviors>
        <w:guid w:val="{63FB221F-279A-46BB-B98B-5A255307184A}"/>
      </w:docPartPr>
      <w:docPartBody>
        <w:p w:rsidR="00A53452" w:rsidRDefault="005A440C" w:rsidP="005A440C">
          <w:pPr>
            <w:pStyle w:val="F00F2A195095428B893EE632563A4AC8"/>
          </w:pPr>
          <w:r w:rsidRPr="00FC1730">
            <w:rPr>
              <w:rStyle w:val="Besedilooznabemesta"/>
              <w:sz w:val="18"/>
              <w:shd w:val="clear" w:color="auto" w:fill="D9D9D9" w:themeFill="background1" w:themeFillShade="D9"/>
            </w:rPr>
            <w:t>Kliknite tukaj</w:t>
          </w:r>
        </w:p>
      </w:docPartBody>
    </w:docPart>
    <w:docPart>
      <w:docPartPr>
        <w:name w:val="9C9B0DC303D24EE58D9160DCC8D11AE1"/>
        <w:category>
          <w:name w:val="Splošno"/>
          <w:gallery w:val="placeholder"/>
        </w:category>
        <w:types>
          <w:type w:val="bbPlcHdr"/>
        </w:types>
        <w:behaviors>
          <w:behavior w:val="content"/>
        </w:behaviors>
        <w:guid w:val="{0F568EC6-8608-4D85-9D97-3FBAC5F07671}"/>
      </w:docPartPr>
      <w:docPartBody>
        <w:p w:rsidR="00A53452" w:rsidRDefault="005A440C" w:rsidP="005A440C">
          <w:pPr>
            <w:pStyle w:val="9C9B0DC303D24EE58D9160DCC8D11AE1"/>
          </w:pPr>
          <w:r w:rsidRPr="00FC1730">
            <w:rPr>
              <w:rStyle w:val="Besedilooznabemesta"/>
              <w:sz w:val="18"/>
              <w:shd w:val="clear" w:color="auto" w:fill="D9D9D9" w:themeFill="background1" w:themeFillShade="D9"/>
            </w:rPr>
            <w:t>Kliknite tukaj</w:t>
          </w:r>
        </w:p>
      </w:docPartBody>
    </w:docPart>
    <w:docPart>
      <w:docPartPr>
        <w:name w:val="D780E928F8724C0B88F28E6BF3EEFC72"/>
        <w:category>
          <w:name w:val="Splošno"/>
          <w:gallery w:val="placeholder"/>
        </w:category>
        <w:types>
          <w:type w:val="bbPlcHdr"/>
        </w:types>
        <w:behaviors>
          <w:behavior w:val="content"/>
        </w:behaviors>
        <w:guid w:val="{473FB998-B6AD-498F-92C6-4BBC55DF7EC0}"/>
      </w:docPartPr>
      <w:docPartBody>
        <w:p w:rsidR="00A53452" w:rsidRDefault="005A440C" w:rsidP="005A440C">
          <w:pPr>
            <w:pStyle w:val="D780E928F8724C0B88F28E6BF3EEFC72"/>
          </w:pPr>
          <w:r w:rsidRPr="00FC1730">
            <w:rPr>
              <w:rStyle w:val="Besedilooznabemesta"/>
              <w:sz w:val="18"/>
              <w:shd w:val="clear" w:color="auto" w:fill="D9D9D9" w:themeFill="background1" w:themeFillShade="D9"/>
            </w:rPr>
            <w:t>Kliknite tukaj</w:t>
          </w:r>
        </w:p>
      </w:docPartBody>
    </w:docPart>
    <w:docPart>
      <w:docPartPr>
        <w:name w:val="543E58793A7C4340BE159D3A12D2E8AD"/>
        <w:category>
          <w:name w:val="Splošno"/>
          <w:gallery w:val="placeholder"/>
        </w:category>
        <w:types>
          <w:type w:val="bbPlcHdr"/>
        </w:types>
        <w:behaviors>
          <w:behavior w:val="content"/>
        </w:behaviors>
        <w:guid w:val="{2CFAE8A7-2B3E-4277-ACE7-DFFA0A78DF81}"/>
      </w:docPartPr>
      <w:docPartBody>
        <w:p w:rsidR="00A53452" w:rsidRDefault="005A440C" w:rsidP="005A440C">
          <w:pPr>
            <w:pStyle w:val="543E58793A7C4340BE159D3A12D2E8AD"/>
          </w:pPr>
          <w:r w:rsidRPr="00FC1730">
            <w:rPr>
              <w:rStyle w:val="Besedilooznabemesta"/>
              <w:sz w:val="18"/>
              <w:shd w:val="clear" w:color="auto" w:fill="D9D9D9" w:themeFill="background1" w:themeFillShade="D9"/>
            </w:rPr>
            <w:t>Kliknite tukaj</w:t>
          </w:r>
        </w:p>
      </w:docPartBody>
    </w:docPart>
    <w:docPart>
      <w:docPartPr>
        <w:name w:val="D97E523DED434594812FAF61262929A7"/>
        <w:category>
          <w:name w:val="Splošno"/>
          <w:gallery w:val="placeholder"/>
        </w:category>
        <w:types>
          <w:type w:val="bbPlcHdr"/>
        </w:types>
        <w:behaviors>
          <w:behavior w:val="content"/>
        </w:behaviors>
        <w:guid w:val="{790D8B52-47C6-4982-8076-A63E700B69C1}"/>
      </w:docPartPr>
      <w:docPartBody>
        <w:p w:rsidR="00A53452" w:rsidRDefault="005A440C" w:rsidP="005A440C">
          <w:pPr>
            <w:pStyle w:val="D97E523DED434594812FAF61262929A7"/>
          </w:pPr>
          <w:r w:rsidRPr="00FC1730">
            <w:rPr>
              <w:rStyle w:val="Besedilooznabemesta"/>
              <w:sz w:val="18"/>
              <w:shd w:val="clear" w:color="auto" w:fill="D9D9D9" w:themeFill="background1" w:themeFillShade="D9"/>
            </w:rPr>
            <w:t>Kliknite tukaj</w:t>
          </w:r>
        </w:p>
      </w:docPartBody>
    </w:docPart>
    <w:docPart>
      <w:docPartPr>
        <w:name w:val="8593A60A92B64BB6897D0C7FF4DE917B"/>
        <w:category>
          <w:name w:val="Splošno"/>
          <w:gallery w:val="placeholder"/>
        </w:category>
        <w:types>
          <w:type w:val="bbPlcHdr"/>
        </w:types>
        <w:behaviors>
          <w:behavior w:val="content"/>
        </w:behaviors>
        <w:guid w:val="{607BF3D1-E166-4189-B62B-737D7BC05855}"/>
      </w:docPartPr>
      <w:docPartBody>
        <w:p w:rsidR="00A53452" w:rsidRDefault="005A440C" w:rsidP="005A440C">
          <w:pPr>
            <w:pStyle w:val="8593A60A92B64BB6897D0C7FF4DE917B"/>
          </w:pPr>
          <w:r w:rsidRPr="00FC1730">
            <w:rPr>
              <w:rStyle w:val="Besedilooznabemesta"/>
              <w:sz w:val="18"/>
              <w:shd w:val="clear" w:color="auto" w:fill="D9D9D9" w:themeFill="background1" w:themeFillShade="D9"/>
            </w:rPr>
            <w:t>Kliknite tukaj</w:t>
          </w:r>
        </w:p>
      </w:docPartBody>
    </w:docPart>
    <w:docPart>
      <w:docPartPr>
        <w:name w:val="8CAAADACB9F041FAA2410814EFC98C88"/>
        <w:category>
          <w:name w:val="Splošno"/>
          <w:gallery w:val="placeholder"/>
        </w:category>
        <w:types>
          <w:type w:val="bbPlcHdr"/>
        </w:types>
        <w:behaviors>
          <w:behavior w:val="content"/>
        </w:behaviors>
        <w:guid w:val="{656553DD-FD64-46F1-8D15-37560D17321D}"/>
      </w:docPartPr>
      <w:docPartBody>
        <w:p w:rsidR="00A53452" w:rsidRDefault="005A440C" w:rsidP="005A440C">
          <w:pPr>
            <w:pStyle w:val="8CAAADACB9F041FAA2410814EFC98C88"/>
          </w:pPr>
          <w:r w:rsidRPr="00FC1730">
            <w:rPr>
              <w:rStyle w:val="Besedilooznabemesta"/>
              <w:sz w:val="18"/>
              <w:shd w:val="clear" w:color="auto" w:fill="D9D9D9" w:themeFill="background1" w:themeFillShade="D9"/>
            </w:rPr>
            <w:t>Kliknite tukaj</w:t>
          </w:r>
        </w:p>
      </w:docPartBody>
    </w:docPart>
    <w:docPart>
      <w:docPartPr>
        <w:name w:val="4A23B943CA944A08A6A78E389693EE19"/>
        <w:category>
          <w:name w:val="Splošno"/>
          <w:gallery w:val="placeholder"/>
        </w:category>
        <w:types>
          <w:type w:val="bbPlcHdr"/>
        </w:types>
        <w:behaviors>
          <w:behavior w:val="content"/>
        </w:behaviors>
        <w:guid w:val="{9ACDD7AB-AD08-4631-BA0A-7490F06D71B1}"/>
      </w:docPartPr>
      <w:docPartBody>
        <w:p w:rsidR="00A53452" w:rsidRDefault="005A440C" w:rsidP="005A440C">
          <w:pPr>
            <w:pStyle w:val="4A23B943CA944A08A6A78E389693EE19"/>
          </w:pPr>
          <w:r w:rsidRPr="00FC1730">
            <w:rPr>
              <w:rStyle w:val="Besedilooznabemesta"/>
              <w:sz w:val="18"/>
              <w:shd w:val="clear" w:color="auto" w:fill="D9D9D9" w:themeFill="background1" w:themeFillShade="D9"/>
            </w:rPr>
            <w:t>Kliknite tukaj</w:t>
          </w:r>
        </w:p>
      </w:docPartBody>
    </w:docPart>
    <w:docPart>
      <w:docPartPr>
        <w:name w:val="101FB8677C2E4751B24743EBB6BCCF4A"/>
        <w:category>
          <w:name w:val="Splošno"/>
          <w:gallery w:val="placeholder"/>
        </w:category>
        <w:types>
          <w:type w:val="bbPlcHdr"/>
        </w:types>
        <w:behaviors>
          <w:behavior w:val="content"/>
        </w:behaviors>
        <w:guid w:val="{0E502370-469D-4D2E-BC21-1C549C230778}"/>
      </w:docPartPr>
      <w:docPartBody>
        <w:p w:rsidR="00A53452" w:rsidRDefault="005A440C" w:rsidP="005A440C">
          <w:pPr>
            <w:pStyle w:val="101FB8677C2E4751B24743EBB6BCCF4A"/>
          </w:pPr>
          <w:r w:rsidRPr="00FC1730">
            <w:rPr>
              <w:rStyle w:val="Besedilooznabemesta"/>
              <w:sz w:val="18"/>
              <w:shd w:val="clear" w:color="auto" w:fill="D9D9D9" w:themeFill="background1" w:themeFillShade="D9"/>
            </w:rPr>
            <w:t>Kliknite tukaj</w:t>
          </w:r>
        </w:p>
      </w:docPartBody>
    </w:docPart>
    <w:docPart>
      <w:docPartPr>
        <w:name w:val="71D23B0DE45E4FFDA8A69A67202E70CE"/>
        <w:category>
          <w:name w:val="Splošno"/>
          <w:gallery w:val="placeholder"/>
        </w:category>
        <w:types>
          <w:type w:val="bbPlcHdr"/>
        </w:types>
        <w:behaviors>
          <w:behavior w:val="content"/>
        </w:behaviors>
        <w:guid w:val="{BD59DA0D-312B-4E83-9F43-0C78CB821F96}"/>
      </w:docPartPr>
      <w:docPartBody>
        <w:p w:rsidR="00A53452" w:rsidRDefault="005A440C" w:rsidP="005A440C">
          <w:pPr>
            <w:pStyle w:val="71D23B0DE45E4FFDA8A69A67202E70CE"/>
          </w:pPr>
          <w:r w:rsidRPr="00FC1730">
            <w:rPr>
              <w:rStyle w:val="Besedilooznabemesta"/>
              <w:sz w:val="18"/>
              <w:shd w:val="clear" w:color="auto" w:fill="D9D9D9" w:themeFill="background1" w:themeFillShade="D9"/>
            </w:rPr>
            <w:t>Kliknite tukaj</w:t>
          </w:r>
        </w:p>
      </w:docPartBody>
    </w:docPart>
    <w:docPart>
      <w:docPartPr>
        <w:name w:val="AB7C9FE0514B413AB206ABB61529D569"/>
        <w:category>
          <w:name w:val="Splošno"/>
          <w:gallery w:val="placeholder"/>
        </w:category>
        <w:types>
          <w:type w:val="bbPlcHdr"/>
        </w:types>
        <w:behaviors>
          <w:behavior w:val="content"/>
        </w:behaviors>
        <w:guid w:val="{146306B3-5F1A-40F5-9D6F-EB214D86456B}"/>
      </w:docPartPr>
      <w:docPartBody>
        <w:p w:rsidR="00A53452" w:rsidRDefault="005A440C" w:rsidP="005A440C">
          <w:pPr>
            <w:pStyle w:val="AB7C9FE0514B413AB206ABB61529D569"/>
          </w:pPr>
          <w:r w:rsidRPr="00FC1730">
            <w:rPr>
              <w:rStyle w:val="Besedilooznabemesta"/>
              <w:sz w:val="18"/>
              <w:shd w:val="clear" w:color="auto" w:fill="D9D9D9" w:themeFill="background1" w:themeFillShade="D9"/>
            </w:rPr>
            <w:t>Kliknite tukaj</w:t>
          </w:r>
        </w:p>
      </w:docPartBody>
    </w:docPart>
    <w:docPart>
      <w:docPartPr>
        <w:name w:val="F2550EDAB4DA4A3784CE82A9309A647D"/>
        <w:category>
          <w:name w:val="Splošno"/>
          <w:gallery w:val="placeholder"/>
        </w:category>
        <w:types>
          <w:type w:val="bbPlcHdr"/>
        </w:types>
        <w:behaviors>
          <w:behavior w:val="content"/>
        </w:behaviors>
        <w:guid w:val="{CC0DF960-A22C-48CF-9B67-F4F4DFF34F76}"/>
      </w:docPartPr>
      <w:docPartBody>
        <w:p w:rsidR="00A53452" w:rsidRDefault="005A440C" w:rsidP="005A440C">
          <w:pPr>
            <w:pStyle w:val="F2550EDAB4DA4A3784CE82A9309A647D"/>
          </w:pPr>
          <w:r w:rsidRPr="00FC1730">
            <w:rPr>
              <w:rStyle w:val="Besedilooznabemesta"/>
              <w:sz w:val="18"/>
              <w:shd w:val="clear" w:color="auto" w:fill="D9D9D9" w:themeFill="background1" w:themeFillShade="D9"/>
            </w:rPr>
            <w:t>Kliknite tukaj</w:t>
          </w:r>
        </w:p>
      </w:docPartBody>
    </w:docPart>
    <w:docPart>
      <w:docPartPr>
        <w:name w:val="7A9D06F213BA48CF9E329C5EF2119311"/>
        <w:category>
          <w:name w:val="Splošno"/>
          <w:gallery w:val="placeholder"/>
        </w:category>
        <w:types>
          <w:type w:val="bbPlcHdr"/>
        </w:types>
        <w:behaviors>
          <w:behavior w:val="content"/>
        </w:behaviors>
        <w:guid w:val="{6202499C-1CA1-4888-B794-C634AD6B9055}"/>
      </w:docPartPr>
      <w:docPartBody>
        <w:p w:rsidR="00A53452" w:rsidRDefault="005A440C" w:rsidP="005A440C">
          <w:pPr>
            <w:pStyle w:val="7A9D06F213BA48CF9E329C5EF2119311"/>
          </w:pPr>
          <w:r w:rsidRPr="00FC1730">
            <w:rPr>
              <w:rStyle w:val="Besedilooznabemesta"/>
              <w:sz w:val="18"/>
              <w:shd w:val="clear" w:color="auto" w:fill="D9D9D9" w:themeFill="background1" w:themeFillShade="D9"/>
            </w:rPr>
            <w:t>Kliknite tukaj</w:t>
          </w:r>
        </w:p>
      </w:docPartBody>
    </w:docPart>
    <w:docPart>
      <w:docPartPr>
        <w:name w:val="7795718FC4BA49A5890C2E6CD98CBBF5"/>
        <w:category>
          <w:name w:val="Splošno"/>
          <w:gallery w:val="placeholder"/>
        </w:category>
        <w:types>
          <w:type w:val="bbPlcHdr"/>
        </w:types>
        <w:behaviors>
          <w:behavior w:val="content"/>
        </w:behaviors>
        <w:guid w:val="{ACECA673-5669-4326-8147-BB138545BD96}"/>
      </w:docPartPr>
      <w:docPartBody>
        <w:p w:rsidR="00A53452" w:rsidRDefault="005A440C" w:rsidP="005A440C">
          <w:pPr>
            <w:pStyle w:val="7795718FC4BA49A5890C2E6CD98CBBF5"/>
          </w:pPr>
          <w:r w:rsidRPr="00FC1730">
            <w:rPr>
              <w:rStyle w:val="Besedilooznabemesta"/>
              <w:sz w:val="18"/>
              <w:shd w:val="clear" w:color="auto" w:fill="D9D9D9" w:themeFill="background1" w:themeFillShade="D9"/>
            </w:rPr>
            <w:t>Kliknite tukaj</w:t>
          </w:r>
        </w:p>
      </w:docPartBody>
    </w:docPart>
    <w:docPart>
      <w:docPartPr>
        <w:name w:val="731565498620496E95D9121174643493"/>
        <w:category>
          <w:name w:val="Splošno"/>
          <w:gallery w:val="placeholder"/>
        </w:category>
        <w:types>
          <w:type w:val="bbPlcHdr"/>
        </w:types>
        <w:behaviors>
          <w:behavior w:val="content"/>
        </w:behaviors>
        <w:guid w:val="{3A774339-B2EE-4659-A292-603CD7168C35}"/>
      </w:docPartPr>
      <w:docPartBody>
        <w:p w:rsidR="00A53452" w:rsidRDefault="005A440C" w:rsidP="005A440C">
          <w:pPr>
            <w:pStyle w:val="731565498620496E95D9121174643493"/>
          </w:pPr>
          <w:r w:rsidRPr="00FC1730">
            <w:rPr>
              <w:rStyle w:val="Besedilooznabemesta"/>
              <w:sz w:val="18"/>
              <w:shd w:val="clear" w:color="auto" w:fill="D9D9D9" w:themeFill="background1" w:themeFillShade="D9"/>
            </w:rPr>
            <w:t>Kliknite tukaj</w:t>
          </w:r>
        </w:p>
      </w:docPartBody>
    </w:docPart>
    <w:docPart>
      <w:docPartPr>
        <w:name w:val="B269B51B8CDA4725B893B3188E0D249D"/>
        <w:category>
          <w:name w:val="Splošno"/>
          <w:gallery w:val="placeholder"/>
        </w:category>
        <w:types>
          <w:type w:val="bbPlcHdr"/>
        </w:types>
        <w:behaviors>
          <w:behavior w:val="content"/>
        </w:behaviors>
        <w:guid w:val="{6C4DC933-7559-40A2-84BE-E764A3F7CBA7}"/>
      </w:docPartPr>
      <w:docPartBody>
        <w:p w:rsidR="00A53452" w:rsidRDefault="005A440C" w:rsidP="005A440C">
          <w:pPr>
            <w:pStyle w:val="B269B51B8CDA4725B893B3188E0D249D"/>
          </w:pPr>
          <w:r w:rsidRPr="00FC1730">
            <w:rPr>
              <w:rStyle w:val="Besedilooznabemesta"/>
              <w:sz w:val="18"/>
              <w:shd w:val="clear" w:color="auto" w:fill="D9D9D9" w:themeFill="background1" w:themeFillShade="D9"/>
            </w:rPr>
            <w:t>Kliknite tukaj</w:t>
          </w:r>
        </w:p>
      </w:docPartBody>
    </w:docPart>
    <w:docPart>
      <w:docPartPr>
        <w:name w:val="2A6D96A4960048369112959C168B6D32"/>
        <w:category>
          <w:name w:val="Splošno"/>
          <w:gallery w:val="placeholder"/>
        </w:category>
        <w:types>
          <w:type w:val="bbPlcHdr"/>
        </w:types>
        <w:behaviors>
          <w:behavior w:val="content"/>
        </w:behaviors>
        <w:guid w:val="{B2057311-6262-4DF2-8DB9-D06CB76EB5CC}"/>
      </w:docPartPr>
      <w:docPartBody>
        <w:p w:rsidR="00A53452" w:rsidRDefault="005A440C" w:rsidP="005A440C">
          <w:pPr>
            <w:pStyle w:val="2A6D96A4960048369112959C168B6D32"/>
          </w:pPr>
          <w:r w:rsidRPr="00FC1730">
            <w:rPr>
              <w:rStyle w:val="Besedilooznabemesta"/>
              <w:sz w:val="18"/>
              <w:shd w:val="clear" w:color="auto" w:fill="D9D9D9" w:themeFill="background1" w:themeFillShade="D9"/>
            </w:rPr>
            <w:t>Kliknite tukaj</w:t>
          </w:r>
        </w:p>
      </w:docPartBody>
    </w:docPart>
    <w:docPart>
      <w:docPartPr>
        <w:name w:val="9F96EC3F5F114FD0A0843C08A2C768CE"/>
        <w:category>
          <w:name w:val="Splošno"/>
          <w:gallery w:val="placeholder"/>
        </w:category>
        <w:types>
          <w:type w:val="bbPlcHdr"/>
        </w:types>
        <w:behaviors>
          <w:behavior w:val="content"/>
        </w:behaviors>
        <w:guid w:val="{484A322B-FC14-4397-B6E3-48F917AAD060}"/>
      </w:docPartPr>
      <w:docPartBody>
        <w:p w:rsidR="00A53452" w:rsidRDefault="005A440C" w:rsidP="005A440C">
          <w:pPr>
            <w:pStyle w:val="9F96EC3F5F114FD0A0843C08A2C768CE"/>
          </w:pPr>
          <w:r w:rsidRPr="00FC1730">
            <w:rPr>
              <w:rStyle w:val="Besedilooznabemesta"/>
              <w:sz w:val="18"/>
              <w:shd w:val="clear" w:color="auto" w:fill="D9D9D9" w:themeFill="background1" w:themeFillShade="D9"/>
            </w:rPr>
            <w:t>Kliknite tukaj</w:t>
          </w:r>
        </w:p>
      </w:docPartBody>
    </w:docPart>
    <w:docPart>
      <w:docPartPr>
        <w:name w:val="0223E6ABA9F84195BD72C09554F862E5"/>
        <w:category>
          <w:name w:val="Splošno"/>
          <w:gallery w:val="placeholder"/>
        </w:category>
        <w:types>
          <w:type w:val="bbPlcHdr"/>
        </w:types>
        <w:behaviors>
          <w:behavior w:val="content"/>
        </w:behaviors>
        <w:guid w:val="{AB77B823-5395-4B4F-A9FC-0373A6029BCA}"/>
      </w:docPartPr>
      <w:docPartBody>
        <w:p w:rsidR="00A53452" w:rsidRDefault="005A440C" w:rsidP="005A440C">
          <w:pPr>
            <w:pStyle w:val="0223E6ABA9F84195BD72C09554F862E5"/>
          </w:pPr>
          <w:r w:rsidRPr="00FC1730">
            <w:rPr>
              <w:rStyle w:val="Besedilooznabemesta"/>
              <w:sz w:val="18"/>
              <w:shd w:val="clear" w:color="auto" w:fill="D9D9D9" w:themeFill="background1" w:themeFillShade="D9"/>
            </w:rPr>
            <w:t>Kliknite tukaj</w:t>
          </w:r>
        </w:p>
      </w:docPartBody>
    </w:docPart>
    <w:docPart>
      <w:docPartPr>
        <w:name w:val="C89AF2C1636A44B98B642B6C75E90362"/>
        <w:category>
          <w:name w:val="Splošno"/>
          <w:gallery w:val="placeholder"/>
        </w:category>
        <w:types>
          <w:type w:val="bbPlcHdr"/>
        </w:types>
        <w:behaviors>
          <w:behavior w:val="content"/>
        </w:behaviors>
        <w:guid w:val="{097ED315-F9BD-463D-BFA5-E553F96B641F}"/>
      </w:docPartPr>
      <w:docPartBody>
        <w:p w:rsidR="00A53452" w:rsidRDefault="005A440C" w:rsidP="005A440C">
          <w:pPr>
            <w:pStyle w:val="C89AF2C1636A44B98B642B6C75E90362"/>
          </w:pPr>
          <w:r w:rsidRPr="00FC1730">
            <w:rPr>
              <w:rStyle w:val="Besedilooznabemesta"/>
              <w:sz w:val="18"/>
              <w:shd w:val="clear" w:color="auto" w:fill="D9D9D9" w:themeFill="background1" w:themeFillShade="D9"/>
            </w:rPr>
            <w:t>Kliknite tukaj</w:t>
          </w:r>
        </w:p>
      </w:docPartBody>
    </w:docPart>
    <w:docPart>
      <w:docPartPr>
        <w:name w:val="85840FE4B72847CFA167644E663B1E7B"/>
        <w:category>
          <w:name w:val="Splošno"/>
          <w:gallery w:val="placeholder"/>
        </w:category>
        <w:types>
          <w:type w:val="bbPlcHdr"/>
        </w:types>
        <w:behaviors>
          <w:behavior w:val="content"/>
        </w:behaviors>
        <w:guid w:val="{0249741A-89AD-41FA-ACA3-D182D14D87CA}"/>
      </w:docPartPr>
      <w:docPartBody>
        <w:p w:rsidR="00A53452" w:rsidRDefault="005A440C" w:rsidP="005A440C">
          <w:pPr>
            <w:pStyle w:val="85840FE4B72847CFA167644E663B1E7B"/>
          </w:pPr>
          <w:r w:rsidRPr="00FC1730">
            <w:rPr>
              <w:rStyle w:val="Besedilooznabemesta"/>
              <w:sz w:val="18"/>
              <w:shd w:val="clear" w:color="auto" w:fill="D9D9D9" w:themeFill="background1" w:themeFillShade="D9"/>
            </w:rPr>
            <w:t>Kliknite tukaj</w:t>
          </w:r>
        </w:p>
      </w:docPartBody>
    </w:docPart>
    <w:docPart>
      <w:docPartPr>
        <w:name w:val="72131E10D84C476797B53C32F94ABF79"/>
        <w:category>
          <w:name w:val="Splošno"/>
          <w:gallery w:val="placeholder"/>
        </w:category>
        <w:types>
          <w:type w:val="bbPlcHdr"/>
        </w:types>
        <w:behaviors>
          <w:behavior w:val="content"/>
        </w:behaviors>
        <w:guid w:val="{931C0E19-81D2-4326-BFE9-1ACD0036A8A4}"/>
      </w:docPartPr>
      <w:docPartBody>
        <w:p w:rsidR="00A53452" w:rsidRDefault="005A440C" w:rsidP="005A440C">
          <w:pPr>
            <w:pStyle w:val="72131E10D84C476797B53C32F94ABF79"/>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586F151CB8A34C2587530699EB277B5D"/>
        <w:category>
          <w:name w:val="Splošno"/>
          <w:gallery w:val="placeholder"/>
        </w:category>
        <w:types>
          <w:type w:val="bbPlcHdr"/>
        </w:types>
        <w:behaviors>
          <w:behavior w:val="content"/>
        </w:behaviors>
        <w:guid w:val="{F7EC444E-1AAD-46DA-B25D-61BBBE03536F}"/>
      </w:docPartPr>
      <w:docPartBody>
        <w:p w:rsidR="00A53452" w:rsidRDefault="005A440C" w:rsidP="005A440C">
          <w:pPr>
            <w:pStyle w:val="586F151CB8A34C2587530699EB277B5D"/>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B2692F8580E1479BA071DBE581CE039E"/>
        <w:category>
          <w:name w:val="Splošno"/>
          <w:gallery w:val="placeholder"/>
        </w:category>
        <w:types>
          <w:type w:val="bbPlcHdr"/>
        </w:types>
        <w:behaviors>
          <w:behavior w:val="content"/>
        </w:behaviors>
        <w:guid w:val="{DA62AC35-8E22-4E86-B0DC-57F8F24D2550}"/>
      </w:docPartPr>
      <w:docPartBody>
        <w:p w:rsidR="00A53452" w:rsidRDefault="005A440C" w:rsidP="005A440C">
          <w:pPr>
            <w:pStyle w:val="B2692F8580E1479BA071DBE581CE039E"/>
          </w:pPr>
          <w:r w:rsidRPr="00097CC2">
            <w:rPr>
              <w:rStyle w:val="Besedilooznabemesta"/>
              <w:sz w:val="18"/>
              <w:shd w:val="clear" w:color="auto" w:fill="D9D9D9" w:themeFill="background1" w:themeFillShade="D9"/>
            </w:rPr>
            <w:t>Kliknite tukaj</w:t>
          </w:r>
        </w:p>
      </w:docPartBody>
    </w:docPart>
    <w:docPart>
      <w:docPartPr>
        <w:name w:val="104C0E33596240D28C90FE35D6A71D78"/>
        <w:category>
          <w:name w:val="Splošno"/>
          <w:gallery w:val="placeholder"/>
        </w:category>
        <w:types>
          <w:type w:val="bbPlcHdr"/>
        </w:types>
        <w:behaviors>
          <w:behavior w:val="content"/>
        </w:behaviors>
        <w:guid w:val="{14A97778-754B-471C-9699-513D0E1E1879}"/>
      </w:docPartPr>
      <w:docPartBody>
        <w:p w:rsidR="00A53452" w:rsidRDefault="005A440C" w:rsidP="005A440C">
          <w:pPr>
            <w:pStyle w:val="104C0E33596240D28C90FE35D6A71D78"/>
          </w:pPr>
          <w:r w:rsidRPr="00097CC2">
            <w:rPr>
              <w:rStyle w:val="Besedilooznabemesta"/>
              <w:sz w:val="18"/>
              <w:shd w:val="clear" w:color="auto" w:fill="D9D9D9" w:themeFill="background1" w:themeFillShade="D9"/>
            </w:rPr>
            <w:t>Kliknite tukaj</w:t>
          </w:r>
        </w:p>
      </w:docPartBody>
    </w:docPart>
    <w:docPart>
      <w:docPartPr>
        <w:name w:val="604F2D69B9E7425282F4165E51C7C3F2"/>
        <w:category>
          <w:name w:val="Splošno"/>
          <w:gallery w:val="placeholder"/>
        </w:category>
        <w:types>
          <w:type w:val="bbPlcHdr"/>
        </w:types>
        <w:behaviors>
          <w:behavior w:val="content"/>
        </w:behaviors>
        <w:guid w:val="{DC6D3B8B-F0AB-4D1A-8C19-53463446F2D9}"/>
      </w:docPartPr>
      <w:docPartBody>
        <w:p w:rsidR="00A53452" w:rsidRDefault="005A440C" w:rsidP="005A440C">
          <w:pPr>
            <w:pStyle w:val="604F2D69B9E7425282F4165E51C7C3F2"/>
          </w:pPr>
          <w:r w:rsidRPr="00097CC2">
            <w:rPr>
              <w:rStyle w:val="Besedilooznabemesta"/>
              <w:sz w:val="18"/>
              <w:shd w:val="clear" w:color="auto" w:fill="D9D9D9" w:themeFill="background1" w:themeFillShade="D9"/>
            </w:rPr>
            <w:t>Kliknite tukaj</w:t>
          </w:r>
        </w:p>
      </w:docPartBody>
    </w:docPart>
    <w:docPart>
      <w:docPartPr>
        <w:name w:val="D830AB04DA934507A1D82C4E7CD5244C"/>
        <w:category>
          <w:name w:val="Splošno"/>
          <w:gallery w:val="placeholder"/>
        </w:category>
        <w:types>
          <w:type w:val="bbPlcHdr"/>
        </w:types>
        <w:behaviors>
          <w:behavior w:val="content"/>
        </w:behaviors>
        <w:guid w:val="{56A794AA-CAAF-418D-AB2C-E8D788EBFBBC}"/>
      </w:docPartPr>
      <w:docPartBody>
        <w:p w:rsidR="00A53452" w:rsidRDefault="005A440C" w:rsidP="005A440C">
          <w:pPr>
            <w:pStyle w:val="D830AB04DA934507A1D82C4E7CD5244C"/>
          </w:pPr>
          <w:r w:rsidRPr="00097CC2">
            <w:rPr>
              <w:rStyle w:val="Besedilooznabemesta"/>
              <w:sz w:val="18"/>
              <w:shd w:val="clear" w:color="auto" w:fill="D9D9D9" w:themeFill="background1" w:themeFillShade="D9"/>
            </w:rPr>
            <w:t>Kliknite tukaj</w:t>
          </w:r>
        </w:p>
      </w:docPartBody>
    </w:docPart>
    <w:docPart>
      <w:docPartPr>
        <w:name w:val="11C70DE3B5EB4C2ABB07210C7A5B081D"/>
        <w:category>
          <w:name w:val="Splošno"/>
          <w:gallery w:val="placeholder"/>
        </w:category>
        <w:types>
          <w:type w:val="bbPlcHdr"/>
        </w:types>
        <w:behaviors>
          <w:behavior w:val="content"/>
        </w:behaviors>
        <w:guid w:val="{7617846A-0E42-47B0-8FCD-AE169988B34E}"/>
      </w:docPartPr>
      <w:docPartBody>
        <w:p w:rsidR="00A53452" w:rsidRDefault="005A440C" w:rsidP="005A440C">
          <w:pPr>
            <w:pStyle w:val="11C70DE3B5EB4C2ABB07210C7A5B081D"/>
          </w:pPr>
          <w:r w:rsidRPr="00097CC2">
            <w:rPr>
              <w:rStyle w:val="Besedilooznabemesta"/>
              <w:sz w:val="18"/>
              <w:shd w:val="clear" w:color="auto" w:fill="D9D9D9" w:themeFill="background1" w:themeFillShade="D9"/>
            </w:rPr>
            <w:t>Kliknite tukaj</w:t>
          </w:r>
        </w:p>
      </w:docPartBody>
    </w:docPart>
    <w:docPart>
      <w:docPartPr>
        <w:name w:val="622C7F86070640F3982C7D08BE1605A4"/>
        <w:category>
          <w:name w:val="Splošno"/>
          <w:gallery w:val="placeholder"/>
        </w:category>
        <w:types>
          <w:type w:val="bbPlcHdr"/>
        </w:types>
        <w:behaviors>
          <w:behavior w:val="content"/>
        </w:behaviors>
        <w:guid w:val="{5A99DF0B-99D1-4598-9CAA-025A09C169A5}"/>
      </w:docPartPr>
      <w:docPartBody>
        <w:p w:rsidR="00A53452" w:rsidRDefault="005A440C" w:rsidP="005A440C">
          <w:pPr>
            <w:pStyle w:val="622C7F86070640F3982C7D08BE1605A4"/>
          </w:pPr>
          <w:r w:rsidRPr="00097CC2">
            <w:rPr>
              <w:rStyle w:val="Besedilooznabemesta"/>
              <w:sz w:val="18"/>
              <w:shd w:val="clear" w:color="auto" w:fill="D9D9D9" w:themeFill="background1" w:themeFillShade="D9"/>
            </w:rPr>
            <w:t>Kliknite tukaj</w:t>
          </w:r>
        </w:p>
      </w:docPartBody>
    </w:docPart>
    <w:docPart>
      <w:docPartPr>
        <w:name w:val="A24645A5ED904E5095B0DB27063D4377"/>
        <w:category>
          <w:name w:val="Splošno"/>
          <w:gallery w:val="placeholder"/>
        </w:category>
        <w:types>
          <w:type w:val="bbPlcHdr"/>
        </w:types>
        <w:behaviors>
          <w:behavior w:val="content"/>
        </w:behaviors>
        <w:guid w:val="{B0C20267-15BD-4AD8-A5AB-08CD2A55BCF4}"/>
      </w:docPartPr>
      <w:docPartBody>
        <w:p w:rsidR="00A53452" w:rsidRDefault="005A440C" w:rsidP="005A440C">
          <w:pPr>
            <w:pStyle w:val="A24645A5ED904E5095B0DB27063D4377"/>
          </w:pPr>
          <w:r w:rsidRPr="00097CC2">
            <w:rPr>
              <w:rStyle w:val="Besedilooznabemesta"/>
              <w:sz w:val="18"/>
              <w:shd w:val="clear" w:color="auto" w:fill="D9D9D9" w:themeFill="background1" w:themeFillShade="D9"/>
            </w:rPr>
            <w:t>Kliknite tukaj</w:t>
          </w:r>
        </w:p>
      </w:docPartBody>
    </w:docPart>
    <w:docPart>
      <w:docPartPr>
        <w:name w:val="5262A0DC51D048FA857838CF19998C7C"/>
        <w:category>
          <w:name w:val="Splošno"/>
          <w:gallery w:val="placeholder"/>
        </w:category>
        <w:types>
          <w:type w:val="bbPlcHdr"/>
        </w:types>
        <w:behaviors>
          <w:behavior w:val="content"/>
        </w:behaviors>
        <w:guid w:val="{63ED04DD-4B4D-434A-A980-DD90E6E831A1}"/>
      </w:docPartPr>
      <w:docPartBody>
        <w:p w:rsidR="00A53452" w:rsidRDefault="005A440C" w:rsidP="005A440C">
          <w:pPr>
            <w:pStyle w:val="5262A0DC51D048FA857838CF19998C7C"/>
          </w:pPr>
          <w:r w:rsidRPr="00097CC2">
            <w:rPr>
              <w:rStyle w:val="Besedilooznabemesta"/>
              <w:sz w:val="18"/>
              <w:shd w:val="clear" w:color="auto" w:fill="D9D9D9" w:themeFill="background1" w:themeFillShade="D9"/>
            </w:rPr>
            <w:t>Kliknite tukaj</w:t>
          </w:r>
        </w:p>
      </w:docPartBody>
    </w:docPart>
    <w:docPart>
      <w:docPartPr>
        <w:name w:val="79452BDA09104A0C975598C422A74FE4"/>
        <w:category>
          <w:name w:val="Splošno"/>
          <w:gallery w:val="placeholder"/>
        </w:category>
        <w:types>
          <w:type w:val="bbPlcHdr"/>
        </w:types>
        <w:behaviors>
          <w:behavior w:val="content"/>
        </w:behaviors>
        <w:guid w:val="{C1C9F798-8775-4620-AA18-837CEF84BD39}"/>
      </w:docPartPr>
      <w:docPartBody>
        <w:p w:rsidR="00A53452" w:rsidRDefault="005A440C" w:rsidP="005A440C">
          <w:pPr>
            <w:pStyle w:val="79452BDA09104A0C975598C422A74FE4"/>
          </w:pPr>
          <w:r w:rsidRPr="00097CC2">
            <w:rPr>
              <w:rStyle w:val="Besedilooznabemesta"/>
              <w:sz w:val="18"/>
              <w:shd w:val="clear" w:color="auto" w:fill="D9D9D9" w:themeFill="background1" w:themeFillShade="D9"/>
            </w:rPr>
            <w:t>Kliknite tukaj</w:t>
          </w:r>
        </w:p>
      </w:docPartBody>
    </w:docPart>
    <w:docPart>
      <w:docPartPr>
        <w:name w:val="51B232E8EBFC42B3871D04436274C859"/>
        <w:category>
          <w:name w:val="Splošno"/>
          <w:gallery w:val="placeholder"/>
        </w:category>
        <w:types>
          <w:type w:val="bbPlcHdr"/>
        </w:types>
        <w:behaviors>
          <w:behavior w:val="content"/>
        </w:behaviors>
        <w:guid w:val="{03B1C434-7FA2-455B-ADAC-790920DF5883}"/>
      </w:docPartPr>
      <w:docPartBody>
        <w:p w:rsidR="00A53452" w:rsidRDefault="005A440C" w:rsidP="005A440C">
          <w:pPr>
            <w:pStyle w:val="51B232E8EBFC42B3871D04436274C859"/>
          </w:pPr>
          <w:r w:rsidRPr="00097CC2">
            <w:rPr>
              <w:rStyle w:val="Besedilooznabemesta"/>
              <w:sz w:val="18"/>
              <w:shd w:val="clear" w:color="auto" w:fill="D9D9D9" w:themeFill="background1" w:themeFillShade="D9"/>
            </w:rPr>
            <w:t>Kliknite tukaj</w:t>
          </w:r>
        </w:p>
      </w:docPartBody>
    </w:docPart>
    <w:docPart>
      <w:docPartPr>
        <w:name w:val="DEB455696A2B4C99B8BEC1D0AEA1821F"/>
        <w:category>
          <w:name w:val="Splošno"/>
          <w:gallery w:val="placeholder"/>
        </w:category>
        <w:types>
          <w:type w:val="bbPlcHdr"/>
        </w:types>
        <w:behaviors>
          <w:behavior w:val="content"/>
        </w:behaviors>
        <w:guid w:val="{274EE61A-013B-49E8-95FF-24C3823B240F}"/>
      </w:docPartPr>
      <w:docPartBody>
        <w:p w:rsidR="00A53452" w:rsidRDefault="005A440C" w:rsidP="005A440C">
          <w:pPr>
            <w:pStyle w:val="DEB455696A2B4C99B8BEC1D0AEA1821F"/>
          </w:pPr>
          <w:r w:rsidRPr="00097CC2">
            <w:rPr>
              <w:rStyle w:val="Besedilooznabemesta"/>
              <w:sz w:val="18"/>
              <w:shd w:val="clear" w:color="auto" w:fill="D9D9D9" w:themeFill="background1" w:themeFillShade="D9"/>
            </w:rPr>
            <w:t>Kliknite tukaj</w:t>
          </w:r>
        </w:p>
      </w:docPartBody>
    </w:docPart>
    <w:docPart>
      <w:docPartPr>
        <w:name w:val="2F4FDFECF915476683556277D4F055E4"/>
        <w:category>
          <w:name w:val="Splošno"/>
          <w:gallery w:val="placeholder"/>
        </w:category>
        <w:types>
          <w:type w:val="bbPlcHdr"/>
        </w:types>
        <w:behaviors>
          <w:behavior w:val="content"/>
        </w:behaviors>
        <w:guid w:val="{BAB21E8E-7225-4C36-A846-E8C83579F165}"/>
      </w:docPartPr>
      <w:docPartBody>
        <w:p w:rsidR="00A53452" w:rsidRDefault="005A440C" w:rsidP="005A440C">
          <w:pPr>
            <w:pStyle w:val="2F4FDFECF915476683556277D4F055E4"/>
          </w:pPr>
          <w:r w:rsidRPr="00097CC2">
            <w:rPr>
              <w:rStyle w:val="Besedilooznabemesta"/>
              <w:sz w:val="18"/>
              <w:shd w:val="clear" w:color="auto" w:fill="D9D9D9" w:themeFill="background1" w:themeFillShade="D9"/>
            </w:rPr>
            <w:t>Kliknite tukaj</w:t>
          </w:r>
        </w:p>
      </w:docPartBody>
    </w:docPart>
    <w:docPart>
      <w:docPartPr>
        <w:name w:val="1CC2D4451F6747F1ACCB480D6E222388"/>
        <w:category>
          <w:name w:val="Splošno"/>
          <w:gallery w:val="placeholder"/>
        </w:category>
        <w:types>
          <w:type w:val="bbPlcHdr"/>
        </w:types>
        <w:behaviors>
          <w:behavior w:val="content"/>
        </w:behaviors>
        <w:guid w:val="{55EAC01F-6BE2-4E28-8CE1-AE3985504783}"/>
      </w:docPartPr>
      <w:docPartBody>
        <w:p w:rsidR="00A53452" w:rsidRDefault="005A440C" w:rsidP="005A440C">
          <w:pPr>
            <w:pStyle w:val="1CC2D4451F6747F1ACCB480D6E222388"/>
          </w:pPr>
          <w:r w:rsidRPr="00097CC2">
            <w:rPr>
              <w:rStyle w:val="Besedilooznabemesta"/>
              <w:sz w:val="18"/>
              <w:shd w:val="clear" w:color="auto" w:fill="D9D9D9" w:themeFill="background1" w:themeFillShade="D9"/>
            </w:rPr>
            <w:t>Kliknite tukaj</w:t>
          </w:r>
        </w:p>
      </w:docPartBody>
    </w:docPart>
    <w:docPart>
      <w:docPartPr>
        <w:name w:val="6976596185CB42B098109A2C605444C6"/>
        <w:category>
          <w:name w:val="Splošno"/>
          <w:gallery w:val="placeholder"/>
        </w:category>
        <w:types>
          <w:type w:val="bbPlcHdr"/>
        </w:types>
        <w:behaviors>
          <w:behavior w:val="content"/>
        </w:behaviors>
        <w:guid w:val="{8AE1B701-5AF4-4258-9AA3-87E727D425AA}"/>
      </w:docPartPr>
      <w:docPartBody>
        <w:p w:rsidR="00A53452" w:rsidRDefault="005A440C" w:rsidP="005A440C">
          <w:pPr>
            <w:pStyle w:val="6976596185CB42B098109A2C605444C6"/>
          </w:pPr>
          <w:r w:rsidRPr="00097CC2">
            <w:rPr>
              <w:rStyle w:val="Besedilooznabemesta"/>
              <w:sz w:val="18"/>
              <w:shd w:val="clear" w:color="auto" w:fill="D9D9D9" w:themeFill="background1" w:themeFillShade="D9"/>
            </w:rPr>
            <w:t>Kliknite tukaj</w:t>
          </w:r>
        </w:p>
      </w:docPartBody>
    </w:docPart>
    <w:docPart>
      <w:docPartPr>
        <w:name w:val="2AA502209B3244DE8F2ECAF4DD5397F9"/>
        <w:category>
          <w:name w:val="Splošno"/>
          <w:gallery w:val="placeholder"/>
        </w:category>
        <w:types>
          <w:type w:val="bbPlcHdr"/>
        </w:types>
        <w:behaviors>
          <w:behavior w:val="content"/>
        </w:behaviors>
        <w:guid w:val="{D221D897-99A9-4E23-BB04-3E305FF4C259}"/>
      </w:docPartPr>
      <w:docPartBody>
        <w:p w:rsidR="00A53452" w:rsidRDefault="005A440C" w:rsidP="005A440C">
          <w:pPr>
            <w:pStyle w:val="2AA502209B3244DE8F2ECAF4DD5397F9"/>
          </w:pPr>
          <w:r w:rsidRPr="00097CC2">
            <w:rPr>
              <w:rStyle w:val="Besedilooznabemesta"/>
              <w:sz w:val="18"/>
              <w:shd w:val="clear" w:color="auto" w:fill="D9D9D9" w:themeFill="background1" w:themeFillShade="D9"/>
            </w:rPr>
            <w:t>Kliknite tukaj</w:t>
          </w:r>
        </w:p>
      </w:docPartBody>
    </w:docPart>
    <w:docPart>
      <w:docPartPr>
        <w:name w:val="F6C1DF3FD65F4EB7A248176505E5137D"/>
        <w:category>
          <w:name w:val="Splošno"/>
          <w:gallery w:val="placeholder"/>
        </w:category>
        <w:types>
          <w:type w:val="bbPlcHdr"/>
        </w:types>
        <w:behaviors>
          <w:behavior w:val="content"/>
        </w:behaviors>
        <w:guid w:val="{EF35C2BB-11BC-41B9-8F30-77669DDD3EF6}"/>
      </w:docPartPr>
      <w:docPartBody>
        <w:p w:rsidR="00A53452" w:rsidRDefault="005A440C" w:rsidP="005A440C">
          <w:pPr>
            <w:pStyle w:val="F6C1DF3FD65F4EB7A248176505E5137D"/>
          </w:pPr>
          <w:r w:rsidRPr="00097CC2">
            <w:rPr>
              <w:rStyle w:val="Besedilooznabemesta"/>
              <w:sz w:val="18"/>
              <w:shd w:val="clear" w:color="auto" w:fill="D9D9D9" w:themeFill="background1" w:themeFillShade="D9"/>
            </w:rPr>
            <w:t>Kliknite tukaj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9"/>
    <w:rsid w:val="0035517F"/>
    <w:rsid w:val="005A440C"/>
    <w:rsid w:val="00702579"/>
    <w:rsid w:val="00A534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3C5AC5F28C542A4A631FEA7BF9360D1">
    <w:name w:val="D3C5AC5F28C542A4A631FEA7BF9360D1"/>
    <w:rsid w:val="00702579"/>
  </w:style>
  <w:style w:type="character" w:styleId="Besedilooznabemesta">
    <w:name w:val="Placeholder Text"/>
    <w:basedOn w:val="Privzetapisavaodstavka"/>
    <w:uiPriority w:val="99"/>
    <w:semiHidden/>
    <w:rsid w:val="005A440C"/>
    <w:rPr>
      <w:color w:val="808080"/>
    </w:rPr>
  </w:style>
  <w:style w:type="paragraph" w:customStyle="1" w:styleId="F230D915671548A0AEA13A8CBB7730DA">
    <w:name w:val="F230D915671548A0AEA13A8CBB7730DA"/>
    <w:rsid w:val="00702579"/>
  </w:style>
  <w:style w:type="paragraph" w:customStyle="1" w:styleId="C535CBA6CAA64BA8959069B5F0E271BB">
    <w:name w:val="C535CBA6CAA64BA8959069B5F0E271BB"/>
    <w:rsid w:val="00702579"/>
  </w:style>
  <w:style w:type="paragraph" w:customStyle="1" w:styleId="638BEC5E59D64824A225FB88652D6AC6">
    <w:name w:val="638BEC5E59D64824A225FB88652D6AC6"/>
    <w:rsid w:val="00702579"/>
  </w:style>
  <w:style w:type="paragraph" w:customStyle="1" w:styleId="D3597A7048BD4D92A3A0574FD3396CD9">
    <w:name w:val="D3597A7048BD4D92A3A0574FD3396CD9"/>
    <w:rsid w:val="00702579"/>
  </w:style>
  <w:style w:type="paragraph" w:customStyle="1" w:styleId="5FFACD6B067743579CFC2F934E3D8EDA">
    <w:name w:val="5FFACD6B067743579CFC2F934E3D8EDA"/>
    <w:rsid w:val="00702579"/>
  </w:style>
  <w:style w:type="paragraph" w:customStyle="1" w:styleId="6907AEF71EB8462792E1CD9F3A88F662">
    <w:name w:val="6907AEF71EB8462792E1CD9F3A88F662"/>
    <w:rsid w:val="00702579"/>
  </w:style>
  <w:style w:type="paragraph" w:customStyle="1" w:styleId="2362AD11D6C5402E8168CC647CB136FE">
    <w:name w:val="2362AD11D6C5402E8168CC647CB136FE"/>
    <w:rsid w:val="00702579"/>
  </w:style>
  <w:style w:type="paragraph" w:customStyle="1" w:styleId="B56BCD865F4D41E893FEC4D0E3911DF8">
    <w:name w:val="B56BCD865F4D41E893FEC4D0E3911DF8"/>
    <w:rsid w:val="00702579"/>
  </w:style>
  <w:style w:type="paragraph" w:customStyle="1" w:styleId="CB85A9F9DFD04E22951753C3E1505E3C">
    <w:name w:val="CB85A9F9DFD04E22951753C3E1505E3C"/>
    <w:rsid w:val="00702579"/>
  </w:style>
  <w:style w:type="paragraph" w:customStyle="1" w:styleId="4435D3FD6EB44BA596E07FC3D28349A4">
    <w:name w:val="4435D3FD6EB44BA596E07FC3D28349A4"/>
    <w:rsid w:val="00702579"/>
  </w:style>
  <w:style w:type="paragraph" w:customStyle="1" w:styleId="6C129A7DEF0B45F1A1F5D596AFE95818">
    <w:name w:val="6C129A7DEF0B45F1A1F5D596AFE95818"/>
    <w:rsid w:val="00702579"/>
  </w:style>
  <w:style w:type="paragraph" w:customStyle="1" w:styleId="45D9B7680C8442E589BBFBF711FFE75B">
    <w:name w:val="45D9B7680C8442E589BBFBF711FFE75B"/>
    <w:rsid w:val="00702579"/>
  </w:style>
  <w:style w:type="paragraph" w:customStyle="1" w:styleId="94041DDFCDF54C358D3B2A90F2BF2CE2">
    <w:name w:val="94041DDFCDF54C358D3B2A90F2BF2CE2"/>
    <w:rsid w:val="00702579"/>
  </w:style>
  <w:style w:type="paragraph" w:customStyle="1" w:styleId="CA927EA947D047D7A195A86345768ED8">
    <w:name w:val="CA927EA947D047D7A195A86345768ED8"/>
    <w:rsid w:val="00702579"/>
  </w:style>
  <w:style w:type="paragraph" w:customStyle="1" w:styleId="66185AD09C9E4D1E9EFB1C2FF4A06614">
    <w:name w:val="66185AD09C9E4D1E9EFB1C2FF4A06614"/>
    <w:rsid w:val="00702579"/>
  </w:style>
  <w:style w:type="paragraph" w:customStyle="1" w:styleId="D9BB6290F0BD4E8785851A7ABC489E30">
    <w:name w:val="D9BB6290F0BD4E8785851A7ABC489E30"/>
    <w:rsid w:val="00702579"/>
  </w:style>
  <w:style w:type="paragraph" w:customStyle="1" w:styleId="A5CFEBB233A14CDAA5FF4EDDEEA7E15D">
    <w:name w:val="A5CFEBB233A14CDAA5FF4EDDEEA7E15D"/>
    <w:rsid w:val="00702579"/>
  </w:style>
  <w:style w:type="paragraph" w:customStyle="1" w:styleId="695A0258E03743FDAC7E78F247D276FE">
    <w:name w:val="695A0258E03743FDAC7E78F247D276FE"/>
    <w:rsid w:val="00702579"/>
  </w:style>
  <w:style w:type="paragraph" w:customStyle="1" w:styleId="1BD3373A4191481BA2D8ACB1787DC0AA">
    <w:name w:val="1BD3373A4191481BA2D8ACB1787DC0AA"/>
    <w:rsid w:val="00702579"/>
  </w:style>
  <w:style w:type="paragraph" w:customStyle="1" w:styleId="5843BF3CD437423F9C0E4A56E9C89411">
    <w:name w:val="5843BF3CD437423F9C0E4A56E9C89411"/>
    <w:rsid w:val="00702579"/>
  </w:style>
  <w:style w:type="paragraph" w:customStyle="1" w:styleId="B3CA1A1543BB41819EBA0367A24B7BAF">
    <w:name w:val="B3CA1A1543BB41819EBA0367A24B7BAF"/>
    <w:rsid w:val="00702579"/>
  </w:style>
  <w:style w:type="paragraph" w:customStyle="1" w:styleId="EDC88C99DBC646129FEB1C733F022250">
    <w:name w:val="EDC88C99DBC646129FEB1C733F022250"/>
    <w:rsid w:val="00702579"/>
  </w:style>
  <w:style w:type="paragraph" w:customStyle="1" w:styleId="0CA88C2379674CFAAC84D32B55A6F4F0">
    <w:name w:val="0CA88C2379674CFAAC84D32B55A6F4F0"/>
    <w:rsid w:val="00702579"/>
  </w:style>
  <w:style w:type="paragraph" w:customStyle="1" w:styleId="D47C9384E86746FEA774C0105FA7E15A">
    <w:name w:val="D47C9384E86746FEA774C0105FA7E15A"/>
    <w:rsid w:val="00702579"/>
  </w:style>
  <w:style w:type="paragraph" w:customStyle="1" w:styleId="8BA331F38B2D421E817C47C40E423A9F">
    <w:name w:val="8BA331F38B2D421E817C47C40E423A9F"/>
    <w:rsid w:val="00702579"/>
  </w:style>
  <w:style w:type="paragraph" w:customStyle="1" w:styleId="FFBF08522D474F08B035DA783580BE70">
    <w:name w:val="FFBF08522D474F08B035DA783580BE70"/>
    <w:rsid w:val="00702579"/>
  </w:style>
  <w:style w:type="paragraph" w:customStyle="1" w:styleId="4B05F9C32BD942608914BE17F74A009B">
    <w:name w:val="4B05F9C32BD942608914BE17F74A009B"/>
    <w:rsid w:val="005A440C"/>
  </w:style>
  <w:style w:type="paragraph" w:customStyle="1" w:styleId="C4C7CE94DC264B16812615F3511DB7E7">
    <w:name w:val="C4C7CE94DC264B16812615F3511DB7E7"/>
    <w:rsid w:val="005A440C"/>
  </w:style>
  <w:style w:type="paragraph" w:customStyle="1" w:styleId="27BCE073168D4CB4985D7C39D63658BC">
    <w:name w:val="27BCE073168D4CB4985D7C39D63658BC"/>
    <w:rsid w:val="005A440C"/>
  </w:style>
  <w:style w:type="paragraph" w:customStyle="1" w:styleId="01A0561CB5BF4A6AA2AACA2A3A0A6FE6">
    <w:name w:val="01A0561CB5BF4A6AA2AACA2A3A0A6FE6"/>
    <w:rsid w:val="005A440C"/>
  </w:style>
  <w:style w:type="paragraph" w:customStyle="1" w:styleId="2E652EC4D7264487BDA8508EBE91502C">
    <w:name w:val="2E652EC4D7264487BDA8508EBE91502C"/>
    <w:rsid w:val="005A440C"/>
  </w:style>
  <w:style w:type="paragraph" w:customStyle="1" w:styleId="A2A2DDD35AF745D38650AF9BB8DDB96C">
    <w:name w:val="A2A2DDD35AF745D38650AF9BB8DDB96C"/>
    <w:rsid w:val="005A440C"/>
  </w:style>
  <w:style w:type="paragraph" w:customStyle="1" w:styleId="A0B7D9F7ABDC4188901DDBFB8D0E494F">
    <w:name w:val="A0B7D9F7ABDC4188901DDBFB8D0E494F"/>
    <w:rsid w:val="005A440C"/>
  </w:style>
  <w:style w:type="paragraph" w:customStyle="1" w:styleId="DB82F1ADB7A54047968EE58B504B15C7">
    <w:name w:val="DB82F1ADB7A54047968EE58B504B15C7"/>
    <w:rsid w:val="005A440C"/>
  </w:style>
  <w:style w:type="paragraph" w:customStyle="1" w:styleId="10F1D48AB523409A950D53E410880A55">
    <w:name w:val="10F1D48AB523409A950D53E410880A55"/>
    <w:rsid w:val="005A440C"/>
  </w:style>
  <w:style w:type="paragraph" w:customStyle="1" w:styleId="0FDDC48A22914390A76328FF5A08F5F3">
    <w:name w:val="0FDDC48A22914390A76328FF5A08F5F3"/>
    <w:rsid w:val="005A440C"/>
  </w:style>
  <w:style w:type="paragraph" w:customStyle="1" w:styleId="4F6FA1359E944E91B720D5BFCEEC6244">
    <w:name w:val="4F6FA1359E944E91B720D5BFCEEC6244"/>
    <w:rsid w:val="005A440C"/>
  </w:style>
  <w:style w:type="paragraph" w:customStyle="1" w:styleId="9682719932494957809C2C45BFA34702">
    <w:name w:val="9682719932494957809C2C45BFA34702"/>
    <w:rsid w:val="005A440C"/>
  </w:style>
  <w:style w:type="paragraph" w:customStyle="1" w:styleId="F1C7A314B2884F439BD791D44B7FD2B7">
    <w:name w:val="F1C7A314B2884F439BD791D44B7FD2B7"/>
    <w:rsid w:val="005A440C"/>
  </w:style>
  <w:style w:type="paragraph" w:customStyle="1" w:styleId="DB38ABD0C6C742328966C162468AFD20">
    <w:name w:val="DB38ABD0C6C742328966C162468AFD20"/>
    <w:rsid w:val="005A440C"/>
  </w:style>
  <w:style w:type="paragraph" w:customStyle="1" w:styleId="2161E903F70149D7BA438D67BB807610">
    <w:name w:val="2161E903F70149D7BA438D67BB807610"/>
    <w:rsid w:val="005A440C"/>
  </w:style>
  <w:style w:type="paragraph" w:customStyle="1" w:styleId="06855090A3C349199ED950B5B527CD6F">
    <w:name w:val="06855090A3C349199ED950B5B527CD6F"/>
    <w:rsid w:val="005A440C"/>
  </w:style>
  <w:style w:type="paragraph" w:customStyle="1" w:styleId="C3BBBF3BDEBE40C0BD9A95121A1FA710">
    <w:name w:val="C3BBBF3BDEBE40C0BD9A95121A1FA710"/>
    <w:rsid w:val="005A440C"/>
  </w:style>
  <w:style w:type="paragraph" w:customStyle="1" w:styleId="4658611F4BD64C5D8B1D213BC8C4CC11">
    <w:name w:val="4658611F4BD64C5D8B1D213BC8C4CC11"/>
    <w:rsid w:val="005A440C"/>
  </w:style>
  <w:style w:type="paragraph" w:customStyle="1" w:styleId="83AAE8D703964D6495E1ED7C6E55F17E">
    <w:name w:val="83AAE8D703964D6495E1ED7C6E55F17E"/>
    <w:rsid w:val="005A440C"/>
  </w:style>
  <w:style w:type="paragraph" w:customStyle="1" w:styleId="44B566D1817E416EA78BC809A61A5A8F">
    <w:name w:val="44B566D1817E416EA78BC809A61A5A8F"/>
    <w:rsid w:val="005A440C"/>
  </w:style>
  <w:style w:type="paragraph" w:customStyle="1" w:styleId="02FB434B570A432BA015CBF2BDF4D5EA">
    <w:name w:val="02FB434B570A432BA015CBF2BDF4D5EA"/>
    <w:rsid w:val="005A440C"/>
  </w:style>
  <w:style w:type="paragraph" w:customStyle="1" w:styleId="9C31AF66A50A4423B30E81DE6CC6CDC7">
    <w:name w:val="9C31AF66A50A4423B30E81DE6CC6CDC7"/>
    <w:rsid w:val="005A440C"/>
  </w:style>
  <w:style w:type="paragraph" w:customStyle="1" w:styleId="B4254D2E563F4793AAC34963FD4DE1AB">
    <w:name w:val="B4254D2E563F4793AAC34963FD4DE1AB"/>
    <w:rsid w:val="005A440C"/>
  </w:style>
  <w:style w:type="paragraph" w:customStyle="1" w:styleId="8DA4484913494B13B62E645FE8E0A532">
    <w:name w:val="8DA4484913494B13B62E645FE8E0A532"/>
    <w:rsid w:val="005A440C"/>
  </w:style>
  <w:style w:type="paragraph" w:customStyle="1" w:styleId="2F774B637B8C4B9D83DDC0242469E40A">
    <w:name w:val="2F774B637B8C4B9D83DDC0242469E40A"/>
    <w:rsid w:val="005A440C"/>
  </w:style>
  <w:style w:type="paragraph" w:customStyle="1" w:styleId="4B46DD2A16214A23BA20B12A25C75C3C">
    <w:name w:val="4B46DD2A16214A23BA20B12A25C75C3C"/>
    <w:rsid w:val="005A440C"/>
  </w:style>
  <w:style w:type="paragraph" w:customStyle="1" w:styleId="62FB17D134A542C3B48241CAD1DB0445">
    <w:name w:val="62FB17D134A542C3B48241CAD1DB0445"/>
    <w:rsid w:val="005A440C"/>
  </w:style>
  <w:style w:type="paragraph" w:customStyle="1" w:styleId="5337E9A40FA74B928F88BB47AA7FE3EB">
    <w:name w:val="5337E9A40FA74B928F88BB47AA7FE3EB"/>
    <w:rsid w:val="005A440C"/>
  </w:style>
  <w:style w:type="paragraph" w:customStyle="1" w:styleId="05199EA3D7CF44C599014DB0F5BA18BA">
    <w:name w:val="05199EA3D7CF44C599014DB0F5BA18BA"/>
    <w:rsid w:val="005A440C"/>
  </w:style>
  <w:style w:type="paragraph" w:customStyle="1" w:styleId="9636AA9E56B84B199D738B259DAB8658">
    <w:name w:val="9636AA9E56B84B199D738B259DAB8658"/>
    <w:rsid w:val="005A440C"/>
  </w:style>
  <w:style w:type="paragraph" w:customStyle="1" w:styleId="26D2AB92B631454DA16C18139DC5A764">
    <w:name w:val="26D2AB92B631454DA16C18139DC5A764"/>
    <w:rsid w:val="005A440C"/>
  </w:style>
  <w:style w:type="paragraph" w:customStyle="1" w:styleId="924153A9580B4755B2B152EC5877012C">
    <w:name w:val="924153A9580B4755B2B152EC5877012C"/>
    <w:rsid w:val="005A440C"/>
  </w:style>
  <w:style w:type="paragraph" w:customStyle="1" w:styleId="448C9BBF6B044C79ADA9534C878FE2E6">
    <w:name w:val="448C9BBF6B044C79ADA9534C878FE2E6"/>
    <w:rsid w:val="005A440C"/>
  </w:style>
  <w:style w:type="paragraph" w:customStyle="1" w:styleId="9D0C7D3BC80E4F67B6E29C64FEF0CFBC">
    <w:name w:val="9D0C7D3BC80E4F67B6E29C64FEF0CFBC"/>
    <w:rsid w:val="005A440C"/>
  </w:style>
  <w:style w:type="paragraph" w:customStyle="1" w:styleId="022F90A3E9DB4F7896BC24871CE65047">
    <w:name w:val="022F90A3E9DB4F7896BC24871CE65047"/>
    <w:rsid w:val="005A440C"/>
  </w:style>
  <w:style w:type="paragraph" w:customStyle="1" w:styleId="E5D40B63EC5E4C749EEF99A68F594F1B">
    <w:name w:val="E5D40B63EC5E4C749EEF99A68F594F1B"/>
    <w:rsid w:val="005A440C"/>
  </w:style>
  <w:style w:type="paragraph" w:customStyle="1" w:styleId="7C7932592562435A8737CB354C3DE354">
    <w:name w:val="7C7932592562435A8737CB354C3DE354"/>
    <w:rsid w:val="005A440C"/>
  </w:style>
  <w:style w:type="paragraph" w:customStyle="1" w:styleId="F53AF2C49F074D9DA56D9CBC6996518D">
    <w:name w:val="F53AF2C49F074D9DA56D9CBC6996518D"/>
    <w:rsid w:val="005A440C"/>
  </w:style>
  <w:style w:type="paragraph" w:customStyle="1" w:styleId="62DE05AC69A84F018C5CC51A5E42A0E9">
    <w:name w:val="62DE05AC69A84F018C5CC51A5E42A0E9"/>
    <w:rsid w:val="005A440C"/>
  </w:style>
  <w:style w:type="paragraph" w:customStyle="1" w:styleId="591AC10543DD4E5BA6C93C969B8DD851">
    <w:name w:val="591AC10543DD4E5BA6C93C969B8DD851"/>
    <w:rsid w:val="005A440C"/>
  </w:style>
  <w:style w:type="paragraph" w:customStyle="1" w:styleId="029DD77101F443CCA574F8A81C2FB279">
    <w:name w:val="029DD77101F443CCA574F8A81C2FB279"/>
    <w:rsid w:val="005A440C"/>
  </w:style>
  <w:style w:type="paragraph" w:customStyle="1" w:styleId="1A2DCDC5A4B9418FA46759148D8D6169">
    <w:name w:val="1A2DCDC5A4B9418FA46759148D8D6169"/>
    <w:rsid w:val="005A440C"/>
  </w:style>
  <w:style w:type="paragraph" w:customStyle="1" w:styleId="F923BAC2E2024C8BBA22F76C05D742FA">
    <w:name w:val="F923BAC2E2024C8BBA22F76C05D742FA"/>
    <w:rsid w:val="005A440C"/>
  </w:style>
  <w:style w:type="paragraph" w:customStyle="1" w:styleId="84A287BAEB5C4FEBBD5256822435E6E9">
    <w:name w:val="84A287BAEB5C4FEBBD5256822435E6E9"/>
    <w:rsid w:val="005A440C"/>
  </w:style>
  <w:style w:type="paragraph" w:customStyle="1" w:styleId="A620C90FF4EE4D129C1CF2BDD460163F">
    <w:name w:val="A620C90FF4EE4D129C1CF2BDD460163F"/>
    <w:rsid w:val="005A440C"/>
  </w:style>
  <w:style w:type="paragraph" w:customStyle="1" w:styleId="8A2390C0E5414C26B1E1AD0433DFA449">
    <w:name w:val="8A2390C0E5414C26B1E1AD0433DFA449"/>
    <w:rsid w:val="005A440C"/>
  </w:style>
  <w:style w:type="paragraph" w:customStyle="1" w:styleId="D7E2CED797B04ECABC450452F33C7B43">
    <w:name w:val="D7E2CED797B04ECABC450452F33C7B43"/>
    <w:rsid w:val="005A440C"/>
  </w:style>
  <w:style w:type="paragraph" w:customStyle="1" w:styleId="94D247E3A8F64C5AB2C19806C8E92C26">
    <w:name w:val="94D247E3A8F64C5AB2C19806C8E92C26"/>
    <w:rsid w:val="005A440C"/>
  </w:style>
  <w:style w:type="paragraph" w:customStyle="1" w:styleId="086DF3ED897B4179A7A13149ED8A791B">
    <w:name w:val="086DF3ED897B4179A7A13149ED8A791B"/>
    <w:rsid w:val="005A440C"/>
  </w:style>
  <w:style w:type="paragraph" w:customStyle="1" w:styleId="DD57401843F74129B9B46CA8338F9B48">
    <w:name w:val="DD57401843F74129B9B46CA8338F9B48"/>
    <w:rsid w:val="005A440C"/>
  </w:style>
  <w:style w:type="paragraph" w:customStyle="1" w:styleId="971BC3473EF04F91A3468E7C14006450">
    <w:name w:val="971BC3473EF04F91A3468E7C14006450"/>
    <w:rsid w:val="005A440C"/>
  </w:style>
  <w:style w:type="paragraph" w:customStyle="1" w:styleId="766B4C9235484C4183A31C37BB8854D2">
    <w:name w:val="766B4C9235484C4183A31C37BB8854D2"/>
    <w:rsid w:val="005A440C"/>
  </w:style>
  <w:style w:type="paragraph" w:customStyle="1" w:styleId="E76B11E2CC0645639D6B7FF55DEF29D9">
    <w:name w:val="E76B11E2CC0645639D6B7FF55DEF29D9"/>
    <w:rsid w:val="005A440C"/>
  </w:style>
  <w:style w:type="paragraph" w:customStyle="1" w:styleId="91A5AA6E9944493AB7780792E126743B">
    <w:name w:val="91A5AA6E9944493AB7780792E126743B"/>
    <w:rsid w:val="005A440C"/>
  </w:style>
  <w:style w:type="paragraph" w:customStyle="1" w:styleId="B8B4E507CD2B490CA1DBABDAE8EA6B88">
    <w:name w:val="B8B4E507CD2B490CA1DBABDAE8EA6B88"/>
    <w:rsid w:val="005A440C"/>
  </w:style>
  <w:style w:type="paragraph" w:customStyle="1" w:styleId="4566F4BAD52448F4993E5B751A41BDDA">
    <w:name w:val="4566F4BAD52448F4993E5B751A41BDDA"/>
    <w:rsid w:val="005A440C"/>
  </w:style>
  <w:style w:type="paragraph" w:customStyle="1" w:styleId="EEFE8D5B5DAD4E67AB6AF52002935A8B">
    <w:name w:val="EEFE8D5B5DAD4E67AB6AF52002935A8B"/>
    <w:rsid w:val="005A440C"/>
  </w:style>
  <w:style w:type="paragraph" w:customStyle="1" w:styleId="A98D72B055854AF99A97C40450C4CEAA">
    <w:name w:val="A98D72B055854AF99A97C40450C4CEAA"/>
    <w:rsid w:val="005A440C"/>
  </w:style>
  <w:style w:type="paragraph" w:customStyle="1" w:styleId="9A037674F0144011AE947FB853AF5DE8">
    <w:name w:val="9A037674F0144011AE947FB853AF5DE8"/>
    <w:rsid w:val="005A440C"/>
  </w:style>
  <w:style w:type="paragraph" w:customStyle="1" w:styleId="D8CBAA69C49A43C18266800DB6A10B69">
    <w:name w:val="D8CBAA69C49A43C18266800DB6A10B69"/>
    <w:rsid w:val="005A440C"/>
  </w:style>
  <w:style w:type="paragraph" w:customStyle="1" w:styleId="A3AA9AAD985949ECBDC8BFFA8B394F6C">
    <w:name w:val="A3AA9AAD985949ECBDC8BFFA8B394F6C"/>
    <w:rsid w:val="005A440C"/>
  </w:style>
  <w:style w:type="paragraph" w:customStyle="1" w:styleId="CB08ABE4B80C42DE87CD368C6DB56EF6">
    <w:name w:val="CB08ABE4B80C42DE87CD368C6DB56EF6"/>
    <w:rsid w:val="005A440C"/>
  </w:style>
  <w:style w:type="paragraph" w:customStyle="1" w:styleId="8178D640661B47E2935855A1C9E2540B">
    <w:name w:val="8178D640661B47E2935855A1C9E2540B"/>
    <w:rsid w:val="005A440C"/>
  </w:style>
  <w:style w:type="paragraph" w:customStyle="1" w:styleId="8E46EDF4A6FB49E0B66B4D3772F5A9A7">
    <w:name w:val="8E46EDF4A6FB49E0B66B4D3772F5A9A7"/>
    <w:rsid w:val="005A440C"/>
  </w:style>
  <w:style w:type="paragraph" w:customStyle="1" w:styleId="EF177B88A9BF4C66B1267FE7C7A94A23">
    <w:name w:val="EF177B88A9BF4C66B1267FE7C7A94A23"/>
    <w:rsid w:val="005A440C"/>
  </w:style>
  <w:style w:type="paragraph" w:customStyle="1" w:styleId="4AE98ED44F624D25B9075DE5838FBAF7">
    <w:name w:val="4AE98ED44F624D25B9075DE5838FBAF7"/>
    <w:rsid w:val="005A440C"/>
  </w:style>
  <w:style w:type="paragraph" w:customStyle="1" w:styleId="4E56637F79044773A410AC7EE652EE03">
    <w:name w:val="4E56637F79044773A410AC7EE652EE03"/>
    <w:rsid w:val="005A440C"/>
  </w:style>
  <w:style w:type="paragraph" w:customStyle="1" w:styleId="FB6F2F0AD1AF4937A4399F0D5BF6C21A">
    <w:name w:val="FB6F2F0AD1AF4937A4399F0D5BF6C21A"/>
    <w:rsid w:val="005A440C"/>
  </w:style>
  <w:style w:type="paragraph" w:customStyle="1" w:styleId="FF6C519E6A864FDE92EB3E3658935CDE">
    <w:name w:val="FF6C519E6A864FDE92EB3E3658935CDE"/>
    <w:rsid w:val="005A440C"/>
  </w:style>
  <w:style w:type="paragraph" w:customStyle="1" w:styleId="52064EFE9B744E9982CC599C78AA9C2A">
    <w:name w:val="52064EFE9B744E9982CC599C78AA9C2A"/>
    <w:rsid w:val="005A440C"/>
  </w:style>
  <w:style w:type="paragraph" w:customStyle="1" w:styleId="C2EF306A977E4B7C8513FE0898F3F940">
    <w:name w:val="C2EF306A977E4B7C8513FE0898F3F940"/>
    <w:rsid w:val="005A440C"/>
  </w:style>
  <w:style w:type="paragraph" w:customStyle="1" w:styleId="66B67D1C005D4B9EACB55343129B6D67">
    <w:name w:val="66B67D1C005D4B9EACB55343129B6D67"/>
    <w:rsid w:val="005A440C"/>
  </w:style>
  <w:style w:type="paragraph" w:customStyle="1" w:styleId="C2844CB78FD6460EB950B6C3E4BA0F00">
    <w:name w:val="C2844CB78FD6460EB950B6C3E4BA0F00"/>
    <w:rsid w:val="005A440C"/>
  </w:style>
  <w:style w:type="paragraph" w:customStyle="1" w:styleId="22D0DAC696384A75A56E9053B5214086">
    <w:name w:val="22D0DAC696384A75A56E9053B5214086"/>
    <w:rsid w:val="005A440C"/>
  </w:style>
  <w:style w:type="paragraph" w:customStyle="1" w:styleId="AF3074B817F94AD9BF7741C461FD475D">
    <w:name w:val="AF3074B817F94AD9BF7741C461FD475D"/>
    <w:rsid w:val="005A440C"/>
  </w:style>
  <w:style w:type="paragraph" w:customStyle="1" w:styleId="1EADE3BC5F31430BB43849ADE44B86B0">
    <w:name w:val="1EADE3BC5F31430BB43849ADE44B86B0"/>
    <w:rsid w:val="005A440C"/>
  </w:style>
  <w:style w:type="paragraph" w:customStyle="1" w:styleId="8D32710835664404A13B2BF6FC919E7F">
    <w:name w:val="8D32710835664404A13B2BF6FC919E7F"/>
    <w:rsid w:val="005A440C"/>
  </w:style>
  <w:style w:type="paragraph" w:customStyle="1" w:styleId="74959BCA5E254494B88299583FA51122">
    <w:name w:val="74959BCA5E254494B88299583FA51122"/>
    <w:rsid w:val="005A440C"/>
  </w:style>
  <w:style w:type="paragraph" w:customStyle="1" w:styleId="3F434BD5332F4BF2A75574F83DA5BD4B">
    <w:name w:val="3F434BD5332F4BF2A75574F83DA5BD4B"/>
    <w:rsid w:val="005A440C"/>
  </w:style>
  <w:style w:type="paragraph" w:customStyle="1" w:styleId="AD8309EDBD4E4CAD9E27D9A5BFB4E389">
    <w:name w:val="AD8309EDBD4E4CAD9E27D9A5BFB4E389"/>
    <w:rsid w:val="005A440C"/>
  </w:style>
  <w:style w:type="paragraph" w:customStyle="1" w:styleId="2D2D7E304E68495C8A5848BB95F632FF">
    <w:name w:val="2D2D7E304E68495C8A5848BB95F632FF"/>
    <w:rsid w:val="005A440C"/>
  </w:style>
  <w:style w:type="paragraph" w:customStyle="1" w:styleId="41B2B9CAD7234CB69AEAA62768E8C773">
    <w:name w:val="41B2B9CAD7234CB69AEAA62768E8C773"/>
    <w:rsid w:val="005A440C"/>
  </w:style>
  <w:style w:type="paragraph" w:customStyle="1" w:styleId="29BA13C6A7914BE295288F4B47B0CB29">
    <w:name w:val="29BA13C6A7914BE295288F4B47B0CB29"/>
    <w:rsid w:val="005A440C"/>
  </w:style>
  <w:style w:type="paragraph" w:customStyle="1" w:styleId="9803280E4B4D4F81B7822FFD710E7475">
    <w:name w:val="9803280E4B4D4F81B7822FFD710E7475"/>
    <w:rsid w:val="005A440C"/>
  </w:style>
  <w:style w:type="paragraph" w:customStyle="1" w:styleId="B488927787AF45DD9BF0F6C47A653A56">
    <w:name w:val="B488927787AF45DD9BF0F6C47A653A56"/>
    <w:rsid w:val="005A440C"/>
  </w:style>
  <w:style w:type="paragraph" w:customStyle="1" w:styleId="07AFDBE6339D4306A2B836B741E92F49">
    <w:name w:val="07AFDBE6339D4306A2B836B741E92F49"/>
    <w:rsid w:val="005A440C"/>
  </w:style>
  <w:style w:type="paragraph" w:customStyle="1" w:styleId="6084358BA8904FBAB38DB1B0C54FBF13">
    <w:name w:val="6084358BA8904FBAB38DB1B0C54FBF13"/>
    <w:rsid w:val="005A440C"/>
  </w:style>
  <w:style w:type="paragraph" w:customStyle="1" w:styleId="2832CBD36A3D4D4A82504BD878D6E88C">
    <w:name w:val="2832CBD36A3D4D4A82504BD878D6E88C"/>
    <w:rsid w:val="005A440C"/>
  </w:style>
  <w:style w:type="paragraph" w:customStyle="1" w:styleId="8094627DA3974B28AFD335B1C13884A1">
    <w:name w:val="8094627DA3974B28AFD335B1C13884A1"/>
    <w:rsid w:val="005A440C"/>
  </w:style>
  <w:style w:type="paragraph" w:customStyle="1" w:styleId="6EE6835635944D0B9BE5A39F9576960A">
    <w:name w:val="6EE6835635944D0B9BE5A39F9576960A"/>
    <w:rsid w:val="005A440C"/>
  </w:style>
  <w:style w:type="paragraph" w:customStyle="1" w:styleId="06ABA87DB6F842E1A476F4C20A774330">
    <w:name w:val="06ABA87DB6F842E1A476F4C20A774330"/>
    <w:rsid w:val="005A440C"/>
  </w:style>
  <w:style w:type="paragraph" w:customStyle="1" w:styleId="9573E91F84DB476C923CA545B8178034">
    <w:name w:val="9573E91F84DB476C923CA545B8178034"/>
    <w:rsid w:val="005A440C"/>
  </w:style>
  <w:style w:type="paragraph" w:customStyle="1" w:styleId="3CE9E0E864504900AF1B04178362A677">
    <w:name w:val="3CE9E0E864504900AF1B04178362A677"/>
    <w:rsid w:val="005A440C"/>
  </w:style>
  <w:style w:type="paragraph" w:customStyle="1" w:styleId="5BF80503F547415E89F2D8F9DCCF5442">
    <w:name w:val="5BF80503F547415E89F2D8F9DCCF5442"/>
    <w:rsid w:val="005A440C"/>
  </w:style>
  <w:style w:type="paragraph" w:customStyle="1" w:styleId="379296A8577042E3B9D5778722AC6781">
    <w:name w:val="379296A8577042E3B9D5778722AC6781"/>
    <w:rsid w:val="005A440C"/>
  </w:style>
  <w:style w:type="paragraph" w:customStyle="1" w:styleId="679DB0F57A0F49A8A8C4E7DEA33ECD3F">
    <w:name w:val="679DB0F57A0F49A8A8C4E7DEA33ECD3F"/>
    <w:rsid w:val="005A440C"/>
  </w:style>
  <w:style w:type="paragraph" w:customStyle="1" w:styleId="9802B35D1CDB4322BF582B07EF23FAD3">
    <w:name w:val="9802B35D1CDB4322BF582B07EF23FAD3"/>
    <w:rsid w:val="005A440C"/>
  </w:style>
  <w:style w:type="paragraph" w:customStyle="1" w:styleId="7C3EFA4BAFE54F7DA5D30634FC1FC497">
    <w:name w:val="7C3EFA4BAFE54F7DA5D30634FC1FC497"/>
    <w:rsid w:val="005A440C"/>
  </w:style>
  <w:style w:type="paragraph" w:customStyle="1" w:styleId="D427F4B23DF843F5B181E2A025C5E6FF">
    <w:name w:val="D427F4B23DF843F5B181E2A025C5E6FF"/>
    <w:rsid w:val="005A440C"/>
  </w:style>
  <w:style w:type="paragraph" w:customStyle="1" w:styleId="EBEBB3EE110F4E759397E5FB7D2ABA30">
    <w:name w:val="EBEBB3EE110F4E759397E5FB7D2ABA30"/>
    <w:rsid w:val="005A440C"/>
  </w:style>
  <w:style w:type="paragraph" w:customStyle="1" w:styleId="EAE34D8089BD4BC890F9D465789FF7ED">
    <w:name w:val="EAE34D8089BD4BC890F9D465789FF7ED"/>
    <w:rsid w:val="005A440C"/>
  </w:style>
  <w:style w:type="paragraph" w:customStyle="1" w:styleId="FD77D12A85444BC28D8DDD64F30F959C">
    <w:name w:val="FD77D12A85444BC28D8DDD64F30F959C"/>
    <w:rsid w:val="005A440C"/>
  </w:style>
  <w:style w:type="paragraph" w:customStyle="1" w:styleId="5995B3968A4C4CBB8B74967E523B10BC">
    <w:name w:val="5995B3968A4C4CBB8B74967E523B10BC"/>
    <w:rsid w:val="005A440C"/>
  </w:style>
  <w:style w:type="paragraph" w:customStyle="1" w:styleId="14F90308DFB34823B66AD4E729F2D77C">
    <w:name w:val="14F90308DFB34823B66AD4E729F2D77C"/>
    <w:rsid w:val="005A440C"/>
  </w:style>
  <w:style w:type="paragraph" w:customStyle="1" w:styleId="C5F37C0A26F44E95B7D352A3D6965481">
    <w:name w:val="C5F37C0A26F44E95B7D352A3D6965481"/>
    <w:rsid w:val="005A440C"/>
  </w:style>
  <w:style w:type="paragraph" w:customStyle="1" w:styleId="B06551FC255B4604A5A31FD468752AD3">
    <w:name w:val="B06551FC255B4604A5A31FD468752AD3"/>
    <w:rsid w:val="005A440C"/>
  </w:style>
  <w:style w:type="paragraph" w:customStyle="1" w:styleId="8551D5E5D66B42CA8401FEBD27C46B47">
    <w:name w:val="8551D5E5D66B42CA8401FEBD27C46B47"/>
    <w:rsid w:val="005A440C"/>
  </w:style>
  <w:style w:type="paragraph" w:customStyle="1" w:styleId="8A82E44B9CA24A93A610C5BBF936535F">
    <w:name w:val="8A82E44B9CA24A93A610C5BBF936535F"/>
    <w:rsid w:val="005A440C"/>
  </w:style>
  <w:style w:type="paragraph" w:customStyle="1" w:styleId="24320CB78AC34606BC40E4049FA662D9">
    <w:name w:val="24320CB78AC34606BC40E4049FA662D9"/>
    <w:rsid w:val="005A440C"/>
  </w:style>
  <w:style w:type="paragraph" w:customStyle="1" w:styleId="877907C44B9849BF8FA905F83F1CB140">
    <w:name w:val="877907C44B9849BF8FA905F83F1CB140"/>
    <w:rsid w:val="005A440C"/>
  </w:style>
  <w:style w:type="paragraph" w:customStyle="1" w:styleId="CE612EB0A685420DA5F9CEE8CEA7F397">
    <w:name w:val="CE612EB0A685420DA5F9CEE8CEA7F397"/>
    <w:rsid w:val="005A440C"/>
  </w:style>
  <w:style w:type="paragraph" w:customStyle="1" w:styleId="21351649CD434F779D0F792B32C85C6A">
    <w:name w:val="21351649CD434F779D0F792B32C85C6A"/>
    <w:rsid w:val="005A440C"/>
  </w:style>
  <w:style w:type="paragraph" w:customStyle="1" w:styleId="F00F2A195095428B893EE632563A4AC8">
    <w:name w:val="F00F2A195095428B893EE632563A4AC8"/>
    <w:rsid w:val="005A440C"/>
  </w:style>
  <w:style w:type="paragraph" w:customStyle="1" w:styleId="9C9B0DC303D24EE58D9160DCC8D11AE1">
    <w:name w:val="9C9B0DC303D24EE58D9160DCC8D11AE1"/>
    <w:rsid w:val="005A440C"/>
  </w:style>
  <w:style w:type="paragraph" w:customStyle="1" w:styleId="D780E928F8724C0B88F28E6BF3EEFC72">
    <w:name w:val="D780E928F8724C0B88F28E6BF3EEFC72"/>
    <w:rsid w:val="005A440C"/>
  </w:style>
  <w:style w:type="paragraph" w:customStyle="1" w:styleId="543E58793A7C4340BE159D3A12D2E8AD">
    <w:name w:val="543E58793A7C4340BE159D3A12D2E8AD"/>
    <w:rsid w:val="005A440C"/>
  </w:style>
  <w:style w:type="paragraph" w:customStyle="1" w:styleId="D97E523DED434594812FAF61262929A7">
    <w:name w:val="D97E523DED434594812FAF61262929A7"/>
    <w:rsid w:val="005A440C"/>
  </w:style>
  <w:style w:type="paragraph" w:customStyle="1" w:styleId="8593A60A92B64BB6897D0C7FF4DE917B">
    <w:name w:val="8593A60A92B64BB6897D0C7FF4DE917B"/>
    <w:rsid w:val="005A440C"/>
  </w:style>
  <w:style w:type="paragraph" w:customStyle="1" w:styleId="8CAAADACB9F041FAA2410814EFC98C88">
    <w:name w:val="8CAAADACB9F041FAA2410814EFC98C88"/>
    <w:rsid w:val="005A440C"/>
  </w:style>
  <w:style w:type="paragraph" w:customStyle="1" w:styleId="4A23B943CA944A08A6A78E389693EE19">
    <w:name w:val="4A23B943CA944A08A6A78E389693EE19"/>
    <w:rsid w:val="005A440C"/>
  </w:style>
  <w:style w:type="paragraph" w:customStyle="1" w:styleId="101FB8677C2E4751B24743EBB6BCCF4A">
    <w:name w:val="101FB8677C2E4751B24743EBB6BCCF4A"/>
    <w:rsid w:val="005A440C"/>
  </w:style>
  <w:style w:type="paragraph" w:customStyle="1" w:styleId="71D23B0DE45E4FFDA8A69A67202E70CE">
    <w:name w:val="71D23B0DE45E4FFDA8A69A67202E70CE"/>
    <w:rsid w:val="005A440C"/>
  </w:style>
  <w:style w:type="paragraph" w:customStyle="1" w:styleId="AB7C9FE0514B413AB206ABB61529D569">
    <w:name w:val="AB7C9FE0514B413AB206ABB61529D569"/>
    <w:rsid w:val="005A440C"/>
  </w:style>
  <w:style w:type="paragraph" w:customStyle="1" w:styleId="F2550EDAB4DA4A3784CE82A9309A647D">
    <w:name w:val="F2550EDAB4DA4A3784CE82A9309A647D"/>
    <w:rsid w:val="005A440C"/>
  </w:style>
  <w:style w:type="paragraph" w:customStyle="1" w:styleId="7A9D06F213BA48CF9E329C5EF2119311">
    <w:name w:val="7A9D06F213BA48CF9E329C5EF2119311"/>
    <w:rsid w:val="005A440C"/>
  </w:style>
  <w:style w:type="paragraph" w:customStyle="1" w:styleId="7795718FC4BA49A5890C2E6CD98CBBF5">
    <w:name w:val="7795718FC4BA49A5890C2E6CD98CBBF5"/>
    <w:rsid w:val="005A440C"/>
  </w:style>
  <w:style w:type="paragraph" w:customStyle="1" w:styleId="731565498620496E95D9121174643493">
    <w:name w:val="731565498620496E95D9121174643493"/>
    <w:rsid w:val="005A440C"/>
  </w:style>
  <w:style w:type="paragraph" w:customStyle="1" w:styleId="B269B51B8CDA4725B893B3188E0D249D">
    <w:name w:val="B269B51B8CDA4725B893B3188E0D249D"/>
    <w:rsid w:val="005A440C"/>
  </w:style>
  <w:style w:type="paragraph" w:customStyle="1" w:styleId="2A6D96A4960048369112959C168B6D32">
    <w:name w:val="2A6D96A4960048369112959C168B6D32"/>
    <w:rsid w:val="005A440C"/>
  </w:style>
  <w:style w:type="paragraph" w:customStyle="1" w:styleId="9F96EC3F5F114FD0A0843C08A2C768CE">
    <w:name w:val="9F96EC3F5F114FD0A0843C08A2C768CE"/>
    <w:rsid w:val="005A440C"/>
  </w:style>
  <w:style w:type="paragraph" w:customStyle="1" w:styleId="0223E6ABA9F84195BD72C09554F862E5">
    <w:name w:val="0223E6ABA9F84195BD72C09554F862E5"/>
    <w:rsid w:val="005A440C"/>
  </w:style>
  <w:style w:type="paragraph" w:customStyle="1" w:styleId="C89AF2C1636A44B98B642B6C75E90362">
    <w:name w:val="C89AF2C1636A44B98B642B6C75E90362"/>
    <w:rsid w:val="005A440C"/>
  </w:style>
  <w:style w:type="paragraph" w:customStyle="1" w:styleId="85840FE4B72847CFA167644E663B1E7B">
    <w:name w:val="85840FE4B72847CFA167644E663B1E7B"/>
    <w:rsid w:val="005A440C"/>
  </w:style>
  <w:style w:type="paragraph" w:customStyle="1" w:styleId="A86D1946B9774B4EB9F874FC925DE699">
    <w:name w:val="A86D1946B9774B4EB9F874FC925DE699"/>
    <w:rsid w:val="005A440C"/>
  </w:style>
  <w:style w:type="paragraph" w:customStyle="1" w:styleId="72131E10D84C476797B53C32F94ABF79">
    <w:name w:val="72131E10D84C476797B53C32F94ABF79"/>
    <w:rsid w:val="005A440C"/>
  </w:style>
  <w:style w:type="paragraph" w:customStyle="1" w:styleId="586F151CB8A34C2587530699EB277B5D">
    <w:name w:val="586F151CB8A34C2587530699EB277B5D"/>
    <w:rsid w:val="005A440C"/>
  </w:style>
  <w:style w:type="paragraph" w:customStyle="1" w:styleId="B2692F8580E1479BA071DBE581CE039E">
    <w:name w:val="B2692F8580E1479BA071DBE581CE039E"/>
    <w:rsid w:val="005A440C"/>
  </w:style>
  <w:style w:type="paragraph" w:customStyle="1" w:styleId="104C0E33596240D28C90FE35D6A71D78">
    <w:name w:val="104C0E33596240D28C90FE35D6A71D78"/>
    <w:rsid w:val="005A440C"/>
  </w:style>
  <w:style w:type="paragraph" w:customStyle="1" w:styleId="604F2D69B9E7425282F4165E51C7C3F2">
    <w:name w:val="604F2D69B9E7425282F4165E51C7C3F2"/>
    <w:rsid w:val="005A440C"/>
  </w:style>
  <w:style w:type="paragraph" w:customStyle="1" w:styleId="D830AB04DA934507A1D82C4E7CD5244C">
    <w:name w:val="D830AB04DA934507A1D82C4E7CD5244C"/>
    <w:rsid w:val="005A440C"/>
  </w:style>
  <w:style w:type="paragraph" w:customStyle="1" w:styleId="11C70DE3B5EB4C2ABB07210C7A5B081D">
    <w:name w:val="11C70DE3B5EB4C2ABB07210C7A5B081D"/>
    <w:rsid w:val="005A440C"/>
  </w:style>
  <w:style w:type="paragraph" w:customStyle="1" w:styleId="622C7F86070640F3982C7D08BE1605A4">
    <w:name w:val="622C7F86070640F3982C7D08BE1605A4"/>
    <w:rsid w:val="005A440C"/>
  </w:style>
  <w:style w:type="paragraph" w:customStyle="1" w:styleId="A24645A5ED904E5095B0DB27063D4377">
    <w:name w:val="A24645A5ED904E5095B0DB27063D4377"/>
    <w:rsid w:val="005A440C"/>
  </w:style>
  <w:style w:type="paragraph" w:customStyle="1" w:styleId="5262A0DC51D048FA857838CF19998C7C">
    <w:name w:val="5262A0DC51D048FA857838CF19998C7C"/>
    <w:rsid w:val="005A440C"/>
  </w:style>
  <w:style w:type="paragraph" w:customStyle="1" w:styleId="79452BDA09104A0C975598C422A74FE4">
    <w:name w:val="79452BDA09104A0C975598C422A74FE4"/>
    <w:rsid w:val="005A440C"/>
  </w:style>
  <w:style w:type="paragraph" w:customStyle="1" w:styleId="51B232E8EBFC42B3871D04436274C859">
    <w:name w:val="51B232E8EBFC42B3871D04436274C859"/>
    <w:rsid w:val="005A440C"/>
  </w:style>
  <w:style w:type="paragraph" w:customStyle="1" w:styleId="DEB455696A2B4C99B8BEC1D0AEA1821F">
    <w:name w:val="DEB455696A2B4C99B8BEC1D0AEA1821F"/>
    <w:rsid w:val="005A440C"/>
  </w:style>
  <w:style w:type="paragraph" w:customStyle="1" w:styleId="2F4FDFECF915476683556277D4F055E4">
    <w:name w:val="2F4FDFECF915476683556277D4F055E4"/>
    <w:rsid w:val="005A440C"/>
  </w:style>
  <w:style w:type="paragraph" w:customStyle="1" w:styleId="1CC2D4451F6747F1ACCB480D6E222388">
    <w:name w:val="1CC2D4451F6747F1ACCB480D6E222388"/>
    <w:rsid w:val="005A440C"/>
  </w:style>
  <w:style w:type="paragraph" w:customStyle="1" w:styleId="6976596185CB42B098109A2C605444C6">
    <w:name w:val="6976596185CB42B098109A2C605444C6"/>
    <w:rsid w:val="005A440C"/>
  </w:style>
  <w:style w:type="paragraph" w:customStyle="1" w:styleId="2AA502209B3244DE8F2ECAF4DD5397F9">
    <w:name w:val="2AA502209B3244DE8F2ECAF4DD5397F9"/>
    <w:rsid w:val="005A440C"/>
  </w:style>
  <w:style w:type="paragraph" w:customStyle="1" w:styleId="F6C1DF3FD65F4EB7A248176505E5137D">
    <w:name w:val="F6C1DF3FD65F4EB7A248176505E5137D"/>
    <w:rsid w:val="005A4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8FFE2-9589-45AC-93C9-8BBE8E9F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drsv</Template>
  <TotalTime>31</TotalTime>
  <Pages>22</Pages>
  <Words>3612</Words>
  <Characters>23544</Characters>
  <Application>Microsoft Office Word</Application>
  <DocSecurity>0</DocSecurity>
  <Lines>196</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DRSV</dc:creator>
  <cp:keywords/>
  <cp:lastModifiedBy>U</cp:lastModifiedBy>
  <cp:revision>21</cp:revision>
  <cp:lastPrinted>2019-07-25T11:16:00Z</cp:lastPrinted>
  <dcterms:created xsi:type="dcterms:W3CDTF">2019-07-25T13:13:00Z</dcterms:created>
  <dcterms:modified xsi:type="dcterms:W3CDTF">2019-07-29T06:42:00Z</dcterms:modified>
</cp:coreProperties>
</file>