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E34E4" w14:textId="77777777" w:rsidR="008A1723" w:rsidRPr="001E7405" w:rsidRDefault="008A1723" w:rsidP="008A1723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8A1723" w:rsidRPr="001E7405" w14:paraId="5C8A27A1" w14:textId="77777777" w:rsidTr="00675E54">
        <w:trPr>
          <w:trHeight w:val="708"/>
        </w:trPr>
        <w:tc>
          <w:tcPr>
            <w:tcW w:w="9010" w:type="dxa"/>
            <w:shd w:val="clear" w:color="auto" w:fill="DEEAF6"/>
            <w:vAlign w:val="center"/>
          </w:tcPr>
          <w:p w14:paraId="1BEFE0A7" w14:textId="77777777" w:rsidR="008A1723" w:rsidRPr="001E7405" w:rsidRDefault="008A1723" w:rsidP="00675E54">
            <w:pPr>
              <w:jc w:val="center"/>
              <w:rPr>
                <w:rFonts w:cs="Arial"/>
                <w:b/>
                <w:szCs w:val="20"/>
              </w:rPr>
            </w:pPr>
            <w:r w:rsidRPr="001E7405">
              <w:rPr>
                <w:rFonts w:cs="Arial"/>
                <w:b/>
                <w:szCs w:val="20"/>
              </w:rPr>
              <w:t>DOKUMENTACIJA V ZVEZI Z ODDAJO JAVNEGA NAROČILA ZA JAVNO NAROČILO:</w:t>
            </w:r>
          </w:p>
        </w:tc>
      </w:tr>
      <w:tr w:rsidR="008A1723" w:rsidRPr="001E7405" w14:paraId="35CFF853" w14:textId="77777777" w:rsidTr="00675E54">
        <w:trPr>
          <w:trHeight w:val="1014"/>
        </w:trPr>
        <w:tc>
          <w:tcPr>
            <w:tcW w:w="9010" w:type="dxa"/>
            <w:shd w:val="clear" w:color="auto" w:fill="auto"/>
          </w:tcPr>
          <w:p w14:paraId="3B1F37D6" w14:textId="77777777" w:rsidR="008A1723" w:rsidRDefault="008A1723" w:rsidP="00675E54">
            <w:pPr>
              <w:spacing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37ADD93F" w14:textId="0B6A340F" w:rsidR="008A1723" w:rsidRDefault="008A1723" w:rsidP="00675E54">
            <w:pPr>
              <w:spacing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proofErr w:type="spellStart"/>
            <w:r w:rsidRPr="00E7520B">
              <w:rPr>
                <w:rFonts w:cs="Arial"/>
                <w:b/>
                <w:sz w:val="28"/>
                <w:szCs w:val="28"/>
              </w:rPr>
              <w:t>Storitve</w:t>
            </w:r>
            <w:proofErr w:type="spellEnd"/>
            <w:r w:rsidRPr="00E7520B">
              <w:rPr>
                <w:rFonts w:cs="Arial"/>
                <w:b/>
                <w:sz w:val="28"/>
                <w:szCs w:val="28"/>
              </w:rPr>
              <w:t xml:space="preserve"> </w:t>
            </w:r>
            <w:proofErr w:type="spellStart"/>
            <w:r w:rsidRPr="00E7520B">
              <w:rPr>
                <w:rFonts w:cs="Arial"/>
                <w:b/>
                <w:sz w:val="28"/>
                <w:szCs w:val="28"/>
              </w:rPr>
              <w:t>inženirja</w:t>
            </w:r>
            <w:proofErr w:type="spellEnd"/>
            <w:r w:rsidRPr="00E7520B">
              <w:rPr>
                <w:rFonts w:cs="Arial"/>
                <w:b/>
                <w:sz w:val="28"/>
                <w:szCs w:val="28"/>
              </w:rPr>
              <w:t xml:space="preserve"> </w:t>
            </w:r>
            <w:proofErr w:type="spellStart"/>
            <w:r w:rsidRPr="00E7520B">
              <w:rPr>
                <w:rFonts w:cs="Arial"/>
                <w:b/>
                <w:sz w:val="28"/>
                <w:szCs w:val="28"/>
              </w:rPr>
              <w:t>po</w:t>
            </w:r>
            <w:proofErr w:type="spellEnd"/>
            <w:r w:rsidRPr="00E7520B">
              <w:rPr>
                <w:rFonts w:cs="Arial"/>
                <w:b/>
                <w:sz w:val="28"/>
                <w:szCs w:val="28"/>
              </w:rPr>
              <w:t xml:space="preserve"> </w:t>
            </w:r>
            <w:proofErr w:type="spellStart"/>
            <w:r w:rsidRPr="00E7520B">
              <w:rPr>
                <w:rFonts w:cs="Arial"/>
                <w:b/>
                <w:sz w:val="28"/>
                <w:szCs w:val="28"/>
              </w:rPr>
              <w:t>pogodbenih</w:t>
            </w:r>
            <w:proofErr w:type="spellEnd"/>
            <w:r w:rsidRPr="00E7520B">
              <w:rPr>
                <w:rFonts w:cs="Arial"/>
                <w:b/>
                <w:sz w:val="28"/>
                <w:szCs w:val="28"/>
              </w:rPr>
              <w:t xml:space="preserve"> </w:t>
            </w:r>
            <w:proofErr w:type="spellStart"/>
            <w:r w:rsidRPr="00E7520B">
              <w:rPr>
                <w:rFonts w:cs="Arial"/>
                <w:b/>
                <w:sz w:val="28"/>
                <w:szCs w:val="28"/>
              </w:rPr>
              <w:t>določilih</w:t>
            </w:r>
            <w:proofErr w:type="spellEnd"/>
            <w:r w:rsidRPr="00E7520B">
              <w:rPr>
                <w:rFonts w:cs="Arial"/>
                <w:b/>
                <w:sz w:val="28"/>
                <w:szCs w:val="28"/>
              </w:rPr>
              <w:t xml:space="preserve"> FIDIC (Bela </w:t>
            </w:r>
            <w:proofErr w:type="spellStart"/>
            <w:r w:rsidRPr="00E7520B">
              <w:rPr>
                <w:rFonts w:cs="Arial"/>
                <w:b/>
                <w:sz w:val="28"/>
                <w:szCs w:val="28"/>
              </w:rPr>
              <w:t>knjiga</w:t>
            </w:r>
            <w:proofErr w:type="spellEnd"/>
            <w:r w:rsidRPr="00E7520B">
              <w:rPr>
                <w:rFonts w:cs="Arial"/>
                <w:b/>
                <w:sz w:val="28"/>
                <w:szCs w:val="28"/>
              </w:rPr>
              <w:t xml:space="preserve">) in </w:t>
            </w:r>
            <w:proofErr w:type="spellStart"/>
            <w:r w:rsidRPr="00E7520B">
              <w:rPr>
                <w:rFonts w:cs="Arial"/>
                <w:b/>
                <w:sz w:val="28"/>
                <w:szCs w:val="28"/>
              </w:rPr>
              <w:t>nadzornika</w:t>
            </w:r>
            <w:proofErr w:type="spellEnd"/>
            <w:r w:rsidRPr="00E7520B">
              <w:rPr>
                <w:rFonts w:cs="Arial"/>
                <w:b/>
                <w:sz w:val="28"/>
                <w:szCs w:val="28"/>
              </w:rPr>
              <w:t xml:space="preserve"> </w:t>
            </w:r>
            <w:proofErr w:type="spellStart"/>
            <w:r w:rsidRPr="00E7520B">
              <w:rPr>
                <w:rFonts w:cs="Arial"/>
                <w:b/>
                <w:sz w:val="28"/>
                <w:szCs w:val="28"/>
              </w:rPr>
              <w:t>po</w:t>
            </w:r>
            <w:proofErr w:type="spellEnd"/>
            <w:r w:rsidRPr="00E7520B">
              <w:rPr>
                <w:rFonts w:cs="Arial"/>
                <w:b/>
                <w:sz w:val="28"/>
                <w:szCs w:val="28"/>
              </w:rPr>
              <w:t xml:space="preserve"> </w:t>
            </w:r>
            <w:proofErr w:type="spellStart"/>
            <w:r w:rsidRPr="00E7520B">
              <w:rPr>
                <w:rFonts w:cs="Arial"/>
                <w:b/>
                <w:sz w:val="28"/>
                <w:szCs w:val="28"/>
              </w:rPr>
              <w:t>Gradbenem</w:t>
            </w:r>
            <w:proofErr w:type="spellEnd"/>
            <w:r w:rsidRPr="00E7520B">
              <w:rPr>
                <w:rFonts w:cs="Arial"/>
                <w:b/>
                <w:sz w:val="28"/>
                <w:szCs w:val="28"/>
              </w:rPr>
              <w:t xml:space="preserve"> </w:t>
            </w:r>
            <w:proofErr w:type="spellStart"/>
            <w:r w:rsidRPr="00E7520B">
              <w:rPr>
                <w:rFonts w:cs="Arial"/>
                <w:b/>
                <w:sz w:val="28"/>
                <w:szCs w:val="28"/>
              </w:rPr>
              <w:t>zakonu</w:t>
            </w:r>
            <w:proofErr w:type="spellEnd"/>
            <w:r w:rsidRPr="00E7520B">
              <w:rPr>
                <w:rFonts w:cs="Arial"/>
                <w:b/>
                <w:sz w:val="28"/>
                <w:szCs w:val="28"/>
              </w:rPr>
              <w:t xml:space="preserve"> </w:t>
            </w:r>
            <w:proofErr w:type="spellStart"/>
            <w:r w:rsidRPr="00E7520B">
              <w:rPr>
                <w:rFonts w:cs="Arial"/>
                <w:b/>
                <w:sz w:val="28"/>
                <w:szCs w:val="28"/>
              </w:rPr>
              <w:t>pri</w:t>
            </w:r>
            <w:proofErr w:type="spellEnd"/>
            <w:r w:rsidRPr="00E7520B">
              <w:rPr>
                <w:rFonts w:cs="Arial"/>
                <w:b/>
                <w:sz w:val="28"/>
                <w:szCs w:val="28"/>
              </w:rPr>
              <w:t xml:space="preserve"> </w:t>
            </w:r>
            <w:proofErr w:type="spellStart"/>
            <w:r w:rsidRPr="00E7520B">
              <w:rPr>
                <w:rFonts w:cs="Arial"/>
                <w:b/>
                <w:sz w:val="28"/>
                <w:szCs w:val="28"/>
              </w:rPr>
              <w:t>gradnji</w:t>
            </w:r>
            <w:proofErr w:type="spellEnd"/>
            <w:r w:rsidRPr="00E7520B">
              <w:rPr>
                <w:rFonts w:cs="Arial"/>
                <w:b/>
                <w:sz w:val="28"/>
                <w:szCs w:val="28"/>
              </w:rPr>
              <w:t xml:space="preserve"> »</w:t>
            </w:r>
            <w:proofErr w:type="spellStart"/>
            <w:r w:rsidRPr="00E7520B">
              <w:rPr>
                <w:rFonts w:cs="Arial"/>
                <w:b/>
                <w:sz w:val="28"/>
                <w:szCs w:val="28"/>
              </w:rPr>
              <w:t>Zadrževalnika</w:t>
            </w:r>
            <w:proofErr w:type="spellEnd"/>
            <w:r w:rsidRPr="00E7520B">
              <w:rPr>
                <w:rFonts w:cs="Arial"/>
                <w:b/>
                <w:sz w:val="28"/>
                <w:szCs w:val="28"/>
              </w:rPr>
              <w:t xml:space="preserve"> </w:t>
            </w:r>
            <w:proofErr w:type="spellStart"/>
            <w:r w:rsidRPr="00E7520B">
              <w:rPr>
                <w:rFonts w:cs="Arial"/>
                <w:b/>
                <w:sz w:val="28"/>
                <w:szCs w:val="28"/>
              </w:rPr>
              <w:t>visokih</w:t>
            </w:r>
            <w:proofErr w:type="spellEnd"/>
            <w:r w:rsidRPr="00E7520B">
              <w:rPr>
                <w:rFonts w:cs="Arial"/>
                <w:b/>
                <w:sz w:val="28"/>
                <w:szCs w:val="28"/>
              </w:rPr>
              <w:t xml:space="preserve"> </w:t>
            </w:r>
            <w:proofErr w:type="spellStart"/>
            <w:r w:rsidRPr="00E7520B">
              <w:rPr>
                <w:rFonts w:cs="Arial"/>
                <w:b/>
                <w:sz w:val="28"/>
                <w:szCs w:val="28"/>
              </w:rPr>
              <w:t>voda</w:t>
            </w:r>
            <w:proofErr w:type="spellEnd"/>
            <w:r w:rsidRPr="00E7520B">
              <w:rPr>
                <w:rFonts w:cs="Arial"/>
                <w:b/>
                <w:sz w:val="28"/>
                <w:szCs w:val="28"/>
              </w:rPr>
              <w:t xml:space="preserve"> </w:t>
            </w:r>
            <w:proofErr w:type="spellStart"/>
            <w:r w:rsidRPr="00E7520B">
              <w:rPr>
                <w:rFonts w:cs="Arial"/>
                <w:b/>
                <w:sz w:val="28"/>
                <w:szCs w:val="28"/>
              </w:rPr>
              <w:t>Poljana</w:t>
            </w:r>
            <w:proofErr w:type="spellEnd"/>
            <w:r w:rsidRPr="00E7520B"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–</w:t>
            </w:r>
            <w:r w:rsidRPr="00E7520B">
              <w:rPr>
                <w:rFonts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b/>
                <w:sz w:val="28"/>
                <w:szCs w:val="28"/>
              </w:rPr>
              <w:t>glavna</w:t>
            </w:r>
            <w:proofErr w:type="spellEnd"/>
            <w:r w:rsidRPr="00E7520B">
              <w:rPr>
                <w:rFonts w:cs="Arial"/>
                <w:b/>
                <w:sz w:val="28"/>
                <w:szCs w:val="28"/>
              </w:rPr>
              <w:t xml:space="preserve"> </w:t>
            </w:r>
            <w:proofErr w:type="spellStart"/>
            <w:r w:rsidRPr="00E7520B">
              <w:rPr>
                <w:rFonts w:cs="Arial"/>
                <w:b/>
                <w:sz w:val="28"/>
                <w:szCs w:val="28"/>
              </w:rPr>
              <w:t>dela</w:t>
            </w:r>
            <w:proofErr w:type="spellEnd"/>
            <w:r>
              <w:rPr>
                <w:rFonts w:cs="Arial"/>
                <w:b/>
                <w:sz w:val="28"/>
                <w:szCs w:val="28"/>
              </w:rPr>
              <w:t xml:space="preserve">« </w:t>
            </w:r>
            <w:r w:rsidRPr="004C63E4">
              <w:rPr>
                <w:rFonts w:cs="Arial"/>
                <w:b/>
                <w:sz w:val="28"/>
                <w:szCs w:val="28"/>
              </w:rPr>
              <w:t xml:space="preserve">in </w:t>
            </w:r>
            <w:r>
              <w:rPr>
                <w:rFonts w:cs="Arial"/>
                <w:b/>
                <w:sz w:val="28"/>
                <w:szCs w:val="28"/>
              </w:rPr>
              <w:t>»</w:t>
            </w:r>
            <w:proofErr w:type="spellStart"/>
            <w:r w:rsidRPr="004C63E4">
              <w:rPr>
                <w:rFonts w:cs="Arial"/>
                <w:b/>
                <w:sz w:val="28"/>
                <w:szCs w:val="28"/>
              </w:rPr>
              <w:t>Uredit</w:t>
            </w:r>
            <w:r>
              <w:rPr>
                <w:rFonts w:cs="Arial"/>
                <w:b/>
                <w:sz w:val="28"/>
                <w:szCs w:val="28"/>
              </w:rPr>
              <w:t>ev</w:t>
            </w:r>
            <w:proofErr w:type="spellEnd"/>
            <w:r w:rsidRPr="004C63E4">
              <w:rPr>
                <w:rFonts w:cs="Arial"/>
                <w:b/>
                <w:sz w:val="28"/>
                <w:szCs w:val="28"/>
              </w:rPr>
              <w:t xml:space="preserve"> </w:t>
            </w:r>
            <w:proofErr w:type="spellStart"/>
            <w:r w:rsidRPr="004C63E4">
              <w:rPr>
                <w:rFonts w:cs="Arial"/>
                <w:b/>
                <w:sz w:val="28"/>
                <w:szCs w:val="28"/>
              </w:rPr>
              <w:t>Meže</w:t>
            </w:r>
            <w:proofErr w:type="spellEnd"/>
            <w:r w:rsidRPr="004C63E4">
              <w:rPr>
                <w:rFonts w:cs="Arial"/>
                <w:b/>
                <w:sz w:val="28"/>
                <w:szCs w:val="28"/>
              </w:rPr>
              <w:t xml:space="preserve"> in </w:t>
            </w:r>
            <w:proofErr w:type="spellStart"/>
            <w:r w:rsidRPr="004C63E4">
              <w:rPr>
                <w:rFonts w:cs="Arial"/>
                <w:b/>
                <w:sz w:val="28"/>
                <w:szCs w:val="28"/>
              </w:rPr>
              <w:t>Mislinje</w:t>
            </w:r>
            <w:proofErr w:type="spellEnd"/>
            <w:r w:rsidRPr="004C63E4">
              <w:rPr>
                <w:rFonts w:cs="Arial"/>
                <w:b/>
                <w:sz w:val="28"/>
                <w:szCs w:val="28"/>
              </w:rPr>
              <w:t xml:space="preserve"> v </w:t>
            </w:r>
            <w:proofErr w:type="spellStart"/>
            <w:r w:rsidRPr="004C63E4">
              <w:rPr>
                <w:rFonts w:cs="Arial"/>
                <w:b/>
                <w:sz w:val="28"/>
                <w:szCs w:val="28"/>
              </w:rPr>
              <w:t>Otiškem</w:t>
            </w:r>
            <w:proofErr w:type="spellEnd"/>
            <w:r w:rsidRPr="004C63E4">
              <w:rPr>
                <w:rFonts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b/>
                <w:sz w:val="28"/>
                <w:szCs w:val="28"/>
              </w:rPr>
              <w:t>V</w:t>
            </w:r>
            <w:r w:rsidRPr="004C63E4">
              <w:rPr>
                <w:rFonts w:cs="Arial"/>
                <w:b/>
                <w:sz w:val="28"/>
                <w:szCs w:val="28"/>
              </w:rPr>
              <w:t>rhu</w:t>
            </w:r>
            <w:proofErr w:type="spellEnd"/>
            <w:r w:rsidRPr="004C63E4">
              <w:rPr>
                <w:rFonts w:cs="Arial"/>
                <w:b/>
                <w:sz w:val="28"/>
                <w:szCs w:val="28"/>
              </w:rPr>
              <w:t>«</w:t>
            </w:r>
          </w:p>
          <w:p w14:paraId="045BE5B1" w14:textId="77777777" w:rsidR="008A1723" w:rsidRPr="00854068" w:rsidRDefault="008A1723" w:rsidP="00675E54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  <w:p w14:paraId="23740AD3" w14:textId="00764660" w:rsidR="008A1723" w:rsidRPr="001E7405" w:rsidRDefault="008A1723" w:rsidP="00675E54">
            <w:pPr>
              <w:jc w:val="center"/>
              <w:rPr>
                <w:rFonts w:cs="Arial"/>
                <w:b/>
                <w:sz w:val="24"/>
              </w:rPr>
            </w:pPr>
            <w:proofErr w:type="spellStart"/>
            <w:r>
              <w:rPr>
                <w:rFonts w:cs="Arial"/>
                <w:b/>
                <w:sz w:val="28"/>
                <w:szCs w:val="28"/>
              </w:rPr>
              <w:t>Poglavje</w:t>
            </w:r>
            <w:proofErr w:type="spellEnd"/>
            <w:r>
              <w:rPr>
                <w:rFonts w:cs="Arial"/>
                <w:b/>
                <w:sz w:val="28"/>
                <w:szCs w:val="28"/>
              </w:rPr>
              <w:t xml:space="preserve"> 4 – </w:t>
            </w:r>
            <w:proofErr w:type="spellStart"/>
            <w:r>
              <w:rPr>
                <w:rFonts w:cs="Arial"/>
                <w:b/>
                <w:sz w:val="28"/>
                <w:szCs w:val="28"/>
              </w:rPr>
              <w:t>Obrazci</w:t>
            </w:r>
            <w:proofErr w:type="spellEnd"/>
            <w:r w:rsidR="00192F5D">
              <w:rPr>
                <w:rFonts w:cs="Arial"/>
                <w:b/>
                <w:sz w:val="28"/>
                <w:szCs w:val="28"/>
              </w:rPr>
              <w:t xml:space="preserve"> </w:t>
            </w:r>
            <w:proofErr w:type="spellStart"/>
            <w:r w:rsidR="00192F5D">
              <w:rPr>
                <w:rFonts w:cs="Arial"/>
                <w:b/>
                <w:sz w:val="28"/>
                <w:szCs w:val="28"/>
              </w:rPr>
              <w:t>za</w:t>
            </w:r>
            <w:proofErr w:type="spellEnd"/>
            <w:r w:rsidR="00192F5D">
              <w:rPr>
                <w:rFonts w:cs="Arial"/>
                <w:b/>
                <w:sz w:val="28"/>
                <w:szCs w:val="28"/>
              </w:rPr>
              <w:t xml:space="preserve"> </w:t>
            </w:r>
            <w:proofErr w:type="spellStart"/>
            <w:r w:rsidR="00192F5D">
              <w:rPr>
                <w:rFonts w:cs="Arial"/>
                <w:b/>
                <w:sz w:val="28"/>
                <w:szCs w:val="28"/>
              </w:rPr>
              <w:t>sestavo</w:t>
            </w:r>
            <w:proofErr w:type="spellEnd"/>
            <w:r w:rsidR="00192F5D">
              <w:rPr>
                <w:rFonts w:cs="Arial"/>
                <w:b/>
                <w:sz w:val="28"/>
                <w:szCs w:val="28"/>
              </w:rPr>
              <w:t xml:space="preserve"> </w:t>
            </w:r>
            <w:proofErr w:type="spellStart"/>
            <w:r w:rsidR="00192F5D">
              <w:rPr>
                <w:rFonts w:cs="Arial"/>
                <w:b/>
                <w:sz w:val="28"/>
                <w:szCs w:val="28"/>
              </w:rPr>
              <w:t>ponudbe</w:t>
            </w:r>
            <w:proofErr w:type="spellEnd"/>
          </w:p>
        </w:tc>
      </w:tr>
    </w:tbl>
    <w:p w14:paraId="0676606C" w14:textId="77777777" w:rsidR="008A1723" w:rsidRPr="001E7405" w:rsidRDefault="008A1723" w:rsidP="008A1723">
      <w:pPr>
        <w:rPr>
          <w:rFonts w:cs="Arial"/>
          <w:szCs w:val="20"/>
        </w:rPr>
      </w:pPr>
    </w:p>
    <w:p w14:paraId="065DC1AA" w14:textId="77777777" w:rsidR="008A1723" w:rsidRPr="001E7405" w:rsidRDefault="008A1723" w:rsidP="008A1723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8"/>
        <w:gridCol w:w="5522"/>
      </w:tblGrid>
      <w:tr w:rsidR="008A1723" w:rsidRPr="001E7405" w14:paraId="34DBDB6A" w14:textId="77777777" w:rsidTr="008A1723">
        <w:trPr>
          <w:trHeight w:val="1493"/>
        </w:trPr>
        <w:tc>
          <w:tcPr>
            <w:tcW w:w="3539" w:type="dxa"/>
            <w:shd w:val="clear" w:color="auto" w:fill="D9E2F3"/>
            <w:vAlign w:val="center"/>
          </w:tcPr>
          <w:p w14:paraId="55DB5399" w14:textId="77777777" w:rsidR="008A1723" w:rsidRPr="001E7405" w:rsidRDefault="008A1723" w:rsidP="00675E54">
            <w:pPr>
              <w:rPr>
                <w:rFonts w:cs="Arial"/>
                <w:sz w:val="24"/>
              </w:rPr>
            </w:pPr>
            <w:proofErr w:type="spellStart"/>
            <w:r w:rsidRPr="001E7405">
              <w:rPr>
                <w:rFonts w:cs="Arial"/>
                <w:sz w:val="24"/>
              </w:rPr>
              <w:t>Naročnik</w:t>
            </w:r>
            <w:proofErr w:type="spellEnd"/>
            <w:r w:rsidRPr="001E7405">
              <w:rPr>
                <w:rFonts w:cs="Arial"/>
                <w:sz w:val="24"/>
              </w:rPr>
              <w:t>: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5A23014D" w14:textId="77777777" w:rsidR="008A1723" w:rsidRPr="00B23C01" w:rsidRDefault="008A1723" w:rsidP="00675E54">
            <w:pPr>
              <w:rPr>
                <w:rFonts w:cs="Arial"/>
                <w:sz w:val="24"/>
                <w:lang w:val="de-DE"/>
              </w:rPr>
            </w:pPr>
            <w:r w:rsidRPr="00B23C01">
              <w:rPr>
                <w:rFonts w:cs="Arial"/>
                <w:sz w:val="24"/>
                <w:lang w:val="de-DE"/>
              </w:rPr>
              <w:t>REPUBLIKA SLOVENIJA</w:t>
            </w:r>
          </w:p>
          <w:p w14:paraId="0BF5D652" w14:textId="77777777" w:rsidR="008A1723" w:rsidRPr="00B23C01" w:rsidRDefault="008A1723" w:rsidP="00675E54">
            <w:pPr>
              <w:rPr>
                <w:rFonts w:cs="Arial"/>
                <w:sz w:val="24"/>
                <w:lang w:val="de-DE"/>
              </w:rPr>
            </w:pPr>
            <w:r w:rsidRPr="00B23C01">
              <w:rPr>
                <w:rFonts w:cs="Arial"/>
                <w:sz w:val="24"/>
                <w:lang w:val="de-DE"/>
              </w:rPr>
              <w:t>MINISTRSTVO ZA OKOLJE IN PROSTOR</w:t>
            </w:r>
          </w:p>
          <w:p w14:paraId="712BB81D" w14:textId="77777777" w:rsidR="008A1723" w:rsidRPr="001E7405" w:rsidRDefault="008A1723" w:rsidP="00675E54">
            <w:pPr>
              <w:rPr>
                <w:rFonts w:cs="Arial"/>
                <w:sz w:val="24"/>
              </w:rPr>
            </w:pPr>
            <w:r w:rsidRPr="001E7405">
              <w:rPr>
                <w:rFonts w:cs="Arial"/>
                <w:sz w:val="24"/>
              </w:rPr>
              <w:t>DIREKCIJA REPUBLIKE SLOVENIJE ZA VODE</w:t>
            </w:r>
          </w:p>
          <w:p w14:paraId="354336CF" w14:textId="77777777" w:rsidR="008A1723" w:rsidRPr="001E7405" w:rsidRDefault="008A1723" w:rsidP="00675E54">
            <w:pPr>
              <w:rPr>
                <w:rFonts w:cs="Arial"/>
                <w:sz w:val="24"/>
              </w:rPr>
            </w:pPr>
            <w:proofErr w:type="spellStart"/>
            <w:r w:rsidRPr="001E7405">
              <w:rPr>
                <w:rFonts w:cs="Arial"/>
                <w:sz w:val="24"/>
              </w:rPr>
              <w:t>Hajdrihova</w:t>
            </w:r>
            <w:proofErr w:type="spellEnd"/>
            <w:r w:rsidRPr="001E7405">
              <w:rPr>
                <w:rFonts w:cs="Arial"/>
                <w:sz w:val="24"/>
              </w:rPr>
              <w:t xml:space="preserve"> </w:t>
            </w:r>
            <w:proofErr w:type="spellStart"/>
            <w:r w:rsidRPr="001E7405">
              <w:rPr>
                <w:rFonts w:cs="Arial"/>
                <w:sz w:val="24"/>
              </w:rPr>
              <w:t>ulica</w:t>
            </w:r>
            <w:proofErr w:type="spellEnd"/>
            <w:r w:rsidRPr="001E7405">
              <w:rPr>
                <w:rFonts w:cs="Arial"/>
                <w:sz w:val="24"/>
              </w:rPr>
              <w:t xml:space="preserve"> 28c</w:t>
            </w:r>
          </w:p>
          <w:p w14:paraId="6E9A69DB" w14:textId="77777777" w:rsidR="008A1723" w:rsidRPr="001E7405" w:rsidRDefault="008A1723" w:rsidP="00675E54">
            <w:pPr>
              <w:rPr>
                <w:rFonts w:cs="Arial"/>
                <w:sz w:val="24"/>
              </w:rPr>
            </w:pPr>
            <w:r w:rsidRPr="001E7405">
              <w:rPr>
                <w:rFonts w:cs="Arial"/>
                <w:sz w:val="24"/>
              </w:rPr>
              <w:t>1000 Ljubljana</w:t>
            </w:r>
          </w:p>
        </w:tc>
      </w:tr>
      <w:tr w:rsidR="008A1723" w:rsidRPr="001E7405" w14:paraId="66B8DF54" w14:textId="77777777" w:rsidTr="008A1723">
        <w:trPr>
          <w:trHeight w:val="1415"/>
        </w:trPr>
        <w:tc>
          <w:tcPr>
            <w:tcW w:w="3539" w:type="dxa"/>
            <w:shd w:val="clear" w:color="auto" w:fill="D9E2F3"/>
            <w:vAlign w:val="center"/>
          </w:tcPr>
          <w:p w14:paraId="717D37DD" w14:textId="77777777" w:rsidR="008A1723" w:rsidRPr="001E7405" w:rsidRDefault="008A1723" w:rsidP="00675E54">
            <w:pPr>
              <w:rPr>
                <w:rFonts w:cs="Arial"/>
                <w:sz w:val="24"/>
              </w:rPr>
            </w:pPr>
            <w:proofErr w:type="spellStart"/>
            <w:r w:rsidRPr="001E7405">
              <w:rPr>
                <w:rFonts w:cs="Arial"/>
                <w:sz w:val="24"/>
              </w:rPr>
              <w:t>Predmet</w:t>
            </w:r>
            <w:proofErr w:type="spellEnd"/>
            <w:r w:rsidRPr="001E7405">
              <w:rPr>
                <w:rFonts w:cs="Arial"/>
                <w:sz w:val="24"/>
              </w:rPr>
              <w:t xml:space="preserve"> </w:t>
            </w:r>
            <w:proofErr w:type="spellStart"/>
            <w:r w:rsidRPr="001E7405">
              <w:rPr>
                <w:rFonts w:cs="Arial"/>
                <w:sz w:val="24"/>
              </w:rPr>
              <w:t>javnega</w:t>
            </w:r>
            <w:proofErr w:type="spellEnd"/>
            <w:r w:rsidRPr="001E7405">
              <w:rPr>
                <w:rFonts w:cs="Arial"/>
                <w:sz w:val="24"/>
              </w:rPr>
              <w:t xml:space="preserve"> </w:t>
            </w:r>
            <w:proofErr w:type="spellStart"/>
            <w:r w:rsidRPr="001E7405">
              <w:rPr>
                <w:rFonts w:cs="Arial"/>
                <w:sz w:val="24"/>
              </w:rPr>
              <w:t>naročila</w:t>
            </w:r>
            <w:proofErr w:type="spellEnd"/>
            <w:r w:rsidRPr="001E7405">
              <w:rPr>
                <w:rFonts w:cs="Arial"/>
                <w:sz w:val="24"/>
              </w:rPr>
              <w:t>: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6BD508A0" w14:textId="77777777" w:rsidR="008A1723" w:rsidRPr="008A1723" w:rsidRDefault="008A1723" w:rsidP="00675E54">
            <w:pPr>
              <w:jc w:val="both"/>
              <w:rPr>
                <w:rFonts w:cs="Arial"/>
                <w:sz w:val="24"/>
              </w:rPr>
            </w:pPr>
            <w:proofErr w:type="spellStart"/>
            <w:r w:rsidRPr="008A1723">
              <w:rPr>
                <w:rFonts w:cs="Arial"/>
                <w:sz w:val="24"/>
              </w:rPr>
              <w:t>Storitve</w:t>
            </w:r>
            <w:proofErr w:type="spellEnd"/>
            <w:r w:rsidRPr="008A1723">
              <w:rPr>
                <w:rFonts w:cs="Arial"/>
                <w:sz w:val="24"/>
              </w:rPr>
              <w:t xml:space="preserve"> </w:t>
            </w:r>
            <w:proofErr w:type="spellStart"/>
            <w:r w:rsidRPr="008A1723">
              <w:rPr>
                <w:rFonts w:cs="Arial"/>
                <w:sz w:val="24"/>
              </w:rPr>
              <w:t>inženirja</w:t>
            </w:r>
            <w:proofErr w:type="spellEnd"/>
            <w:r w:rsidRPr="008A1723">
              <w:rPr>
                <w:rFonts w:cs="Arial"/>
                <w:sz w:val="24"/>
              </w:rPr>
              <w:t xml:space="preserve"> </w:t>
            </w:r>
            <w:proofErr w:type="spellStart"/>
            <w:r w:rsidRPr="008A1723">
              <w:rPr>
                <w:rFonts w:cs="Arial"/>
                <w:sz w:val="24"/>
              </w:rPr>
              <w:t>po</w:t>
            </w:r>
            <w:proofErr w:type="spellEnd"/>
            <w:r w:rsidRPr="008A1723">
              <w:rPr>
                <w:rFonts w:cs="Arial"/>
                <w:sz w:val="24"/>
              </w:rPr>
              <w:t xml:space="preserve"> </w:t>
            </w:r>
            <w:proofErr w:type="spellStart"/>
            <w:r w:rsidRPr="008A1723">
              <w:rPr>
                <w:rFonts w:cs="Arial"/>
                <w:sz w:val="24"/>
              </w:rPr>
              <w:t>pogodbenih</w:t>
            </w:r>
            <w:proofErr w:type="spellEnd"/>
            <w:r w:rsidRPr="008A1723">
              <w:rPr>
                <w:rFonts w:cs="Arial"/>
                <w:sz w:val="24"/>
              </w:rPr>
              <w:t xml:space="preserve"> </w:t>
            </w:r>
            <w:proofErr w:type="spellStart"/>
            <w:r w:rsidRPr="008A1723">
              <w:rPr>
                <w:rFonts w:cs="Arial"/>
                <w:sz w:val="24"/>
              </w:rPr>
              <w:t>določilih</w:t>
            </w:r>
            <w:proofErr w:type="spellEnd"/>
            <w:r w:rsidRPr="008A1723">
              <w:rPr>
                <w:rFonts w:cs="Arial"/>
                <w:sz w:val="24"/>
              </w:rPr>
              <w:t xml:space="preserve"> FIDIC (Bela </w:t>
            </w:r>
            <w:proofErr w:type="spellStart"/>
            <w:r w:rsidRPr="008A1723">
              <w:rPr>
                <w:rFonts w:cs="Arial"/>
                <w:sz w:val="24"/>
              </w:rPr>
              <w:t>knjiga</w:t>
            </w:r>
            <w:proofErr w:type="spellEnd"/>
            <w:r w:rsidRPr="008A1723">
              <w:rPr>
                <w:rFonts w:cs="Arial"/>
                <w:sz w:val="24"/>
              </w:rPr>
              <w:t xml:space="preserve">) in </w:t>
            </w:r>
            <w:proofErr w:type="spellStart"/>
            <w:r w:rsidRPr="008A1723">
              <w:rPr>
                <w:rFonts w:cs="Arial"/>
                <w:sz w:val="24"/>
              </w:rPr>
              <w:t>nadzornika</w:t>
            </w:r>
            <w:proofErr w:type="spellEnd"/>
            <w:r w:rsidRPr="008A1723">
              <w:rPr>
                <w:rFonts w:cs="Arial"/>
                <w:sz w:val="24"/>
              </w:rPr>
              <w:t xml:space="preserve"> </w:t>
            </w:r>
            <w:proofErr w:type="spellStart"/>
            <w:r w:rsidRPr="008A1723">
              <w:rPr>
                <w:rFonts w:cs="Arial"/>
                <w:sz w:val="24"/>
              </w:rPr>
              <w:t>po</w:t>
            </w:r>
            <w:proofErr w:type="spellEnd"/>
            <w:r w:rsidRPr="008A1723">
              <w:rPr>
                <w:rFonts w:cs="Arial"/>
                <w:sz w:val="24"/>
              </w:rPr>
              <w:t xml:space="preserve"> </w:t>
            </w:r>
            <w:proofErr w:type="spellStart"/>
            <w:r w:rsidRPr="008A1723">
              <w:rPr>
                <w:rFonts w:cs="Arial"/>
                <w:sz w:val="24"/>
              </w:rPr>
              <w:t>Gradbenem</w:t>
            </w:r>
            <w:proofErr w:type="spellEnd"/>
            <w:r w:rsidRPr="008A1723">
              <w:rPr>
                <w:rFonts w:cs="Arial"/>
                <w:sz w:val="24"/>
              </w:rPr>
              <w:t xml:space="preserve"> </w:t>
            </w:r>
            <w:proofErr w:type="spellStart"/>
            <w:r w:rsidRPr="008A1723">
              <w:rPr>
                <w:rFonts w:cs="Arial"/>
                <w:sz w:val="24"/>
              </w:rPr>
              <w:t>zakonu</w:t>
            </w:r>
            <w:proofErr w:type="spellEnd"/>
            <w:r w:rsidRPr="008A1723">
              <w:rPr>
                <w:rFonts w:cs="Arial"/>
                <w:sz w:val="24"/>
              </w:rPr>
              <w:t xml:space="preserve"> </w:t>
            </w:r>
            <w:proofErr w:type="spellStart"/>
            <w:r w:rsidRPr="008A1723">
              <w:rPr>
                <w:rFonts w:cs="Arial"/>
                <w:sz w:val="24"/>
              </w:rPr>
              <w:t>pri</w:t>
            </w:r>
            <w:proofErr w:type="spellEnd"/>
            <w:r w:rsidRPr="008A1723">
              <w:rPr>
                <w:rFonts w:cs="Arial"/>
                <w:sz w:val="24"/>
              </w:rPr>
              <w:t xml:space="preserve"> </w:t>
            </w:r>
            <w:proofErr w:type="spellStart"/>
            <w:r w:rsidRPr="008A1723">
              <w:rPr>
                <w:rFonts w:cs="Arial"/>
                <w:sz w:val="24"/>
              </w:rPr>
              <w:t>gradnji</w:t>
            </w:r>
            <w:proofErr w:type="spellEnd"/>
            <w:r w:rsidRPr="008A1723">
              <w:rPr>
                <w:rFonts w:cs="Arial"/>
                <w:sz w:val="24"/>
              </w:rPr>
              <w:t xml:space="preserve"> »</w:t>
            </w:r>
            <w:proofErr w:type="spellStart"/>
            <w:r w:rsidRPr="008A1723">
              <w:rPr>
                <w:rFonts w:cs="Arial"/>
                <w:sz w:val="24"/>
              </w:rPr>
              <w:t>Zadrževalnika</w:t>
            </w:r>
            <w:proofErr w:type="spellEnd"/>
            <w:r w:rsidRPr="008A1723">
              <w:rPr>
                <w:rFonts w:cs="Arial"/>
                <w:sz w:val="24"/>
              </w:rPr>
              <w:t xml:space="preserve"> </w:t>
            </w:r>
            <w:proofErr w:type="spellStart"/>
            <w:r w:rsidRPr="008A1723">
              <w:rPr>
                <w:rFonts w:cs="Arial"/>
                <w:sz w:val="24"/>
              </w:rPr>
              <w:t>visokih</w:t>
            </w:r>
            <w:proofErr w:type="spellEnd"/>
            <w:r w:rsidRPr="008A1723">
              <w:rPr>
                <w:rFonts w:cs="Arial"/>
                <w:sz w:val="24"/>
              </w:rPr>
              <w:t xml:space="preserve"> </w:t>
            </w:r>
            <w:proofErr w:type="spellStart"/>
            <w:r w:rsidRPr="008A1723">
              <w:rPr>
                <w:rFonts w:cs="Arial"/>
                <w:sz w:val="24"/>
              </w:rPr>
              <w:t>voda</w:t>
            </w:r>
            <w:proofErr w:type="spellEnd"/>
            <w:r w:rsidRPr="008A1723">
              <w:rPr>
                <w:rFonts w:cs="Arial"/>
                <w:sz w:val="24"/>
              </w:rPr>
              <w:t xml:space="preserve"> </w:t>
            </w:r>
            <w:proofErr w:type="spellStart"/>
            <w:r w:rsidRPr="008A1723">
              <w:rPr>
                <w:rFonts w:cs="Arial"/>
                <w:sz w:val="24"/>
              </w:rPr>
              <w:t>Poljana</w:t>
            </w:r>
            <w:proofErr w:type="spellEnd"/>
            <w:r w:rsidRPr="008A1723">
              <w:rPr>
                <w:rFonts w:cs="Arial"/>
                <w:sz w:val="24"/>
              </w:rPr>
              <w:t xml:space="preserve"> - </w:t>
            </w:r>
            <w:proofErr w:type="spellStart"/>
            <w:r w:rsidRPr="008A1723">
              <w:rPr>
                <w:rFonts w:cs="Arial"/>
                <w:sz w:val="24"/>
              </w:rPr>
              <w:t>glavna</w:t>
            </w:r>
            <w:proofErr w:type="spellEnd"/>
            <w:r w:rsidRPr="008A1723">
              <w:rPr>
                <w:rFonts w:cs="Arial"/>
                <w:sz w:val="24"/>
              </w:rPr>
              <w:t xml:space="preserve"> </w:t>
            </w:r>
            <w:proofErr w:type="spellStart"/>
            <w:r w:rsidRPr="008A1723">
              <w:rPr>
                <w:rFonts w:cs="Arial"/>
                <w:sz w:val="24"/>
              </w:rPr>
              <w:t>dela</w:t>
            </w:r>
            <w:proofErr w:type="spellEnd"/>
            <w:r w:rsidRPr="008A1723">
              <w:rPr>
                <w:rFonts w:cs="Arial"/>
                <w:sz w:val="24"/>
              </w:rPr>
              <w:t>« in »</w:t>
            </w:r>
            <w:proofErr w:type="spellStart"/>
            <w:r w:rsidRPr="008A1723">
              <w:rPr>
                <w:rFonts w:cs="Arial"/>
                <w:sz w:val="24"/>
              </w:rPr>
              <w:t>Ureditev</w:t>
            </w:r>
            <w:proofErr w:type="spellEnd"/>
            <w:r w:rsidRPr="008A1723">
              <w:rPr>
                <w:rFonts w:cs="Arial"/>
                <w:sz w:val="24"/>
              </w:rPr>
              <w:t xml:space="preserve"> </w:t>
            </w:r>
            <w:proofErr w:type="spellStart"/>
            <w:r w:rsidRPr="008A1723">
              <w:rPr>
                <w:rFonts w:cs="Arial"/>
                <w:sz w:val="24"/>
              </w:rPr>
              <w:t>Meže</w:t>
            </w:r>
            <w:proofErr w:type="spellEnd"/>
            <w:r w:rsidRPr="008A1723">
              <w:rPr>
                <w:rFonts w:cs="Arial"/>
                <w:sz w:val="24"/>
              </w:rPr>
              <w:t xml:space="preserve"> in </w:t>
            </w:r>
            <w:proofErr w:type="spellStart"/>
            <w:r w:rsidRPr="008A1723">
              <w:rPr>
                <w:rFonts w:cs="Arial"/>
                <w:sz w:val="24"/>
              </w:rPr>
              <w:t>Mislinje</w:t>
            </w:r>
            <w:proofErr w:type="spellEnd"/>
            <w:r w:rsidRPr="008A1723">
              <w:rPr>
                <w:rFonts w:cs="Arial"/>
                <w:sz w:val="24"/>
              </w:rPr>
              <w:t xml:space="preserve"> v </w:t>
            </w:r>
            <w:proofErr w:type="spellStart"/>
            <w:r w:rsidRPr="008A1723">
              <w:rPr>
                <w:rFonts w:cs="Arial"/>
                <w:sz w:val="24"/>
              </w:rPr>
              <w:t>Otiškem</w:t>
            </w:r>
            <w:proofErr w:type="spellEnd"/>
            <w:r w:rsidRPr="008A1723">
              <w:rPr>
                <w:rFonts w:cs="Arial"/>
                <w:sz w:val="24"/>
              </w:rPr>
              <w:t xml:space="preserve"> </w:t>
            </w:r>
            <w:proofErr w:type="spellStart"/>
            <w:r w:rsidRPr="008A1723">
              <w:rPr>
                <w:rFonts w:cs="Arial"/>
                <w:sz w:val="24"/>
              </w:rPr>
              <w:t>Vrhu</w:t>
            </w:r>
            <w:proofErr w:type="spellEnd"/>
            <w:r w:rsidRPr="008A1723">
              <w:rPr>
                <w:rFonts w:cs="Arial"/>
                <w:sz w:val="24"/>
              </w:rPr>
              <w:t>«</w:t>
            </w:r>
          </w:p>
        </w:tc>
      </w:tr>
      <w:tr w:rsidR="008A1723" w:rsidRPr="001E7405" w14:paraId="1C798FE2" w14:textId="77777777" w:rsidTr="008A1723">
        <w:trPr>
          <w:trHeight w:val="557"/>
        </w:trPr>
        <w:tc>
          <w:tcPr>
            <w:tcW w:w="3539" w:type="dxa"/>
            <w:shd w:val="clear" w:color="auto" w:fill="D9E2F3"/>
            <w:vAlign w:val="center"/>
          </w:tcPr>
          <w:p w14:paraId="5D5C876F" w14:textId="77777777" w:rsidR="008A1723" w:rsidRPr="001E7405" w:rsidRDefault="008A1723" w:rsidP="00675E54">
            <w:pPr>
              <w:rPr>
                <w:rFonts w:cs="Arial"/>
                <w:sz w:val="24"/>
              </w:rPr>
            </w:pPr>
            <w:proofErr w:type="spellStart"/>
            <w:r w:rsidRPr="001E7405">
              <w:rPr>
                <w:rFonts w:cs="Arial"/>
                <w:sz w:val="24"/>
              </w:rPr>
              <w:t>Vrsta</w:t>
            </w:r>
            <w:proofErr w:type="spellEnd"/>
            <w:r w:rsidRPr="001E7405">
              <w:rPr>
                <w:rFonts w:cs="Arial"/>
                <w:sz w:val="24"/>
              </w:rPr>
              <w:t xml:space="preserve"> </w:t>
            </w:r>
            <w:proofErr w:type="spellStart"/>
            <w:r w:rsidRPr="001E7405">
              <w:rPr>
                <w:rFonts w:cs="Arial"/>
                <w:sz w:val="24"/>
              </w:rPr>
              <w:t>javnega</w:t>
            </w:r>
            <w:proofErr w:type="spellEnd"/>
            <w:r w:rsidRPr="001E7405">
              <w:rPr>
                <w:rFonts w:cs="Arial"/>
                <w:sz w:val="24"/>
              </w:rPr>
              <w:t xml:space="preserve"> </w:t>
            </w:r>
            <w:proofErr w:type="spellStart"/>
            <w:r w:rsidRPr="001E7405">
              <w:rPr>
                <w:rFonts w:cs="Arial"/>
                <w:sz w:val="24"/>
              </w:rPr>
              <w:t>naročila</w:t>
            </w:r>
            <w:proofErr w:type="spellEnd"/>
            <w:r w:rsidRPr="001E7405">
              <w:rPr>
                <w:rFonts w:cs="Arial"/>
                <w:sz w:val="24"/>
              </w:rPr>
              <w:t>: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2EFF8AB8" w14:textId="0694F682" w:rsidR="008A1723" w:rsidRPr="001E7405" w:rsidRDefault="008A1723" w:rsidP="008A1723">
            <w:pPr>
              <w:rPr>
                <w:rFonts w:cs="Arial"/>
                <w:sz w:val="24"/>
              </w:rPr>
            </w:pPr>
            <w:proofErr w:type="spellStart"/>
            <w:r w:rsidRPr="001E7405">
              <w:rPr>
                <w:rFonts w:cs="Arial"/>
                <w:sz w:val="24"/>
              </w:rPr>
              <w:t>Javno</w:t>
            </w:r>
            <w:proofErr w:type="spellEnd"/>
            <w:r w:rsidRPr="001E7405">
              <w:rPr>
                <w:rFonts w:cs="Arial"/>
                <w:sz w:val="24"/>
              </w:rPr>
              <w:t xml:space="preserve"> </w:t>
            </w:r>
            <w:proofErr w:type="spellStart"/>
            <w:r w:rsidRPr="001E7405">
              <w:rPr>
                <w:rFonts w:cs="Arial"/>
                <w:sz w:val="24"/>
              </w:rPr>
              <w:t>naročilo</w:t>
            </w:r>
            <w:proofErr w:type="spellEnd"/>
            <w:r w:rsidRPr="001E7405">
              <w:rPr>
                <w:rFonts w:cs="Arial"/>
                <w:sz w:val="24"/>
              </w:rPr>
              <w:t xml:space="preserve"> </w:t>
            </w:r>
            <w:proofErr w:type="spellStart"/>
            <w:r w:rsidRPr="001E7405">
              <w:rPr>
                <w:rFonts w:cs="Arial"/>
                <w:sz w:val="24"/>
              </w:rPr>
              <w:t>storitev</w:t>
            </w:r>
            <w:proofErr w:type="spellEnd"/>
          </w:p>
        </w:tc>
      </w:tr>
      <w:tr w:rsidR="008A1723" w:rsidRPr="001E7405" w14:paraId="5D4A2969" w14:textId="77777777" w:rsidTr="008A1723">
        <w:trPr>
          <w:trHeight w:val="565"/>
        </w:trPr>
        <w:tc>
          <w:tcPr>
            <w:tcW w:w="3539" w:type="dxa"/>
            <w:shd w:val="clear" w:color="auto" w:fill="D9E2F3"/>
            <w:vAlign w:val="center"/>
          </w:tcPr>
          <w:p w14:paraId="7E919F2C" w14:textId="77777777" w:rsidR="008A1723" w:rsidRPr="001E7405" w:rsidRDefault="008A1723" w:rsidP="00675E54">
            <w:pPr>
              <w:rPr>
                <w:rFonts w:cs="Arial"/>
                <w:sz w:val="24"/>
              </w:rPr>
            </w:pPr>
            <w:proofErr w:type="spellStart"/>
            <w:r w:rsidRPr="001E7405">
              <w:rPr>
                <w:rFonts w:cs="Arial"/>
                <w:sz w:val="24"/>
              </w:rPr>
              <w:t>Postopek</w:t>
            </w:r>
            <w:proofErr w:type="spellEnd"/>
            <w:r w:rsidRPr="001E7405">
              <w:rPr>
                <w:rFonts w:cs="Arial"/>
                <w:sz w:val="24"/>
              </w:rPr>
              <w:t>: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476A8A58" w14:textId="46D3404C" w:rsidR="008A1723" w:rsidRPr="001E7405" w:rsidRDefault="008A1723" w:rsidP="008A1723">
            <w:pPr>
              <w:rPr>
                <w:rFonts w:cs="Arial"/>
                <w:sz w:val="24"/>
              </w:rPr>
            </w:pPr>
            <w:proofErr w:type="spellStart"/>
            <w:r w:rsidRPr="001E7405">
              <w:rPr>
                <w:rFonts w:cs="Arial"/>
                <w:sz w:val="24"/>
              </w:rPr>
              <w:t>Odprti</w:t>
            </w:r>
            <w:proofErr w:type="spellEnd"/>
            <w:r w:rsidRPr="001E7405">
              <w:rPr>
                <w:rFonts w:cs="Arial"/>
                <w:sz w:val="24"/>
              </w:rPr>
              <w:t xml:space="preserve"> </w:t>
            </w:r>
            <w:proofErr w:type="spellStart"/>
            <w:r w:rsidRPr="001E7405">
              <w:rPr>
                <w:rFonts w:cs="Arial"/>
                <w:sz w:val="24"/>
              </w:rPr>
              <w:t>postopek</w:t>
            </w:r>
            <w:proofErr w:type="spellEnd"/>
            <w:r w:rsidRPr="001E7405">
              <w:rPr>
                <w:rFonts w:cs="Arial"/>
                <w:sz w:val="24"/>
              </w:rPr>
              <w:t xml:space="preserve"> (40. </w:t>
            </w:r>
            <w:proofErr w:type="spellStart"/>
            <w:r w:rsidRPr="001E7405">
              <w:rPr>
                <w:rFonts w:cs="Arial"/>
                <w:sz w:val="24"/>
              </w:rPr>
              <w:t>člen</w:t>
            </w:r>
            <w:proofErr w:type="spellEnd"/>
            <w:r w:rsidRPr="001E7405">
              <w:rPr>
                <w:rFonts w:cs="Arial"/>
                <w:sz w:val="24"/>
              </w:rPr>
              <w:t xml:space="preserve"> ZJN-3)</w:t>
            </w:r>
          </w:p>
        </w:tc>
      </w:tr>
      <w:tr w:rsidR="008A1723" w:rsidRPr="001E7405" w14:paraId="00ECC829" w14:textId="77777777" w:rsidTr="00675E54">
        <w:trPr>
          <w:trHeight w:val="597"/>
        </w:trPr>
        <w:tc>
          <w:tcPr>
            <w:tcW w:w="3539" w:type="dxa"/>
            <w:shd w:val="clear" w:color="auto" w:fill="D9E2F3"/>
            <w:vAlign w:val="center"/>
          </w:tcPr>
          <w:p w14:paraId="01237A03" w14:textId="77777777" w:rsidR="008A1723" w:rsidRPr="001E7405" w:rsidRDefault="008A1723" w:rsidP="00675E54">
            <w:pPr>
              <w:rPr>
                <w:rFonts w:cs="Arial"/>
                <w:sz w:val="24"/>
              </w:rPr>
            </w:pPr>
            <w:bookmarkStart w:id="0" w:name="_Hlk23863227"/>
            <w:proofErr w:type="spellStart"/>
            <w:r w:rsidRPr="001E7405">
              <w:rPr>
                <w:rFonts w:cs="Arial"/>
                <w:sz w:val="24"/>
              </w:rPr>
              <w:t>Oznaka</w:t>
            </w:r>
            <w:proofErr w:type="spellEnd"/>
            <w:r w:rsidRPr="001E7405">
              <w:rPr>
                <w:rFonts w:cs="Arial"/>
                <w:sz w:val="24"/>
              </w:rPr>
              <w:t xml:space="preserve"> </w:t>
            </w:r>
            <w:proofErr w:type="spellStart"/>
            <w:r w:rsidRPr="001E7405">
              <w:rPr>
                <w:rFonts w:cs="Arial"/>
                <w:sz w:val="24"/>
              </w:rPr>
              <w:t>javnega</w:t>
            </w:r>
            <w:proofErr w:type="spellEnd"/>
            <w:r w:rsidRPr="001E7405">
              <w:rPr>
                <w:rFonts w:cs="Arial"/>
                <w:sz w:val="24"/>
              </w:rPr>
              <w:t xml:space="preserve"> </w:t>
            </w:r>
            <w:proofErr w:type="spellStart"/>
            <w:r w:rsidRPr="001E7405">
              <w:rPr>
                <w:rFonts w:cs="Arial"/>
                <w:sz w:val="24"/>
              </w:rPr>
              <w:t>naročila</w:t>
            </w:r>
            <w:proofErr w:type="spellEnd"/>
            <w:r w:rsidRPr="001E7405">
              <w:rPr>
                <w:rFonts w:cs="Arial"/>
                <w:sz w:val="24"/>
              </w:rPr>
              <w:t>: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490C88E6" w14:textId="77777777" w:rsidR="008A1723" w:rsidRPr="00DD27B3" w:rsidRDefault="008A1723" w:rsidP="00675E54">
            <w:pPr>
              <w:rPr>
                <w:rFonts w:cs="Arial"/>
                <w:highlight w:val="yellow"/>
              </w:rPr>
            </w:pPr>
            <w:r w:rsidRPr="008A1723">
              <w:rPr>
                <w:rFonts w:cs="Arial"/>
                <w:sz w:val="24"/>
              </w:rPr>
              <w:t>43018 - 10 / 2020</w:t>
            </w:r>
          </w:p>
        </w:tc>
      </w:tr>
      <w:tr w:rsidR="008A1723" w:rsidRPr="001E7405" w14:paraId="47B1CF4A" w14:textId="77777777" w:rsidTr="00675E54">
        <w:trPr>
          <w:trHeight w:val="402"/>
        </w:trPr>
        <w:tc>
          <w:tcPr>
            <w:tcW w:w="3539" w:type="dxa"/>
            <w:shd w:val="clear" w:color="auto" w:fill="D9E2F3"/>
            <w:vAlign w:val="center"/>
          </w:tcPr>
          <w:p w14:paraId="16C77B5A" w14:textId="77777777" w:rsidR="008A1723" w:rsidRPr="001E7405" w:rsidRDefault="008A1723" w:rsidP="00675E54">
            <w:pPr>
              <w:rPr>
                <w:rFonts w:cs="Arial"/>
                <w:sz w:val="24"/>
              </w:rPr>
            </w:pPr>
            <w:r w:rsidRPr="001E7405">
              <w:rPr>
                <w:rFonts w:cs="Arial"/>
                <w:sz w:val="24"/>
              </w:rPr>
              <w:t>Datum: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7DD3F6D9" w14:textId="2A797E3E" w:rsidR="00192F5D" w:rsidRPr="00192F5D" w:rsidRDefault="00B23C01" w:rsidP="00675E54">
            <w:pPr>
              <w:rPr>
                <w:rFonts w:cs="Arial"/>
                <w:sz w:val="24"/>
                <w:highlight w:val="yellow"/>
              </w:rPr>
            </w:pPr>
            <w:bookmarkStart w:id="1" w:name="_GoBack"/>
            <w:bookmarkEnd w:id="1"/>
            <w:r w:rsidRPr="000B29CF">
              <w:rPr>
                <w:rFonts w:cs="Arial"/>
                <w:sz w:val="24"/>
                <w:szCs w:val="32"/>
                <w:lang w:val="sl-SI"/>
              </w:rPr>
              <w:t>17.09.2020</w:t>
            </w:r>
          </w:p>
        </w:tc>
      </w:tr>
      <w:bookmarkEnd w:id="0"/>
    </w:tbl>
    <w:p w14:paraId="51C8B0C7" w14:textId="77777777" w:rsidR="009C3805" w:rsidRPr="00E82DE8" w:rsidRDefault="009C3805" w:rsidP="009C3805">
      <w:pPr>
        <w:spacing w:line="240" w:lineRule="auto"/>
        <w:rPr>
          <w:rFonts w:cs="Arial"/>
          <w:b/>
          <w:sz w:val="24"/>
          <w:lang w:val="sl-SI"/>
        </w:rPr>
      </w:pPr>
      <w:r w:rsidRPr="00E82DE8">
        <w:rPr>
          <w:rFonts w:cs="Arial"/>
          <w:sz w:val="24"/>
          <w:lang w:val="sl-SI"/>
        </w:rPr>
        <w:br w:type="page"/>
      </w:r>
    </w:p>
    <w:p w14:paraId="1B32B5D6" w14:textId="77777777" w:rsidR="009C3805" w:rsidRPr="00E82DE8" w:rsidRDefault="009C3805" w:rsidP="009C3805">
      <w:pPr>
        <w:pStyle w:val="GLAVA0"/>
        <w:spacing w:line="240" w:lineRule="auto"/>
        <w:rPr>
          <w:rFonts w:ascii="Arial" w:hAnsi="Arial"/>
          <w:sz w:val="24"/>
          <w:szCs w:val="24"/>
        </w:rPr>
      </w:pPr>
    </w:p>
    <w:p w14:paraId="037689AB" w14:textId="77777777" w:rsidR="009C3805" w:rsidRPr="00E82DE8" w:rsidRDefault="009C3805" w:rsidP="009C3805">
      <w:pPr>
        <w:pStyle w:val="GLAVA0"/>
        <w:spacing w:line="240" w:lineRule="auto"/>
        <w:rPr>
          <w:rFonts w:ascii="Arial" w:hAnsi="Arial"/>
          <w:sz w:val="24"/>
          <w:szCs w:val="24"/>
        </w:rPr>
      </w:pPr>
    </w:p>
    <w:p w14:paraId="758C1E10" w14:textId="77777777" w:rsidR="009C3805" w:rsidRPr="00E82DE8" w:rsidRDefault="009C3805" w:rsidP="009C3805">
      <w:pPr>
        <w:pStyle w:val="GLAVA0"/>
        <w:spacing w:line="240" w:lineRule="auto"/>
        <w:rPr>
          <w:rFonts w:ascii="Arial" w:hAnsi="Arial"/>
          <w:sz w:val="24"/>
          <w:szCs w:val="24"/>
        </w:rPr>
      </w:pPr>
    </w:p>
    <w:p w14:paraId="1B6A4DD1" w14:textId="77777777" w:rsidR="009C3805" w:rsidRPr="00E82DE8" w:rsidRDefault="009C3805" w:rsidP="009C3805">
      <w:pPr>
        <w:pStyle w:val="GLAVA0"/>
        <w:spacing w:line="240" w:lineRule="auto"/>
        <w:rPr>
          <w:rFonts w:ascii="Arial" w:hAnsi="Arial"/>
          <w:sz w:val="24"/>
          <w:szCs w:val="24"/>
        </w:rPr>
      </w:pPr>
    </w:p>
    <w:p w14:paraId="58380418" w14:textId="77777777" w:rsidR="009C3805" w:rsidRPr="00E82DE8" w:rsidRDefault="009C3805" w:rsidP="009C3805">
      <w:pPr>
        <w:pStyle w:val="GLAVA0"/>
        <w:spacing w:line="240" w:lineRule="auto"/>
        <w:rPr>
          <w:rFonts w:ascii="Arial" w:hAnsi="Arial"/>
          <w:sz w:val="24"/>
          <w:szCs w:val="24"/>
        </w:rPr>
      </w:pPr>
    </w:p>
    <w:p w14:paraId="7801FD42" w14:textId="77777777" w:rsidR="009C3805" w:rsidRPr="00E82DE8" w:rsidRDefault="009C3805" w:rsidP="009C3805">
      <w:pPr>
        <w:pStyle w:val="GLAVA0"/>
        <w:spacing w:line="240" w:lineRule="auto"/>
        <w:rPr>
          <w:rFonts w:ascii="Arial" w:hAnsi="Arial"/>
          <w:sz w:val="24"/>
          <w:szCs w:val="24"/>
        </w:rPr>
      </w:pPr>
      <w:r w:rsidRPr="00E82DE8">
        <w:rPr>
          <w:rFonts w:ascii="Arial" w:hAnsi="Arial"/>
          <w:sz w:val="24"/>
          <w:szCs w:val="24"/>
        </w:rPr>
        <w:t>OBRAZCI ZA SESTAVO PONUDBE</w:t>
      </w:r>
    </w:p>
    <w:p w14:paraId="7F5DC66F" w14:textId="77777777" w:rsidR="009C3805" w:rsidRPr="00E82DE8" w:rsidRDefault="009C3805" w:rsidP="009C3805">
      <w:pPr>
        <w:pStyle w:val="GLAVA0"/>
        <w:spacing w:line="240" w:lineRule="auto"/>
        <w:rPr>
          <w:rFonts w:ascii="Arial" w:hAnsi="Arial"/>
          <w:sz w:val="24"/>
          <w:szCs w:val="24"/>
        </w:rPr>
      </w:pPr>
    </w:p>
    <w:p w14:paraId="4B927B19" w14:textId="77777777" w:rsidR="009C3805" w:rsidRPr="00E82DE8" w:rsidRDefault="009C3805" w:rsidP="009C3805">
      <w:pPr>
        <w:spacing w:line="240" w:lineRule="auto"/>
        <w:rPr>
          <w:rFonts w:cs="Arial"/>
          <w:b/>
          <w:sz w:val="24"/>
          <w:lang w:val="sl-SI"/>
        </w:rPr>
      </w:pPr>
    </w:p>
    <w:p w14:paraId="4D8941C7" w14:textId="77777777" w:rsidR="009C3805" w:rsidRPr="00E82DE8" w:rsidRDefault="009C3805" w:rsidP="009C3805">
      <w:pPr>
        <w:spacing w:line="240" w:lineRule="auto"/>
        <w:rPr>
          <w:rFonts w:cs="Arial"/>
          <w:b/>
          <w:szCs w:val="20"/>
          <w:lang w:val="sl-SI"/>
        </w:rPr>
      </w:pPr>
      <w:r w:rsidRPr="00E82DE8">
        <w:rPr>
          <w:rFonts w:cs="Arial"/>
          <w:b/>
          <w:szCs w:val="20"/>
          <w:lang w:val="sl-SI"/>
        </w:rPr>
        <w:t>VSEBINA</w:t>
      </w:r>
    </w:p>
    <w:p w14:paraId="25AD4503" w14:textId="77777777" w:rsidR="009C3805" w:rsidRPr="00E82DE8" w:rsidRDefault="009C3805" w:rsidP="009C3805">
      <w:pPr>
        <w:tabs>
          <w:tab w:val="left" w:pos="1800"/>
        </w:tabs>
        <w:spacing w:line="240" w:lineRule="auto"/>
        <w:jc w:val="both"/>
        <w:rPr>
          <w:rFonts w:cs="Arial"/>
          <w:i/>
          <w:szCs w:val="20"/>
          <w:lang w:val="sl-SI"/>
        </w:rPr>
      </w:pPr>
    </w:p>
    <w:p w14:paraId="033D5624" w14:textId="77777777" w:rsidR="009C3805" w:rsidRPr="00E82DE8" w:rsidRDefault="009C3805" w:rsidP="009C3805">
      <w:pPr>
        <w:tabs>
          <w:tab w:val="left" w:pos="720"/>
          <w:tab w:val="left" w:pos="1800"/>
        </w:tabs>
        <w:spacing w:line="240" w:lineRule="auto"/>
        <w:jc w:val="both"/>
        <w:rPr>
          <w:rFonts w:cs="Arial"/>
          <w:b/>
          <w:szCs w:val="20"/>
          <w:lang w:val="sl-SI"/>
        </w:rPr>
      </w:pPr>
    </w:p>
    <w:p w14:paraId="631E5295" w14:textId="77777777" w:rsidR="009C3805" w:rsidRPr="00E82DE8" w:rsidRDefault="009C3805" w:rsidP="009C3805">
      <w:pPr>
        <w:tabs>
          <w:tab w:val="left" w:pos="720"/>
          <w:tab w:val="left" w:pos="1800"/>
        </w:tabs>
        <w:spacing w:line="240" w:lineRule="auto"/>
        <w:jc w:val="both"/>
        <w:rPr>
          <w:rFonts w:cs="Arial"/>
          <w:b/>
          <w:szCs w:val="20"/>
          <w:lang w:val="sl-SI"/>
        </w:rPr>
      </w:pPr>
      <w:r w:rsidRPr="00E82DE8">
        <w:rPr>
          <w:rFonts w:cs="Arial"/>
          <w:b/>
          <w:szCs w:val="20"/>
          <w:lang w:val="sl-SI"/>
        </w:rPr>
        <w:t>OBRAZCI</w:t>
      </w:r>
    </w:p>
    <w:p w14:paraId="1D52FE1E" w14:textId="77777777" w:rsidR="009C3805" w:rsidRPr="00E82DE8" w:rsidRDefault="009C3805" w:rsidP="009C3805">
      <w:pPr>
        <w:tabs>
          <w:tab w:val="left" w:pos="720"/>
          <w:tab w:val="left" w:pos="1800"/>
        </w:tabs>
        <w:spacing w:line="240" w:lineRule="auto"/>
        <w:jc w:val="both"/>
        <w:rPr>
          <w:rFonts w:cs="Arial"/>
          <w:szCs w:val="20"/>
          <w:lang w:val="sl-SI"/>
        </w:rPr>
      </w:pPr>
    </w:p>
    <w:p w14:paraId="13EB832B" w14:textId="535ADDD3" w:rsidR="009C3805" w:rsidRPr="00E82DE8" w:rsidRDefault="009C3805" w:rsidP="009C3805">
      <w:pPr>
        <w:pStyle w:val="GLAVA0"/>
        <w:jc w:val="left"/>
        <w:rPr>
          <w:rFonts w:ascii="Arial" w:hAnsi="Arial"/>
          <w:sz w:val="20"/>
          <w:szCs w:val="20"/>
        </w:rPr>
      </w:pPr>
      <w:bookmarkStart w:id="2" w:name="_Toc500250939"/>
      <w:bookmarkStart w:id="3" w:name="_Toc503177048"/>
      <w:bookmarkStart w:id="4" w:name="_Toc503434206"/>
      <w:bookmarkStart w:id="5" w:name="_Toc503434612"/>
      <w:r w:rsidRPr="00E82DE8">
        <w:rPr>
          <w:rFonts w:ascii="Arial" w:hAnsi="Arial"/>
          <w:sz w:val="20"/>
          <w:szCs w:val="20"/>
        </w:rPr>
        <w:t>Obrazec 1:</w:t>
      </w:r>
      <w:r w:rsidRPr="00E82DE8">
        <w:rPr>
          <w:rFonts w:ascii="Arial" w:hAnsi="Arial"/>
          <w:sz w:val="20"/>
          <w:szCs w:val="20"/>
        </w:rPr>
        <w:tab/>
      </w:r>
      <w:bookmarkEnd w:id="2"/>
      <w:bookmarkEnd w:id="3"/>
      <w:bookmarkEnd w:id="4"/>
      <w:bookmarkEnd w:id="5"/>
      <w:r w:rsidR="004A519F">
        <w:rPr>
          <w:rFonts w:ascii="Arial" w:hAnsi="Arial"/>
          <w:sz w:val="20"/>
          <w:szCs w:val="20"/>
        </w:rPr>
        <w:t>Ponudba</w:t>
      </w:r>
    </w:p>
    <w:p w14:paraId="08D08082" w14:textId="01B9CC5E" w:rsidR="009C3805" w:rsidRPr="00E82DE8" w:rsidRDefault="009C3805" w:rsidP="009C3805">
      <w:pPr>
        <w:pStyle w:val="GLAVA0"/>
        <w:jc w:val="left"/>
        <w:rPr>
          <w:rFonts w:ascii="Arial" w:hAnsi="Arial"/>
          <w:sz w:val="20"/>
          <w:szCs w:val="20"/>
        </w:rPr>
      </w:pPr>
      <w:bookmarkStart w:id="6" w:name="_Toc500250940"/>
      <w:bookmarkStart w:id="7" w:name="_Toc503177049"/>
      <w:bookmarkStart w:id="8" w:name="_Toc503434207"/>
      <w:bookmarkStart w:id="9" w:name="_Toc503434613"/>
      <w:r w:rsidRPr="00E82DE8">
        <w:rPr>
          <w:rFonts w:ascii="Arial" w:hAnsi="Arial"/>
          <w:sz w:val="20"/>
          <w:szCs w:val="20"/>
        </w:rPr>
        <w:t xml:space="preserve">Obrazec </w:t>
      </w:r>
      <w:r w:rsidR="004A519F">
        <w:rPr>
          <w:rFonts w:ascii="Arial" w:hAnsi="Arial"/>
          <w:sz w:val="20"/>
          <w:szCs w:val="20"/>
        </w:rPr>
        <w:t>2</w:t>
      </w:r>
      <w:r w:rsidRPr="00E82DE8">
        <w:rPr>
          <w:rFonts w:ascii="Arial" w:hAnsi="Arial"/>
          <w:sz w:val="20"/>
          <w:szCs w:val="20"/>
        </w:rPr>
        <w:t xml:space="preserve">: </w:t>
      </w:r>
      <w:r w:rsidRPr="00E82DE8">
        <w:rPr>
          <w:rFonts w:ascii="Arial" w:hAnsi="Arial"/>
          <w:sz w:val="20"/>
          <w:szCs w:val="20"/>
        </w:rPr>
        <w:tab/>
        <w:t>Skupina ponudnikov / Joint venture</w:t>
      </w:r>
      <w:bookmarkEnd w:id="6"/>
      <w:bookmarkEnd w:id="7"/>
      <w:bookmarkEnd w:id="8"/>
      <w:bookmarkEnd w:id="9"/>
    </w:p>
    <w:p w14:paraId="41DEB2AC" w14:textId="284CDBA3" w:rsidR="009C3805" w:rsidRPr="00E82DE8" w:rsidRDefault="009C3805" w:rsidP="009C3805">
      <w:pPr>
        <w:pStyle w:val="GLAVA0"/>
        <w:jc w:val="left"/>
        <w:rPr>
          <w:rFonts w:ascii="Arial" w:hAnsi="Arial"/>
          <w:sz w:val="20"/>
          <w:szCs w:val="20"/>
        </w:rPr>
      </w:pPr>
      <w:bookmarkStart w:id="10" w:name="_Toc500250941"/>
      <w:bookmarkStart w:id="11" w:name="_Toc503177050"/>
      <w:bookmarkStart w:id="12" w:name="_Toc503434208"/>
      <w:bookmarkStart w:id="13" w:name="_Toc503434614"/>
      <w:r w:rsidRPr="00E82DE8">
        <w:rPr>
          <w:rFonts w:ascii="Arial" w:hAnsi="Arial"/>
          <w:sz w:val="20"/>
          <w:szCs w:val="20"/>
        </w:rPr>
        <w:t xml:space="preserve">Obrazec </w:t>
      </w:r>
      <w:r w:rsidR="004A519F">
        <w:rPr>
          <w:rFonts w:ascii="Arial" w:hAnsi="Arial"/>
          <w:sz w:val="20"/>
          <w:szCs w:val="20"/>
        </w:rPr>
        <w:t>3</w:t>
      </w:r>
      <w:r w:rsidRPr="00E82DE8">
        <w:rPr>
          <w:rFonts w:ascii="Arial" w:hAnsi="Arial"/>
          <w:sz w:val="20"/>
          <w:szCs w:val="20"/>
        </w:rPr>
        <w:t xml:space="preserve">: </w:t>
      </w:r>
      <w:r w:rsidRPr="00E82DE8">
        <w:rPr>
          <w:rFonts w:ascii="Arial" w:hAnsi="Arial"/>
          <w:sz w:val="20"/>
          <w:szCs w:val="20"/>
        </w:rPr>
        <w:tab/>
        <w:t>Spisek imenovanih podizvajalcev</w:t>
      </w:r>
      <w:bookmarkEnd w:id="10"/>
      <w:bookmarkEnd w:id="11"/>
      <w:bookmarkEnd w:id="12"/>
      <w:bookmarkEnd w:id="13"/>
    </w:p>
    <w:p w14:paraId="17795A36" w14:textId="44FD01D9" w:rsidR="009C3805" w:rsidRPr="00E82DE8" w:rsidRDefault="009C3805" w:rsidP="009C3805">
      <w:pPr>
        <w:pStyle w:val="GLAVA0"/>
        <w:jc w:val="left"/>
        <w:rPr>
          <w:rFonts w:ascii="Arial" w:hAnsi="Arial"/>
          <w:sz w:val="20"/>
          <w:szCs w:val="20"/>
        </w:rPr>
      </w:pPr>
      <w:bookmarkStart w:id="14" w:name="_Toc500250942"/>
      <w:bookmarkStart w:id="15" w:name="_Toc503177051"/>
      <w:bookmarkStart w:id="16" w:name="_Toc503434209"/>
      <w:bookmarkStart w:id="17" w:name="_Toc503434615"/>
      <w:r w:rsidRPr="00E82DE8">
        <w:rPr>
          <w:rFonts w:ascii="Arial" w:hAnsi="Arial"/>
          <w:sz w:val="20"/>
          <w:szCs w:val="20"/>
        </w:rPr>
        <w:t xml:space="preserve">Obrazec </w:t>
      </w:r>
      <w:r w:rsidR="004A519F">
        <w:rPr>
          <w:rFonts w:ascii="Arial" w:hAnsi="Arial"/>
          <w:sz w:val="20"/>
          <w:szCs w:val="20"/>
        </w:rPr>
        <w:t>4</w:t>
      </w:r>
      <w:r w:rsidRPr="00E82DE8">
        <w:rPr>
          <w:rFonts w:ascii="Arial" w:hAnsi="Arial"/>
          <w:sz w:val="20"/>
          <w:szCs w:val="20"/>
        </w:rPr>
        <w:t xml:space="preserve">: </w:t>
      </w:r>
      <w:r w:rsidRPr="00E82DE8">
        <w:rPr>
          <w:rFonts w:ascii="Arial" w:hAnsi="Arial"/>
          <w:sz w:val="20"/>
          <w:szCs w:val="20"/>
        </w:rPr>
        <w:tab/>
      </w:r>
      <w:bookmarkEnd w:id="14"/>
      <w:bookmarkEnd w:id="15"/>
      <w:bookmarkEnd w:id="16"/>
      <w:bookmarkEnd w:id="17"/>
      <w:r w:rsidR="00BF647F" w:rsidRPr="00E82DE8">
        <w:rPr>
          <w:rFonts w:ascii="Arial" w:hAnsi="Arial"/>
          <w:sz w:val="20"/>
          <w:szCs w:val="20"/>
        </w:rPr>
        <w:t>Vzorec zavarovanja</w:t>
      </w:r>
      <w:r w:rsidRPr="00E82DE8">
        <w:rPr>
          <w:rFonts w:ascii="Arial" w:hAnsi="Arial"/>
          <w:sz w:val="20"/>
          <w:szCs w:val="20"/>
        </w:rPr>
        <w:t xml:space="preserve"> za resnost ponudbe</w:t>
      </w:r>
    </w:p>
    <w:p w14:paraId="25868869" w14:textId="68FB9289" w:rsidR="009C3805" w:rsidRPr="00E82DE8" w:rsidRDefault="009C3805" w:rsidP="009C3805">
      <w:pPr>
        <w:pStyle w:val="GLAVA0"/>
        <w:jc w:val="left"/>
        <w:rPr>
          <w:rFonts w:ascii="Arial" w:hAnsi="Arial"/>
          <w:sz w:val="20"/>
          <w:szCs w:val="20"/>
        </w:rPr>
      </w:pPr>
      <w:bookmarkStart w:id="18" w:name="_Toc500250943"/>
      <w:bookmarkStart w:id="19" w:name="_Toc503177052"/>
      <w:bookmarkStart w:id="20" w:name="_Toc503434210"/>
      <w:bookmarkStart w:id="21" w:name="_Toc503434616"/>
      <w:r w:rsidRPr="00E82DE8">
        <w:rPr>
          <w:rFonts w:ascii="Arial" w:hAnsi="Arial"/>
          <w:sz w:val="20"/>
          <w:szCs w:val="20"/>
        </w:rPr>
        <w:t xml:space="preserve">Obrazec </w:t>
      </w:r>
      <w:r w:rsidR="004A519F">
        <w:rPr>
          <w:rFonts w:ascii="Arial" w:hAnsi="Arial"/>
          <w:sz w:val="20"/>
          <w:szCs w:val="20"/>
        </w:rPr>
        <w:t>5</w:t>
      </w:r>
      <w:r w:rsidRPr="00E82DE8">
        <w:rPr>
          <w:rFonts w:ascii="Arial" w:hAnsi="Arial"/>
          <w:sz w:val="20"/>
          <w:szCs w:val="20"/>
        </w:rPr>
        <w:t xml:space="preserve">: </w:t>
      </w:r>
      <w:r w:rsidRPr="00E82DE8">
        <w:rPr>
          <w:rFonts w:ascii="Arial" w:hAnsi="Arial"/>
          <w:sz w:val="20"/>
          <w:szCs w:val="20"/>
        </w:rPr>
        <w:tab/>
        <w:t>Vzorec garancije za dobro izvedbo pogodbenih obveznosti</w:t>
      </w:r>
      <w:bookmarkEnd w:id="18"/>
      <w:bookmarkEnd w:id="19"/>
      <w:bookmarkEnd w:id="20"/>
      <w:bookmarkEnd w:id="21"/>
    </w:p>
    <w:p w14:paraId="352BDFDD" w14:textId="5958CA64" w:rsidR="009C3805" w:rsidRPr="00E82DE8" w:rsidRDefault="009C3805" w:rsidP="009C3805">
      <w:pPr>
        <w:pStyle w:val="GLAVA0"/>
        <w:jc w:val="left"/>
        <w:rPr>
          <w:rFonts w:ascii="Arial" w:hAnsi="Arial"/>
          <w:sz w:val="20"/>
          <w:szCs w:val="20"/>
        </w:rPr>
      </w:pPr>
      <w:bookmarkStart w:id="22" w:name="_Toc500250944"/>
      <w:bookmarkStart w:id="23" w:name="_Toc503177053"/>
      <w:bookmarkStart w:id="24" w:name="_Toc503434211"/>
      <w:bookmarkStart w:id="25" w:name="_Toc503434617"/>
      <w:r w:rsidRPr="00E82DE8">
        <w:rPr>
          <w:rFonts w:ascii="Arial" w:hAnsi="Arial"/>
          <w:sz w:val="20"/>
          <w:szCs w:val="20"/>
        </w:rPr>
        <w:t xml:space="preserve">Obrazec </w:t>
      </w:r>
      <w:r w:rsidR="004A519F">
        <w:rPr>
          <w:rFonts w:ascii="Arial" w:hAnsi="Arial"/>
          <w:sz w:val="20"/>
          <w:szCs w:val="20"/>
        </w:rPr>
        <w:t>6</w:t>
      </w:r>
      <w:r w:rsidRPr="00E82DE8">
        <w:rPr>
          <w:rFonts w:ascii="Arial" w:hAnsi="Arial"/>
          <w:sz w:val="20"/>
          <w:szCs w:val="20"/>
        </w:rPr>
        <w:t xml:space="preserve">: </w:t>
      </w:r>
      <w:r w:rsidRPr="00E82DE8">
        <w:rPr>
          <w:rFonts w:ascii="Arial" w:hAnsi="Arial"/>
          <w:sz w:val="20"/>
          <w:szCs w:val="20"/>
        </w:rPr>
        <w:tab/>
      </w:r>
      <w:r w:rsidR="00EE464B" w:rsidRPr="00E82DE8">
        <w:rPr>
          <w:rFonts w:ascii="Arial" w:hAnsi="Arial"/>
          <w:sz w:val="20"/>
          <w:szCs w:val="20"/>
        </w:rPr>
        <w:t>Ključno osebje, ki bo zaposleno po pogodbi</w:t>
      </w:r>
      <w:bookmarkEnd w:id="22"/>
      <w:bookmarkEnd w:id="23"/>
      <w:bookmarkEnd w:id="24"/>
      <w:bookmarkEnd w:id="25"/>
    </w:p>
    <w:p w14:paraId="6F37F235" w14:textId="44CF26DA" w:rsidR="009C3805" w:rsidRPr="00E82DE8" w:rsidRDefault="009C3805" w:rsidP="009C3805">
      <w:pPr>
        <w:pStyle w:val="GLAVA0"/>
        <w:jc w:val="left"/>
        <w:rPr>
          <w:rFonts w:ascii="Arial" w:hAnsi="Arial"/>
          <w:sz w:val="20"/>
          <w:szCs w:val="20"/>
        </w:rPr>
      </w:pPr>
      <w:bookmarkStart w:id="26" w:name="_Toc500250945"/>
      <w:bookmarkStart w:id="27" w:name="_Toc503177054"/>
      <w:bookmarkStart w:id="28" w:name="_Toc503434212"/>
      <w:bookmarkStart w:id="29" w:name="_Toc503434618"/>
      <w:r w:rsidRPr="00E82DE8">
        <w:rPr>
          <w:rFonts w:ascii="Arial" w:hAnsi="Arial"/>
          <w:sz w:val="20"/>
          <w:szCs w:val="20"/>
        </w:rPr>
        <w:t xml:space="preserve">Obrazec </w:t>
      </w:r>
      <w:r w:rsidR="004A519F">
        <w:rPr>
          <w:rFonts w:ascii="Arial" w:hAnsi="Arial"/>
          <w:sz w:val="20"/>
          <w:szCs w:val="20"/>
        </w:rPr>
        <w:t>7</w:t>
      </w:r>
      <w:r w:rsidRPr="00E82DE8">
        <w:rPr>
          <w:rFonts w:ascii="Arial" w:hAnsi="Arial"/>
          <w:sz w:val="20"/>
          <w:szCs w:val="20"/>
        </w:rPr>
        <w:t xml:space="preserve">: </w:t>
      </w:r>
      <w:r w:rsidRPr="00E82DE8">
        <w:rPr>
          <w:rFonts w:ascii="Arial" w:hAnsi="Arial"/>
          <w:sz w:val="20"/>
          <w:szCs w:val="20"/>
        </w:rPr>
        <w:tab/>
      </w:r>
      <w:r w:rsidR="00EE464B" w:rsidRPr="00E82DE8">
        <w:rPr>
          <w:rFonts w:ascii="Arial" w:hAnsi="Arial"/>
          <w:sz w:val="20"/>
          <w:szCs w:val="20"/>
        </w:rPr>
        <w:t>Merila</w:t>
      </w:r>
      <w:bookmarkEnd w:id="26"/>
      <w:bookmarkEnd w:id="27"/>
      <w:bookmarkEnd w:id="28"/>
      <w:bookmarkEnd w:id="29"/>
    </w:p>
    <w:p w14:paraId="5053BBB0" w14:textId="5A124206" w:rsidR="009C3805" w:rsidRPr="00E82DE8" w:rsidRDefault="009C3805" w:rsidP="009C3805">
      <w:pPr>
        <w:pStyle w:val="GLAVA0"/>
        <w:jc w:val="left"/>
        <w:rPr>
          <w:rFonts w:ascii="Arial" w:hAnsi="Arial"/>
          <w:sz w:val="20"/>
          <w:szCs w:val="20"/>
        </w:rPr>
      </w:pPr>
      <w:bookmarkStart w:id="30" w:name="_Toc503177055"/>
      <w:bookmarkStart w:id="31" w:name="_Toc503434213"/>
      <w:bookmarkStart w:id="32" w:name="_Toc503434619"/>
      <w:bookmarkStart w:id="33" w:name="_Toc500250946"/>
      <w:r w:rsidRPr="00E82DE8">
        <w:rPr>
          <w:rFonts w:ascii="Arial" w:hAnsi="Arial"/>
          <w:sz w:val="20"/>
          <w:szCs w:val="20"/>
        </w:rPr>
        <w:t xml:space="preserve">Obrazec </w:t>
      </w:r>
      <w:r w:rsidR="004A519F">
        <w:rPr>
          <w:rFonts w:ascii="Arial" w:hAnsi="Arial"/>
          <w:sz w:val="20"/>
          <w:szCs w:val="20"/>
        </w:rPr>
        <w:t>8</w:t>
      </w:r>
      <w:r w:rsidRPr="00E82DE8">
        <w:rPr>
          <w:rFonts w:ascii="Arial" w:hAnsi="Arial"/>
          <w:sz w:val="20"/>
          <w:szCs w:val="20"/>
        </w:rPr>
        <w:t>:</w:t>
      </w:r>
      <w:r w:rsidRPr="00E82DE8">
        <w:rPr>
          <w:rFonts w:ascii="Arial" w:hAnsi="Arial"/>
          <w:sz w:val="20"/>
          <w:szCs w:val="20"/>
        </w:rPr>
        <w:tab/>
      </w:r>
      <w:bookmarkEnd w:id="30"/>
      <w:bookmarkEnd w:id="31"/>
      <w:bookmarkEnd w:id="32"/>
      <w:r w:rsidR="00BC67B6">
        <w:rPr>
          <w:rFonts w:ascii="Arial" w:hAnsi="Arial"/>
          <w:sz w:val="20"/>
          <w:szCs w:val="20"/>
        </w:rPr>
        <w:t>Referenčno potrdilo</w:t>
      </w:r>
    </w:p>
    <w:bookmarkEnd w:id="33"/>
    <w:p w14:paraId="37542016" w14:textId="77777777" w:rsidR="009C3805" w:rsidRPr="00E82DE8" w:rsidRDefault="009C3805" w:rsidP="009C3805">
      <w:pPr>
        <w:tabs>
          <w:tab w:val="left" w:pos="720"/>
          <w:tab w:val="left" w:pos="1440"/>
          <w:tab w:val="left" w:pos="1800"/>
        </w:tabs>
        <w:spacing w:line="240" w:lineRule="auto"/>
        <w:jc w:val="both"/>
        <w:rPr>
          <w:rFonts w:cs="Arial"/>
          <w:b/>
          <w:szCs w:val="20"/>
          <w:lang w:val="sl-SI"/>
        </w:rPr>
      </w:pPr>
    </w:p>
    <w:p w14:paraId="315FBAF8" w14:textId="77777777" w:rsidR="009C3805" w:rsidRPr="00E82DE8" w:rsidRDefault="009C3805" w:rsidP="009C3805">
      <w:pPr>
        <w:tabs>
          <w:tab w:val="left" w:pos="720"/>
          <w:tab w:val="left" w:pos="1440"/>
          <w:tab w:val="left" w:pos="1800"/>
        </w:tabs>
        <w:spacing w:line="240" w:lineRule="auto"/>
        <w:jc w:val="both"/>
        <w:rPr>
          <w:rFonts w:cs="Arial"/>
          <w:b/>
          <w:szCs w:val="20"/>
          <w:lang w:val="sl-SI"/>
        </w:rPr>
      </w:pPr>
    </w:p>
    <w:p w14:paraId="409480CE" w14:textId="77777777" w:rsidR="009C3805" w:rsidRPr="00E82DE8" w:rsidRDefault="009C3805" w:rsidP="009C3805">
      <w:pPr>
        <w:tabs>
          <w:tab w:val="left" w:pos="720"/>
          <w:tab w:val="left" w:pos="1440"/>
          <w:tab w:val="left" w:pos="1800"/>
        </w:tabs>
        <w:spacing w:line="240" w:lineRule="auto"/>
        <w:jc w:val="both"/>
        <w:rPr>
          <w:rFonts w:cs="Arial"/>
          <w:b/>
          <w:szCs w:val="20"/>
          <w:lang w:val="sl-SI"/>
        </w:rPr>
      </w:pPr>
      <w:r w:rsidRPr="00E82DE8">
        <w:rPr>
          <w:rFonts w:cs="Arial"/>
          <w:b/>
          <w:szCs w:val="20"/>
          <w:lang w:val="sl-SI"/>
        </w:rPr>
        <w:t>IZJAVE</w:t>
      </w:r>
    </w:p>
    <w:p w14:paraId="1C1E27F8" w14:textId="77777777" w:rsidR="009C3805" w:rsidRPr="00E82DE8" w:rsidRDefault="009C3805" w:rsidP="009C3805">
      <w:pPr>
        <w:tabs>
          <w:tab w:val="left" w:pos="720"/>
          <w:tab w:val="left" w:pos="1440"/>
          <w:tab w:val="left" w:pos="1800"/>
        </w:tabs>
        <w:spacing w:line="240" w:lineRule="auto"/>
        <w:jc w:val="both"/>
        <w:rPr>
          <w:rFonts w:cs="Arial"/>
          <w:b/>
          <w:szCs w:val="20"/>
          <w:lang w:val="sl-SI"/>
        </w:rPr>
      </w:pPr>
    </w:p>
    <w:p w14:paraId="4BF0135C" w14:textId="77777777" w:rsidR="009C3805" w:rsidRPr="00E82DE8" w:rsidRDefault="009C3805" w:rsidP="009C3805">
      <w:pPr>
        <w:pStyle w:val="GLAVA0"/>
        <w:jc w:val="left"/>
        <w:rPr>
          <w:rFonts w:ascii="Arial" w:hAnsi="Arial"/>
          <w:sz w:val="20"/>
          <w:szCs w:val="20"/>
        </w:rPr>
      </w:pPr>
      <w:bookmarkStart w:id="34" w:name="_Toc500250947"/>
      <w:bookmarkStart w:id="35" w:name="_Toc503177057"/>
      <w:bookmarkStart w:id="36" w:name="_Toc503434215"/>
      <w:bookmarkStart w:id="37" w:name="_Toc503434621"/>
      <w:r w:rsidRPr="00E82DE8">
        <w:rPr>
          <w:rFonts w:ascii="Arial" w:hAnsi="Arial"/>
          <w:sz w:val="20"/>
          <w:szCs w:val="20"/>
        </w:rPr>
        <w:t>Izjava št. 1:</w:t>
      </w:r>
      <w:r w:rsidRPr="00E82DE8">
        <w:rPr>
          <w:rFonts w:ascii="Arial" w:hAnsi="Arial"/>
          <w:sz w:val="20"/>
          <w:szCs w:val="20"/>
        </w:rPr>
        <w:tab/>
        <w:t>Soglasje podizvajalca o poravnavi njegove terjatve do glavnega izvajalca</w:t>
      </w:r>
      <w:bookmarkEnd w:id="34"/>
      <w:bookmarkEnd w:id="35"/>
      <w:bookmarkEnd w:id="36"/>
      <w:bookmarkEnd w:id="37"/>
    </w:p>
    <w:p w14:paraId="54238816" w14:textId="77777777" w:rsidR="00E219CB" w:rsidRPr="00E82DE8" w:rsidRDefault="00E219CB">
      <w:pPr>
        <w:spacing w:line="240" w:lineRule="auto"/>
        <w:rPr>
          <w:rFonts w:eastAsia="Calibri" w:cs="Arial"/>
          <w:b/>
          <w:szCs w:val="20"/>
          <w:lang w:val="sl-SI"/>
        </w:rPr>
      </w:pPr>
      <w:r w:rsidRPr="00E82DE8">
        <w:rPr>
          <w:szCs w:val="20"/>
          <w:lang w:val="sl-SI"/>
        </w:rPr>
        <w:br w:type="page"/>
      </w:r>
    </w:p>
    <w:p w14:paraId="7228A1C2" w14:textId="77777777" w:rsidR="00ED56D2" w:rsidRPr="00E82DE8" w:rsidRDefault="00ED56D2" w:rsidP="009C3805">
      <w:pPr>
        <w:pStyle w:val="GLAVA0"/>
        <w:jc w:val="left"/>
        <w:rPr>
          <w:rFonts w:ascii="Arial" w:hAnsi="Arial"/>
          <w:sz w:val="20"/>
          <w:szCs w:val="20"/>
        </w:rPr>
      </w:pPr>
    </w:p>
    <w:p w14:paraId="1BD293A7" w14:textId="77777777" w:rsidR="009C3805" w:rsidRPr="00E82DE8" w:rsidRDefault="009C3805" w:rsidP="00E21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spacing w:line="240" w:lineRule="auto"/>
        <w:jc w:val="center"/>
        <w:rPr>
          <w:rFonts w:cs="Arial"/>
          <w:b/>
          <w:sz w:val="28"/>
          <w:szCs w:val="20"/>
          <w:lang w:val="sl-SI"/>
        </w:rPr>
      </w:pPr>
      <w:r w:rsidRPr="00E82DE8">
        <w:rPr>
          <w:rFonts w:cs="Arial"/>
          <w:b/>
          <w:sz w:val="28"/>
          <w:szCs w:val="20"/>
          <w:lang w:val="sl-SI"/>
        </w:rPr>
        <w:t>Obrazec 1</w:t>
      </w:r>
    </w:p>
    <w:p w14:paraId="78773106" w14:textId="057D3EF7" w:rsidR="009C3805" w:rsidRPr="00E82DE8" w:rsidRDefault="004A519F" w:rsidP="00E21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spacing w:line="240" w:lineRule="auto"/>
        <w:jc w:val="center"/>
        <w:rPr>
          <w:rFonts w:cs="Arial"/>
          <w:b/>
          <w:sz w:val="28"/>
          <w:szCs w:val="20"/>
          <w:lang w:val="sl-SI"/>
        </w:rPr>
      </w:pPr>
      <w:r>
        <w:rPr>
          <w:rFonts w:cs="Arial"/>
          <w:b/>
          <w:sz w:val="28"/>
          <w:szCs w:val="20"/>
          <w:lang w:val="sl-SI"/>
        </w:rPr>
        <w:t>PONUDBA</w:t>
      </w:r>
    </w:p>
    <w:p w14:paraId="0FA0BEB3" w14:textId="77777777" w:rsidR="009C3805" w:rsidRPr="00E82DE8" w:rsidRDefault="009C3805" w:rsidP="009C3805">
      <w:pPr>
        <w:spacing w:line="240" w:lineRule="auto"/>
        <w:jc w:val="center"/>
        <w:rPr>
          <w:rFonts w:cs="Arial"/>
          <w:b/>
          <w:szCs w:val="20"/>
          <w:lang w:val="sl-SI"/>
        </w:rPr>
      </w:pPr>
    </w:p>
    <w:p w14:paraId="24C094E6" w14:textId="33F13A07" w:rsidR="009C3805" w:rsidRPr="00E82DE8" w:rsidRDefault="009C3805" w:rsidP="009C3805">
      <w:pPr>
        <w:spacing w:line="240" w:lineRule="auto"/>
        <w:ind w:left="1843" w:hanging="1843"/>
        <w:jc w:val="both"/>
        <w:rPr>
          <w:rFonts w:cs="Arial"/>
          <w:b/>
          <w:lang w:val="sl-SI"/>
        </w:rPr>
      </w:pPr>
      <w:r w:rsidRPr="00E82DE8">
        <w:rPr>
          <w:rFonts w:cs="Arial"/>
          <w:b/>
          <w:szCs w:val="20"/>
          <w:lang w:val="sl-SI"/>
        </w:rPr>
        <w:t>Predmet ponudbe:</w:t>
      </w:r>
      <w:r w:rsidRPr="00E82DE8">
        <w:rPr>
          <w:rFonts w:cs="Arial"/>
          <w:b/>
          <w:szCs w:val="20"/>
          <w:lang w:val="sl-SI"/>
        </w:rPr>
        <w:tab/>
      </w:r>
      <w:r w:rsidR="001518D7">
        <w:rPr>
          <w:rFonts w:cs="Arial"/>
          <w:b/>
          <w:lang w:val="sl-SI"/>
        </w:rPr>
        <w:t>STORITVE INŽENIRJA PO POGODBENIH DOLOČILIH FIDIC (BELA KNJIGA) IN NADZORNIKA PO GRADBENEM ZAKONU PRI GRADNJI »ZADRŽEVALNIKA VISOKIH VODA POLJANA – GLAVNA DELA« IN »UREDITEV MEŽE IN MISLINJE V OTIŠKEM VRHU«</w:t>
      </w:r>
    </w:p>
    <w:p w14:paraId="0B1CF40E" w14:textId="77777777" w:rsidR="009C3805" w:rsidRPr="00E82DE8" w:rsidRDefault="009C3805" w:rsidP="009C3805">
      <w:pPr>
        <w:spacing w:line="240" w:lineRule="auto"/>
        <w:jc w:val="both"/>
        <w:rPr>
          <w:rFonts w:cs="Arial"/>
          <w:b/>
          <w:szCs w:val="20"/>
          <w:lang w:val="sl-SI"/>
        </w:rPr>
      </w:pPr>
    </w:p>
    <w:p w14:paraId="70CB6EE9" w14:textId="77777777" w:rsidR="00953879" w:rsidRPr="00E82DE8" w:rsidRDefault="009C3805" w:rsidP="00FB0E41">
      <w:pPr>
        <w:pBdr>
          <w:bottom w:val="single" w:sz="4" w:space="1" w:color="auto"/>
        </w:pBdr>
        <w:spacing w:line="240" w:lineRule="auto"/>
        <w:ind w:left="1843" w:hanging="1843"/>
        <w:jc w:val="both"/>
        <w:rPr>
          <w:rFonts w:cs="Arial"/>
          <w:b/>
          <w:szCs w:val="20"/>
          <w:lang w:val="sl-SI"/>
        </w:rPr>
      </w:pPr>
      <w:r w:rsidRPr="00E82DE8">
        <w:rPr>
          <w:rFonts w:cs="Arial"/>
          <w:b/>
          <w:szCs w:val="20"/>
          <w:lang w:val="sl-SI"/>
        </w:rPr>
        <w:t>Naročnik:</w:t>
      </w:r>
      <w:r w:rsidRPr="00E82DE8">
        <w:rPr>
          <w:rFonts w:cs="Arial"/>
          <w:b/>
          <w:szCs w:val="20"/>
          <w:lang w:val="sl-SI"/>
        </w:rPr>
        <w:tab/>
      </w:r>
      <w:r w:rsidR="00953879" w:rsidRPr="00E82DE8">
        <w:rPr>
          <w:rFonts w:cs="Arial"/>
          <w:b/>
          <w:szCs w:val="20"/>
          <w:lang w:val="sl-SI"/>
        </w:rPr>
        <w:t xml:space="preserve">REPUBLIKA SLOVENIJA, MINISTRSTVO ZA OKOLJE IN PROSTOR, </w:t>
      </w:r>
      <w:r w:rsidR="00FB0E41" w:rsidRPr="00E82DE8">
        <w:rPr>
          <w:rFonts w:cs="Arial"/>
          <w:b/>
          <w:szCs w:val="20"/>
          <w:lang w:val="sl-SI"/>
        </w:rPr>
        <w:t>D</w:t>
      </w:r>
      <w:r w:rsidR="00953879" w:rsidRPr="00E82DE8">
        <w:rPr>
          <w:rFonts w:cs="Arial"/>
          <w:b/>
          <w:szCs w:val="20"/>
          <w:lang w:val="sl-SI"/>
        </w:rPr>
        <w:t>IREKCIJA RS ZA VODE</w:t>
      </w:r>
      <w:r w:rsidR="00953879" w:rsidRPr="00E82DE8">
        <w:rPr>
          <w:rFonts w:cs="Arial"/>
          <w:b/>
          <w:szCs w:val="20"/>
          <w:lang w:val="sl-SI"/>
        </w:rPr>
        <w:tab/>
      </w:r>
    </w:p>
    <w:p w14:paraId="476AD8D4" w14:textId="77777777" w:rsidR="00895879" w:rsidRPr="00E82DE8" w:rsidRDefault="00895879" w:rsidP="009C3805">
      <w:pPr>
        <w:tabs>
          <w:tab w:val="left" w:pos="-4536"/>
        </w:tabs>
        <w:spacing w:line="240" w:lineRule="auto"/>
        <w:jc w:val="center"/>
        <w:rPr>
          <w:rFonts w:cs="Arial"/>
          <w:bCs/>
          <w:iCs/>
          <w:szCs w:val="20"/>
          <w:lang w:val="sl-SI"/>
        </w:rPr>
      </w:pPr>
    </w:p>
    <w:p w14:paraId="690D2457" w14:textId="77777777" w:rsidR="009C3805" w:rsidRPr="00E82DE8" w:rsidRDefault="009C3805" w:rsidP="009C3805">
      <w:pPr>
        <w:tabs>
          <w:tab w:val="left" w:pos="-4536"/>
        </w:tabs>
        <w:spacing w:line="240" w:lineRule="auto"/>
        <w:jc w:val="center"/>
        <w:rPr>
          <w:rFonts w:cs="Arial"/>
          <w:bCs/>
          <w:iCs/>
          <w:szCs w:val="20"/>
          <w:lang w:val="sl-SI"/>
        </w:rPr>
      </w:pPr>
      <w:r w:rsidRPr="00E82DE8">
        <w:rPr>
          <w:rFonts w:cs="Arial"/>
          <w:bCs/>
          <w:iCs/>
          <w:szCs w:val="20"/>
          <w:lang w:val="sl-SI"/>
        </w:rPr>
        <w:t>Naziv ponudnika (oz. v primeru Joint venture / skupini ponudnikov – naziv skupine ponudnikov)</w:t>
      </w:r>
    </w:p>
    <w:p w14:paraId="383809F4" w14:textId="77777777" w:rsidR="001563D5" w:rsidRPr="00E82DE8" w:rsidRDefault="001563D5" w:rsidP="00E219CB">
      <w:pPr>
        <w:pStyle w:val="Odstavekseznama"/>
        <w:tabs>
          <w:tab w:val="left" w:pos="-4536"/>
          <w:tab w:val="left" w:pos="8070"/>
        </w:tabs>
        <w:spacing w:line="240" w:lineRule="auto"/>
        <w:ind w:left="284"/>
        <w:rPr>
          <w:bCs/>
          <w:iCs/>
          <w:szCs w:val="20"/>
          <w:lang w:val="sl-SI"/>
        </w:rPr>
      </w:pPr>
      <w:r w:rsidRPr="00E82DE8">
        <w:rPr>
          <w:rFonts w:cs="Arial"/>
          <w:bCs/>
          <w:iCs/>
          <w:szCs w:val="20"/>
          <w:lang w:val="sl-SI"/>
        </w:rPr>
        <w:tab/>
      </w:r>
    </w:p>
    <w:sdt>
      <w:sdtPr>
        <w:rPr>
          <w:rStyle w:val="OBRAZEC"/>
          <w:lang w:val="sl-SI"/>
        </w:rPr>
        <w:id w:val="-1417707601"/>
        <w:placeholder>
          <w:docPart w:val="D3C5AC5F28C542A4A631FEA7BF9360D1"/>
        </w:placeholder>
        <w:showingPlcHdr/>
      </w:sdtPr>
      <w:sdtEndPr>
        <w:rPr>
          <w:rStyle w:val="Privzetapisavaodstavka"/>
          <w:rFonts w:ascii="Arial" w:hAnsi="Arial"/>
          <w:b w:val="0"/>
          <w:bCs/>
          <w:iCs/>
          <w:szCs w:val="20"/>
          <w:shd w:val="clear" w:color="auto" w:fill="auto"/>
        </w:rPr>
      </w:sdtEndPr>
      <w:sdtContent>
        <w:p w14:paraId="58E2A224" w14:textId="77777777" w:rsidR="001563D5" w:rsidRPr="00E82DE8" w:rsidRDefault="001563D5" w:rsidP="001563D5">
          <w:pPr>
            <w:tabs>
              <w:tab w:val="left" w:pos="-4536"/>
            </w:tabs>
            <w:spacing w:line="240" w:lineRule="auto"/>
            <w:jc w:val="center"/>
            <w:rPr>
              <w:bCs/>
              <w:iCs/>
              <w:szCs w:val="20"/>
              <w:lang w:val="sl-SI"/>
            </w:rPr>
          </w:pPr>
          <w:r w:rsidRPr="00E82DE8">
            <w:rPr>
              <w:rStyle w:val="OBRAZEC"/>
              <w:lang w:val="sl-SI"/>
            </w:rPr>
            <w:t>Vpišite naziv ponudnika oz. naziv skupine ponudnikov</w:t>
          </w:r>
        </w:p>
      </w:sdtContent>
    </w:sdt>
    <w:p w14:paraId="09732A61" w14:textId="77777777" w:rsidR="009C3805" w:rsidRPr="00E82DE8" w:rsidRDefault="009C3805" w:rsidP="009C3805">
      <w:pPr>
        <w:tabs>
          <w:tab w:val="left" w:pos="720"/>
          <w:tab w:val="left" w:pos="1440"/>
          <w:tab w:val="left" w:pos="1800"/>
        </w:tabs>
        <w:spacing w:line="240" w:lineRule="auto"/>
        <w:jc w:val="both"/>
        <w:rPr>
          <w:rFonts w:cs="Arial"/>
          <w:b/>
          <w:szCs w:val="20"/>
          <w:lang w:val="sl-SI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1"/>
        <w:gridCol w:w="2976"/>
      </w:tblGrid>
      <w:tr w:rsidR="009C3805" w:rsidRPr="00E82DE8" w14:paraId="49963887" w14:textId="77777777" w:rsidTr="00E82DE8">
        <w:trPr>
          <w:trHeight w:val="567"/>
        </w:trPr>
        <w:tc>
          <w:tcPr>
            <w:tcW w:w="6091" w:type="dxa"/>
            <w:shd w:val="clear" w:color="auto" w:fill="00CCFF"/>
            <w:vAlign w:val="center"/>
          </w:tcPr>
          <w:p w14:paraId="222D82EA" w14:textId="77777777" w:rsidR="009C3805" w:rsidRPr="00E82DE8" w:rsidRDefault="00DD10C1" w:rsidP="00B82747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b/>
                <w:szCs w:val="20"/>
                <w:lang w:val="sl-SI"/>
              </w:rPr>
              <w:t xml:space="preserve">Predmet </w:t>
            </w:r>
          </w:p>
        </w:tc>
        <w:tc>
          <w:tcPr>
            <w:tcW w:w="2976" w:type="dxa"/>
            <w:shd w:val="clear" w:color="auto" w:fill="00CCFF"/>
            <w:vAlign w:val="center"/>
          </w:tcPr>
          <w:p w14:paraId="4703FCE9" w14:textId="77777777" w:rsidR="009C3805" w:rsidRPr="00E82DE8" w:rsidRDefault="009C3805" w:rsidP="003C345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lang w:val="sl-SI"/>
              </w:rPr>
            </w:pPr>
            <w:r w:rsidRPr="00E82DE8">
              <w:rPr>
                <w:rFonts w:cs="Arial"/>
                <w:b/>
                <w:bCs/>
                <w:color w:val="000000"/>
                <w:lang w:val="sl-SI"/>
              </w:rPr>
              <w:t>SKUPAJ</w:t>
            </w:r>
          </w:p>
          <w:p w14:paraId="7F0A4F6E" w14:textId="77777777" w:rsidR="009C3805" w:rsidRPr="00E82DE8" w:rsidRDefault="009C3805" w:rsidP="003C345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b/>
                <w:bCs/>
                <w:color w:val="000000"/>
                <w:lang w:val="sl-SI"/>
              </w:rPr>
              <w:t>[EUR]</w:t>
            </w:r>
          </w:p>
        </w:tc>
      </w:tr>
      <w:tr w:rsidR="009C3805" w:rsidRPr="00E82DE8" w14:paraId="0ED620C5" w14:textId="77777777" w:rsidTr="00E82DE8">
        <w:trPr>
          <w:trHeight w:val="968"/>
        </w:trPr>
        <w:tc>
          <w:tcPr>
            <w:tcW w:w="6091" w:type="dxa"/>
            <w:shd w:val="clear" w:color="auto" w:fill="auto"/>
            <w:vAlign w:val="center"/>
          </w:tcPr>
          <w:p w14:paraId="23037FC4" w14:textId="3F9DED81" w:rsidR="00DD10C1" w:rsidRPr="00E82DE8" w:rsidRDefault="001518D7" w:rsidP="00B82747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bCs/>
                <w:lang w:val="sl-SI"/>
              </w:rPr>
              <w:t>Storitve inženirja po pogodbenih določilih FIDIC (Bela knjiga) in nadzornika po Gradbenem zakonu pri gradnji »Zadrževalnika visokih voda Poljana – glavna dela«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8494B2F" w14:textId="77777777" w:rsidR="009C3805" w:rsidRPr="00E82DE8" w:rsidRDefault="000B29CF" w:rsidP="00E219CB">
            <w:pPr>
              <w:spacing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lang w:val="sl-SI"/>
                </w:rPr>
                <w:id w:val="17976381"/>
                <w:placeholder>
                  <w:docPart w:val="F230D915671548A0AEA13A8CBB7730DA"/>
                </w:placeholder>
              </w:sdtPr>
              <w:sdtEndPr>
                <w:rPr>
                  <w:rStyle w:val="Privzetapisavaodstavka"/>
                  <w:rFonts w:ascii="Arial" w:hAnsi="Arial"/>
                  <w:bCs/>
                  <w:iCs/>
                  <w:szCs w:val="20"/>
                  <w:shd w:val="clear" w:color="auto" w:fill="auto"/>
                </w:rPr>
              </w:sdtEndPr>
              <w:sdtContent>
                <w:r w:rsidR="003C3454" w:rsidRPr="00E82DE8">
                  <w:rPr>
                    <w:rStyle w:val="Besedilooznabemesta"/>
                    <w:shd w:val="clear" w:color="auto" w:fill="D9D9D9" w:themeFill="background1" w:themeFillShade="D9"/>
                    <w:lang w:val="sl-SI"/>
                  </w:rPr>
                  <w:t xml:space="preserve">Vpišite </w:t>
                </w:r>
              </w:sdtContent>
            </w:sdt>
          </w:p>
        </w:tc>
      </w:tr>
      <w:tr w:rsidR="001518D7" w:rsidRPr="00E82DE8" w14:paraId="2372DB40" w14:textId="77777777" w:rsidTr="00E82DE8">
        <w:trPr>
          <w:trHeight w:val="968"/>
        </w:trPr>
        <w:tc>
          <w:tcPr>
            <w:tcW w:w="6091" w:type="dxa"/>
            <w:shd w:val="clear" w:color="auto" w:fill="auto"/>
            <w:vAlign w:val="center"/>
          </w:tcPr>
          <w:p w14:paraId="597E8CB9" w14:textId="28AD5438" w:rsidR="001518D7" w:rsidRDefault="001518D7" w:rsidP="00B82747">
            <w:pPr>
              <w:spacing w:line="240" w:lineRule="auto"/>
              <w:rPr>
                <w:rFonts w:cs="Arial"/>
                <w:bCs/>
                <w:lang w:val="sl-SI"/>
              </w:rPr>
            </w:pPr>
            <w:r>
              <w:rPr>
                <w:rFonts w:cs="Arial"/>
                <w:bCs/>
                <w:lang w:val="sl-SI"/>
              </w:rPr>
              <w:t>Storitve inženirja po pogodbenih določilih FIDIC (Bela knjiga) in nadzornika po Gradbenem zakonu pri gradnji »Ureditev Meže in Mislinje v Otiškem vrhu«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6E96920" w14:textId="14529959" w:rsidR="001518D7" w:rsidRDefault="000B29CF" w:rsidP="00E219CB">
            <w:pPr>
              <w:spacing w:line="240" w:lineRule="auto"/>
              <w:jc w:val="center"/>
              <w:rPr>
                <w:rStyle w:val="OBRAZEC2"/>
                <w:lang w:val="sl-SI"/>
              </w:rPr>
            </w:pPr>
            <w:sdt>
              <w:sdtPr>
                <w:rPr>
                  <w:rStyle w:val="OBRAZEC2"/>
                  <w:lang w:val="sl-SI"/>
                </w:rPr>
                <w:id w:val="1854149536"/>
                <w:placeholder>
                  <w:docPart w:val="C7157441DCD64E508D183DEDF4955806"/>
                </w:placeholder>
              </w:sdtPr>
              <w:sdtEndPr>
                <w:rPr>
                  <w:rStyle w:val="Privzetapisavaodstavka"/>
                  <w:rFonts w:ascii="Arial" w:hAnsi="Arial"/>
                  <w:bCs/>
                  <w:iCs/>
                  <w:szCs w:val="20"/>
                  <w:shd w:val="clear" w:color="auto" w:fill="auto"/>
                </w:rPr>
              </w:sdtEndPr>
              <w:sdtContent>
                <w:r w:rsidR="001518D7" w:rsidRPr="00E82DE8">
                  <w:rPr>
                    <w:rStyle w:val="Besedilooznabemesta"/>
                    <w:shd w:val="clear" w:color="auto" w:fill="D9D9D9" w:themeFill="background1" w:themeFillShade="D9"/>
                    <w:lang w:val="sl-SI"/>
                  </w:rPr>
                  <w:t xml:space="preserve">Vpišite </w:t>
                </w:r>
              </w:sdtContent>
            </w:sdt>
          </w:p>
        </w:tc>
      </w:tr>
      <w:tr w:rsidR="009C3805" w:rsidRPr="00E82DE8" w14:paraId="73C396A7" w14:textId="77777777" w:rsidTr="00E82DE8">
        <w:trPr>
          <w:trHeight w:val="397"/>
        </w:trPr>
        <w:tc>
          <w:tcPr>
            <w:tcW w:w="6091" w:type="dxa"/>
            <w:shd w:val="clear" w:color="auto" w:fill="auto"/>
          </w:tcPr>
          <w:p w14:paraId="47B3DF1C" w14:textId="77777777" w:rsidR="009C3805" w:rsidRPr="00E82DE8" w:rsidRDefault="009C3805" w:rsidP="00B82747">
            <w:pPr>
              <w:spacing w:line="240" w:lineRule="auto"/>
              <w:rPr>
                <w:rFonts w:cs="Arial"/>
                <w:lang w:val="sl-SI"/>
              </w:rPr>
            </w:pPr>
            <w:r w:rsidRPr="00E82DE8">
              <w:rPr>
                <w:rFonts w:cs="Arial"/>
                <w:lang w:val="sl-SI"/>
              </w:rPr>
              <w:t>DDV – 22%</w:t>
            </w:r>
          </w:p>
        </w:tc>
        <w:tc>
          <w:tcPr>
            <w:tcW w:w="2976" w:type="dxa"/>
            <w:shd w:val="clear" w:color="auto" w:fill="auto"/>
          </w:tcPr>
          <w:p w14:paraId="5A832231" w14:textId="77777777" w:rsidR="009C3805" w:rsidRPr="00E82DE8" w:rsidRDefault="000B29CF" w:rsidP="00E219CB">
            <w:pPr>
              <w:spacing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lang w:val="sl-SI"/>
                </w:rPr>
                <w:id w:val="-71978861"/>
                <w:placeholder>
                  <w:docPart w:val="C535CBA6CAA64BA8959069B5F0E271BB"/>
                </w:placeholder>
              </w:sdtPr>
              <w:sdtEndPr>
                <w:rPr>
                  <w:rStyle w:val="Privzetapisavaodstavka"/>
                  <w:rFonts w:ascii="Arial" w:hAnsi="Arial"/>
                  <w:bCs/>
                  <w:iCs/>
                  <w:szCs w:val="20"/>
                  <w:shd w:val="clear" w:color="auto" w:fill="auto"/>
                </w:rPr>
              </w:sdtEndPr>
              <w:sdtContent>
                <w:r w:rsidR="003C3454" w:rsidRPr="00E82DE8">
                  <w:rPr>
                    <w:rStyle w:val="Besedilooznabemesta"/>
                    <w:shd w:val="clear" w:color="auto" w:fill="D9D9D9" w:themeFill="background1" w:themeFillShade="D9"/>
                    <w:lang w:val="sl-SI"/>
                  </w:rPr>
                  <w:t xml:space="preserve">Vpišite </w:t>
                </w:r>
              </w:sdtContent>
            </w:sdt>
          </w:p>
        </w:tc>
      </w:tr>
      <w:tr w:rsidR="009C3805" w:rsidRPr="00E82DE8" w14:paraId="0B18037C" w14:textId="77777777" w:rsidTr="00E82DE8">
        <w:trPr>
          <w:trHeight w:val="397"/>
        </w:trPr>
        <w:tc>
          <w:tcPr>
            <w:tcW w:w="6091" w:type="dxa"/>
            <w:shd w:val="clear" w:color="auto" w:fill="auto"/>
          </w:tcPr>
          <w:p w14:paraId="3177713E" w14:textId="77777777" w:rsidR="009C3805" w:rsidRPr="00E82DE8" w:rsidRDefault="009C3805" w:rsidP="00B82747">
            <w:pPr>
              <w:spacing w:line="240" w:lineRule="auto"/>
              <w:rPr>
                <w:rFonts w:cs="Arial"/>
                <w:b/>
                <w:lang w:val="sl-SI"/>
              </w:rPr>
            </w:pPr>
            <w:r w:rsidRPr="00E82DE8">
              <w:rPr>
                <w:rFonts w:cs="Arial"/>
                <w:b/>
                <w:lang w:val="sl-SI"/>
              </w:rPr>
              <w:t>SKUPAJ Z DDV</w:t>
            </w:r>
          </w:p>
        </w:tc>
        <w:tc>
          <w:tcPr>
            <w:tcW w:w="2976" w:type="dxa"/>
            <w:shd w:val="clear" w:color="auto" w:fill="auto"/>
          </w:tcPr>
          <w:p w14:paraId="4E4012A4" w14:textId="77777777" w:rsidR="009C3805" w:rsidRPr="00E82DE8" w:rsidRDefault="000B29CF" w:rsidP="00E219CB">
            <w:pPr>
              <w:spacing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lang w:val="sl-SI"/>
                </w:rPr>
                <w:id w:val="-1978983262"/>
                <w:placeholder>
                  <w:docPart w:val="638BEC5E59D64824A225FB88652D6AC6"/>
                </w:placeholder>
              </w:sdtPr>
              <w:sdtEndPr>
                <w:rPr>
                  <w:rStyle w:val="Privzetapisavaodstavka"/>
                  <w:rFonts w:ascii="Arial" w:hAnsi="Arial"/>
                  <w:bCs/>
                  <w:iCs/>
                  <w:szCs w:val="20"/>
                  <w:shd w:val="clear" w:color="auto" w:fill="auto"/>
                </w:rPr>
              </w:sdtEndPr>
              <w:sdtContent>
                <w:r w:rsidR="003C3454" w:rsidRPr="00E82DE8">
                  <w:rPr>
                    <w:rStyle w:val="Besedilooznabemesta"/>
                    <w:shd w:val="clear" w:color="auto" w:fill="D9D9D9" w:themeFill="background1" w:themeFillShade="D9"/>
                    <w:lang w:val="sl-SI"/>
                  </w:rPr>
                  <w:t xml:space="preserve">Vpišite </w:t>
                </w:r>
              </w:sdtContent>
            </w:sdt>
          </w:p>
        </w:tc>
      </w:tr>
    </w:tbl>
    <w:p w14:paraId="334A60B9" w14:textId="77777777" w:rsidR="009C3805" w:rsidRPr="00E82DE8" w:rsidRDefault="009C3805" w:rsidP="00FB0E41">
      <w:pPr>
        <w:jc w:val="both"/>
        <w:rPr>
          <w:rFonts w:cs="Arial"/>
          <w:lang w:val="sl-SI"/>
        </w:rPr>
      </w:pPr>
    </w:p>
    <w:p w14:paraId="476D6748" w14:textId="77777777" w:rsidR="00FB0E41" w:rsidRPr="00E82DE8" w:rsidRDefault="00FB0E41" w:rsidP="00FB0E41">
      <w:pPr>
        <w:spacing w:line="240" w:lineRule="auto"/>
        <w:jc w:val="both"/>
        <w:rPr>
          <w:rFonts w:cs="Arial"/>
          <w:iCs/>
          <w:szCs w:val="20"/>
          <w:lang w:val="sl-SI"/>
        </w:rPr>
      </w:pPr>
      <w:r w:rsidRPr="00E82DE8">
        <w:rPr>
          <w:rFonts w:cs="Arial"/>
          <w:iCs/>
          <w:szCs w:val="20"/>
          <w:lang w:val="sl-SI"/>
        </w:rPr>
        <w:t>Ponudbena cena vključuje vse stroške in dajatve v zvezi z izvedbo naročila vključno z garancijami in velja za celotno naročilo. Ponudbena cena je nespremenljiva in fiksna.</w:t>
      </w:r>
    </w:p>
    <w:p w14:paraId="5B673731" w14:textId="77777777" w:rsidR="009557DA" w:rsidRPr="00E82DE8" w:rsidRDefault="009557DA" w:rsidP="009C3805">
      <w:pPr>
        <w:spacing w:line="240" w:lineRule="auto"/>
        <w:ind w:left="4678"/>
        <w:jc w:val="both"/>
        <w:rPr>
          <w:rFonts w:cs="Arial"/>
          <w:b/>
          <w:bCs/>
          <w:szCs w:val="20"/>
          <w:lang w:val="sl-SI"/>
        </w:rPr>
      </w:pPr>
    </w:p>
    <w:p w14:paraId="21BD3A47" w14:textId="58878153" w:rsidR="009C3805" w:rsidRPr="00E82DE8" w:rsidRDefault="009C3805" w:rsidP="009C3805">
      <w:pPr>
        <w:spacing w:line="240" w:lineRule="auto"/>
        <w:ind w:left="4678"/>
        <w:jc w:val="both"/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Podpis:_______</w:t>
      </w:r>
      <w:r w:rsidR="00895879" w:rsidRPr="00E82DE8">
        <w:rPr>
          <w:rFonts w:cs="Arial"/>
          <w:b/>
          <w:bCs/>
          <w:szCs w:val="20"/>
          <w:lang w:val="sl-SI"/>
        </w:rPr>
        <w:t>_________________________</w:t>
      </w:r>
    </w:p>
    <w:p w14:paraId="737189B6" w14:textId="77777777" w:rsidR="009C3805" w:rsidRPr="00E82DE8" w:rsidRDefault="009C3805" w:rsidP="009C3805">
      <w:pPr>
        <w:spacing w:line="240" w:lineRule="auto"/>
        <w:ind w:left="4678"/>
        <w:jc w:val="both"/>
        <w:rPr>
          <w:rFonts w:cs="Arial"/>
          <w:i/>
          <w:iCs/>
          <w:sz w:val="16"/>
          <w:szCs w:val="20"/>
          <w:lang w:val="sl-SI"/>
        </w:rPr>
      </w:pPr>
      <w:r w:rsidRPr="00E82DE8">
        <w:rPr>
          <w:rFonts w:cs="Arial"/>
          <w:i/>
          <w:iCs/>
          <w:sz w:val="16"/>
          <w:szCs w:val="20"/>
          <w:lang w:val="sl-SI"/>
        </w:rPr>
        <w:t>(oseba, ki je pooblaščena za podpisovanje v imenu ponudnika)</w:t>
      </w:r>
    </w:p>
    <w:p w14:paraId="65BCF5BD" w14:textId="77777777" w:rsidR="009C3805" w:rsidRPr="00E82DE8" w:rsidRDefault="009C3805" w:rsidP="009C3805">
      <w:pPr>
        <w:spacing w:line="240" w:lineRule="auto"/>
        <w:ind w:left="4678" w:firstLine="1077"/>
        <w:rPr>
          <w:rFonts w:cs="Arial"/>
          <w:b/>
          <w:bCs/>
          <w:szCs w:val="20"/>
          <w:lang w:val="sl-SI"/>
        </w:rPr>
      </w:pPr>
    </w:p>
    <w:p w14:paraId="1D2C3FC9" w14:textId="77777777" w:rsidR="009C3805" w:rsidRPr="00E82DE8" w:rsidRDefault="009C3805" w:rsidP="009C3805">
      <w:pPr>
        <w:spacing w:line="240" w:lineRule="auto"/>
        <w:ind w:left="3970" w:firstLine="708"/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Kraj in datum</w:t>
      </w:r>
      <w:r w:rsidR="00FB0E41" w:rsidRPr="00E82DE8">
        <w:rPr>
          <w:rFonts w:cs="Arial"/>
          <w:b/>
          <w:bCs/>
          <w:szCs w:val="20"/>
          <w:lang w:val="sl-SI"/>
        </w:rPr>
        <w:t xml:space="preserve"> </w:t>
      </w:r>
      <w:r w:rsidRPr="00E82DE8">
        <w:rPr>
          <w:rFonts w:cs="Arial"/>
          <w:b/>
          <w:bCs/>
          <w:szCs w:val="20"/>
          <w:lang w:val="sl-SI"/>
        </w:rPr>
        <w:t>podpisa:______________</w:t>
      </w:r>
      <w:r w:rsidR="00FB0E41" w:rsidRPr="00E82DE8">
        <w:rPr>
          <w:rFonts w:cs="Arial"/>
          <w:b/>
          <w:bCs/>
          <w:szCs w:val="20"/>
          <w:lang w:val="sl-SI"/>
        </w:rPr>
        <w:t>_</w:t>
      </w:r>
      <w:r w:rsidRPr="00E82DE8">
        <w:rPr>
          <w:rFonts w:cs="Arial"/>
          <w:b/>
          <w:bCs/>
          <w:szCs w:val="20"/>
          <w:lang w:val="sl-SI"/>
        </w:rPr>
        <w:t>_____</w:t>
      </w:r>
    </w:p>
    <w:p w14:paraId="4597B99E" w14:textId="77777777" w:rsidR="009C3805" w:rsidRPr="00E82DE8" w:rsidRDefault="009C3805" w:rsidP="009C3805">
      <w:pPr>
        <w:spacing w:line="240" w:lineRule="auto"/>
        <w:ind w:left="284"/>
        <w:rPr>
          <w:rFonts w:cs="Arial"/>
          <w:b/>
          <w:bCs/>
          <w:iCs/>
          <w:szCs w:val="20"/>
          <w:lang w:val="sl-SI"/>
        </w:rPr>
      </w:pPr>
    </w:p>
    <w:p w14:paraId="68B8B3B2" w14:textId="77777777" w:rsidR="009C3805" w:rsidRPr="00E82DE8" w:rsidRDefault="009C3805" w:rsidP="009C3805">
      <w:pPr>
        <w:pStyle w:val="Odstavekseznama"/>
        <w:spacing w:line="240" w:lineRule="auto"/>
        <w:ind w:left="567"/>
        <w:rPr>
          <w:rFonts w:cs="Arial"/>
          <w:bCs/>
          <w:iCs/>
          <w:szCs w:val="20"/>
          <w:lang w:val="sl-SI"/>
        </w:rPr>
      </w:pPr>
    </w:p>
    <w:p w14:paraId="79013A3B" w14:textId="77777777" w:rsidR="009C3805" w:rsidRPr="00E82DE8" w:rsidRDefault="009C3805" w:rsidP="009C3805">
      <w:pPr>
        <w:spacing w:line="240" w:lineRule="auto"/>
        <w:ind w:left="3969"/>
        <w:jc w:val="both"/>
        <w:rPr>
          <w:rFonts w:cs="Arial"/>
          <w:b/>
          <w:bCs/>
          <w:szCs w:val="20"/>
          <w:lang w:val="sl-SI"/>
        </w:rPr>
      </w:pPr>
    </w:p>
    <w:p w14:paraId="3F23D9AD" w14:textId="77777777" w:rsidR="009C3805" w:rsidRPr="00E82DE8" w:rsidRDefault="009C3805" w:rsidP="009C3805">
      <w:pPr>
        <w:spacing w:line="240" w:lineRule="auto"/>
        <w:ind w:left="3969"/>
        <w:jc w:val="both"/>
        <w:rPr>
          <w:rFonts w:cs="Arial"/>
          <w:b/>
          <w:szCs w:val="20"/>
          <w:lang w:val="sl-SI"/>
        </w:rPr>
      </w:pPr>
    </w:p>
    <w:p w14:paraId="5D629F95" w14:textId="77777777" w:rsidR="009C3805" w:rsidRPr="00E82DE8" w:rsidRDefault="009C3805" w:rsidP="009C3805">
      <w:pPr>
        <w:spacing w:line="240" w:lineRule="auto"/>
        <w:rPr>
          <w:rFonts w:cs="Arial"/>
          <w:b/>
          <w:szCs w:val="20"/>
          <w:lang w:val="sl-SI"/>
        </w:rPr>
      </w:pPr>
      <w:r w:rsidRPr="00E82DE8">
        <w:rPr>
          <w:rFonts w:cs="Arial"/>
          <w:b/>
          <w:szCs w:val="20"/>
          <w:lang w:val="sl-SI"/>
        </w:rPr>
        <w:br w:type="page"/>
      </w:r>
    </w:p>
    <w:p w14:paraId="2B90F9E3" w14:textId="77777777" w:rsidR="009C3805" w:rsidRPr="00E82DE8" w:rsidRDefault="009C3805" w:rsidP="00B47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spacing w:line="240" w:lineRule="auto"/>
        <w:jc w:val="center"/>
        <w:rPr>
          <w:rFonts w:cs="Arial"/>
          <w:b/>
          <w:sz w:val="28"/>
          <w:szCs w:val="20"/>
          <w:lang w:val="sl-SI"/>
        </w:rPr>
      </w:pPr>
      <w:r w:rsidRPr="00E82DE8">
        <w:rPr>
          <w:rFonts w:cs="Arial"/>
          <w:b/>
          <w:sz w:val="28"/>
          <w:szCs w:val="20"/>
          <w:lang w:val="sl-SI"/>
        </w:rPr>
        <w:lastRenderedPageBreak/>
        <w:t xml:space="preserve">Obrazec </w:t>
      </w:r>
      <w:r w:rsidR="00FB0E41" w:rsidRPr="00E82DE8">
        <w:rPr>
          <w:rFonts w:cs="Arial"/>
          <w:b/>
          <w:sz w:val="28"/>
          <w:szCs w:val="20"/>
          <w:lang w:val="sl-SI"/>
        </w:rPr>
        <w:t>2</w:t>
      </w:r>
    </w:p>
    <w:p w14:paraId="73CF3C5F" w14:textId="77777777" w:rsidR="009C3805" w:rsidRPr="00E82DE8" w:rsidRDefault="009C3805" w:rsidP="00B47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spacing w:line="240" w:lineRule="auto"/>
        <w:jc w:val="center"/>
        <w:rPr>
          <w:rFonts w:cs="Arial"/>
          <w:b/>
          <w:sz w:val="28"/>
          <w:szCs w:val="20"/>
          <w:lang w:val="sl-SI"/>
        </w:rPr>
      </w:pPr>
      <w:r w:rsidRPr="00E82DE8">
        <w:rPr>
          <w:rFonts w:cs="Arial"/>
          <w:b/>
          <w:sz w:val="28"/>
          <w:szCs w:val="20"/>
          <w:lang w:val="sl-SI"/>
        </w:rPr>
        <w:t>SKUPINA PONUDNIKOV / JOINT VENTURE</w:t>
      </w:r>
    </w:p>
    <w:p w14:paraId="704C1094" w14:textId="77777777" w:rsidR="009C3805" w:rsidRPr="00E82DE8" w:rsidRDefault="009C3805" w:rsidP="009C3805">
      <w:pPr>
        <w:spacing w:line="240" w:lineRule="auto"/>
        <w:jc w:val="center"/>
        <w:rPr>
          <w:rFonts w:cs="Arial"/>
          <w:b/>
          <w:szCs w:val="20"/>
          <w:lang w:val="sl-SI"/>
        </w:rPr>
      </w:pPr>
    </w:p>
    <w:p w14:paraId="0D2C30EE" w14:textId="7C9017AB" w:rsidR="005953FF" w:rsidRPr="00E82DE8" w:rsidRDefault="005953FF" w:rsidP="005953FF">
      <w:pPr>
        <w:spacing w:line="240" w:lineRule="auto"/>
        <w:ind w:left="1843" w:hanging="1843"/>
        <w:jc w:val="both"/>
        <w:rPr>
          <w:rFonts w:cs="Arial"/>
          <w:b/>
          <w:lang w:val="sl-SI"/>
        </w:rPr>
      </w:pPr>
      <w:r w:rsidRPr="00E82DE8">
        <w:rPr>
          <w:rFonts w:cs="Arial"/>
          <w:b/>
          <w:szCs w:val="20"/>
          <w:lang w:val="sl-SI"/>
        </w:rPr>
        <w:t>Predmet ponudbe:</w:t>
      </w:r>
      <w:r w:rsidRPr="00E82DE8">
        <w:rPr>
          <w:rFonts w:cs="Arial"/>
          <w:b/>
          <w:szCs w:val="20"/>
          <w:lang w:val="sl-SI"/>
        </w:rPr>
        <w:tab/>
      </w:r>
      <w:r w:rsidR="001518D7">
        <w:rPr>
          <w:rFonts w:cs="Arial"/>
          <w:b/>
          <w:lang w:val="sl-SI"/>
        </w:rPr>
        <w:t>STORITVE INŽENIRJA PO POGODBENIH DOLOČILIH FIDIC (BELA KNJIGA) IN NADZORNIKA PO GRADBENEM ZAKONU PRI GRADNJI »ZADRŽEVALNIKA VISOKIH VODA POLJANA – GLAVNA DELA« IN »UREDITEV MEŽE IN MISLINJE V OTIŠKEM VRHU«</w:t>
      </w:r>
    </w:p>
    <w:p w14:paraId="7260EE26" w14:textId="77777777" w:rsidR="009C3805" w:rsidRPr="00E82DE8" w:rsidRDefault="009C3805" w:rsidP="009C3805">
      <w:pPr>
        <w:spacing w:line="240" w:lineRule="auto"/>
        <w:ind w:left="1843" w:hanging="1843"/>
        <w:jc w:val="both"/>
        <w:rPr>
          <w:rFonts w:cs="Arial"/>
          <w:b/>
          <w:lang w:val="sl-SI"/>
        </w:rPr>
      </w:pPr>
    </w:p>
    <w:p w14:paraId="0B9D2457" w14:textId="77777777" w:rsidR="009C3805" w:rsidRPr="00E82DE8" w:rsidRDefault="009C3805" w:rsidP="009C3805">
      <w:pPr>
        <w:pBdr>
          <w:bottom w:val="single" w:sz="4" w:space="1" w:color="auto"/>
        </w:pBdr>
        <w:spacing w:line="240" w:lineRule="auto"/>
        <w:ind w:left="1843" w:hanging="1843"/>
        <w:jc w:val="both"/>
        <w:rPr>
          <w:rFonts w:cs="Arial"/>
          <w:b/>
          <w:szCs w:val="20"/>
          <w:lang w:val="sl-SI"/>
        </w:rPr>
      </w:pPr>
      <w:r w:rsidRPr="00E82DE8">
        <w:rPr>
          <w:rFonts w:cs="Arial"/>
          <w:b/>
          <w:szCs w:val="20"/>
          <w:lang w:val="sl-SI"/>
        </w:rPr>
        <w:t>Naročnik:</w:t>
      </w:r>
      <w:r w:rsidRPr="00E82DE8">
        <w:rPr>
          <w:rFonts w:cs="Arial"/>
          <w:b/>
          <w:szCs w:val="20"/>
          <w:lang w:val="sl-SI"/>
        </w:rPr>
        <w:tab/>
      </w:r>
      <w:r w:rsidR="00E30674" w:rsidRPr="00E82DE8">
        <w:rPr>
          <w:rFonts w:cs="Arial"/>
          <w:b/>
          <w:szCs w:val="20"/>
          <w:lang w:val="sl-SI"/>
        </w:rPr>
        <w:t>REPUBLIKA SLOVENIJA, MINISTRSTVO ZA OKOLJE IN PROSTOR, DIREKCIJA RS ZA VODE</w:t>
      </w:r>
    </w:p>
    <w:p w14:paraId="2687CCE3" w14:textId="77777777" w:rsidR="009C3805" w:rsidRPr="00E82DE8" w:rsidRDefault="009C3805" w:rsidP="009C3805">
      <w:pPr>
        <w:pStyle w:val="Odstavekseznama"/>
        <w:spacing w:line="240" w:lineRule="auto"/>
        <w:ind w:left="284"/>
        <w:jc w:val="both"/>
        <w:rPr>
          <w:rFonts w:cs="Arial"/>
          <w:bCs/>
          <w:iCs/>
          <w:szCs w:val="20"/>
          <w:lang w:val="sl-SI"/>
        </w:rPr>
      </w:pPr>
    </w:p>
    <w:p w14:paraId="24180D7D" w14:textId="77777777" w:rsidR="00B47567" w:rsidRPr="00E82DE8" w:rsidRDefault="00B47567" w:rsidP="00B47567">
      <w:pPr>
        <w:pStyle w:val="Odstavekseznama"/>
        <w:numPr>
          <w:ilvl w:val="0"/>
          <w:numId w:val="7"/>
        </w:numPr>
        <w:spacing w:line="240" w:lineRule="auto"/>
        <w:ind w:left="284" w:hanging="284"/>
        <w:contextualSpacing/>
        <w:jc w:val="both"/>
        <w:rPr>
          <w:rFonts w:cs="Arial"/>
          <w:b/>
          <w:szCs w:val="20"/>
          <w:lang w:val="sl-SI"/>
        </w:rPr>
      </w:pPr>
      <w:r w:rsidRPr="00E82DE8">
        <w:rPr>
          <w:rFonts w:cs="Arial"/>
          <w:b/>
          <w:szCs w:val="20"/>
          <w:lang w:val="sl-SI"/>
        </w:rPr>
        <w:t>Vodilni partner v skupini ponudnikov</w:t>
      </w:r>
    </w:p>
    <w:p w14:paraId="49CA2DA8" w14:textId="77777777" w:rsidR="00B47567" w:rsidRPr="00E82DE8" w:rsidRDefault="00B47567" w:rsidP="00B47567">
      <w:pPr>
        <w:pStyle w:val="Odstavekseznama"/>
        <w:spacing w:line="240" w:lineRule="auto"/>
        <w:ind w:left="284"/>
        <w:jc w:val="both"/>
        <w:rPr>
          <w:rFonts w:cs="Arial"/>
          <w:b/>
          <w:szCs w:val="20"/>
          <w:lang w:val="sl-SI"/>
        </w:rPr>
      </w:pPr>
    </w:p>
    <w:tbl>
      <w:tblPr>
        <w:tblStyle w:val="Tabelamre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1754"/>
        <w:gridCol w:w="1624"/>
        <w:gridCol w:w="4039"/>
      </w:tblGrid>
      <w:tr w:rsidR="00B47567" w:rsidRPr="00E82DE8" w14:paraId="38567ACC" w14:textId="77777777" w:rsidTr="00141DAE">
        <w:tc>
          <w:tcPr>
            <w:tcW w:w="3260" w:type="dxa"/>
            <w:gridSpan w:val="2"/>
          </w:tcPr>
          <w:p w14:paraId="6C46572D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bCs/>
                <w:iCs/>
                <w:szCs w:val="20"/>
                <w:lang w:val="sl-SI"/>
              </w:rPr>
              <w:t>Naziv in naslov:</w:t>
            </w:r>
          </w:p>
        </w:tc>
        <w:tc>
          <w:tcPr>
            <w:tcW w:w="6084" w:type="dxa"/>
            <w:gridSpan w:val="2"/>
          </w:tcPr>
          <w:p w14:paraId="618B4EAF" w14:textId="77777777" w:rsidR="00B47567" w:rsidRPr="00E82DE8" w:rsidRDefault="000B29CF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528619363"/>
                <w:placeholder>
                  <w:docPart w:val="4432DDF5C5924E1E80B057305047D4D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</w:tr>
      <w:tr w:rsidR="00B47567" w:rsidRPr="00E82DE8" w14:paraId="277E066F" w14:textId="77777777" w:rsidTr="00141DAE">
        <w:tc>
          <w:tcPr>
            <w:tcW w:w="1417" w:type="dxa"/>
          </w:tcPr>
          <w:p w14:paraId="68B1BB2D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bCs/>
                <w:iCs/>
                <w:szCs w:val="20"/>
                <w:lang w:val="sl-SI"/>
              </w:rPr>
              <w:t>ID za DDV:</w:t>
            </w:r>
          </w:p>
        </w:tc>
        <w:tc>
          <w:tcPr>
            <w:tcW w:w="1843" w:type="dxa"/>
          </w:tcPr>
          <w:p w14:paraId="056689BD" w14:textId="77777777" w:rsidR="00B47567" w:rsidRPr="00E82DE8" w:rsidRDefault="000B29CF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-1998260320"/>
                <w:placeholder>
                  <w:docPart w:val="BF2C69FC05794878AD81CD3BACAFDD5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  <w:tc>
          <w:tcPr>
            <w:tcW w:w="1701" w:type="dxa"/>
          </w:tcPr>
          <w:p w14:paraId="49BEC9B6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bCs/>
                <w:iCs/>
                <w:szCs w:val="20"/>
                <w:lang w:val="sl-SI"/>
              </w:rPr>
              <w:t>Matična številka:</w:t>
            </w:r>
            <w:r w:rsidRPr="00E82DE8">
              <w:rPr>
                <w:rFonts w:cs="Arial"/>
                <w:bCs/>
                <w:iCs/>
                <w:szCs w:val="20"/>
                <w:lang w:val="sl-SI"/>
              </w:rPr>
              <w:tab/>
            </w:r>
          </w:p>
        </w:tc>
        <w:tc>
          <w:tcPr>
            <w:tcW w:w="4383" w:type="dxa"/>
          </w:tcPr>
          <w:p w14:paraId="374D31D8" w14:textId="77777777" w:rsidR="00B47567" w:rsidRPr="00E82DE8" w:rsidRDefault="000B29CF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-503045629"/>
                <w:placeholder>
                  <w:docPart w:val="C0E130A0E3F74821AC88BB7C13E7FE6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</w:tr>
      <w:tr w:rsidR="00B47567" w:rsidRPr="00E82DE8" w14:paraId="619CCEBC" w14:textId="77777777" w:rsidTr="00141DAE">
        <w:tc>
          <w:tcPr>
            <w:tcW w:w="1417" w:type="dxa"/>
          </w:tcPr>
          <w:p w14:paraId="28C9976F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bCs/>
                <w:iCs/>
                <w:szCs w:val="20"/>
                <w:lang w:val="sl-SI"/>
              </w:rPr>
              <w:t>Telefon:</w:t>
            </w:r>
          </w:p>
        </w:tc>
        <w:tc>
          <w:tcPr>
            <w:tcW w:w="1843" w:type="dxa"/>
          </w:tcPr>
          <w:p w14:paraId="58C33F43" w14:textId="77777777" w:rsidR="00B47567" w:rsidRPr="00E82DE8" w:rsidRDefault="000B29CF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1288858550"/>
                <w:placeholder>
                  <w:docPart w:val="2D4A6D2EFF9C40189749EE0069C458F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  <w:tc>
          <w:tcPr>
            <w:tcW w:w="1701" w:type="dxa"/>
          </w:tcPr>
          <w:p w14:paraId="555EC12F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bCs/>
                <w:iCs/>
                <w:szCs w:val="20"/>
                <w:lang w:val="sl-SI"/>
              </w:rPr>
              <w:t>Faks:</w:t>
            </w:r>
            <w:r w:rsidRPr="00E82DE8">
              <w:rPr>
                <w:rFonts w:cs="Arial"/>
                <w:bCs/>
                <w:iCs/>
                <w:szCs w:val="20"/>
                <w:lang w:val="sl-SI"/>
              </w:rPr>
              <w:tab/>
            </w:r>
          </w:p>
        </w:tc>
        <w:tc>
          <w:tcPr>
            <w:tcW w:w="4383" w:type="dxa"/>
          </w:tcPr>
          <w:p w14:paraId="2F260BBB" w14:textId="77777777" w:rsidR="00B47567" w:rsidRPr="00E82DE8" w:rsidRDefault="000B29CF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119193330"/>
                <w:placeholder>
                  <w:docPart w:val="0A909B0C06B24A5BA3A8F35A5028AAA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</w:tr>
      <w:tr w:rsidR="00B47567" w:rsidRPr="00E82DE8" w14:paraId="6FAF3A13" w14:textId="77777777" w:rsidTr="00141DAE">
        <w:tc>
          <w:tcPr>
            <w:tcW w:w="3260" w:type="dxa"/>
            <w:gridSpan w:val="2"/>
          </w:tcPr>
          <w:p w14:paraId="57B3FF47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bCs/>
                <w:iCs/>
                <w:szCs w:val="20"/>
                <w:lang w:val="sl-SI"/>
              </w:rPr>
              <w:t>TRR:</w:t>
            </w:r>
            <w:r w:rsidRPr="00E82DE8">
              <w:rPr>
                <w:rFonts w:cs="Arial"/>
                <w:bCs/>
                <w:iCs/>
                <w:szCs w:val="20"/>
                <w:lang w:val="sl-SI"/>
              </w:rPr>
              <w:tab/>
            </w:r>
          </w:p>
        </w:tc>
        <w:tc>
          <w:tcPr>
            <w:tcW w:w="6084" w:type="dxa"/>
            <w:gridSpan w:val="2"/>
          </w:tcPr>
          <w:p w14:paraId="2F551FBC" w14:textId="77777777" w:rsidR="00B47567" w:rsidRPr="00E82DE8" w:rsidRDefault="000B29CF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-236167301"/>
                <w:placeholder>
                  <w:docPart w:val="9215006572BA44B6AF6FCA5D448758C1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</w:tr>
      <w:tr w:rsidR="00B47567" w:rsidRPr="00E82DE8" w14:paraId="4AADE866" w14:textId="77777777" w:rsidTr="00141DAE">
        <w:tc>
          <w:tcPr>
            <w:tcW w:w="3260" w:type="dxa"/>
            <w:gridSpan w:val="2"/>
          </w:tcPr>
          <w:p w14:paraId="3053CF62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bCs/>
                <w:iCs/>
                <w:szCs w:val="20"/>
                <w:lang w:val="sl-SI"/>
              </w:rPr>
              <w:t>Elektronska pošta:</w:t>
            </w:r>
          </w:p>
        </w:tc>
        <w:tc>
          <w:tcPr>
            <w:tcW w:w="6084" w:type="dxa"/>
            <w:gridSpan w:val="2"/>
          </w:tcPr>
          <w:p w14:paraId="1A47AC69" w14:textId="77777777" w:rsidR="00B47567" w:rsidRPr="00E82DE8" w:rsidRDefault="000B29CF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-493106416"/>
                <w:placeholder>
                  <w:docPart w:val="9C4BC14486484177AB97E1B92EA7108A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</w:tr>
      <w:tr w:rsidR="00B47567" w:rsidRPr="00E82DE8" w14:paraId="45E294FD" w14:textId="77777777" w:rsidTr="00141DAE">
        <w:tc>
          <w:tcPr>
            <w:tcW w:w="3260" w:type="dxa"/>
            <w:gridSpan w:val="2"/>
          </w:tcPr>
          <w:p w14:paraId="0CB969FF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Področje dela, ki ga prevzema:</w:t>
            </w:r>
          </w:p>
        </w:tc>
        <w:tc>
          <w:tcPr>
            <w:tcW w:w="6084" w:type="dxa"/>
            <w:gridSpan w:val="2"/>
          </w:tcPr>
          <w:p w14:paraId="4024266A" w14:textId="77777777" w:rsidR="00B47567" w:rsidRPr="00E82DE8" w:rsidRDefault="000B29CF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1269514120"/>
                <w:placeholder>
                  <w:docPart w:val="70743F1A61824F39B79BA303321F427E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</w:tr>
      <w:tr w:rsidR="00B47567" w:rsidRPr="00E82DE8" w14:paraId="375EF422" w14:textId="77777777" w:rsidTr="00141DAE">
        <w:tc>
          <w:tcPr>
            <w:tcW w:w="3260" w:type="dxa"/>
            <w:gridSpan w:val="2"/>
          </w:tcPr>
          <w:p w14:paraId="207A77A4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Udeležba v skupini ponudnikov (v %):</w:t>
            </w:r>
          </w:p>
        </w:tc>
        <w:tc>
          <w:tcPr>
            <w:tcW w:w="6084" w:type="dxa"/>
            <w:gridSpan w:val="2"/>
          </w:tcPr>
          <w:p w14:paraId="154C9E3B" w14:textId="77777777" w:rsidR="00B47567" w:rsidRPr="00E82DE8" w:rsidRDefault="000B29CF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823398422"/>
                <w:placeholder>
                  <w:docPart w:val="91C19963A29F4141A2F963947BEF5F4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</w:tr>
      <w:tr w:rsidR="00B47567" w:rsidRPr="00E82DE8" w14:paraId="211A70DF" w14:textId="77777777" w:rsidTr="00141DAE">
        <w:tc>
          <w:tcPr>
            <w:tcW w:w="3260" w:type="dxa"/>
            <w:gridSpan w:val="2"/>
          </w:tcPr>
          <w:p w14:paraId="50C886C1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Podpisnik ponudbe (ime in priimek):</w:t>
            </w:r>
          </w:p>
        </w:tc>
        <w:tc>
          <w:tcPr>
            <w:tcW w:w="6084" w:type="dxa"/>
            <w:gridSpan w:val="2"/>
          </w:tcPr>
          <w:p w14:paraId="37E6821D" w14:textId="77777777" w:rsidR="00B47567" w:rsidRPr="00E82DE8" w:rsidRDefault="000B29CF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619805637"/>
                <w:placeholder>
                  <w:docPart w:val="8882388C3C14492A929D196AA525989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</w:tr>
      <w:tr w:rsidR="00B47567" w:rsidRPr="00E82DE8" w14:paraId="395F25A4" w14:textId="77777777" w:rsidTr="00141DAE">
        <w:tc>
          <w:tcPr>
            <w:tcW w:w="3260" w:type="dxa"/>
            <w:gridSpan w:val="2"/>
          </w:tcPr>
          <w:p w14:paraId="0E68E8CA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Status podpisnika (izberite):</w:t>
            </w:r>
          </w:p>
        </w:tc>
        <w:tc>
          <w:tcPr>
            <w:tcW w:w="6084" w:type="dxa"/>
            <w:gridSpan w:val="2"/>
          </w:tcPr>
          <w:p w14:paraId="69B755B0" w14:textId="77777777" w:rsidR="00B47567" w:rsidRPr="00E82DE8" w:rsidRDefault="000B29CF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519593495"/>
                <w:placeholder>
                  <w:docPart w:val="B9CB53F7508C4B728F6EECF90FE08A4B"/>
                </w:placeholder>
                <w:dropDownList>
                  <w:listItem w:displayText="Izberite status podpisnika" w:value="Izberite status podpisnika"/>
                  <w:listItem w:displayText="Podpisnik je zakoniti zastopnik partnerja v skupnem nastopanju" w:value="Podpisnik je zakoniti zastopnik partnerja v skupnem nastopanju"/>
                  <w:listItem w:displayText="Podpisnik  je pooblaščen za podpisovanje s strani zakonitega zastopnika partnerja v skupnem nastopanju" w:value="Podpisnik  je pooblaščen za podpisovanje s strani zakonitega zastopnika partnerja v skupnem nastopanju"/>
                </w:dropDownList>
              </w:sdtPr>
              <w:sdtEndPr>
                <w:rPr>
                  <w:rStyle w:val="OBRAZEC2"/>
                </w:rPr>
              </w:sdtEndPr>
              <w:sdtContent>
                <w:r w:rsidR="00B47567" w:rsidRPr="00E82DE8">
                  <w:rPr>
                    <w:rStyle w:val="OBRAZEC2"/>
                    <w:rFonts w:ascii="Arial" w:hAnsi="Arial" w:cs="Arial"/>
                    <w:szCs w:val="20"/>
                    <w:lang w:val="sl-SI"/>
                  </w:rPr>
                  <w:t>Izberite status podpisnika</w:t>
                </w:r>
              </w:sdtContent>
            </w:sdt>
          </w:p>
        </w:tc>
      </w:tr>
      <w:tr w:rsidR="00B47567" w:rsidRPr="00E82DE8" w14:paraId="0632A6E4" w14:textId="77777777" w:rsidTr="00141DAE">
        <w:trPr>
          <w:trHeight w:val="509"/>
        </w:trPr>
        <w:tc>
          <w:tcPr>
            <w:tcW w:w="3260" w:type="dxa"/>
            <w:gridSpan w:val="2"/>
            <w:vAlign w:val="bottom"/>
          </w:tcPr>
          <w:p w14:paraId="1233E337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bCs/>
                <w:iCs/>
                <w:szCs w:val="20"/>
                <w:lang w:val="sl-SI"/>
              </w:rPr>
              <w:t>Podpis:</w:t>
            </w:r>
            <w:r w:rsidRPr="00E82DE8">
              <w:rPr>
                <w:rFonts w:cs="Arial"/>
                <w:bCs/>
                <w:iCs/>
                <w:szCs w:val="20"/>
                <w:lang w:val="sl-SI"/>
              </w:rPr>
              <w:tab/>
            </w:r>
          </w:p>
        </w:tc>
        <w:tc>
          <w:tcPr>
            <w:tcW w:w="6084" w:type="dxa"/>
            <w:gridSpan w:val="2"/>
            <w:vAlign w:val="bottom"/>
          </w:tcPr>
          <w:p w14:paraId="6BA07844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rPr>
                <w:rStyle w:val="OBRAZEC2"/>
                <w:rFonts w:ascii="Arial" w:hAnsi="Arial" w:cs="Arial"/>
                <w:szCs w:val="20"/>
                <w:lang w:val="sl-SI"/>
              </w:rPr>
            </w:pPr>
            <w:r w:rsidRPr="00E82DE8">
              <w:rPr>
                <w:rFonts w:cs="Arial"/>
                <w:bCs/>
                <w:iCs/>
                <w:szCs w:val="20"/>
                <w:lang w:val="sl-SI"/>
              </w:rPr>
              <w:t>Parafa:</w:t>
            </w:r>
          </w:p>
        </w:tc>
      </w:tr>
    </w:tbl>
    <w:p w14:paraId="603938BE" w14:textId="77777777" w:rsidR="00B47567" w:rsidRPr="00E82DE8" w:rsidRDefault="00B47567" w:rsidP="00B47567">
      <w:pPr>
        <w:pStyle w:val="Odstavekseznama"/>
        <w:spacing w:line="240" w:lineRule="auto"/>
        <w:ind w:left="284"/>
        <w:jc w:val="both"/>
        <w:rPr>
          <w:rFonts w:cs="Arial"/>
          <w:szCs w:val="20"/>
          <w:lang w:val="sl-SI"/>
        </w:rPr>
      </w:pPr>
    </w:p>
    <w:p w14:paraId="0E42A88B" w14:textId="77777777" w:rsidR="00B47567" w:rsidRPr="00E82DE8" w:rsidRDefault="00B47567" w:rsidP="00B47567">
      <w:pPr>
        <w:pStyle w:val="Odstavekseznama"/>
        <w:numPr>
          <w:ilvl w:val="0"/>
          <w:numId w:val="7"/>
        </w:numPr>
        <w:spacing w:line="240" w:lineRule="auto"/>
        <w:ind w:left="284" w:hanging="284"/>
        <w:contextualSpacing/>
        <w:jc w:val="both"/>
        <w:rPr>
          <w:rFonts w:cs="Arial"/>
          <w:b/>
          <w:szCs w:val="20"/>
          <w:lang w:val="sl-SI"/>
        </w:rPr>
      </w:pPr>
      <w:r w:rsidRPr="00E82DE8">
        <w:rPr>
          <w:rFonts w:cs="Arial"/>
          <w:b/>
          <w:szCs w:val="20"/>
          <w:lang w:val="sl-SI"/>
        </w:rPr>
        <w:t>Partner 1</w:t>
      </w:r>
    </w:p>
    <w:p w14:paraId="2E4895F8" w14:textId="77777777" w:rsidR="00B47567" w:rsidRPr="00E82DE8" w:rsidRDefault="00B47567" w:rsidP="00B47567">
      <w:pPr>
        <w:pStyle w:val="Odstavekseznama"/>
        <w:rPr>
          <w:rFonts w:cs="Arial"/>
          <w:b/>
          <w:szCs w:val="20"/>
          <w:lang w:val="sl-SI"/>
        </w:rPr>
      </w:pPr>
    </w:p>
    <w:tbl>
      <w:tblPr>
        <w:tblStyle w:val="Tabelamre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1754"/>
        <w:gridCol w:w="1624"/>
        <w:gridCol w:w="4039"/>
      </w:tblGrid>
      <w:tr w:rsidR="00B47567" w:rsidRPr="00E82DE8" w14:paraId="4C26A3AF" w14:textId="77777777" w:rsidTr="00141DAE">
        <w:tc>
          <w:tcPr>
            <w:tcW w:w="3260" w:type="dxa"/>
            <w:gridSpan w:val="2"/>
          </w:tcPr>
          <w:p w14:paraId="31AE0AC9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bCs/>
                <w:iCs/>
                <w:szCs w:val="20"/>
                <w:lang w:val="sl-SI"/>
              </w:rPr>
              <w:t>Naziv in naslov:</w:t>
            </w:r>
          </w:p>
        </w:tc>
        <w:tc>
          <w:tcPr>
            <w:tcW w:w="6084" w:type="dxa"/>
            <w:gridSpan w:val="2"/>
          </w:tcPr>
          <w:p w14:paraId="7CE083A1" w14:textId="77777777" w:rsidR="00B47567" w:rsidRPr="00E82DE8" w:rsidRDefault="000B29CF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-1961257183"/>
                <w:placeholder>
                  <w:docPart w:val="009CE1B6E80547FCA354C07E4DE39DE6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</w:tr>
      <w:tr w:rsidR="00B47567" w:rsidRPr="00E82DE8" w14:paraId="167973F6" w14:textId="77777777" w:rsidTr="00141DAE">
        <w:tc>
          <w:tcPr>
            <w:tcW w:w="1417" w:type="dxa"/>
          </w:tcPr>
          <w:p w14:paraId="01625582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bCs/>
                <w:iCs/>
                <w:szCs w:val="20"/>
                <w:lang w:val="sl-SI"/>
              </w:rPr>
              <w:t>ID za DDV:</w:t>
            </w:r>
          </w:p>
        </w:tc>
        <w:tc>
          <w:tcPr>
            <w:tcW w:w="1843" w:type="dxa"/>
          </w:tcPr>
          <w:p w14:paraId="3477030A" w14:textId="77777777" w:rsidR="00B47567" w:rsidRPr="00E82DE8" w:rsidRDefault="000B29CF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647566134"/>
                <w:placeholder>
                  <w:docPart w:val="C03FF419F49F4EE2A375B87D9E35FD1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  <w:tc>
          <w:tcPr>
            <w:tcW w:w="1701" w:type="dxa"/>
          </w:tcPr>
          <w:p w14:paraId="54BC73EB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bCs/>
                <w:iCs/>
                <w:szCs w:val="20"/>
                <w:lang w:val="sl-SI"/>
              </w:rPr>
              <w:t>Matična številka:</w:t>
            </w:r>
            <w:r w:rsidRPr="00E82DE8">
              <w:rPr>
                <w:rFonts w:cs="Arial"/>
                <w:bCs/>
                <w:iCs/>
                <w:szCs w:val="20"/>
                <w:lang w:val="sl-SI"/>
              </w:rPr>
              <w:tab/>
            </w:r>
          </w:p>
        </w:tc>
        <w:tc>
          <w:tcPr>
            <w:tcW w:w="4383" w:type="dxa"/>
          </w:tcPr>
          <w:p w14:paraId="5CB7E92E" w14:textId="77777777" w:rsidR="00B47567" w:rsidRPr="00E82DE8" w:rsidRDefault="000B29CF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1315601435"/>
                <w:placeholder>
                  <w:docPart w:val="BAB7E8B7B20E45039A0D97C6CBA1020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</w:tr>
      <w:tr w:rsidR="00B47567" w:rsidRPr="00E82DE8" w14:paraId="372CC6EC" w14:textId="77777777" w:rsidTr="00141DAE">
        <w:tc>
          <w:tcPr>
            <w:tcW w:w="1417" w:type="dxa"/>
          </w:tcPr>
          <w:p w14:paraId="4C626D92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bCs/>
                <w:iCs/>
                <w:szCs w:val="20"/>
                <w:lang w:val="sl-SI"/>
              </w:rPr>
              <w:t>Telefon:</w:t>
            </w:r>
          </w:p>
        </w:tc>
        <w:tc>
          <w:tcPr>
            <w:tcW w:w="1843" w:type="dxa"/>
          </w:tcPr>
          <w:p w14:paraId="771265A2" w14:textId="77777777" w:rsidR="00B47567" w:rsidRPr="00E82DE8" w:rsidRDefault="000B29CF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1803498372"/>
                <w:placeholder>
                  <w:docPart w:val="97467BB385C94E55A70DC1EF4E82469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  <w:tc>
          <w:tcPr>
            <w:tcW w:w="1701" w:type="dxa"/>
          </w:tcPr>
          <w:p w14:paraId="17D1F1C3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bCs/>
                <w:iCs/>
                <w:szCs w:val="20"/>
                <w:lang w:val="sl-SI"/>
              </w:rPr>
              <w:t>Faks:</w:t>
            </w:r>
            <w:r w:rsidRPr="00E82DE8">
              <w:rPr>
                <w:rFonts w:cs="Arial"/>
                <w:bCs/>
                <w:iCs/>
                <w:szCs w:val="20"/>
                <w:lang w:val="sl-SI"/>
              </w:rPr>
              <w:tab/>
            </w:r>
          </w:p>
        </w:tc>
        <w:tc>
          <w:tcPr>
            <w:tcW w:w="4383" w:type="dxa"/>
          </w:tcPr>
          <w:p w14:paraId="6C348DB2" w14:textId="77777777" w:rsidR="00B47567" w:rsidRPr="00E82DE8" w:rsidRDefault="000B29CF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-1557546722"/>
                <w:placeholder>
                  <w:docPart w:val="2C8E90584A3E4A289A05662DDE864EF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</w:tr>
      <w:tr w:rsidR="00B47567" w:rsidRPr="00E82DE8" w14:paraId="660C98F9" w14:textId="77777777" w:rsidTr="00141DAE">
        <w:tc>
          <w:tcPr>
            <w:tcW w:w="3260" w:type="dxa"/>
            <w:gridSpan w:val="2"/>
          </w:tcPr>
          <w:p w14:paraId="4BD81CE2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bCs/>
                <w:iCs/>
                <w:szCs w:val="20"/>
                <w:lang w:val="sl-SI"/>
              </w:rPr>
              <w:t>TRR:</w:t>
            </w:r>
            <w:r w:rsidRPr="00E82DE8">
              <w:rPr>
                <w:rFonts w:cs="Arial"/>
                <w:bCs/>
                <w:iCs/>
                <w:szCs w:val="20"/>
                <w:lang w:val="sl-SI"/>
              </w:rPr>
              <w:tab/>
            </w:r>
          </w:p>
        </w:tc>
        <w:tc>
          <w:tcPr>
            <w:tcW w:w="6084" w:type="dxa"/>
            <w:gridSpan w:val="2"/>
          </w:tcPr>
          <w:p w14:paraId="3CD8D914" w14:textId="77777777" w:rsidR="00B47567" w:rsidRPr="00E82DE8" w:rsidRDefault="000B29CF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254952056"/>
                <w:placeholder>
                  <w:docPart w:val="26A4BE0E95F74044917C003AB6AB8EA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</w:tr>
      <w:tr w:rsidR="00B47567" w:rsidRPr="00E82DE8" w14:paraId="5EA260F2" w14:textId="77777777" w:rsidTr="00141DAE">
        <w:tc>
          <w:tcPr>
            <w:tcW w:w="3260" w:type="dxa"/>
            <w:gridSpan w:val="2"/>
          </w:tcPr>
          <w:p w14:paraId="0C5577F4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bCs/>
                <w:iCs/>
                <w:szCs w:val="20"/>
                <w:lang w:val="sl-SI"/>
              </w:rPr>
              <w:t>Elektronska pošta:</w:t>
            </w:r>
          </w:p>
        </w:tc>
        <w:tc>
          <w:tcPr>
            <w:tcW w:w="6084" w:type="dxa"/>
            <w:gridSpan w:val="2"/>
          </w:tcPr>
          <w:p w14:paraId="45E789E8" w14:textId="77777777" w:rsidR="00B47567" w:rsidRPr="00E82DE8" w:rsidRDefault="000B29CF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941883394"/>
                <w:placeholder>
                  <w:docPart w:val="B8DF676D1D824E61A381D22BD1355BD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</w:tr>
      <w:tr w:rsidR="00B47567" w:rsidRPr="00E82DE8" w14:paraId="53B14D53" w14:textId="77777777" w:rsidTr="00141DAE">
        <w:tc>
          <w:tcPr>
            <w:tcW w:w="3260" w:type="dxa"/>
            <w:gridSpan w:val="2"/>
          </w:tcPr>
          <w:p w14:paraId="166E11B0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Področje dela, ki ga prevzema:</w:t>
            </w:r>
          </w:p>
        </w:tc>
        <w:tc>
          <w:tcPr>
            <w:tcW w:w="6084" w:type="dxa"/>
            <w:gridSpan w:val="2"/>
          </w:tcPr>
          <w:p w14:paraId="17A94463" w14:textId="77777777" w:rsidR="00B47567" w:rsidRPr="00E82DE8" w:rsidRDefault="000B29CF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-1857107621"/>
                <w:placeholder>
                  <w:docPart w:val="4B18EAD22D934E8ABF970A3EAC3FEB1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</w:tr>
      <w:tr w:rsidR="00B47567" w:rsidRPr="00E82DE8" w14:paraId="1BF921CC" w14:textId="77777777" w:rsidTr="00141DAE">
        <w:tc>
          <w:tcPr>
            <w:tcW w:w="3260" w:type="dxa"/>
            <w:gridSpan w:val="2"/>
          </w:tcPr>
          <w:p w14:paraId="53F04E4E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Udeležba v skupini ponudnikov (v %):</w:t>
            </w:r>
          </w:p>
        </w:tc>
        <w:tc>
          <w:tcPr>
            <w:tcW w:w="6084" w:type="dxa"/>
            <w:gridSpan w:val="2"/>
          </w:tcPr>
          <w:p w14:paraId="44F8E86B" w14:textId="77777777" w:rsidR="00B47567" w:rsidRPr="00E82DE8" w:rsidRDefault="000B29CF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404876308"/>
                <w:placeholder>
                  <w:docPart w:val="F708A65E6A2B4C14BFBBB9E8A6C794D0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</w:tr>
    </w:tbl>
    <w:p w14:paraId="3F92492E" w14:textId="77777777" w:rsidR="00B47567" w:rsidRPr="00E82DE8" w:rsidRDefault="00B47567" w:rsidP="00B47567">
      <w:pPr>
        <w:pStyle w:val="Odstavekseznama"/>
        <w:rPr>
          <w:rFonts w:cs="Arial"/>
          <w:b/>
          <w:szCs w:val="20"/>
          <w:lang w:val="sl-SI"/>
        </w:rPr>
      </w:pPr>
    </w:p>
    <w:p w14:paraId="6A0E3AC8" w14:textId="77777777" w:rsidR="00B47567" w:rsidRPr="00E82DE8" w:rsidRDefault="00B47567" w:rsidP="00B47567">
      <w:pPr>
        <w:pStyle w:val="Odstavekseznama"/>
        <w:numPr>
          <w:ilvl w:val="0"/>
          <w:numId w:val="7"/>
        </w:numPr>
        <w:spacing w:line="240" w:lineRule="auto"/>
        <w:ind w:left="284" w:hanging="284"/>
        <w:contextualSpacing/>
        <w:jc w:val="both"/>
        <w:rPr>
          <w:rFonts w:cs="Arial"/>
          <w:b/>
          <w:szCs w:val="20"/>
          <w:lang w:val="sl-SI"/>
        </w:rPr>
      </w:pPr>
      <w:r w:rsidRPr="00E82DE8">
        <w:rPr>
          <w:rFonts w:cs="Arial"/>
          <w:b/>
          <w:szCs w:val="20"/>
          <w:lang w:val="sl-SI"/>
        </w:rPr>
        <w:t>Partner 2</w:t>
      </w:r>
    </w:p>
    <w:p w14:paraId="3EF1F907" w14:textId="77777777" w:rsidR="00B47567" w:rsidRPr="00E82DE8" w:rsidRDefault="00B47567" w:rsidP="00B47567">
      <w:pPr>
        <w:pStyle w:val="Odstavekseznama"/>
        <w:spacing w:line="240" w:lineRule="auto"/>
        <w:ind w:left="0"/>
        <w:rPr>
          <w:rFonts w:cs="Arial"/>
          <w:b/>
          <w:szCs w:val="20"/>
          <w:lang w:val="sl-SI"/>
        </w:rPr>
      </w:pPr>
    </w:p>
    <w:tbl>
      <w:tblPr>
        <w:tblStyle w:val="Tabelamre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1754"/>
        <w:gridCol w:w="1624"/>
        <w:gridCol w:w="4039"/>
      </w:tblGrid>
      <w:tr w:rsidR="00B47567" w:rsidRPr="00E82DE8" w14:paraId="5BC4C1A3" w14:textId="77777777" w:rsidTr="00141DAE">
        <w:tc>
          <w:tcPr>
            <w:tcW w:w="3260" w:type="dxa"/>
            <w:gridSpan w:val="2"/>
          </w:tcPr>
          <w:p w14:paraId="63EB4A5F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bCs/>
                <w:iCs/>
                <w:szCs w:val="20"/>
                <w:lang w:val="sl-SI"/>
              </w:rPr>
              <w:t>Naziv in naslov:</w:t>
            </w:r>
          </w:p>
        </w:tc>
        <w:tc>
          <w:tcPr>
            <w:tcW w:w="6084" w:type="dxa"/>
            <w:gridSpan w:val="2"/>
          </w:tcPr>
          <w:p w14:paraId="54910DA1" w14:textId="77777777" w:rsidR="00B47567" w:rsidRPr="00E82DE8" w:rsidRDefault="000B29CF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1362635577"/>
                <w:placeholder>
                  <w:docPart w:val="82E85DFF346B4705BC9B973D4D75BD3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</w:tr>
      <w:tr w:rsidR="00B47567" w:rsidRPr="00E82DE8" w14:paraId="018B94E8" w14:textId="77777777" w:rsidTr="00141DAE">
        <w:tc>
          <w:tcPr>
            <w:tcW w:w="1417" w:type="dxa"/>
          </w:tcPr>
          <w:p w14:paraId="2645767D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bCs/>
                <w:iCs/>
                <w:szCs w:val="20"/>
                <w:lang w:val="sl-SI"/>
              </w:rPr>
              <w:t>ID za DDV:</w:t>
            </w:r>
          </w:p>
        </w:tc>
        <w:tc>
          <w:tcPr>
            <w:tcW w:w="1843" w:type="dxa"/>
          </w:tcPr>
          <w:p w14:paraId="51DF5EF1" w14:textId="77777777" w:rsidR="00B47567" w:rsidRPr="00E82DE8" w:rsidRDefault="000B29CF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1809503517"/>
                <w:placeholder>
                  <w:docPart w:val="F67014237F5441498E116A1860F04834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  <w:tc>
          <w:tcPr>
            <w:tcW w:w="1701" w:type="dxa"/>
          </w:tcPr>
          <w:p w14:paraId="014A32F9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bCs/>
                <w:iCs/>
                <w:szCs w:val="20"/>
                <w:lang w:val="sl-SI"/>
              </w:rPr>
              <w:t>Matična številka:</w:t>
            </w:r>
            <w:r w:rsidRPr="00E82DE8">
              <w:rPr>
                <w:rFonts w:cs="Arial"/>
                <w:bCs/>
                <w:iCs/>
                <w:szCs w:val="20"/>
                <w:lang w:val="sl-SI"/>
              </w:rPr>
              <w:tab/>
            </w:r>
          </w:p>
        </w:tc>
        <w:tc>
          <w:tcPr>
            <w:tcW w:w="4383" w:type="dxa"/>
          </w:tcPr>
          <w:p w14:paraId="169231C2" w14:textId="77777777" w:rsidR="00B47567" w:rsidRPr="00E82DE8" w:rsidRDefault="000B29CF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720169017"/>
                <w:placeholder>
                  <w:docPart w:val="58E505DB829048148B04D1D5A9C7E7E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</w:tr>
      <w:tr w:rsidR="00B47567" w:rsidRPr="00E82DE8" w14:paraId="14629DD3" w14:textId="77777777" w:rsidTr="00141DAE">
        <w:tc>
          <w:tcPr>
            <w:tcW w:w="1417" w:type="dxa"/>
          </w:tcPr>
          <w:p w14:paraId="62DC3473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bCs/>
                <w:iCs/>
                <w:szCs w:val="20"/>
                <w:lang w:val="sl-SI"/>
              </w:rPr>
              <w:t>Telefon:</w:t>
            </w:r>
          </w:p>
        </w:tc>
        <w:tc>
          <w:tcPr>
            <w:tcW w:w="1843" w:type="dxa"/>
          </w:tcPr>
          <w:p w14:paraId="34D50FC3" w14:textId="77777777" w:rsidR="00B47567" w:rsidRPr="00E82DE8" w:rsidRDefault="000B29CF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770441672"/>
                <w:placeholder>
                  <w:docPart w:val="23AE13B4FF684CFFAB1268FA982E8246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  <w:tc>
          <w:tcPr>
            <w:tcW w:w="1701" w:type="dxa"/>
          </w:tcPr>
          <w:p w14:paraId="6CCA695B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bCs/>
                <w:iCs/>
                <w:szCs w:val="20"/>
                <w:lang w:val="sl-SI"/>
              </w:rPr>
              <w:t>Faks:</w:t>
            </w:r>
            <w:r w:rsidRPr="00E82DE8">
              <w:rPr>
                <w:rFonts w:cs="Arial"/>
                <w:bCs/>
                <w:iCs/>
                <w:szCs w:val="20"/>
                <w:lang w:val="sl-SI"/>
              </w:rPr>
              <w:tab/>
            </w:r>
          </w:p>
        </w:tc>
        <w:tc>
          <w:tcPr>
            <w:tcW w:w="4383" w:type="dxa"/>
          </w:tcPr>
          <w:p w14:paraId="2C38A6C5" w14:textId="77777777" w:rsidR="00B47567" w:rsidRPr="00E82DE8" w:rsidRDefault="000B29CF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-1884248508"/>
                <w:placeholder>
                  <w:docPart w:val="41FAC8772C5B4438978A3FB4A550333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</w:tr>
      <w:tr w:rsidR="00B47567" w:rsidRPr="00E82DE8" w14:paraId="724AB474" w14:textId="77777777" w:rsidTr="00141DAE">
        <w:tc>
          <w:tcPr>
            <w:tcW w:w="3260" w:type="dxa"/>
            <w:gridSpan w:val="2"/>
          </w:tcPr>
          <w:p w14:paraId="264D5B5B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bCs/>
                <w:iCs/>
                <w:szCs w:val="20"/>
                <w:lang w:val="sl-SI"/>
              </w:rPr>
              <w:t>TRR:</w:t>
            </w:r>
            <w:r w:rsidRPr="00E82DE8">
              <w:rPr>
                <w:rFonts w:cs="Arial"/>
                <w:bCs/>
                <w:iCs/>
                <w:szCs w:val="20"/>
                <w:lang w:val="sl-SI"/>
              </w:rPr>
              <w:tab/>
            </w:r>
          </w:p>
        </w:tc>
        <w:tc>
          <w:tcPr>
            <w:tcW w:w="6084" w:type="dxa"/>
            <w:gridSpan w:val="2"/>
          </w:tcPr>
          <w:p w14:paraId="00B67247" w14:textId="77777777" w:rsidR="00B47567" w:rsidRPr="00E82DE8" w:rsidRDefault="000B29CF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-418873230"/>
                <w:placeholder>
                  <w:docPart w:val="744DCB752A0D4883AA000F4FE885E851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</w:tr>
      <w:tr w:rsidR="00B47567" w:rsidRPr="00E82DE8" w14:paraId="4E43E33B" w14:textId="77777777" w:rsidTr="00141DAE">
        <w:tc>
          <w:tcPr>
            <w:tcW w:w="3260" w:type="dxa"/>
            <w:gridSpan w:val="2"/>
          </w:tcPr>
          <w:p w14:paraId="36F9BBDB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bCs/>
                <w:iCs/>
                <w:szCs w:val="20"/>
                <w:lang w:val="sl-SI"/>
              </w:rPr>
              <w:t>Elektronska pošta:</w:t>
            </w:r>
          </w:p>
        </w:tc>
        <w:tc>
          <w:tcPr>
            <w:tcW w:w="6084" w:type="dxa"/>
            <w:gridSpan w:val="2"/>
          </w:tcPr>
          <w:p w14:paraId="25A88D5D" w14:textId="77777777" w:rsidR="00B47567" w:rsidRPr="00E82DE8" w:rsidRDefault="000B29CF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6718941"/>
                <w:placeholder>
                  <w:docPart w:val="E0DB0610D44741E89581391A59B7C7A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</w:tr>
      <w:tr w:rsidR="00B47567" w:rsidRPr="00E82DE8" w14:paraId="438703C4" w14:textId="77777777" w:rsidTr="00141DAE">
        <w:tc>
          <w:tcPr>
            <w:tcW w:w="3260" w:type="dxa"/>
            <w:gridSpan w:val="2"/>
          </w:tcPr>
          <w:p w14:paraId="1D711BFD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Področje dela, ki ga prevzema:</w:t>
            </w:r>
          </w:p>
        </w:tc>
        <w:tc>
          <w:tcPr>
            <w:tcW w:w="6084" w:type="dxa"/>
            <w:gridSpan w:val="2"/>
          </w:tcPr>
          <w:p w14:paraId="174B6C50" w14:textId="77777777" w:rsidR="00B47567" w:rsidRPr="00E82DE8" w:rsidRDefault="000B29CF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-619757793"/>
                <w:placeholder>
                  <w:docPart w:val="D53C545AD7D942F7BA5BDFCA906CD21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</w:tr>
      <w:tr w:rsidR="00B47567" w:rsidRPr="00E82DE8" w14:paraId="7CC2C926" w14:textId="77777777" w:rsidTr="00141DAE">
        <w:tc>
          <w:tcPr>
            <w:tcW w:w="3260" w:type="dxa"/>
            <w:gridSpan w:val="2"/>
          </w:tcPr>
          <w:p w14:paraId="2DA853B7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Udeležba v skupini ponudnikov (v %):</w:t>
            </w:r>
          </w:p>
        </w:tc>
        <w:tc>
          <w:tcPr>
            <w:tcW w:w="6084" w:type="dxa"/>
            <w:gridSpan w:val="2"/>
          </w:tcPr>
          <w:p w14:paraId="2DA06155" w14:textId="77777777" w:rsidR="00B47567" w:rsidRPr="00E82DE8" w:rsidRDefault="000B29CF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-440138548"/>
                <w:placeholder>
                  <w:docPart w:val="351E5E4AD3CA439B83A8E4886768314D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</w:tr>
    </w:tbl>
    <w:p w14:paraId="4B05D179" w14:textId="6DCC7EC2" w:rsidR="009C3805" w:rsidRPr="00FC421E" w:rsidRDefault="009C3805" w:rsidP="00FC421E">
      <w:pPr>
        <w:pStyle w:val="GLAVA2-1"/>
        <w:numPr>
          <w:ilvl w:val="0"/>
          <w:numId w:val="19"/>
        </w:numPr>
        <w:rPr>
          <w:rFonts w:ascii="Arial" w:hAnsi="Arial"/>
          <w:bCs w:val="0"/>
        </w:rPr>
      </w:pPr>
      <w:r w:rsidRPr="00E82DE8">
        <w:rPr>
          <w:rFonts w:ascii="Arial" w:hAnsi="Arial"/>
          <w:b/>
        </w:rPr>
        <w:lastRenderedPageBreak/>
        <w:t>V primeru skupne ponudbe / Joint  Vent</w:t>
      </w:r>
      <w:r w:rsidR="00865C05" w:rsidRPr="00E82DE8">
        <w:rPr>
          <w:rFonts w:ascii="Arial" w:hAnsi="Arial"/>
          <w:b/>
        </w:rPr>
        <w:t xml:space="preserve">ure je obvezna priloga Obrazca </w:t>
      </w:r>
      <w:r w:rsidR="00D253F6">
        <w:rPr>
          <w:rFonts w:ascii="Arial" w:hAnsi="Arial"/>
          <w:b/>
        </w:rPr>
        <w:t>2</w:t>
      </w:r>
      <w:r w:rsidR="00D253F6" w:rsidRPr="00E82DE8">
        <w:rPr>
          <w:rFonts w:ascii="Arial" w:hAnsi="Arial"/>
          <w:b/>
        </w:rPr>
        <w:t xml:space="preserve"> </w:t>
      </w:r>
      <w:r w:rsidRPr="00E82DE8">
        <w:rPr>
          <w:rFonts w:ascii="Arial" w:hAnsi="Arial"/>
          <w:b/>
        </w:rPr>
        <w:t xml:space="preserve">pooblastilo za podpis ponudbe, podpisano s strani zakonitega zastopnika vsakega partnerja v skupnem nastopanju, </w:t>
      </w:r>
      <w:r w:rsidRPr="00FC421E">
        <w:rPr>
          <w:rFonts w:ascii="Arial" w:hAnsi="Arial"/>
          <w:bCs w:val="0"/>
        </w:rPr>
        <w:t>v skladu z Navodili ponudnikom za izdelavo ponudbe.</w:t>
      </w:r>
    </w:p>
    <w:p w14:paraId="3941FAC8" w14:textId="1D735C18" w:rsidR="009C3805" w:rsidRDefault="009C3805" w:rsidP="009C3805">
      <w:pPr>
        <w:pStyle w:val="Odstavekseznama"/>
        <w:spacing w:line="240" w:lineRule="auto"/>
        <w:ind w:left="284"/>
        <w:jc w:val="both"/>
        <w:rPr>
          <w:rFonts w:cs="Arial"/>
          <w:bCs/>
          <w:iCs/>
          <w:szCs w:val="20"/>
          <w:lang w:val="sl-SI"/>
        </w:rPr>
      </w:pPr>
    </w:p>
    <w:p w14:paraId="4D0E8213" w14:textId="65B3BF5B" w:rsidR="00FC421E" w:rsidRPr="00A15F86" w:rsidRDefault="00FC421E" w:rsidP="00FC421E">
      <w:pPr>
        <w:pStyle w:val="GLAVA2-1"/>
        <w:numPr>
          <w:ilvl w:val="0"/>
          <w:numId w:val="19"/>
        </w:numPr>
        <w:rPr>
          <w:rFonts w:ascii="Arial" w:hAnsi="Arial"/>
        </w:rPr>
      </w:pPr>
      <w:r w:rsidRPr="00A15F86">
        <w:rPr>
          <w:rFonts w:ascii="Arial" w:hAnsi="Arial"/>
          <w:b/>
        </w:rPr>
        <w:t xml:space="preserve">V primeru skupne ponudbe / Joint  Venture je obvezna priloga Obrazca </w:t>
      </w:r>
      <w:r w:rsidR="00D253F6">
        <w:rPr>
          <w:rFonts w:ascii="Arial" w:hAnsi="Arial"/>
          <w:b/>
        </w:rPr>
        <w:t>2</w:t>
      </w:r>
      <w:r w:rsidR="00D253F6" w:rsidRPr="00A15F86">
        <w:rPr>
          <w:rFonts w:ascii="Arial" w:hAnsi="Arial"/>
          <w:b/>
        </w:rPr>
        <w:t xml:space="preserve"> </w:t>
      </w:r>
      <w:r w:rsidRPr="00A15F86">
        <w:rPr>
          <w:rFonts w:ascii="Arial" w:hAnsi="Arial"/>
          <w:b/>
        </w:rPr>
        <w:t xml:space="preserve">izjava </w:t>
      </w:r>
      <w:bookmarkStart w:id="38" w:name="_Hlk42782606"/>
      <w:r w:rsidRPr="00A15F86">
        <w:rPr>
          <w:rFonts w:ascii="Arial" w:hAnsi="Arial"/>
          <w:b/>
        </w:rPr>
        <w:t>o neomejeni solidarni odgovornosti vseh partnerjev skupne ponudbe do naročnika, podpisana s strani zakonitega zastopnika vsakega partnerja v skupnem nastopanju</w:t>
      </w:r>
      <w:bookmarkEnd w:id="38"/>
      <w:r w:rsidRPr="00A15F86">
        <w:rPr>
          <w:rFonts w:ascii="Arial" w:hAnsi="Arial"/>
          <w:b/>
        </w:rPr>
        <w:t xml:space="preserve">, </w:t>
      </w:r>
      <w:r w:rsidRPr="00A15F86">
        <w:rPr>
          <w:rFonts w:ascii="Arial" w:hAnsi="Arial"/>
        </w:rPr>
        <w:t>v skladu z Navodili ponudnikom za izdelavo ponudbe.</w:t>
      </w:r>
    </w:p>
    <w:p w14:paraId="6DA0CE12" w14:textId="77777777" w:rsidR="00FC421E" w:rsidRPr="00E82DE8" w:rsidRDefault="00FC421E" w:rsidP="009C3805">
      <w:pPr>
        <w:pStyle w:val="Odstavekseznama"/>
        <w:spacing w:line="240" w:lineRule="auto"/>
        <w:ind w:left="284"/>
        <w:jc w:val="both"/>
        <w:rPr>
          <w:rFonts w:cs="Arial"/>
          <w:bCs/>
          <w:iCs/>
          <w:szCs w:val="20"/>
          <w:lang w:val="sl-SI"/>
        </w:rPr>
      </w:pPr>
    </w:p>
    <w:p w14:paraId="333E8CBE" w14:textId="77777777" w:rsidR="009C3805" w:rsidRPr="00E82DE8" w:rsidRDefault="009C3805" w:rsidP="009C3805">
      <w:pPr>
        <w:keepNext/>
        <w:tabs>
          <w:tab w:val="left" w:pos="-4395"/>
        </w:tabs>
        <w:ind w:left="3969"/>
        <w:rPr>
          <w:rFonts w:cs="Arial"/>
          <w:b/>
          <w:bCs/>
          <w:szCs w:val="20"/>
          <w:lang w:val="sl-SI"/>
        </w:rPr>
      </w:pPr>
    </w:p>
    <w:p w14:paraId="01AA36CF" w14:textId="77777777" w:rsidR="009C3805" w:rsidRPr="00E82DE8" w:rsidRDefault="009C3805" w:rsidP="009C3805">
      <w:pPr>
        <w:keepNext/>
        <w:tabs>
          <w:tab w:val="left" w:pos="-4395"/>
        </w:tabs>
        <w:ind w:left="3969"/>
        <w:rPr>
          <w:rFonts w:cs="Arial"/>
          <w:b/>
          <w:bCs/>
          <w:szCs w:val="20"/>
          <w:lang w:val="sl-SI"/>
        </w:rPr>
      </w:pPr>
    </w:p>
    <w:p w14:paraId="7A05583F" w14:textId="77777777" w:rsidR="009C3805" w:rsidRPr="00E82DE8" w:rsidRDefault="009C3805" w:rsidP="009C3805">
      <w:pPr>
        <w:keepNext/>
        <w:tabs>
          <w:tab w:val="left" w:pos="-4395"/>
        </w:tabs>
        <w:ind w:left="3969"/>
        <w:rPr>
          <w:rFonts w:cs="Arial"/>
          <w:b/>
          <w:bCs/>
          <w:szCs w:val="20"/>
          <w:lang w:val="sl-SI"/>
        </w:rPr>
      </w:pPr>
    </w:p>
    <w:p w14:paraId="3A1759CE" w14:textId="77777777" w:rsidR="009C3805" w:rsidRPr="00E82DE8" w:rsidRDefault="009C3805" w:rsidP="009C3805">
      <w:pPr>
        <w:keepNext/>
        <w:tabs>
          <w:tab w:val="left" w:pos="-4395"/>
        </w:tabs>
        <w:ind w:left="3969"/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Podpis:</w:t>
      </w:r>
      <w:r w:rsidRPr="00E82DE8">
        <w:rPr>
          <w:rFonts w:cs="Arial"/>
          <w:b/>
          <w:bCs/>
          <w:szCs w:val="20"/>
          <w:lang w:val="sl-SI"/>
        </w:rPr>
        <w:tab/>
        <w:t>__________________________________</w:t>
      </w:r>
    </w:p>
    <w:p w14:paraId="2CDD0F06" w14:textId="77777777" w:rsidR="009C3805" w:rsidRPr="00E82DE8" w:rsidRDefault="009C3805" w:rsidP="009C3805">
      <w:pPr>
        <w:ind w:left="3969"/>
        <w:jc w:val="both"/>
        <w:rPr>
          <w:rFonts w:cs="Arial"/>
          <w:i/>
          <w:iCs/>
          <w:sz w:val="16"/>
          <w:szCs w:val="20"/>
          <w:lang w:val="sl-SI"/>
        </w:rPr>
      </w:pPr>
      <w:r w:rsidRPr="00E82DE8">
        <w:rPr>
          <w:rFonts w:cs="Arial"/>
          <w:i/>
          <w:iCs/>
          <w:sz w:val="16"/>
          <w:szCs w:val="20"/>
          <w:lang w:val="sl-SI"/>
        </w:rPr>
        <w:t>(oseba, ki je pooblaščena za podpisovanje v imenu ponudnika)</w:t>
      </w:r>
    </w:p>
    <w:p w14:paraId="37963531" w14:textId="77777777" w:rsidR="009C3805" w:rsidRPr="00E82DE8" w:rsidRDefault="009C3805" w:rsidP="009C3805">
      <w:pPr>
        <w:ind w:left="3969"/>
        <w:jc w:val="both"/>
        <w:rPr>
          <w:rFonts w:cs="Arial"/>
          <w:i/>
          <w:iCs/>
          <w:szCs w:val="20"/>
          <w:lang w:val="sl-SI"/>
        </w:rPr>
      </w:pPr>
    </w:p>
    <w:p w14:paraId="188374BE" w14:textId="77777777" w:rsidR="009C3805" w:rsidRPr="00E82DE8" w:rsidRDefault="009C3805" w:rsidP="009C3805">
      <w:pPr>
        <w:ind w:left="3969"/>
        <w:jc w:val="both"/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Kraj in datum podpisa:_______________________</w:t>
      </w:r>
    </w:p>
    <w:p w14:paraId="06224BA2" w14:textId="77777777" w:rsidR="009C3805" w:rsidRPr="00E82DE8" w:rsidRDefault="009C3805" w:rsidP="009C3805">
      <w:pPr>
        <w:ind w:left="3969"/>
        <w:jc w:val="both"/>
        <w:rPr>
          <w:rFonts w:cs="Arial"/>
          <w:b/>
          <w:bCs/>
          <w:szCs w:val="20"/>
          <w:lang w:val="sl-SI"/>
        </w:rPr>
      </w:pPr>
    </w:p>
    <w:p w14:paraId="6CBC3893" w14:textId="77777777" w:rsidR="009C3805" w:rsidRPr="00E82DE8" w:rsidRDefault="009C3805" w:rsidP="009C3805">
      <w:pPr>
        <w:spacing w:line="240" w:lineRule="auto"/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br w:type="page"/>
      </w:r>
    </w:p>
    <w:p w14:paraId="0BD35E7C" w14:textId="25AF891B" w:rsidR="009C3805" w:rsidRPr="00E82DE8" w:rsidRDefault="009C3805" w:rsidP="00B47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spacing w:line="240" w:lineRule="auto"/>
        <w:jc w:val="center"/>
        <w:rPr>
          <w:rFonts w:cs="Arial"/>
          <w:b/>
          <w:sz w:val="28"/>
          <w:szCs w:val="20"/>
          <w:lang w:val="sl-SI"/>
        </w:rPr>
      </w:pPr>
      <w:r w:rsidRPr="00E82DE8">
        <w:rPr>
          <w:rFonts w:cs="Arial"/>
          <w:b/>
          <w:sz w:val="28"/>
          <w:szCs w:val="20"/>
          <w:lang w:val="sl-SI"/>
        </w:rPr>
        <w:lastRenderedPageBreak/>
        <w:t xml:space="preserve">Obrazec </w:t>
      </w:r>
      <w:r w:rsidR="004A519F">
        <w:rPr>
          <w:rFonts w:cs="Arial"/>
          <w:b/>
          <w:sz w:val="28"/>
          <w:szCs w:val="20"/>
          <w:lang w:val="sl-SI"/>
        </w:rPr>
        <w:t>3</w:t>
      </w:r>
    </w:p>
    <w:p w14:paraId="46DC70EC" w14:textId="77777777" w:rsidR="009C3805" w:rsidRPr="00E82DE8" w:rsidRDefault="009C3805" w:rsidP="00B47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spacing w:line="240" w:lineRule="auto"/>
        <w:jc w:val="center"/>
        <w:rPr>
          <w:rFonts w:cs="Arial"/>
          <w:b/>
          <w:sz w:val="28"/>
          <w:szCs w:val="20"/>
          <w:lang w:val="sl-SI"/>
        </w:rPr>
      </w:pPr>
      <w:r w:rsidRPr="00E82DE8">
        <w:rPr>
          <w:rFonts w:cs="Arial"/>
          <w:b/>
          <w:sz w:val="28"/>
          <w:szCs w:val="20"/>
          <w:lang w:val="sl-SI"/>
        </w:rPr>
        <w:t>SPISEK IMENOVANIH PODIZVAJALCEV</w:t>
      </w:r>
    </w:p>
    <w:p w14:paraId="11E4D837" w14:textId="77777777" w:rsidR="009C3805" w:rsidRPr="00E82DE8" w:rsidRDefault="009C3805" w:rsidP="009C3805">
      <w:pPr>
        <w:ind w:left="3969"/>
        <w:jc w:val="both"/>
        <w:rPr>
          <w:rFonts w:cs="Arial"/>
          <w:b/>
          <w:bCs/>
          <w:szCs w:val="20"/>
          <w:lang w:val="sl-SI"/>
        </w:rPr>
      </w:pPr>
    </w:p>
    <w:p w14:paraId="735DD32E" w14:textId="08DF296C" w:rsidR="005953FF" w:rsidRPr="00E82DE8" w:rsidRDefault="005953FF" w:rsidP="005953FF">
      <w:pPr>
        <w:spacing w:line="240" w:lineRule="auto"/>
        <w:ind w:left="1843" w:hanging="1843"/>
        <w:jc w:val="both"/>
        <w:rPr>
          <w:rFonts w:cs="Arial"/>
          <w:b/>
          <w:lang w:val="sl-SI"/>
        </w:rPr>
      </w:pPr>
      <w:r w:rsidRPr="00E82DE8">
        <w:rPr>
          <w:rFonts w:cs="Arial"/>
          <w:b/>
          <w:szCs w:val="20"/>
          <w:lang w:val="sl-SI"/>
        </w:rPr>
        <w:t>Predmet ponudbe:</w:t>
      </w:r>
      <w:r w:rsidRPr="00E82DE8">
        <w:rPr>
          <w:rFonts w:cs="Arial"/>
          <w:b/>
          <w:szCs w:val="20"/>
          <w:lang w:val="sl-SI"/>
        </w:rPr>
        <w:tab/>
      </w:r>
      <w:r w:rsidR="001518D7">
        <w:rPr>
          <w:rFonts w:cs="Arial"/>
          <w:b/>
          <w:lang w:val="sl-SI"/>
        </w:rPr>
        <w:t>STORITVE INŽENIRJA PO POGODBENIH DOLOČILIH FIDIC (BELA KNJIGA) IN NADZORNIKA PO GRADBENEM ZAKONU PRI GRADNJI »ZADRŽEVALNIKA VISOKIH VODA POLJANA – GLAVNA DELA« IN »UREDITEV MEŽE IN MISLINJE V OTIŠKEM VRHU«</w:t>
      </w:r>
    </w:p>
    <w:p w14:paraId="38D01AB5" w14:textId="77777777" w:rsidR="009C3805" w:rsidRPr="00E82DE8" w:rsidRDefault="009C3805" w:rsidP="009C3805">
      <w:pPr>
        <w:spacing w:line="240" w:lineRule="auto"/>
        <w:ind w:left="1843" w:hanging="1843"/>
        <w:jc w:val="both"/>
        <w:rPr>
          <w:rFonts w:cs="Arial"/>
          <w:b/>
          <w:lang w:val="sl-SI"/>
        </w:rPr>
      </w:pPr>
      <w:r w:rsidRPr="00E82DE8">
        <w:rPr>
          <w:rFonts w:cs="Arial"/>
          <w:b/>
          <w:lang w:val="sl-SI"/>
        </w:rPr>
        <w:t xml:space="preserve"> </w:t>
      </w:r>
    </w:p>
    <w:p w14:paraId="229D5FE8" w14:textId="77777777" w:rsidR="009C3805" w:rsidRPr="00E82DE8" w:rsidRDefault="009C3805" w:rsidP="009C3805">
      <w:pPr>
        <w:pBdr>
          <w:bottom w:val="single" w:sz="4" w:space="1" w:color="auto"/>
        </w:pBdr>
        <w:spacing w:line="240" w:lineRule="auto"/>
        <w:ind w:left="1843" w:hanging="1843"/>
        <w:jc w:val="both"/>
        <w:rPr>
          <w:rFonts w:cs="Arial"/>
          <w:b/>
          <w:szCs w:val="20"/>
          <w:lang w:val="sl-SI"/>
        </w:rPr>
      </w:pPr>
      <w:r w:rsidRPr="00E82DE8">
        <w:rPr>
          <w:rFonts w:cs="Arial"/>
          <w:b/>
          <w:szCs w:val="20"/>
          <w:lang w:val="sl-SI"/>
        </w:rPr>
        <w:t>Naročnik:</w:t>
      </w:r>
      <w:r w:rsidRPr="00E82DE8">
        <w:rPr>
          <w:rFonts w:cs="Arial"/>
          <w:b/>
          <w:szCs w:val="20"/>
          <w:lang w:val="sl-SI"/>
        </w:rPr>
        <w:tab/>
      </w:r>
      <w:r w:rsidR="004D06EB" w:rsidRPr="00E82DE8">
        <w:rPr>
          <w:rFonts w:cs="Arial"/>
          <w:b/>
          <w:szCs w:val="20"/>
          <w:lang w:val="sl-SI"/>
        </w:rPr>
        <w:t>REPUBLIKA SLOVENIJA, MINISTRSTVO ZA OKOLJE IN PROSTOR, DIREKCIJA RS ZA VODE</w:t>
      </w:r>
    </w:p>
    <w:p w14:paraId="0A750C12" w14:textId="77777777" w:rsidR="009C3805" w:rsidRPr="00E82DE8" w:rsidRDefault="009C3805" w:rsidP="009C3805">
      <w:pPr>
        <w:pStyle w:val="Odstavekseznama"/>
        <w:spacing w:line="240" w:lineRule="auto"/>
        <w:ind w:left="284"/>
        <w:jc w:val="both"/>
        <w:rPr>
          <w:rFonts w:cs="Arial"/>
          <w:bCs/>
          <w:iCs/>
          <w:szCs w:val="20"/>
          <w:lang w:val="sl-SI"/>
        </w:rPr>
      </w:pPr>
    </w:p>
    <w:p w14:paraId="475CB846" w14:textId="77777777" w:rsidR="00B13DBE" w:rsidRPr="00E82DE8" w:rsidRDefault="00B13DBE" w:rsidP="00B13DBE">
      <w:pPr>
        <w:jc w:val="both"/>
        <w:rPr>
          <w:rFonts w:asciiTheme="minorHAnsi" w:hAnsiTheme="minorHAnsi" w:cs="Arial"/>
          <w:szCs w:val="20"/>
          <w:lang w:val="sl-SI"/>
        </w:rPr>
      </w:pPr>
    </w:p>
    <w:p w14:paraId="4B1635F0" w14:textId="77777777" w:rsidR="00B47567" w:rsidRPr="00E82DE8" w:rsidRDefault="00B47567" w:rsidP="00B47567">
      <w:pPr>
        <w:jc w:val="both"/>
        <w:rPr>
          <w:rFonts w:cs="Arial"/>
          <w:b/>
          <w:bCs/>
          <w:sz w:val="18"/>
          <w:szCs w:val="18"/>
          <w:lang w:val="sl-SI"/>
        </w:rPr>
      </w:pPr>
      <w:r w:rsidRPr="00E82DE8">
        <w:rPr>
          <w:rFonts w:cs="Arial"/>
          <w:b/>
          <w:bCs/>
          <w:sz w:val="18"/>
          <w:szCs w:val="18"/>
          <w:lang w:val="sl-SI"/>
        </w:rPr>
        <w:t>Podizvajalec št. 1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0"/>
        <w:gridCol w:w="5570"/>
      </w:tblGrid>
      <w:tr w:rsidR="00B47567" w:rsidRPr="00B23C01" w14:paraId="79F0F1FE" w14:textId="77777777" w:rsidTr="00141DAE">
        <w:tc>
          <w:tcPr>
            <w:tcW w:w="3681" w:type="dxa"/>
          </w:tcPr>
          <w:p w14:paraId="2E20103B" w14:textId="77777777" w:rsidR="00B47567" w:rsidRPr="00E82DE8" w:rsidRDefault="00B47567" w:rsidP="00141DAE">
            <w:pPr>
              <w:pStyle w:val="Odstavekseznama"/>
              <w:keepNext/>
              <w:tabs>
                <w:tab w:val="left" w:pos="-4536"/>
                <w:tab w:val="left" w:pos="-4200"/>
              </w:tabs>
              <w:ind w:left="0"/>
              <w:rPr>
                <w:rFonts w:cs="Arial"/>
                <w:sz w:val="18"/>
                <w:szCs w:val="18"/>
                <w:lang w:val="sl-SI"/>
              </w:rPr>
            </w:pPr>
            <w:r w:rsidRPr="00E82DE8">
              <w:rPr>
                <w:rFonts w:cs="Arial"/>
                <w:sz w:val="18"/>
                <w:szCs w:val="18"/>
                <w:lang w:val="sl-SI"/>
              </w:rPr>
              <w:t>Podatki o podizvajalcu (naziv, polni naslov, matična številka, davčna številka in TRR):</w:t>
            </w:r>
          </w:p>
        </w:tc>
        <w:tc>
          <w:tcPr>
            <w:tcW w:w="5947" w:type="dxa"/>
          </w:tcPr>
          <w:p w14:paraId="1F1B6B52" w14:textId="77777777" w:rsidR="00B47567" w:rsidRPr="00E82DE8" w:rsidRDefault="000B29CF" w:rsidP="00141DAE">
            <w:pPr>
              <w:pStyle w:val="Odstavekseznama"/>
              <w:keepNext/>
              <w:tabs>
                <w:tab w:val="left" w:pos="-4536"/>
                <w:tab w:val="left" w:pos="-4200"/>
              </w:tabs>
              <w:ind w:left="0"/>
              <w:rPr>
                <w:rFonts w:cs="Arial"/>
                <w:sz w:val="18"/>
                <w:szCs w:val="18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 w:val="18"/>
                  <w:szCs w:val="22"/>
                  <w:lang w:val="sl-SI"/>
                </w:rPr>
                <w:id w:val="458163109"/>
                <w:placeholder>
                  <w:docPart w:val="FA6CD99C04BF43349351BA8677D622A1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Cs w:val="18"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 w:val="18"/>
                    <w:szCs w:val="22"/>
                    <w:shd w:val="clear" w:color="auto" w:fill="D9D9D9" w:themeFill="background1" w:themeFillShade="D9"/>
                    <w:lang w:val="sl-SI"/>
                  </w:rPr>
                  <w:t>Kliknite tukaj, če želite vnesti besedilo</w:t>
                </w:r>
              </w:sdtContent>
            </w:sdt>
          </w:p>
        </w:tc>
      </w:tr>
      <w:tr w:rsidR="00B47567" w:rsidRPr="00B23C01" w14:paraId="5C7583BB" w14:textId="77777777" w:rsidTr="00141DAE">
        <w:tc>
          <w:tcPr>
            <w:tcW w:w="3681" w:type="dxa"/>
          </w:tcPr>
          <w:p w14:paraId="2B8088DF" w14:textId="77777777" w:rsidR="00B47567" w:rsidRPr="00E82DE8" w:rsidRDefault="00B47567" w:rsidP="00141DAE">
            <w:pPr>
              <w:pStyle w:val="Odstavekseznama"/>
              <w:keepNext/>
              <w:tabs>
                <w:tab w:val="left" w:pos="-4536"/>
                <w:tab w:val="left" w:pos="-4200"/>
              </w:tabs>
              <w:ind w:left="0"/>
              <w:rPr>
                <w:rFonts w:cs="Arial"/>
                <w:sz w:val="18"/>
                <w:szCs w:val="18"/>
                <w:lang w:val="sl-SI"/>
              </w:rPr>
            </w:pPr>
            <w:r w:rsidRPr="00E82DE8">
              <w:rPr>
                <w:rFonts w:cs="Arial"/>
                <w:sz w:val="18"/>
                <w:szCs w:val="18"/>
                <w:lang w:val="sl-SI"/>
              </w:rPr>
              <w:t>Vrsta del, ki jih bo izvedel podizvajalec:</w:t>
            </w:r>
          </w:p>
        </w:tc>
        <w:tc>
          <w:tcPr>
            <w:tcW w:w="5947" w:type="dxa"/>
          </w:tcPr>
          <w:p w14:paraId="7D0FA68E" w14:textId="77777777" w:rsidR="00B47567" w:rsidRPr="00E82DE8" w:rsidRDefault="000B29CF" w:rsidP="00141DAE">
            <w:pPr>
              <w:pStyle w:val="Odstavekseznama"/>
              <w:keepNext/>
              <w:tabs>
                <w:tab w:val="left" w:pos="-4536"/>
                <w:tab w:val="left" w:pos="-4200"/>
              </w:tabs>
              <w:ind w:left="0"/>
              <w:rPr>
                <w:rFonts w:cs="Arial"/>
                <w:sz w:val="18"/>
                <w:szCs w:val="18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 w:val="18"/>
                  <w:szCs w:val="22"/>
                  <w:lang w:val="sl-SI"/>
                </w:rPr>
                <w:id w:val="2063675608"/>
                <w:placeholder>
                  <w:docPart w:val="64833A03224645C3AF7F123B4BADD0C4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Cs w:val="18"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 w:val="18"/>
                    <w:szCs w:val="22"/>
                    <w:shd w:val="clear" w:color="auto" w:fill="D9D9D9" w:themeFill="background1" w:themeFillShade="D9"/>
                    <w:lang w:val="sl-SI"/>
                  </w:rPr>
                  <w:t>Kliknite tukaj, če želite vnesti besedilo</w:t>
                </w:r>
              </w:sdtContent>
            </w:sdt>
          </w:p>
        </w:tc>
      </w:tr>
      <w:tr w:rsidR="00B47567" w:rsidRPr="00B23C01" w14:paraId="30B24B76" w14:textId="77777777" w:rsidTr="00141DAE">
        <w:tc>
          <w:tcPr>
            <w:tcW w:w="3681" w:type="dxa"/>
          </w:tcPr>
          <w:p w14:paraId="234B7760" w14:textId="77777777" w:rsidR="00B47567" w:rsidRPr="00E82DE8" w:rsidRDefault="00B47567" w:rsidP="00141DAE">
            <w:pPr>
              <w:pStyle w:val="Odstavekseznama"/>
              <w:keepNext/>
              <w:tabs>
                <w:tab w:val="left" w:pos="-4536"/>
                <w:tab w:val="left" w:pos="-4200"/>
              </w:tabs>
              <w:ind w:left="0"/>
              <w:rPr>
                <w:rFonts w:cs="Arial"/>
                <w:sz w:val="18"/>
                <w:szCs w:val="18"/>
                <w:lang w:val="sl-SI"/>
              </w:rPr>
            </w:pPr>
            <w:r w:rsidRPr="00E82DE8">
              <w:rPr>
                <w:rFonts w:cs="Arial"/>
                <w:sz w:val="18"/>
                <w:szCs w:val="18"/>
                <w:lang w:val="sl-SI"/>
              </w:rPr>
              <w:t>Predmet, količina, vrednost, kraj in rok izvedbe teh del:</w:t>
            </w:r>
          </w:p>
        </w:tc>
        <w:tc>
          <w:tcPr>
            <w:tcW w:w="5947" w:type="dxa"/>
          </w:tcPr>
          <w:p w14:paraId="212F5A92" w14:textId="77777777" w:rsidR="00B47567" w:rsidRPr="00E82DE8" w:rsidRDefault="000B29CF" w:rsidP="00141DAE">
            <w:pPr>
              <w:pStyle w:val="Odstavekseznama"/>
              <w:keepNext/>
              <w:tabs>
                <w:tab w:val="left" w:pos="-4536"/>
                <w:tab w:val="left" w:pos="-4200"/>
              </w:tabs>
              <w:ind w:left="0"/>
              <w:rPr>
                <w:rFonts w:cs="Arial"/>
                <w:sz w:val="18"/>
                <w:szCs w:val="18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 w:val="18"/>
                  <w:szCs w:val="22"/>
                  <w:lang w:val="sl-SI"/>
                </w:rPr>
                <w:id w:val="-1120610241"/>
                <w:placeholder>
                  <w:docPart w:val="CBD45AC4BCCF4BAA81390AC2FD94CA9D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Cs w:val="18"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 w:val="18"/>
                    <w:szCs w:val="22"/>
                    <w:shd w:val="clear" w:color="auto" w:fill="D9D9D9" w:themeFill="background1" w:themeFillShade="D9"/>
                    <w:lang w:val="sl-SI"/>
                  </w:rPr>
                  <w:t>Kliknite tukaj, če želite vnesti besedilo</w:t>
                </w:r>
              </w:sdtContent>
            </w:sdt>
          </w:p>
        </w:tc>
      </w:tr>
    </w:tbl>
    <w:p w14:paraId="4305BF17" w14:textId="77777777" w:rsidR="00B47567" w:rsidRPr="00E82DE8" w:rsidRDefault="00B47567" w:rsidP="00B47567">
      <w:pPr>
        <w:pStyle w:val="Odstavekseznama"/>
        <w:keepNext/>
        <w:tabs>
          <w:tab w:val="left" w:pos="-4536"/>
          <w:tab w:val="left" w:pos="-4200"/>
        </w:tabs>
        <w:ind w:left="0"/>
        <w:rPr>
          <w:rFonts w:cs="Arial"/>
          <w:sz w:val="18"/>
          <w:szCs w:val="18"/>
          <w:lang w:val="sl-SI"/>
        </w:rPr>
      </w:pPr>
    </w:p>
    <w:p w14:paraId="4E80AB4C" w14:textId="77777777" w:rsidR="00B47567" w:rsidRPr="00E82DE8" w:rsidRDefault="00B47567" w:rsidP="00B47567">
      <w:pPr>
        <w:jc w:val="both"/>
        <w:rPr>
          <w:rFonts w:cs="Arial"/>
          <w:b/>
          <w:bCs/>
          <w:sz w:val="18"/>
          <w:szCs w:val="18"/>
          <w:lang w:val="sl-SI"/>
        </w:rPr>
      </w:pPr>
      <w:r w:rsidRPr="00E82DE8">
        <w:rPr>
          <w:rFonts w:cs="Arial"/>
          <w:b/>
          <w:bCs/>
          <w:sz w:val="18"/>
          <w:szCs w:val="18"/>
          <w:lang w:val="sl-SI"/>
        </w:rPr>
        <w:t>Podizvajalec št. 2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0"/>
        <w:gridCol w:w="5570"/>
      </w:tblGrid>
      <w:tr w:rsidR="00B47567" w:rsidRPr="00B23C01" w14:paraId="7A456D08" w14:textId="77777777" w:rsidTr="00141DAE">
        <w:tc>
          <w:tcPr>
            <w:tcW w:w="3681" w:type="dxa"/>
          </w:tcPr>
          <w:p w14:paraId="39386990" w14:textId="77777777" w:rsidR="00B47567" w:rsidRPr="00E82DE8" w:rsidRDefault="00B47567" w:rsidP="00141DAE">
            <w:pPr>
              <w:pStyle w:val="Odstavekseznama"/>
              <w:keepNext/>
              <w:tabs>
                <w:tab w:val="left" w:pos="-4536"/>
                <w:tab w:val="left" w:pos="-4200"/>
              </w:tabs>
              <w:ind w:left="0"/>
              <w:rPr>
                <w:rFonts w:cs="Arial"/>
                <w:sz w:val="18"/>
                <w:szCs w:val="18"/>
                <w:lang w:val="sl-SI"/>
              </w:rPr>
            </w:pPr>
            <w:r w:rsidRPr="00E82DE8">
              <w:rPr>
                <w:rFonts w:cs="Arial"/>
                <w:sz w:val="18"/>
                <w:szCs w:val="18"/>
                <w:lang w:val="sl-SI"/>
              </w:rPr>
              <w:t>Podatki o podizvajalcu (naziv, polni naslov, matična številka, davčna številka in TRR):</w:t>
            </w:r>
          </w:p>
        </w:tc>
        <w:tc>
          <w:tcPr>
            <w:tcW w:w="5947" w:type="dxa"/>
          </w:tcPr>
          <w:p w14:paraId="443682D1" w14:textId="77777777" w:rsidR="00B47567" w:rsidRPr="00E82DE8" w:rsidRDefault="000B29CF" w:rsidP="00141DAE">
            <w:pPr>
              <w:pStyle w:val="Odstavekseznama"/>
              <w:keepNext/>
              <w:tabs>
                <w:tab w:val="left" w:pos="-4536"/>
                <w:tab w:val="left" w:pos="-4200"/>
              </w:tabs>
              <w:ind w:left="0"/>
              <w:rPr>
                <w:rFonts w:cs="Arial"/>
                <w:sz w:val="18"/>
                <w:szCs w:val="18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 w:val="18"/>
                  <w:szCs w:val="22"/>
                  <w:lang w:val="sl-SI"/>
                </w:rPr>
                <w:id w:val="24143281"/>
                <w:placeholder>
                  <w:docPart w:val="E839157A7DD64218A4CCD9E6C9C0FDEF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Cs w:val="18"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 w:val="18"/>
                    <w:szCs w:val="22"/>
                    <w:shd w:val="clear" w:color="auto" w:fill="D9D9D9" w:themeFill="background1" w:themeFillShade="D9"/>
                    <w:lang w:val="sl-SI"/>
                  </w:rPr>
                  <w:t>Kliknite tukaj, če želite vnesti besedilo</w:t>
                </w:r>
              </w:sdtContent>
            </w:sdt>
          </w:p>
        </w:tc>
      </w:tr>
      <w:tr w:rsidR="00B47567" w:rsidRPr="00B23C01" w14:paraId="41829BF8" w14:textId="77777777" w:rsidTr="00141DAE">
        <w:tc>
          <w:tcPr>
            <w:tcW w:w="3681" w:type="dxa"/>
          </w:tcPr>
          <w:p w14:paraId="5474B554" w14:textId="77777777" w:rsidR="00B47567" w:rsidRPr="00E82DE8" w:rsidRDefault="00B47567" w:rsidP="00141DAE">
            <w:pPr>
              <w:pStyle w:val="Odstavekseznama"/>
              <w:keepNext/>
              <w:tabs>
                <w:tab w:val="left" w:pos="-4536"/>
                <w:tab w:val="left" w:pos="-4200"/>
              </w:tabs>
              <w:ind w:left="0"/>
              <w:rPr>
                <w:rFonts w:cs="Arial"/>
                <w:sz w:val="18"/>
                <w:szCs w:val="18"/>
                <w:lang w:val="sl-SI"/>
              </w:rPr>
            </w:pPr>
            <w:r w:rsidRPr="00E82DE8">
              <w:rPr>
                <w:rFonts w:cs="Arial"/>
                <w:sz w:val="18"/>
                <w:szCs w:val="18"/>
                <w:lang w:val="sl-SI"/>
              </w:rPr>
              <w:t>Vrsta del, ki jih bo izvedel podizvajalec:</w:t>
            </w:r>
          </w:p>
        </w:tc>
        <w:tc>
          <w:tcPr>
            <w:tcW w:w="5947" w:type="dxa"/>
          </w:tcPr>
          <w:p w14:paraId="1C5D473C" w14:textId="77777777" w:rsidR="00B47567" w:rsidRPr="00E82DE8" w:rsidRDefault="000B29CF" w:rsidP="00141DAE">
            <w:pPr>
              <w:pStyle w:val="Odstavekseznama"/>
              <w:keepNext/>
              <w:tabs>
                <w:tab w:val="left" w:pos="-4536"/>
                <w:tab w:val="left" w:pos="-4200"/>
              </w:tabs>
              <w:ind w:left="0"/>
              <w:rPr>
                <w:rFonts w:cs="Arial"/>
                <w:sz w:val="18"/>
                <w:szCs w:val="18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 w:val="18"/>
                  <w:szCs w:val="22"/>
                  <w:lang w:val="sl-SI"/>
                </w:rPr>
                <w:id w:val="-1703538064"/>
                <w:placeholder>
                  <w:docPart w:val="28659EC3685246A0AEC6485520ADF419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Cs w:val="18"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 w:val="18"/>
                    <w:szCs w:val="22"/>
                    <w:shd w:val="clear" w:color="auto" w:fill="D9D9D9" w:themeFill="background1" w:themeFillShade="D9"/>
                    <w:lang w:val="sl-SI"/>
                  </w:rPr>
                  <w:t>Kliknite tukaj, če želite vnesti besedilo</w:t>
                </w:r>
              </w:sdtContent>
            </w:sdt>
          </w:p>
        </w:tc>
      </w:tr>
      <w:tr w:rsidR="00B47567" w:rsidRPr="00B23C01" w14:paraId="379ADEBD" w14:textId="77777777" w:rsidTr="00141DAE">
        <w:tc>
          <w:tcPr>
            <w:tcW w:w="3681" w:type="dxa"/>
          </w:tcPr>
          <w:p w14:paraId="4AA64465" w14:textId="77777777" w:rsidR="00B47567" w:rsidRPr="00E82DE8" w:rsidRDefault="00B47567" w:rsidP="00141DAE">
            <w:pPr>
              <w:pStyle w:val="Odstavekseznama"/>
              <w:keepNext/>
              <w:tabs>
                <w:tab w:val="left" w:pos="-4536"/>
                <w:tab w:val="left" w:pos="-4200"/>
              </w:tabs>
              <w:ind w:left="0"/>
              <w:rPr>
                <w:rFonts w:cs="Arial"/>
                <w:sz w:val="18"/>
                <w:szCs w:val="18"/>
                <w:lang w:val="sl-SI"/>
              </w:rPr>
            </w:pPr>
            <w:r w:rsidRPr="00E82DE8">
              <w:rPr>
                <w:rFonts w:cs="Arial"/>
                <w:sz w:val="18"/>
                <w:szCs w:val="18"/>
                <w:lang w:val="sl-SI"/>
              </w:rPr>
              <w:t>Predmet, količina, vrednost, kraj in rok izvedbe teh del:</w:t>
            </w:r>
          </w:p>
        </w:tc>
        <w:tc>
          <w:tcPr>
            <w:tcW w:w="5947" w:type="dxa"/>
          </w:tcPr>
          <w:p w14:paraId="679AC595" w14:textId="77777777" w:rsidR="00B47567" w:rsidRPr="00E82DE8" w:rsidRDefault="000B29CF" w:rsidP="00141DAE">
            <w:pPr>
              <w:pStyle w:val="Odstavekseznama"/>
              <w:keepNext/>
              <w:tabs>
                <w:tab w:val="left" w:pos="-4536"/>
                <w:tab w:val="left" w:pos="-4200"/>
              </w:tabs>
              <w:ind w:left="0"/>
              <w:rPr>
                <w:rFonts w:cs="Arial"/>
                <w:sz w:val="18"/>
                <w:szCs w:val="18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 w:val="18"/>
                  <w:szCs w:val="22"/>
                  <w:lang w:val="sl-SI"/>
                </w:rPr>
                <w:id w:val="-1817182403"/>
                <w:placeholder>
                  <w:docPart w:val="7808A3BBF799474092287A6D9A2EF40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Cs w:val="18"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 w:val="18"/>
                    <w:szCs w:val="22"/>
                    <w:shd w:val="clear" w:color="auto" w:fill="D9D9D9" w:themeFill="background1" w:themeFillShade="D9"/>
                    <w:lang w:val="sl-SI"/>
                  </w:rPr>
                  <w:t>Kliknite tukaj, če želite vnesti besedilo</w:t>
                </w:r>
              </w:sdtContent>
            </w:sdt>
          </w:p>
        </w:tc>
      </w:tr>
    </w:tbl>
    <w:p w14:paraId="4B5FCAEE" w14:textId="77777777" w:rsidR="00B47567" w:rsidRPr="00E82DE8" w:rsidRDefault="00B47567" w:rsidP="00B47567">
      <w:pPr>
        <w:pStyle w:val="Odstavekseznama"/>
        <w:keepNext/>
        <w:tabs>
          <w:tab w:val="left" w:pos="-4536"/>
          <w:tab w:val="left" w:pos="-4200"/>
        </w:tabs>
        <w:ind w:left="0"/>
        <w:rPr>
          <w:rFonts w:cs="Arial"/>
          <w:sz w:val="18"/>
          <w:szCs w:val="18"/>
          <w:lang w:val="sl-SI"/>
        </w:rPr>
      </w:pPr>
    </w:p>
    <w:p w14:paraId="34F8F73C" w14:textId="77777777" w:rsidR="00B47567" w:rsidRPr="00E82DE8" w:rsidRDefault="00B47567" w:rsidP="00B47567">
      <w:pPr>
        <w:jc w:val="both"/>
        <w:rPr>
          <w:rFonts w:cs="Arial"/>
          <w:b/>
          <w:bCs/>
          <w:sz w:val="18"/>
          <w:szCs w:val="18"/>
          <w:lang w:val="sl-SI"/>
        </w:rPr>
      </w:pPr>
      <w:r w:rsidRPr="00E82DE8">
        <w:rPr>
          <w:rFonts w:cs="Arial"/>
          <w:b/>
          <w:bCs/>
          <w:sz w:val="18"/>
          <w:szCs w:val="18"/>
          <w:lang w:val="sl-SI"/>
        </w:rPr>
        <w:t>Podizvajalec št. 3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5572"/>
      </w:tblGrid>
      <w:tr w:rsidR="00B47567" w:rsidRPr="00B23C01" w14:paraId="29CBB0EE" w14:textId="77777777" w:rsidTr="00141DAE">
        <w:tc>
          <w:tcPr>
            <w:tcW w:w="3681" w:type="dxa"/>
          </w:tcPr>
          <w:p w14:paraId="4E318C6B" w14:textId="77777777" w:rsidR="00B47567" w:rsidRPr="00E82DE8" w:rsidRDefault="00B47567" w:rsidP="00141DAE">
            <w:pPr>
              <w:pStyle w:val="Odstavekseznama"/>
              <w:keepNext/>
              <w:tabs>
                <w:tab w:val="left" w:pos="-4536"/>
                <w:tab w:val="left" w:pos="-4200"/>
              </w:tabs>
              <w:ind w:left="0"/>
              <w:rPr>
                <w:rFonts w:cs="Arial"/>
                <w:sz w:val="18"/>
                <w:szCs w:val="18"/>
                <w:lang w:val="sl-SI"/>
              </w:rPr>
            </w:pPr>
            <w:r w:rsidRPr="00E82DE8">
              <w:rPr>
                <w:rFonts w:cs="Arial"/>
                <w:sz w:val="18"/>
                <w:szCs w:val="18"/>
                <w:lang w:val="sl-SI"/>
              </w:rPr>
              <w:t>Podatki o podizvajalcu (naziv, polni naslov, matična številka, davčna številka in TRR):</w:t>
            </w:r>
          </w:p>
        </w:tc>
        <w:tc>
          <w:tcPr>
            <w:tcW w:w="5947" w:type="dxa"/>
          </w:tcPr>
          <w:p w14:paraId="5DE4B39F" w14:textId="77777777" w:rsidR="00B47567" w:rsidRPr="00E82DE8" w:rsidRDefault="000B29CF" w:rsidP="00141DAE">
            <w:pPr>
              <w:pStyle w:val="Odstavekseznama"/>
              <w:keepNext/>
              <w:tabs>
                <w:tab w:val="left" w:pos="-4536"/>
                <w:tab w:val="left" w:pos="-4200"/>
              </w:tabs>
              <w:ind w:left="0"/>
              <w:rPr>
                <w:rFonts w:cs="Arial"/>
                <w:sz w:val="18"/>
                <w:szCs w:val="18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 w:val="18"/>
                  <w:szCs w:val="22"/>
                  <w:lang w:val="sl-SI"/>
                </w:rPr>
                <w:id w:val="-2013210734"/>
                <w:placeholder>
                  <w:docPart w:val="9D40DD0D2E5D463CA39F25538B757A64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Cs w:val="18"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 w:val="18"/>
                    <w:szCs w:val="22"/>
                    <w:shd w:val="clear" w:color="auto" w:fill="D9D9D9" w:themeFill="background1" w:themeFillShade="D9"/>
                    <w:lang w:val="sl-SI"/>
                  </w:rPr>
                  <w:t>Kliknite tukaj, če želite vnesti besedilo</w:t>
                </w:r>
              </w:sdtContent>
            </w:sdt>
          </w:p>
        </w:tc>
      </w:tr>
      <w:tr w:rsidR="00B47567" w:rsidRPr="00B23C01" w14:paraId="3D92B8AC" w14:textId="77777777" w:rsidTr="00141DAE">
        <w:tc>
          <w:tcPr>
            <w:tcW w:w="3681" w:type="dxa"/>
          </w:tcPr>
          <w:p w14:paraId="064F6FF5" w14:textId="77777777" w:rsidR="00B47567" w:rsidRPr="00E82DE8" w:rsidRDefault="00B47567" w:rsidP="00141DAE">
            <w:pPr>
              <w:pStyle w:val="Odstavekseznama"/>
              <w:keepNext/>
              <w:tabs>
                <w:tab w:val="left" w:pos="-4536"/>
                <w:tab w:val="left" w:pos="-4200"/>
              </w:tabs>
              <w:ind w:left="0"/>
              <w:rPr>
                <w:rFonts w:cs="Arial"/>
                <w:sz w:val="18"/>
                <w:szCs w:val="18"/>
                <w:lang w:val="sl-SI"/>
              </w:rPr>
            </w:pPr>
            <w:r w:rsidRPr="00E82DE8">
              <w:rPr>
                <w:rFonts w:cs="Arial"/>
                <w:sz w:val="18"/>
                <w:szCs w:val="18"/>
                <w:lang w:val="sl-SI"/>
              </w:rPr>
              <w:t>Vrsta del, ki jih bo izvedel podizvajalec:</w:t>
            </w:r>
          </w:p>
        </w:tc>
        <w:tc>
          <w:tcPr>
            <w:tcW w:w="5947" w:type="dxa"/>
          </w:tcPr>
          <w:p w14:paraId="3086C726" w14:textId="77777777" w:rsidR="00B47567" w:rsidRPr="00E82DE8" w:rsidRDefault="000B29CF" w:rsidP="00141DAE">
            <w:pPr>
              <w:pStyle w:val="Odstavekseznama"/>
              <w:keepNext/>
              <w:tabs>
                <w:tab w:val="left" w:pos="-4536"/>
                <w:tab w:val="left" w:pos="-4200"/>
              </w:tabs>
              <w:ind w:left="0"/>
              <w:rPr>
                <w:rFonts w:cs="Arial"/>
                <w:sz w:val="18"/>
                <w:szCs w:val="18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 w:val="18"/>
                  <w:szCs w:val="22"/>
                  <w:lang w:val="sl-SI"/>
                </w:rPr>
                <w:id w:val="1949814313"/>
                <w:placeholder>
                  <w:docPart w:val="8564AE4372C84EC185FC88AE7AE1F72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Cs w:val="18"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hd w:val="clear" w:color="auto" w:fill="D9D9D9" w:themeFill="background1" w:themeFillShade="D9"/>
                    <w:lang w:val="sl-SI"/>
                  </w:rPr>
                  <w:t>Kliknite tukaj, če želite vnesti besedilo</w:t>
                </w:r>
              </w:sdtContent>
            </w:sdt>
          </w:p>
        </w:tc>
      </w:tr>
      <w:tr w:rsidR="00B47567" w:rsidRPr="00B23C01" w14:paraId="407E03B7" w14:textId="77777777" w:rsidTr="00141DAE">
        <w:tc>
          <w:tcPr>
            <w:tcW w:w="3681" w:type="dxa"/>
          </w:tcPr>
          <w:p w14:paraId="40C37D58" w14:textId="77777777" w:rsidR="00B47567" w:rsidRPr="00E82DE8" w:rsidRDefault="00B47567" w:rsidP="00141DAE">
            <w:pPr>
              <w:pStyle w:val="Odstavekseznama"/>
              <w:keepNext/>
              <w:tabs>
                <w:tab w:val="left" w:pos="-4536"/>
                <w:tab w:val="left" w:pos="-4200"/>
              </w:tabs>
              <w:ind w:left="0"/>
              <w:rPr>
                <w:rFonts w:cs="Arial"/>
                <w:sz w:val="18"/>
                <w:szCs w:val="18"/>
                <w:lang w:val="sl-SI"/>
              </w:rPr>
            </w:pPr>
            <w:r w:rsidRPr="00E82DE8">
              <w:rPr>
                <w:rFonts w:cs="Arial"/>
                <w:sz w:val="18"/>
                <w:szCs w:val="18"/>
                <w:lang w:val="sl-SI"/>
              </w:rPr>
              <w:t>Predmet, količina, vrednost, kraj in rok izvedbe teh del:</w:t>
            </w:r>
          </w:p>
        </w:tc>
        <w:tc>
          <w:tcPr>
            <w:tcW w:w="5947" w:type="dxa"/>
          </w:tcPr>
          <w:p w14:paraId="26AC7129" w14:textId="77777777" w:rsidR="00B47567" w:rsidRPr="00E82DE8" w:rsidRDefault="000B29CF" w:rsidP="00141DAE">
            <w:pPr>
              <w:pStyle w:val="Odstavekseznama"/>
              <w:keepNext/>
              <w:tabs>
                <w:tab w:val="left" w:pos="-4536"/>
                <w:tab w:val="left" w:pos="-4200"/>
              </w:tabs>
              <w:ind w:left="0"/>
              <w:rPr>
                <w:rFonts w:cs="Arial"/>
                <w:sz w:val="18"/>
                <w:szCs w:val="18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 w:val="18"/>
                  <w:szCs w:val="22"/>
                  <w:lang w:val="sl-SI"/>
                </w:rPr>
                <w:id w:val="1358158570"/>
                <w:placeholder>
                  <w:docPart w:val="04AC3F41BC27492C8EFFD0F8882858B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Cs w:val="18"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 w:val="18"/>
                    <w:szCs w:val="22"/>
                    <w:shd w:val="clear" w:color="auto" w:fill="D9D9D9" w:themeFill="background1" w:themeFillShade="D9"/>
                    <w:lang w:val="sl-SI"/>
                  </w:rPr>
                  <w:t>Kliknite tukaj, če želite vnesti besedilo</w:t>
                </w:r>
              </w:sdtContent>
            </w:sdt>
          </w:p>
        </w:tc>
      </w:tr>
    </w:tbl>
    <w:p w14:paraId="3D616ACF" w14:textId="77777777" w:rsidR="00B13DBE" w:rsidRPr="00E82DE8" w:rsidRDefault="00B13DBE" w:rsidP="00B13DBE">
      <w:pPr>
        <w:jc w:val="both"/>
        <w:rPr>
          <w:rFonts w:cs="Arial"/>
          <w:b/>
          <w:bCs/>
          <w:sz w:val="18"/>
          <w:szCs w:val="18"/>
          <w:lang w:val="sl-SI"/>
        </w:rPr>
      </w:pPr>
    </w:p>
    <w:p w14:paraId="5D4B4D2E" w14:textId="77777777" w:rsidR="00B47567" w:rsidRPr="00E82DE8" w:rsidRDefault="00B47567" w:rsidP="00B47567">
      <w:pPr>
        <w:jc w:val="both"/>
        <w:rPr>
          <w:rFonts w:cs="Arial"/>
          <w:b/>
          <w:bCs/>
          <w:sz w:val="18"/>
          <w:szCs w:val="18"/>
          <w:lang w:val="sl-SI"/>
        </w:rPr>
      </w:pPr>
      <w:r w:rsidRPr="00E82DE8">
        <w:rPr>
          <w:rFonts w:cs="Arial"/>
          <w:b/>
          <w:bCs/>
          <w:sz w:val="18"/>
          <w:szCs w:val="18"/>
          <w:lang w:val="sl-SI"/>
        </w:rPr>
        <w:t>Podizvajalec št. 4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5572"/>
      </w:tblGrid>
      <w:tr w:rsidR="00B47567" w:rsidRPr="00B23C01" w14:paraId="15B4EB11" w14:textId="77777777" w:rsidTr="00141DAE">
        <w:tc>
          <w:tcPr>
            <w:tcW w:w="3681" w:type="dxa"/>
          </w:tcPr>
          <w:p w14:paraId="2CDCD094" w14:textId="77777777" w:rsidR="00B47567" w:rsidRPr="00E82DE8" w:rsidRDefault="00B47567" w:rsidP="00141DAE">
            <w:pPr>
              <w:pStyle w:val="Odstavekseznama"/>
              <w:keepNext/>
              <w:tabs>
                <w:tab w:val="left" w:pos="-4536"/>
                <w:tab w:val="left" w:pos="-4200"/>
              </w:tabs>
              <w:ind w:left="0"/>
              <w:rPr>
                <w:rFonts w:cs="Arial"/>
                <w:sz w:val="18"/>
                <w:szCs w:val="18"/>
                <w:lang w:val="sl-SI"/>
              </w:rPr>
            </w:pPr>
            <w:r w:rsidRPr="00E82DE8">
              <w:rPr>
                <w:rFonts w:cs="Arial"/>
                <w:sz w:val="18"/>
                <w:szCs w:val="18"/>
                <w:lang w:val="sl-SI"/>
              </w:rPr>
              <w:t>Podatki o podizvajalcu (naziv, polni naslov, matična številka, davčna številka in TRR):</w:t>
            </w:r>
          </w:p>
        </w:tc>
        <w:tc>
          <w:tcPr>
            <w:tcW w:w="5947" w:type="dxa"/>
          </w:tcPr>
          <w:p w14:paraId="2E3A82B3" w14:textId="77777777" w:rsidR="00B47567" w:rsidRPr="00E82DE8" w:rsidRDefault="000B29CF" w:rsidP="00141DAE">
            <w:pPr>
              <w:pStyle w:val="Odstavekseznama"/>
              <w:keepNext/>
              <w:tabs>
                <w:tab w:val="left" w:pos="-4536"/>
                <w:tab w:val="left" w:pos="-4200"/>
              </w:tabs>
              <w:ind w:left="0"/>
              <w:rPr>
                <w:rFonts w:cs="Arial"/>
                <w:sz w:val="18"/>
                <w:szCs w:val="18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 w:val="18"/>
                  <w:szCs w:val="22"/>
                  <w:lang w:val="sl-SI"/>
                </w:rPr>
                <w:id w:val="1806899070"/>
                <w:placeholder>
                  <w:docPart w:val="0D3E2B4321DD484F92047792ED57DB7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Cs w:val="18"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 w:val="18"/>
                    <w:szCs w:val="22"/>
                    <w:shd w:val="clear" w:color="auto" w:fill="D9D9D9" w:themeFill="background1" w:themeFillShade="D9"/>
                    <w:lang w:val="sl-SI"/>
                  </w:rPr>
                  <w:t>Kliknite tukaj, če želite vnesti besedilo</w:t>
                </w:r>
              </w:sdtContent>
            </w:sdt>
          </w:p>
        </w:tc>
      </w:tr>
      <w:tr w:rsidR="00B47567" w:rsidRPr="00B23C01" w14:paraId="00BEB94C" w14:textId="77777777" w:rsidTr="00141DAE">
        <w:tc>
          <w:tcPr>
            <w:tcW w:w="3681" w:type="dxa"/>
          </w:tcPr>
          <w:p w14:paraId="58AA9D14" w14:textId="77777777" w:rsidR="00B47567" w:rsidRPr="00E82DE8" w:rsidRDefault="00B47567" w:rsidP="00141DAE">
            <w:pPr>
              <w:pStyle w:val="Odstavekseznama"/>
              <w:keepNext/>
              <w:tabs>
                <w:tab w:val="left" w:pos="-4536"/>
                <w:tab w:val="left" w:pos="-4200"/>
              </w:tabs>
              <w:ind w:left="0"/>
              <w:rPr>
                <w:rFonts w:cs="Arial"/>
                <w:sz w:val="18"/>
                <w:szCs w:val="18"/>
                <w:lang w:val="sl-SI"/>
              </w:rPr>
            </w:pPr>
            <w:r w:rsidRPr="00E82DE8">
              <w:rPr>
                <w:rFonts w:cs="Arial"/>
                <w:sz w:val="18"/>
                <w:szCs w:val="18"/>
                <w:lang w:val="sl-SI"/>
              </w:rPr>
              <w:t>Vrsta del, ki jih bo izvedel podizvajalec:</w:t>
            </w:r>
          </w:p>
        </w:tc>
        <w:tc>
          <w:tcPr>
            <w:tcW w:w="5947" w:type="dxa"/>
          </w:tcPr>
          <w:p w14:paraId="2458E10F" w14:textId="77777777" w:rsidR="00B47567" w:rsidRPr="00E82DE8" w:rsidRDefault="000B29CF" w:rsidP="00141DAE">
            <w:pPr>
              <w:pStyle w:val="Odstavekseznama"/>
              <w:keepNext/>
              <w:tabs>
                <w:tab w:val="left" w:pos="-4536"/>
                <w:tab w:val="left" w:pos="-4200"/>
              </w:tabs>
              <w:ind w:left="0"/>
              <w:rPr>
                <w:rFonts w:cs="Arial"/>
                <w:sz w:val="18"/>
                <w:szCs w:val="18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 w:val="18"/>
                  <w:szCs w:val="22"/>
                  <w:lang w:val="sl-SI"/>
                </w:rPr>
                <w:id w:val="2082868098"/>
                <w:placeholder>
                  <w:docPart w:val="54F0808F48E34EA085C2928BEA5C6E9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Cs w:val="18"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hd w:val="clear" w:color="auto" w:fill="D9D9D9" w:themeFill="background1" w:themeFillShade="D9"/>
                    <w:lang w:val="sl-SI"/>
                  </w:rPr>
                  <w:t>Kliknite tukaj, če želite vnesti besedilo</w:t>
                </w:r>
              </w:sdtContent>
            </w:sdt>
          </w:p>
        </w:tc>
      </w:tr>
      <w:tr w:rsidR="00B47567" w:rsidRPr="00B23C01" w14:paraId="0BF20814" w14:textId="77777777" w:rsidTr="00141DAE">
        <w:tc>
          <w:tcPr>
            <w:tcW w:w="3681" w:type="dxa"/>
          </w:tcPr>
          <w:p w14:paraId="2FD7389B" w14:textId="77777777" w:rsidR="00B47567" w:rsidRPr="00E82DE8" w:rsidRDefault="00B47567" w:rsidP="00141DAE">
            <w:pPr>
              <w:pStyle w:val="Odstavekseznama"/>
              <w:keepNext/>
              <w:tabs>
                <w:tab w:val="left" w:pos="-4536"/>
                <w:tab w:val="left" w:pos="-4200"/>
              </w:tabs>
              <w:ind w:left="0"/>
              <w:rPr>
                <w:rFonts w:cs="Arial"/>
                <w:sz w:val="18"/>
                <w:szCs w:val="18"/>
                <w:lang w:val="sl-SI"/>
              </w:rPr>
            </w:pPr>
            <w:r w:rsidRPr="00E82DE8">
              <w:rPr>
                <w:rFonts w:cs="Arial"/>
                <w:sz w:val="18"/>
                <w:szCs w:val="18"/>
                <w:lang w:val="sl-SI"/>
              </w:rPr>
              <w:t>Predmet, količina, vrednost, kraj in rok izvedbe teh del:</w:t>
            </w:r>
          </w:p>
        </w:tc>
        <w:tc>
          <w:tcPr>
            <w:tcW w:w="5947" w:type="dxa"/>
          </w:tcPr>
          <w:p w14:paraId="6EA35B4A" w14:textId="77777777" w:rsidR="00B47567" w:rsidRPr="00E82DE8" w:rsidRDefault="000B29CF" w:rsidP="00141DAE">
            <w:pPr>
              <w:pStyle w:val="Odstavekseznama"/>
              <w:keepNext/>
              <w:tabs>
                <w:tab w:val="left" w:pos="-4536"/>
                <w:tab w:val="left" w:pos="-4200"/>
              </w:tabs>
              <w:ind w:left="0"/>
              <w:rPr>
                <w:rFonts w:cs="Arial"/>
                <w:sz w:val="18"/>
                <w:szCs w:val="18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 w:val="18"/>
                  <w:szCs w:val="22"/>
                  <w:lang w:val="sl-SI"/>
                </w:rPr>
                <w:id w:val="-1078599194"/>
                <w:placeholder>
                  <w:docPart w:val="9C42D7C5BE214870BAEB9CEECA215CC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Cs w:val="18"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 w:val="18"/>
                    <w:szCs w:val="22"/>
                    <w:shd w:val="clear" w:color="auto" w:fill="D9D9D9" w:themeFill="background1" w:themeFillShade="D9"/>
                    <w:lang w:val="sl-SI"/>
                  </w:rPr>
                  <w:t>Kliknite tukaj, če želite vnesti besedilo</w:t>
                </w:r>
              </w:sdtContent>
            </w:sdt>
          </w:p>
        </w:tc>
      </w:tr>
    </w:tbl>
    <w:p w14:paraId="5F2CAF92" w14:textId="77777777" w:rsidR="00B47567" w:rsidRPr="00E82DE8" w:rsidRDefault="00B47567" w:rsidP="00B13DBE">
      <w:pPr>
        <w:jc w:val="both"/>
        <w:rPr>
          <w:rFonts w:cs="Arial"/>
          <w:b/>
          <w:bCs/>
          <w:sz w:val="18"/>
          <w:szCs w:val="18"/>
          <w:lang w:val="sl-SI"/>
        </w:rPr>
      </w:pPr>
    </w:p>
    <w:p w14:paraId="505858BE" w14:textId="77777777" w:rsidR="009C3805" w:rsidRPr="00E82DE8" w:rsidRDefault="009C3805" w:rsidP="009C3805">
      <w:pPr>
        <w:pStyle w:val="Odstavekseznama"/>
        <w:spacing w:line="240" w:lineRule="auto"/>
        <w:ind w:left="284"/>
        <w:jc w:val="both"/>
        <w:rPr>
          <w:rFonts w:cs="Arial"/>
          <w:bCs/>
          <w:iCs/>
          <w:szCs w:val="20"/>
          <w:lang w:val="sl-SI"/>
        </w:rPr>
      </w:pPr>
    </w:p>
    <w:p w14:paraId="68514FA8" w14:textId="77777777" w:rsidR="009C3805" w:rsidRPr="00E82DE8" w:rsidRDefault="009C3805" w:rsidP="009C3805">
      <w:pPr>
        <w:keepNext/>
        <w:tabs>
          <w:tab w:val="left" w:pos="-4395"/>
        </w:tabs>
        <w:ind w:left="3969"/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Podpis:</w:t>
      </w:r>
      <w:r w:rsidRPr="00E82DE8">
        <w:rPr>
          <w:rFonts w:cs="Arial"/>
          <w:b/>
          <w:bCs/>
          <w:szCs w:val="20"/>
          <w:lang w:val="sl-SI"/>
        </w:rPr>
        <w:tab/>
        <w:t>__________________________________</w:t>
      </w:r>
    </w:p>
    <w:p w14:paraId="1269C9AF" w14:textId="77777777" w:rsidR="009C3805" w:rsidRPr="00E82DE8" w:rsidRDefault="009C3805" w:rsidP="009C3805">
      <w:pPr>
        <w:ind w:left="3969"/>
        <w:jc w:val="both"/>
        <w:rPr>
          <w:rFonts w:cs="Arial"/>
          <w:i/>
          <w:iCs/>
          <w:sz w:val="16"/>
          <w:szCs w:val="20"/>
          <w:lang w:val="sl-SI"/>
        </w:rPr>
      </w:pPr>
      <w:r w:rsidRPr="00E82DE8">
        <w:rPr>
          <w:rFonts w:cs="Arial"/>
          <w:i/>
          <w:iCs/>
          <w:sz w:val="16"/>
          <w:szCs w:val="20"/>
          <w:lang w:val="sl-SI"/>
        </w:rPr>
        <w:t>(oseba, ki je pooblaščena za podpisovanje v imenu ponudnika)</w:t>
      </w:r>
    </w:p>
    <w:p w14:paraId="7F6AF664" w14:textId="77777777" w:rsidR="009C3805" w:rsidRPr="00E82DE8" w:rsidRDefault="009C3805" w:rsidP="009C3805">
      <w:pPr>
        <w:ind w:left="3969"/>
        <w:jc w:val="both"/>
        <w:rPr>
          <w:rFonts w:cs="Arial"/>
          <w:i/>
          <w:iCs/>
          <w:szCs w:val="20"/>
          <w:lang w:val="sl-SI"/>
        </w:rPr>
      </w:pPr>
    </w:p>
    <w:p w14:paraId="457B66E5" w14:textId="77777777" w:rsidR="009C3805" w:rsidRPr="00E82DE8" w:rsidRDefault="009C3805" w:rsidP="009C3805">
      <w:pPr>
        <w:ind w:left="3969"/>
        <w:jc w:val="both"/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Kraj in datum podpisa:_______________________</w:t>
      </w:r>
    </w:p>
    <w:p w14:paraId="2A272FBE" w14:textId="717B78CE" w:rsidR="005953FF" w:rsidRDefault="005953FF">
      <w:pPr>
        <w:spacing w:line="240" w:lineRule="auto"/>
        <w:rPr>
          <w:rFonts w:cs="Arial"/>
          <w:b/>
          <w:bCs/>
          <w:szCs w:val="20"/>
          <w:lang w:val="sl-SI"/>
        </w:rPr>
      </w:pPr>
      <w:r>
        <w:rPr>
          <w:rFonts w:cs="Arial"/>
          <w:b/>
          <w:bCs/>
          <w:szCs w:val="20"/>
          <w:lang w:val="sl-SI"/>
        </w:rPr>
        <w:br w:type="page"/>
      </w:r>
    </w:p>
    <w:p w14:paraId="28D662A9" w14:textId="77777777" w:rsidR="009C3805" w:rsidRPr="00E82DE8" w:rsidRDefault="009C3805" w:rsidP="009C3805">
      <w:pPr>
        <w:ind w:left="3969"/>
        <w:jc w:val="both"/>
        <w:rPr>
          <w:rFonts w:cs="Arial"/>
          <w:b/>
          <w:bCs/>
          <w:szCs w:val="20"/>
          <w:lang w:val="sl-SI"/>
        </w:rPr>
      </w:pPr>
    </w:p>
    <w:p w14:paraId="2E97F1B7" w14:textId="77777777" w:rsidR="009C3805" w:rsidRPr="00E82DE8" w:rsidRDefault="009C3805" w:rsidP="00B47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spacing w:line="240" w:lineRule="auto"/>
        <w:jc w:val="center"/>
        <w:rPr>
          <w:rFonts w:cs="Arial"/>
          <w:b/>
          <w:sz w:val="28"/>
          <w:szCs w:val="20"/>
          <w:lang w:val="sl-SI"/>
        </w:rPr>
      </w:pPr>
      <w:r w:rsidRPr="00E82DE8">
        <w:rPr>
          <w:rFonts w:cs="Arial"/>
          <w:b/>
          <w:sz w:val="28"/>
          <w:szCs w:val="20"/>
          <w:lang w:val="sl-SI"/>
        </w:rPr>
        <w:t xml:space="preserve">Obrazec </w:t>
      </w:r>
      <w:r w:rsidR="008D0A40" w:rsidRPr="00E82DE8">
        <w:rPr>
          <w:rFonts w:cs="Arial"/>
          <w:b/>
          <w:sz w:val="28"/>
          <w:szCs w:val="20"/>
          <w:lang w:val="sl-SI"/>
        </w:rPr>
        <w:t>4</w:t>
      </w:r>
    </w:p>
    <w:p w14:paraId="1620BF9E" w14:textId="77777777" w:rsidR="009C3805" w:rsidRPr="00E82DE8" w:rsidRDefault="00120272" w:rsidP="00B47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spacing w:line="240" w:lineRule="auto"/>
        <w:jc w:val="center"/>
        <w:rPr>
          <w:rFonts w:cs="Arial"/>
          <w:b/>
          <w:sz w:val="28"/>
          <w:szCs w:val="20"/>
          <w:lang w:val="sl-SI"/>
        </w:rPr>
      </w:pPr>
      <w:r w:rsidRPr="00E82DE8">
        <w:rPr>
          <w:rFonts w:cs="Arial"/>
          <w:b/>
          <w:sz w:val="28"/>
          <w:szCs w:val="20"/>
          <w:lang w:val="sl-SI"/>
        </w:rPr>
        <w:t>VZOREC ZAVAROVANJA</w:t>
      </w:r>
      <w:r w:rsidR="009C3805" w:rsidRPr="00E82DE8">
        <w:rPr>
          <w:rFonts w:cs="Arial"/>
          <w:b/>
          <w:sz w:val="28"/>
          <w:szCs w:val="20"/>
          <w:lang w:val="sl-SI"/>
        </w:rPr>
        <w:t xml:space="preserve"> ZA RESNOST PONUDBE</w:t>
      </w:r>
      <w:r w:rsidR="004C53B7" w:rsidRPr="00E82DE8">
        <w:rPr>
          <w:rStyle w:val="Sprotnaopomba-sklic"/>
          <w:rFonts w:cs="Arial"/>
          <w:b/>
          <w:sz w:val="28"/>
          <w:szCs w:val="20"/>
          <w:lang w:val="sl-SI"/>
        </w:rPr>
        <w:footnoteReference w:id="1"/>
      </w:r>
    </w:p>
    <w:p w14:paraId="0163C47A" w14:textId="77777777" w:rsidR="009C3805" w:rsidRPr="00E82DE8" w:rsidRDefault="009C3805" w:rsidP="009C3805">
      <w:pPr>
        <w:spacing w:line="240" w:lineRule="auto"/>
        <w:jc w:val="center"/>
        <w:rPr>
          <w:rFonts w:cs="Arial"/>
          <w:b/>
          <w:szCs w:val="20"/>
          <w:lang w:val="sl-SI"/>
        </w:rPr>
      </w:pPr>
    </w:p>
    <w:p w14:paraId="6B753903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i/>
          <w:szCs w:val="20"/>
          <w:lang w:val="sl-SI"/>
        </w:rPr>
      </w:pPr>
      <w:r w:rsidRPr="00E82DE8">
        <w:rPr>
          <w:rFonts w:cs="Arial"/>
          <w:i/>
          <w:szCs w:val="20"/>
          <w:lang w:val="sl-SI"/>
        </w:rPr>
        <w:t xml:space="preserve">Glava s podatki o garantu (zavarovalnici/banki) ali SWIFT-ključ </w:t>
      </w:r>
    </w:p>
    <w:p w14:paraId="0B1906E1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b/>
          <w:szCs w:val="20"/>
          <w:lang w:val="sl-SI"/>
        </w:rPr>
      </w:pPr>
    </w:p>
    <w:p w14:paraId="5A299C36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i/>
          <w:szCs w:val="20"/>
          <w:lang w:val="sl-SI"/>
        </w:rPr>
      </w:pPr>
      <w:r w:rsidRPr="00E82DE8">
        <w:rPr>
          <w:rFonts w:cs="Arial"/>
          <w:szCs w:val="20"/>
          <w:lang w:val="sl-SI"/>
        </w:rPr>
        <w:t xml:space="preserve">Za: </w:t>
      </w:r>
      <w:r w:rsidRPr="00E82DE8">
        <w:rPr>
          <w:rFonts w:eastAsia="Calibri" w:cs="Arial"/>
          <w:b/>
          <w:color w:val="000000"/>
          <w:lang w:val="sl-SI"/>
        </w:rPr>
        <w:t xml:space="preserve">Republika Slovenija, </w:t>
      </w:r>
      <w:r w:rsidRPr="00E82DE8">
        <w:rPr>
          <w:rFonts w:cs="Arial"/>
          <w:b/>
          <w:szCs w:val="20"/>
          <w:lang w:val="sl-SI"/>
        </w:rPr>
        <w:t>Ministrstvo za okolje in prostor, Direkcija Republike Slovenije za vode, Hajdrihova ulica 28 c, 1000 Ljubljana</w:t>
      </w:r>
      <w:r w:rsidRPr="00E82DE8">
        <w:rPr>
          <w:rFonts w:cs="Arial"/>
          <w:i/>
          <w:szCs w:val="20"/>
          <w:lang w:val="sl-SI"/>
        </w:rPr>
        <w:t xml:space="preserve"> </w:t>
      </w:r>
    </w:p>
    <w:p w14:paraId="095A9F7C" w14:textId="77777777" w:rsidR="00955BE3" w:rsidRPr="00E82DE8" w:rsidRDefault="00955BE3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</w:p>
    <w:p w14:paraId="74A4FFAE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i/>
          <w:szCs w:val="20"/>
          <w:lang w:val="sl-SI"/>
        </w:rPr>
      </w:pPr>
      <w:r w:rsidRPr="00E82DE8">
        <w:rPr>
          <w:rFonts w:cs="Arial"/>
          <w:szCs w:val="20"/>
          <w:lang w:val="sl-SI"/>
        </w:rPr>
        <w:t xml:space="preserve">Datum: </w:t>
      </w:r>
      <w:r w:rsidRPr="00E82DE8">
        <w:rPr>
          <w:rFonts w:cs="Arial"/>
          <w:szCs w:val="20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82DE8">
        <w:rPr>
          <w:rFonts w:cs="Arial"/>
          <w:szCs w:val="20"/>
          <w:lang w:val="sl-SI"/>
        </w:rPr>
        <w:instrText xml:space="preserve"> FORMTEXT </w:instrText>
      </w:r>
      <w:r w:rsidRPr="00E82DE8">
        <w:rPr>
          <w:rFonts w:cs="Arial"/>
          <w:szCs w:val="20"/>
          <w:lang w:val="sl-SI"/>
        </w:rPr>
      </w:r>
      <w:r w:rsidRPr="00E82DE8">
        <w:rPr>
          <w:rFonts w:cs="Arial"/>
          <w:szCs w:val="20"/>
          <w:lang w:val="sl-SI"/>
        </w:rPr>
        <w:fldChar w:fldCharType="separate"/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szCs w:val="20"/>
          <w:lang w:val="sl-SI"/>
        </w:rPr>
        <w:fldChar w:fldCharType="end"/>
      </w:r>
      <w:r w:rsidRPr="00E82DE8">
        <w:rPr>
          <w:rFonts w:cs="Arial"/>
          <w:szCs w:val="20"/>
          <w:lang w:val="sl-SI"/>
        </w:rPr>
        <w:t xml:space="preserve"> </w:t>
      </w:r>
      <w:r w:rsidRPr="00E82DE8">
        <w:rPr>
          <w:rFonts w:cs="Arial"/>
          <w:i/>
          <w:szCs w:val="20"/>
          <w:lang w:val="sl-SI"/>
        </w:rPr>
        <w:t>(vpiše se datum izdaje)</w:t>
      </w:r>
    </w:p>
    <w:p w14:paraId="78F1B9C8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</w:p>
    <w:p w14:paraId="6C712C5C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  <w:r w:rsidRPr="00E82DE8">
        <w:rPr>
          <w:rFonts w:cs="Arial"/>
          <w:b/>
          <w:szCs w:val="20"/>
          <w:lang w:val="sl-SI"/>
        </w:rPr>
        <w:t>VRSTA ZAVAROVANJA:</w:t>
      </w:r>
      <w:r w:rsidRPr="00E82DE8">
        <w:rPr>
          <w:rFonts w:cs="Arial"/>
          <w:szCs w:val="20"/>
          <w:lang w:val="sl-SI"/>
        </w:rPr>
        <w:t xml:space="preserve"> </w:t>
      </w:r>
      <w:r w:rsidRPr="00E82DE8">
        <w:rPr>
          <w:rFonts w:cs="Arial"/>
          <w:szCs w:val="20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82DE8">
        <w:rPr>
          <w:rFonts w:cs="Arial"/>
          <w:szCs w:val="20"/>
          <w:lang w:val="sl-SI"/>
        </w:rPr>
        <w:instrText xml:space="preserve"> FORMTEXT </w:instrText>
      </w:r>
      <w:r w:rsidRPr="00E82DE8">
        <w:rPr>
          <w:rFonts w:cs="Arial"/>
          <w:szCs w:val="20"/>
          <w:lang w:val="sl-SI"/>
        </w:rPr>
      </w:r>
      <w:r w:rsidRPr="00E82DE8">
        <w:rPr>
          <w:rFonts w:cs="Arial"/>
          <w:szCs w:val="20"/>
          <w:lang w:val="sl-SI"/>
        </w:rPr>
        <w:fldChar w:fldCharType="separate"/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szCs w:val="20"/>
          <w:lang w:val="sl-SI"/>
        </w:rPr>
        <w:fldChar w:fldCharType="end"/>
      </w:r>
      <w:r w:rsidRPr="00E82DE8">
        <w:rPr>
          <w:rFonts w:cs="Arial"/>
          <w:i/>
          <w:szCs w:val="20"/>
          <w:lang w:val="sl-SI"/>
        </w:rPr>
        <w:t xml:space="preserve"> (vpiše se vrsta zavarovanja: kavcijsko zavarovanje/bančna garancija)</w:t>
      </w:r>
    </w:p>
    <w:p w14:paraId="4CBFA541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</w:p>
    <w:p w14:paraId="6F3394BD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  <w:r w:rsidRPr="00E82DE8">
        <w:rPr>
          <w:rFonts w:cs="Arial"/>
          <w:b/>
          <w:szCs w:val="20"/>
          <w:lang w:val="sl-SI"/>
        </w:rPr>
        <w:t xml:space="preserve">ŠTEVILKA: </w:t>
      </w:r>
      <w:r w:rsidRPr="00E82DE8">
        <w:rPr>
          <w:rFonts w:cs="Arial"/>
          <w:szCs w:val="20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82DE8">
        <w:rPr>
          <w:rFonts w:cs="Arial"/>
          <w:szCs w:val="20"/>
          <w:lang w:val="sl-SI"/>
        </w:rPr>
        <w:instrText xml:space="preserve"> FORMTEXT </w:instrText>
      </w:r>
      <w:r w:rsidRPr="00E82DE8">
        <w:rPr>
          <w:rFonts w:cs="Arial"/>
          <w:szCs w:val="20"/>
          <w:lang w:val="sl-SI"/>
        </w:rPr>
      </w:r>
      <w:r w:rsidRPr="00E82DE8">
        <w:rPr>
          <w:rFonts w:cs="Arial"/>
          <w:szCs w:val="20"/>
          <w:lang w:val="sl-SI"/>
        </w:rPr>
        <w:fldChar w:fldCharType="separate"/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szCs w:val="20"/>
          <w:lang w:val="sl-SI"/>
        </w:rPr>
        <w:fldChar w:fldCharType="end"/>
      </w:r>
      <w:r w:rsidRPr="00E82DE8">
        <w:rPr>
          <w:rFonts w:cs="Arial"/>
          <w:szCs w:val="20"/>
          <w:lang w:val="sl-SI"/>
        </w:rPr>
        <w:t xml:space="preserve"> </w:t>
      </w:r>
      <w:r w:rsidRPr="00E82DE8">
        <w:rPr>
          <w:rFonts w:cs="Arial"/>
          <w:i/>
          <w:szCs w:val="20"/>
          <w:lang w:val="sl-SI"/>
        </w:rPr>
        <w:t>(vpiše se številka zavarovanja)</w:t>
      </w:r>
    </w:p>
    <w:p w14:paraId="28DE069B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</w:p>
    <w:p w14:paraId="68B02A2B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  <w:r w:rsidRPr="00E82DE8">
        <w:rPr>
          <w:rFonts w:cs="Arial"/>
          <w:b/>
          <w:szCs w:val="20"/>
          <w:lang w:val="sl-SI"/>
        </w:rPr>
        <w:t>GARANT:</w:t>
      </w:r>
      <w:r w:rsidRPr="00E82DE8">
        <w:rPr>
          <w:rFonts w:cs="Arial"/>
          <w:szCs w:val="20"/>
          <w:lang w:val="sl-SI"/>
        </w:rPr>
        <w:t xml:space="preserve"> </w:t>
      </w:r>
      <w:r w:rsidRPr="00E82DE8">
        <w:rPr>
          <w:rFonts w:cs="Arial"/>
          <w:szCs w:val="20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82DE8">
        <w:rPr>
          <w:rFonts w:cs="Arial"/>
          <w:szCs w:val="20"/>
          <w:lang w:val="sl-SI"/>
        </w:rPr>
        <w:instrText xml:space="preserve"> FORMTEXT </w:instrText>
      </w:r>
      <w:r w:rsidRPr="00E82DE8">
        <w:rPr>
          <w:rFonts w:cs="Arial"/>
          <w:szCs w:val="20"/>
          <w:lang w:val="sl-SI"/>
        </w:rPr>
      </w:r>
      <w:r w:rsidRPr="00E82DE8">
        <w:rPr>
          <w:rFonts w:cs="Arial"/>
          <w:szCs w:val="20"/>
          <w:lang w:val="sl-SI"/>
        </w:rPr>
        <w:fldChar w:fldCharType="separate"/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szCs w:val="20"/>
          <w:lang w:val="sl-SI"/>
        </w:rPr>
        <w:fldChar w:fldCharType="end"/>
      </w:r>
      <w:r w:rsidRPr="00E82DE8">
        <w:rPr>
          <w:rFonts w:cs="Arial"/>
          <w:szCs w:val="20"/>
          <w:lang w:val="sl-SI"/>
        </w:rPr>
        <w:t xml:space="preserve"> </w:t>
      </w:r>
      <w:r w:rsidRPr="00E82DE8">
        <w:rPr>
          <w:rFonts w:cs="Arial"/>
          <w:i/>
          <w:szCs w:val="20"/>
          <w:lang w:val="sl-SI"/>
        </w:rPr>
        <w:t>(vpiše se ime in naslov zavarovalnice/banke v kraju izdaje)</w:t>
      </w:r>
    </w:p>
    <w:p w14:paraId="494EA6DC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</w:p>
    <w:p w14:paraId="69642DB2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i/>
          <w:szCs w:val="20"/>
          <w:lang w:val="sl-SI"/>
        </w:rPr>
      </w:pPr>
      <w:r w:rsidRPr="00E82DE8">
        <w:rPr>
          <w:rFonts w:cs="Arial"/>
          <w:b/>
          <w:szCs w:val="20"/>
          <w:lang w:val="sl-SI"/>
        </w:rPr>
        <w:t xml:space="preserve">NAROČNIK: </w:t>
      </w:r>
      <w:r w:rsidRPr="00E82DE8">
        <w:rPr>
          <w:rFonts w:cs="Arial"/>
          <w:szCs w:val="20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82DE8">
        <w:rPr>
          <w:rFonts w:cs="Arial"/>
          <w:szCs w:val="20"/>
          <w:lang w:val="sl-SI"/>
        </w:rPr>
        <w:instrText xml:space="preserve"> FORMTEXT </w:instrText>
      </w:r>
      <w:r w:rsidRPr="00E82DE8">
        <w:rPr>
          <w:rFonts w:cs="Arial"/>
          <w:szCs w:val="20"/>
          <w:lang w:val="sl-SI"/>
        </w:rPr>
      </w:r>
      <w:r w:rsidRPr="00E82DE8">
        <w:rPr>
          <w:rFonts w:cs="Arial"/>
          <w:szCs w:val="20"/>
          <w:lang w:val="sl-SI"/>
        </w:rPr>
        <w:fldChar w:fldCharType="separate"/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szCs w:val="20"/>
          <w:lang w:val="sl-SI"/>
        </w:rPr>
        <w:fldChar w:fldCharType="end"/>
      </w:r>
      <w:r w:rsidRPr="00E82DE8">
        <w:rPr>
          <w:rFonts w:cs="Arial"/>
          <w:szCs w:val="20"/>
          <w:lang w:val="sl-SI"/>
        </w:rPr>
        <w:t xml:space="preserve"> </w:t>
      </w:r>
      <w:r w:rsidRPr="00E82DE8">
        <w:rPr>
          <w:rFonts w:cs="Arial"/>
          <w:i/>
          <w:szCs w:val="20"/>
          <w:lang w:val="sl-SI"/>
        </w:rPr>
        <w:t>(vpišeta se ime in naslov naročnika zavarovanja, tj. kandidata oziroma ponudnika v postopku javnega naročanja)</w:t>
      </w:r>
    </w:p>
    <w:p w14:paraId="4339F575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</w:p>
    <w:p w14:paraId="218A63A5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  <w:r w:rsidRPr="00E82DE8">
        <w:rPr>
          <w:rFonts w:cs="Arial"/>
          <w:b/>
          <w:szCs w:val="20"/>
          <w:lang w:val="sl-SI"/>
        </w:rPr>
        <w:t>UPRAVIČENEC:</w:t>
      </w:r>
      <w:r w:rsidRPr="00E82DE8">
        <w:rPr>
          <w:rFonts w:cs="Arial"/>
          <w:szCs w:val="20"/>
          <w:lang w:val="sl-SI"/>
        </w:rPr>
        <w:t xml:space="preserve"> </w:t>
      </w:r>
      <w:r w:rsidRPr="00E82DE8">
        <w:rPr>
          <w:rFonts w:eastAsia="Calibri" w:cs="Arial"/>
          <w:b/>
          <w:color w:val="000000"/>
          <w:lang w:val="sl-SI"/>
        </w:rPr>
        <w:t xml:space="preserve">Republika Slovenija, </w:t>
      </w:r>
      <w:r w:rsidRPr="00E82DE8">
        <w:rPr>
          <w:rFonts w:cs="Arial"/>
          <w:b/>
          <w:szCs w:val="20"/>
          <w:lang w:val="sl-SI"/>
        </w:rPr>
        <w:t>Ministrstvo za okolje in prostor, Direkcija Republike Slovenije za vode, Hajdrihova ulica 28 c, 1000 Ljubljana</w:t>
      </w:r>
      <w:r w:rsidRPr="00E82DE8">
        <w:rPr>
          <w:rFonts w:cs="Arial"/>
          <w:i/>
          <w:szCs w:val="20"/>
          <w:lang w:val="sl-SI"/>
        </w:rPr>
        <w:t xml:space="preserve"> </w:t>
      </w:r>
    </w:p>
    <w:p w14:paraId="551D781F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</w:p>
    <w:p w14:paraId="66962C87" w14:textId="0BF8B129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  <w:r w:rsidRPr="00E82DE8">
        <w:rPr>
          <w:rFonts w:cs="Arial"/>
          <w:b/>
          <w:szCs w:val="20"/>
          <w:lang w:val="sl-SI"/>
        </w:rPr>
        <w:t xml:space="preserve">OSNOVNI POSEL: </w:t>
      </w:r>
      <w:r w:rsidRPr="00E82DE8">
        <w:rPr>
          <w:rFonts w:cs="Arial"/>
          <w:szCs w:val="20"/>
          <w:lang w:val="sl-SI"/>
        </w:rPr>
        <w:t xml:space="preserve">obveznost naročnika zavarovanja iz njegove ponudbe, predložene v postopku javnega naročanja št. </w:t>
      </w:r>
      <w:r w:rsidRPr="00E82DE8">
        <w:rPr>
          <w:rFonts w:cs="Arial"/>
          <w:szCs w:val="20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82DE8">
        <w:rPr>
          <w:rFonts w:cs="Arial"/>
          <w:szCs w:val="20"/>
          <w:lang w:val="sl-SI"/>
        </w:rPr>
        <w:instrText xml:space="preserve"> FORMTEXT </w:instrText>
      </w:r>
      <w:r w:rsidRPr="00E82DE8">
        <w:rPr>
          <w:rFonts w:cs="Arial"/>
          <w:szCs w:val="20"/>
          <w:lang w:val="sl-SI"/>
        </w:rPr>
      </w:r>
      <w:r w:rsidRPr="00E82DE8">
        <w:rPr>
          <w:rFonts w:cs="Arial"/>
          <w:szCs w:val="20"/>
          <w:lang w:val="sl-SI"/>
        </w:rPr>
        <w:fldChar w:fldCharType="separate"/>
      </w:r>
      <w:r w:rsidRPr="00E82DE8">
        <w:rPr>
          <w:rFonts w:cs="Arial"/>
          <w:szCs w:val="20"/>
          <w:lang w:val="sl-SI"/>
        </w:rPr>
        <w:t> </w:t>
      </w:r>
      <w:r w:rsidRPr="00E82DE8">
        <w:rPr>
          <w:rFonts w:cs="Arial"/>
          <w:szCs w:val="20"/>
          <w:lang w:val="sl-SI"/>
        </w:rPr>
        <w:t> </w:t>
      </w:r>
      <w:r w:rsidRPr="00E82DE8">
        <w:rPr>
          <w:rFonts w:cs="Arial"/>
          <w:szCs w:val="20"/>
          <w:lang w:val="sl-SI"/>
        </w:rPr>
        <w:t> </w:t>
      </w:r>
      <w:r w:rsidRPr="00E82DE8">
        <w:rPr>
          <w:rFonts w:cs="Arial"/>
          <w:szCs w:val="20"/>
          <w:lang w:val="sl-SI"/>
        </w:rPr>
        <w:t> </w:t>
      </w:r>
      <w:r w:rsidRPr="00E82DE8">
        <w:rPr>
          <w:rFonts w:cs="Arial"/>
          <w:szCs w:val="20"/>
          <w:lang w:val="sl-SI"/>
        </w:rPr>
        <w:t> </w:t>
      </w:r>
      <w:r w:rsidRPr="00E82DE8">
        <w:rPr>
          <w:rFonts w:cs="Arial"/>
          <w:szCs w:val="20"/>
          <w:lang w:val="sl-SI"/>
        </w:rPr>
        <w:fldChar w:fldCharType="end"/>
      </w:r>
      <w:r w:rsidRPr="00E82DE8">
        <w:rPr>
          <w:rFonts w:cs="Arial"/>
          <w:szCs w:val="20"/>
          <w:lang w:val="sl-SI"/>
        </w:rPr>
        <w:t xml:space="preserve"> </w:t>
      </w:r>
      <w:r w:rsidRPr="00E82DE8">
        <w:rPr>
          <w:rFonts w:cs="Arial"/>
          <w:i/>
          <w:szCs w:val="20"/>
          <w:lang w:val="sl-SI"/>
        </w:rPr>
        <w:t>(vpiše se številka objave oziroma interne oznake postopka oddaje javnega naročila)</w:t>
      </w:r>
      <w:r w:rsidR="00491B93" w:rsidRPr="00E82DE8">
        <w:rPr>
          <w:rFonts w:cs="Arial"/>
          <w:szCs w:val="20"/>
          <w:lang w:val="sl-SI"/>
        </w:rPr>
        <w:t>, katerega predmet je</w:t>
      </w:r>
      <w:r w:rsidR="00955BE3" w:rsidRPr="00E82DE8">
        <w:rPr>
          <w:rFonts w:cs="Arial"/>
          <w:b/>
          <w:lang w:val="sl-SI"/>
        </w:rPr>
        <w:t xml:space="preserve"> izvedba </w:t>
      </w:r>
      <w:r w:rsidR="00FB0E41" w:rsidRPr="00E82DE8">
        <w:rPr>
          <w:rFonts w:cs="Arial"/>
          <w:b/>
          <w:lang w:val="sl-SI"/>
        </w:rPr>
        <w:t xml:space="preserve">storitev inženirja po pogodbenih določilih FIDIC in nadzornika po Gradbenem zakonu </w:t>
      </w:r>
      <w:r w:rsidR="005953FF">
        <w:rPr>
          <w:rFonts w:cs="Arial"/>
          <w:b/>
          <w:lang w:val="sl-SI"/>
        </w:rPr>
        <w:t>pri</w:t>
      </w:r>
      <w:r w:rsidR="00FB0E41" w:rsidRPr="00E82DE8">
        <w:rPr>
          <w:rFonts w:cs="Arial"/>
          <w:b/>
          <w:lang w:val="sl-SI"/>
        </w:rPr>
        <w:t xml:space="preserve"> gradnj</w:t>
      </w:r>
      <w:r w:rsidR="005953FF">
        <w:rPr>
          <w:rFonts w:cs="Arial"/>
          <w:b/>
          <w:lang w:val="sl-SI"/>
        </w:rPr>
        <w:t>i</w:t>
      </w:r>
      <w:r w:rsidR="00FB0E41" w:rsidRPr="00E82DE8">
        <w:rPr>
          <w:rFonts w:cs="Arial"/>
          <w:b/>
          <w:lang w:val="sl-SI"/>
        </w:rPr>
        <w:t xml:space="preserve"> </w:t>
      </w:r>
      <w:r w:rsidR="00E878D9">
        <w:rPr>
          <w:rFonts w:cs="Arial"/>
          <w:b/>
          <w:lang w:val="sl-SI"/>
        </w:rPr>
        <w:t>»Zadrževalnika visokih voda Poljana – glavna dela« in »Ureditev Meže in Mislinje v Otiškem vrhu«</w:t>
      </w:r>
    </w:p>
    <w:p w14:paraId="2A372D22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</w:p>
    <w:p w14:paraId="21CB2F05" w14:textId="2CE7EBBB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  <w:r w:rsidRPr="00E82DE8">
        <w:rPr>
          <w:rFonts w:cs="Arial"/>
          <w:b/>
          <w:szCs w:val="20"/>
          <w:lang w:val="sl-SI"/>
        </w:rPr>
        <w:t>ZNESEK V EUR</w:t>
      </w:r>
      <w:r w:rsidRPr="00DC38F3">
        <w:rPr>
          <w:rFonts w:cs="Arial"/>
          <w:b/>
          <w:szCs w:val="20"/>
          <w:lang w:val="sl-SI"/>
        </w:rPr>
        <w:t xml:space="preserve">: </w:t>
      </w:r>
      <w:r w:rsidR="00E878D9" w:rsidRPr="00DC38F3">
        <w:rPr>
          <w:rFonts w:cs="Arial"/>
          <w:b/>
          <w:lang w:val="sl-SI"/>
        </w:rPr>
        <w:t>1.000</w:t>
      </w:r>
      <w:r w:rsidRPr="00DC38F3">
        <w:rPr>
          <w:rFonts w:cs="Arial"/>
          <w:b/>
          <w:lang w:val="sl-SI"/>
        </w:rPr>
        <w:t>,00 EUR</w:t>
      </w:r>
      <w:r w:rsidRPr="00E82DE8">
        <w:rPr>
          <w:rFonts w:cs="Arial"/>
          <w:i/>
          <w:szCs w:val="20"/>
          <w:lang w:val="sl-SI"/>
        </w:rPr>
        <w:t xml:space="preserve"> </w:t>
      </w:r>
      <w:r w:rsidRPr="00E82DE8">
        <w:rPr>
          <w:rFonts w:cs="Arial"/>
          <w:b/>
          <w:szCs w:val="20"/>
          <w:lang w:val="sl-SI"/>
        </w:rPr>
        <w:t>(</w:t>
      </w:r>
      <w:r w:rsidRPr="00E82DE8">
        <w:rPr>
          <w:rFonts w:cs="Arial"/>
          <w:szCs w:val="20"/>
          <w:lang w:val="sl-SI"/>
        </w:rPr>
        <w:t>z besedo:</w:t>
      </w:r>
      <w:r w:rsidRPr="00E82DE8">
        <w:rPr>
          <w:rFonts w:cs="Arial"/>
          <w:b/>
          <w:szCs w:val="20"/>
          <w:lang w:val="sl-SI"/>
        </w:rPr>
        <w:t xml:space="preserve"> </w:t>
      </w:r>
      <w:r w:rsidR="00E878D9">
        <w:rPr>
          <w:rFonts w:cs="Arial"/>
          <w:b/>
          <w:szCs w:val="20"/>
          <w:lang w:val="sl-SI"/>
        </w:rPr>
        <w:t>en tisoč</w:t>
      </w:r>
      <w:r w:rsidR="00955BE3" w:rsidRPr="00E82DE8">
        <w:rPr>
          <w:rFonts w:cs="Arial"/>
          <w:b/>
          <w:szCs w:val="20"/>
          <w:lang w:val="sl-SI"/>
        </w:rPr>
        <w:t xml:space="preserve"> </w:t>
      </w:r>
      <w:r w:rsidRPr="00E82DE8">
        <w:rPr>
          <w:rFonts w:cs="Arial"/>
          <w:b/>
          <w:szCs w:val="20"/>
          <w:lang w:val="sl-SI"/>
        </w:rPr>
        <w:t>evrov in 00/100)</w:t>
      </w:r>
    </w:p>
    <w:p w14:paraId="0AD7991A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</w:p>
    <w:p w14:paraId="0C193C76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  <w:r w:rsidRPr="00E82DE8">
        <w:rPr>
          <w:rFonts w:cs="Arial"/>
          <w:b/>
          <w:szCs w:val="20"/>
          <w:lang w:val="sl-SI"/>
        </w:rPr>
        <w:t xml:space="preserve">LISTINE, KI JIH JE POLEG IZJAVE TREBA PRILOŽITI ZAHTEVI ZA PLAČILO IN SE IZRECNO ZAHTEVAJO V SPODNJEM BESEDILU: </w:t>
      </w:r>
      <w:r w:rsidRPr="00E82DE8">
        <w:rPr>
          <w:rFonts w:cs="Arial"/>
          <w:szCs w:val="20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82DE8">
        <w:rPr>
          <w:rFonts w:cs="Arial"/>
          <w:szCs w:val="20"/>
          <w:lang w:val="sl-SI"/>
        </w:rPr>
        <w:instrText xml:space="preserve"> FORMTEXT </w:instrText>
      </w:r>
      <w:r w:rsidRPr="00E82DE8">
        <w:rPr>
          <w:rFonts w:cs="Arial"/>
          <w:szCs w:val="20"/>
          <w:lang w:val="sl-SI"/>
        </w:rPr>
      </w:r>
      <w:r w:rsidRPr="00E82DE8">
        <w:rPr>
          <w:rFonts w:cs="Arial"/>
          <w:szCs w:val="20"/>
          <w:lang w:val="sl-SI"/>
        </w:rPr>
        <w:fldChar w:fldCharType="separate"/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szCs w:val="20"/>
          <w:lang w:val="sl-SI"/>
        </w:rPr>
        <w:fldChar w:fldCharType="end"/>
      </w:r>
      <w:r w:rsidRPr="00E82DE8">
        <w:rPr>
          <w:rFonts w:cs="Arial"/>
          <w:szCs w:val="20"/>
          <w:lang w:val="sl-SI"/>
        </w:rPr>
        <w:t xml:space="preserve"> (</w:t>
      </w:r>
      <w:r w:rsidRPr="00E82DE8">
        <w:rPr>
          <w:rFonts w:cs="Arial"/>
          <w:i/>
          <w:szCs w:val="20"/>
          <w:lang w:val="sl-SI"/>
        </w:rPr>
        <w:t>nobena/navede se listina)</w:t>
      </w:r>
    </w:p>
    <w:p w14:paraId="3F312F51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</w:p>
    <w:p w14:paraId="5CF115F5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  <w:r w:rsidRPr="00E82DE8">
        <w:rPr>
          <w:rFonts w:cs="Arial"/>
          <w:b/>
          <w:szCs w:val="20"/>
          <w:lang w:val="sl-SI"/>
        </w:rPr>
        <w:t>JEZIK V ZAHTEVANIH LISTINAH:</w:t>
      </w:r>
      <w:r w:rsidRPr="00E82DE8">
        <w:rPr>
          <w:rFonts w:cs="Arial"/>
          <w:szCs w:val="20"/>
          <w:lang w:val="sl-SI"/>
        </w:rPr>
        <w:t xml:space="preserve"> slovenski</w:t>
      </w:r>
    </w:p>
    <w:p w14:paraId="27E4488C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</w:p>
    <w:p w14:paraId="7BBFF5F4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  <w:r w:rsidRPr="00E82DE8">
        <w:rPr>
          <w:rFonts w:cs="Arial"/>
          <w:b/>
          <w:szCs w:val="20"/>
          <w:lang w:val="sl-SI"/>
        </w:rPr>
        <w:t>OBLIKA PREDLOŽITVE:</w:t>
      </w:r>
      <w:r w:rsidRPr="00E82DE8">
        <w:rPr>
          <w:rFonts w:cs="Arial"/>
          <w:szCs w:val="20"/>
          <w:lang w:val="sl-SI"/>
        </w:rPr>
        <w:t xml:space="preserve"> v papirni obliki s priporočeno pošto ali katerokoli obliko hitre pošte ali osebno ali v elektronski obliki po SWIFT sistemu na naslov </w:t>
      </w:r>
      <w:r w:rsidRPr="00E82DE8">
        <w:rPr>
          <w:rFonts w:cs="Arial"/>
          <w:szCs w:val="20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82DE8">
        <w:rPr>
          <w:rFonts w:cs="Arial"/>
          <w:szCs w:val="20"/>
          <w:lang w:val="sl-SI"/>
        </w:rPr>
        <w:instrText xml:space="preserve"> FORMTEXT </w:instrText>
      </w:r>
      <w:r w:rsidRPr="00E82DE8">
        <w:rPr>
          <w:rFonts w:cs="Arial"/>
          <w:szCs w:val="20"/>
          <w:lang w:val="sl-SI"/>
        </w:rPr>
      </w:r>
      <w:r w:rsidRPr="00E82DE8">
        <w:rPr>
          <w:rFonts w:cs="Arial"/>
          <w:szCs w:val="20"/>
          <w:lang w:val="sl-SI"/>
        </w:rPr>
        <w:fldChar w:fldCharType="separate"/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szCs w:val="20"/>
          <w:lang w:val="sl-SI"/>
        </w:rPr>
        <w:fldChar w:fldCharType="end"/>
      </w:r>
      <w:r w:rsidRPr="00E82DE8">
        <w:rPr>
          <w:rFonts w:cs="Arial"/>
          <w:szCs w:val="20"/>
          <w:lang w:val="sl-SI"/>
        </w:rPr>
        <w:t xml:space="preserve"> </w:t>
      </w:r>
      <w:r w:rsidRPr="00E82DE8">
        <w:rPr>
          <w:rFonts w:cs="Arial"/>
          <w:i/>
          <w:szCs w:val="20"/>
          <w:lang w:val="sl-SI"/>
        </w:rPr>
        <w:t>(navede se SWIFT naslova garanta)</w:t>
      </w:r>
    </w:p>
    <w:p w14:paraId="0E4B7C58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</w:p>
    <w:p w14:paraId="00EDE243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i/>
          <w:szCs w:val="20"/>
          <w:lang w:val="sl-SI"/>
        </w:rPr>
      </w:pPr>
      <w:r w:rsidRPr="00E82DE8">
        <w:rPr>
          <w:rFonts w:cs="Arial"/>
          <w:b/>
          <w:szCs w:val="20"/>
          <w:lang w:val="sl-SI"/>
        </w:rPr>
        <w:t>KRAJ PREDLOŽITVE:</w:t>
      </w:r>
      <w:r w:rsidRPr="00E82DE8">
        <w:rPr>
          <w:rFonts w:cs="Arial"/>
          <w:szCs w:val="20"/>
          <w:lang w:val="sl-SI"/>
        </w:rPr>
        <w:t xml:space="preserve"> </w:t>
      </w:r>
      <w:r w:rsidRPr="00E82DE8">
        <w:rPr>
          <w:rFonts w:cs="Arial"/>
          <w:szCs w:val="20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82DE8">
        <w:rPr>
          <w:rFonts w:cs="Arial"/>
          <w:szCs w:val="20"/>
          <w:lang w:val="sl-SI"/>
        </w:rPr>
        <w:instrText xml:space="preserve"> FORMTEXT </w:instrText>
      </w:r>
      <w:r w:rsidRPr="00E82DE8">
        <w:rPr>
          <w:rFonts w:cs="Arial"/>
          <w:szCs w:val="20"/>
          <w:lang w:val="sl-SI"/>
        </w:rPr>
      </w:r>
      <w:r w:rsidRPr="00E82DE8">
        <w:rPr>
          <w:rFonts w:cs="Arial"/>
          <w:szCs w:val="20"/>
          <w:lang w:val="sl-SI"/>
        </w:rPr>
        <w:fldChar w:fldCharType="separate"/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szCs w:val="20"/>
          <w:lang w:val="sl-SI"/>
        </w:rPr>
        <w:fldChar w:fldCharType="end"/>
      </w:r>
      <w:r w:rsidRPr="00E82DE8">
        <w:rPr>
          <w:rFonts w:cs="Arial"/>
          <w:szCs w:val="20"/>
          <w:lang w:val="sl-SI"/>
        </w:rPr>
        <w:t xml:space="preserve"> </w:t>
      </w:r>
      <w:r w:rsidRPr="00E82DE8">
        <w:rPr>
          <w:rFonts w:cs="Arial"/>
          <w:i/>
          <w:szCs w:val="20"/>
          <w:lang w:val="sl-SI"/>
        </w:rPr>
        <w:t>(garant vpiše naslov podružnice, kjer se opravi predložitev papirnih listin, ali elektronski naslov za predložitev v elektronski obliki, kot na primer garantov SWIFT naslov)</w:t>
      </w:r>
    </w:p>
    <w:p w14:paraId="410DD0D9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</w:p>
    <w:p w14:paraId="4A11EAA0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  <w:r w:rsidRPr="00E82DE8">
        <w:rPr>
          <w:rFonts w:cs="Arial"/>
          <w:szCs w:val="20"/>
          <w:lang w:val="sl-SI"/>
        </w:rPr>
        <w:t>Ne glede na naslov podružnice, ki jo je vpisal garant, se predložitev papirnih listin lahko opravi v katerikoli podružnici garanta na območju Republike Slovenije.</w:t>
      </w:r>
      <w:r w:rsidRPr="00E82DE8" w:rsidDel="00D4087F">
        <w:rPr>
          <w:rFonts w:cs="Arial"/>
          <w:szCs w:val="20"/>
          <w:lang w:val="sl-SI"/>
        </w:rPr>
        <w:t xml:space="preserve"> </w:t>
      </w:r>
    </w:p>
    <w:p w14:paraId="2C62E09B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i/>
          <w:szCs w:val="20"/>
          <w:lang w:val="sl-SI"/>
        </w:rPr>
      </w:pPr>
    </w:p>
    <w:p w14:paraId="684F6409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  <w:r w:rsidRPr="00E82DE8">
        <w:rPr>
          <w:rFonts w:cs="Arial"/>
          <w:b/>
          <w:szCs w:val="20"/>
          <w:lang w:val="sl-SI"/>
        </w:rPr>
        <w:lastRenderedPageBreak/>
        <w:t xml:space="preserve">ROK VELJAVNOSTI: </w:t>
      </w:r>
      <w:r w:rsidRPr="00E82DE8">
        <w:rPr>
          <w:rFonts w:cs="Arial"/>
          <w:szCs w:val="20"/>
          <w:lang w:val="sl-SI"/>
        </w:rPr>
        <w:fldChar w:fldCharType="begin">
          <w:ffData>
            <w:name w:val="Besedilo2"/>
            <w:enabled/>
            <w:calcOnExit w:val="0"/>
            <w:textInput>
              <w:default w:val="DD. MM. LLLL"/>
            </w:textInput>
          </w:ffData>
        </w:fldChar>
      </w:r>
      <w:r w:rsidRPr="00E82DE8">
        <w:rPr>
          <w:rFonts w:cs="Arial"/>
          <w:szCs w:val="20"/>
          <w:lang w:val="sl-SI"/>
        </w:rPr>
        <w:instrText xml:space="preserve"> FORMTEXT </w:instrText>
      </w:r>
      <w:r w:rsidRPr="00E82DE8">
        <w:rPr>
          <w:rFonts w:cs="Arial"/>
          <w:szCs w:val="20"/>
          <w:lang w:val="sl-SI"/>
        </w:rPr>
      </w:r>
      <w:r w:rsidRPr="00E82DE8">
        <w:rPr>
          <w:rFonts w:cs="Arial"/>
          <w:szCs w:val="20"/>
          <w:lang w:val="sl-SI"/>
        </w:rPr>
        <w:fldChar w:fldCharType="separate"/>
      </w:r>
      <w:r w:rsidRPr="00E82DE8">
        <w:rPr>
          <w:rFonts w:cs="Arial"/>
          <w:noProof/>
          <w:szCs w:val="20"/>
          <w:lang w:val="sl-SI"/>
        </w:rPr>
        <w:t>DD. MM. LLLL</w:t>
      </w:r>
      <w:r w:rsidRPr="00E82DE8">
        <w:rPr>
          <w:rFonts w:cs="Arial"/>
          <w:szCs w:val="20"/>
          <w:lang w:val="sl-SI"/>
        </w:rPr>
        <w:fldChar w:fldCharType="end"/>
      </w:r>
      <w:r w:rsidRPr="00E82DE8">
        <w:rPr>
          <w:rFonts w:cs="Arial"/>
          <w:szCs w:val="20"/>
          <w:lang w:val="sl-SI"/>
        </w:rPr>
        <w:t xml:space="preserve"> </w:t>
      </w:r>
      <w:r w:rsidRPr="00E82DE8">
        <w:rPr>
          <w:rFonts w:cs="Arial"/>
          <w:i/>
          <w:szCs w:val="20"/>
          <w:lang w:val="sl-SI"/>
        </w:rPr>
        <w:t>(vpiše se datum veljavnosti, ki je zahtevan v razpisni dokumentaciji za oddajo predmetnega javnega naročila ali v obvestilu o naročilu)</w:t>
      </w:r>
    </w:p>
    <w:p w14:paraId="48BDA348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</w:p>
    <w:p w14:paraId="2E2DDE38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  <w:r w:rsidRPr="00E82DE8">
        <w:rPr>
          <w:rFonts w:cs="Arial"/>
          <w:b/>
          <w:szCs w:val="20"/>
          <w:lang w:val="sl-SI"/>
        </w:rPr>
        <w:t>STRANKA, KI MORA PLAČATI STROŠKE:</w:t>
      </w:r>
      <w:r w:rsidRPr="00E82DE8">
        <w:rPr>
          <w:rFonts w:cs="Arial"/>
          <w:szCs w:val="20"/>
          <w:lang w:val="sl-SI"/>
        </w:rPr>
        <w:t xml:space="preserve"> </w:t>
      </w:r>
      <w:r w:rsidRPr="00E82DE8">
        <w:rPr>
          <w:rFonts w:cs="Arial"/>
          <w:szCs w:val="20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82DE8">
        <w:rPr>
          <w:rFonts w:cs="Arial"/>
          <w:szCs w:val="20"/>
          <w:lang w:val="sl-SI"/>
        </w:rPr>
        <w:instrText xml:space="preserve"> FORMTEXT </w:instrText>
      </w:r>
      <w:r w:rsidRPr="00E82DE8">
        <w:rPr>
          <w:rFonts w:cs="Arial"/>
          <w:szCs w:val="20"/>
          <w:lang w:val="sl-SI"/>
        </w:rPr>
      </w:r>
      <w:r w:rsidRPr="00E82DE8">
        <w:rPr>
          <w:rFonts w:cs="Arial"/>
          <w:szCs w:val="20"/>
          <w:lang w:val="sl-SI"/>
        </w:rPr>
        <w:fldChar w:fldCharType="separate"/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szCs w:val="20"/>
          <w:lang w:val="sl-SI"/>
        </w:rPr>
        <w:fldChar w:fldCharType="end"/>
      </w:r>
      <w:r w:rsidRPr="00E82DE8">
        <w:rPr>
          <w:rFonts w:cs="Arial"/>
          <w:szCs w:val="20"/>
          <w:lang w:val="sl-SI"/>
        </w:rPr>
        <w:t xml:space="preserve"> </w:t>
      </w:r>
      <w:r w:rsidRPr="00E82DE8">
        <w:rPr>
          <w:rFonts w:cs="Arial"/>
          <w:i/>
          <w:szCs w:val="20"/>
          <w:lang w:val="sl-SI"/>
        </w:rPr>
        <w:t>(vpiše se ime naročnika zavarovanja, tj. kandidata oziroma ponudnika v postopku javnega naročanja)</w:t>
      </w:r>
    </w:p>
    <w:p w14:paraId="30B2D4C0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b/>
          <w:szCs w:val="20"/>
          <w:lang w:val="sl-SI"/>
        </w:rPr>
      </w:pPr>
    </w:p>
    <w:p w14:paraId="57988B63" w14:textId="77777777" w:rsidR="002C3A58" w:rsidRPr="00E82DE8" w:rsidRDefault="002C3A58" w:rsidP="002C3A58">
      <w:pPr>
        <w:rPr>
          <w:rFonts w:cs="Arial"/>
          <w:szCs w:val="20"/>
          <w:lang w:val="sl-SI"/>
        </w:rPr>
      </w:pPr>
      <w:r w:rsidRPr="00E82DE8">
        <w:rPr>
          <w:rFonts w:cs="Arial"/>
          <w:szCs w:val="20"/>
          <w:lang w:val="sl-SI"/>
        </w:rPr>
        <w:t>Kot garant se s tem zavarovanjem nepreklicno zavezujemo, da bomo upravičencu izplačali katerikoli znesek do višine zneska zavarovanja, ko upravičenec predloži ustrezno zahtevo za plačilo v zgoraj navedeni obliki predložitve, podpisano s strani pooblaščenega(-ih) podpisnika(-ov), skupaj z drugimi listinami, če so zgoraj naštete, ter v vsakem primeru skupaj z izjavo upravičenca, ki je bodisi vključena v samo besedilo zahteve za plačilo bodisi na ločeni podpisani listini, ki je priložena zahtevi za plačilo ali se nanjo sklicuje, in v kateri je navedeno, v kakšnem smislu naročnik zavarovanja ni izpolnil svojih obveznosti iz osnovnega posla.</w:t>
      </w:r>
    </w:p>
    <w:p w14:paraId="1228334D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b/>
          <w:lang w:val="sl-SI" w:eastAsia="sl-SI"/>
        </w:rPr>
      </w:pPr>
    </w:p>
    <w:p w14:paraId="2B44DEC0" w14:textId="77777777" w:rsidR="009C3805" w:rsidRPr="00E82DE8" w:rsidRDefault="009C3805" w:rsidP="009C3805">
      <w:pPr>
        <w:spacing w:line="240" w:lineRule="auto"/>
        <w:jc w:val="both"/>
        <w:rPr>
          <w:rFonts w:cs="Arial"/>
          <w:lang w:val="sl-SI" w:eastAsia="sl-SI"/>
        </w:rPr>
      </w:pPr>
    </w:p>
    <w:p w14:paraId="0C22340F" w14:textId="77777777" w:rsidR="009C3805" w:rsidRPr="00E82DE8" w:rsidRDefault="009C3805" w:rsidP="009C3805">
      <w:pPr>
        <w:spacing w:line="240" w:lineRule="auto"/>
        <w:jc w:val="both"/>
        <w:rPr>
          <w:rFonts w:cs="Arial"/>
          <w:lang w:val="sl-SI" w:eastAsia="sl-SI"/>
        </w:rPr>
      </w:pPr>
      <w:r w:rsidRPr="00E82DE8">
        <w:rPr>
          <w:rFonts w:cs="Arial"/>
          <w:lang w:val="sl-SI" w:eastAsia="sl-SI"/>
        </w:rPr>
        <w:t>Zavarovanje se lahko unovči iz naslednjih razlogov, ki morajo biti navedeni v izjavi upravičen</w:t>
      </w:r>
      <w:r w:rsidR="00952A67" w:rsidRPr="00E82DE8">
        <w:rPr>
          <w:rFonts w:cs="Arial"/>
          <w:lang w:val="sl-SI" w:eastAsia="sl-SI"/>
        </w:rPr>
        <w:t xml:space="preserve">ca oziroma zahtevi za plačilo: </w:t>
      </w:r>
    </w:p>
    <w:p w14:paraId="1733E1CB" w14:textId="77777777" w:rsidR="00FB0E41" w:rsidRPr="00E82DE8" w:rsidRDefault="00FB0E41" w:rsidP="009C3805">
      <w:pPr>
        <w:spacing w:line="240" w:lineRule="auto"/>
        <w:jc w:val="both"/>
        <w:rPr>
          <w:rFonts w:cs="Arial"/>
          <w:lang w:val="sl-SI" w:eastAsia="sl-SI"/>
        </w:rPr>
      </w:pPr>
    </w:p>
    <w:p w14:paraId="3C69E105" w14:textId="77777777" w:rsidR="00952A67" w:rsidRPr="00E82DE8" w:rsidRDefault="00952A67" w:rsidP="00952A67">
      <w:pPr>
        <w:numPr>
          <w:ilvl w:val="0"/>
          <w:numId w:val="18"/>
        </w:numPr>
        <w:tabs>
          <w:tab w:val="left" w:pos="851"/>
        </w:tabs>
        <w:spacing w:line="240" w:lineRule="auto"/>
        <w:jc w:val="both"/>
        <w:rPr>
          <w:rFonts w:cs="Arial"/>
          <w:szCs w:val="20"/>
          <w:lang w:val="sl-SI"/>
        </w:rPr>
      </w:pPr>
      <w:bookmarkStart w:id="39" w:name="_Hlk531519968"/>
      <w:r w:rsidRPr="00E82DE8">
        <w:rPr>
          <w:rFonts w:cs="Arial"/>
          <w:szCs w:val="20"/>
          <w:lang w:val="sl-SI"/>
        </w:rPr>
        <w:t>spremeni  ali  umakne  svojo  ponudbo  po  poteku  roka  za  prejem  ponudb  in  v  času  njene veljavnosti, ki je navedena v ponudbi,</w:t>
      </w:r>
    </w:p>
    <w:p w14:paraId="44EA401A" w14:textId="77777777" w:rsidR="00952A67" w:rsidRPr="00E82DE8" w:rsidRDefault="00952A67" w:rsidP="00952A67">
      <w:pPr>
        <w:numPr>
          <w:ilvl w:val="0"/>
          <w:numId w:val="18"/>
        </w:numPr>
        <w:tabs>
          <w:tab w:val="left" w:pos="851"/>
        </w:tabs>
        <w:spacing w:line="240" w:lineRule="auto"/>
        <w:jc w:val="both"/>
        <w:rPr>
          <w:rFonts w:cs="Arial"/>
          <w:szCs w:val="20"/>
          <w:lang w:val="sl-SI"/>
        </w:rPr>
      </w:pPr>
      <w:r w:rsidRPr="00E82DE8">
        <w:rPr>
          <w:rFonts w:cs="Arial"/>
          <w:szCs w:val="20"/>
          <w:lang w:val="sl-SI"/>
        </w:rPr>
        <w:t>v določenem roku ne predloži zahtevanih stvarnih dokazil za navedbe v ponudbi,</w:t>
      </w:r>
    </w:p>
    <w:p w14:paraId="69AA03A1" w14:textId="77777777" w:rsidR="00952A67" w:rsidRPr="00E82DE8" w:rsidRDefault="00952A67" w:rsidP="00952A67">
      <w:pPr>
        <w:numPr>
          <w:ilvl w:val="0"/>
          <w:numId w:val="18"/>
        </w:numPr>
        <w:tabs>
          <w:tab w:val="left" w:pos="851"/>
        </w:tabs>
        <w:spacing w:line="240" w:lineRule="auto"/>
        <w:jc w:val="both"/>
        <w:rPr>
          <w:rFonts w:cs="Arial"/>
          <w:szCs w:val="20"/>
          <w:lang w:val="sl-SI"/>
        </w:rPr>
      </w:pPr>
      <w:r w:rsidRPr="00E82DE8">
        <w:rPr>
          <w:rFonts w:cs="Arial"/>
          <w:szCs w:val="20"/>
          <w:lang w:val="sl-SI"/>
        </w:rPr>
        <w:t>ne soglaša z odpravo napak v ponudbi,</w:t>
      </w:r>
    </w:p>
    <w:p w14:paraId="3A5A1DB1" w14:textId="77777777" w:rsidR="00952A67" w:rsidRPr="00E82DE8" w:rsidRDefault="00952A67" w:rsidP="00952A67">
      <w:pPr>
        <w:numPr>
          <w:ilvl w:val="0"/>
          <w:numId w:val="18"/>
        </w:numPr>
        <w:tabs>
          <w:tab w:val="left" w:pos="851"/>
        </w:tabs>
        <w:spacing w:line="240" w:lineRule="auto"/>
        <w:jc w:val="both"/>
        <w:rPr>
          <w:rFonts w:cs="Arial"/>
          <w:szCs w:val="20"/>
          <w:lang w:val="sl-SI"/>
        </w:rPr>
      </w:pPr>
      <w:r w:rsidRPr="00E82DE8">
        <w:rPr>
          <w:rFonts w:cs="Arial"/>
          <w:szCs w:val="20"/>
          <w:lang w:val="sl-SI"/>
        </w:rPr>
        <w:t>v ponudbi predloži neresnične podatke,</w:t>
      </w:r>
    </w:p>
    <w:p w14:paraId="2E31DFDA" w14:textId="77777777" w:rsidR="00952A67" w:rsidRPr="00E82DE8" w:rsidRDefault="00952A67" w:rsidP="00952A67">
      <w:pPr>
        <w:numPr>
          <w:ilvl w:val="0"/>
          <w:numId w:val="18"/>
        </w:numPr>
        <w:tabs>
          <w:tab w:val="left" w:pos="851"/>
        </w:tabs>
        <w:spacing w:line="240" w:lineRule="auto"/>
        <w:jc w:val="both"/>
        <w:rPr>
          <w:rFonts w:cs="Arial"/>
          <w:szCs w:val="20"/>
          <w:lang w:val="sl-SI"/>
        </w:rPr>
      </w:pPr>
      <w:r w:rsidRPr="00E82DE8">
        <w:rPr>
          <w:rFonts w:cs="Arial"/>
          <w:szCs w:val="20"/>
          <w:lang w:val="sl-SI"/>
        </w:rPr>
        <w:t>ne sklene pogodbe v določenem roku in</w:t>
      </w:r>
    </w:p>
    <w:p w14:paraId="4A656BC9" w14:textId="175E6AE9" w:rsidR="00952A67" w:rsidRPr="00E82DE8" w:rsidRDefault="00952A67" w:rsidP="00952A67">
      <w:pPr>
        <w:numPr>
          <w:ilvl w:val="0"/>
          <w:numId w:val="18"/>
        </w:numPr>
        <w:tabs>
          <w:tab w:val="left" w:pos="851"/>
        </w:tabs>
        <w:spacing w:line="240" w:lineRule="auto"/>
        <w:jc w:val="both"/>
        <w:rPr>
          <w:rFonts w:cs="Arial"/>
          <w:szCs w:val="20"/>
          <w:lang w:val="sl-SI"/>
        </w:rPr>
      </w:pPr>
      <w:r w:rsidRPr="00E82DE8">
        <w:rPr>
          <w:rFonts w:cs="Arial"/>
          <w:szCs w:val="20"/>
          <w:lang w:val="sl-SI"/>
        </w:rPr>
        <w:t>v določenem roku po sklenitvi pogodbe ne predloži garancije za dobro izvedbo pogodbenih obveznosti in drugih dokumentov, navedenih v končnih določbah vzorca pogodbe</w:t>
      </w:r>
      <w:bookmarkEnd w:id="39"/>
      <w:r w:rsidR="00D253F6">
        <w:rPr>
          <w:rFonts w:cs="Arial"/>
          <w:szCs w:val="20"/>
          <w:lang w:val="sl-SI"/>
        </w:rPr>
        <w:t>.</w:t>
      </w:r>
    </w:p>
    <w:p w14:paraId="2FE4E3B3" w14:textId="77777777" w:rsidR="009C3805" w:rsidRPr="00E82DE8" w:rsidRDefault="009C3805" w:rsidP="009C3805">
      <w:pPr>
        <w:spacing w:line="240" w:lineRule="auto"/>
        <w:ind w:left="720"/>
        <w:jc w:val="both"/>
        <w:rPr>
          <w:rFonts w:cs="Arial"/>
          <w:lang w:val="sl-SI" w:eastAsia="sl-SI"/>
        </w:rPr>
      </w:pPr>
    </w:p>
    <w:p w14:paraId="7B001028" w14:textId="77777777" w:rsidR="00711A24" w:rsidRPr="00E82DE8" w:rsidRDefault="00711A24" w:rsidP="00711A24">
      <w:pPr>
        <w:rPr>
          <w:rFonts w:cs="Arial"/>
          <w:szCs w:val="20"/>
          <w:lang w:val="sl-SI"/>
        </w:rPr>
      </w:pPr>
      <w:r w:rsidRPr="00E82DE8">
        <w:rPr>
          <w:rFonts w:cs="Arial"/>
          <w:szCs w:val="20"/>
          <w:lang w:val="sl-SI"/>
        </w:rPr>
        <w:t>Katerokoli zahtevo za plačilo po tem zavarovanju moramo prejeti na datum veljavnosti zavarovanja ali pred njim v zgoraj navedenem kraju predložitve.</w:t>
      </w:r>
    </w:p>
    <w:p w14:paraId="4C78CF55" w14:textId="77777777" w:rsidR="00711A24" w:rsidRPr="00E82DE8" w:rsidRDefault="00711A24" w:rsidP="00711A24">
      <w:pPr>
        <w:rPr>
          <w:rFonts w:cs="Arial"/>
          <w:szCs w:val="20"/>
          <w:lang w:val="sl-SI"/>
        </w:rPr>
      </w:pPr>
    </w:p>
    <w:p w14:paraId="51B6D302" w14:textId="77777777" w:rsidR="00711A24" w:rsidRPr="00E82DE8" w:rsidRDefault="00711A24" w:rsidP="00711A24">
      <w:pPr>
        <w:rPr>
          <w:rFonts w:cs="Arial"/>
          <w:szCs w:val="20"/>
          <w:lang w:val="sl-SI"/>
        </w:rPr>
      </w:pPr>
      <w:r w:rsidRPr="00E82DE8">
        <w:rPr>
          <w:rFonts w:cs="Arial"/>
          <w:szCs w:val="20"/>
          <w:lang w:val="sl-SI"/>
        </w:rPr>
        <w:t>Morebitne spore v zvezi s tem zavarovanjem rešuje stvarno pristojno sodišče v Ljubljani po slovenskem pravu.</w:t>
      </w:r>
    </w:p>
    <w:p w14:paraId="6DC9D97A" w14:textId="77777777" w:rsidR="00711A24" w:rsidRPr="00E82DE8" w:rsidRDefault="00711A24" w:rsidP="00711A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</w:p>
    <w:p w14:paraId="73A910C8" w14:textId="77777777" w:rsidR="00711A24" w:rsidRPr="00E82DE8" w:rsidRDefault="00711A24" w:rsidP="00711A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  <w:r w:rsidRPr="00E82DE8">
        <w:rPr>
          <w:rFonts w:cs="Arial"/>
          <w:i/>
          <w:szCs w:val="20"/>
          <w:lang w:val="sl-SI"/>
        </w:rPr>
        <w:t>Za to zavarovanje veljajo Enotna pravila za garancije na poziv (EPGP) revizija iz leta 2010, izdana pri MTZ pod št. 758.</w:t>
      </w:r>
      <w:r w:rsidRPr="00E82DE8">
        <w:rPr>
          <w:rStyle w:val="Sprotnaopomba-sklic"/>
          <w:rFonts w:cs="Arial"/>
          <w:i/>
          <w:szCs w:val="20"/>
          <w:lang w:val="sl-SI"/>
        </w:rPr>
        <w:footnoteReference w:id="2"/>
      </w:r>
    </w:p>
    <w:p w14:paraId="37F5C56A" w14:textId="77777777" w:rsidR="009C3805" w:rsidRPr="00E82DE8" w:rsidRDefault="009C3805" w:rsidP="009C3805">
      <w:pPr>
        <w:spacing w:line="240" w:lineRule="auto"/>
        <w:jc w:val="both"/>
        <w:rPr>
          <w:rFonts w:cs="Arial"/>
          <w:lang w:val="sl-SI" w:eastAsia="sl-SI"/>
        </w:rPr>
      </w:pPr>
      <w:r w:rsidRPr="00E82DE8">
        <w:rPr>
          <w:rFonts w:cs="Arial"/>
          <w:lang w:val="sl-SI" w:eastAsia="sl-SI"/>
        </w:rPr>
        <w:tab/>
      </w:r>
    </w:p>
    <w:p w14:paraId="6AA3379E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lang w:val="sl-SI" w:eastAsia="sl-SI"/>
        </w:rPr>
      </w:pPr>
    </w:p>
    <w:p w14:paraId="12998683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lang w:val="sl-SI" w:eastAsia="sl-SI"/>
        </w:rPr>
      </w:pPr>
    </w:p>
    <w:p w14:paraId="26CA0876" w14:textId="77777777" w:rsidR="009C3805" w:rsidRPr="00E82DE8" w:rsidRDefault="009C3805" w:rsidP="009C3805">
      <w:pPr>
        <w:spacing w:line="240" w:lineRule="auto"/>
        <w:jc w:val="center"/>
        <w:rPr>
          <w:rFonts w:cs="Arial"/>
          <w:b/>
          <w:szCs w:val="20"/>
          <w:lang w:val="sl-SI"/>
        </w:rPr>
      </w:pPr>
      <w:r w:rsidRPr="00E82DE8">
        <w:rPr>
          <w:rFonts w:cs="Arial"/>
          <w:lang w:val="sl-SI" w:eastAsia="sl-SI"/>
        </w:rPr>
        <w:tab/>
      </w:r>
      <w:r w:rsidRPr="00E82DE8">
        <w:rPr>
          <w:rFonts w:cs="Arial"/>
          <w:lang w:val="sl-SI" w:eastAsia="sl-SI"/>
        </w:rPr>
        <w:tab/>
      </w:r>
      <w:r w:rsidRPr="00E82DE8">
        <w:rPr>
          <w:rFonts w:cs="Arial"/>
          <w:lang w:val="sl-SI" w:eastAsia="sl-SI"/>
        </w:rPr>
        <w:tab/>
      </w:r>
      <w:r w:rsidRPr="00E82DE8">
        <w:rPr>
          <w:rFonts w:cs="Arial"/>
          <w:lang w:val="sl-SI" w:eastAsia="sl-SI"/>
        </w:rPr>
        <w:tab/>
      </w:r>
      <w:r w:rsidRPr="00E82DE8">
        <w:rPr>
          <w:rFonts w:cs="Arial"/>
          <w:lang w:val="sl-SI" w:eastAsia="sl-SI"/>
        </w:rPr>
        <w:tab/>
      </w:r>
      <w:r w:rsidRPr="00E82DE8">
        <w:rPr>
          <w:rFonts w:cs="Arial"/>
          <w:lang w:val="sl-SI" w:eastAsia="sl-SI"/>
        </w:rPr>
        <w:tab/>
      </w:r>
      <w:r w:rsidRPr="00E82DE8">
        <w:rPr>
          <w:rFonts w:cs="Arial"/>
          <w:lang w:val="sl-SI" w:eastAsia="sl-SI"/>
        </w:rPr>
        <w:tab/>
      </w:r>
      <w:r w:rsidRPr="00E82DE8">
        <w:rPr>
          <w:rFonts w:cs="Arial"/>
          <w:lang w:val="sl-SI" w:eastAsia="sl-SI"/>
        </w:rPr>
        <w:tab/>
        <w:t xml:space="preserve">   garant</w:t>
      </w:r>
      <w:r w:rsidRPr="00E82DE8">
        <w:rPr>
          <w:rFonts w:cs="Arial"/>
          <w:lang w:val="sl-SI" w:eastAsia="sl-SI"/>
        </w:rPr>
        <w:tab/>
      </w:r>
      <w:r w:rsidRPr="00E82DE8">
        <w:rPr>
          <w:rFonts w:cs="Arial"/>
          <w:lang w:val="sl-SI" w:eastAsia="sl-SI"/>
        </w:rPr>
        <w:tab/>
      </w:r>
      <w:r w:rsidRPr="00E82DE8">
        <w:rPr>
          <w:rFonts w:cs="Arial"/>
          <w:lang w:val="sl-SI" w:eastAsia="sl-SI"/>
        </w:rPr>
        <w:tab/>
      </w:r>
      <w:r w:rsidRPr="00E82DE8">
        <w:rPr>
          <w:rFonts w:cs="Arial"/>
          <w:lang w:val="sl-SI" w:eastAsia="sl-SI"/>
        </w:rPr>
        <w:tab/>
      </w:r>
      <w:r w:rsidRPr="00E82DE8">
        <w:rPr>
          <w:rFonts w:cs="Arial"/>
          <w:lang w:val="sl-SI" w:eastAsia="sl-SI"/>
        </w:rPr>
        <w:tab/>
      </w:r>
      <w:r w:rsidRPr="00E82DE8">
        <w:rPr>
          <w:rFonts w:cs="Arial"/>
          <w:lang w:val="sl-SI" w:eastAsia="sl-SI"/>
        </w:rPr>
        <w:tab/>
      </w:r>
      <w:r w:rsidRPr="00E82DE8">
        <w:rPr>
          <w:rFonts w:cs="Arial"/>
          <w:lang w:val="sl-SI" w:eastAsia="sl-SI"/>
        </w:rPr>
        <w:tab/>
      </w:r>
      <w:r w:rsidRPr="00E82DE8">
        <w:rPr>
          <w:rFonts w:cs="Arial"/>
          <w:lang w:val="sl-SI" w:eastAsia="sl-SI"/>
        </w:rPr>
        <w:tab/>
      </w:r>
      <w:r w:rsidRPr="00E82DE8">
        <w:rPr>
          <w:rFonts w:cs="Arial"/>
          <w:lang w:val="sl-SI" w:eastAsia="sl-SI"/>
        </w:rPr>
        <w:tab/>
        <w:t>(žig in podpis)</w:t>
      </w:r>
    </w:p>
    <w:p w14:paraId="2FB36B8A" w14:textId="77777777" w:rsidR="009C3805" w:rsidRPr="00E82DE8" w:rsidRDefault="009C3805" w:rsidP="009C3805">
      <w:pPr>
        <w:spacing w:line="240" w:lineRule="auto"/>
        <w:jc w:val="center"/>
        <w:rPr>
          <w:rFonts w:cs="Arial"/>
          <w:b/>
          <w:szCs w:val="20"/>
          <w:lang w:val="sl-SI"/>
        </w:rPr>
      </w:pPr>
    </w:p>
    <w:p w14:paraId="11314A5A" w14:textId="77777777" w:rsidR="009C3805" w:rsidRPr="00E82DE8" w:rsidRDefault="009C3805" w:rsidP="009C3805">
      <w:pPr>
        <w:spacing w:line="360" w:lineRule="auto"/>
        <w:jc w:val="both"/>
        <w:rPr>
          <w:rFonts w:cs="Arial"/>
          <w:szCs w:val="20"/>
          <w:lang w:val="sl-SI"/>
        </w:rPr>
        <w:sectPr w:rsidR="009C3805" w:rsidRPr="00E82DE8" w:rsidSect="00FB0E41">
          <w:headerReference w:type="default" r:id="rId8"/>
          <w:pgSz w:w="11906" w:h="16838"/>
          <w:pgMar w:top="1418" w:right="1418" w:bottom="1418" w:left="1418" w:header="1985" w:footer="709" w:gutter="0"/>
          <w:cols w:space="708"/>
          <w:docGrid w:linePitch="360"/>
        </w:sectPr>
      </w:pPr>
    </w:p>
    <w:p w14:paraId="2AFE2188" w14:textId="77777777" w:rsidR="009C3805" w:rsidRPr="00E82DE8" w:rsidRDefault="009C3805" w:rsidP="00141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spacing w:line="240" w:lineRule="auto"/>
        <w:jc w:val="center"/>
        <w:rPr>
          <w:rFonts w:cs="Arial"/>
          <w:b/>
          <w:sz w:val="28"/>
          <w:szCs w:val="20"/>
          <w:lang w:val="sl-SI"/>
        </w:rPr>
      </w:pPr>
      <w:r w:rsidRPr="00E82DE8">
        <w:rPr>
          <w:rFonts w:cs="Arial"/>
          <w:b/>
          <w:sz w:val="28"/>
          <w:szCs w:val="20"/>
          <w:lang w:val="sl-SI"/>
        </w:rPr>
        <w:lastRenderedPageBreak/>
        <w:t xml:space="preserve">Obrazec </w:t>
      </w:r>
      <w:r w:rsidR="008D0A40" w:rsidRPr="00E82DE8">
        <w:rPr>
          <w:rFonts w:cs="Arial"/>
          <w:b/>
          <w:sz w:val="28"/>
          <w:szCs w:val="20"/>
          <w:lang w:val="sl-SI"/>
        </w:rPr>
        <w:t>5</w:t>
      </w:r>
    </w:p>
    <w:p w14:paraId="72593924" w14:textId="77777777" w:rsidR="009C3805" w:rsidRPr="00E82DE8" w:rsidRDefault="009C3805" w:rsidP="00141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spacing w:line="240" w:lineRule="auto"/>
        <w:jc w:val="center"/>
        <w:rPr>
          <w:rFonts w:cs="Arial"/>
          <w:b/>
          <w:sz w:val="28"/>
          <w:szCs w:val="20"/>
          <w:lang w:val="sl-SI"/>
        </w:rPr>
      </w:pPr>
      <w:r w:rsidRPr="00E82DE8">
        <w:rPr>
          <w:rFonts w:cs="Arial"/>
          <w:b/>
          <w:sz w:val="28"/>
          <w:szCs w:val="20"/>
          <w:lang w:val="sl-SI"/>
        </w:rPr>
        <w:t>VZOREC GARANCIJE ZA DOBRO IZVEDBO POGODBENIH OBVEZNOSTI</w:t>
      </w:r>
    </w:p>
    <w:p w14:paraId="63F21901" w14:textId="77777777" w:rsidR="009C3805" w:rsidRPr="00E82DE8" w:rsidRDefault="009C3805" w:rsidP="009C3805">
      <w:pPr>
        <w:spacing w:line="240" w:lineRule="auto"/>
        <w:jc w:val="center"/>
        <w:rPr>
          <w:rFonts w:cs="Arial"/>
          <w:b/>
          <w:szCs w:val="20"/>
          <w:lang w:val="sl-SI"/>
        </w:rPr>
      </w:pPr>
    </w:p>
    <w:p w14:paraId="59B6302D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i/>
          <w:lang w:val="sl-SI" w:eastAsia="sl-SI"/>
        </w:rPr>
      </w:pPr>
      <w:r w:rsidRPr="00E82DE8">
        <w:rPr>
          <w:rFonts w:cs="Arial"/>
          <w:i/>
          <w:lang w:val="sl-SI" w:eastAsia="sl-SI"/>
        </w:rPr>
        <w:t>Glava s podatki o garantu (zavarovalnici/banki) ali SWIFT ključ</w:t>
      </w:r>
    </w:p>
    <w:p w14:paraId="3D630F01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b/>
          <w:lang w:val="sl-SI" w:eastAsia="sl-SI"/>
        </w:rPr>
      </w:pPr>
    </w:p>
    <w:p w14:paraId="1C437F58" w14:textId="77777777" w:rsidR="009C3805" w:rsidRPr="00E82DE8" w:rsidRDefault="009C3805" w:rsidP="00E95E37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szCs w:val="20"/>
          <w:lang w:val="sl-SI"/>
        </w:rPr>
      </w:pPr>
      <w:r w:rsidRPr="00E82DE8">
        <w:rPr>
          <w:rFonts w:cs="Arial"/>
          <w:lang w:val="sl-SI" w:eastAsia="sl-SI"/>
        </w:rPr>
        <w:t>Za:</w:t>
      </w:r>
      <w:r w:rsidRPr="00E82DE8">
        <w:rPr>
          <w:rFonts w:cs="Arial"/>
          <w:lang w:val="sl-SI" w:eastAsia="sl-SI"/>
        </w:rPr>
        <w:tab/>
      </w:r>
      <w:r w:rsidR="00E95E37" w:rsidRPr="00E82DE8">
        <w:rPr>
          <w:rFonts w:cs="Arial"/>
          <w:szCs w:val="20"/>
          <w:lang w:val="sl-SI"/>
        </w:rPr>
        <w:t>Republika Slovenija, Ministrstvo za okolje in prostor, Direkcija Republike Slovenije za vode, Hajdrihova ulica 28 c, 1000 Ljubljana</w:t>
      </w:r>
    </w:p>
    <w:p w14:paraId="64790E9C" w14:textId="77777777" w:rsidR="00E95E37" w:rsidRPr="00E82DE8" w:rsidRDefault="00E95E37" w:rsidP="00E95E37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lang w:val="sl-SI" w:eastAsia="sl-SI"/>
        </w:rPr>
      </w:pPr>
    </w:p>
    <w:p w14:paraId="133266FE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i/>
          <w:lang w:val="sl-SI" w:eastAsia="sl-SI"/>
        </w:rPr>
      </w:pPr>
      <w:r w:rsidRPr="00E82DE8">
        <w:rPr>
          <w:rFonts w:cs="Arial"/>
          <w:lang w:val="sl-SI" w:eastAsia="sl-SI"/>
        </w:rPr>
        <w:t xml:space="preserve">Datum: </w:t>
      </w:r>
      <w:r w:rsidRPr="00E82DE8">
        <w:rPr>
          <w:rFonts w:cs="Arial"/>
          <w:lang w:val="sl-SI"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82DE8">
        <w:rPr>
          <w:rFonts w:cs="Arial"/>
          <w:lang w:val="sl-SI" w:eastAsia="sl-SI"/>
        </w:rPr>
        <w:instrText xml:space="preserve"> FORMTEXT </w:instrText>
      </w:r>
      <w:r w:rsidRPr="00E82DE8">
        <w:rPr>
          <w:rFonts w:cs="Arial"/>
          <w:lang w:val="sl-SI" w:eastAsia="sl-SI"/>
        </w:rPr>
      </w:r>
      <w:r w:rsidRPr="00E82DE8">
        <w:rPr>
          <w:rFonts w:cs="Arial"/>
          <w:lang w:val="sl-SI" w:eastAsia="sl-SI"/>
        </w:rPr>
        <w:fldChar w:fldCharType="separate"/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fldChar w:fldCharType="end"/>
      </w:r>
      <w:r w:rsidRPr="00E82DE8">
        <w:rPr>
          <w:rFonts w:cs="Arial"/>
          <w:lang w:val="sl-SI" w:eastAsia="sl-SI"/>
        </w:rPr>
        <w:t xml:space="preserve"> </w:t>
      </w:r>
      <w:r w:rsidRPr="00E82DE8">
        <w:rPr>
          <w:rFonts w:cs="Arial"/>
          <w:i/>
          <w:lang w:val="sl-SI" w:eastAsia="sl-SI"/>
        </w:rPr>
        <w:t>(vpiše se datum izdaje)</w:t>
      </w:r>
    </w:p>
    <w:p w14:paraId="0FA5DC78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lang w:val="sl-SI" w:eastAsia="sl-SI"/>
        </w:rPr>
      </w:pPr>
    </w:p>
    <w:p w14:paraId="690791ED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i/>
          <w:lang w:val="sl-SI" w:eastAsia="sl-SI"/>
        </w:rPr>
      </w:pPr>
      <w:r w:rsidRPr="00E82DE8">
        <w:rPr>
          <w:rFonts w:cs="Arial"/>
          <w:b/>
          <w:lang w:val="sl-SI" w:eastAsia="sl-SI"/>
        </w:rPr>
        <w:t>VRSTA ZAVAROVANJA:</w:t>
      </w:r>
      <w:r w:rsidRPr="00E82DE8">
        <w:rPr>
          <w:rFonts w:cs="Arial"/>
          <w:lang w:val="sl-SI" w:eastAsia="sl-SI"/>
        </w:rPr>
        <w:t xml:space="preserve"> bančna garancija</w:t>
      </w:r>
    </w:p>
    <w:p w14:paraId="627622FD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lang w:val="sl-SI" w:eastAsia="sl-SI"/>
        </w:rPr>
      </w:pPr>
    </w:p>
    <w:p w14:paraId="69292158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lang w:val="sl-SI" w:eastAsia="sl-SI"/>
        </w:rPr>
      </w:pPr>
      <w:r w:rsidRPr="00E82DE8">
        <w:rPr>
          <w:rFonts w:cs="Arial"/>
          <w:b/>
          <w:lang w:val="sl-SI" w:eastAsia="sl-SI"/>
        </w:rPr>
        <w:t xml:space="preserve">ŠTEVILKA: </w:t>
      </w:r>
      <w:r w:rsidRPr="00E82DE8">
        <w:rPr>
          <w:rFonts w:cs="Arial"/>
          <w:lang w:val="sl-SI"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82DE8">
        <w:rPr>
          <w:rFonts w:cs="Arial"/>
          <w:lang w:val="sl-SI" w:eastAsia="sl-SI"/>
        </w:rPr>
        <w:instrText xml:space="preserve"> FORMTEXT </w:instrText>
      </w:r>
      <w:r w:rsidRPr="00E82DE8">
        <w:rPr>
          <w:rFonts w:cs="Arial"/>
          <w:lang w:val="sl-SI" w:eastAsia="sl-SI"/>
        </w:rPr>
      </w:r>
      <w:r w:rsidRPr="00E82DE8">
        <w:rPr>
          <w:rFonts w:cs="Arial"/>
          <w:lang w:val="sl-SI" w:eastAsia="sl-SI"/>
        </w:rPr>
        <w:fldChar w:fldCharType="separate"/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fldChar w:fldCharType="end"/>
      </w:r>
      <w:r w:rsidRPr="00E82DE8">
        <w:rPr>
          <w:rFonts w:cs="Arial"/>
          <w:lang w:val="sl-SI" w:eastAsia="sl-SI"/>
        </w:rPr>
        <w:t xml:space="preserve"> </w:t>
      </w:r>
      <w:r w:rsidRPr="00E82DE8">
        <w:rPr>
          <w:rFonts w:cs="Arial"/>
          <w:i/>
          <w:lang w:val="sl-SI" w:eastAsia="sl-SI"/>
        </w:rPr>
        <w:t>(vpiše se številka zavarovanja)</w:t>
      </w:r>
    </w:p>
    <w:p w14:paraId="69F11A36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lang w:val="sl-SI" w:eastAsia="sl-SI"/>
        </w:rPr>
      </w:pPr>
    </w:p>
    <w:p w14:paraId="61878360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lang w:val="sl-SI" w:eastAsia="sl-SI"/>
        </w:rPr>
      </w:pPr>
      <w:r w:rsidRPr="00E82DE8">
        <w:rPr>
          <w:rFonts w:cs="Arial"/>
          <w:b/>
          <w:lang w:val="sl-SI" w:eastAsia="sl-SI"/>
        </w:rPr>
        <w:t>GARANT:</w:t>
      </w:r>
      <w:r w:rsidRPr="00E82DE8">
        <w:rPr>
          <w:rFonts w:cs="Arial"/>
          <w:lang w:val="sl-SI" w:eastAsia="sl-SI"/>
        </w:rPr>
        <w:t xml:space="preserve"> </w:t>
      </w:r>
      <w:r w:rsidRPr="00E82DE8">
        <w:rPr>
          <w:rFonts w:cs="Arial"/>
          <w:lang w:val="sl-SI"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82DE8">
        <w:rPr>
          <w:rFonts w:cs="Arial"/>
          <w:lang w:val="sl-SI" w:eastAsia="sl-SI"/>
        </w:rPr>
        <w:instrText xml:space="preserve"> FORMTEXT </w:instrText>
      </w:r>
      <w:r w:rsidRPr="00E82DE8">
        <w:rPr>
          <w:rFonts w:cs="Arial"/>
          <w:lang w:val="sl-SI" w:eastAsia="sl-SI"/>
        </w:rPr>
      </w:r>
      <w:r w:rsidRPr="00E82DE8">
        <w:rPr>
          <w:rFonts w:cs="Arial"/>
          <w:lang w:val="sl-SI" w:eastAsia="sl-SI"/>
        </w:rPr>
        <w:fldChar w:fldCharType="separate"/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fldChar w:fldCharType="end"/>
      </w:r>
      <w:r w:rsidRPr="00E82DE8">
        <w:rPr>
          <w:rFonts w:cs="Arial"/>
          <w:lang w:val="sl-SI" w:eastAsia="sl-SI"/>
        </w:rPr>
        <w:t xml:space="preserve"> </w:t>
      </w:r>
      <w:r w:rsidRPr="00E82DE8">
        <w:rPr>
          <w:rFonts w:cs="Arial"/>
          <w:i/>
          <w:lang w:val="sl-SI" w:eastAsia="sl-SI"/>
        </w:rPr>
        <w:t>(vpiše se ime in naslov banke v kraju izdaje)</w:t>
      </w:r>
    </w:p>
    <w:p w14:paraId="26C7DA16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lang w:val="sl-SI" w:eastAsia="sl-SI"/>
        </w:rPr>
      </w:pPr>
    </w:p>
    <w:p w14:paraId="5C063A29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lang w:val="sl-SI" w:eastAsia="sl-SI"/>
        </w:rPr>
      </w:pPr>
      <w:r w:rsidRPr="00E82DE8">
        <w:rPr>
          <w:rFonts w:cs="Arial"/>
          <w:b/>
          <w:lang w:val="sl-SI" w:eastAsia="sl-SI"/>
        </w:rPr>
        <w:t xml:space="preserve">NAROČNIK: </w:t>
      </w:r>
      <w:r w:rsidRPr="00E82DE8">
        <w:rPr>
          <w:rFonts w:cs="Arial"/>
          <w:lang w:val="sl-SI"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82DE8">
        <w:rPr>
          <w:rFonts w:cs="Arial"/>
          <w:lang w:val="sl-SI" w:eastAsia="sl-SI"/>
        </w:rPr>
        <w:instrText xml:space="preserve"> FORMTEXT </w:instrText>
      </w:r>
      <w:r w:rsidRPr="00E82DE8">
        <w:rPr>
          <w:rFonts w:cs="Arial"/>
          <w:lang w:val="sl-SI" w:eastAsia="sl-SI"/>
        </w:rPr>
      </w:r>
      <w:r w:rsidRPr="00E82DE8">
        <w:rPr>
          <w:rFonts w:cs="Arial"/>
          <w:lang w:val="sl-SI" w:eastAsia="sl-SI"/>
        </w:rPr>
        <w:fldChar w:fldCharType="separate"/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fldChar w:fldCharType="end"/>
      </w:r>
      <w:r w:rsidRPr="00E82DE8">
        <w:rPr>
          <w:rFonts w:cs="Arial"/>
          <w:lang w:val="sl-SI" w:eastAsia="sl-SI"/>
        </w:rPr>
        <w:t xml:space="preserve"> </w:t>
      </w:r>
      <w:r w:rsidRPr="00E82DE8">
        <w:rPr>
          <w:rFonts w:cs="Arial"/>
          <w:i/>
          <w:lang w:val="sl-SI" w:eastAsia="sl-SI"/>
        </w:rPr>
        <w:t>(vpišeta se ime in naslov naročnika zavarovanja, tj. v postopku javnega naročanja izbranega ponudnika)</w:t>
      </w:r>
    </w:p>
    <w:p w14:paraId="75F20B43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lang w:val="sl-SI" w:eastAsia="sl-SI"/>
        </w:rPr>
      </w:pPr>
    </w:p>
    <w:p w14:paraId="61A6F768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szCs w:val="20"/>
          <w:lang w:val="sl-SI"/>
        </w:rPr>
      </w:pPr>
      <w:r w:rsidRPr="00E82DE8">
        <w:rPr>
          <w:rFonts w:cs="Arial"/>
          <w:b/>
          <w:lang w:val="sl-SI" w:eastAsia="sl-SI"/>
        </w:rPr>
        <w:t>UPRAVIČENEC:</w:t>
      </w:r>
      <w:r w:rsidRPr="00E82DE8">
        <w:rPr>
          <w:rFonts w:cs="Arial"/>
          <w:lang w:val="sl-SI" w:eastAsia="sl-SI"/>
        </w:rPr>
        <w:t xml:space="preserve"> </w:t>
      </w:r>
      <w:r w:rsidR="00E95E37" w:rsidRPr="00E82DE8">
        <w:rPr>
          <w:rFonts w:eastAsia="Calibri" w:cs="Arial"/>
          <w:b/>
          <w:color w:val="000000"/>
          <w:lang w:val="sl-SI"/>
        </w:rPr>
        <w:t xml:space="preserve">Republika Slovenija, </w:t>
      </w:r>
      <w:r w:rsidR="00E95E37" w:rsidRPr="00E82DE8">
        <w:rPr>
          <w:rFonts w:cs="Arial"/>
          <w:b/>
          <w:szCs w:val="20"/>
          <w:lang w:val="sl-SI"/>
        </w:rPr>
        <w:t>Ministrstvo za okolje in prostor, Direkcija Republike Slovenije za vode, Hajdrihova ulica 28 c, 1000 Ljubljana</w:t>
      </w:r>
    </w:p>
    <w:p w14:paraId="5D6E4A8A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lang w:val="sl-SI" w:eastAsia="sl-SI"/>
        </w:rPr>
      </w:pPr>
    </w:p>
    <w:p w14:paraId="6B2E7057" w14:textId="329B4082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b/>
          <w:lang w:val="sl-SI"/>
        </w:rPr>
      </w:pPr>
      <w:r w:rsidRPr="00E82DE8">
        <w:rPr>
          <w:rFonts w:cs="Arial"/>
          <w:b/>
          <w:lang w:val="sl-SI" w:eastAsia="sl-SI"/>
        </w:rPr>
        <w:t xml:space="preserve">OSNOVNI POSEL: </w:t>
      </w:r>
      <w:r w:rsidRPr="00E82DE8">
        <w:rPr>
          <w:rFonts w:cs="Arial"/>
          <w:lang w:val="sl-SI" w:eastAsia="sl-SI"/>
        </w:rPr>
        <w:t xml:space="preserve">obveznost naročnika zavarovanja iz pogodbe št. </w:t>
      </w:r>
      <w:r w:rsidRPr="00E82DE8">
        <w:rPr>
          <w:rFonts w:cs="Arial"/>
          <w:lang w:val="sl-SI"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82DE8">
        <w:rPr>
          <w:rFonts w:cs="Arial"/>
          <w:lang w:val="sl-SI" w:eastAsia="sl-SI"/>
        </w:rPr>
        <w:instrText xml:space="preserve"> FORMTEXT </w:instrText>
      </w:r>
      <w:r w:rsidRPr="00E82DE8">
        <w:rPr>
          <w:rFonts w:cs="Arial"/>
          <w:lang w:val="sl-SI" w:eastAsia="sl-SI"/>
        </w:rPr>
      </w:r>
      <w:r w:rsidRPr="00E82DE8">
        <w:rPr>
          <w:rFonts w:cs="Arial"/>
          <w:lang w:val="sl-SI" w:eastAsia="sl-SI"/>
        </w:rPr>
        <w:fldChar w:fldCharType="separate"/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fldChar w:fldCharType="end"/>
      </w:r>
      <w:r w:rsidRPr="00E82DE8">
        <w:rPr>
          <w:rFonts w:cs="Arial"/>
          <w:lang w:val="sl-SI" w:eastAsia="sl-SI"/>
        </w:rPr>
        <w:t xml:space="preserve"> z dne </w:t>
      </w:r>
      <w:r w:rsidRPr="00E82DE8">
        <w:rPr>
          <w:rFonts w:cs="Arial"/>
          <w:lang w:val="sl-SI"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82DE8">
        <w:rPr>
          <w:rFonts w:cs="Arial"/>
          <w:lang w:val="sl-SI" w:eastAsia="sl-SI"/>
        </w:rPr>
        <w:instrText xml:space="preserve"> FORMTEXT </w:instrText>
      </w:r>
      <w:r w:rsidRPr="00E82DE8">
        <w:rPr>
          <w:rFonts w:cs="Arial"/>
          <w:lang w:val="sl-SI" w:eastAsia="sl-SI"/>
        </w:rPr>
      </w:r>
      <w:r w:rsidRPr="00E82DE8">
        <w:rPr>
          <w:rFonts w:cs="Arial"/>
          <w:lang w:val="sl-SI" w:eastAsia="sl-SI"/>
        </w:rPr>
        <w:fldChar w:fldCharType="separate"/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fldChar w:fldCharType="end"/>
      </w:r>
      <w:r w:rsidRPr="00E82DE8">
        <w:rPr>
          <w:rFonts w:cs="Arial"/>
          <w:lang w:val="sl-SI" w:eastAsia="sl-SI"/>
        </w:rPr>
        <w:t xml:space="preserve"> </w:t>
      </w:r>
      <w:r w:rsidRPr="00E82DE8">
        <w:rPr>
          <w:rFonts w:cs="Arial"/>
          <w:i/>
          <w:lang w:val="sl-SI" w:eastAsia="sl-SI"/>
        </w:rPr>
        <w:t xml:space="preserve">(vpišeta se št. in datum pogodbe o izvedbi javnega naročila), </w:t>
      </w:r>
      <w:r w:rsidRPr="00E82DE8">
        <w:rPr>
          <w:rFonts w:cs="Arial"/>
          <w:lang w:val="sl-SI" w:eastAsia="sl-SI"/>
        </w:rPr>
        <w:t xml:space="preserve">katere predmet je </w:t>
      </w:r>
      <w:r w:rsidR="00FC421E" w:rsidRPr="00E82DE8">
        <w:rPr>
          <w:rFonts w:cs="Arial"/>
          <w:b/>
          <w:lang w:val="sl-SI"/>
        </w:rPr>
        <w:t xml:space="preserve">izvedba storitev inženirja po pogodbenih določilih FIDIC in nadzornika po Gradbenem zakonu </w:t>
      </w:r>
      <w:r w:rsidR="005953FF">
        <w:rPr>
          <w:rFonts w:cs="Arial"/>
          <w:b/>
          <w:lang w:val="sl-SI"/>
        </w:rPr>
        <w:t>pri gradnji</w:t>
      </w:r>
      <w:r w:rsidR="00FC421E" w:rsidRPr="00E82DE8">
        <w:rPr>
          <w:rFonts w:cs="Arial"/>
          <w:b/>
          <w:lang w:val="sl-SI"/>
        </w:rPr>
        <w:t xml:space="preserve"> </w:t>
      </w:r>
      <w:r w:rsidR="00E878D9">
        <w:rPr>
          <w:rFonts w:cs="Arial"/>
          <w:b/>
          <w:lang w:val="sl-SI"/>
        </w:rPr>
        <w:t>»Zadrževalnika visokih voda Poljana – glavna dela« in »Ureditev Meže in Mislinje v Otiškem vrhu«</w:t>
      </w:r>
    </w:p>
    <w:p w14:paraId="6F989C22" w14:textId="77777777" w:rsidR="00491B93" w:rsidRPr="00E82DE8" w:rsidRDefault="00491B93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b/>
          <w:lang w:val="sl-SI"/>
        </w:rPr>
      </w:pPr>
    </w:p>
    <w:p w14:paraId="4CAABF29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lang w:val="sl-SI" w:eastAsia="sl-SI"/>
        </w:rPr>
      </w:pPr>
      <w:r w:rsidRPr="00E82DE8">
        <w:rPr>
          <w:rFonts w:cs="Arial"/>
          <w:b/>
          <w:lang w:val="sl-SI" w:eastAsia="sl-SI"/>
        </w:rPr>
        <w:t xml:space="preserve">ZNESEK  V EUR: </w:t>
      </w:r>
      <w:r w:rsidRPr="00E82DE8">
        <w:rPr>
          <w:rFonts w:cs="Arial"/>
          <w:lang w:val="sl-SI"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82DE8">
        <w:rPr>
          <w:rFonts w:cs="Arial"/>
          <w:lang w:val="sl-SI" w:eastAsia="sl-SI"/>
        </w:rPr>
        <w:instrText xml:space="preserve"> FORMTEXT </w:instrText>
      </w:r>
      <w:r w:rsidRPr="00E82DE8">
        <w:rPr>
          <w:rFonts w:cs="Arial"/>
          <w:lang w:val="sl-SI" w:eastAsia="sl-SI"/>
        </w:rPr>
      </w:r>
      <w:r w:rsidRPr="00E82DE8">
        <w:rPr>
          <w:rFonts w:cs="Arial"/>
          <w:lang w:val="sl-SI" w:eastAsia="sl-SI"/>
        </w:rPr>
        <w:fldChar w:fldCharType="separate"/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fldChar w:fldCharType="end"/>
      </w:r>
      <w:r w:rsidRPr="00E82DE8">
        <w:rPr>
          <w:rFonts w:cs="Arial"/>
          <w:lang w:val="sl-SI" w:eastAsia="sl-SI"/>
        </w:rPr>
        <w:t xml:space="preserve"> </w:t>
      </w:r>
      <w:r w:rsidRPr="00E82DE8">
        <w:rPr>
          <w:rFonts w:cs="Arial"/>
          <w:i/>
          <w:lang w:val="sl-SI" w:eastAsia="sl-SI"/>
        </w:rPr>
        <w:t>(vpiše se najvišji znesek s številko in besedo)</w:t>
      </w:r>
    </w:p>
    <w:p w14:paraId="4D7456A5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lang w:val="sl-SI" w:eastAsia="sl-SI"/>
        </w:rPr>
      </w:pPr>
    </w:p>
    <w:p w14:paraId="032CCE1D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lang w:val="sl-SI" w:eastAsia="sl-SI"/>
        </w:rPr>
      </w:pPr>
      <w:r w:rsidRPr="00E82DE8">
        <w:rPr>
          <w:rFonts w:cs="Arial"/>
          <w:b/>
          <w:lang w:val="sl-SI" w:eastAsia="sl-SI"/>
        </w:rPr>
        <w:t xml:space="preserve">LISTINE, KI JIH JE POLEG IZJAVE TREBA PRILOŽITI ZAHTEVI ZA PLAČILO IN SE IZRECNO ZAHTEVAJO V SPODNJEM BESEDILU: </w:t>
      </w:r>
      <w:r w:rsidRPr="00E82DE8">
        <w:rPr>
          <w:rFonts w:cs="Arial"/>
          <w:lang w:val="sl-SI"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82DE8">
        <w:rPr>
          <w:rFonts w:cs="Arial"/>
          <w:lang w:val="sl-SI" w:eastAsia="sl-SI"/>
        </w:rPr>
        <w:instrText xml:space="preserve"> FORMTEXT </w:instrText>
      </w:r>
      <w:r w:rsidRPr="00E82DE8">
        <w:rPr>
          <w:rFonts w:cs="Arial"/>
          <w:lang w:val="sl-SI" w:eastAsia="sl-SI"/>
        </w:rPr>
      </w:r>
      <w:r w:rsidRPr="00E82DE8">
        <w:rPr>
          <w:rFonts w:cs="Arial"/>
          <w:lang w:val="sl-SI" w:eastAsia="sl-SI"/>
        </w:rPr>
        <w:fldChar w:fldCharType="separate"/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fldChar w:fldCharType="end"/>
      </w:r>
      <w:r w:rsidRPr="00E82DE8">
        <w:rPr>
          <w:rFonts w:cs="Arial"/>
          <w:lang w:val="sl-SI" w:eastAsia="sl-SI"/>
        </w:rPr>
        <w:t xml:space="preserve"> </w:t>
      </w:r>
      <w:r w:rsidRPr="00E82DE8">
        <w:rPr>
          <w:rFonts w:cs="Arial"/>
          <w:i/>
          <w:lang w:val="sl-SI" w:eastAsia="sl-SI"/>
        </w:rPr>
        <w:t>(nobena/navede se listina)</w:t>
      </w:r>
    </w:p>
    <w:p w14:paraId="68EBDDAA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lang w:val="sl-SI" w:eastAsia="sl-SI"/>
        </w:rPr>
      </w:pPr>
    </w:p>
    <w:p w14:paraId="3BA3A644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lang w:val="sl-SI" w:eastAsia="sl-SI"/>
        </w:rPr>
      </w:pPr>
      <w:r w:rsidRPr="00E82DE8">
        <w:rPr>
          <w:rFonts w:cs="Arial"/>
          <w:b/>
          <w:lang w:val="sl-SI" w:eastAsia="sl-SI"/>
        </w:rPr>
        <w:t>JEZIK V ZAHTEVANIH LISTINAH:</w:t>
      </w:r>
      <w:r w:rsidRPr="00E82DE8">
        <w:rPr>
          <w:rFonts w:cs="Arial"/>
          <w:lang w:val="sl-SI" w:eastAsia="sl-SI"/>
        </w:rPr>
        <w:t xml:space="preserve"> slovenski</w:t>
      </w:r>
    </w:p>
    <w:p w14:paraId="102E5194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lang w:val="sl-SI" w:eastAsia="sl-SI"/>
        </w:rPr>
      </w:pPr>
    </w:p>
    <w:p w14:paraId="5BFC4A32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lang w:val="sl-SI" w:eastAsia="sl-SI"/>
        </w:rPr>
      </w:pPr>
      <w:r w:rsidRPr="00E82DE8">
        <w:rPr>
          <w:rFonts w:cs="Arial"/>
          <w:b/>
          <w:lang w:val="sl-SI" w:eastAsia="sl-SI"/>
        </w:rPr>
        <w:t>OBLIKA PREDLOŽITVE:</w:t>
      </w:r>
      <w:r w:rsidRPr="00E82DE8">
        <w:rPr>
          <w:rFonts w:cs="Arial"/>
          <w:lang w:val="sl-SI" w:eastAsia="sl-SI"/>
        </w:rPr>
        <w:t xml:space="preserve"> v papirni obliki s priporočeno pošto ali katerokoli obliko hitre pošte ali osebno ali v elektronski obliki po SWIFT sistemu na naslov </w:t>
      </w:r>
      <w:r w:rsidRPr="00E82DE8">
        <w:rPr>
          <w:rFonts w:cs="Arial"/>
          <w:lang w:val="sl-SI"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82DE8">
        <w:rPr>
          <w:rFonts w:cs="Arial"/>
          <w:lang w:val="sl-SI" w:eastAsia="sl-SI"/>
        </w:rPr>
        <w:instrText xml:space="preserve"> FORMTEXT </w:instrText>
      </w:r>
      <w:r w:rsidRPr="00E82DE8">
        <w:rPr>
          <w:rFonts w:cs="Arial"/>
          <w:lang w:val="sl-SI" w:eastAsia="sl-SI"/>
        </w:rPr>
      </w:r>
      <w:r w:rsidRPr="00E82DE8">
        <w:rPr>
          <w:rFonts w:cs="Arial"/>
          <w:lang w:val="sl-SI" w:eastAsia="sl-SI"/>
        </w:rPr>
        <w:fldChar w:fldCharType="separate"/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fldChar w:fldCharType="end"/>
      </w:r>
      <w:r w:rsidRPr="00E82DE8">
        <w:rPr>
          <w:rFonts w:cs="Arial"/>
          <w:lang w:val="sl-SI" w:eastAsia="sl-SI"/>
        </w:rPr>
        <w:t xml:space="preserve"> </w:t>
      </w:r>
      <w:r w:rsidRPr="00E82DE8">
        <w:rPr>
          <w:rFonts w:cs="Arial"/>
          <w:i/>
          <w:lang w:val="sl-SI" w:eastAsia="sl-SI"/>
        </w:rPr>
        <w:t>(navede se SWIFT naslova garanta)</w:t>
      </w:r>
    </w:p>
    <w:p w14:paraId="78B7392D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lang w:val="sl-SI" w:eastAsia="sl-SI"/>
        </w:rPr>
      </w:pPr>
    </w:p>
    <w:p w14:paraId="28196B76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i/>
          <w:lang w:val="sl-SI" w:eastAsia="sl-SI"/>
        </w:rPr>
      </w:pPr>
      <w:r w:rsidRPr="00E82DE8">
        <w:rPr>
          <w:rFonts w:cs="Arial"/>
          <w:b/>
          <w:lang w:val="sl-SI" w:eastAsia="sl-SI"/>
        </w:rPr>
        <w:t>KRAJ PREDLOŽITVE:</w:t>
      </w:r>
      <w:r w:rsidRPr="00E82DE8">
        <w:rPr>
          <w:rFonts w:cs="Arial"/>
          <w:lang w:val="sl-SI" w:eastAsia="sl-SI"/>
        </w:rPr>
        <w:t xml:space="preserve"> </w:t>
      </w:r>
      <w:r w:rsidRPr="00E82DE8">
        <w:rPr>
          <w:rFonts w:cs="Arial"/>
          <w:lang w:val="sl-SI"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82DE8">
        <w:rPr>
          <w:rFonts w:cs="Arial"/>
          <w:lang w:val="sl-SI" w:eastAsia="sl-SI"/>
        </w:rPr>
        <w:instrText xml:space="preserve"> FORMTEXT </w:instrText>
      </w:r>
      <w:r w:rsidRPr="00E82DE8">
        <w:rPr>
          <w:rFonts w:cs="Arial"/>
          <w:lang w:val="sl-SI" w:eastAsia="sl-SI"/>
        </w:rPr>
      </w:r>
      <w:r w:rsidRPr="00E82DE8">
        <w:rPr>
          <w:rFonts w:cs="Arial"/>
          <w:lang w:val="sl-SI" w:eastAsia="sl-SI"/>
        </w:rPr>
        <w:fldChar w:fldCharType="separate"/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fldChar w:fldCharType="end"/>
      </w:r>
      <w:r w:rsidRPr="00E82DE8">
        <w:rPr>
          <w:rFonts w:cs="Arial"/>
          <w:lang w:val="sl-SI" w:eastAsia="sl-SI"/>
        </w:rPr>
        <w:t xml:space="preserve"> </w:t>
      </w:r>
      <w:r w:rsidRPr="00E82DE8">
        <w:rPr>
          <w:rFonts w:cs="Arial"/>
          <w:i/>
          <w:lang w:val="sl-SI" w:eastAsia="sl-SI"/>
        </w:rPr>
        <w:t>(garant vpiše naslov podružnice, kjer se opravi predložitev papirnih listin, ali elektronski naslov za predložitev v elektronski obliki, kot na primer garantov SWIFT naslov)</w:t>
      </w:r>
    </w:p>
    <w:p w14:paraId="723C47EF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lang w:val="sl-SI" w:eastAsia="sl-SI"/>
        </w:rPr>
      </w:pPr>
    </w:p>
    <w:p w14:paraId="0DA09343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lang w:val="sl-SI" w:eastAsia="sl-SI"/>
        </w:rPr>
      </w:pPr>
      <w:r w:rsidRPr="00E82DE8">
        <w:rPr>
          <w:rFonts w:cs="Arial"/>
          <w:lang w:val="sl-SI" w:eastAsia="sl-SI"/>
        </w:rPr>
        <w:t>Ne glede na naslov podružnice, ki jo je vpisal garant, se predložitev papirnih listin lahko opravi v katerikoli podružnici garanta na območju Republike Slovenije.</w:t>
      </w:r>
      <w:r w:rsidRPr="00E82DE8" w:rsidDel="00D4087F">
        <w:rPr>
          <w:rFonts w:cs="Arial"/>
          <w:lang w:val="sl-SI" w:eastAsia="sl-SI"/>
        </w:rPr>
        <w:t xml:space="preserve"> </w:t>
      </w:r>
    </w:p>
    <w:p w14:paraId="643E397E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lang w:val="sl-SI" w:eastAsia="sl-SI"/>
        </w:rPr>
      </w:pPr>
      <w:r w:rsidRPr="00E82DE8">
        <w:rPr>
          <w:rFonts w:cs="Arial"/>
          <w:lang w:val="sl-SI" w:eastAsia="sl-SI"/>
        </w:rPr>
        <w:t xml:space="preserve">  </w:t>
      </w:r>
    </w:p>
    <w:p w14:paraId="423093E7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lang w:val="sl-SI" w:eastAsia="sl-SI"/>
        </w:rPr>
      </w:pPr>
      <w:r w:rsidRPr="00E82DE8">
        <w:rPr>
          <w:rFonts w:cs="Arial"/>
          <w:b/>
          <w:lang w:val="sl-SI" w:eastAsia="sl-SI"/>
        </w:rPr>
        <w:t xml:space="preserve">DATUM VELJAVNOSTI: </w:t>
      </w:r>
      <w:r w:rsidRPr="00E82DE8">
        <w:rPr>
          <w:rFonts w:cs="Arial"/>
          <w:lang w:val="sl-SI" w:eastAsia="sl-SI"/>
        </w:rPr>
        <w:fldChar w:fldCharType="begin">
          <w:ffData>
            <w:name w:val="Besedilo2"/>
            <w:enabled/>
            <w:calcOnExit w:val="0"/>
            <w:textInput>
              <w:default w:val="DD. MM. LLLL"/>
            </w:textInput>
          </w:ffData>
        </w:fldChar>
      </w:r>
      <w:r w:rsidRPr="00E82DE8">
        <w:rPr>
          <w:rFonts w:cs="Arial"/>
          <w:lang w:val="sl-SI" w:eastAsia="sl-SI"/>
        </w:rPr>
        <w:instrText xml:space="preserve"> FORMTEXT </w:instrText>
      </w:r>
      <w:r w:rsidRPr="00E82DE8">
        <w:rPr>
          <w:rFonts w:cs="Arial"/>
          <w:lang w:val="sl-SI" w:eastAsia="sl-SI"/>
        </w:rPr>
      </w:r>
      <w:r w:rsidRPr="00E82DE8">
        <w:rPr>
          <w:rFonts w:cs="Arial"/>
          <w:lang w:val="sl-SI" w:eastAsia="sl-SI"/>
        </w:rPr>
        <w:fldChar w:fldCharType="separate"/>
      </w:r>
      <w:r w:rsidRPr="00E82DE8">
        <w:rPr>
          <w:rFonts w:cs="Arial"/>
          <w:lang w:val="sl-SI" w:eastAsia="sl-SI"/>
        </w:rPr>
        <w:t>DD. MM. LLLL</w:t>
      </w:r>
      <w:r w:rsidRPr="00E82DE8">
        <w:rPr>
          <w:rFonts w:cs="Arial"/>
          <w:lang w:val="sl-SI" w:eastAsia="sl-SI"/>
        </w:rPr>
        <w:fldChar w:fldCharType="end"/>
      </w:r>
      <w:r w:rsidRPr="00E82DE8">
        <w:rPr>
          <w:rFonts w:cs="Arial"/>
          <w:lang w:val="sl-SI" w:eastAsia="sl-SI"/>
        </w:rPr>
        <w:t xml:space="preserve"> </w:t>
      </w:r>
      <w:r w:rsidRPr="00E82DE8">
        <w:rPr>
          <w:rFonts w:cs="Arial"/>
          <w:i/>
          <w:lang w:val="sl-SI" w:eastAsia="sl-SI"/>
        </w:rPr>
        <w:t>(vpiše se datum zapadlosti zavarovanja)</w:t>
      </w:r>
    </w:p>
    <w:p w14:paraId="5CA6EBCB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lang w:val="sl-SI" w:eastAsia="sl-SI"/>
        </w:rPr>
      </w:pPr>
    </w:p>
    <w:p w14:paraId="0AB0B3A6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lang w:val="sl-SI" w:eastAsia="sl-SI"/>
        </w:rPr>
      </w:pPr>
      <w:r w:rsidRPr="00E82DE8">
        <w:rPr>
          <w:rFonts w:cs="Arial"/>
          <w:b/>
          <w:lang w:val="sl-SI" w:eastAsia="sl-SI"/>
        </w:rPr>
        <w:t>STRANKA, KI MORA PLAČATI STROŠKE:</w:t>
      </w:r>
      <w:r w:rsidRPr="00E82DE8">
        <w:rPr>
          <w:rFonts w:cs="Arial"/>
          <w:lang w:val="sl-SI" w:eastAsia="sl-SI"/>
        </w:rPr>
        <w:t xml:space="preserve"> </w:t>
      </w:r>
      <w:r w:rsidRPr="00E82DE8">
        <w:rPr>
          <w:rFonts w:cs="Arial"/>
          <w:lang w:val="sl-SI"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82DE8">
        <w:rPr>
          <w:rFonts w:cs="Arial"/>
          <w:lang w:val="sl-SI" w:eastAsia="sl-SI"/>
        </w:rPr>
        <w:instrText xml:space="preserve"> FORMTEXT </w:instrText>
      </w:r>
      <w:r w:rsidRPr="00E82DE8">
        <w:rPr>
          <w:rFonts w:cs="Arial"/>
          <w:lang w:val="sl-SI" w:eastAsia="sl-SI"/>
        </w:rPr>
      </w:r>
      <w:r w:rsidRPr="00E82DE8">
        <w:rPr>
          <w:rFonts w:cs="Arial"/>
          <w:lang w:val="sl-SI" w:eastAsia="sl-SI"/>
        </w:rPr>
        <w:fldChar w:fldCharType="separate"/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fldChar w:fldCharType="end"/>
      </w:r>
      <w:r w:rsidRPr="00E82DE8">
        <w:rPr>
          <w:rFonts w:cs="Arial"/>
          <w:lang w:val="sl-SI" w:eastAsia="sl-SI"/>
        </w:rPr>
        <w:t xml:space="preserve"> </w:t>
      </w:r>
      <w:r w:rsidRPr="00E82DE8">
        <w:rPr>
          <w:rFonts w:cs="Arial"/>
          <w:i/>
          <w:lang w:val="sl-SI" w:eastAsia="sl-SI"/>
        </w:rPr>
        <w:t>(vpiše se ime naročnika zavarovanja, tj. v postopku javnega naročanja izbranega ponudnika)</w:t>
      </w:r>
    </w:p>
    <w:p w14:paraId="37E8A62C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b/>
          <w:lang w:val="sl-SI" w:eastAsia="sl-SI"/>
        </w:rPr>
      </w:pPr>
    </w:p>
    <w:p w14:paraId="733BA8AB" w14:textId="77777777" w:rsidR="009C3805" w:rsidRPr="00E82DE8" w:rsidRDefault="009C3805" w:rsidP="009C3805">
      <w:pPr>
        <w:spacing w:line="240" w:lineRule="auto"/>
        <w:jc w:val="both"/>
        <w:rPr>
          <w:rFonts w:cs="Arial"/>
          <w:lang w:val="sl-SI" w:eastAsia="sl-SI"/>
        </w:rPr>
      </w:pPr>
      <w:r w:rsidRPr="00E82DE8">
        <w:rPr>
          <w:rFonts w:cs="Arial"/>
          <w:lang w:val="sl-SI" w:eastAsia="sl-SI"/>
        </w:rPr>
        <w:t xml:space="preserve">Kot garant se s tem zavarovanjem nepreklicno zavezujemo, da bomo upravičencu izplačali katerikoli znesek do višine zneska zavarovanja, ko upravičenec predloži ustrezno zahtevo za plačilo v zgoraj navedeni obliki predložitve, podpisano s strani pooblaščenega(-ih) podpisnika(-ov), skupaj z drugimi listinami, če so zgoraj naštete, ter v vsakem primeru skupaj z izjavo upravičenca, ki je bodisi vključena v samo besedilo zahteve za plačilo bodisi na ločeni podpisani listini, ki je priložena zahtevi za plačilo ali </w:t>
      </w:r>
      <w:r w:rsidRPr="00E82DE8">
        <w:rPr>
          <w:rFonts w:cs="Arial"/>
          <w:lang w:val="sl-SI" w:eastAsia="sl-SI"/>
        </w:rPr>
        <w:lastRenderedPageBreak/>
        <w:t>se nanjo sklicuje, in v kateri je navedeno, v kakšnem smislu naročnik zavarovanja ni izpolnil svojih obveznosti iz osnovnega posla.</w:t>
      </w:r>
    </w:p>
    <w:p w14:paraId="52C29B49" w14:textId="77777777" w:rsidR="009C3805" w:rsidRPr="00E82DE8" w:rsidRDefault="009C3805" w:rsidP="009C3805">
      <w:pPr>
        <w:spacing w:line="240" w:lineRule="auto"/>
        <w:jc w:val="both"/>
        <w:rPr>
          <w:rFonts w:cs="Arial"/>
          <w:lang w:val="sl-SI" w:eastAsia="sl-SI"/>
        </w:rPr>
      </w:pPr>
    </w:p>
    <w:p w14:paraId="0ECC2068" w14:textId="77777777" w:rsidR="009C3805" w:rsidRPr="00E82DE8" w:rsidRDefault="009C3805" w:rsidP="009C3805">
      <w:pPr>
        <w:spacing w:line="240" w:lineRule="auto"/>
        <w:jc w:val="both"/>
        <w:rPr>
          <w:rFonts w:cs="Arial"/>
          <w:lang w:val="sl-SI" w:eastAsia="sl-SI"/>
        </w:rPr>
      </w:pPr>
      <w:r w:rsidRPr="00E82DE8">
        <w:rPr>
          <w:rFonts w:cs="Arial"/>
          <w:lang w:val="sl-SI" w:eastAsia="sl-SI"/>
        </w:rPr>
        <w:t>Katerokoli zahtevo za plačilo po tem zavarovanju moramo prejeti na datum veljavnosti zavarovanja ali pred njim v zgoraj navedenem kraju predložitve.</w:t>
      </w:r>
    </w:p>
    <w:p w14:paraId="4803E3F0" w14:textId="77777777" w:rsidR="009C3805" w:rsidRPr="00E82DE8" w:rsidRDefault="009C3805" w:rsidP="009C3805">
      <w:pPr>
        <w:spacing w:line="240" w:lineRule="auto"/>
        <w:jc w:val="both"/>
        <w:rPr>
          <w:rFonts w:cs="Arial"/>
          <w:lang w:val="sl-SI" w:eastAsia="sl-SI"/>
        </w:rPr>
      </w:pPr>
    </w:p>
    <w:p w14:paraId="584C43D4" w14:textId="77777777" w:rsidR="009C3805" w:rsidRPr="00E82DE8" w:rsidRDefault="009C3805" w:rsidP="009C3805">
      <w:pPr>
        <w:spacing w:line="240" w:lineRule="auto"/>
        <w:jc w:val="both"/>
        <w:rPr>
          <w:rFonts w:cs="Arial"/>
          <w:lang w:val="sl-SI" w:eastAsia="sl-SI"/>
        </w:rPr>
      </w:pPr>
      <w:r w:rsidRPr="00E82DE8">
        <w:rPr>
          <w:rFonts w:cs="Arial"/>
          <w:lang w:val="sl-SI" w:eastAsia="sl-SI"/>
        </w:rPr>
        <w:t>Morebitne spore v zvezi s tem zavarovanjem rešuje stvarno pristojno sodišče v Ljubljani po slovenskem pravu.</w:t>
      </w:r>
    </w:p>
    <w:p w14:paraId="00D30D76" w14:textId="77777777" w:rsidR="009C3805" w:rsidRPr="00E82DE8" w:rsidRDefault="009C3805" w:rsidP="009C3805">
      <w:pPr>
        <w:spacing w:line="240" w:lineRule="auto"/>
        <w:jc w:val="both"/>
        <w:rPr>
          <w:rFonts w:cs="Arial"/>
          <w:lang w:val="sl-SI" w:eastAsia="sl-SI"/>
        </w:rPr>
      </w:pPr>
    </w:p>
    <w:p w14:paraId="3BB81B7E" w14:textId="77777777" w:rsidR="009C3805" w:rsidRPr="00E82DE8" w:rsidRDefault="009C3805" w:rsidP="009C3805">
      <w:pPr>
        <w:spacing w:line="240" w:lineRule="auto"/>
        <w:jc w:val="both"/>
        <w:rPr>
          <w:rFonts w:cs="Arial"/>
          <w:lang w:val="sl-SI" w:eastAsia="sl-SI"/>
        </w:rPr>
      </w:pPr>
      <w:r w:rsidRPr="00E82DE8">
        <w:rPr>
          <w:rFonts w:cs="Arial"/>
          <w:lang w:val="sl-SI" w:eastAsia="sl-SI"/>
        </w:rPr>
        <w:t>Za to zavarovanje veljajo Enotna pravila za garancije na poziv (EPGP) revizija iz leta 2010, izdana pri MTZ pod št. 758.</w:t>
      </w:r>
    </w:p>
    <w:p w14:paraId="21039063" w14:textId="77777777" w:rsidR="009C3805" w:rsidRPr="00E82DE8" w:rsidRDefault="009C3805" w:rsidP="009C3805">
      <w:pPr>
        <w:jc w:val="both"/>
        <w:rPr>
          <w:rFonts w:cs="Arial"/>
          <w:b/>
          <w:szCs w:val="20"/>
          <w:lang w:val="sl-SI"/>
        </w:rPr>
      </w:pPr>
    </w:p>
    <w:p w14:paraId="20C6DC37" w14:textId="77777777" w:rsidR="009C3805" w:rsidRPr="00E82DE8" w:rsidRDefault="009C3805" w:rsidP="009C3805">
      <w:pPr>
        <w:jc w:val="both"/>
        <w:rPr>
          <w:rFonts w:cs="Arial"/>
          <w:szCs w:val="20"/>
          <w:lang w:val="sl-SI"/>
        </w:rPr>
      </w:pPr>
      <w:r w:rsidRPr="00E82DE8">
        <w:rPr>
          <w:rFonts w:cs="Arial"/>
          <w:szCs w:val="20"/>
          <w:lang w:val="sl-SI"/>
        </w:rPr>
        <w:t xml:space="preserve">Izdajatelj garancije: </w:t>
      </w:r>
      <w:r w:rsidRPr="00E82DE8">
        <w:rPr>
          <w:rFonts w:cs="Arial"/>
          <w:szCs w:val="20"/>
          <w:lang w:val="sl-SI"/>
        </w:rPr>
        <w:tab/>
        <w:t>_______________________________________________</w:t>
      </w:r>
    </w:p>
    <w:p w14:paraId="07FAF0F1" w14:textId="77777777" w:rsidR="009C3805" w:rsidRPr="00E82DE8" w:rsidRDefault="009C3805" w:rsidP="009C3805">
      <w:pPr>
        <w:jc w:val="both"/>
        <w:rPr>
          <w:rFonts w:cs="Arial"/>
          <w:szCs w:val="20"/>
          <w:lang w:val="sl-SI"/>
        </w:rPr>
      </w:pPr>
      <w:r w:rsidRPr="00E82DE8">
        <w:rPr>
          <w:rFonts w:cs="Arial"/>
          <w:szCs w:val="20"/>
          <w:lang w:val="sl-SI"/>
        </w:rPr>
        <w:t>Priimek in ime:</w:t>
      </w:r>
      <w:r w:rsidRPr="00E82DE8">
        <w:rPr>
          <w:rFonts w:cs="Arial"/>
          <w:szCs w:val="20"/>
          <w:lang w:val="sl-SI"/>
        </w:rPr>
        <w:tab/>
      </w:r>
      <w:r w:rsidRPr="00E82DE8">
        <w:rPr>
          <w:rFonts w:cs="Arial"/>
          <w:szCs w:val="20"/>
          <w:lang w:val="sl-SI"/>
        </w:rPr>
        <w:tab/>
        <w:t>_______________________________________________</w:t>
      </w:r>
    </w:p>
    <w:p w14:paraId="40FA018D" w14:textId="77777777" w:rsidR="009C3805" w:rsidRPr="00E82DE8" w:rsidRDefault="009C3805" w:rsidP="009C3805">
      <w:pPr>
        <w:jc w:val="both"/>
        <w:rPr>
          <w:rFonts w:cs="Arial"/>
          <w:szCs w:val="20"/>
          <w:lang w:val="sl-SI"/>
        </w:rPr>
      </w:pPr>
      <w:r w:rsidRPr="00E82DE8">
        <w:rPr>
          <w:rFonts w:cs="Arial"/>
          <w:szCs w:val="20"/>
          <w:lang w:val="sl-SI"/>
        </w:rPr>
        <w:t>Podpis:</w:t>
      </w:r>
      <w:r w:rsidRPr="00E82DE8">
        <w:rPr>
          <w:rFonts w:cs="Arial"/>
          <w:szCs w:val="20"/>
          <w:lang w:val="sl-SI"/>
        </w:rPr>
        <w:tab/>
      </w:r>
      <w:r w:rsidRPr="00E82DE8">
        <w:rPr>
          <w:rFonts w:cs="Arial"/>
          <w:szCs w:val="20"/>
          <w:lang w:val="sl-SI"/>
        </w:rPr>
        <w:tab/>
      </w:r>
      <w:r w:rsidRPr="00E82DE8">
        <w:rPr>
          <w:rFonts w:cs="Arial"/>
          <w:szCs w:val="20"/>
          <w:lang w:val="sl-SI"/>
        </w:rPr>
        <w:tab/>
        <w:t>_______________________________________________</w:t>
      </w:r>
    </w:p>
    <w:p w14:paraId="521A5A4F" w14:textId="77777777" w:rsidR="009C3805" w:rsidRPr="00E82DE8" w:rsidRDefault="009C3805" w:rsidP="009C3805">
      <w:pPr>
        <w:jc w:val="both"/>
        <w:rPr>
          <w:rFonts w:cs="Arial"/>
          <w:szCs w:val="20"/>
          <w:lang w:val="sl-SI"/>
        </w:rPr>
      </w:pPr>
      <w:r w:rsidRPr="00E82DE8">
        <w:rPr>
          <w:rFonts w:cs="Arial"/>
          <w:szCs w:val="20"/>
          <w:lang w:val="sl-SI"/>
        </w:rPr>
        <w:t>Kraj in datum:</w:t>
      </w:r>
      <w:r w:rsidRPr="00E82DE8">
        <w:rPr>
          <w:rFonts w:cs="Arial"/>
          <w:szCs w:val="20"/>
          <w:lang w:val="sl-SI"/>
        </w:rPr>
        <w:tab/>
      </w:r>
      <w:r w:rsidRPr="00E82DE8">
        <w:rPr>
          <w:rFonts w:cs="Arial"/>
          <w:szCs w:val="20"/>
          <w:lang w:val="sl-SI"/>
        </w:rPr>
        <w:tab/>
        <w:t>_______________________________________________</w:t>
      </w:r>
    </w:p>
    <w:p w14:paraId="58076B9A" w14:textId="77777777" w:rsidR="009C3805" w:rsidRPr="00E82DE8" w:rsidRDefault="009C3805" w:rsidP="009C3805">
      <w:pPr>
        <w:jc w:val="both"/>
        <w:rPr>
          <w:rFonts w:cs="Arial"/>
          <w:szCs w:val="20"/>
          <w:lang w:val="sl-SI"/>
        </w:rPr>
      </w:pPr>
    </w:p>
    <w:p w14:paraId="2FB7EA28" w14:textId="77777777" w:rsidR="009C3805" w:rsidRPr="00E82DE8" w:rsidRDefault="009C3805" w:rsidP="009C3805">
      <w:pPr>
        <w:jc w:val="both"/>
        <w:rPr>
          <w:rFonts w:cs="Arial"/>
          <w:szCs w:val="20"/>
          <w:lang w:val="sl-SI"/>
        </w:rPr>
      </w:pPr>
      <w:r w:rsidRPr="00E82DE8">
        <w:rPr>
          <w:rFonts w:cs="Arial"/>
          <w:szCs w:val="20"/>
          <w:lang w:val="sl-SI"/>
        </w:rPr>
        <w:t>Žig izdajatelja garancije:</w:t>
      </w:r>
    </w:p>
    <w:p w14:paraId="3D9ED9FF" w14:textId="77777777" w:rsidR="009C3805" w:rsidRPr="00E82DE8" w:rsidRDefault="009C3805" w:rsidP="009C3805">
      <w:pPr>
        <w:jc w:val="both"/>
        <w:rPr>
          <w:rFonts w:cs="Arial"/>
          <w:szCs w:val="20"/>
          <w:lang w:val="sl-SI"/>
        </w:rPr>
      </w:pPr>
    </w:p>
    <w:p w14:paraId="121DE0D5" w14:textId="77777777" w:rsidR="009C3805" w:rsidRPr="00E82DE8" w:rsidRDefault="009C3805" w:rsidP="009C3805">
      <w:pPr>
        <w:pStyle w:val="tabulka"/>
        <w:spacing w:before="0" w:line="276" w:lineRule="auto"/>
        <w:rPr>
          <w:rFonts w:cs="Arial"/>
          <w:b/>
          <w:lang w:val="sl-SI"/>
        </w:rPr>
      </w:pPr>
    </w:p>
    <w:p w14:paraId="1F471303" w14:textId="77777777" w:rsidR="009C3805" w:rsidRPr="00E82DE8" w:rsidRDefault="009C3805" w:rsidP="009C3805">
      <w:pPr>
        <w:pStyle w:val="tabulka"/>
        <w:spacing w:before="0" w:line="276" w:lineRule="auto"/>
        <w:rPr>
          <w:rFonts w:cs="Arial"/>
          <w:b/>
          <w:lang w:val="sl-SI"/>
        </w:rPr>
      </w:pPr>
    </w:p>
    <w:p w14:paraId="04B12672" w14:textId="77777777" w:rsidR="009C3805" w:rsidRPr="00E82DE8" w:rsidRDefault="009C3805" w:rsidP="009C3805">
      <w:pPr>
        <w:pStyle w:val="tabulka"/>
        <w:spacing w:before="0" w:line="276" w:lineRule="auto"/>
        <w:rPr>
          <w:rFonts w:cs="Arial"/>
          <w:b/>
          <w:sz w:val="22"/>
          <w:lang w:val="sl-SI"/>
        </w:rPr>
      </w:pPr>
      <w:r w:rsidRPr="00E82DE8">
        <w:rPr>
          <w:rFonts w:cs="Arial"/>
          <w:b/>
          <w:sz w:val="22"/>
          <w:lang w:val="sl-SI"/>
        </w:rPr>
        <w:t>STRINJAMO SE Z VSEBINO OBRAZCA GARANCIJE.</w:t>
      </w:r>
    </w:p>
    <w:p w14:paraId="1B1C9A6A" w14:textId="77777777" w:rsidR="009C3805" w:rsidRPr="00E82DE8" w:rsidRDefault="009C3805" w:rsidP="009C3805">
      <w:pPr>
        <w:jc w:val="both"/>
        <w:rPr>
          <w:rFonts w:cs="Arial"/>
          <w:szCs w:val="20"/>
          <w:lang w:val="sl-SI"/>
        </w:rPr>
      </w:pPr>
    </w:p>
    <w:p w14:paraId="335C946C" w14:textId="77777777" w:rsidR="009C3805" w:rsidRPr="00E82DE8" w:rsidRDefault="009C3805" w:rsidP="009C3805">
      <w:pPr>
        <w:keepNext/>
        <w:tabs>
          <w:tab w:val="left" w:pos="-4395"/>
        </w:tabs>
        <w:spacing w:line="240" w:lineRule="auto"/>
        <w:ind w:left="3969"/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Podpis:</w:t>
      </w:r>
      <w:r w:rsidRPr="00E82DE8">
        <w:rPr>
          <w:rFonts w:cs="Arial"/>
          <w:b/>
          <w:bCs/>
          <w:szCs w:val="20"/>
          <w:lang w:val="sl-SI"/>
        </w:rPr>
        <w:tab/>
        <w:t>__________________________________</w:t>
      </w:r>
    </w:p>
    <w:p w14:paraId="01B6CAC1" w14:textId="77777777" w:rsidR="009C3805" w:rsidRPr="00E82DE8" w:rsidRDefault="009C3805" w:rsidP="009C3805">
      <w:pPr>
        <w:spacing w:line="240" w:lineRule="auto"/>
        <w:ind w:left="3969"/>
        <w:jc w:val="both"/>
        <w:rPr>
          <w:rFonts w:cs="Arial"/>
          <w:i/>
          <w:iCs/>
          <w:sz w:val="16"/>
          <w:szCs w:val="20"/>
          <w:lang w:val="sl-SI"/>
        </w:rPr>
      </w:pPr>
      <w:r w:rsidRPr="00E82DE8">
        <w:rPr>
          <w:rFonts w:cs="Arial"/>
          <w:i/>
          <w:iCs/>
          <w:sz w:val="16"/>
          <w:szCs w:val="20"/>
          <w:lang w:val="sl-SI"/>
        </w:rPr>
        <w:t>(oseba, ki je pooblaščena za podpisovanje v imenu ponudnika)</w:t>
      </w:r>
    </w:p>
    <w:p w14:paraId="5C8D0795" w14:textId="77777777" w:rsidR="009C3805" w:rsidRPr="00E82DE8" w:rsidRDefault="009C3805" w:rsidP="009C3805">
      <w:pPr>
        <w:spacing w:line="240" w:lineRule="auto"/>
        <w:ind w:left="3969"/>
        <w:jc w:val="both"/>
        <w:rPr>
          <w:rFonts w:cs="Arial"/>
          <w:i/>
          <w:iCs/>
          <w:szCs w:val="20"/>
          <w:lang w:val="sl-SI"/>
        </w:rPr>
      </w:pPr>
    </w:p>
    <w:p w14:paraId="2968C52F" w14:textId="77777777" w:rsidR="009C3805" w:rsidRPr="00E82DE8" w:rsidRDefault="009C3805" w:rsidP="009C3805">
      <w:pPr>
        <w:spacing w:line="240" w:lineRule="auto"/>
        <w:ind w:left="3969"/>
        <w:jc w:val="both"/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Kraj in datum podpisa:_______________________</w:t>
      </w:r>
    </w:p>
    <w:p w14:paraId="336175B1" w14:textId="77777777" w:rsidR="009C3805" w:rsidRPr="00E82DE8" w:rsidRDefault="009C3805" w:rsidP="009C3805">
      <w:pPr>
        <w:spacing w:line="240" w:lineRule="auto"/>
        <w:ind w:left="3969"/>
        <w:jc w:val="both"/>
        <w:rPr>
          <w:rFonts w:cs="Arial"/>
          <w:b/>
          <w:bCs/>
          <w:szCs w:val="20"/>
          <w:lang w:val="sl-SI"/>
        </w:rPr>
      </w:pPr>
    </w:p>
    <w:p w14:paraId="3CECC411" w14:textId="77777777" w:rsidR="009C3805" w:rsidRPr="00E82DE8" w:rsidRDefault="009C3805" w:rsidP="009C3805">
      <w:pPr>
        <w:spacing w:line="240" w:lineRule="auto"/>
        <w:ind w:left="3969"/>
        <w:jc w:val="both"/>
        <w:rPr>
          <w:rFonts w:cs="Arial"/>
          <w:b/>
          <w:bCs/>
          <w:szCs w:val="20"/>
          <w:lang w:val="sl-SI"/>
        </w:rPr>
      </w:pPr>
    </w:p>
    <w:p w14:paraId="622AA5ED" w14:textId="77777777" w:rsidR="009C3805" w:rsidRPr="00E82DE8" w:rsidRDefault="009C3805" w:rsidP="009C3805">
      <w:pPr>
        <w:spacing w:line="240" w:lineRule="auto"/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br w:type="page"/>
      </w:r>
    </w:p>
    <w:p w14:paraId="192C6891" w14:textId="77777777" w:rsidR="009C3805" w:rsidRPr="00E82DE8" w:rsidRDefault="009C3805" w:rsidP="009C3805">
      <w:pPr>
        <w:spacing w:line="240" w:lineRule="auto"/>
        <w:ind w:left="3969"/>
        <w:jc w:val="both"/>
        <w:rPr>
          <w:rFonts w:cs="Arial"/>
          <w:b/>
          <w:bCs/>
          <w:szCs w:val="20"/>
          <w:lang w:val="sl-SI"/>
        </w:rPr>
      </w:pPr>
    </w:p>
    <w:p w14:paraId="19E06FDA" w14:textId="61587BDF" w:rsidR="009C3805" w:rsidRPr="00E82DE8" w:rsidRDefault="009C3805" w:rsidP="00141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spacing w:line="240" w:lineRule="auto"/>
        <w:jc w:val="center"/>
        <w:rPr>
          <w:rFonts w:cs="Arial"/>
          <w:b/>
          <w:sz w:val="28"/>
          <w:szCs w:val="20"/>
          <w:lang w:val="sl-SI"/>
        </w:rPr>
      </w:pPr>
      <w:r w:rsidRPr="00E82DE8">
        <w:rPr>
          <w:rFonts w:cs="Arial"/>
          <w:b/>
          <w:sz w:val="28"/>
          <w:szCs w:val="20"/>
          <w:lang w:val="sl-SI"/>
        </w:rPr>
        <w:t xml:space="preserve">Obrazec </w:t>
      </w:r>
      <w:r w:rsidR="00E878D9">
        <w:rPr>
          <w:rFonts w:cs="Arial"/>
          <w:b/>
          <w:sz w:val="28"/>
          <w:szCs w:val="20"/>
          <w:lang w:val="sl-SI"/>
        </w:rPr>
        <w:t>6</w:t>
      </w:r>
    </w:p>
    <w:p w14:paraId="522FBC29" w14:textId="77777777" w:rsidR="009C3805" w:rsidRPr="00E82DE8" w:rsidRDefault="009C3805" w:rsidP="00141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spacing w:line="240" w:lineRule="auto"/>
        <w:jc w:val="center"/>
        <w:rPr>
          <w:rFonts w:cs="Arial"/>
          <w:b/>
          <w:sz w:val="28"/>
          <w:szCs w:val="20"/>
          <w:lang w:val="sl-SI"/>
        </w:rPr>
      </w:pPr>
      <w:r w:rsidRPr="00E82DE8">
        <w:rPr>
          <w:rFonts w:cs="Arial"/>
          <w:b/>
          <w:sz w:val="28"/>
          <w:szCs w:val="20"/>
          <w:lang w:val="sl-SI"/>
        </w:rPr>
        <w:t>KLJUČNO OSEBJE, KI BO ZAPOSLENO PO POGODBI</w:t>
      </w:r>
    </w:p>
    <w:p w14:paraId="0C52530E" w14:textId="77777777" w:rsidR="009C3805" w:rsidRPr="00E82DE8" w:rsidRDefault="009C3805" w:rsidP="009C3805">
      <w:pPr>
        <w:ind w:left="3969"/>
        <w:rPr>
          <w:rFonts w:cs="Arial"/>
          <w:b/>
          <w:bCs/>
          <w:szCs w:val="20"/>
          <w:lang w:val="sl-SI"/>
        </w:rPr>
      </w:pPr>
    </w:p>
    <w:p w14:paraId="7B538B4B" w14:textId="3B14412E" w:rsidR="005953FF" w:rsidRPr="00E82DE8" w:rsidRDefault="005953FF" w:rsidP="005953FF">
      <w:pPr>
        <w:spacing w:line="240" w:lineRule="auto"/>
        <w:ind w:left="1843" w:hanging="1843"/>
        <w:jc w:val="both"/>
        <w:rPr>
          <w:rFonts w:cs="Arial"/>
          <w:b/>
          <w:lang w:val="sl-SI"/>
        </w:rPr>
      </w:pPr>
      <w:r w:rsidRPr="00E82DE8">
        <w:rPr>
          <w:rFonts w:cs="Arial"/>
          <w:b/>
          <w:szCs w:val="20"/>
          <w:lang w:val="sl-SI"/>
        </w:rPr>
        <w:t>Predmet ponudbe:</w:t>
      </w:r>
      <w:r w:rsidRPr="00E82DE8">
        <w:rPr>
          <w:rFonts w:cs="Arial"/>
          <w:b/>
          <w:szCs w:val="20"/>
          <w:lang w:val="sl-SI"/>
        </w:rPr>
        <w:tab/>
      </w:r>
      <w:r w:rsidR="001518D7">
        <w:rPr>
          <w:rFonts w:cs="Arial"/>
          <w:b/>
          <w:lang w:val="sl-SI"/>
        </w:rPr>
        <w:t>STORITVE INŽENIRJA PO POGODBENIH DOLOČILIH FIDIC (BELA KNJIGA) IN NADZORNIKA PO GRADBENEM ZAKONU PRI GRADNJI »ZADRŽEVALNIKA VISOKIH VODA POLJANA – GLAVNA DELA« IN »UREDITEV MEŽE IN MISLINJE V OTIŠKEM VRHU«</w:t>
      </w:r>
    </w:p>
    <w:p w14:paraId="0269F05A" w14:textId="77777777" w:rsidR="000149E1" w:rsidRPr="00E82DE8" w:rsidRDefault="000149E1" w:rsidP="009C3805">
      <w:pPr>
        <w:spacing w:line="240" w:lineRule="auto"/>
        <w:ind w:left="1843" w:hanging="1843"/>
        <w:jc w:val="both"/>
        <w:rPr>
          <w:rFonts w:cs="Arial"/>
          <w:b/>
          <w:lang w:val="sl-SI"/>
        </w:rPr>
      </w:pPr>
    </w:p>
    <w:p w14:paraId="353657C8" w14:textId="77777777" w:rsidR="009C3805" w:rsidRPr="00E82DE8" w:rsidRDefault="009C3805" w:rsidP="009C3805">
      <w:pPr>
        <w:pBdr>
          <w:bottom w:val="single" w:sz="4" w:space="1" w:color="auto"/>
        </w:pBdr>
        <w:spacing w:line="240" w:lineRule="auto"/>
        <w:ind w:left="1843" w:hanging="1843"/>
        <w:jc w:val="both"/>
        <w:rPr>
          <w:rFonts w:cs="Arial"/>
          <w:b/>
          <w:szCs w:val="20"/>
          <w:lang w:val="sl-SI"/>
        </w:rPr>
      </w:pPr>
      <w:r w:rsidRPr="00E82DE8">
        <w:rPr>
          <w:rFonts w:cs="Arial"/>
          <w:b/>
          <w:szCs w:val="20"/>
          <w:lang w:val="sl-SI"/>
        </w:rPr>
        <w:t>Naročnik:</w:t>
      </w:r>
      <w:r w:rsidRPr="00E82DE8">
        <w:rPr>
          <w:rFonts w:cs="Arial"/>
          <w:b/>
          <w:szCs w:val="20"/>
          <w:lang w:val="sl-SI"/>
        </w:rPr>
        <w:tab/>
      </w:r>
      <w:r w:rsidR="000149E1" w:rsidRPr="00E82DE8">
        <w:rPr>
          <w:rFonts w:cs="Arial"/>
          <w:b/>
          <w:szCs w:val="20"/>
          <w:lang w:val="sl-SI"/>
        </w:rPr>
        <w:t>REPUBLIKA SLOVENIJA, MINISTRSTVO ZA OKOLJE IN PROSTOR, DIREKCIJA RS ZA VODE</w:t>
      </w:r>
    </w:p>
    <w:p w14:paraId="00D25826" w14:textId="68D2E4CF" w:rsidR="009C3805" w:rsidRDefault="009C3805" w:rsidP="009C3805">
      <w:pPr>
        <w:rPr>
          <w:rFonts w:cs="Arial"/>
          <w:b/>
          <w:bCs/>
          <w:szCs w:val="20"/>
          <w:lang w:val="sl-SI"/>
        </w:rPr>
      </w:pPr>
    </w:p>
    <w:p w14:paraId="0A51DB7B" w14:textId="5743DEFC" w:rsidR="00374D2B" w:rsidRPr="00E82DE8" w:rsidRDefault="00374D2B" w:rsidP="00374D2B">
      <w:pPr>
        <w:pStyle w:val="Odstavekseznama"/>
        <w:numPr>
          <w:ilvl w:val="0"/>
          <w:numId w:val="11"/>
        </w:numPr>
        <w:shd w:val="clear" w:color="auto" w:fill="00CCFF"/>
        <w:spacing w:line="276" w:lineRule="auto"/>
        <w:ind w:left="284" w:hanging="284"/>
        <w:contextualSpacing/>
        <w:rPr>
          <w:rFonts w:cs="Arial"/>
          <w:lang w:val="sl-SI"/>
        </w:rPr>
      </w:pPr>
      <w:r>
        <w:rPr>
          <w:rFonts w:cs="Arial"/>
          <w:b/>
          <w:bCs/>
          <w:szCs w:val="20"/>
          <w:lang w:val="sl-SI"/>
        </w:rPr>
        <w:t>IMENOVAN KADER</w:t>
      </w:r>
    </w:p>
    <w:p w14:paraId="7DA0D44E" w14:textId="1DFD9EE3" w:rsidR="00374D2B" w:rsidRDefault="00374D2B" w:rsidP="009C3805">
      <w:pPr>
        <w:rPr>
          <w:rFonts w:cs="Arial"/>
          <w:b/>
          <w:bCs/>
          <w:szCs w:val="2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82"/>
        <w:gridCol w:w="3672"/>
      </w:tblGrid>
      <w:tr w:rsidR="00374D2B" w14:paraId="0E595D29" w14:textId="77777777" w:rsidTr="00374D2B">
        <w:tc>
          <w:tcPr>
            <w:tcW w:w="5382" w:type="dxa"/>
            <w:shd w:val="clear" w:color="auto" w:fill="00B0F0"/>
          </w:tcPr>
          <w:p w14:paraId="4EA61F35" w14:textId="25C51032" w:rsidR="00374D2B" w:rsidRDefault="00374D2B" w:rsidP="009C3805">
            <w:pPr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Vodja nadzora</w:t>
            </w:r>
          </w:p>
        </w:tc>
        <w:tc>
          <w:tcPr>
            <w:tcW w:w="3672" w:type="dxa"/>
          </w:tcPr>
          <w:p w14:paraId="56080FF7" w14:textId="77777777" w:rsidR="00374D2B" w:rsidRDefault="00374D2B" w:rsidP="009C3805">
            <w:pPr>
              <w:rPr>
                <w:rFonts w:cs="Arial"/>
                <w:b/>
                <w:bCs/>
                <w:szCs w:val="20"/>
                <w:lang w:val="sl-SI"/>
              </w:rPr>
            </w:pPr>
          </w:p>
        </w:tc>
      </w:tr>
      <w:tr w:rsidR="00374D2B" w14:paraId="4F488084" w14:textId="77777777" w:rsidTr="00374D2B">
        <w:tc>
          <w:tcPr>
            <w:tcW w:w="5382" w:type="dxa"/>
            <w:shd w:val="clear" w:color="auto" w:fill="00B0F0"/>
          </w:tcPr>
          <w:p w14:paraId="1557ACFD" w14:textId="42DE20EF" w:rsidR="00374D2B" w:rsidRDefault="00374D2B" w:rsidP="009C3805">
            <w:pPr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N</w:t>
            </w:r>
            <w:r w:rsidRPr="00374D2B">
              <w:rPr>
                <w:rFonts w:cs="Arial"/>
                <w:b/>
                <w:bCs/>
                <w:szCs w:val="20"/>
                <w:lang w:val="sl-SI"/>
              </w:rPr>
              <w:t xml:space="preserve">adzornik za področje </w:t>
            </w:r>
            <w:r w:rsidR="00E878D9" w:rsidRPr="00787C06">
              <w:rPr>
                <w:rStyle w:val="Nivo2Znak"/>
                <w:b/>
                <w:szCs w:val="20"/>
                <w:lang w:val="sl-SI"/>
              </w:rPr>
              <w:t>gradnje</w:t>
            </w:r>
            <w:r w:rsidR="00E878D9">
              <w:rPr>
                <w:rStyle w:val="Nivo2Znak"/>
                <w:b/>
                <w:szCs w:val="20"/>
                <w:lang w:val="sl-SI"/>
              </w:rPr>
              <w:t xml:space="preserve"> pregrade</w:t>
            </w:r>
          </w:p>
        </w:tc>
        <w:tc>
          <w:tcPr>
            <w:tcW w:w="3672" w:type="dxa"/>
          </w:tcPr>
          <w:p w14:paraId="5F941723" w14:textId="77777777" w:rsidR="00374D2B" w:rsidRDefault="00374D2B" w:rsidP="009C3805">
            <w:pPr>
              <w:rPr>
                <w:rFonts w:cs="Arial"/>
                <w:b/>
                <w:bCs/>
                <w:szCs w:val="20"/>
                <w:lang w:val="sl-SI"/>
              </w:rPr>
            </w:pPr>
          </w:p>
        </w:tc>
      </w:tr>
      <w:tr w:rsidR="00330729" w14:paraId="4330A883" w14:textId="77777777" w:rsidTr="00374D2B">
        <w:tc>
          <w:tcPr>
            <w:tcW w:w="5382" w:type="dxa"/>
            <w:shd w:val="clear" w:color="auto" w:fill="00B0F0"/>
          </w:tcPr>
          <w:p w14:paraId="3C585398" w14:textId="44C86BEB" w:rsidR="00330729" w:rsidRDefault="00330729" w:rsidP="009C3805">
            <w:pPr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N</w:t>
            </w:r>
            <w:r w:rsidRPr="00374D2B">
              <w:rPr>
                <w:rFonts w:cs="Arial"/>
                <w:b/>
                <w:bCs/>
                <w:szCs w:val="20"/>
                <w:lang w:val="sl-SI"/>
              </w:rPr>
              <w:t xml:space="preserve">adzornik za področje </w:t>
            </w:r>
            <w:r>
              <w:rPr>
                <w:rStyle w:val="Nivo2Znak"/>
                <w:b/>
                <w:szCs w:val="20"/>
                <w:lang w:val="sl-SI"/>
              </w:rPr>
              <w:t>vodnogospodarskih ureditev</w:t>
            </w:r>
          </w:p>
        </w:tc>
        <w:tc>
          <w:tcPr>
            <w:tcW w:w="3672" w:type="dxa"/>
          </w:tcPr>
          <w:p w14:paraId="238BBF25" w14:textId="77777777" w:rsidR="00330729" w:rsidRDefault="00330729" w:rsidP="009C3805">
            <w:pPr>
              <w:rPr>
                <w:rFonts w:cs="Arial"/>
                <w:b/>
                <w:bCs/>
                <w:szCs w:val="20"/>
                <w:lang w:val="sl-SI"/>
              </w:rPr>
            </w:pPr>
          </w:p>
        </w:tc>
      </w:tr>
      <w:tr w:rsidR="00374D2B" w14:paraId="1D7AA074" w14:textId="77777777" w:rsidTr="00374D2B">
        <w:tc>
          <w:tcPr>
            <w:tcW w:w="5382" w:type="dxa"/>
            <w:shd w:val="clear" w:color="auto" w:fill="00B0F0"/>
          </w:tcPr>
          <w:p w14:paraId="2B7729E3" w14:textId="6DF79FD4" w:rsidR="00374D2B" w:rsidRDefault="00374D2B" w:rsidP="009C3805">
            <w:pPr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N</w:t>
            </w:r>
            <w:r w:rsidRPr="00374D2B">
              <w:rPr>
                <w:rFonts w:cs="Arial"/>
                <w:b/>
                <w:bCs/>
                <w:szCs w:val="20"/>
                <w:lang w:val="sl-SI"/>
              </w:rPr>
              <w:t>adzornik za področje strojništva</w:t>
            </w:r>
          </w:p>
        </w:tc>
        <w:tc>
          <w:tcPr>
            <w:tcW w:w="3672" w:type="dxa"/>
          </w:tcPr>
          <w:p w14:paraId="158EAC74" w14:textId="77777777" w:rsidR="00374D2B" w:rsidRDefault="00374D2B" w:rsidP="009C3805">
            <w:pPr>
              <w:rPr>
                <w:rFonts w:cs="Arial"/>
                <w:b/>
                <w:bCs/>
                <w:szCs w:val="20"/>
                <w:lang w:val="sl-SI"/>
              </w:rPr>
            </w:pPr>
          </w:p>
        </w:tc>
      </w:tr>
      <w:tr w:rsidR="00330729" w14:paraId="098E261C" w14:textId="77777777" w:rsidTr="003E1ED9">
        <w:tc>
          <w:tcPr>
            <w:tcW w:w="5382" w:type="dxa"/>
            <w:shd w:val="clear" w:color="auto" w:fill="00B0F0"/>
          </w:tcPr>
          <w:p w14:paraId="0C242728" w14:textId="77777777" w:rsidR="00330729" w:rsidRPr="00374D2B" w:rsidRDefault="00330729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374D2B">
              <w:rPr>
                <w:rFonts w:cs="Arial"/>
                <w:b/>
                <w:bCs/>
                <w:szCs w:val="20"/>
                <w:lang w:val="sl-SI"/>
              </w:rPr>
              <w:t>Nadzornik za področje geotehnike</w:t>
            </w:r>
          </w:p>
        </w:tc>
        <w:tc>
          <w:tcPr>
            <w:tcW w:w="3672" w:type="dxa"/>
          </w:tcPr>
          <w:p w14:paraId="61FEDDC1" w14:textId="77777777" w:rsidR="00330729" w:rsidRDefault="00330729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</w:p>
        </w:tc>
      </w:tr>
      <w:tr w:rsidR="00374D2B" w14:paraId="41464B7F" w14:textId="77777777" w:rsidTr="00374D2B">
        <w:tc>
          <w:tcPr>
            <w:tcW w:w="5382" w:type="dxa"/>
            <w:shd w:val="clear" w:color="auto" w:fill="00B0F0"/>
          </w:tcPr>
          <w:p w14:paraId="25958BD6" w14:textId="23D373CB" w:rsidR="00374D2B" w:rsidRDefault="00374D2B" w:rsidP="009C3805">
            <w:pPr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N</w:t>
            </w:r>
            <w:r w:rsidRPr="00374D2B">
              <w:rPr>
                <w:rFonts w:cs="Arial"/>
                <w:b/>
                <w:bCs/>
                <w:szCs w:val="20"/>
                <w:lang w:val="sl-SI"/>
              </w:rPr>
              <w:t>adzornik za področje elektrotehnike</w:t>
            </w:r>
          </w:p>
        </w:tc>
        <w:tc>
          <w:tcPr>
            <w:tcW w:w="3672" w:type="dxa"/>
          </w:tcPr>
          <w:p w14:paraId="752255E6" w14:textId="77777777" w:rsidR="00374D2B" w:rsidRDefault="00374D2B" w:rsidP="009C3805">
            <w:pPr>
              <w:rPr>
                <w:rFonts w:cs="Arial"/>
                <w:b/>
                <w:bCs/>
                <w:szCs w:val="20"/>
                <w:lang w:val="sl-SI"/>
              </w:rPr>
            </w:pPr>
          </w:p>
        </w:tc>
      </w:tr>
      <w:tr w:rsidR="00374D2B" w:rsidRPr="00B23C01" w14:paraId="5D0DF6F2" w14:textId="77777777" w:rsidTr="00374D2B">
        <w:tc>
          <w:tcPr>
            <w:tcW w:w="5382" w:type="dxa"/>
            <w:shd w:val="clear" w:color="auto" w:fill="00B0F0"/>
          </w:tcPr>
          <w:p w14:paraId="4AF6E99D" w14:textId="50565024" w:rsidR="00374D2B" w:rsidRPr="00374D2B" w:rsidRDefault="00374D2B" w:rsidP="009C3805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374D2B">
              <w:rPr>
                <w:rFonts w:cs="Arial"/>
                <w:b/>
                <w:bCs/>
                <w:szCs w:val="20"/>
                <w:lang w:val="sl-SI"/>
              </w:rPr>
              <w:t>Koordinator za varnost in zdravje pri delu</w:t>
            </w:r>
          </w:p>
        </w:tc>
        <w:tc>
          <w:tcPr>
            <w:tcW w:w="3672" w:type="dxa"/>
          </w:tcPr>
          <w:p w14:paraId="7D6D16BB" w14:textId="77777777" w:rsidR="00374D2B" w:rsidRDefault="00374D2B" w:rsidP="009C3805">
            <w:pPr>
              <w:rPr>
                <w:rFonts w:cs="Arial"/>
                <w:b/>
                <w:bCs/>
                <w:szCs w:val="20"/>
                <w:lang w:val="sl-SI"/>
              </w:rPr>
            </w:pPr>
          </w:p>
        </w:tc>
      </w:tr>
    </w:tbl>
    <w:p w14:paraId="36A234DD" w14:textId="1C8388AF" w:rsidR="00374D2B" w:rsidRDefault="00374D2B" w:rsidP="009C3805">
      <w:pPr>
        <w:rPr>
          <w:rFonts w:cs="Arial"/>
          <w:b/>
          <w:bCs/>
          <w:szCs w:val="20"/>
          <w:lang w:val="sl-SI"/>
        </w:rPr>
      </w:pPr>
    </w:p>
    <w:p w14:paraId="32BC046B" w14:textId="17AD63DD" w:rsidR="00330729" w:rsidRPr="00E82DE8" w:rsidRDefault="00330729" w:rsidP="00330729">
      <w:pPr>
        <w:pStyle w:val="Odstavekseznama"/>
        <w:numPr>
          <w:ilvl w:val="0"/>
          <w:numId w:val="11"/>
        </w:numPr>
        <w:shd w:val="clear" w:color="auto" w:fill="00CCFF"/>
        <w:spacing w:line="276" w:lineRule="auto"/>
        <w:ind w:left="284" w:hanging="284"/>
        <w:contextualSpacing/>
        <w:rPr>
          <w:rFonts w:cs="Arial"/>
          <w:lang w:val="sl-SI"/>
        </w:rPr>
      </w:pPr>
      <w:r>
        <w:rPr>
          <w:rFonts w:cs="Arial"/>
          <w:b/>
          <w:bCs/>
          <w:szCs w:val="20"/>
          <w:lang w:val="sl-SI"/>
        </w:rPr>
        <w:t>VODJA NADZORA</w:t>
      </w:r>
      <w:r w:rsidRPr="00E82DE8">
        <w:rPr>
          <w:rFonts w:cs="Arial"/>
          <w:b/>
          <w:bCs/>
          <w:szCs w:val="20"/>
          <w:lang w:val="sl-SI"/>
        </w:rPr>
        <w:t xml:space="preserve"> </w:t>
      </w:r>
      <w:r w:rsidRPr="00E82DE8">
        <w:rPr>
          <w:rFonts w:cs="Arial"/>
          <w:lang w:val="sl-SI"/>
        </w:rPr>
        <w:t>(pogoj 14.</w:t>
      </w:r>
      <w:r>
        <w:rPr>
          <w:rFonts w:cs="Arial"/>
          <w:lang w:val="sl-SI"/>
        </w:rPr>
        <w:t>6</w:t>
      </w:r>
      <w:r w:rsidRPr="00E82DE8">
        <w:rPr>
          <w:rFonts w:cs="Arial"/>
          <w:lang w:val="sl-SI"/>
        </w:rPr>
        <w:t>)</w:t>
      </w:r>
    </w:p>
    <w:p w14:paraId="7D1F7424" w14:textId="3AB78FBA" w:rsidR="00330729" w:rsidRDefault="00330729" w:rsidP="009C3805">
      <w:pPr>
        <w:rPr>
          <w:rFonts w:cs="Arial"/>
          <w:b/>
          <w:bCs/>
          <w:szCs w:val="20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7"/>
        <w:gridCol w:w="5097"/>
      </w:tblGrid>
      <w:tr w:rsidR="00330729" w:rsidRPr="00E82DE8" w14:paraId="52E9B2FB" w14:textId="77777777" w:rsidTr="003E1ED9">
        <w:tc>
          <w:tcPr>
            <w:tcW w:w="3957" w:type="dxa"/>
            <w:shd w:val="clear" w:color="auto" w:fill="auto"/>
          </w:tcPr>
          <w:p w14:paraId="0CDDA255" w14:textId="77777777" w:rsidR="00330729" w:rsidRPr="00E82DE8" w:rsidRDefault="00330729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bCs/>
                <w:szCs w:val="20"/>
                <w:lang w:val="sl-SI"/>
              </w:rPr>
              <w:t>Ime, priimek</w:t>
            </w:r>
          </w:p>
        </w:tc>
        <w:tc>
          <w:tcPr>
            <w:tcW w:w="5097" w:type="dxa"/>
            <w:shd w:val="clear" w:color="auto" w:fill="auto"/>
          </w:tcPr>
          <w:p w14:paraId="2DA94C87" w14:textId="77777777" w:rsidR="00330729" w:rsidRPr="00E82DE8" w:rsidRDefault="000B29CF" w:rsidP="003E1ED9">
            <w:pPr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-1999718728"/>
                <w:placeholder>
                  <w:docPart w:val="D8CD7A5DB97B4069A8EC3B0A719E4436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330729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</w:tbl>
    <w:p w14:paraId="2F1195C8" w14:textId="782E5F12" w:rsidR="00330729" w:rsidRDefault="00330729" w:rsidP="009C3805">
      <w:pPr>
        <w:rPr>
          <w:rFonts w:cs="Arial"/>
          <w:b/>
          <w:bCs/>
          <w:szCs w:val="20"/>
          <w:lang w:val="sl-SI"/>
        </w:rPr>
      </w:pPr>
    </w:p>
    <w:p w14:paraId="65C59208" w14:textId="77777777" w:rsidR="00330729" w:rsidRDefault="00330729" w:rsidP="00330729">
      <w:pPr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REFERENČNI PROJEKT ŠT. 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63"/>
        <w:gridCol w:w="385"/>
        <w:gridCol w:w="4806"/>
      </w:tblGrid>
      <w:tr w:rsidR="00330729" w:rsidRPr="00E82DE8" w14:paraId="00E75DD9" w14:textId="77777777" w:rsidTr="003E1ED9">
        <w:tc>
          <w:tcPr>
            <w:tcW w:w="3863" w:type="dxa"/>
          </w:tcPr>
          <w:p w14:paraId="67802056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Ime projekta</w:t>
            </w:r>
          </w:p>
        </w:tc>
        <w:tc>
          <w:tcPr>
            <w:tcW w:w="5191" w:type="dxa"/>
            <w:gridSpan w:val="2"/>
          </w:tcPr>
          <w:p w14:paraId="39655E81" w14:textId="77777777" w:rsidR="00330729" w:rsidRPr="00E82DE8" w:rsidRDefault="000B29CF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2022660123"/>
                <w:placeholder>
                  <w:docPart w:val="B18FDA5C3D894E308BC825674916E1D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3072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E82DE8" w14:paraId="6798C751" w14:textId="77777777" w:rsidTr="003E1ED9">
        <w:tc>
          <w:tcPr>
            <w:tcW w:w="3863" w:type="dxa"/>
          </w:tcPr>
          <w:p w14:paraId="4707FF49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Naročnik</w:t>
            </w:r>
          </w:p>
        </w:tc>
        <w:tc>
          <w:tcPr>
            <w:tcW w:w="5191" w:type="dxa"/>
            <w:gridSpan w:val="2"/>
          </w:tcPr>
          <w:p w14:paraId="18D968DE" w14:textId="77777777" w:rsidR="00330729" w:rsidRPr="00E82DE8" w:rsidRDefault="000B29CF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373881906"/>
                <w:placeholder>
                  <w:docPart w:val="373B69DE4BB640C58BC43C2E3C54A369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3072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E82DE8" w14:paraId="39A9AC1E" w14:textId="77777777" w:rsidTr="003E1ED9">
        <w:tc>
          <w:tcPr>
            <w:tcW w:w="3863" w:type="dxa"/>
          </w:tcPr>
          <w:p w14:paraId="6B2350E1" w14:textId="77777777" w:rsidR="00330729" w:rsidRPr="00E82DE8" w:rsidRDefault="00330729" w:rsidP="003E1ED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Kontaktna oseba naročnika </w:t>
            </w:r>
          </w:p>
          <w:p w14:paraId="44E2BB81" w14:textId="77777777" w:rsidR="00330729" w:rsidRPr="00E82DE8" w:rsidRDefault="00330729" w:rsidP="003E1ED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(ime, priimek, tel.št., email)</w:t>
            </w:r>
          </w:p>
        </w:tc>
        <w:tc>
          <w:tcPr>
            <w:tcW w:w="5191" w:type="dxa"/>
            <w:gridSpan w:val="2"/>
          </w:tcPr>
          <w:p w14:paraId="49400FC4" w14:textId="77777777" w:rsidR="00330729" w:rsidRPr="00E82DE8" w:rsidRDefault="000B29CF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486022847"/>
                <w:placeholder>
                  <w:docPart w:val="F89D6501D6EB48FF9F90922132F2AAFC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3072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E82DE8" w14:paraId="36E8A431" w14:textId="77777777" w:rsidTr="003E1ED9">
        <w:trPr>
          <w:trHeight w:val="431"/>
        </w:trPr>
        <w:tc>
          <w:tcPr>
            <w:tcW w:w="3863" w:type="dxa"/>
          </w:tcPr>
          <w:p w14:paraId="50376CDA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Naziv pogodbe, številka in datum</w:t>
            </w:r>
          </w:p>
        </w:tc>
        <w:tc>
          <w:tcPr>
            <w:tcW w:w="5191" w:type="dxa"/>
            <w:gridSpan w:val="2"/>
          </w:tcPr>
          <w:p w14:paraId="7957C334" w14:textId="77777777" w:rsidR="00330729" w:rsidRPr="00E82DE8" w:rsidRDefault="000B29CF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944737229"/>
                <w:placeholder>
                  <w:docPart w:val="52A59C794AD44A8BBD0DE8E651E644F4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3072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E82DE8" w14:paraId="59438004" w14:textId="77777777" w:rsidTr="00330729">
        <w:trPr>
          <w:trHeight w:val="238"/>
        </w:trPr>
        <w:tc>
          <w:tcPr>
            <w:tcW w:w="3863" w:type="dxa"/>
            <w:vMerge w:val="restart"/>
          </w:tcPr>
          <w:p w14:paraId="3D3CD38A" w14:textId="32AE696A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Funkcija, ki jo je imenovani </w:t>
            </w:r>
            <w:r>
              <w:rPr>
                <w:rFonts w:cs="Arial"/>
                <w:szCs w:val="20"/>
                <w:lang w:val="sl-SI"/>
              </w:rPr>
              <w:t xml:space="preserve">nadzornik </w:t>
            </w:r>
            <w:r w:rsidRPr="00E82DE8">
              <w:rPr>
                <w:rFonts w:cs="Arial"/>
                <w:szCs w:val="20"/>
                <w:lang w:val="sl-SI"/>
              </w:rPr>
              <w:t>opravljal pri izvedbi projekta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E82DE8">
              <w:rPr>
                <w:rFonts w:cs="Arial"/>
                <w:szCs w:val="20"/>
                <w:lang w:val="sl-SI"/>
              </w:rPr>
              <w:t>(označi ustrezno)</w:t>
            </w:r>
          </w:p>
        </w:tc>
        <w:tc>
          <w:tcPr>
            <w:tcW w:w="385" w:type="dxa"/>
          </w:tcPr>
          <w:p w14:paraId="260678A8" w14:textId="77777777" w:rsidR="00330729" w:rsidRPr="00E82DE8" w:rsidRDefault="0033072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</w:tcPr>
          <w:p w14:paraId="618C2A66" w14:textId="43930D63" w:rsidR="00330729" w:rsidRPr="00330729" w:rsidRDefault="00330729" w:rsidP="003E1ED9">
            <w:pPr>
              <w:rPr>
                <w:bCs/>
              </w:rPr>
            </w:pPr>
            <w:r w:rsidRPr="00330729">
              <w:rPr>
                <w:bCs/>
              </w:rPr>
              <w:t>O</w:t>
            </w:r>
            <w:r w:rsidRPr="00330729">
              <w:rPr>
                <w:bCs/>
                <w:lang w:val="sl-SI"/>
              </w:rPr>
              <w:t>dgovorni nadzornik / vodja nadzora</w:t>
            </w:r>
          </w:p>
        </w:tc>
      </w:tr>
      <w:tr w:rsidR="00330729" w:rsidRPr="00E82DE8" w14:paraId="05B94CBD" w14:textId="77777777" w:rsidTr="00330729">
        <w:trPr>
          <w:trHeight w:val="237"/>
        </w:trPr>
        <w:tc>
          <w:tcPr>
            <w:tcW w:w="3863" w:type="dxa"/>
            <w:vMerge/>
          </w:tcPr>
          <w:p w14:paraId="3E29B72F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</w:tcPr>
          <w:p w14:paraId="5FF31186" w14:textId="77777777" w:rsidR="00330729" w:rsidRPr="00E82DE8" w:rsidRDefault="0033072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</w:tcPr>
          <w:p w14:paraId="61654948" w14:textId="6BD6A950" w:rsidR="00330729" w:rsidRPr="00E82DE8" w:rsidRDefault="0033072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 w:rsidRPr="00E82DE8">
              <w:rPr>
                <w:rStyle w:val="Slog4"/>
                <w:rFonts w:cs="Arial"/>
                <w:sz w:val="20"/>
                <w:szCs w:val="20"/>
                <w:lang w:val="sl-SI"/>
              </w:rPr>
              <w:t xml:space="preserve">Drugo (navedi): </w:t>
            </w: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201471659"/>
                <w:placeholder>
                  <w:docPart w:val="4857625DC55C41EBB9A36E90366088C6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E82DE8" w14:paraId="203C0B18" w14:textId="77777777" w:rsidTr="003E1ED9">
        <w:tc>
          <w:tcPr>
            <w:tcW w:w="3863" w:type="dxa"/>
          </w:tcPr>
          <w:p w14:paraId="532B76BF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Nadzor po pravilih FIDIC, bela knjiga</w:t>
            </w:r>
          </w:p>
          <w:p w14:paraId="4577610B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(označi ustrezno)</w:t>
            </w:r>
          </w:p>
        </w:tc>
        <w:tc>
          <w:tcPr>
            <w:tcW w:w="5191" w:type="dxa"/>
            <w:gridSpan w:val="2"/>
            <w:vAlign w:val="center"/>
          </w:tcPr>
          <w:p w14:paraId="0FD2ACCE" w14:textId="77777777" w:rsidR="00330729" w:rsidRPr="00E82DE8" w:rsidRDefault="00330729" w:rsidP="003E1ED9">
            <w:pPr>
              <w:jc w:val="center"/>
              <w:rPr>
                <w:rStyle w:val="Slog4"/>
                <w:rFonts w:cs="Arial"/>
                <w:sz w:val="20"/>
                <w:szCs w:val="20"/>
                <w:lang w:val="sl-SI"/>
              </w:rPr>
            </w:pPr>
            <w:r w:rsidRPr="00E82DE8">
              <w:rPr>
                <w:rStyle w:val="Slog4"/>
                <w:rFonts w:cs="Arial"/>
                <w:sz w:val="20"/>
                <w:szCs w:val="20"/>
                <w:lang w:val="sl-SI"/>
              </w:rPr>
              <w:t>DA        /        NE</w:t>
            </w:r>
          </w:p>
        </w:tc>
      </w:tr>
      <w:tr w:rsidR="00330729" w:rsidRPr="00E82DE8" w14:paraId="60A68A71" w14:textId="77777777" w:rsidTr="00330729">
        <w:trPr>
          <w:trHeight w:val="444"/>
        </w:trPr>
        <w:tc>
          <w:tcPr>
            <w:tcW w:w="3863" w:type="dxa"/>
          </w:tcPr>
          <w:p w14:paraId="3A824A4C" w14:textId="6D7FFDC8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Datum izdaje uporabnega dovoljenja</w:t>
            </w:r>
            <w:r>
              <w:rPr>
                <w:rFonts w:cs="Arial"/>
                <w:szCs w:val="20"/>
                <w:lang w:val="sl-SI"/>
              </w:rPr>
              <w:t xml:space="preserve"> / dovoljenja za neomejeno uporabo cest</w:t>
            </w:r>
          </w:p>
        </w:tc>
        <w:tc>
          <w:tcPr>
            <w:tcW w:w="5191" w:type="dxa"/>
            <w:gridSpan w:val="2"/>
          </w:tcPr>
          <w:p w14:paraId="33691064" w14:textId="77777777" w:rsidR="00330729" w:rsidRPr="00E82DE8" w:rsidRDefault="0033072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</w:tr>
      <w:tr w:rsidR="00330729" w:rsidRPr="00E82DE8" w14:paraId="2065277E" w14:textId="77777777" w:rsidTr="003E1ED9">
        <w:trPr>
          <w:trHeight w:val="636"/>
        </w:trPr>
        <w:tc>
          <w:tcPr>
            <w:tcW w:w="3863" w:type="dxa"/>
          </w:tcPr>
          <w:p w14:paraId="701A0124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Opis del</w:t>
            </w:r>
          </w:p>
        </w:tc>
        <w:tc>
          <w:tcPr>
            <w:tcW w:w="5191" w:type="dxa"/>
            <w:gridSpan w:val="2"/>
          </w:tcPr>
          <w:p w14:paraId="30AAB817" w14:textId="77777777" w:rsidR="00330729" w:rsidRPr="00E82DE8" w:rsidRDefault="000B29CF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684890786"/>
                <w:placeholder>
                  <w:docPart w:val="04D6837CA8ED4719849C3866A8379E26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3072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</w:tbl>
    <w:p w14:paraId="26022B67" w14:textId="1970F987" w:rsidR="00330729" w:rsidRDefault="00330729" w:rsidP="009C3805">
      <w:pPr>
        <w:rPr>
          <w:rFonts w:cs="Arial"/>
          <w:b/>
          <w:bCs/>
          <w:szCs w:val="20"/>
          <w:lang w:val="sl-SI"/>
        </w:rPr>
      </w:pPr>
    </w:p>
    <w:p w14:paraId="6E17CC4C" w14:textId="5C7F0A35" w:rsidR="00330729" w:rsidRDefault="00330729" w:rsidP="00330729">
      <w:pPr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 xml:space="preserve">REFERENČNI PROJEKT ŠT. </w:t>
      </w:r>
      <w:r>
        <w:rPr>
          <w:rFonts w:cs="Arial"/>
          <w:b/>
          <w:bCs/>
          <w:szCs w:val="20"/>
          <w:lang w:val="sl-SI"/>
        </w:rPr>
        <w:t>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63"/>
        <w:gridCol w:w="385"/>
        <w:gridCol w:w="4806"/>
      </w:tblGrid>
      <w:tr w:rsidR="00330729" w:rsidRPr="00E82DE8" w14:paraId="3ADC1837" w14:textId="77777777" w:rsidTr="003E1ED9">
        <w:tc>
          <w:tcPr>
            <w:tcW w:w="3863" w:type="dxa"/>
          </w:tcPr>
          <w:p w14:paraId="220581C3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Ime projekta</w:t>
            </w:r>
          </w:p>
        </w:tc>
        <w:tc>
          <w:tcPr>
            <w:tcW w:w="5191" w:type="dxa"/>
            <w:gridSpan w:val="2"/>
          </w:tcPr>
          <w:p w14:paraId="484FDCF2" w14:textId="77777777" w:rsidR="00330729" w:rsidRPr="00E82DE8" w:rsidRDefault="000B29CF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521016428"/>
                <w:placeholder>
                  <w:docPart w:val="974B88B681CF40B5B2AABE87CC62006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3072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E82DE8" w14:paraId="76B3AB80" w14:textId="77777777" w:rsidTr="003E1ED9">
        <w:tc>
          <w:tcPr>
            <w:tcW w:w="3863" w:type="dxa"/>
          </w:tcPr>
          <w:p w14:paraId="2899C9D4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Naročnik</w:t>
            </w:r>
          </w:p>
        </w:tc>
        <w:tc>
          <w:tcPr>
            <w:tcW w:w="5191" w:type="dxa"/>
            <w:gridSpan w:val="2"/>
          </w:tcPr>
          <w:p w14:paraId="2EE0874F" w14:textId="77777777" w:rsidR="00330729" w:rsidRPr="00E82DE8" w:rsidRDefault="000B29CF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71934618"/>
                <w:placeholder>
                  <w:docPart w:val="EE3A6768479F4B0C91B8A4F96B68E9BE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3072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E82DE8" w14:paraId="7550E765" w14:textId="77777777" w:rsidTr="003E1ED9">
        <w:tc>
          <w:tcPr>
            <w:tcW w:w="3863" w:type="dxa"/>
          </w:tcPr>
          <w:p w14:paraId="65C74A7A" w14:textId="77777777" w:rsidR="00330729" w:rsidRPr="00E82DE8" w:rsidRDefault="00330729" w:rsidP="003E1ED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Kontaktna oseba naročnika </w:t>
            </w:r>
          </w:p>
          <w:p w14:paraId="298129A0" w14:textId="77777777" w:rsidR="00330729" w:rsidRPr="00E82DE8" w:rsidRDefault="00330729" w:rsidP="003E1ED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(ime, priimek, tel.št., email)</w:t>
            </w:r>
          </w:p>
        </w:tc>
        <w:tc>
          <w:tcPr>
            <w:tcW w:w="5191" w:type="dxa"/>
            <w:gridSpan w:val="2"/>
          </w:tcPr>
          <w:p w14:paraId="5B26A9E7" w14:textId="77777777" w:rsidR="00330729" w:rsidRPr="00E82DE8" w:rsidRDefault="000B29CF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649635039"/>
                <w:placeholder>
                  <w:docPart w:val="3990270D6C614F7E9BFD13E0ED2EBC5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3072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E82DE8" w14:paraId="2D73982F" w14:textId="77777777" w:rsidTr="003E1ED9">
        <w:trPr>
          <w:trHeight w:val="431"/>
        </w:trPr>
        <w:tc>
          <w:tcPr>
            <w:tcW w:w="3863" w:type="dxa"/>
          </w:tcPr>
          <w:p w14:paraId="3BC9FDC9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Naziv pogodbe, številka in datum</w:t>
            </w:r>
          </w:p>
        </w:tc>
        <w:tc>
          <w:tcPr>
            <w:tcW w:w="5191" w:type="dxa"/>
            <w:gridSpan w:val="2"/>
          </w:tcPr>
          <w:p w14:paraId="4F19D7AB" w14:textId="77777777" w:rsidR="00330729" w:rsidRPr="00E82DE8" w:rsidRDefault="000B29CF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106656445"/>
                <w:placeholder>
                  <w:docPart w:val="1A83F77CAB4E47E1BA453B9C05F16649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3072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E82DE8" w14:paraId="03641268" w14:textId="77777777" w:rsidTr="003E1ED9">
        <w:trPr>
          <w:trHeight w:val="238"/>
        </w:trPr>
        <w:tc>
          <w:tcPr>
            <w:tcW w:w="3863" w:type="dxa"/>
            <w:vMerge w:val="restart"/>
          </w:tcPr>
          <w:p w14:paraId="46A20D7A" w14:textId="65A581C9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lastRenderedPageBreak/>
              <w:t xml:space="preserve">Funkcija, ki jo je imenovani </w:t>
            </w:r>
            <w:r>
              <w:rPr>
                <w:rFonts w:cs="Arial"/>
                <w:szCs w:val="20"/>
                <w:lang w:val="sl-SI"/>
              </w:rPr>
              <w:t xml:space="preserve">nadzornik </w:t>
            </w:r>
            <w:r w:rsidRPr="00E82DE8">
              <w:rPr>
                <w:rFonts w:cs="Arial"/>
                <w:szCs w:val="20"/>
                <w:lang w:val="sl-SI"/>
              </w:rPr>
              <w:t>opravljal pri izvedbi projekta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E82DE8">
              <w:rPr>
                <w:rFonts w:cs="Arial"/>
                <w:szCs w:val="20"/>
                <w:lang w:val="sl-SI"/>
              </w:rPr>
              <w:t>(označi ustrezno)</w:t>
            </w:r>
          </w:p>
        </w:tc>
        <w:tc>
          <w:tcPr>
            <w:tcW w:w="385" w:type="dxa"/>
          </w:tcPr>
          <w:p w14:paraId="51EBE952" w14:textId="77777777" w:rsidR="00330729" w:rsidRPr="00E82DE8" w:rsidRDefault="0033072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</w:tcPr>
          <w:p w14:paraId="6262CD1F" w14:textId="77777777" w:rsidR="00330729" w:rsidRPr="00330729" w:rsidRDefault="00330729" w:rsidP="003E1ED9">
            <w:pPr>
              <w:rPr>
                <w:bCs/>
              </w:rPr>
            </w:pPr>
            <w:r w:rsidRPr="00330729">
              <w:rPr>
                <w:bCs/>
              </w:rPr>
              <w:t>O</w:t>
            </w:r>
            <w:r w:rsidRPr="00330729">
              <w:rPr>
                <w:bCs/>
                <w:lang w:val="sl-SI"/>
              </w:rPr>
              <w:t>dgovorni nadzornik / vodja nadzora</w:t>
            </w:r>
          </w:p>
        </w:tc>
      </w:tr>
      <w:tr w:rsidR="00330729" w:rsidRPr="00E82DE8" w14:paraId="348B9C71" w14:textId="77777777" w:rsidTr="003E1ED9">
        <w:trPr>
          <w:trHeight w:val="237"/>
        </w:trPr>
        <w:tc>
          <w:tcPr>
            <w:tcW w:w="3863" w:type="dxa"/>
            <w:vMerge/>
          </w:tcPr>
          <w:p w14:paraId="3122C1BA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</w:tcPr>
          <w:p w14:paraId="1D6EBAEA" w14:textId="77777777" w:rsidR="00330729" w:rsidRPr="00E82DE8" w:rsidRDefault="0033072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</w:tcPr>
          <w:p w14:paraId="3C055B48" w14:textId="77777777" w:rsidR="00330729" w:rsidRPr="00E82DE8" w:rsidRDefault="0033072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 w:rsidRPr="00E82DE8">
              <w:rPr>
                <w:rStyle w:val="Slog4"/>
                <w:rFonts w:cs="Arial"/>
                <w:sz w:val="20"/>
                <w:szCs w:val="20"/>
                <w:lang w:val="sl-SI"/>
              </w:rPr>
              <w:t xml:space="preserve">Drugo (navedi): </w:t>
            </w: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258021358"/>
                <w:placeholder>
                  <w:docPart w:val="EF76F32D676942DBAC2E4CD8B57D9600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E82DE8" w14:paraId="37A8CFD1" w14:textId="77777777" w:rsidTr="003E1ED9">
        <w:tc>
          <w:tcPr>
            <w:tcW w:w="3863" w:type="dxa"/>
          </w:tcPr>
          <w:p w14:paraId="6AFD793C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Nadzor po pravilih FIDIC, bela knjiga</w:t>
            </w:r>
          </w:p>
          <w:p w14:paraId="1920D900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(označi ustrezno)</w:t>
            </w:r>
          </w:p>
        </w:tc>
        <w:tc>
          <w:tcPr>
            <w:tcW w:w="5191" w:type="dxa"/>
            <w:gridSpan w:val="2"/>
            <w:vAlign w:val="center"/>
          </w:tcPr>
          <w:p w14:paraId="1C31A58D" w14:textId="77777777" w:rsidR="00330729" w:rsidRPr="00E82DE8" w:rsidRDefault="00330729" w:rsidP="003E1ED9">
            <w:pPr>
              <w:jc w:val="center"/>
              <w:rPr>
                <w:rStyle w:val="Slog4"/>
                <w:rFonts w:cs="Arial"/>
                <w:sz w:val="20"/>
                <w:szCs w:val="20"/>
                <w:lang w:val="sl-SI"/>
              </w:rPr>
            </w:pPr>
            <w:r w:rsidRPr="00E82DE8">
              <w:rPr>
                <w:rStyle w:val="Slog4"/>
                <w:rFonts w:cs="Arial"/>
                <w:sz w:val="20"/>
                <w:szCs w:val="20"/>
                <w:lang w:val="sl-SI"/>
              </w:rPr>
              <w:t>DA        /        NE</w:t>
            </w:r>
          </w:p>
        </w:tc>
      </w:tr>
      <w:tr w:rsidR="00330729" w:rsidRPr="00E82DE8" w14:paraId="5AB43B78" w14:textId="77777777" w:rsidTr="003E1ED9">
        <w:trPr>
          <w:trHeight w:val="444"/>
        </w:trPr>
        <w:tc>
          <w:tcPr>
            <w:tcW w:w="3863" w:type="dxa"/>
          </w:tcPr>
          <w:p w14:paraId="6239443D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Datum izdaje uporabnega dovoljenja</w:t>
            </w:r>
            <w:r>
              <w:rPr>
                <w:rFonts w:cs="Arial"/>
                <w:szCs w:val="20"/>
                <w:lang w:val="sl-SI"/>
              </w:rPr>
              <w:t xml:space="preserve"> / dovoljenja za neomejeno uporabo cest</w:t>
            </w:r>
          </w:p>
        </w:tc>
        <w:tc>
          <w:tcPr>
            <w:tcW w:w="5191" w:type="dxa"/>
            <w:gridSpan w:val="2"/>
          </w:tcPr>
          <w:p w14:paraId="49FBC4A8" w14:textId="77777777" w:rsidR="00330729" w:rsidRPr="00E82DE8" w:rsidRDefault="0033072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</w:tr>
      <w:tr w:rsidR="00330729" w:rsidRPr="00E82DE8" w14:paraId="7DE01B93" w14:textId="77777777" w:rsidTr="003E1ED9">
        <w:trPr>
          <w:trHeight w:val="636"/>
        </w:trPr>
        <w:tc>
          <w:tcPr>
            <w:tcW w:w="3863" w:type="dxa"/>
          </w:tcPr>
          <w:p w14:paraId="4F5A4DA6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Opis del</w:t>
            </w:r>
          </w:p>
        </w:tc>
        <w:tc>
          <w:tcPr>
            <w:tcW w:w="5191" w:type="dxa"/>
            <w:gridSpan w:val="2"/>
          </w:tcPr>
          <w:p w14:paraId="5661B817" w14:textId="77777777" w:rsidR="00330729" w:rsidRPr="00E82DE8" w:rsidRDefault="000B29CF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049843909"/>
                <w:placeholder>
                  <w:docPart w:val="A3E2083E8765455A8334E3F33DF22BCF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3072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</w:tbl>
    <w:p w14:paraId="7411F88D" w14:textId="77777777" w:rsidR="00330729" w:rsidRPr="00E82DE8" w:rsidRDefault="00330729" w:rsidP="009C3805">
      <w:pPr>
        <w:rPr>
          <w:rFonts w:cs="Arial"/>
          <w:b/>
          <w:bCs/>
          <w:szCs w:val="20"/>
          <w:lang w:val="sl-SI"/>
        </w:rPr>
      </w:pPr>
    </w:p>
    <w:p w14:paraId="208C4EAC" w14:textId="1D052C47" w:rsidR="009C3805" w:rsidRPr="00E82DE8" w:rsidRDefault="00374D2B" w:rsidP="00141DAE">
      <w:pPr>
        <w:pStyle w:val="Odstavekseznama"/>
        <w:numPr>
          <w:ilvl w:val="0"/>
          <w:numId w:val="11"/>
        </w:numPr>
        <w:shd w:val="clear" w:color="auto" w:fill="00CCFF"/>
        <w:spacing w:line="276" w:lineRule="auto"/>
        <w:ind w:left="284" w:hanging="284"/>
        <w:contextualSpacing/>
        <w:rPr>
          <w:rFonts w:cs="Arial"/>
          <w:lang w:val="sl-SI"/>
        </w:rPr>
      </w:pPr>
      <w:r w:rsidRPr="00374D2B">
        <w:rPr>
          <w:rFonts w:cs="Arial"/>
          <w:b/>
          <w:bCs/>
          <w:szCs w:val="20"/>
          <w:lang w:val="sl-SI"/>
        </w:rPr>
        <w:t xml:space="preserve">NADZORNIK ZA PODROČJE GRADNJE </w:t>
      </w:r>
      <w:r w:rsidR="00330729">
        <w:rPr>
          <w:rFonts w:cs="Arial"/>
          <w:b/>
          <w:bCs/>
          <w:szCs w:val="20"/>
          <w:lang w:val="sl-SI"/>
        </w:rPr>
        <w:t>PREGRADE</w:t>
      </w:r>
      <w:r w:rsidRPr="00E82DE8">
        <w:rPr>
          <w:rFonts w:cs="Arial"/>
          <w:b/>
          <w:bCs/>
          <w:szCs w:val="20"/>
          <w:lang w:val="sl-SI"/>
        </w:rPr>
        <w:t xml:space="preserve"> </w:t>
      </w:r>
      <w:r w:rsidR="009C3805" w:rsidRPr="00E82DE8">
        <w:rPr>
          <w:rFonts w:cs="Arial"/>
          <w:lang w:val="sl-SI"/>
        </w:rPr>
        <w:t>(pogoj 14.</w:t>
      </w:r>
      <w:r w:rsidR="00330729">
        <w:rPr>
          <w:rFonts w:cs="Arial"/>
          <w:lang w:val="sl-SI"/>
        </w:rPr>
        <w:t>4</w:t>
      </w:r>
      <w:r w:rsidR="009C3805" w:rsidRPr="00E82DE8">
        <w:rPr>
          <w:rFonts w:cs="Arial"/>
          <w:lang w:val="sl-SI"/>
        </w:rPr>
        <w:t>)</w:t>
      </w:r>
    </w:p>
    <w:p w14:paraId="41B2DE0C" w14:textId="77777777" w:rsidR="009C3805" w:rsidRPr="00E82DE8" w:rsidRDefault="009C3805" w:rsidP="009C3805">
      <w:pPr>
        <w:rPr>
          <w:rFonts w:cs="Arial"/>
          <w:b/>
          <w:bCs/>
          <w:szCs w:val="20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7"/>
        <w:gridCol w:w="5097"/>
      </w:tblGrid>
      <w:tr w:rsidR="009C3805" w:rsidRPr="00E82DE8" w14:paraId="4C276FCE" w14:textId="77777777" w:rsidTr="00141DAE">
        <w:tc>
          <w:tcPr>
            <w:tcW w:w="3957" w:type="dxa"/>
            <w:shd w:val="clear" w:color="auto" w:fill="auto"/>
          </w:tcPr>
          <w:p w14:paraId="05FD553B" w14:textId="77777777" w:rsidR="009C3805" w:rsidRPr="00E82DE8" w:rsidRDefault="009C3805" w:rsidP="00B82747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bCs/>
                <w:szCs w:val="20"/>
                <w:lang w:val="sl-SI"/>
              </w:rPr>
              <w:t>Ime, priimek</w:t>
            </w:r>
          </w:p>
        </w:tc>
        <w:tc>
          <w:tcPr>
            <w:tcW w:w="5097" w:type="dxa"/>
            <w:shd w:val="clear" w:color="auto" w:fill="auto"/>
          </w:tcPr>
          <w:p w14:paraId="62BB7293" w14:textId="77777777" w:rsidR="009C3805" w:rsidRPr="00E82DE8" w:rsidRDefault="000B29CF" w:rsidP="00330729">
            <w:pPr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1074778889"/>
                <w:placeholder>
                  <w:docPart w:val="8E46EDF4A6FB49E0B66B4D3772F5A9A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E21E7F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9C3805" w:rsidRPr="00E82DE8" w14:paraId="3B4D06C3" w14:textId="77777777" w:rsidTr="00141DAE">
        <w:tc>
          <w:tcPr>
            <w:tcW w:w="3957" w:type="dxa"/>
            <w:shd w:val="clear" w:color="auto" w:fill="auto"/>
          </w:tcPr>
          <w:p w14:paraId="1FF91C16" w14:textId="77777777" w:rsidR="009C3805" w:rsidRPr="00E82DE8" w:rsidRDefault="009C3805" w:rsidP="00B82747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bCs/>
                <w:szCs w:val="20"/>
                <w:lang w:val="sl-SI"/>
              </w:rPr>
              <w:t>Izobrazba</w:t>
            </w:r>
          </w:p>
        </w:tc>
        <w:tc>
          <w:tcPr>
            <w:tcW w:w="5097" w:type="dxa"/>
            <w:shd w:val="clear" w:color="auto" w:fill="auto"/>
          </w:tcPr>
          <w:p w14:paraId="32B74133" w14:textId="77777777" w:rsidR="009C3805" w:rsidRPr="00E82DE8" w:rsidRDefault="000B29CF" w:rsidP="00330729">
            <w:pPr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635766476"/>
                <w:placeholder>
                  <w:docPart w:val="EF177B88A9BF4C66B1267FE7C7A94A2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E21E7F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9C3805" w:rsidRPr="00E82DE8" w14:paraId="27900CAD" w14:textId="77777777" w:rsidTr="00141DAE">
        <w:tc>
          <w:tcPr>
            <w:tcW w:w="3957" w:type="dxa"/>
            <w:shd w:val="clear" w:color="auto" w:fill="auto"/>
          </w:tcPr>
          <w:p w14:paraId="15093A63" w14:textId="77777777" w:rsidR="009C3805" w:rsidRPr="00E82DE8" w:rsidRDefault="009C3805" w:rsidP="00B82747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bCs/>
                <w:szCs w:val="20"/>
                <w:lang w:val="sl-SI"/>
              </w:rPr>
              <w:t>Državljanstvo</w:t>
            </w:r>
          </w:p>
        </w:tc>
        <w:tc>
          <w:tcPr>
            <w:tcW w:w="5097" w:type="dxa"/>
            <w:shd w:val="clear" w:color="auto" w:fill="auto"/>
          </w:tcPr>
          <w:p w14:paraId="1E11AFC0" w14:textId="77777777" w:rsidR="009C3805" w:rsidRPr="00E82DE8" w:rsidRDefault="000B29CF" w:rsidP="00330729">
            <w:pPr>
              <w:jc w:val="center"/>
              <w:rPr>
                <w:rStyle w:val="Slog4"/>
                <w:rFonts w:cs="Arial"/>
                <w:sz w:val="22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-291672338"/>
                <w:placeholder>
                  <w:docPart w:val="4AE98ED44F624D25B9075DE5838FBAF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E21E7F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9C3805" w:rsidRPr="00E82DE8" w14:paraId="0522A9F4" w14:textId="77777777" w:rsidTr="00141DAE">
        <w:tc>
          <w:tcPr>
            <w:tcW w:w="3957" w:type="dxa"/>
            <w:shd w:val="clear" w:color="auto" w:fill="auto"/>
          </w:tcPr>
          <w:p w14:paraId="5C431DF7" w14:textId="77777777" w:rsidR="009C3805" w:rsidRPr="00E82DE8" w:rsidRDefault="009C3805" w:rsidP="00B82747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lang w:val="sl-SI"/>
              </w:rPr>
              <w:t>Delodajalec</w:t>
            </w:r>
          </w:p>
        </w:tc>
        <w:tc>
          <w:tcPr>
            <w:tcW w:w="5097" w:type="dxa"/>
            <w:shd w:val="clear" w:color="auto" w:fill="auto"/>
          </w:tcPr>
          <w:p w14:paraId="15E173C2" w14:textId="77777777" w:rsidR="009C3805" w:rsidRPr="00E82DE8" w:rsidRDefault="000B29CF" w:rsidP="00330729">
            <w:pPr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-2038875576"/>
                <w:placeholder>
                  <w:docPart w:val="4E56637F79044773A410AC7EE652EE0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E21E7F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9C3805" w:rsidRPr="00E82DE8" w14:paraId="0771DAD7" w14:textId="77777777" w:rsidTr="00141DAE">
        <w:tc>
          <w:tcPr>
            <w:tcW w:w="3957" w:type="dxa"/>
            <w:shd w:val="clear" w:color="auto" w:fill="auto"/>
          </w:tcPr>
          <w:p w14:paraId="1DDEAC44" w14:textId="77777777" w:rsidR="009C3805" w:rsidRPr="00E82DE8" w:rsidRDefault="009C3805" w:rsidP="00B82747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bCs/>
                <w:szCs w:val="18"/>
                <w:lang w:val="sl-SI"/>
              </w:rPr>
              <w:t>IZS (številka)</w:t>
            </w:r>
            <w:r w:rsidR="005F5174" w:rsidRPr="00E82DE8">
              <w:rPr>
                <w:rStyle w:val="Sprotnaopomba-sklic"/>
                <w:rFonts w:cs="Arial"/>
                <w:b/>
                <w:bCs/>
                <w:szCs w:val="18"/>
                <w:lang w:val="sl-SI"/>
              </w:rPr>
              <w:footnoteReference w:id="3"/>
            </w:r>
          </w:p>
        </w:tc>
        <w:tc>
          <w:tcPr>
            <w:tcW w:w="5097" w:type="dxa"/>
            <w:shd w:val="clear" w:color="auto" w:fill="auto"/>
          </w:tcPr>
          <w:p w14:paraId="02837025" w14:textId="77777777" w:rsidR="009C3805" w:rsidRPr="00E82DE8" w:rsidRDefault="000B29CF" w:rsidP="00330729">
            <w:pPr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-763234125"/>
                <w:placeholder>
                  <w:docPart w:val="FB6F2F0AD1AF4937A4399F0D5BF6C21A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E21E7F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597F4921" w14:textId="77777777" w:rsidTr="003E1ED9">
        <w:tc>
          <w:tcPr>
            <w:tcW w:w="3957" w:type="dxa"/>
            <w:shd w:val="clear" w:color="auto" w:fill="auto"/>
          </w:tcPr>
          <w:p w14:paraId="439EEFEA" w14:textId="77777777" w:rsidR="003E1ED9" w:rsidRPr="00E82DE8" w:rsidRDefault="003E1ED9" w:rsidP="003E1ED9">
            <w:pPr>
              <w:rPr>
                <w:rFonts w:cs="Arial"/>
                <w:b/>
                <w:bCs/>
                <w:szCs w:val="18"/>
                <w:lang w:val="sl-SI"/>
              </w:rPr>
            </w:pPr>
            <w:r>
              <w:rPr>
                <w:rFonts w:cs="Arial"/>
                <w:b/>
                <w:bCs/>
                <w:szCs w:val="18"/>
                <w:lang w:val="sl-SI"/>
              </w:rPr>
              <w:t>Pozna določila FIDIC (rumena knjiga)</w:t>
            </w:r>
          </w:p>
        </w:tc>
        <w:tc>
          <w:tcPr>
            <w:tcW w:w="5097" w:type="dxa"/>
            <w:shd w:val="clear" w:color="auto" w:fill="auto"/>
          </w:tcPr>
          <w:p w14:paraId="4366CACF" w14:textId="77777777" w:rsidR="003E1ED9" w:rsidRDefault="003E1ED9" w:rsidP="003E1ED9">
            <w:pPr>
              <w:jc w:val="center"/>
              <w:rPr>
                <w:rStyle w:val="Slog4"/>
                <w:lang w:val="sl-SI"/>
              </w:rPr>
            </w:pPr>
            <w:r>
              <w:rPr>
                <w:rStyle w:val="Slog4"/>
                <w:lang w:val="sl-SI"/>
              </w:rPr>
              <w:t>D</w:t>
            </w:r>
            <w:r>
              <w:rPr>
                <w:rStyle w:val="Slog4"/>
              </w:rPr>
              <w:t>A / NE</w:t>
            </w:r>
          </w:p>
        </w:tc>
      </w:tr>
    </w:tbl>
    <w:p w14:paraId="35E521B5" w14:textId="77777777" w:rsidR="009C3805" w:rsidRPr="00E82DE8" w:rsidRDefault="009C3805" w:rsidP="009C3805">
      <w:pPr>
        <w:rPr>
          <w:rFonts w:cs="Arial"/>
          <w:b/>
          <w:bCs/>
          <w:szCs w:val="20"/>
          <w:lang w:val="sl-SI"/>
        </w:rPr>
      </w:pPr>
    </w:p>
    <w:p w14:paraId="324ADEAF" w14:textId="31AC2D26" w:rsidR="009C3805" w:rsidRDefault="009C3805" w:rsidP="009C3805">
      <w:pPr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REFERENČNI PROJEKT ŠT. 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63"/>
        <w:gridCol w:w="385"/>
        <w:gridCol w:w="4806"/>
      </w:tblGrid>
      <w:tr w:rsidR="00330729" w:rsidRPr="00E82DE8" w14:paraId="033C28D1" w14:textId="77777777" w:rsidTr="003E1ED9">
        <w:tc>
          <w:tcPr>
            <w:tcW w:w="3863" w:type="dxa"/>
          </w:tcPr>
          <w:p w14:paraId="17448174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Ime projekta</w:t>
            </w:r>
          </w:p>
        </w:tc>
        <w:tc>
          <w:tcPr>
            <w:tcW w:w="5191" w:type="dxa"/>
            <w:gridSpan w:val="2"/>
          </w:tcPr>
          <w:p w14:paraId="3A26F2C4" w14:textId="77777777" w:rsidR="00330729" w:rsidRPr="00E82DE8" w:rsidRDefault="000B29CF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195499409"/>
                <w:placeholder>
                  <w:docPart w:val="228F6F3806A34EE0B6CC41EBCBD17660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3072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E82DE8" w14:paraId="45BFB96E" w14:textId="77777777" w:rsidTr="003E1ED9">
        <w:tc>
          <w:tcPr>
            <w:tcW w:w="3863" w:type="dxa"/>
          </w:tcPr>
          <w:p w14:paraId="35F684B6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Naročnik</w:t>
            </w:r>
          </w:p>
        </w:tc>
        <w:tc>
          <w:tcPr>
            <w:tcW w:w="5191" w:type="dxa"/>
            <w:gridSpan w:val="2"/>
          </w:tcPr>
          <w:p w14:paraId="4D4E0918" w14:textId="77777777" w:rsidR="00330729" w:rsidRPr="00E82DE8" w:rsidRDefault="000B29CF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418148264"/>
                <w:placeholder>
                  <w:docPart w:val="601E97C042CA4CC0A92F9F1469537FC4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3072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E82DE8" w14:paraId="7BC8BBAA" w14:textId="77777777" w:rsidTr="003E1ED9">
        <w:tc>
          <w:tcPr>
            <w:tcW w:w="3863" w:type="dxa"/>
          </w:tcPr>
          <w:p w14:paraId="67399763" w14:textId="77777777" w:rsidR="00330729" w:rsidRPr="00E82DE8" w:rsidRDefault="00330729" w:rsidP="003E1ED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Kontaktna oseba naročnika </w:t>
            </w:r>
          </w:p>
          <w:p w14:paraId="2771966B" w14:textId="77777777" w:rsidR="00330729" w:rsidRPr="00E82DE8" w:rsidRDefault="00330729" w:rsidP="003E1ED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(ime, priimek, tel.št., email)</w:t>
            </w:r>
          </w:p>
        </w:tc>
        <w:tc>
          <w:tcPr>
            <w:tcW w:w="5191" w:type="dxa"/>
            <w:gridSpan w:val="2"/>
          </w:tcPr>
          <w:p w14:paraId="4BA45E76" w14:textId="77777777" w:rsidR="00330729" w:rsidRPr="00E82DE8" w:rsidRDefault="000B29CF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353956204"/>
                <w:placeholder>
                  <w:docPart w:val="B8623C6945644DCB99A4402DE6FB6081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3072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E82DE8" w14:paraId="040EDA04" w14:textId="77777777" w:rsidTr="003E1ED9">
        <w:tc>
          <w:tcPr>
            <w:tcW w:w="3863" w:type="dxa"/>
          </w:tcPr>
          <w:p w14:paraId="7F8DB831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Naziv pogodbe, številka in datum</w:t>
            </w:r>
          </w:p>
        </w:tc>
        <w:tc>
          <w:tcPr>
            <w:tcW w:w="5191" w:type="dxa"/>
            <w:gridSpan w:val="2"/>
          </w:tcPr>
          <w:p w14:paraId="7AE02596" w14:textId="77777777" w:rsidR="00330729" w:rsidRPr="00E82DE8" w:rsidRDefault="000B29CF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108503135"/>
                <w:placeholder>
                  <w:docPart w:val="5CD96DA0DA7E494C917C3C4F4384312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3072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E82DE8" w14:paraId="62823274" w14:textId="77777777" w:rsidTr="00330729">
        <w:trPr>
          <w:trHeight w:val="159"/>
        </w:trPr>
        <w:tc>
          <w:tcPr>
            <w:tcW w:w="3863" w:type="dxa"/>
            <w:vMerge w:val="restart"/>
          </w:tcPr>
          <w:p w14:paraId="5B300B91" w14:textId="7C08BE2A" w:rsidR="00330729" w:rsidRPr="00E82DE8" w:rsidRDefault="00330729" w:rsidP="0033072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Funkcija, ki jo je imenovani </w:t>
            </w:r>
            <w:r>
              <w:rPr>
                <w:rFonts w:cs="Arial"/>
                <w:szCs w:val="20"/>
                <w:lang w:val="sl-SI"/>
              </w:rPr>
              <w:t xml:space="preserve">nadzornik </w:t>
            </w:r>
            <w:r w:rsidRPr="00E82DE8">
              <w:rPr>
                <w:rFonts w:cs="Arial"/>
                <w:szCs w:val="20"/>
                <w:lang w:val="sl-SI"/>
              </w:rPr>
              <w:t>opravljal pri izvedbi projekta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E82DE8">
              <w:rPr>
                <w:rFonts w:cs="Arial"/>
                <w:szCs w:val="20"/>
                <w:lang w:val="sl-SI"/>
              </w:rPr>
              <w:t>(označi ustrezno)</w:t>
            </w:r>
          </w:p>
        </w:tc>
        <w:tc>
          <w:tcPr>
            <w:tcW w:w="385" w:type="dxa"/>
          </w:tcPr>
          <w:p w14:paraId="26AE6F50" w14:textId="77777777" w:rsidR="00330729" w:rsidRPr="00E82DE8" w:rsidRDefault="00330729" w:rsidP="0033072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</w:tcPr>
          <w:p w14:paraId="5D38AE43" w14:textId="79A1ECCD" w:rsidR="00330729" w:rsidRPr="00E82DE8" w:rsidRDefault="00330729" w:rsidP="0033072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 w:rsidRPr="00330729">
              <w:rPr>
                <w:bCs/>
              </w:rPr>
              <w:t>O</w:t>
            </w:r>
            <w:r w:rsidRPr="00330729">
              <w:rPr>
                <w:bCs/>
                <w:lang w:val="sl-SI"/>
              </w:rPr>
              <w:t>dgovorni nadzornik / vodja nadzora</w:t>
            </w:r>
          </w:p>
        </w:tc>
      </w:tr>
      <w:tr w:rsidR="00330729" w:rsidRPr="00B23C01" w14:paraId="5C7E6E56" w14:textId="77777777" w:rsidTr="00330729">
        <w:trPr>
          <w:trHeight w:val="158"/>
        </w:trPr>
        <w:tc>
          <w:tcPr>
            <w:tcW w:w="3863" w:type="dxa"/>
            <w:vMerge/>
          </w:tcPr>
          <w:p w14:paraId="08F4D568" w14:textId="77777777" w:rsidR="00330729" w:rsidRPr="00E82DE8" w:rsidRDefault="00330729" w:rsidP="00330729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</w:tcPr>
          <w:p w14:paraId="6EC68A84" w14:textId="77777777" w:rsidR="00330729" w:rsidRPr="00E82DE8" w:rsidRDefault="00330729" w:rsidP="0033072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</w:tcPr>
          <w:p w14:paraId="33ABAFA7" w14:textId="6153AE69" w:rsidR="00330729" w:rsidRPr="00E82DE8" w:rsidRDefault="00330729" w:rsidP="0033072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>
              <w:rPr>
                <w:rStyle w:val="Slog4"/>
                <w:rFonts w:cs="Arial"/>
                <w:sz w:val="20"/>
                <w:szCs w:val="20"/>
                <w:lang w:val="sl-SI"/>
              </w:rPr>
              <w:t>Nadzornik posameznih del za področje gradbnje</w:t>
            </w:r>
          </w:p>
        </w:tc>
      </w:tr>
      <w:tr w:rsidR="00330729" w:rsidRPr="00E82DE8" w14:paraId="57776F26" w14:textId="77777777" w:rsidTr="00330729">
        <w:trPr>
          <w:trHeight w:val="158"/>
        </w:trPr>
        <w:tc>
          <w:tcPr>
            <w:tcW w:w="3863" w:type="dxa"/>
            <w:vMerge/>
          </w:tcPr>
          <w:p w14:paraId="795BBCD2" w14:textId="77777777" w:rsidR="00330729" w:rsidRPr="00E82DE8" w:rsidRDefault="00330729" w:rsidP="00330729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</w:tcPr>
          <w:p w14:paraId="6017851B" w14:textId="77777777" w:rsidR="00330729" w:rsidRPr="00E82DE8" w:rsidRDefault="00330729" w:rsidP="0033072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</w:tcPr>
          <w:p w14:paraId="4F67AD7D" w14:textId="3CA787A3" w:rsidR="00330729" w:rsidRPr="00E82DE8" w:rsidRDefault="00330729" w:rsidP="0033072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 w:rsidRPr="00E82DE8">
              <w:rPr>
                <w:rStyle w:val="Slog4"/>
                <w:rFonts w:cs="Arial"/>
                <w:sz w:val="20"/>
                <w:szCs w:val="20"/>
                <w:lang w:val="sl-SI"/>
              </w:rPr>
              <w:t xml:space="preserve">Drugo (navedi): </w:t>
            </w: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880440403"/>
                <w:placeholder>
                  <w:docPart w:val="1024EF60684D4A4BAA5B09563795500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E82DE8" w14:paraId="579D1E23" w14:textId="77777777" w:rsidTr="003E1ED9">
        <w:tc>
          <w:tcPr>
            <w:tcW w:w="3863" w:type="dxa"/>
            <w:vMerge w:val="restart"/>
          </w:tcPr>
          <w:p w14:paraId="48CE7BEE" w14:textId="77777777" w:rsidR="00330729" w:rsidRPr="00E82DE8" w:rsidRDefault="00330729" w:rsidP="0033072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Vrsta objekta (označi ustrezno)</w:t>
            </w:r>
          </w:p>
        </w:tc>
        <w:tc>
          <w:tcPr>
            <w:tcW w:w="385" w:type="dxa"/>
          </w:tcPr>
          <w:p w14:paraId="3475474F" w14:textId="77777777" w:rsidR="00330729" w:rsidRPr="00E82DE8" w:rsidRDefault="00330729" w:rsidP="0033072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  <w:vAlign w:val="center"/>
          </w:tcPr>
          <w:p w14:paraId="123D601E" w14:textId="77777777" w:rsidR="00330729" w:rsidRPr="00E82DE8" w:rsidRDefault="00330729" w:rsidP="0033072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 w:rsidRPr="00E82DE8">
              <w:rPr>
                <w:rStyle w:val="Slog4"/>
                <w:rFonts w:cs="Arial"/>
                <w:sz w:val="20"/>
                <w:szCs w:val="20"/>
                <w:lang w:val="sl-SI"/>
              </w:rPr>
              <w:t>Zadrževalnik visokih voda</w:t>
            </w:r>
          </w:p>
        </w:tc>
      </w:tr>
      <w:tr w:rsidR="00330729" w:rsidRPr="00E82DE8" w14:paraId="66990401" w14:textId="77777777" w:rsidTr="003E1ED9">
        <w:tc>
          <w:tcPr>
            <w:tcW w:w="3863" w:type="dxa"/>
            <w:vMerge/>
          </w:tcPr>
          <w:p w14:paraId="419A0A3E" w14:textId="77777777" w:rsidR="00330729" w:rsidRPr="00E82DE8" w:rsidRDefault="00330729" w:rsidP="00330729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</w:tcPr>
          <w:p w14:paraId="4D87CB15" w14:textId="77777777" w:rsidR="00330729" w:rsidRPr="00E82DE8" w:rsidRDefault="00330729" w:rsidP="0033072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  <w:vAlign w:val="center"/>
          </w:tcPr>
          <w:p w14:paraId="6D86C74F" w14:textId="77777777" w:rsidR="00330729" w:rsidRPr="00E82DE8" w:rsidRDefault="00330729" w:rsidP="0033072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 w:rsidRPr="00E82DE8">
              <w:rPr>
                <w:bCs/>
                <w:lang w:val="sl-SI"/>
              </w:rPr>
              <w:t>Hidroenergetski objekt</w:t>
            </w:r>
          </w:p>
        </w:tc>
      </w:tr>
      <w:tr w:rsidR="00330729" w:rsidRPr="00B23C01" w14:paraId="03AD4110" w14:textId="77777777" w:rsidTr="003E1ED9">
        <w:tc>
          <w:tcPr>
            <w:tcW w:w="3863" w:type="dxa"/>
            <w:vMerge/>
          </w:tcPr>
          <w:p w14:paraId="173B8032" w14:textId="77777777" w:rsidR="00330729" w:rsidRPr="00E82DE8" w:rsidRDefault="00330729" w:rsidP="00330729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  <w:vAlign w:val="center"/>
          </w:tcPr>
          <w:p w14:paraId="60B1ABDE" w14:textId="77777777" w:rsidR="00330729" w:rsidRPr="00E82DE8" w:rsidRDefault="00330729" w:rsidP="0033072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  <w:vAlign w:val="center"/>
          </w:tcPr>
          <w:p w14:paraId="1B1B5C36" w14:textId="77777777" w:rsidR="00330729" w:rsidRPr="00E82DE8" w:rsidRDefault="00330729" w:rsidP="0033072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 w:rsidRPr="00E82DE8">
              <w:rPr>
                <w:rStyle w:val="Slog4"/>
                <w:rFonts w:cs="Arial"/>
                <w:sz w:val="20"/>
                <w:szCs w:val="20"/>
                <w:lang w:val="sl-SI"/>
              </w:rPr>
              <w:t>Čistilna naprava za odpadne vode</w:t>
            </w:r>
          </w:p>
        </w:tc>
      </w:tr>
      <w:tr w:rsidR="00330729" w:rsidRPr="00E82DE8" w14:paraId="7278D571" w14:textId="77777777" w:rsidTr="003E1ED9">
        <w:tc>
          <w:tcPr>
            <w:tcW w:w="3863" w:type="dxa"/>
            <w:vMerge/>
            <w:vAlign w:val="center"/>
          </w:tcPr>
          <w:p w14:paraId="28A5B431" w14:textId="77777777" w:rsidR="00330729" w:rsidRPr="00E82DE8" w:rsidRDefault="00330729" w:rsidP="00330729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</w:tcPr>
          <w:p w14:paraId="77FE8A2C" w14:textId="77777777" w:rsidR="00330729" w:rsidRPr="00E82DE8" w:rsidRDefault="00330729" w:rsidP="0033072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</w:tcPr>
          <w:p w14:paraId="7B07BA09" w14:textId="77777777" w:rsidR="00330729" w:rsidRPr="00E82DE8" w:rsidRDefault="00330729" w:rsidP="0033072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 w:rsidRPr="00E82DE8">
              <w:rPr>
                <w:rStyle w:val="Slog4"/>
                <w:rFonts w:cs="Arial"/>
                <w:sz w:val="20"/>
                <w:szCs w:val="20"/>
                <w:lang w:val="sl-SI"/>
              </w:rPr>
              <w:t xml:space="preserve">Drugo (navedi): </w:t>
            </w: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954088560"/>
                <w:placeholder>
                  <w:docPart w:val="66850A969C7042D8B8AED80D95500E9C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E82DE8" w14:paraId="5006A3CC" w14:textId="77777777" w:rsidTr="003E1ED9">
        <w:tc>
          <w:tcPr>
            <w:tcW w:w="3863" w:type="dxa"/>
            <w:vAlign w:val="center"/>
          </w:tcPr>
          <w:p w14:paraId="14459F18" w14:textId="57559378" w:rsidR="00330729" w:rsidRPr="00E82DE8" w:rsidRDefault="00330729" w:rsidP="0033072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V</w:t>
            </w:r>
            <w:r w:rsidRPr="00E82DE8">
              <w:rPr>
                <w:lang w:val="sl-SI"/>
              </w:rPr>
              <w:t xml:space="preserve">rednost hidromehanske opreme v EUR brez </w:t>
            </w:r>
            <w:r>
              <w:rPr>
                <w:lang w:val="sl-SI"/>
              </w:rPr>
              <w:t>D</w:t>
            </w:r>
            <w:r>
              <w:t>DV</w:t>
            </w:r>
          </w:p>
        </w:tc>
        <w:tc>
          <w:tcPr>
            <w:tcW w:w="5191" w:type="dxa"/>
            <w:gridSpan w:val="2"/>
          </w:tcPr>
          <w:p w14:paraId="4DF5212D" w14:textId="77777777" w:rsidR="00330729" w:rsidRPr="00E82DE8" w:rsidRDefault="000B29CF" w:rsidP="0033072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013267304"/>
                <w:placeholder>
                  <w:docPart w:val="9B5E31C5A57C406591202341CA65AA3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3072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E82DE8" w14:paraId="448CBD14" w14:textId="77777777" w:rsidTr="003E1ED9">
        <w:tc>
          <w:tcPr>
            <w:tcW w:w="3863" w:type="dxa"/>
          </w:tcPr>
          <w:p w14:paraId="29C6AAE4" w14:textId="77777777" w:rsidR="00330729" w:rsidRPr="00E82DE8" w:rsidRDefault="00330729" w:rsidP="0033072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Prostornina zadrževalnika v m3 (kadar je zahtevana)</w:t>
            </w:r>
          </w:p>
        </w:tc>
        <w:tc>
          <w:tcPr>
            <w:tcW w:w="5191" w:type="dxa"/>
            <w:gridSpan w:val="2"/>
          </w:tcPr>
          <w:p w14:paraId="4596C83E" w14:textId="77777777" w:rsidR="00330729" w:rsidRPr="00E82DE8" w:rsidRDefault="000B29CF" w:rsidP="0033072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227764985"/>
                <w:placeholder>
                  <w:docPart w:val="548B0D8477764427B9B6E0729FEC06DA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3072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5B66EF" w14:paraId="586CF80D" w14:textId="77777777" w:rsidTr="003E1ED9">
        <w:tc>
          <w:tcPr>
            <w:tcW w:w="3863" w:type="dxa"/>
          </w:tcPr>
          <w:p w14:paraId="663E77D6" w14:textId="77777777" w:rsidR="00330729" w:rsidRPr="00E82DE8" w:rsidRDefault="00330729" w:rsidP="0033072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Kapaciteta v PE (</w:t>
            </w:r>
            <w:r w:rsidRPr="00E82DE8">
              <w:rPr>
                <w:lang w:val="sl-SI"/>
              </w:rPr>
              <w:t>kadar je zahtevana)</w:t>
            </w:r>
          </w:p>
        </w:tc>
        <w:tc>
          <w:tcPr>
            <w:tcW w:w="5191" w:type="dxa"/>
            <w:gridSpan w:val="2"/>
          </w:tcPr>
          <w:p w14:paraId="05884934" w14:textId="35734C49" w:rsidR="00330729" w:rsidRPr="00E82DE8" w:rsidRDefault="000B29CF" w:rsidP="0033072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318237144"/>
                <w:placeholder>
                  <w:docPart w:val="AA0309273D3D4F18A627676C75395FD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3072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E82DE8" w14:paraId="35AC76BB" w14:textId="77777777" w:rsidTr="003E1ED9">
        <w:tc>
          <w:tcPr>
            <w:tcW w:w="3863" w:type="dxa"/>
          </w:tcPr>
          <w:p w14:paraId="3C53A428" w14:textId="77777777" w:rsidR="00330729" w:rsidRPr="00E82DE8" w:rsidRDefault="00330729" w:rsidP="0033072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Datum izdaje uporabnega dovoljenja</w:t>
            </w:r>
          </w:p>
        </w:tc>
        <w:tc>
          <w:tcPr>
            <w:tcW w:w="5191" w:type="dxa"/>
            <w:gridSpan w:val="2"/>
          </w:tcPr>
          <w:p w14:paraId="6FCD651A" w14:textId="77777777" w:rsidR="00330729" w:rsidRPr="00E82DE8" w:rsidRDefault="00330729" w:rsidP="0033072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</w:tr>
      <w:tr w:rsidR="00330729" w:rsidRPr="00E82DE8" w14:paraId="1C58D05B" w14:textId="77777777" w:rsidTr="003E1ED9">
        <w:trPr>
          <w:trHeight w:val="636"/>
        </w:trPr>
        <w:tc>
          <w:tcPr>
            <w:tcW w:w="3863" w:type="dxa"/>
          </w:tcPr>
          <w:p w14:paraId="3453A725" w14:textId="77777777" w:rsidR="00330729" w:rsidRPr="00E82DE8" w:rsidRDefault="00330729" w:rsidP="0033072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Opis del</w:t>
            </w:r>
          </w:p>
        </w:tc>
        <w:tc>
          <w:tcPr>
            <w:tcW w:w="5191" w:type="dxa"/>
            <w:gridSpan w:val="2"/>
          </w:tcPr>
          <w:p w14:paraId="08400DA9" w14:textId="77777777" w:rsidR="00330729" w:rsidRPr="00E82DE8" w:rsidRDefault="000B29CF" w:rsidP="0033072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757094016"/>
                <w:placeholder>
                  <w:docPart w:val="0392503CA1D1462F90FF67AAFD2C1EB5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3072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</w:tbl>
    <w:p w14:paraId="354CD177" w14:textId="3FE3F458" w:rsidR="00330729" w:rsidRDefault="00330729" w:rsidP="009C3805">
      <w:pPr>
        <w:rPr>
          <w:rFonts w:cs="Arial"/>
          <w:b/>
          <w:bCs/>
          <w:szCs w:val="20"/>
          <w:lang w:val="sl-SI"/>
        </w:rPr>
      </w:pPr>
    </w:p>
    <w:p w14:paraId="6F77B259" w14:textId="752CB292" w:rsidR="00330729" w:rsidRDefault="00330729" w:rsidP="00330729">
      <w:pPr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 xml:space="preserve">REFERENČNI PROJEKT ŠT. </w:t>
      </w:r>
      <w:r>
        <w:rPr>
          <w:rFonts w:cs="Arial"/>
          <w:b/>
          <w:bCs/>
          <w:szCs w:val="20"/>
          <w:lang w:val="sl-SI"/>
        </w:rPr>
        <w:t>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63"/>
        <w:gridCol w:w="385"/>
        <w:gridCol w:w="4806"/>
      </w:tblGrid>
      <w:tr w:rsidR="00330729" w:rsidRPr="00E82DE8" w14:paraId="279CA4EE" w14:textId="77777777" w:rsidTr="003E1ED9">
        <w:tc>
          <w:tcPr>
            <w:tcW w:w="3863" w:type="dxa"/>
          </w:tcPr>
          <w:p w14:paraId="5E01F059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Ime projekta</w:t>
            </w:r>
          </w:p>
        </w:tc>
        <w:tc>
          <w:tcPr>
            <w:tcW w:w="5191" w:type="dxa"/>
            <w:gridSpan w:val="2"/>
          </w:tcPr>
          <w:p w14:paraId="0B6E7574" w14:textId="77777777" w:rsidR="00330729" w:rsidRPr="00E82DE8" w:rsidRDefault="000B29CF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487935724"/>
                <w:placeholder>
                  <w:docPart w:val="94D5FC38524C429A994CE630248E28BE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3072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E82DE8" w14:paraId="74117369" w14:textId="77777777" w:rsidTr="003E1ED9">
        <w:tc>
          <w:tcPr>
            <w:tcW w:w="3863" w:type="dxa"/>
          </w:tcPr>
          <w:p w14:paraId="3F70045F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Naročnik</w:t>
            </w:r>
          </w:p>
        </w:tc>
        <w:tc>
          <w:tcPr>
            <w:tcW w:w="5191" w:type="dxa"/>
            <w:gridSpan w:val="2"/>
          </w:tcPr>
          <w:p w14:paraId="4764760C" w14:textId="77777777" w:rsidR="00330729" w:rsidRPr="00E82DE8" w:rsidRDefault="000B29CF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508938285"/>
                <w:placeholder>
                  <w:docPart w:val="E5D1EE5900BB40C2A26A38F795C44B8D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3072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E82DE8" w14:paraId="66822275" w14:textId="77777777" w:rsidTr="003E1ED9">
        <w:tc>
          <w:tcPr>
            <w:tcW w:w="3863" w:type="dxa"/>
          </w:tcPr>
          <w:p w14:paraId="5C85872B" w14:textId="77777777" w:rsidR="00330729" w:rsidRPr="00E82DE8" w:rsidRDefault="00330729" w:rsidP="003E1ED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Kontaktna oseba naročnika </w:t>
            </w:r>
          </w:p>
          <w:p w14:paraId="099F5890" w14:textId="77777777" w:rsidR="00330729" w:rsidRPr="00E82DE8" w:rsidRDefault="00330729" w:rsidP="003E1ED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(ime, priimek, tel.št., email)</w:t>
            </w:r>
          </w:p>
        </w:tc>
        <w:tc>
          <w:tcPr>
            <w:tcW w:w="5191" w:type="dxa"/>
            <w:gridSpan w:val="2"/>
          </w:tcPr>
          <w:p w14:paraId="41153AEB" w14:textId="77777777" w:rsidR="00330729" w:rsidRPr="00E82DE8" w:rsidRDefault="000B29CF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966317681"/>
                <w:placeholder>
                  <w:docPart w:val="84EBBCD2D2CF4B34883078B7C2CC612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3072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E82DE8" w14:paraId="6EC0F9A0" w14:textId="77777777" w:rsidTr="003E1ED9">
        <w:tc>
          <w:tcPr>
            <w:tcW w:w="3863" w:type="dxa"/>
          </w:tcPr>
          <w:p w14:paraId="2970E196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lastRenderedPageBreak/>
              <w:t>Naziv pogodbe, številka in datum</w:t>
            </w:r>
          </w:p>
        </w:tc>
        <w:tc>
          <w:tcPr>
            <w:tcW w:w="5191" w:type="dxa"/>
            <w:gridSpan w:val="2"/>
          </w:tcPr>
          <w:p w14:paraId="6A8AED5D" w14:textId="77777777" w:rsidR="00330729" w:rsidRPr="00E82DE8" w:rsidRDefault="000B29CF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517049160"/>
                <w:placeholder>
                  <w:docPart w:val="2293272FBAAA422F8D0F792F4C436E7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3072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E82DE8" w14:paraId="2C27435E" w14:textId="77777777" w:rsidTr="003E1ED9">
        <w:trPr>
          <w:trHeight w:val="159"/>
        </w:trPr>
        <w:tc>
          <w:tcPr>
            <w:tcW w:w="3863" w:type="dxa"/>
            <w:vMerge w:val="restart"/>
          </w:tcPr>
          <w:p w14:paraId="7C355E17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Funkcija, ki jo je imenovani </w:t>
            </w:r>
            <w:r>
              <w:rPr>
                <w:rFonts w:cs="Arial"/>
                <w:szCs w:val="20"/>
                <w:lang w:val="sl-SI"/>
              </w:rPr>
              <w:t xml:space="preserve">nadzornik </w:t>
            </w:r>
            <w:r w:rsidRPr="00E82DE8">
              <w:rPr>
                <w:rFonts w:cs="Arial"/>
                <w:szCs w:val="20"/>
                <w:lang w:val="sl-SI"/>
              </w:rPr>
              <w:t>opravljal pri izvedbi projekta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E82DE8">
              <w:rPr>
                <w:rFonts w:cs="Arial"/>
                <w:szCs w:val="20"/>
                <w:lang w:val="sl-SI"/>
              </w:rPr>
              <w:t>(označi ustrezno)</w:t>
            </w:r>
          </w:p>
        </w:tc>
        <w:tc>
          <w:tcPr>
            <w:tcW w:w="385" w:type="dxa"/>
          </w:tcPr>
          <w:p w14:paraId="26679902" w14:textId="77777777" w:rsidR="00330729" w:rsidRPr="00E82DE8" w:rsidRDefault="0033072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</w:tcPr>
          <w:p w14:paraId="6F65B6EB" w14:textId="77777777" w:rsidR="00330729" w:rsidRPr="00E82DE8" w:rsidRDefault="0033072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 w:rsidRPr="00330729">
              <w:rPr>
                <w:bCs/>
              </w:rPr>
              <w:t>O</w:t>
            </w:r>
            <w:r w:rsidRPr="00330729">
              <w:rPr>
                <w:bCs/>
                <w:lang w:val="sl-SI"/>
              </w:rPr>
              <w:t>dgovorni nadzornik / vodja nadzora</w:t>
            </w:r>
          </w:p>
        </w:tc>
      </w:tr>
      <w:tr w:rsidR="00330729" w:rsidRPr="00B23C01" w14:paraId="7918A1C8" w14:textId="77777777" w:rsidTr="003E1ED9">
        <w:trPr>
          <w:trHeight w:val="158"/>
        </w:trPr>
        <w:tc>
          <w:tcPr>
            <w:tcW w:w="3863" w:type="dxa"/>
            <w:vMerge/>
          </w:tcPr>
          <w:p w14:paraId="7950397F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</w:tcPr>
          <w:p w14:paraId="15BAC0DD" w14:textId="77777777" w:rsidR="00330729" w:rsidRPr="00E82DE8" w:rsidRDefault="0033072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</w:tcPr>
          <w:p w14:paraId="38859E5A" w14:textId="77777777" w:rsidR="00330729" w:rsidRPr="00E82DE8" w:rsidRDefault="0033072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>
              <w:rPr>
                <w:rStyle w:val="Slog4"/>
                <w:rFonts w:cs="Arial"/>
                <w:sz w:val="20"/>
                <w:szCs w:val="20"/>
                <w:lang w:val="sl-SI"/>
              </w:rPr>
              <w:t>Nadzornik posameznih del za področje gradbnje</w:t>
            </w:r>
          </w:p>
        </w:tc>
      </w:tr>
      <w:tr w:rsidR="00330729" w:rsidRPr="00E82DE8" w14:paraId="4EFB6CB4" w14:textId="77777777" w:rsidTr="003E1ED9">
        <w:trPr>
          <w:trHeight w:val="158"/>
        </w:trPr>
        <w:tc>
          <w:tcPr>
            <w:tcW w:w="3863" w:type="dxa"/>
            <w:vMerge/>
          </w:tcPr>
          <w:p w14:paraId="4103739C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</w:tcPr>
          <w:p w14:paraId="3C770E8D" w14:textId="77777777" w:rsidR="00330729" w:rsidRPr="00E82DE8" w:rsidRDefault="0033072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</w:tcPr>
          <w:p w14:paraId="3E75F9C2" w14:textId="77777777" w:rsidR="00330729" w:rsidRPr="00E82DE8" w:rsidRDefault="0033072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 w:rsidRPr="00E82DE8">
              <w:rPr>
                <w:rStyle w:val="Slog4"/>
                <w:rFonts w:cs="Arial"/>
                <w:sz w:val="20"/>
                <w:szCs w:val="20"/>
                <w:lang w:val="sl-SI"/>
              </w:rPr>
              <w:t xml:space="preserve">Drugo (navedi): </w:t>
            </w: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640498474"/>
                <w:placeholder>
                  <w:docPart w:val="FA1F128EAD24444CA9234C04A30E5E7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E82DE8" w14:paraId="19D638EB" w14:textId="77777777" w:rsidTr="003E1ED9">
        <w:tc>
          <w:tcPr>
            <w:tcW w:w="3863" w:type="dxa"/>
            <w:vMerge w:val="restart"/>
          </w:tcPr>
          <w:p w14:paraId="1E861E71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Vrsta objekta (označi ustrezno)</w:t>
            </w:r>
          </w:p>
        </w:tc>
        <w:tc>
          <w:tcPr>
            <w:tcW w:w="385" w:type="dxa"/>
          </w:tcPr>
          <w:p w14:paraId="1A4AA1DB" w14:textId="77777777" w:rsidR="00330729" w:rsidRPr="00E82DE8" w:rsidRDefault="0033072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  <w:vAlign w:val="center"/>
          </w:tcPr>
          <w:p w14:paraId="3C300901" w14:textId="77777777" w:rsidR="00330729" w:rsidRPr="00E82DE8" w:rsidRDefault="0033072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 w:rsidRPr="00E82DE8">
              <w:rPr>
                <w:rStyle w:val="Slog4"/>
                <w:rFonts w:cs="Arial"/>
                <w:sz w:val="20"/>
                <w:szCs w:val="20"/>
                <w:lang w:val="sl-SI"/>
              </w:rPr>
              <w:t>Zadrževalnik visokih voda</w:t>
            </w:r>
          </w:p>
        </w:tc>
      </w:tr>
      <w:tr w:rsidR="00330729" w:rsidRPr="00E82DE8" w14:paraId="4F90C1A3" w14:textId="77777777" w:rsidTr="003E1ED9">
        <w:tc>
          <w:tcPr>
            <w:tcW w:w="3863" w:type="dxa"/>
            <w:vMerge/>
          </w:tcPr>
          <w:p w14:paraId="4A5242C6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</w:tcPr>
          <w:p w14:paraId="50D870A2" w14:textId="77777777" w:rsidR="00330729" w:rsidRPr="00E82DE8" w:rsidRDefault="0033072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  <w:vAlign w:val="center"/>
          </w:tcPr>
          <w:p w14:paraId="1A65D45D" w14:textId="77777777" w:rsidR="00330729" w:rsidRPr="00E82DE8" w:rsidRDefault="0033072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 w:rsidRPr="00E82DE8">
              <w:rPr>
                <w:bCs/>
                <w:lang w:val="sl-SI"/>
              </w:rPr>
              <w:t>Hidroenergetski objekt</w:t>
            </w:r>
          </w:p>
        </w:tc>
      </w:tr>
      <w:tr w:rsidR="00330729" w:rsidRPr="00B23C01" w14:paraId="37C3D328" w14:textId="77777777" w:rsidTr="003E1ED9">
        <w:tc>
          <w:tcPr>
            <w:tcW w:w="3863" w:type="dxa"/>
            <w:vMerge/>
          </w:tcPr>
          <w:p w14:paraId="7F61597C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  <w:vAlign w:val="center"/>
          </w:tcPr>
          <w:p w14:paraId="54B2F0FE" w14:textId="77777777" w:rsidR="00330729" w:rsidRPr="00E82DE8" w:rsidRDefault="0033072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  <w:vAlign w:val="center"/>
          </w:tcPr>
          <w:p w14:paraId="6FD41F5B" w14:textId="77777777" w:rsidR="00330729" w:rsidRPr="00E82DE8" w:rsidRDefault="0033072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 w:rsidRPr="00E82DE8">
              <w:rPr>
                <w:rStyle w:val="Slog4"/>
                <w:rFonts w:cs="Arial"/>
                <w:sz w:val="20"/>
                <w:szCs w:val="20"/>
                <w:lang w:val="sl-SI"/>
              </w:rPr>
              <w:t>Čistilna naprava za odpadne vode</w:t>
            </w:r>
          </w:p>
        </w:tc>
      </w:tr>
      <w:tr w:rsidR="00330729" w:rsidRPr="00E82DE8" w14:paraId="1097790D" w14:textId="77777777" w:rsidTr="003E1ED9">
        <w:tc>
          <w:tcPr>
            <w:tcW w:w="3863" w:type="dxa"/>
            <w:vMerge/>
            <w:vAlign w:val="center"/>
          </w:tcPr>
          <w:p w14:paraId="6E886AFD" w14:textId="77777777" w:rsidR="00330729" w:rsidRPr="00E82DE8" w:rsidRDefault="00330729" w:rsidP="003E1ED9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</w:tcPr>
          <w:p w14:paraId="027D545D" w14:textId="77777777" w:rsidR="00330729" w:rsidRPr="00E82DE8" w:rsidRDefault="0033072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</w:tcPr>
          <w:p w14:paraId="1D1A2F5B" w14:textId="77777777" w:rsidR="00330729" w:rsidRPr="00E82DE8" w:rsidRDefault="0033072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 w:rsidRPr="00E82DE8">
              <w:rPr>
                <w:rStyle w:val="Slog4"/>
                <w:rFonts w:cs="Arial"/>
                <w:sz w:val="20"/>
                <w:szCs w:val="20"/>
                <w:lang w:val="sl-SI"/>
              </w:rPr>
              <w:t xml:space="preserve">Drugo (navedi): </w:t>
            </w: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391926812"/>
                <w:placeholder>
                  <w:docPart w:val="197271EACA2A4AC4AA37EA6E134534E1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E82DE8" w14:paraId="44A629AF" w14:textId="77777777" w:rsidTr="003E1ED9">
        <w:tc>
          <w:tcPr>
            <w:tcW w:w="3863" w:type="dxa"/>
            <w:vAlign w:val="center"/>
          </w:tcPr>
          <w:p w14:paraId="1E0B9AAD" w14:textId="77777777" w:rsidR="00330729" w:rsidRPr="00E82DE8" w:rsidRDefault="00330729" w:rsidP="003E1ED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V</w:t>
            </w:r>
            <w:r w:rsidRPr="00E82DE8">
              <w:rPr>
                <w:lang w:val="sl-SI"/>
              </w:rPr>
              <w:t xml:space="preserve">rednost hidromehanske opreme v EUR brez </w:t>
            </w:r>
            <w:r>
              <w:rPr>
                <w:lang w:val="sl-SI"/>
              </w:rPr>
              <w:t>D</w:t>
            </w:r>
            <w:r>
              <w:t>DV</w:t>
            </w:r>
          </w:p>
        </w:tc>
        <w:tc>
          <w:tcPr>
            <w:tcW w:w="5191" w:type="dxa"/>
            <w:gridSpan w:val="2"/>
          </w:tcPr>
          <w:p w14:paraId="3E39A61B" w14:textId="77777777" w:rsidR="00330729" w:rsidRPr="00E82DE8" w:rsidRDefault="000B29CF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676149727"/>
                <w:placeholder>
                  <w:docPart w:val="FCF3378926F64B68993708393CE647CC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3072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E82DE8" w14:paraId="28F242E0" w14:textId="77777777" w:rsidTr="003E1ED9">
        <w:tc>
          <w:tcPr>
            <w:tcW w:w="3863" w:type="dxa"/>
          </w:tcPr>
          <w:p w14:paraId="3599EA2E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Prostornina zadrževalnika v m3 (kadar je zahtevana)</w:t>
            </w:r>
          </w:p>
        </w:tc>
        <w:tc>
          <w:tcPr>
            <w:tcW w:w="5191" w:type="dxa"/>
            <w:gridSpan w:val="2"/>
          </w:tcPr>
          <w:p w14:paraId="6CB9A4C0" w14:textId="77777777" w:rsidR="00330729" w:rsidRPr="00E82DE8" w:rsidRDefault="000B29CF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153371157"/>
                <w:placeholder>
                  <w:docPart w:val="21F4BE702A97451FA25C890AAF5E918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3072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5B66EF" w14:paraId="03C188F5" w14:textId="77777777" w:rsidTr="003E1ED9">
        <w:tc>
          <w:tcPr>
            <w:tcW w:w="3863" w:type="dxa"/>
          </w:tcPr>
          <w:p w14:paraId="70FC5F38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Kapaciteta v PE (</w:t>
            </w:r>
            <w:r w:rsidRPr="00E82DE8">
              <w:rPr>
                <w:lang w:val="sl-SI"/>
              </w:rPr>
              <w:t>kadar je zahtevana)</w:t>
            </w:r>
          </w:p>
        </w:tc>
        <w:tc>
          <w:tcPr>
            <w:tcW w:w="5191" w:type="dxa"/>
            <w:gridSpan w:val="2"/>
          </w:tcPr>
          <w:p w14:paraId="1CDDCB00" w14:textId="77777777" w:rsidR="00330729" w:rsidRPr="00E82DE8" w:rsidRDefault="000B29CF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300921692"/>
                <w:placeholder>
                  <w:docPart w:val="2F27E8B1B35746F6B04880B7814C8C8E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3072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E82DE8" w14:paraId="7A5FC4CF" w14:textId="77777777" w:rsidTr="003E1ED9">
        <w:tc>
          <w:tcPr>
            <w:tcW w:w="3863" w:type="dxa"/>
          </w:tcPr>
          <w:p w14:paraId="32AFDD32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Datum izdaje uporabnega dovoljenja</w:t>
            </w:r>
          </w:p>
        </w:tc>
        <w:tc>
          <w:tcPr>
            <w:tcW w:w="5191" w:type="dxa"/>
            <w:gridSpan w:val="2"/>
          </w:tcPr>
          <w:p w14:paraId="1FC597DD" w14:textId="77777777" w:rsidR="00330729" w:rsidRPr="00E82DE8" w:rsidRDefault="0033072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</w:tr>
      <w:tr w:rsidR="00330729" w:rsidRPr="00E82DE8" w14:paraId="2470645F" w14:textId="77777777" w:rsidTr="003E1ED9">
        <w:trPr>
          <w:trHeight w:val="636"/>
        </w:trPr>
        <w:tc>
          <w:tcPr>
            <w:tcW w:w="3863" w:type="dxa"/>
          </w:tcPr>
          <w:p w14:paraId="470E3CFF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Opis del</w:t>
            </w:r>
          </w:p>
        </w:tc>
        <w:tc>
          <w:tcPr>
            <w:tcW w:w="5191" w:type="dxa"/>
            <w:gridSpan w:val="2"/>
          </w:tcPr>
          <w:p w14:paraId="0846EFF6" w14:textId="77777777" w:rsidR="00330729" w:rsidRPr="00E82DE8" w:rsidRDefault="000B29CF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2115900618"/>
                <w:placeholder>
                  <w:docPart w:val="BE6EF59308134C478359753ECC7C0304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3072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</w:tbl>
    <w:p w14:paraId="2721B84D" w14:textId="70E08EA1" w:rsidR="00330729" w:rsidRDefault="00330729" w:rsidP="009C3805">
      <w:pPr>
        <w:rPr>
          <w:rFonts w:cs="Arial"/>
          <w:b/>
          <w:bCs/>
          <w:szCs w:val="20"/>
          <w:lang w:val="sl-SI"/>
        </w:rPr>
      </w:pPr>
    </w:p>
    <w:p w14:paraId="5436D2C0" w14:textId="29B954E9" w:rsidR="00330729" w:rsidRPr="00E82DE8" w:rsidRDefault="00330729" w:rsidP="00330729">
      <w:pPr>
        <w:pStyle w:val="Odstavekseznama"/>
        <w:numPr>
          <w:ilvl w:val="0"/>
          <w:numId w:val="11"/>
        </w:numPr>
        <w:shd w:val="clear" w:color="auto" w:fill="00CCFF"/>
        <w:spacing w:line="276" w:lineRule="auto"/>
        <w:ind w:left="284" w:hanging="284"/>
        <w:contextualSpacing/>
        <w:rPr>
          <w:rFonts w:cs="Arial"/>
          <w:lang w:val="sl-SI"/>
        </w:rPr>
      </w:pPr>
      <w:r w:rsidRPr="00374D2B">
        <w:rPr>
          <w:rFonts w:cs="Arial"/>
          <w:b/>
          <w:bCs/>
          <w:szCs w:val="20"/>
          <w:lang w:val="sl-SI"/>
        </w:rPr>
        <w:t xml:space="preserve">NADZORNIK ZA PODROČJE </w:t>
      </w:r>
      <w:r>
        <w:rPr>
          <w:rFonts w:cs="Arial"/>
          <w:b/>
          <w:bCs/>
          <w:szCs w:val="20"/>
          <w:lang w:val="sl-SI"/>
        </w:rPr>
        <w:t>VODNOGOSPODARSKIH UREDITEV</w:t>
      </w:r>
      <w:r w:rsidRPr="00E82DE8">
        <w:rPr>
          <w:rFonts w:cs="Arial"/>
          <w:b/>
          <w:bCs/>
          <w:szCs w:val="20"/>
          <w:lang w:val="sl-SI"/>
        </w:rPr>
        <w:t xml:space="preserve"> </w:t>
      </w:r>
      <w:r w:rsidRPr="00E82DE8">
        <w:rPr>
          <w:rFonts w:cs="Arial"/>
          <w:lang w:val="sl-SI"/>
        </w:rPr>
        <w:t>(pogoj 14.</w:t>
      </w:r>
      <w:r>
        <w:rPr>
          <w:rFonts w:cs="Arial"/>
          <w:lang w:val="sl-SI"/>
        </w:rPr>
        <w:t>5</w:t>
      </w:r>
      <w:r w:rsidRPr="00E82DE8">
        <w:rPr>
          <w:rFonts w:cs="Arial"/>
          <w:lang w:val="sl-SI"/>
        </w:rPr>
        <w:t>)</w:t>
      </w:r>
    </w:p>
    <w:p w14:paraId="563FEA90" w14:textId="77777777" w:rsidR="00330729" w:rsidRPr="00E82DE8" w:rsidRDefault="00330729" w:rsidP="00330729">
      <w:pPr>
        <w:rPr>
          <w:rFonts w:cs="Arial"/>
          <w:b/>
          <w:bCs/>
          <w:szCs w:val="20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7"/>
        <w:gridCol w:w="5097"/>
      </w:tblGrid>
      <w:tr w:rsidR="00330729" w:rsidRPr="00E82DE8" w14:paraId="78B0D2B1" w14:textId="77777777" w:rsidTr="003E1ED9">
        <w:tc>
          <w:tcPr>
            <w:tcW w:w="3957" w:type="dxa"/>
            <w:shd w:val="clear" w:color="auto" w:fill="auto"/>
          </w:tcPr>
          <w:p w14:paraId="6D168CD9" w14:textId="77777777" w:rsidR="00330729" w:rsidRPr="00E82DE8" w:rsidRDefault="00330729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bCs/>
                <w:szCs w:val="20"/>
                <w:lang w:val="sl-SI"/>
              </w:rPr>
              <w:t>Ime, priimek</w:t>
            </w:r>
          </w:p>
        </w:tc>
        <w:tc>
          <w:tcPr>
            <w:tcW w:w="5097" w:type="dxa"/>
            <w:shd w:val="clear" w:color="auto" w:fill="auto"/>
          </w:tcPr>
          <w:p w14:paraId="15264850" w14:textId="77777777" w:rsidR="00330729" w:rsidRPr="00E82DE8" w:rsidRDefault="000B29CF" w:rsidP="003E1ED9">
            <w:pPr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-1517920482"/>
                <w:placeholder>
                  <w:docPart w:val="65EAF66E0F82491BBFF6A1E264C36990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330729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E82DE8" w14:paraId="4B4AD67B" w14:textId="77777777" w:rsidTr="003E1ED9">
        <w:tc>
          <w:tcPr>
            <w:tcW w:w="3957" w:type="dxa"/>
            <w:shd w:val="clear" w:color="auto" w:fill="auto"/>
          </w:tcPr>
          <w:p w14:paraId="328FC1E5" w14:textId="77777777" w:rsidR="00330729" w:rsidRPr="00E82DE8" w:rsidRDefault="00330729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bCs/>
                <w:szCs w:val="20"/>
                <w:lang w:val="sl-SI"/>
              </w:rPr>
              <w:t>Izobrazba</w:t>
            </w:r>
          </w:p>
        </w:tc>
        <w:tc>
          <w:tcPr>
            <w:tcW w:w="5097" w:type="dxa"/>
            <w:shd w:val="clear" w:color="auto" w:fill="auto"/>
          </w:tcPr>
          <w:p w14:paraId="500E2FC1" w14:textId="77777777" w:rsidR="00330729" w:rsidRPr="00E82DE8" w:rsidRDefault="000B29CF" w:rsidP="003E1ED9">
            <w:pPr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1582721882"/>
                <w:placeholder>
                  <w:docPart w:val="2746F94396DB497896C03D7BE0DB9400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330729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E82DE8" w14:paraId="1C67C1AD" w14:textId="77777777" w:rsidTr="003E1ED9">
        <w:tc>
          <w:tcPr>
            <w:tcW w:w="3957" w:type="dxa"/>
            <w:shd w:val="clear" w:color="auto" w:fill="auto"/>
          </w:tcPr>
          <w:p w14:paraId="1112FE95" w14:textId="77777777" w:rsidR="00330729" w:rsidRPr="00E82DE8" w:rsidRDefault="00330729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bCs/>
                <w:szCs w:val="20"/>
                <w:lang w:val="sl-SI"/>
              </w:rPr>
              <w:t>Državljanstvo</w:t>
            </w:r>
          </w:p>
        </w:tc>
        <w:tc>
          <w:tcPr>
            <w:tcW w:w="5097" w:type="dxa"/>
            <w:shd w:val="clear" w:color="auto" w:fill="auto"/>
          </w:tcPr>
          <w:p w14:paraId="20BD6210" w14:textId="77777777" w:rsidR="00330729" w:rsidRPr="00E82DE8" w:rsidRDefault="000B29CF" w:rsidP="003E1ED9">
            <w:pPr>
              <w:jc w:val="center"/>
              <w:rPr>
                <w:rStyle w:val="Slog4"/>
                <w:rFonts w:cs="Arial"/>
                <w:sz w:val="22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-1477070431"/>
                <w:placeholder>
                  <w:docPart w:val="67D780CFFC04490E8753D17D536791ED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330729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E82DE8" w14:paraId="1F7FB2FB" w14:textId="77777777" w:rsidTr="003E1ED9">
        <w:tc>
          <w:tcPr>
            <w:tcW w:w="3957" w:type="dxa"/>
            <w:shd w:val="clear" w:color="auto" w:fill="auto"/>
          </w:tcPr>
          <w:p w14:paraId="537DD6B9" w14:textId="77777777" w:rsidR="00330729" w:rsidRPr="00E82DE8" w:rsidRDefault="00330729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lang w:val="sl-SI"/>
              </w:rPr>
              <w:t>Delodajalec</w:t>
            </w:r>
          </w:p>
        </w:tc>
        <w:tc>
          <w:tcPr>
            <w:tcW w:w="5097" w:type="dxa"/>
            <w:shd w:val="clear" w:color="auto" w:fill="auto"/>
          </w:tcPr>
          <w:p w14:paraId="1DA35EFC" w14:textId="77777777" w:rsidR="00330729" w:rsidRPr="00E82DE8" w:rsidRDefault="000B29CF" w:rsidP="003E1ED9">
            <w:pPr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-742175787"/>
                <w:placeholder>
                  <w:docPart w:val="3EFD34FBCF7743D39CC22AB20C94425E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330729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E82DE8" w14:paraId="20A1C822" w14:textId="77777777" w:rsidTr="003E1ED9">
        <w:tc>
          <w:tcPr>
            <w:tcW w:w="3957" w:type="dxa"/>
            <w:shd w:val="clear" w:color="auto" w:fill="auto"/>
          </w:tcPr>
          <w:p w14:paraId="0101FAF7" w14:textId="77777777" w:rsidR="00330729" w:rsidRPr="00E82DE8" w:rsidRDefault="00330729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bCs/>
                <w:szCs w:val="18"/>
                <w:lang w:val="sl-SI"/>
              </w:rPr>
              <w:t>IZS (številka)</w:t>
            </w:r>
            <w:r w:rsidRPr="00E82DE8">
              <w:rPr>
                <w:rStyle w:val="Sprotnaopomba-sklic"/>
                <w:rFonts w:cs="Arial"/>
                <w:b/>
                <w:bCs/>
                <w:szCs w:val="18"/>
                <w:lang w:val="sl-SI"/>
              </w:rPr>
              <w:footnoteReference w:id="4"/>
            </w:r>
          </w:p>
        </w:tc>
        <w:tc>
          <w:tcPr>
            <w:tcW w:w="5097" w:type="dxa"/>
            <w:shd w:val="clear" w:color="auto" w:fill="auto"/>
          </w:tcPr>
          <w:p w14:paraId="4405768D" w14:textId="77777777" w:rsidR="00330729" w:rsidRPr="00E82DE8" w:rsidRDefault="000B29CF" w:rsidP="003E1ED9">
            <w:pPr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-1983299108"/>
                <w:placeholder>
                  <w:docPart w:val="33F2607762F944A98452F5C498DF41EE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330729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E82DE8" w14:paraId="11D1745D" w14:textId="77777777" w:rsidTr="003E1ED9">
        <w:tc>
          <w:tcPr>
            <w:tcW w:w="3957" w:type="dxa"/>
            <w:shd w:val="clear" w:color="auto" w:fill="auto"/>
          </w:tcPr>
          <w:p w14:paraId="7987752C" w14:textId="34A5944C" w:rsidR="00330729" w:rsidRPr="00E82DE8" w:rsidRDefault="003E1ED9" w:rsidP="003E1ED9">
            <w:pPr>
              <w:rPr>
                <w:rFonts w:cs="Arial"/>
                <w:b/>
                <w:bCs/>
                <w:szCs w:val="18"/>
                <w:lang w:val="sl-SI"/>
              </w:rPr>
            </w:pPr>
            <w:r>
              <w:rPr>
                <w:rFonts w:cs="Arial"/>
                <w:b/>
                <w:bCs/>
                <w:szCs w:val="18"/>
                <w:lang w:val="sl-SI"/>
              </w:rPr>
              <w:t xml:space="preserve">Pozna določila </w:t>
            </w:r>
            <w:r w:rsidR="00330729">
              <w:rPr>
                <w:rFonts w:cs="Arial"/>
                <w:b/>
                <w:bCs/>
                <w:szCs w:val="18"/>
                <w:lang w:val="sl-SI"/>
              </w:rPr>
              <w:t>FIDIC (rumena knjiga)</w:t>
            </w:r>
          </w:p>
        </w:tc>
        <w:tc>
          <w:tcPr>
            <w:tcW w:w="5097" w:type="dxa"/>
            <w:shd w:val="clear" w:color="auto" w:fill="auto"/>
          </w:tcPr>
          <w:p w14:paraId="5CA71B5C" w14:textId="77777777" w:rsidR="00330729" w:rsidRDefault="00330729" w:rsidP="003E1ED9">
            <w:pPr>
              <w:jc w:val="center"/>
              <w:rPr>
                <w:rStyle w:val="Slog4"/>
                <w:lang w:val="sl-SI"/>
              </w:rPr>
            </w:pPr>
            <w:r>
              <w:rPr>
                <w:rStyle w:val="Slog4"/>
                <w:lang w:val="sl-SI"/>
              </w:rPr>
              <w:t>D</w:t>
            </w:r>
            <w:r>
              <w:rPr>
                <w:rStyle w:val="Slog4"/>
              </w:rPr>
              <w:t>A / NE</w:t>
            </w:r>
          </w:p>
        </w:tc>
      </w:tr>
    </w:tbl>
    <w:p w14:paraId="2B69C264" w14:textId="77777777" w:rsidR="00330729" w:rsidRPr="00E82DE8" w:rsidRDefault="00330729" w:rsidP="00330729">
      <w:pPr>
        <w:rPr>
          <w:rFonts w:cs="Arial"/>
          <w:b/>
          <w:bCs/>
          <w:szCs w:val="20"/>
          <w:lang w:val="sl-SI"/>
        </w:rPr>
      </w:pPr>
    </w:p>
    <w:p w14:paraId="13534F6C" w14:textId="77777777" w:rsidR="00330729" w:rsidRDefault="00330729" w:rsidP="00330729">
      <w:pPr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REFERENČNI PROJEKT ŠT. 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63"/>
        <w:gridCol w:w="385"/>
        <w:gridCol w:w="4806"/>
      </w:tblGrid>
      <w:tr w:rsidR="00330729" w:rsidRPr="00E82DE8" w14:paraId="43E5427D" w14:textId="77777777" w:rsidTr="003E1ED9">
        <w:tc>
          <w:tcPr>
            <w:tcW w:w="3863" w:type="dxa"/>
          </w:tcPr>
          <w:p w14:paraId="7E1A9495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Ime projekta</w:t>
            </w:r>
          </w:p>
        </w:tc>
        <w:tc>
          <w:tcPr>
            <w:tcW w:w="5191" w:type="dxa"/>
            <w:gridSpan w:val="2"/>
          </w:tcPr>
          <w:p w14:paraId="5CC31ABA" w14:textId="77777777" w:rsidR="00330729" w:rsidRPr="00E82DE8" w:rsidRDefault="000B29CF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558471460"/>
                <w:placeholder>
                  <w:docPart w:val="D59B739894104399A234192435CAEBCA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3072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E82DE8" w14:paraId="5EEC9B1A" w14:textId="77777777" w:rsidTr="003E1ED9">
        <w:tc>
          <w:tcPr>
            <w:tcW w:w="3863" w:type="dxa"/>
          </w:tcPr>
          <w:p w14:paraId="4D3484FC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Naročnik</w:t>
            </w:r>
          </w:p>
        </w:tc>
        <w:tc>
          <w:tcPr>
            <w:tcW w:w="5191" w:type="dxa"/>
            <w:gridSpan w:val="2"/>
          </w:tcPr>
          <w:p w14:paraId="72DE8DA3" w14:textId="77777777" w:rsidR="00330729" w:rsidRPr="00E82DE8" w:rsidRDefault="000B29CF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889376777"/>
                <w:placeholder>
                  <w:docPart w:val="FEC1CB17B3B14655B9CF199405F40E9C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3072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E82DE8" w14:paraId="787E3055" w14:textId="77777777" w:rsidTr="003E1ED9">
        <w:tc>
          <w:tcPr>
            <w:tcW w:w="3863" w:type="dxa"/>
          </w:tcPr>
          <w:p w14:paraId="36071C12" w14:textId="77777777" w:rsidR="00330729" w:rsidRPr="00E82DE8" w:rsidRDefault="00330729" w:rsidP="003E1ED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Kontaktna oseba naročnika </w:t>
            </w:r>
          </w:p>
          <w:p w14:paraId="49CCC065" w14:textId="77777777" w:rsidR="00330729" w:rsidRPr="00E82DE8" w:rsidRDefault="00330729" w:rsidP="003E1ED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(ime, priimek, tel.št., email)</w:t>
            </w:r>
          </w:p>
        </w:tc>
        <w:tc>
          <w:tcPr>
            <w:tcW w:w="5191" w:type="dxa"/>
            <w:gridSpan w:val="2"/>
          </w:tcPr>
          <w:p w14:paraId="4EFDC512" w14:textId="77777777" w:rsidR="00330729" w:rsidRPr="00E82DE8" w:rsidRDefault="000B29CF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718578901"/>
                <w:placeholder>
                  <w:docPart w:val="08B4825289D64CEBB0653D6EA0CA48EC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3072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E82DE8" w14:paraId="3CF8B9AA" w14:textId="77777777" w:rsidTr="003E1ED9">
        <w:tc>
          <w:tcPr>
            <w:tcW w:w="3863" w:type="dxa"/>
          </w:tcPr>
          <w:p w14:paraId="1C112331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Naziv pogodbe, številka in datum</w:t>
            </w:r>
          </w:p>
        </w:tc>
        <w:tc>
          <w:tcPr>
            <w:tcW w:w="5191" w:type="dxa"/>
            <w:gridSpan w:val="2"/>
          </w:tcPr>
          <w:p w14:paraId="587FE172" w14:textId="77777777" w:rsidR="00330729" w:rsidRPr="00E82DE8" w:rsidRDefault="000B29CF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999459037"/>
                <w:placeholder>
                  <w:docPart w:val="3ED0CF4B0A37408E829F8DB62658D22E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3072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E82DE8" w14:paraId="57BDADD0" w14:textId="77777777" w:rsidTr="003E1ED9">
        <w:trPr>
          <w:trHeight w:val="159"/>
        </w:trPr>
        <w:tc>
          <w:tcPr>
            <w:tcW w:w="3863" w:type="dxa"/>
            <w:vMerge w:val="restart"/>
          </w:tcPr>
          <w:p w14:paraId="2CF79423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Funkcija, ki jo je imenovani </w:t>
            </w:r>
            <w:r>
              <w:rPr>
                <w:rFonts w:cs="Arial"/>
                <w:szCs w:val="20"/>
                <w:lang w:val="sl-SI"/>
              </w:rPr>
              <w:t xml:space="preserve">nadzornik </w:t>
            </w:r>
            <w:r w:rsidRPr="00E82DE8">
              <w:rPr>
                <w:rFonts w:cs="Arial"/>
                <w:szCs w:val="20"/>
                <w:lang w:val="sl-SI"/>
              </w:rPr>
              <w:t>opravljal pri izvedbi projekta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E82DE8">
              <w:rPr>
                <w:rFonts w:cs="Arial"/>
                <w:szCs w:val="20"/>
                <w:lang w:val="sl-SI"/>
              </w:rPr>
              <w:t>(označi ustrezno)</w:t>
            </w:r>
          </w:p>
        </w:tc>
        <w:tc>
          <w:tcPr>
            <w:tcW w:w="385" w:type="dxa"/>
          </w:tcPr>
          <w:p w14:paraId="30FAD357" w14:textId="77777777" w:rsidR="00330729" w:rsidRPr="00E82DE8" w:rsidRDefault="0033072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</w:tcPr>
          <w:p w14:paraId="218A752B" w14:textId="77777777" w:rsidR="00330729" w:rsidRPr="00E82DE8" w:rsidRDefault="0033072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 w:rsidRPr="00330729">
              <w:rPr>
                <w:bCs/>
              </w:rPr>
              <w:t>O</w:t>
            </w:r>
            <w:r w:rsidRPr="00330729">
              <w:rPr>
                <w:bCs/>
                <w:lang w:val="sl-SI"/>
              </w:rPr>
              <w:t>dgovorni nadzornik / vodja nadzora</w:t>
            </w:r>
          </w:p>
        </w:tc>
      </w:tr>
      <w:tr w:rsidR="00330729" w:rsidRPr="00B23C01" w14:paraId="62539F1D" w14:textId="77777777" w:rsidTr="003E1ED9">
        <w:trPr>
          <w:trHeight w:val="158"/>
        </w:trPr>
        <w:tc>
          <w:tcPr>
            <w:tcW w:w="3863" w:type="dxa"/>
            <w:vMerge/>
          </w:tcPr>
          <w:p w14:paraId="22C1F16F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</w:tcPr>
          <w:p w14:paraId="0558063F" w14:textId="77777777" w:rsidR="00330729" w:rsidRPr="00E82DE8" w:rsidRDefault="0033072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</w:tcPr>
          <w:p w14:paraId="1CF446FA" w14:textId="5874223D" w:rsidR="00330729" w:rsidRPr="00330729" w:rsidRDefault="0033072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>
              <w:rPr>
                <w:rStyle w:val="Slog4"/>
                <w:rFonts w:cs="Arial"/>
                <w:sz w:val="20"/>
                <w:szCs w:val="20"/>
                <w:lang w:val="sl-SI"/>
              </w:rPr>
              <w:t>Nadzornik posameznih del za področje V</w:t>
            </w:r>
            <w:r w:rsidRPr="00330729">
              <w:rPr>
                <w:rStyle w:val="Slog4"/>
                <w:rFonts w:cs="Arial"/>
                <w:sz w:val="20"/>
                <w:szCs w:val="20"/>
                <w:lang w:val="sl-SI"/>
              </w:rPr>
              <w:t>G</w:t>
            </w:r>
            <w:r>
              <w:rPr>
                <w:rStyle w:val="Slog4"/>
                <w:lang w:val="sl-SI"/>
              </w:rPr>
              <w:t xml:space="preserve"> </w:t>
            </w:r>
            <w:r w:rsidRPr="00330729">
              <w:rPr>
                <w:rStyle w:val="Slog4"/>
                <w:rFonts w:cs="Arial"/>
                <w:sz w:val="20"/>
                <w:szCs w:val="20"/>
                <w:lang w:val="sl-SI"/>
              </w:rPr>
              <w:t>ureditev</w:t>
            </w:r>
          </w:p>
        </w:tc>
      </w:tr>
      <w:tr w:rsidR="00330729" w:rsidRPr="00E82DE8" w14:paraId="3386C753" w14:textId="77777777" w:rsidTr="003E1ED9">
        <w:trPr>
          <w:trHeight w:val="158"/>
        </w:trPr>
        <w:tc>
          <w:tcPr>
            <w:tcW w:w="3863" w:type="dxa"/>
            <w:vMerge/>
          </w:tcPr>
          <w:p w14:paraId="3D0C0183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</w:tcPr>
          <w:p w14:paraId="10A2E099" w14:textId="77777777" w:rsidR="00330729" w:rsidRPr="00E82DE8" w:rsidRDefault="0033072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</w:tcPr>
          <w:p w14:paraId="538F1789" w14:textId="77777777" w:rsidR="00330729" w:rsidRPr="00E82DE8" w:rsidRDefault="0033072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 w:rsidRPr="00E82DE8">
              <w:rPr>
                <w:rStyle w:val="Slog4"/>
                <w:rFonts w:cs="Arial"/>
                <w:sz w:val="20"/>
                <w:szCs w:val="20"/>
                <w:lang w:val="sl-SI"/>
              </w:rPr>
              <w:t xml:space="preserve">Drugo (navedi): </w:t>
            </w: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059211667"/>
                <w:placeholder>
                  <w:docPart w:val="77D95B5567E6429B8638AB16D03BD105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E82DE8" w14:paraId="1C8F5BD3" w14:textId="77777777" w:rsidTr="003E1ED9">
        <w:tc>
          <w:tcPr>
            <w:tcW w:w="3863" w:type="dxa"/>
            <w:vMerge w:val="restart"/>
          </w:tcPr>
          <w:p w14:paraId="54998BD9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Vrsta objekta (označi ustrezno)</w:t>
            </w:r>
          </w:p>
        </w:tc>
        <w:tc>
          <w:tcPr>
            <w:tcW w:w="385" w:type="dxa"/>
          </w:tcPr>
          <w:p w14:paraId="2196F5BA" w14:textId="77777777" w:rsidR="00330729" w:rsidRPr="00E82DE8" w:rsidRDefault="0033072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  <w:vAlign w:val="center"/>
          </w:tcPr>
          <w:p w14:paraId="375D97A5" w14:textId="1233AAF9" w:rsidR="00330729" w:rsidRPr="00E82DE8" w:rsidRDefault="0033072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>
              <w:rPr>
                <w:rStyle w:val="Slog4"/>
                <w:rFonts w:cs="Arial"/>
                <w:sz w:val="20"/>
                <w:szCs w:val="20"/>
                <w:lang w:val="sl-SI"/>
              </w:rPr>
              <w:t>Protipoplavni zid</w:t>
            </w:r>
          </w:p>
        </w:tc>
      </w:tr>
      <w:tr w:rsidR="00330729" w:rsidRPr="00E82DE8" w14:paraId="170B5FA0" w14:textId="77777777" w:rsidTr="003E1ED9">
        <w:tc>
          <w:tcPr>
            <w:tcW w:w="3863" w:type="dxa"/>
            <w:vMerge/>
          </w:tcPr>
          <w:p w14:paraId="42C2810C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</w:tcPr>
          <w:p w14:paraId="3ADD8991" w14:textId="77777777" w:rsidR="00330729" w:rsidRPr="00E82DE8" w:rsidRDefault="0033072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  <w:vAlign w:val="center"/>
          </w:tcPr>
          <w:p w14:paraId="5FF36234" w14:textId="13BFA489" w:rsidR="00330729" w:rsidRPr="00E82DE8" w:rsidRDefault="0033072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proofErr w:type="spellStart"/>
            <w:r>
              <w:rPr>
                <w:bCs/>
              </w:rPr>
              <w:t>Protipoplavni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nasip</w:t>
            </w:r>
            <w:proofErr w:type="spellEnd"/>
          </w:p>
        </w:tc>
      </w:tr>
      <w:tr w:rsidR="00330729" w:rsidRPr="00330729" w14:paraId="1171155C" w14:textId="77777777" w:rsidTr="003E1ED9">
        <w:tc>
          <w:tcPr>
            <w:tcW w:w="3863" w:type="dxa"/>
            <w:vMerge/>
          </w:tcPr>
          <w:p w14:paraId="2A6044D5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  <w:vAlign w:val="center"/>
          </w:tcPr>
          <w:p w14:paraId="4A3D72B3" w14:textId="77777777" w:rsidR="00330729" w:rsidRPr="00E82DE8" w:rsidRDefault="0033072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  <w:vAlign w:val="center"/>
          </w:tcPr>
          <w:p w14:paraId="32661645" w14:textId="34040BA5" w:rsidR="00330729" w:rsidRPr="00330729" w:rsidRDefault="0033072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>
              <w:rPr>
                <w:rStyle w:val="Slog4"/>
                <w:rFonts w:cs="Arial"/>
                <w:sz w:val="20"/>
                <w:szCs w:val="20"/>
                <w:lang w:val="sl-SI"/>
              </w:rPr>
              <w:t>Regulacija ali ureditvena dela na vodotoku</w:t>
            </w:r>
          </w:p>
        </w:tc>
      </w:tr>
      <w:tr w:rsidR="00330729" w:rsidRPr="00E82DE8" w14:paraId="245C1147" w14:textId="77777777" w:rsidTr="003E1ED9">
        <w:tc>
          <w:tcPr>
            <w:tcW w:w="3863" w:type="dxa"/>
            <w:vMerge/>
            <w:vAlign w:val="center"/>
          </w:tcPr>
          <w:p w14:paraId="3A4D180E" w14:textId="77777777" w:rsidR="00330729" w:rsidRPr="00E82DE8" w:rsidRDefault="00330729" w:rsidP="003E1ED9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</w:tcPr>
          <w:p w14:paraId="3AA09C51" w14:textId="77777777" w:rsidR="00330729" w:rsidRPr="00E82DE8" w:rsidRDefault="0033072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</w:tcPr>
          <w:p w14:paraId="3E9990FD" w14:textId="77777777" w:rsidR="00330729" w:rsidRPr="00E82DE8" w:rsidRDefault="0033072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 w:rsidRPr="00E82DE8">
              <w:rPr>
                <w:rStyle w:val="Slog4"/>
                <w:rFonts w:cs="Arial"/>
                <w:sz w:val="20"/>
                <w:szCs w:val="20"/>
                <w:lang w:val="sl-SI"/>
              </w:rPr>
              <w:t xml:space="preserve">Drugo (navedi): </w:t>
            </w: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309869464"/>
                <w:placeholder>
                  <w:docPart w:val="43F0FD3EE7014EFC990BF21601FA00F5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E82DE8" w14:paraId="55D147A8" w14:textId="77777777" w:rsidTr="003E1ED9">
        <w:tc>
          <w:tcPr>
            <w:tcW w:w="3863" w:type="dxa"/>
            <w:vAlign w:val="center"/>
          </w:tcPr>
          <w:p w14:paraId="7B0FA2B0" w14:textId="528B5AEB" w:rsidR="00330729" w:rsidRPr="00E82DE8" w:rsidRDefault="00330729" w:rsidP="003E1ED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N</w:t>
            </w:r>
            <w:proofErr w:type="spellStart"/>
            <w:r>
              <w:t>eprekinjena</w:t>
            </w:r>
            <w:proofErr w:type="spellEnd"/>
            <w:r>
              <w:t xml:space="preserve"> </w:t>
            </w:r>
            <w:proofErr w:type="spellStart"/>
            <w:r>
              <w:t>dolžina</w:t>
            </w:r>
            <w:proofErr w:type="spellEnd"/>
            <w:r>
              <w:t xml:space="preserve"> v m</w:t>
            </w:r>
          </w:p>
        </w:tc>
        <w:tc>
          <w:tcPr>
            <w:tcW w:w="5191" w:type="dxa"/>
            <w:gridSpan w:val="2"/>
          </w:tcPr>
          <w:p w14:paraId="21E1283C" w14:textId="77777777" w:rsidR="00330729" w:rsidRPr="00E82DE8" w:rsidRDefault="000B29CF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636461044"/>
                <w:placeholder>
                  <w:docPart w:val="F966B483063E4D20BE0107BF60FEA6C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3072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E82DE8" w14:paraId="6DF030E5" w14:textId="77777777" w:rsidTr="003E1ED9">
        <w:tc>
          <w:tcPr>
            <w:tcW w:w="3863" w:type="dxa"/>
          </w:tcPr>
          <w:p w14:paraId="58B6EB45" w14:textId="4ECAB62A" w:rsidR="0033072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V</w:t>
            </w:r>
            <w:proofErr w:type="spellStart"/>
            <w:r w:rsidRPr="003E1ED9">
              <w:rPr>
                <w:lang w:val="de-DE"/>
              </w:rPr>
              <w:t>išina</w:t>
            </w:r>
            <w:proofErr w:type="spellEnd"/>
            <w:r w:rsidR="00330729" w:rsidRPr="003E1ED9">
              <w:rPr>
                <w:lang w:val="de-DE"/>
              </w:rPr>
              <w:t xml:space="preserve"> v m</w:t>
            </w:r>
            <w:r w:rsidRPr="003E1ED9">
              <w:rPr>
                <w:lang w:val="de-DE"/>
              </w:rPr>
              <w:t xml:space="preserve"> </w:t>
            </w:r>
            <w:r w:rsidRPr="00E82DE8">
              <w:rPr>
                <w:rFonts w:cs="Arial"/>
                <w:szCs w:val="20"/>
                <w:lang w:val="sl-SI"/>
              </w:rPr>
              <w:t>(</w:t>
            </w:r>
            <w:r w:rsidRPr="00E82DE8">
              <w:rPr>
                <w:lang w:val="sl-SI"/>
              </w:rPr>
              <w:t>kadar je zahtevana)</w:t>
            </w:r>
          </w:p>
        </w:tc>
        <w:tc>
          <w:tcPr>
            <w:tcW w:w="5191" w:type="dxa"/>
            <w:gridSpan w:val="2"/>
          </w:tcPr>
          <w:p w14:paraId="7C6C9DD7" w14:textId="77777777" w:rsidR="00330729" w:rsidRPr="00E82DE8" w:rsidRDefault="000B29CF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015914470"/>
                <w:placeholder>
                  <w:docPart w:val="52623209792D4839BEC299307A4461A6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3072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5B66EF" w14:paraId="64BB7D9B" w14:textId="77777777" w:rsidTr="003E1ED9">
        <w:tc>
          <w:tcPr>
            <w:tcW w:w="3863" w:type="dxa"/>
          </w:tcPr>
          <w:p w14:paraId="3290C1B2" w14:textId="66C049A9" w:rsidR="0033072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Ime vodotoka</w:t>
            </w:r>
          </w:p>
        </w:tc>
        <w:tc>
          <w:tcPr>
            <w:tcW w:w="5191" w:type="dxa"/>
            <w:gridSpan w:val="2"/>
          </w:tcPr>
          <w:p w14:paraId="766390EB" w14:textId="77777777" w:rsidR="00330729" w:rsidRPr="00E82DE8" w:rsidRDefault="000B29CF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280618222"/>
                <w:placeholder>
                  <w:docPart w:val="B37CAD6274BC4E2E8D790B8218DB1B1D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3072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E82DE8" w14:paraId="17D1E24A" w14:textId="77777777" w:rsidTr="003E1ED9">
        <w:tc>
          <w:tcPr>
            <w:tcW w:w="3863" w:type="dxa"/>
          </w:tcPr>
          <w:p w14:paraId="07CE956E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Datum izdaje uporabnega dovoljenja</w:t>
            </w:r>
          </w:p>
        </w:tc>
        <w:tc>
          <w:tcPr>
            <w:tcW w:w="5191" w:type="dxa"/>
            <w:gridSpan w:val="2"/>
          </w:tcPr>
          <w:p w14:paraId="1B474294" w14:textId="77777777" w:rsidR="00330729" w:rsidRPr="00E82DE8" w:rsidRDefault="0033072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</w:tr>
      <w:tr w:rsidR="00330729" w:rsidRPr="00E82DE8" w14:paraId="12AE66E0" w14:textId="77777777" w:rsidTr="003E1ED9">
        <w:trPr>
          <w:trHeight w:val="636"/>
        </w:trPr>
        <w:tc>
          <w:tcPr>
            <w:tcW w:w="3863" w:type="dxa"/>
          </w:tcPr>
          <w:p w14:paraId="69E2DF09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Opis del</w:t>
            </w:r>
          </w:p>
        </w:tc>
        <w:tc>
          <w:tcPr>
            <w:tcW w:w="5191" w:type="dxa"/>
            <w:gridSpan w:val="2"/>
          </w:tcPr>
          <w:p w14:paraId="3F935847" w14:textId="77777777" w:rsidR="00330729" w:rsidRPr="00E82DE8" w:rsidRDefault="000B29CF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678492764"/>
                <w:placeholder>
                  <w:docPart w:val="1B44C2FA8CCE4F699DD5FD7BCBBAA4BE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3072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</w:tbl>
    <w:p w14:paraId="71CCA42E" w14:textId="77777777" w:rsidR="00330729" w:rsidRDefault="00330729" w:rsidP="009C3805">
      <w:pPr>
        <w:rPr>
          <w:rFonts w:cs="Arial"/>
          <w:b/>
          <w:bCs/>
          <w:szCs w:val="20"/>
          <w:lang w:val="sl-SI"/>
        </w:rPr>
      </w:pPr>
    </w:p>
    <w:p w14:paraId="5FC468FC" w14:textId="3A98A584" w:rsidR="003E1ED9" w:rsidRDefault="003E1ED9" w:rsidP="003E1ED9">
      <w:pPr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lastRenderedPageBreak/>
        <w:t xml:space="preserve">REFERENČNI PROJEKT ŠT. </w:t>
      </w:r>
      <w:r>
        <w:rPr>
          <w:rFonts w:cs="Arial"/>
          <w:b/>
          <w:bCs/>
          <w:szCs w:val="20"/>
          <w:lang w:val="sl-SI"/>
        </w:rPr>
        <w:t>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63"/>
        <w:gridCol w:w="385"/>
        <w:gridCol w:w="4806"/>
      </w:tblGrid>
      <w:tr w:rsidR="003E1ED9" w:rsidRPr="00E82DE8" w14:paraId="39403FB9" w14:textId="77777777" w:rsidTr="003E1ED9">
        <w:tc>
          <w:tcPr>
            <w:tcW w:w="3863" w:type="dxa"/>
          </w:tcPr>
          <w:p w14:paraId="0CFC73B3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Ime projekta</w:t>
            </w:r>
          </w:p>
        </w:tc>
        <w:tc>
          <w:tcPr>
            <w:tcW w:w="5191" w:type="dxa"/>
            <w:gridSpan w:val="2"/>
          </w:tcPr>
          <w:p w14:paraId="4BEF5FEF" w14:textId="77777777" w:rsidR="003E1ED9" w:rsidRPr="00E82DE8" w:rsidRDefault="000B29CF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150905609"/>
                <w:placeholder>
                  <w:docPart w:val="EAFC95CA544A451CA1F813BD93547E10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4E1070F0" w14:textId="77777777" w:rsidTr="003E1ED9">
        <w:tc>
          <w:tcPr>
            <w:tcW w:w="3863" w:type="dxa"/>
          </w:tcPr>
          <w:p w14:paraId="70D96542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Naročnik</w:t>
            </w:r>
          </w:p>
        </w:tc>
        <w:tc>
          <w:tcPr>
            <w:tcW w:w="5191" w:type="dxa"/>
            <w:gridSpan w:val="2"/>
          </w:tcPr>
          <w:p w14:paraId="5F0E9900" w14:textId="77777777" w:rsidR="003E1ED9" w:rsidRPr="00E82DE8" w:rsidRDefault="000B29CF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845592921"/>
                <w:placeholder>
                  <w:docPart w:val="2B85BC9E357248648F7F15D35AC019B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204EDB8F" w14:textId="77777777" w:rsidTr="003E1ED9">
        <w:tc>
          <w:tcPr>
            <w:tcW w:w="3863" w:type="dxa"/>
          </w:tcPr>
          <w:p w14:paraId="67C97C27" w14:textId="77777777" w:rsidR="003E1ED9" w:rsidRPr="00E82DE8" w:rsidRDefault="003E1ED9" w:rsidP="003E1ED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Kontaktna oseba naročnika </w:t>
            </w:r>
          </w:p>
          <w:p w14:paraId="37ACE39F" w14:textId="77777777" w:rsidR="003E1ED9" w:rsidRPr="00E82DE8" w:rsidRDefault="003E1ED9" w:rsidP="003E1ED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(ime, priimek, tel.št., email)</w:t>
            </w:r>
          </w:p>
        </w:tc>
        <w:tc>
          <w:tcPr>
            <w:tcW w:w="5191" w:type="dxa"/>
            <w:gridSpan w:val="2"/>
          </w:tcPr>
          <w:p w14:paraId="7EA52379" w14:textId="77777777" w:rsidR="003E1ED9" w:rsidRPr="00E82DE8" w:rsidRDefault="000B29CF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515347465"/>
                <w:placeholder>
                  <w:docPart w:val="71754A122A624BC1BB439F0AC5CE6FA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51FAF1C8" w14:textId="77777777" w:rsidTr="003E1ED9">
        <w:tc>
          <w:tcPr>
            <w:tcW w:w="3863" w:type="dxa"/>
          </w:tcPr>
          <w:p w14:paraId="0C49C782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Naziv pogodbe, številka in datum</w:t>
            </w:r>
          </w:p>
        </w:tc>
        <w:tc>
          <w:tcPr>
            <w:tcW w:w="5191" w:type="dxa"/>
            <w:gridSpan w:val="2"/>
          </w:tcPr>
          <w:p w14:paraId="05776F71" w14:textId="77777777" w:rsidR="003E1ED9" w:rsidRPr="00E82DE8" w:rsidRDefault="000B29CF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589620965"/>
                <w:placeholder>
                  <w:docPart w:val="F36846513F3E4761A6E08E91F28DBF1A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57F60276" w14:textId="77777777" w:rsidTr="003E1ED9">
        <w:trPr>
          <w:trHeight w:val="159"/>
        </w:trPr>
        <w:tc>
          <w:tcPr>
            <w:tcW w:w="3863" w:type="dxa"/>
            <w:vMerge w:val="restart"/>
          </w:tcPr>
          <w:p w14:paraId="231A542F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Funkcija, ki jo je imenovani </w:t>
            </w:r>
            <w:r>
              <w:rPr>
                <w:rFonts w:cs="Arial"/>
                <w:szCs w:val="20"/>
                <w:lang w:val="sl-SI"/>
              </w:rPr>
              <w:t xml:space="preserve">nadzornik </w:t>
            </w:r>
            <w:r w:rsidRPr="00E82DE8">
              <w:rPr>
                <w:rFonts w:cs="Arial"/>
                <w:szCs w:val="20"/>
                <w:lang w:val="sl-SI"/>
              </w:rPr>
              <w:t>opravljal pri izvedbi projekta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E82DE8">
              <w:rPr>
                <w:rFonts w:cs="Arial"/>
                <w:szCs w:val="20"/>
                <w:lang w:val="sl-SI"/>
              </w:rPr>
              <w:t>(označi ustrezno)</w:t>
            </w:r>
          </w:p>
        </w:tc>
        <w:tc>
          <w:tcPr>
            <w:tcW w:w="385" w:type="dxa"/>
          </w:tcPr>
          <w:p w14:paraId="441C5056" w14:textId="77777777" w:rsidR="003E1ED9" w:rsidRPr="00E82DE8" w:rsidRDefault="003E1ED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</w:tcPr>
          <w:p w14:paraId="0D42D51A" w14:textId="77777777" w:rsidR="003E1ED9" w:rsidRPr="00E82DE8" w:rsidRDefault="003E1ED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 w:rsidRPr="00330729">
              <w:rPr>
                <w:bCs/>
              </w:rPr>
              <w:t>O</w:t>
            </w:r>
            <w:r w:rsidRPr="00330729">
              <w:rPr>
                <w:bCs/>
                <w:lang w:val="sl-SI"/>
              </w:rPr>
              <w:t>dgovorni nadzornik / vodja nadzora</w:t>
            </w:r>
          </w:p>
        </w:tc>
      </w:tr>
      <w:tr w:rsidR="003E1ED9" w:rsidRPr="00B23C01" w14:paraId="2ED33470" w14:textId="77777777" w:rsidTr="003E1ED9">
        <w:trPr>
          <w:trHeight w:val="158"/>
        </w:trPr>
        <w:tc>
          <w:tcPr>
            <w:tcW w:w="3863" w:type="dxa"/>
            <w:vMerge/>
          </w:tcPr>
          <w:p w14:paraId="13C955AB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</w:tcPr>
          <w:p w14:paraId="2DE82AB5" w14:textId="77777777" w:rsidR="003E1ED9" w:rsidRPr="00E82DE8" w:rsidRDefault="003E1ED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</w:tcPr>
          <w:p w14:paraId="3EBB3453" w14:textId="77777777" w:rsidR="003E1ED9" w:rsidRPr="00330729" w:rsidRDefault="003E1ED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>
              <w:rPr>
                <w:rStyle w:val="Slog4"/>
                <w:rFonts w:cs="Arial"/>
                <w:sz w:val="20"/>
                <w:szCs w:val="20"/>
                <w:lang w:val="sl-SI"/>
              </w:rPr>
              <w:t>Nadzornik posameznih del za področje V</w:t>
            </w:r>
            <w:r w:rsidRPr="00330729">
              <w:rPr>
                <w:rStyle w:val="Slog4"/>
                <w:rFonts w:cs="Arial"/>
                <w:sz w:val="20"/>
                <w:szCs w:val="20"/>
                <w:lang w:val="sl-SI"/>
              </w:rPr>
              <w:t>G</w:t>
            </w:r>
            <w:r>
              <w:rPr>
                <w:rStyle w:val="Slog4"/>
                <w:lang w:val="sl-SI"/>
              </w:rPr>
              <w:t xml:space="preserve"> </w:t>
            </w:r>
            <w:r w:rsidRPr="00330729">
              <w:rPr>
                <w:rStyle w:val="Slog4"/>
                <w:rFonts w:cs="Arial"/>
                <w:sz w:val="20"/>
                <w:szCs w:val="20"/>
                <w:lang w:val="sl-SI"/>
              </w:rPr>
              <w:t>ureditev</w:t>
            </w:r>
          </w:p>
        </w:tc>
      </w:tr>
      <w:tr w:rsidR="003E1ED9" w:rsidRPr="00E82DE8" w14:paraId="1B0946AC" w14:textId="77777777" w:rsidTr="003E1ED9">
        <w:trPr>
          <w:trHeight w:val="158"/>
        </w:trPr>
        <w:tc>
          <w:tcPr>
            <w:tcW w:w="3863" w:type="dxa"/>
            <w:vMerge/>
          </w:tcPr>
          <w:p w14:paraId="778F6FD2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</w:tcPr>
          <w:p w14:paraId="54C1C1E6" w14:textId="77777777" w:rsidR="003E1ED9" w:rsidRPr="00E82DE8" w:rsidRDefault="003E1ED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</w:tcPr>
          <w:p w14:paraId="28388313" w14:textId="77777777" w:rsidR="003E1ED9" w:rsidRPr="00E82DE8" w:rsidRDefault="003E1ED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 w:rsidRPr="00E82DE8">
              <w:rPr>
                <w:rStyle w:val="Slog4"/>
                <w:rFonts w:cs="Arial"/>
                <w:sz w:val="20"/>
                <w:szCs w:val="20"/>
                <w:lang w:val="sl-SI"/>
              </w:rPr>
              <w:t xml:space="preserve">Drugo (navedi): </w:t>
            </w: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735114930"/>
                <w:placeholder>
                  <w:docPart w:val="DF61AF2B94604FF190A9DD705AD4AF9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469276C3" w14:textId="77777777" w:rsidTr="003E1ED9">
        <w:tc>
          <w:tcPr>
            <w:tcW w:w="3863" w:type="dxa"/>
            <w:vMerge w:val="restart"/>
          </w:tcPr>
          <w:p w14:paraId="4DE8F4FF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Vrsta objekta (označi ustrezno)</w:t>
            </w:r>
          </w:p>
        </w:tc>
        <w:tc>
          <w:tcPr>
            <w:tcW w:w="385" w:type="dxa"/>
          </w:tcPr>
          <w:p w14:paraId="7D0BC388" w14:textId="77777777" w:rsidR="003E1ED9" w:rsidRPr="00E82DE8" w:rsidRDefault="003E1ED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  <w:vAlign w:val="center"/>
          </w:tcPr>
          <w:p w14:paraId="475943FF" w14:textId="77777777" w:rsidR="003E1ED9" w:rsidRPr="00E82DE8" w:rsidRDefault="003E1ED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>
              <w:rPr>
                <w:rStyle w:val="Slog4"/>
                <w:rFonts w:cs="Arial"/>
                <w:sz w:val="20"/>
                <w:szCs w:val="20"/>
                <w:lang w:val="sl-SI"/>
              </w:rPr>
              <w:t>Protipoplavni zid</w:t>
            </w:r>
          </w:p>
        </w:tc>
      </w:tr>
      <w:tr w:rsidR="003E1ED9" w:rsidRPr="00E82DE8" w14:paraId="09EB5E73" w14:textId="77777777" w:rsidTr="003E1ED9">
        <w:tc>
          <w:tcPr>
            <w:tcW w:w="3863" w:type="dxa"/>
            <w:vMerge/>
          </w:tcPr>
          <w:p w14:paraId="7BE2EA9B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</w:tcPr>
          <w:p w14:paraId="4B4F3F5C" w14:textId="77777777" w:rsidR="003E1ED9" w:rsidRPr="00E82DE8" w:rsidRDefault="003E1ED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  <w:vAlign w:val="center"/>
          </w:tcPr>
          <w:p w14:paraId="3A3E7A6C" w14:textId="77777777" w:rsidR="003E1ED9" w:rsidRPr="00E82DE8" w:rsidRDefault="003E1ED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proofErr w:type="spellStart"/>
            <w:r>
              <w:rPr>
                <w:bCs/>
              </w:rPr>
              <w:t>Protipoplavni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nasip</w:t>
            </w:r>
            <w:proofErr w:type="spellEnd"/>
          </w:p>
        </w:tc>
      </w:tr>
      <w:tr w:rsidR="003E1ED9" w:rsidRPr="00330729" w14:paraId="494429D0" w14:textId="77777777" w:rsidTr="003E1ED9">
        <w:tc>
          <w:tcPr>
            <w:tcW w:w="3863" w:type="dxa"/>
            <w:vMerge/>
          </w:tcPr>
          <w:p w14:paraId="259313C2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  <w:vAlign w:val="center"/>
          </w:tcPr>
          <w:p w14:paraId="1669B2E0" w14:textId="77777777" w:rsidR="003E1ED9" w:rsidRPr="00E82DE8" w:rsidRDefault="003E1ED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  <w:vAlign w:val="center"/>
          </w:tcPr>
          <w:p w14:paraId="6FFFF418" w14:textId="77777777" w:rsidR="003E1ED9" w:rsidRPr="00330729" w:rsidRDefault="003E1ED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>
              <w:rPr>
                <w:rStyle w:val="Slog4"/>
                <w:rFonts w:cs="Arial"/>
                <w:sz w:val="20"/>
                <w:szCs w:val="20"/>
                <w:lang w:val="sl-SI"/>
              </w:rPr>
              <w:t>Regulacija ali ureditvena dela na vodotoku</w:t>
            </w:r>
          </w:p>
        </w:tc>
      </w:tr>
      <w:tr w:rsidR="003E1ED9" w:rsidRPr="00E82DE8" w14:paraId="7ED67859" w14:textId="77777777" w:rsidTr="003E1ED9">
        <w:tc>
          <w:tcPr>
            <w:tcW w:w="3863" w:type="dxa"/>
            <w:vMerge/>
            <w:vAlign w:val="center"/>
          </w:tcPr>
          <w:p w14:paraId="5704FC62" w14:textId="77777777" w:rsidR="003E1ED9" w:rsidRPr="00E82DE8" w:rsidRDefault="003E1ED9" w:rsidP="003E1ED9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</w:tcPr>
          <w:p w14:paraId="7553240C" w14:textId="77777777" w:rsidR="003E1ED9" w:rsidRPr="00E82DE8" w:rsidRDefault="003E1ED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</w:tcPr>
          <w:p w14:paraId="119AE882" w14:textId="77777777" w:rsidR="003E1ED9" w:rsidRPr="00E82DE8" w:rsidRDefault="003E1ED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 w:rsidRPr="00E82DE8">
              <w:rPr>
                <w:rStyle w:val="Slog4"/>
                <w:rFonts w:cs="Arial"/>
                <w:sz w:val="20"/>
                <w:szCs w:val="20"/>
                <w:lang w:val="sl-SI"/>
              </w:rPr>
              <w:t xml:space="preserve">Drugo (navedi): </w:t>
            </w: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504209900"/>
                <w:placeholder>
                  <w:docPart w:val="0BBE06E242B7463F9C2AA0CBC2642631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6C051193" w14:textId="77777777" w:rsidTr="003E1ED9">
        <w:tc>
          <w:tcPr>
            <w:tcW w:w="3863" w:type="dxa"/>
            <w:vAlign w:val="center"/>
          </w:tcPr>
          <w:p w14:paraId="04D3E639" w14:textId="77777777" w:rsidR="003E1ED9" w:rsidRPr="00E82DE8" w:rsidRDefault="003E1ED9" w:rsidP="003E1ED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N</w:t>
            </w:r>
            <w:proofErr w:type="spellStart"/>
            <w:r>
              <w:t>eprekinjena</w:t>
            </w:r>
            <w:proofErr w:type="spellEnd"/>
            <w:r>
              <w:t xml:space="preserve"> </w:t>
            </w:r>
            <w:proofErr w:type="spellStart"/>
            <w:r>
              <w:t>dolžina</w:t>
            </w:r>
            <w:proofErr w:type="spellEnd"/>
            <w:r>
              <w:t xml:space="preserve"> v m</w:t>
            </w:r>
          </w:p>
        </w:tc>
        <w:tc>
          <w:tcPr>
            <w:tcW w:w="5191" w:type="dxa"/>
            <w:gridSpan w:val="2"/>
          </w:tcPr>
          <w:p w14:paraId="5033BDCC" w14:textId="77777777" w:rsidR="003E1ED9" w:rsidRPr="00E82DE8" w:rsidRDefault="000B29CF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638607958"/>
                <w:placeholder>
                  <w:docPart w:val="B82A3FC2223A4C908DFFF2299C2B63BA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7E864317" w14:textId="77777777" w:rsidTr="003E1ED9">
        <w:tc>
          <w:tcPr>
            <w:tcW w:w="3863" w:type="dxa"/>
          </w:tcPr>
          <w:p w14:paraId="198025C6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V</w:t>
            </w:r>
            <w:proofErr w:type="spellStart"/>
            <w:r w:rsidRPr="003E1ED9">
              <w:rPr>
                <w:lang w:val="de-DE"/>
              </w:rPr>
              <w:t>išina</w:t>
            </w:r>
            <w:proofErr w:type="spellEnd"/>
            <w:r w:rsidRPr="003E1ED9">
              <w:rPr>
                <w:lang w:val="de-DE"/>
              </w:rPr>
              <w:t xml:space="preserve"> v m </w:t>
            </w:r>
            <w:r w:rsidRPr="00E82DE8">
              <w:rPr>
                <w:rFonts w:cs="Arial"/>
                <w:szCs w:val="20"/>
                <w:lang w:val="sl-SI"/>
              </w:rPr>
              <w:t>(</w:t>
            </w:r>
            <w:r w:rsidRPr="00E82DE8">
              <w:rPr>
                <w:lang w:val="sl-SI"/>
              </w:rPr>
              <w:t>kadar je zahtevana)</w:t>
            </w:r>
          </w:p>
        </w:tc>
        <w:tc>
          <w:tcPr>
            <w:tcW w:w="5191" w:type="dxa"/>
            <w:gridSpan w:val="2"/>
          </w:tcPr>
          <w:p w14:paraId="6435C9A9" w14:textId="77777777" w:rsidR="003E1ED9" w:rsidRPr="00E82DE8" w:rsidRDefault="000B29CF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896017473"/>
                <w:placeholder>
                  <w:docPart w:val="12E049A7E67E452693DCD0FCCBE6E82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5B66EF" w14:paraId="43947457" w14:textId="77777777" w:rsidTr="003E1ED9">
        <w:tc>
          <w:tcPr>
            <w:tcW w:w="3863" w:type="dxa"/>
          </w:tcPr>
          <w:p w14:paraId="7FC8BC5E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Ime vodotoka</w:t>
            </w:r>
          </w:p>
        </w:tc>
        <w:tc>
          <w:tcPr>
            <w:tcW w:w="5191" w:type="dxa"/>
            <w:gridSpan w:val="2"/>
          </w:tcPr>
          <w:p w14:paraId="52EF5B75" w14:textId="77777777" w:rsidR="003E1ED9" w:rsidRPr="00E82DE8" w:rsidRDefault="000B29CF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582890613"/>
                <w:placeholder>
                  <w:docPart w:val="BB2C92F4CB244A0ABE65CF62CD35D9E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3014BA6E" w14:textId="77777777" w:rsidTr="003E1ED9">
        <w:tc>
          <w:tcPr>
            <w:tcW w:w="3863" w:type="dxa"/>
          </w:tcPr>
          <w:p w14:paraId="31400978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Datum izdaje uporabnega dovoljenja</w:t>
            </w:r>
          </w:p>
        </w:tc>
        <w:tc>
          <w:tcPr>
            <w:tcW w:w="5191" w:type="dxa"/>
            <w:gridSpan w:val="2"/>
          </w:tcPr>
          <w:p w14:paraId="00B80E99" w14:textId="77777777" w:rsidR="003E1ED9" w:rsidRPr="00E82DE8" w:rsidRDefault="003E1ED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</w:tr>
      <w:tr w:rsidR="003E1ED9" w:rsidRPr="00E82DE8" w14:paraId="2118DC2B" w14:textId="77777777" w:rsidTr="003E1ED9">
        <w:trPr>
          <w:trHeight w:val="636"/>
        </w:trPr>
        <w:tc>
          <w:tcPr>
            <w:tcW w:w="3863" w:type="dxa"/>
          </w:tcPr>
          <w:p w14:paraId="2640E64E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Opis del</w:t>
            </w:r>
          </w:p>
        </w:tc>
        <w:tc>
          <w:tcPr>
            <w:tcW w:w="5191" w:type="dxa"/>
            <w:gridSpan w:val="2"/>
          </w:tcPr>
          <w:p w14:paraId="22D0033C" w14:textId="77777777" w:rsidR="003E1ED9" w:rsidRPr="00E82DE8" w:rsidRDefault="000B29CF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849642540"/>
                <w:placeholder>
                  <w:docPart w:val="E76E34FC1EB64257931A8C5E1797AD7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</w:tbl>
    <w:p w14:paraId="399D2C26" w14:textId="5F90950E" w:rsidR="003E1ED9" w:rsidRDefault="003E1ED9" w:rsidP="009C3805">
      <w:pPr>
        <w:rPr>
          <w:rFonts w:cs="Arial"/>
          <w:b/>
          <w:bCs/>
          <w:szCs w:val="20"/>
          <w:lang w:val="sl-SI"/>
        </w:rPr>
      </w:pPr>
    </w:p>
    <w:p w14:paraId="142FBBFD" w14:textId="2B5B1890" w:rsidR="003E1ED9" w:rsidRPr="00E82DE8" w:rsidRDefault="003E1ED9" w:rsidP="003E1ED9">
      <w:pPr>
        <w:pStyle w:val="Odstavekseznama"/>
        <w:numPr>
          <w:ilvl w:val="0"/>
          <w:numId w:val="11"/>
        </w:numPr>
        <w:shd w:val="clear" w:color="auto" w:fill="00CCFF"/>
        <w:spacing w:line="276" w:lineRule="auto"/>
        <w:ind w:left="284" w:hanging="284"/>
        <w:contextualSpacing/>
        <w:rPr>
          <w:rFonts w:cs="Arial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 xml:space="preserve">NADZORNIKI  ZA PODROČJE GRADNJE CESTNIH OBJEKTOV  </w:t>
      </w:r>
      <w:r w:rsidRPr="00E82DE8">
        <w:rPr>
          <w:rFonts w:cs="Arial"/>
          <w:lang w:val="sl-SI"/>
        </w:rPr>
        <w:t>(pogoj 14.</w:t>
      </w:r>
      <w:r>
        <w:rPr>
          <w:rFonts w:cs="Arial"/>
          <w:lang w:val="sl-SI"/>
        </w:rPr>
        <w:t>7</w:t>
      </w:r>
      <w:r w:rsidRPr="00E82DE8">
        <w:rPr>
          <w:rFonts w:cs="Arial"/>
          <w:lang w:val="sl-SI"/>
        </w:rPr>
        <w:t>)</w:t>
      </w:r>
    </w:p>
    <w:p w14:paraId="064B966E" w14:textId="77777777" w:rsidR="003E1ED9" w:rsidRPr="00E82DE8" w:rsidRDefault="003E1ED9" w:rsidP="003E1ED9">
      <w:pPr>
        <w:rPr>
          <w:rFonts w:cs="Arial"/>
          <w:b/>
          <w:bCs/>
          <w:szCs w:val="20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7"/>
        <w:gridCol w:w="5097"/>
      </w:tblGrid>
      <w:tr w:rsidR="003E1ED9" w:rsidRPr="00E82DE8" w14:paraId="0EDF4CB5" w14:textId="77777777" w:rsidTr="003E1ED9">
        <w:tc>
          <w:tcPr>
            <w:tcW w:w="3957" w:type="dxa"/>
            <w:shd w:val="clear" w:color="auto" w:fill="auto"/>
          </w:tcPr>
          <w:p w14:paraId="1CD6B24F" w14:textId="77777777" w:rsidR="003E1ED9" w:rsidRPr="00E82DE8" w:rsidRDefault="003E1ED9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bCs/>
                <w:szCs w:val="20"/>
                <w:lang w:val="sl-SI"/>
              </w:rPr>
              <w:t>Ime, priimek</w:t>
            </w:r>
          </w:p>
        </w:tc>
        <w:tc>
          <w:tcPr>
            <w:tcW w:w="5097" w:type="dxa"/>
            <w:shd w:val="clear" w:color="auto" w:fill="auto"/>
          </w:tcPr>
          <w:p w14:paraId="73834AF3" w14:textId="77777777" w:rsidR="003E1ED9" w:rsidRPr="00E82DE8" w:rsidRDefault="000B29CF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709234594"/>
                <w:placeholder>
                  <w:docPart w:val="E0EAA1D3E82342CD82B143FEB37A1CD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3E1ED9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481C9664" w14:textId="77777777" w:rsidTr="003E1ED9">
        <w:tc>
          <w:tcPr>
            <w:tcW w:w="3957" w:type="dxa"/>
            <w:shd w:val="clear" w:color="auto" w:fill="auto"/>
          </w:tcPr>
          <w:p w14:paraId="278E7C1E" w14:textId="77777777" w:rsidR="003E1ED9" w:rsidRPr="00E82DE8" w:rsidRDefault="003E1ED9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bCs/>
                <w:szCs w:val="20"/>
                <w:lang w:val="sl-SI"/>
              </w:rPr>
              <w:t>Izobrazba</w:t>
            </w:r>
          </w:p>
        </w:tc>
        <w:tc>
          <w:tcPr>
            <w:tcW w:w="5097" w:type="dxa"/>
            <w:shd w:val="clear" w:color="auto" w:fill="auto"/>
          </w:tcPr>
          <w:p w14:paraId="203C65DD" w14:textId="77777777" w:rsidR="003E1ED9" w:rsidRPr="00E82DE8" w:rsidRDefault="000B29CF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-71128288"/>
                <w:placeholder>
                  <w:docPart w:val="B4B6A611D6DA42919E80A495278BF471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3E1ED9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4FB73688" w14:textId="77777777" w:rsidTr="003E1ED9">
        <w:tc>
          <w:tcPr>
            <w:tcW w:w="3957" w:type="dxa"/>
            <w:shd w:val="clear" w:color="auto" w:fill="auto"/>
          </w:tcPr>
          <w:p w14:paraId="0BC262A2" w14:textId="77777777" w:rsidR="003E1ED9" w:rsidRPr="00E82DE8" w:rsidRDefault="003E1ED9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lang w:val="sl-SI"/>
              </w:rPr>
              <w:t>Delodajalec</w:t>
            </w:r>
          </w:p>
        </w:tc>
        <w:tc>
          <w:tcPr>
            <w:tcW w:w="5097" w:type="dxa"/>
            <w:shd w:val="clear" w:color="auto" w:fill="auto"/>
          </w:tcPr>
          <w:p w14:paraId="3B4E8E55" w14:textId="77777777" w:rsidR="003E1ED9" w:rsidRPr="00E82DE8" w:rsidRDefault="000B29CF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1159650616"/>
                <w:placeholder>
                  <w:docPart w:val="9E9EF8BCD32B4195A938E16652C15371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3E1ED9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2B65E5C2" w14:textId="77777777" w:rsidTr="003E1ED9">
        <w:tc>
          <w:tcPr>
            <w:tcW w:w="3957" w:type="dxa"/>
            <w:shd w:val="clear" w:color="auto" w:fill="auto"/>
          </w:tcPr>
          <w:p w14:paraId="42B3EF93" w14:textId="77777777" w:rsidR="003E1ED9" w:rsidRPr="00E82DE8" w:rsidRDefault="003E1ED9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bCs/>
                <w:szCs w:val="18"/>
                <w:lang w:val="sl-SI"/>
              </w:rPr>
              <w:t>IZS (številka)</w:t>
            </w:r>
            <w:r w:rsidRPr="00E82DE8">
              <w:rPr>
                <w:rStyle w:val="Sprotnaopomba-sklic"/>
                <w:rFonts w:cs="Arial"/>
                <w:b/>
                <w:bCs/>
                <w:szCs w:val="18"/>
                <w:lang w:val="sl-SI"/>
              </w:rPr>
              <w:footnoteReference w:id="5"/>
            </w:r>
          </w:p>
        </w:tc>
        <w:tc>
          <w:tcPr>
            <w:tcW w:w="5097" w:type="dxa"/>
            <w:shd w:val="clear" w:color="auto" w:fill="auto"/>
          </w:tcPr>
          <w:p w14:paraId="0BFAB106" w14:textId="77777777" w:rsidR="003E1ED9" w:rsidRPr="00E82DE8" w:rsidRDefault="000B29CF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684875319"/>
                <w:placeholder>
                  <w:docPart w:val="F04451FA4D1D41C7A7E7A3B616CEE49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3E1ED9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</w:tbl>
    <w:p w14:paraId="7F2C0E40" w14:textId="77777777" w:rsidR="003E1ED9" w:rsidRPr="00E82DE8" w:rsidRDefault="003E1ED9" w:rsidP="003E1ED9">
      <w:pPr>
        <w:rPr>
          <w:rFonts w:cs="Arial"/>
          <w:b/>
          <w:bCs/>
          <w:szCs w:val="20"/>
          <w:lang w:val="sl-SI"/>
        </w:rPr>
      </w:pPr>
    </w:p>
    <w:p w14:paraId="582BB817" w14:textId="77777777" w:rsidR="003E1ED9" w:rsidRPr="00E82DE8" w:rsidRDefault="003E1ED9" w:rsidP="003E1ED9">
      <w:pPr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REFERENČNI PROJEKT ŠT. 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63"/>
        <w:gridCol w:w="385"/>
        <w:gridCol w:w="4806"/>
      </w:tblGrid>
      <w:tr w:rsidR="003E1ED9" w:rsidRPr="00E82DE8" w14:paraId="57C1258C" w14:textId="77777777" w:rsidTr="003E1ED9">
        <w:tc>
          <w:tcPr>
            <w:tcW w:w="3863" w:type="dxa"/>
          </w:tcPr>
          <w:p w14:paraId="20423A86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Ime projekta</w:t>
            </w:r>
          </w:p>
        </w:tc>
        <w:tc>
          <w:tcPr>
            <w:tcW w:w="5191" w:type="dxa"/>
            <w:gridSpan w:val="2"/>
          </w:tcPr>
          <w:p w14:paraId="27CBFD4C" w14:textId="77777777" w:rsidR="003E1ED9" w:rsidRPr="00E82DE8" w:rsidRDefault="000B29CF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575825276"/>
                <w:placeholder>
                  <w:docPart w:val="E132E303C0C443AB9F7D07B3FDEDA9C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60321169" w14:textId="77777777" w:rsidTr="003E1ED9">
        <w:tc>
          <w:tcPr>
            <w:tcW w:w="3863" w:type="dxa"/>
          </w:tcPr>
          <w:p w14:paraId="27CA5D01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Naročnik</w:t>
            </w:r>
          </w:p>
        </w:tc>
        <w:tc>
          <w:tcPr>
            <w:tcW w:w="5191" w:type="dxa"/>
            <w:gridSpan w:val="2"/>
          </w:tcPr>
          <w:p w14:paraId="195EAD7B" w14:textId="77777777" w:rsidR="003E1ED9" w:rsidRPr="00E82DE8" w:rsidRDefault="000B29CF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523375780"/>
                <w:placeholder>
                  <w:docPart w:val="E27C2FD6C8614E048E03BA5A1220DC8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476F7681" w14:textId="77777777" w:rsidTr="003E1ED9">
        <w:tc>
          <w:tcPr>
            <w:tcW w:w="3863" w:type="dxa"/>
          </w:tcPr>
          <w:p w14:paraId="7BD2DF27" w14:textId="77777777" w:rsidR="003E1ED9" w:rsidRPr="00E82DE8" w:rsidRDefault="003E1ED9" w:rsidP="003E1ED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Kontaktna oseba naročnika </w:t>
            </w:r>
          </w:p>
          <w:p w14:paraId="63C7DE97" w14:textId="77777777" w:rsidR="003E1ED9" w:rsidRPr="00E82DE8" w:rsidRDefault="003E1ED9" w:rsidP="003E1ED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(ime, priimek, tel.št., email)</w:t>
            </w:r>
          </w:p>
        </w:tc>
        <w:tc>
          <w:tcPr>
            <w:tcW w:w="5191" w:type="dxa"/>
            <w:gridSpan w:val="2"/>
          </w:tcPr>
          <w:p w14:paraId="05B337C7" w14:textId="77777777" w:rsidR="003E1ED9" w:rsidRPr="00E82DE8" w:rsidRDefault="000B29CF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610872163"/>
                <w:placeholder>
                  <w:docPart w:val="7B7645A78E764783A2703DE2F31B5CBA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33C79281" w14:textId="77777777" w:rsidTr="003E1ED9">
        <w:trPr>
          <w:trHeight w:val="159"/>
        </w:trPr>
        <w:tc>
          <w:tcPr>
            <w:tcW w:w="3863" w:type="dxa"/>
            <w:vMerge w:val="restart"/>
          </w:tcPr>
          <w:p w14:paraId="28E4E3D3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Funkcija, ki jo je imenovani </w:t>
            </w:r>
            <w:r>
              <w:rPr>
                <w:rFonts w:cs="Arial"/>
                <w:szCs w:val="20"/>
                <w:lang w:val="sl-SI"/>
              </w:rPr>
              <w:t xml:space="preserve">nadzornik </w:t>
            </w:r>
            <w:r w:rsidRPr="00E82DE8">
              <w:rPr>
                <w:rFonts w:cs="Arial"/>
                <w:szCs w:val="20"/>
                <w:lang w:val="sl-SI"/>
              </w:rPr>
              <w:t>opravljal pri izvedbi projekta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E82DE8">
              <w:rPr>
                <w:rFonts w:cs="Arial"/>
                <w:szCs w:val="20"/>
                <w:lang w:val="sl-SI"/>
              </w:rPr>
              <w:t>(označi ustrezno)</w:t>
            </w:r>
          </w:p>
        </w:tc>
        <w:tc>
          <w:tcPr>
            <w:tcW w:w="385" w:type="dxa"/>
          </w:tcPr>
          <w:p w14:paraId="7004D198" w14:textId="77777777" w:rsidR="003E1ED9" w:rsidRPr="00E82DE8" w:rsidRDefault="003E1ED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</w:tcPr>
          <w:p w14:paraId="03E99A0D" w14:textId="77777777" w:rsidR="003E1ED9" w:rsidRPr="00E82DE8" w:rsidRDefault="003E1ED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 w:rsidRPr="00330729">
              <w:rPr>
                <w:bCs/>
              </w:rPr>
              <w:t>O</w:t>
            </w:r>
            <w:r w:rsidRPr="00330729">
              <w:rPr>
                <w:bCs/>
                <w:lang w:val="sl-SI"/>
              </w:rPr>
              <w:t>dgovorni nadzornik / vodja nadzora</w:t>
            </w:r>
          </w:p>
        </w:tc>
      </w:tr>
      <w:tr w:rsidR="003E1ED9" w:rsidRPr="00B23C01" w14:paraId="24A4254B" w14:textId="77777777" w:rsidTr="003E1ED9">
        <w:trPr>
          <w:trHeight w:val="158"/>
        </w:trPr>
        <w:tc>
          <w:tcPr>
            <w:tcW w:w="3863" w:type="dxa"/>
            <w:vMerge/>
          </w:tcPr>
          <w:p w14:paraId="0A4C3808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</w:tcPr>
          <w:p w14:paraId="290E443A" w14:textId="77777777" w:rsidR="003E1ED9" w:rsidRPr="00E82DE8" w:rsidRDefault="003E1ED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</w:tcPr>
          <w:p w14:paraId="235C3D30" w14:textId="383A444B" w:rsidR="003E1ED9" w:rsidRPr="003E1ED9" w:rsidRDefault="003E1ED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>
              <w:rPr>
                <w:rStyle w:val="Slog4"/>
                <w:rFonts w:cs="Arial"/>
                <w:sz w:val="20"/>
                <w:szCs w:val="20"/>
                <w:lang w:val="sl-SI"/>
              </w:rPr>
              <w:t>Nadzornik posameznih del za področje g</w:t>
            </w:r>
            <w:r w:rsidRPr="003E1ED9">
              <w:rPr>
                <w:rStyle w:val="Slog4"/>
                <w:rFonts w:cs="Arial"/>
                <w:sz w:val="20"/>
                <w:szCs w:val="20"/>
                <w:lang w:val="sl-SI"/>
              </w:rPr>
              <w:t>radnje cestnih objektov</w:t>
            </w:r>
          </w:p>
        </w:tc>
      </w:tr>
      <w:tr w:rsidR="003E1ED9" w:rsidRPr="00E82DE8" w14:paraId="42234BDD" w14:textId="77777777" w:rsidTr="003E1ED9">
        <w:trPr>
          <w:trHeight w:val="158"/>
        </w:trPr>
        <w:tc>
          <w:tcPr>
            <w:tcW w:w="3863" w:type="dxa"/>
            <w:vMerge/>
          </w:tcPr>
          <w:p w14:paraId="48377354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</w:tcPr>
          <w:p w14:paraId="1250497E" w14:textId="77777777" w:rsidR="003E1ED9" w:rsidRPr="00E82DE8" w:rsidRDefault="003E1ED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</w:tcPr>
          <w:p w14:paraId="2D20106F" w14:textId="77777777" w:rsidR="003E1ED9" w:rsidRPr="00E82DE8" w:rsidRDefault="003E1ED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 w:rsidRPr="00E82DE8">
              <w:rPr>
                <w:rStyle w:val="Slog4"/>
                <w:rFonts w:cs="Arial"/>
                <w:sz w:val="20"/>
                <w:szCs w:val="20"/>
                <w:lang w:val="sl-SI"/>
              </w:rPr>
              <w:t xml:space="preserve">Drugo (navedi): </w:t>
            </w: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153485489"/>
                <w:placeholder>
                  <w:docPart w:val="DA74C555A5FA43869B595D655ACDA2D1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429A9611" w14:textId="77777777" w:rsidTr="003E1ED9">
        <w:tc>
          <w:tcPr>
            <w:tcW w:w="3863" w:type="dxa"/>
          </w:tcPr>
          <w:p w14:paraId="363870FA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Naziv pogodbe, številka in datum</w:t>
            </w:r>
          </w:p>
        </w:tc>
        <w:tc>
          <w:tcPr>
            <w:tcW w:w="5191" w:type="dxa"/>
            <w:gridSpan w:val="2"/>
          </w:tcPr>
          <w:p w14:paraId="2E53095A" w14:textId="77777777" w:rsidR="003E1ED9" w:rsidRPr="00E82DE8" w:rsidRDefault="000B29CF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852036975"/>
                <w:placeholder>
                  <w:docPart w:val="A23AB42737914A84A63F76D43E26EC4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19DD6E7A" w14:textId="77777777" w:rsidTr="003E1ED9">
        <w:tc>
          <w:tcPr>
            <w:tcW w:w="3863" w:type="dxa"/>
          </w:tcPr>
          <w:p w14:paraId="3F7BD1E2" w14:textId="2ABA2D18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bCs/>
                <w:lang w:val="sl-SI"/>
              </w:rPr>
              <w:t xml:space="preserve">Svetla razpetina </w:t>
            </w:r>
            <w:proofErr w:type="spellStart"/>
            <w:r w:rsidRPr="00E82DE8">
              <w:rPr>
                <w:rFonts w:cs="Arial"/>
                <w:bCs/>
                <w:lang w:val="sl-SI"/>
              </w:rPr>
              <w:t>premostitvnega</w:t>
            </w:r>
            <w:proofErr w:type="spellEnd"/>
            <w:r w:rsidRPr="00E82DE8">
              <w:rPr>
                <w:rFonts w:cs="Arial"/>
                <w:bCs/>
                <w:lang w:val="sl-SI"/>
              </w:rPr>
              <w:t xml:space="preserve"> objekta med </w:t>
            </w:r>
            <w:r>
              <w:rPr>
                <w:rFonts w:cs="Arial"/>
                <w:bCs/>
                <w:lang w:val="sl-SI"/>
              </w:rPr>
              <w:t>k</w:t>
            </w:r>
            <w:proofErr w:type="spellStart"/>
            <w:r>
              <w:rPr>
                <w:rFonts w:cs="Arial"/>
                <w:bCs/>
              </w:rPr>
              <w:t>rajnima</w:t>
            </w:r>
            <w:proofErr w:type="spellEnd"/>
            <w:r w:rsidRPr="00E82DE8">
              <w:rPr>
                <w:rFonts w:cs="Arial"/>
                <w:bCs/>
                <w:lang w:val="sl-SI"/>
              </w:rPr>
              <w:t xml:space="preserve"> </w:t>
            </w:r>
            <w:proofErr w:type="spellStart"/>
            <w:r w:rsidRPr="00E82DE8">
              <w:rPr>
                <w:rFonts w:cs="Arial"/>
                <w:bCs/>
                <w:lang w:val="sl-SI"/>
              </w:rPr>
              <w:t>opornik</w:t>
            </w:r>
            <w:r>
              <w:rPr>
                <w:rFonts w:cs="Arial"/>
                <w:bCs/>
                <w:lang w:val="sl-SI"/>
              </w:rPr>
              <w:t>o</w:t>
            </w:r>
            <w:proofErr w:type="spellEnd"/>
            <w:r>
              <w:rPr>
                <w:rFonts w:cs="Arial"/>
                <w:bCs/>
              </w:rPr>
              <w:t>ma (m)</w:t>
            </w:r>
          </w:p>
        </w:tc>
        <w:tc>
          <w:tcPr>
            <w:tcW w:w="5191" w:type="dxa"/>
            <w:gridSpan w:val="2"/>
          </w:tcPr>
          <w:p w14:paraId="0C2F9E6D" w14:textId="77777777" w:rsidR="003E1ED9" w:rsidRPr="00E82DE8" w:rsidRDefault="000B29CF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2074073051"/>
                <w:placeholder>
                  <w:docPart w:val="923470BC725E45DF902F7BE507D30330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2C8DBD5A" w14:textId="77777777" w:rsidTr="003E1ED9">
        <w:tc>
          <w:tcPr>
            <w:tcW w:w="3863" w:type="dxa"/>
          </w:tcPr>
          <w:p w14:paraId="5EE3FE9B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Datum izdaje uporabnega dovoljenja oz. dovoljenja za neomejeno uporabo</w:t>
            </w:r>
          </w:p>
        </w:tc>
        <w:tc>
          <w:tcPr>
            <w:tcW w:w="5191" w:type="dxa"/>
            <w:gridSpan w:val="2"/>
          </w:tcPr>
          <w:p w14:paraId="6BAB7AAA" w14:textId="77777777" w:rsidR="003E1ED9" w:rsidRPr="00E82DE8" w:rsidRDefault="000B29CF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190563428"/>
                <w:placeholder>
                  <w:docPart w:val="1CCB28A7A3634F099A6BAFCA456EC5F5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1CEB4FDE" w14:textId="77777777" w:rsidTr="003E1ED9">
        <w:tc>
          <w:tcPr>
            <w:tcW w:w="3863" w:type="dxa"/>
          </w:tcPr>
          <w:p w14:paraId="54A5E742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Oznaka ceste</w:t>
            </w:r>
          </w:p>
        </w:tc>
        <w:tc>
          <w:tcPr>
            <w:tcW w:w="5191" w:type="dxa"/>
            <w:gridSpan w:val="2"/>
          </w:tcPr>
          <w:p w14:paraId="7BA5A657" w14:textId="77777777" w:rsidR="003E1ED9" w:rsidRPr="00E82DE8" w:rsidRDefault="000B29CF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21864431"/>
                <w:placeholder>
                  <w:docPart w:val="ABB0FBBB5D6D42D587620824D7D0D72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67A9DF0A" w14:textId="77777777" w:rsidTr="003E1ED9">
        <w:trPr>
          <w:trHeight w:val="636"/>
        </w:trPr>
        <w:tc>
          <w:tcPr>
            <w:tcW w:w="3863" w:type="dxa"/>
          </w:tcPr>
          <w:p w14:paraId="0A63BFA8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Opis del</w:t>
            </w:r>
          </w:p>
        </w:tc>
        <w:tc>
          <w:tcPr>
            <w:tcW w:w="5191" w:type="dxa"/>
            <w:gridSpan w:val="2"/>
          </w:tcPr>
          <w:p w14:paraId="2FBC58DD" w14:textId="77777777" w:rsidR="003E1ED9" w:rsidRPr="00E82DE8" w:rsidRDefault="000B29CF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114985164"/>
                <w:placeholder>
                  <w:docPart w:val="1F9C0B56F3DA4B24A2FFEBF6818551FD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</w:tbl>
    <w:p w14:paraId="7ADE6AC8" w14:textId="77777777" w:rsidR="003E1ED9" w:rsidRPr="00E82DE8" w:rsidRDefault="003E1ED9" w:rsidP="003E1ED9">
      <w:pPr>
        <w:rPr>
          <w:rFonts w:cs="Arial"/>
          <w:b/>
          <w:bCs/>
          <w:szCs w:val="20"/>
          <w:lang w:val="sl-SI"/>
        </w:rPr>
      </w:pPr>
    </w:p>
    <w:p w14:paraId="41B366EE" w14:textId="11CF2CCB" w:rsidR="003E1ED9" w:rsidRDefault="003E1ED9" w:rsidP="003E1ED9">
      <w:pPr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REFERENČNI PROJEKT ŠT. 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63"/>
        <w:gridCol w:w="385"/>
        <w:gridCol w:w="4806"/>
      </w:tblGrid>
      <w:tr w:rsidR="003E1ED9" w:rsidRPr="00E82DE8" w14:paraId="70414BEE" w14:textId="77777777" w:rsidTr="003E1ED9">
        <w:tc>
          <w:tcPr>
            <w:tcW w:w="3863" w:type="dxa"/>
          </w:tcPr>
          <w:p w14:paraId="226150E2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lastRenderedPageBreak/>
              <w:t>Ime projekta</w:t>
            </w:r>
          </w:p>
        </w:tc>
        <w:tc>
          <w:tcPr>
            <w:tcW w:w="5191" w:type="dxa"/>
            <w:gridSpan w:val="2"/>
          </w:tcPr>
          <w:p w14:paraId="0A68C459" w14:textId="77777777" w:rsidR="003E1ED9" w:rsidRPr="00E82DE8" w:rsidRDefault="000B29CF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434123225"/>
                <w:placeholder>
                  <w:docPart w:val="E4A037E4B4844D58834FB0F5D0884F54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530F86AB" w14:textId="77777777" w:rsidTr="003E1ED9">
        <w:tc>
          <w:tcPr>
            <w:tcW w:w="3863" w:type="dxa"/>
          </w:tcPr>
          <w:p w14:paraId="140AD77F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Naročnik</w:t>
            </w:r>
          </w:p>
        </w:tc>
        <w:tc>
          <w:tcPr>
            <w:tcW w:w="5191" w:type="dxa"/>
            <w:gridSpan w:val="2"/>
          </w:tcPr>
          <w:p w14:paraId="7EF9DFE6" w14:textId="77777777" w:rsidR="003E1ED9" w:rsidRPr="00E82DE8" w:rsidRDefault="000B29CF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989386451"/>
                <w:placeholder>
                  <w:docPart w:val="1CE9699FEC1F47D5B06B635336EAB989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3819F928" w14:textId="77777777" w:rsidTr="003E1ED9">
        <w:tc>
          <w:tcPr>
            <w:tcW w:w="3863" w:type="dxa"/>
          </w:tcPr>
          <w:p w14:paraId="15AE41BD" w14:textId="77777777" w:rsidR="003E1ED9" w:rsidRPr="00E82DE8" w:rsidRDefault="003E1ED9" w:rsidP="003E1ED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Kontaktna oseba naročnika </w:t>
            </w:r>
          </w:p>
          <w:p w14:paraId="591CAD8D" w14:textId="77777777" w:rsidR="003E1ED9" w:rsidRPr="00E82DE8" w:rsidRDefault="003E1ED9" w:rsidP="003E1ED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(ime, priimek, tel.št., email)</w:t>
            </w:r>
          </w:p>
        </w:tc>
        <w:tc>
          <w:tcPr>
            <w:tcW w:w="5191" w:type="dxa"/>
            <w:gridSpan w:val="2"/>
          </w:tcPr>
          <w:p w14:paraId="3C3AD569" w14:textId="77777777" w:rsidR="003E1ED9" w:rsidRPr="00E82DE8" w:rsidRDefault="000B29CF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936354572"/>
                <w:placeholder>
                  <w:docPart w:val="3F9CCE0A4436420DAEA72E1C95B8D45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1D9EBC23" w14:textId="77777777" w:rsidTr="003E1ED9">
        <w:trPr>
          <w:trHeight w:val="159"/>
        </w:trPr>
        <w:tc>
          <w:tcPr>
            <w:tcW w:w="3863" w:type="dxa"/>
            <w:vMerge w:val="restart"/>
          </w:tcPr>
          <w:p w14:paraId="57784F78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Funkcija, ki jo je imenovani </w:t>
            </w:r>
            <w:r>
              <w:rPr>
                <w:rFonts w:cs="Arial"/>
                <w:szCs w:val="20"/>
                <w:lang w:val="sl-SI"/>
              </w:rPr>
              <w:t xml:space="preserve">nadzornik </w:t>
            </w:r>
            <w:r w:rsidRPr="00E82DE8">
              <w:rPr>
                <w:rFonts w:cs="Arial"/>
                <w:szCs w:val="20"/>
                <w:lang w:val="sl-SI"/>
              </w:rPr>
              <w:t>opravljal pri izvedbi projekta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E82DE8">
              <w:rPr>
                <w:rFonts w:cs="Arial"/>
                <w:szCs w:val="20"/>
                <w:lang w:val="sl-SI"/>
              </w:rPr>
              <w:t>(označi ustrezno)</w:t>
            </w:r>
          </w:p>
        </w:tc>
        <w:tc>
          <w:tcPr>
            <w:tcW w:w="385" w:type="dxa"/>
          </w:tcPr>
          <w:p w14:paraId="3D8D8390" w14:textId="77777777" w:rsidR="003E1ED9" w:rsidRPr="00E82DE8" w:rsidRDefault="003E1ED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</w:tcPr>
          <w:p w14:paraId="78FD0466" w14:textId="77777777" w:rsidR="003E1ED9" w:rsidRPr="00E82DE8" w:rsidRDefault="003E1ED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 w:rsidRPr="00330729">
              <w:rPr>
                <w:bCs/>
              </w:rPr>
              <w:t>O</w:t>
            </w:r>
            <w:r w:rsidRPr="00330729">
              <w:rPr>
                <w:bCs/>
                <w:lang w:val="sl-SI"/>
              </w:rPr>
              <w:t>dgovorni nadzornik / vodja nadzora</w:t>
            </w:r>
          </w:p>
        </w:tc>
      </w:tr>
      <w:tr w:rsidR="003E1ED9" w:rsidRPr="00B23C01" w14:paraId="42EB80CA" w14:textId="77777777" w:rsidTr="003E1ED9">
        <w:trPr>
          <w:trHeight w:val="158"/>
        </w:trPr>
        <w:tc>
          <w:tcPr>
            <w:tcW w:w="3863" w:type="dxa"/>
            <w:vMerge/>
          </w:tcPr>
          <w:p w14:paraId="6DA44096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</w:tcPr>
          <w:p w14:paraId="514EAB55" w14:textId="77777777" w:rsidR="003E1ED9" w:rsidRPr="00E82DE8" w:rsidRDefault="003E1ED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</w:tcPr>
          <w:p w14:paraId="520FCAFF" w14:textId="77777777" w:rsidR="003E1ED9" w:rsidRPr="003E1ED9" w:rsidRDefault="003E1ED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>
              <w:rPr>
                <w:rStyle w:val="Slog4"/>
                <w:rFonts w:cs="Arial"/>
                <w:sz w:val="20"/>
                <w:szCs w:val="20"/>
                <w:lang w:val="sl-SI"/>
              </w:rPr>
              <w:t>Nadzornik posameznih del za področje g</w:t>
            </w:r>
            <w:r w:rsidRPr="003E1ED9">
              <w:rPr>
                <w:rStyle w:val="Slog4"/>
                <w:rFonts w:cs="Arial"/>
                <w:sz w:val="20"/>
                <w:szCs w:val="20"/>
                <w:lang w:val="sl-SI"/>
              </w:rPr>
              <w:t>radnje cestnih objektov</w:t>
            </w:r>
          </w:p>
        </w:tc>
      </w:tr>
      <w:tr w:rsidR="003E1ED9" w:rsidRPr="00E82DE8" w14:paraId="6BDC89C6" w14:textId="77777777" w:rsidTr="003E1ED9">
        <w:trPr>
          <w:trHeight w:val="158"/>
        </w:trPr>
        <w:tc>
          <w:tcPr>
            <w:tcW w:w="3863" w:type="dxa"/>
            <w:vMerge/>
          </w:tcPr>
          <w:p w14:paraId="5FB88B4A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</w:tcPr>
          <w:p w14:paraId="45C481C8" w14:textId="77777777" w:rsidR="003E1ED9" w:rsidRPr="00E82DE8" w:rsidRDefault="003E1ED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</w:tcPr>
          <w:p w14:paraId="1EB39EB7" w14:textId="77777777" w:rsidR="003E1ED9" w:rsidRPr="00E82DE8" w:rsidRDefault="003E1ED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 w:rsidRPr="00E82DE8">
              <w:rPr>
                <w:rStyle w:val="Slog4"/>
                <w:rFonts w:cs="Arial"/>
                <w:sz w:val="20"/>
                <w:szCs w:val="20"/>
                <w:lang w:val="sl-SI"/>
              </w:rPr>
              <w:t xml:space="preserve">Drugo (navedi): </w:t>
            </w: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62382182"/>
                <w:placeholder>
                  <w:docPart w:val="11CEA6EE78984A5CB1A22785BE6108CC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47491B99" w14:textId="77777777" w:rsidTr="003E1ED9">
        <w:tc>
          <w:tcPr>
            <w:tcW w:w="3863" w:type="dxa"/>
          </w:tcPr>
          <w:p w14:paraId="069E7315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Naziv pogodbe, številka in datum</w:t>
            </w:r>
          </w:p>
        </w:tc>
        <w:tc>
          <w:tcPr>
            <w:tcW w:w="5191" w:type="dxa"/>
            <w:gridSpan w:val="2"/>
          </w:tcPr>
          <w:p w14:paraId="07B1B3BD" w14:textId="77777777" w:rsidR="003E1ED9" w:rsidRPr="00E82DE8" w:rsidRDefault="000B29CF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231821515"/>
                <w:placeholder>
                  <w:docPart w:val="AFEC7B8BF415451388E8464DD347458A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413F4C6B" w14:textId="77777777" w:rsidTr="003E1ED9">
        <w:tc>
          <w:tcPr>
            <w:tcW w:w="3863" w:type="dxa"/>
          </w:tcPr>
          <w:p w14:paraId="5AB4906D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bCs/>
                <w:lang w:val="sl-SI"/>
              </w:rPr>
              <w:t xml:space="preserve">Svetla razpetina </w:t>
            </w:r>
            <w:proofErr w:type="spellStart"/>
            <w:r w:rsidRPr="00E82DE8">
              <w:rPr>
                <w:rFonts w:cs="Arial"/>
                <w:bCs/>
                <w:lang w:val="sl-SI"/>
              </w:rPr>
              <w:t>premostitvnega</w:t>
            </w:r>
            <w:proofErr w:type="spellEnd"/>
            <w:r w:rsidRPr="00E82DE8">
              <w:rPr>
                <w:rFonts w:cs="Arial"/>
                <w:bCs/>
                <w:lang w:val="sl-SI"/>
              </w:rPr>
              <w:t xml:space="preserve"> objekta med </w:t>
            </w:r>
            <w:r>
              <w:rPr>
                <w:rFonts w:cs="Arial"/>
                <w:bCs/>
                <w:lang w:val="sl-SI"/>
              </w:rPr>
              <w:t>k</w:t>
            </w:r>
            <w:proofErr w:type="spellStart"/>
            <w:r>
              <w:rPr>
                <w:rFonts w:cs="Arial"/>
                <w:bCs/>
              </w:rPr>
              <w:t>rajnima</w:t>
            </w:r>
            <w:proofErr w:type="spellEnd"/>
            <w:r w:rsidRPr="00E82DE8">
              <w:rPr>
                <w:rFonts w:cs="Arial"/>
                <w:bCs/>
                <w:lang w:val="sl-SI"/>
              </w:rPr>
              <w:t xml:space="preserve"> </w:t>
            </w:r>
            <w:proofErr w:type="spellStart"/>
            <w:r w:rsidRPr="00E82DE8">
              <w:rPr>
                <w:rFonts w:cs="Arial"/>
                <w:bCs/>
                <w:lang w:val="sl-SI"/>
              </w:rPr>
              <w:t>opornik</w:t>
            </w:r>
            <w:r>
              <w:rPr>
                <w:rFonts w:cs="Arial"/>
                <w:bCs/>
                <w:lang w:val="sl-SI"/>
              </w:rPr>
              <w:t>o</w:t>
            </w:r>
            <w:proofErr w:type="spellEnd"/>
            <w:r>
              <w:rPr>
                <w:rFonts w:cs="Arial"/>
                <w:bCs/>
              </w:rPr>
              <w:t>ma (m)</w:t>
            </w:r>
          </w:p>
        </w:tc>
        <w:tc>
          <w:tcPr>
            <w:tcW w:w="5191" w:type="dxa"/>
            <w:gridSpan w:val="2"/>
          </w:tcPr>
          <w:p w14:paraId="5C158940" w14:textId="77777777" w:rsidR="003E1ED9" w:rsidRPr="00E82DE8" w:rsidRDefault="000B29CF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032727707"/>
                <w:placeholder>
                  <w:docPart w:val="8C14F54BCDED4B75B0D533B5B63FF3C9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7E759E78" w14:textId="77777777" w:rsidTr="003E1ED9">
        <w:tc>
          <w:tcPr>
            <w:tcW w:w="3863" w:type="dxa"/>
          </w:tcPr>
          <w:p w14:paraId="34637B7D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Datum izdaje uporabnega dovoljenja oz. dovoljenja za neomejeno uporabo</w:t>
            </w:r>
          </w:p>
        </w:tc>
        <w:tc>
          <w:tcPr>
            <w:tcW w:w="5191" w:type="dxa"/>
            <w:gridSpan w:val="2"/>
          </w:tcPr>
          <w:p w14:paraId="67854359" w14:textId="77777777" w:rsidR="003E1ED9" w:rsidRPr="00E82DE8" w:rsidRDefault="000B29CF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702669072"/>
                <w:placeholder>
                  <w:docPart w:val="4E05D168E8BC4DD1A5BCF6BAB7AFA19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1B0F8E65" w14:textId="77777777" w:rsidTr="003E1ED9">
        <w:tc>
          <w:tcPr>
            <w:tcW w:w="3863" w:type="dxa"/>
          </w:tcPr>
          <w:p w14:paraId="014D6C71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Oznaka ceste</w:t>
            </w:r>
          </w:p>
        </w:tc>
        <w:tc>
          <w:tcPr>
            <w:tcW w:w="5191" w:type="dxa"/>
            <w:gridSpan w:val="2"/>
          </w:tcPr>
          <w:p w14:paraId="1245CE7F" w14:textId="77777777" w:rsidR="003E1ED9" w:rsidRPr="00E82DE8" w:rsidRDefault="000B29CF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862265084"/>
                <w:placeholder>
                  <w:docPart w:val="1FF3AF6C5BC7463685C5754118E48121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790BC120" w14:textId="77777777" w:rsidTr="003E1ED9">
        <w:trPr>
          <w:trHeight w:val="636"/>
        </w:trPr>
        <w:tc>
          <w:tcPr>
            <w:tcW w:w="3863" w:type="dxa"/>
          </w:tcPr>
          <w:p w14:paraId="3ED676C5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Opis del</w:t>
            </w:r>
          </w:p>
        </w:tc>
        <w:tc>
          <w:tcPr>
            <w:tcW w:w="5191" w:type="dxa"/>
            <w:gridSpan w:val="2"/>
          </w:tcPr>
          <w:p w14:paraId="44973CFE" w14:textId="77777777" w:rsidR="003E1ED9" w:rsidRPr="00E82DE8" w:rsidRDefault="000B29CF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907346567"/>
                <w:placeholder>
                  <w:docPart w:val="279652A19981448691BC23A8D537548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</w:tbl>
    <w:p w14:paraId="53F61DFE" w14:textId="23E98699" w:rsidR="003E1ED9" w:rsidRDefault="003E1ED9" w:rsidP="003E1ED9">
      <w:pPr>
        <w:rPr>
          <w:rFonts w:cs="Arial"/>
          <w:b/>
          <w:bCs/>
          <w:szCs w:val="20"/>
          <w:lang w:val="sl-SI"/>
        </w:rPr>
      </w:pPr>
    </w:p>
    <w:p w14:paraId="502EE984" w14:textId="0AE8BA1E" w:rsidR="00E7193D" w:rsidRPr="00E82DE8" w:rsidRDefault="00374D2B" w:rsidP="00E7193D">
      <w:pPr>
        <w:pStyle w:val="Odstavekseznama"/>
        <w:numPr>
          <w:ilvl w:val="0"/>
          <w:numId w:val="11"/>
        </w:numPr>
        <w:shd w:val="clear" w:color="auto" w:fill="00CCFF"/>
        <w:spacing w:line="276" w:lineRule="auto"/>
        <w:ind w:left="284" w:hanging="284"/>
        <w:contextualSpacing/>
        <w:rPr>
          <w:rFonts w:cs="Arial"/>
          <w:lang w:val="sl-SI"/>
        </w:rPr>
      </w:pPr>
      <w:r w:rsidRPr="00374D2B">
        <w:rPr>
          <w:rFonts w:cs="Arial"/>
          <w:b/>
          <w:bCs/>
          <w:szCs w:val="20"/>
          <w:lang w:val="sl-SI"/>
        </w:rPr>
        <w:t xml:space="preserve">NADZORNIK ZA PODROČJE STROJNIŠTVA </w:t>
      </w:r>
      <w:r w:rsidR="00E7193D" w:rsidRPr="00E82DE8">
        <w:rPr>
          <w:rFonts w:cs="Arial"/>
          <w:lang w:val="sl-SI"/>
        </w:rPr>
        <w:t>(pogoj 14.</w:t>
      </w:r>
      <w:r w:rsidR="003E1ED9">
        <w:rPr>
          <w:rFonts w:cs="Arial"/>
          <w:lang w:val="sl-SI"/>
        </w:rPr>
        <w:t>8</w:t>
      </w:r>
      <w:r w:rsidR="00E7193D" w:rsidRPr="00E82DE8">
        <w:rPr>
          <w:rFonts w:cs="Arial"/>
          <w:lang w:val="sl-SI"/>
        </w:rPr>
        <w:t>)</w:t>
      </w:r>
    </w:p>
    <w:p w14:paraId="32C157CD" w14:textId="77777777" w:rsidR="00E7193D" w:rsidRPr="00E82DE8" w:rsidRDefault="00E7193D" w:rsidP="00E7193D">
      <w:pPr>
        <w:rPr>
          <w:rFonts w:cs="Arial"/>
          <w:b/>
          <w:bCs/>
          <w:szCs w:val="20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7"/>
        <w:gridCol w:w="5097"/>
      </w:tblGrid>
      <w:tr w:rsidR="00E7193D" w:rsidRPr="00E82DE8" w14:paraId="1D3E5398" w14:textId="77777777" w:rsidTr="009829BD">
        <w:tc>
          <w:tcPr>
            <w:tcW w:w="3957" w:type="dxa"/>
            <w:shd w:val="clear" w:color="auto" w:fill="auto"/>
          </w:tcPr>
          <w:p w14:paraId="3E522E10" w14:textId="77777777" w:rsidR="00E7193D" w:rsidRPr="00E82DE8" w:rsidRDefault="00E7193D" w:rsidP="009829BD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bCs/>
                <w:szCs w:val="20"/>
                <w:lang w:val="sl-SI"/>
              </w:rPr>
              <w:t>Ime, priimek</w:t>
            </w:r>
          </w:p>
        </w:tc>
        <w:tc>
          <w:tcPr>
            <w:tcW w:w="5097" w:type="dxa"/>
            <w:shd w:val="clear" w:color="auto" w:fill="auto"/>
          </w:tcPr>
          <w:p w14:paraId="71BDE670" w14:textId="77777777" w:rsidR="00E7193D" w:rsidRPr="00E82DE8" w:rsidRDefault="000B29CF" w:rsidP="009829BD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-516384785"/>
                <w:placeholder>
                  <w:docPart w:val="5CB712480F135B4893918666839D5DFC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E7193D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E7193D" w:rsidRPr="00E82DE8" w14:paraId="475BAF2C" w14:textId="77777777" w:rsidTr="009829BD">
        <w:tc>
          <w:tcPr>
            <w:tcW w:w="3957" w:type="dxa"/>
            <w:shd w:val="clear" w:color="auto" w:fill="auto"/>
          </w:tcPr>
          <w:p w14:paraId="7B19C043" w14:textId="77777777" w:rsidR="00E7193D" w:rsidRPr="00E82DE8" w:rsidRDefault="00E7193D" w:rsidP="009829BD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bCs/>
                <w:szCs w:val="20"/>
                <w:lang w:val="sl-SI"/>
              </w:rPr>
              <w:t>Izobrazba</w:t>
            </w:r>
          </w:p>
        </w:tc>
        <w:tc>
          <w:tcPr>
            <w:tcW w:w="5097" w:type="dxa"/>
            <w:shd w:val="clear" w:color="auto" w:fill="auto"/>
          </w:tcPr>
          <w:p w14:paraId="25F1C693" w14:textId="77777777" w:rsidR="00E7193D" w:rsidRPr="00E82DE8" w:rsidRDefault="000B29CF" w:rsidP="009829BD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248241731"/>
                <w:placeholder>
                  <w:docPart w:val="DC8D9B19B0C5DA4DBF34879DE5CB097D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E7193D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E7193D" w:rsidRPr="00E82DE8" w14:paraId="2964A107" w14:textId="77777777" w:rsidTr="009829BD">
        <w:tc>
          <w:tcPr>
            <w:tcW w:w="3957" w:type="dxa"/>
            <w:shd w:val="clear" w:color="auto" w:fill="auto"/>
          </w:tcPr>
          <w:p w14:paraId="235C068C" w14:textId="77777777" w:rsidR="00E7193D" w:rsidRPr="00E82DE8" w:rsidRDefault="00E7193D" w:rsidP="009829BD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bCs/>
                <w:szCs w:val="20"/>
                <w:lang w:val="sl-SI"/>
              </w:rPr>
              <w:t>Državljanstvo</w:t>
            </w:r>
          </w:p>
        </w:tc>
        <w:tc>
          <w:tcPr>
            <w:tcW w:w="5097" w:type="dxa"/>
            <w:shd w:val="clear" w:color="auto" w:fill="auto"/>
          </w:tcPr>
          <w:p w14:paraId="1C74015A" w14:textId="77777777" w:rsidR="00E7193D" w:rsidRPr="00E82DE8" w:rsidRDefault="000B29CF" w:rsidP="009829BD">
            <w:pPr>
              <w:rPr>
                <w:rStyle w:val="Slog4"/>
                <w:rFonts w:cs="Arial"/>
                <w:sz w:val="22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675004128"/>
                <w:placeholder>
                  <w:docPart w:val="17521E69AF74EE45A3A6BDA00FD043A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E7193D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E7193D" w:rsidRPr="00E82DE8" w14:paraId="08B16332" w14:textId="77777777" w:rsidTr="009829BD">
        <w:tc>
          <w:tcPr>
            <w:tcW w:w="3957" w:type="dxa"/>
            <w:shd w:val="clear" w:color="auto" w:fill="auto"/>
          </w:tcPr>
          <w:p w14:paraId="14826063" w14:textId="77777777" w:rsidR="00E7193D" w:rsidRPr="00E82DE8" w:rsidRDefault="00E7193D" w:rsidP="009829BD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lang w:val="sl-SI"/>
              </w:rPr>
              <w:t>Delodajalec</w:t>
            </w:r>
          </w:p>
        </w:tc>
        <w:tc>
          <w:tcPr>
            <w:tcW w:w="5097" w:type="dxa"/>
            <w:shd w:val="clear" w:color="auto" w:fill="auto"/>
          </w:tcPr>
          <w:p w14:paraId="68B87D72" w14:textId="77777777" w:rsidR="00E7193D" w:rsidRPr="00E82DE8" w:rsidRDefault="000B29CF" w:rsidP="009829BD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216323688"/>
                <w:placeholder>
                  <w:docPart w:val="6574F3635DD4134FB19CBA10966A373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E7193D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E7193D" w:rsidRPr="00E82DE8" w14:paraId="39AF7A79" w14:textId="77777777" w:rsidTr="009829BD">
        <w:tc>
          <w:tcPr>
            <w:tcW w:w="3957" w:type="dxa"/>
            <w:shd w:val="clear" w:color="auto" w:fill="auto"/>
          </w:tcPr>
          <w:p w14:paraId="18373468" w14:textId="77777777" w:rsidR="00E7193D" w:rsidRPr="00E82DE8" w:rsidRDefault="00E7193D" w:rsidP="009829BD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bCs/>
                <w:szCs w:val="18"/>
                <w:lang w:val="sl-SI"/>
              </w:rPr>
              <w:t>IZS (številka)</w:t>
            </w:r>
            <w:r w:rsidRPr="00E82DE8">
              <w:rPr>
                <w:rStyle w:val="Sprotnaopomba-sklic"/>
                <w:rFonts w:cs="Arial"/>
                <w:b/>
                <w:bCs/>
                <w:szCs w:val="18"/>
                <w:lang w:val="sl-SI"/>
              </w:rPr>
              <w:footnoteReference w:id="6"/>
            </w:r>
          </w:p>
        </w:tc>
        <w:tc>
          <w:tcPr>
            <w:tcW w:w="5097" w:type="dxa"/>
            <w:shd w:val="clear" w:color="auto" w:fill="auto"/>
          </w:tcPr>
          <w:p w14:paraId="18E238F3" w14:textId="77777777" w:rsidR="00E7193D" w:rsidRPr="00E82DE8" w:rsidRDefault="000B29CF" w:rsidP="009829BD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-1324342458"/>
                <w:placeholder>
                  <w:docPart w:val="002A53EE9EF8A742B35DA54FECCACD55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E7193D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</w:tbl>
    <w:p w14:paraId="1BFA56A4" w14:textId="6DE28F09" w:rsidR="00E7193D" w:rsidRDefault="00E7193D" w:rsidP="00E7193D">
      <w:pPr>
        <w:rPr>
          <w:rFonts w:cs="Arial"/>
          <w:b/>
          <w:bCs/>
          <w:szCs w:val="20"/>
          <w:lang w:val="sl-SI"/>
        </w:rPr>
      </w:pPr>
    </w:p>
    <w:p w14:paraId="3CB42E22" w14:textId="77777777" w:rsidR="00374D2B" w:rsidRPr="00E82DE8" w:rsidRDefault="00374D2B" w:rsidP="00374D2B">
      <w:pPr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REFERENČNI PROJEKT ŠT. 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63"/>
        <w:gridCol w:w="385"/>
        <w:gridCol w:w="4806"/>
      </w:tblGrid>
      <w:tr w:rsidR="00374D2B" w:rsidRPr="00E82DE8" w14:paraId="19028F5C" w14:textId="77777777" w:rsidTr="005953FF">
        <w:tc>
          <w:tcPr>
            <w:tcW w:w="3863" w:type="dxa"/>
          </w:tcPr>
          <w:p w14:paraId="675A9F46" w14:textId="77777777" w:rsidR="00374D2B" w:rsidRPr="00E82DE8" w:rsidRDefault="00374D2B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Ime projekta</w:t>
            </w:r>
          </w:p>
        </w:tc>
        <w:tc>
          <w:tcPr>
            <w:tcW w:w="5191" w:type="dxa"/>
            <w:gridSpan w:val="2"/>
          </w:tcPr>
          <w:p w14:paraId="1A9D20DD" w14:textId="77777777" w:rsidR="00374D2B" w:rsidRPr="00E82DE8" w:rsidRDefault="000B29CF" w:rsidP="005953FF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993705997"/>
                <w:placeholder>
                  <w:docPart w:val="863AEDFAA9064A83B328538794C0994E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3A928C81" w14:textId="77777777" w:rsidTr="005953FF">
        <w:tc>
          <w:tcPr>
            <w:tcW w:w="3863" w:type="dxa"/>
          </w:tcPr>
          <w:p w14:paraId="1242846E" w14:textId="77777777" w:rsidR="00374D2B" w:rsidRPr="00E82DE8" w:rsidRDefault="00374D2B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Naziv pogodbe, številka in datum</w:t>
            </w:r>
          </w:p>
        </w:tc>
        <w:tc>
          <w:tcPr>
            <w:tcW w:w="5191" w:type="dxa"/>
            <w:gridSpan w:val="2"/>
          </w:tcPr>
          <w:p w14:paraId="1CDF38CB" w14:textId="77777777" w:rsidR="00374D2B" w:rsidRPr="00E82DE8" w:rsidRDefault="000B29CF" w:rsidP="005953FF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266272304"/>
                <w:placeholder>
                  <w:docPart w:val="3E89D75E39014FC6B83FE8496FDD7A9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00D2114E" w14:textId="77777777" w:rsidTr="005953FF">
        <w:tc>
          <w:tcPr>
            <w:tcW w:w="3863" w:type="dxa"/>
          </w:tcPr>
          <w:p w14:paraId="2324F2A7" w14:textId="77777777" w:rsidR="00374D2B" w:rsidRPr="00E82DE8" w:rsidRDefault="00374D2B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Naročnik</w:t>
            </w:r>
          </w:p>
        </w:tc>
        <w:tc>
          <w:tcPr>
            <w:tcW w:w="5191" w:type="dxa"/>
            <w:gridSpan w:val="2"/>
          </w:tcPr>
          <w:p w14:paraId="5B7DB693" w14:textId="77777777" w:rsidR="00374D2B" w:rsidRPr="00E82DE8" w:rsidRDefault="000B29CF" w:rsidP="005953FF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348142245"/>
                <w:placeholder>
                  <w:docPart w:val="E47430EEE650460DBB6C2F28435D471F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5F5B9E81" w14:textId="77777777" w:rsidTr="005953FF">
        <w:tc>
          <w:tcPr>
            <w:tcW w:w="3863" w:type="dxa"/>
          </w:tcPr>
          <w:p w14:paraId="15EE8008" w14:textId="77777777" w:rsidR="00374D2B" w:rsidRPr="00E82DE8" w:rsidRDefault="00374D2B" w:rsidP="005953FF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Kontaktna oseba naročnika </w:t>
            </w:r>
          </w:p>
          <w:p w14:paraId="79B26A34" w14:textId="77777777" w:rsidR="00374D2B" w:rsidRPr="00E82DE8" w:rsidRDefault="00374D2B" w:rsidP="005953FF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(ime, priimek, tel.št., email)</w:t>
            </w:r>
          </w:p>
        </w:tc>
        <w:tc>
          <w:tcPr>
            <w:tcW w:w="5191" w:type="dxa"/>
            <w:gridSpan w:val="2"/>
          </w:tcPr>
          <w:p w14:paraId="4CA1342E" w14:textId="77777777" w:rsidR="00374D2B" w:rsidRPr="00E82DE8" w:rsidRDefault="000B29CF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709915318"/>
                <w:placeholder>
                  <w:docPart w:val="2741469CE65C47999BEE7DB378F1376A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42BD50E3" w14:textId="77777777" w:rsidTr="003E1ED9">
        <w:tc>
          <w:tcPr>
            <w:tcW w:w="3863" w:type="dxa"/>
            <w:vMerge w:val="restart"/>
          </w:tcPr>
          <w:p w14:paraId="58DC93E0" w14:textId="77777777" w:rsidR="003E1ED9" w:rsidRPr="00E82DE8" w:rsidRDefault="003E1ED9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Funkcija, ki jo je imenovani </w:t>
            </w:r>
            <w:r>
              <w:rPr>
                <w:rFonts w:cs="Arial"/>
                <w:szCs w:val="20"/>
                <w:lang w:val="sl-SI"/>
              </w:rPr>
              <w:t>kader</w:t>
            </w:r>
            <w:r w:rsidRPr="00E82DE8">
              <w:rPr>
                <w:rFonts w:cs="Arial"/>
                <w:szCs w:val="20"/>
                <w:lang w:val="sl-SI"/>
              </w:rPr>
              <w:t xml:space="preserve"> opravljal pri izvedbi projekta</w:t>
            </w:r>
          </w:p>
        </w:tc>
        <w:tc>
          <w:tcPr>
            <w:tcW w:w="385" w:type="dxa"/>
          </w:tcPr>
          <w:p w14:paraId="2121F07D" w14:textId="77777777" w:rsidR="003E1ED9" w:rsidRPr="00E82DE8" w:rsidRDefault="003E1ED9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  <w:vAlign w:val="center"/>
          </w:tcPr>
          <w:p w14:paraId="2E13A568" w14:textId="4EB591AD" w:rsidR="003E1ED9" w:rsidRPr="003E1ED9" w:rsidRDefault="003E1ED9" w:rsidP="005953FF">
            <w:pPr>
              <w:rPr>
                <w:bCs/>
              </w:rPr>
            </w:pPr>
            <w:proofErr w:type="spellStart"/>
            <w:r>
              <w:rPr>
                <w:bCs/>
              </w:rPr>
              <w:t>Nadzornik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za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področje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strojništva</w:t>
            </w:r>
            <w:proofErr w:type="spellEnd"/>
          </w:p>
        </w:tc>
      </w:tr>
      <w:tr w:rsidR="003E1ED9" w:rsidRPr="00B23C01" w14:paraId="2A425DE4" w14:textId="77777777" w:rsidTr="003E1ED9">
        <w:tc>
          <w:tcPr>
            <w:tcW w:w="3863" w:type="dxa"/>
            <w:vMerge/>
            <w:vAlign w:val="center"/>
          </w:tcPr>
          <w:p w14:paraId="73D4E097" w14:textId="77777777" w:rsidR="003E1ED9" w:rsidRPr="00E82DE8" w:rsidRDefault="003E1ED9" w:rsidP="005953FF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</w:tcPr>
          <w:p w14:paraId="48B8EFAD" w14:textId="77777777" w:rsidR="003E1ED9" w:rsidRPr="00E82DE8" w:rsidRDefault="003E1ED9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</w:tcPr>
          <w:p w14:paraId="79CF8C32" w14:textId="19485E6B" w:rsidR="003E1ED9" w:rsidRPr="003E1ED9" w:rsidRDefault="003E1ED9" w:rsidP="005953FF">
            <w:pPr>
              <w:rPr>
                <w:bCs/>
                <w:lang w:val="sl-SI"/>
              </w:rPr>
            </w:pPr>
            <w:r w:rsidRPr="003E1ED9">
              <w:rPr>
                <w:bCs/>
                <w:lang w:val="sl-SI"/>
              </w:rPr>
              <w:t>Odgovorni projektant / pooblaščenih inženir za pod</w:t>
            </w:r>
            <w:r>
              <w:rPr>
                <w:bCs/>
                <w:lang w:val="sl-SI"/>
              </w:rPr>
              <w:t>ročje strojništva</w:t>
            </w:r>
          </w:p>
        </w:tc>
      </w:tr>
      <w:tr w:rsidR="003E1ED9" w:rsidRPr="001518D7" w14:paraId="6BABFA39" w14:textId="77777777" w:rsidTr="003E1ED9">
        <w:tc>
          <w:tcPr>
            <w:tcW w:w="3863" w:type="dxa"/>
            <w:vMerge/>
            <w:vAlign w:val="center"/>
          </w:tcPr>
          <w:p w14:paraId="7F079C8C" w14:textId="77777777" w:rsidR="003E1ED9" w:rsidRPr="00E82DE8" w:rsidRDefault="003E1ED9" w:rsidP="005953FF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</w:tcPr>
          <w:p w14:paraId="620DA44A" w14:textId="77777777" w:rsidR="003E1ED9" w:rsidRPr="00E82DE8" w:rsidRDefault="003E1ED9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</w:tcPr>
          <w:p w14:paraId="4064876B" w14:textId="18AB38DB" w:rsidR="003E1ED9" w:rsidRPr="003E1ED9" w:rsidRDefault="003E1ED9" w:rsidP="005953FF">
            <w:pPr>
              <w:rPr>
                <w:bCs/>
                <w:lang w:val="sl-SI"/>
              </w:rPr>
            </w:pPr>
            <w:proofErr w:type="spellStart"/>
            <w:r w:rsidRPr="003E1ED9">
              <w:rPr>
                <w:bCs/>
              </w:rPr>
              <w:t>Drugo</w:t>
            </w:r>
            <w:proofErr w:type="spellEnd"/>
            <w:r w:rsidRPr="003E1ED9">
              <w:rPr>
                <w:bCs/>
              </w:rPr>
              <w:t xml:space="preserve"> (</w:t>
            </w:r>
            <w:proofErr w:type="spellStart"/>
            <w:r w:rsidRPr="003E1ED9">
              <w:rPr>
                <w:bCs/>
              </w:rPr>
              <w:t>navedi</w:t>
            </w:r>
            <w:proofErr w:type="spellEnd"/>
            <w:r w:rsidRPr="003E1ED9">
              <w:rPr>
                <w:bCs/>
              </w:rPr>
              <w:t xml:space="preserve">): </w:t>
            </w:r>
            <w:sdt>
              <w:sdtPr>
                <w:rPr>
                  <w:rStyle w:val="Slog4"/>
                  <w:rFonts w:cs="Arial"/>
                  <w:szCs w:val="18"/>
                  <w:lang w:val="sl-SI"/>
                </w:rPr>
                <w:id w:val="52514014"/>
                <w:placeholder>
                  <w:docPart w:val="16BBB3EF036149F2B814E30BA502D490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</w:rPr>
              </w:sdtEndPr>
              <w:sdtContent>
                <w:r w:rsidRPr="005953FF">
                  <w:rPr>
                    <w:rStyle w:val="Besedilooznabemesta"/>
                    <w:rFonts w:cs="Arial"/>
                    <w:sz w:val="18"/>
                    <w:szCs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7CC19932" w14:textId="77777777" w:rsidTr="003E1ED9">
        <w:tc>
          <w:tcPr>
            <w:tcW w:w="3863" w:type="dxa"/>
            <w:vAlign w:val="center"/>
          </w:tcPr>
          <w:p w14:paraId="19898405" w14:textId="2C74642D" w:rsidR="003E1ED9" w:rsidRPr="003E1ED9" w:rsidRDefault="003E1ED9" w:rsidP="003E1ED9">
            <w:pPr>
              <w:spacing w:line="240" w:lineRule="auto"/>
            </w:pPr>
            <w:r w:rsidRPr="00E82DE8">
              <w:rPr>
                <w:rFonts w:cs="Arial"/>
                <w:szCs w:val="20"/>
                <w:lang w:val="sl-SI"/>
              </w:rPr>
              <w:t>V</w:t>
            </w:r>
            <w:r w:rsidRPr="00E82DE8">
              <w:rPr>
                <w:lang w:val="sl-SI"/>
              </w:rPr>
              <w:t xml:space="preserve">rednost hidromehanske opreme v EUR brez </w:t>
            </w:r>
            <w:r>
              <w:rPr>
                <w:lang w:val="sl-SI"/>
              </w:rPr>
              <w:t>D</w:t>
            </w:r>
            <w:r>
              <w:t>DV (</w:t>
            </w:r>
            <w:proofErr w:type="spellStart"/>
            <w:r>
              <w:t>ocenjena</w:t>
            </w:r>
            <w:proofErr w:type="spellEnd"/>
            <w:r>
              <w:t xml:space="preserve"> / </w:t>
            </w:r>
            <w:proofErr w:type="spellStart"/>
            <w:r>
              <w:t>investicijska</w:t>
            </w:r>
            <w:proofErr w:type="spellEnd"/>
            <w:r>
              <w:t xml:space="preserve"> </w:t>
            </w:r>
            <w:proofErr w:type="spellStart"/>
            <w:r>
              <w:t>vrednost</w:t>
            </w:r>
            <w:proofErr w:type="spellEnd"/>
            <w:r>
              <w:t>)</w:t>
            </w:r>
          </w:p>
        </w:tc>
        <w:tc>
          <w:tcPr>
            <w:tcW w:w="5191" w:type="dxa"/>
            <w:gridSpan w:val="2"/>
          </w:tcPr>
          <w:p w14:paraId="4B9A6280" w14:textId="77777777" w:rsidR="003E1ED9" w:rsidRPr="00E82DE8" w:rsidRDefault="000B29CF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718407240"/>
                <w:placeholder>
                  <w:docPart w:val="C36819611875491D995B0C8E01BA9F4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3E1ED9" w14:paraId="29D8338C" w14:textId="77777777" w:rsidTr="003E1ED9">
        <w:tc>
          <w:tcPr>
            <w:tcW w:w="3863" w:type="dxa"/>
            <w:vAlign w:val="center"/>
          </w:tcPr>
          <w:p w14:paraId="1491E775" w14:textId="01BC7FA7" w:rsidR="003E1ED9" w:rsidRPr="00E82DE8" w:rsidRDefault="003E1ED9" w:rsidP="003E1ED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Vrsta izdelane proj. dokumentacije (kadar je zahtevana)</w:t>
            </w:r>
          </w:p>
        </w:tc>
        <w:tc>
          <w:tcPr>
            <w:tcW w:w="5191" w:type="dxa"/>
            <w:gridSpan w:val="2"/>
          </w:tcPr>
          <w:p w14:paraId="3C692C60" w14:textId="5D8B883F" w:rsidR="003E1ED9" w:rsidRDefault="000B29CF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111971284"/>
                <w:placeholder>
                  <w:docPart w:val="8C8189684F2748D7A7D84056DF3A7BE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0470D9A5" w14:textId="77777777" w:rsidTr="005953FF">
        <w:tc>
          <w:tcPr>
            <w:tcW w:w="3863" w:type="dxa"/>
          </w:tcPr>
          <w:p w14:paraId="1570A852" w14:textId="32D372A6" w:rsidR="00374D2B" w:rsidRPr="00E82DE8" w:rsidRDefault="00374D2B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Datum izdaje uporabnega dovoljenja</w:t>
            </w:r>
            <w:r w:rsidR="003E1ED9">
              <w:rPr>
                <w:rFonts w:cs="Arial"/>
                <w:szCs w:val="20"/>
                <w:lang w:val="sl-SI"/>
              </w:rPr>
              <w:t xml:space="preserve"> / Datum dokončanja izdelave proj.dok.</w:t>
            </w:r>
          </w:p>
        </w:tc>
        <w:tc>
          <w:tcPr>
            <w:tcW w:w="5191" w:type="dxa"/>
            <w:gridSpan w:val="2"/>
          </w:tcPr>
          <w:p w14:paraId="1DF6142E" w14:textId="77777777" w:rsidR="00374D2B" w:rsidRPr="00E82DE8" w:rsidRDefault="000B29CF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95524570"/>
                <w:placeholder>
                  <w:docPart w:val="4BC167AF2A514000BD2350FBFB47F9AA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63D461B7" w14:textId="77777777" w:rsidTr="005953FF">
        <w:trPr>
          <w:trHeight w:val="636"/>
        </w:trPr>
        <w:tc>
          <w:tcPr>
            <w:tcW w:w="3863" w:type="dxa"/>
          </w:tcPr>
          <w:p w14:paraId="785A3381" w14:textId="77777777" w:rsidR="00374D2B" w:rsidRPr="00E82DE8" w:rsidRDefault="00374D2B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Opis del</w:t>
            </w:r>
          </w:p>
        </w:tc>
        <w:tc>
          <w:tcPr>
            <w:tcW w:w="5191" w:type="dxa"/>
            <w:gridSpan w:val="2"/>
          </w:tcPr>
          <w:p w14:paraId="3776CE48" w14:textId="77777777" w:rsidR="00374D2B" w:rsidRPr="00E82DE8" w:rsidRDefault="000B29CF" w:rsidP="005953FF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903913377"/>
                <w:placeholder>
                  <w:docPart w:val="BECE7845E0CA469F80CADBEB6D19CCD6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</w:tbl>
    <w:p w14:paraId="65B5A735" w14:textId="6D98B31F" w:rsidR="00374D2B" w:rsidRDefault="00374D2B" w:rsidP="00374D2B">
      <w:pPr>
        <w:rPr>
          <w:rFonts w:cs="Arial"/>
          <w:b/>
          <w:bCs/>
          <w:szCs w:val="20"/>
          <w:lang w:val="sl-SI"/>
        </w:rPr>
      </w:pPr>
    </w:p>
    <w:p w14:paraId="161CA1AD" w14:textId="63733599" w:rsidR="003E1ED9" w:rsidRDefault="003E1ED9" w:rsidP="00374D2B">
      <w:pPr>
        <w:rPr>
          <w:rFonts w:cs="Arial"/>
          <w:b/>
          <w:bCs/>
          <w:szCs w:val="20"/>
          <w:lang w:val="sl-SI"/>
        </w:rPr>
      </w:pPr>
    </w:p>
    <w:p w14:paraId="55DC20EC" w14:textId="77777777" w:rsidR="003E1ED9" w:rsidRPr="00E82DE8" w:rsidRDefault="003E1ED9" w:rsidP="00374D2B">
      <w:pPr>
        <w:rPr>
          <w:rFonts w:cs="Arial"/>
          <w:b/>
          <w:bCs/>
          <w:szCs w:val="20"/>
          <w:lang w:val="sl-SI"/>
        </w:rPr>
      </w:pPr>
    </w:p>
    <w:p w14:paraId="24465E65" w14:textId="19C7C772" w:rsidR="00374D2B" w:rsidRDefault="00374D2B" w:rsidP="00374D2B">
      <w:pPr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lastRenderedPageBreak/>
        <w:t xml:space="preserve">REFERENČNI PROJEKT ŠT. </w:t>
      </w:r>
      <w:r>
        <w:rPr>
          <w:rFonts w:cs="Arial"/>
          <w:b/>
          <w:bCs/>
          <w:szCs w:val="20"/>
          <w:lang w:val="sl-SI"/>
        </w:rPr>
        <w:t>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63"/>
        <w:gridCol w:w="385"/>
        <w:gridCol w:w="4806"/>
      </w:tblGrid>
      <w:tr w:rsidR="003E1ED9" w:rsidRPr="00E82DE8" w14:paraId="7CA5EC25" w14:textId="77777777" w:rsidTr="003E1ED9">
        <w:tc>
          <w:tcPr>
            <w:tcW w:w="3863" w:type="dxa"/>
          </w:tcPr>
          <w:p w14:paraId="4BACC256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Ime projekta</w:t>
            </w:r>
          </w:p>
        </w:tc>
        <w:tc>
          <w:tcPr>
            <w:tcW w:w="5191" w:type="dxa"/>
            <w:gridSpan w:val="2"/>
          </w:tcPr>
          <w:p w14:paraId="3DA84D2F" w14:textId="77777777" w:rsidR="003E1ED9" w:rsidRPr="00E82DE8" w:rsidRDefault="000B29CF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314630676"/>
                <w:placeholder>
                  <w:docPart w:val="8595AB43E83C4E008B7AA84BCEA69026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2D4AE7B3" w14:textId="77777777" w:rsidTr="003E1ED9">
        <w:tc>
          <w:tcPr>
            <w:tcW w:w="3863" w:type="dxa"/>
          </w:tcPr>
          <w:p w14:paraId="0461531D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Naziv pogodbe, številka in datum</w:t>
            </w:r>
          </w:p>
        </w:tc>
        <w:tc>
          <w:tcPr>
            <w:tcW w:w="5191" w:type="dxa"/>
            <w:gridSpan w:val="2"/>
          </w:tcPr>
          <w:p w14:paraId="24BE22D4" w14:textId="77777777" w:rsidR="003E1ED9" w:rsidRPr="00E82DE8" w:rsidRDefault="000B29CF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681741753"/>
                <w:placeholder>
                  <w:docPart w:val="F97FCECF37334ACC9B09C07BAA98BD7E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384C7172" w14:textId="77777777" w:rsidTr="003E1ED9">
        <w:tc>
          <w:tcPr>
            <w:tcW w:w="3863" w:type="dxa"/>
          </w:tcPr>
          <w:p w14:paraId="2DA778D9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Naročnik</w:t>
            </w:r>
          </w:p>
        </w:tc>
        <w:tc>
          <w:tcPr>
            <w:tcW w:w="5191" w:type="dxa"/>
            <w:gridSpan w:val="2"/>
          </w:tcPr>
          <w:p w14:paraId="0CD3E6DD" w14:textId="77777777" w:rsidR="003E1ED9" w:rsidRPr="00E82DE8" w:rsidRDefault="000B29CF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660195916"/>
                <w:placeholder>
                  <w:docPart w:val="17C6AA68F705463D8D1EF3D9449223B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0F5C7CFC" w14:textId="77777777" w:rsidTr="003E1ED9">
        <w:tc>
          <w:tcPr>
            <w:tcW w:w="3863" w:type="dxa"/>
          </w:tcPr>
          <w:p w14:paraId="67A8EEFD" w14:textId="77777777" w:rsidR="003E1ED9" w:rsidRPr="00E82DE8" w:rsidRDefault="003E1ED9" w:rsidP="003E1ED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Kontaktna oseba naročnika </w:t>
            </w:r>
          </w:p>
          <w:p w14:paraId="56E5522D" w14:textId="77777777" w:rsidR="003E1ED9" w:rsidRPr="00E82DE8" w:rsidRDefault="003E1ED9" w:rsidP="003E1ED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(ime, priimek, tel.št., email)</w:t>
            </w:r>
          </w:p>
        </w:tc>
        <w:tc>
          <w:tcPr>
            <w:tcW w:w="5191" w:type="dxa"/>
            <w:gridSpan w:val="2"/>
          </w:tcPr>
          <w:p w14:paraId="368E6243" w14:textId="77777777" w:rsidR="003E1ED9" w:rsidRPr="00E82DE8" w:rsidRDefault="000B29CF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746252026"/>
                <w:placeholder>
                  <w:docPart w:val="4C5F2D7DA6E440BC9F37875449D2B005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244E5E5A" w14:textId="77777777" w:rsidTr="003E1ED9">
        <w:tc>
          <w:tcPr>
            <w:tcW w:w="3863" w:type="dxa"/>
            <w:vMerge w:val="restart"/>
          </w:tcPr>
          <w:p w14:paraId="6A337E73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Funkcija, ki jo je imenovani </w:t>
            </w:r>
            <w:r>
              <w:rPr>
                <w:rFonts w:cs="Arial"/>
                <w:szCs w:val="20"/>
                <w:lang w:val="sl-SI"/>
              </w:rPr>
              <w:t>kader</w:t>
            </w:r>
            <w:r w:rsidRPr="00E82DE8">
              <w:rPr>
                <w:rFonts w:cs="Arial"/>
                <w:szCs w:val="20"/>
                <w:lang w:val="sl-SI"/>
              </w:rPr>
              <w:t xml:space="preserve"> opravljal pri izvedbi projekta</w:t>
            </w:r>
          </w:p>
        </w:tc>
        <w:tc>
          <w:tcPr>
            <w:tcW w:w="385" w:type="dxa"/>
          </w:tcPr>
          <w:p w14:paraId="5486F6BD" w14:textId="77777777" w:rsidR="003E1ED9" w:rsidRPr="00E82DE8" w:rsidRDefault="003E1ED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  <w:vAlign w:val="center"/>
          </w:tcPr>
          <w:p w14:paraId="58B49F41" w14:textId="77777777" w:rsidR="003E1ED9" w:rsidRPr="003E1ED9" w:rsidRDefault="003E1ED9" w:rsidP="003E1ED9">
            <w:pPr>
              <w:rPr>
                <w:bCs/>
              </w:rPr>
            </w:pPr>
            <w:proofErr w:type="spellStart"/>
            <w:r>
              <w:rPr>
                <w:bCs/>
              </w:rPr>
              <w:t>Nadzornik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za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področje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strojništva</w:t>
            </w:r>
            <w:proofErr w:type="spellEnd"/>
          </w:p>
        </w:tc>
      </w:tr>
      <w:tr w:rsidR="003E1ED9" w:rsidRPr="00B23C01" w14:paraId="0BDF7277" w14:textId="77777777" w:rsidTr="003E1ED9">
        <w:tc>
          <w:tcPr>
            <w:tcW w:w="3863" w:type="dxa"/>
            <w:vMerge/>
            <w:vAlign w:val="center"/>
          </w:tcPr>
          <w:p w14:paraId="6D865F16" w14:textId="77777777" w:rsidR="003E1ED9" w:rsidRPr="00E82DE8" w:rsidRDefault="003E1ED9" w:rsidP="003E1ED9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</w:tcPr>
          <w:p w14:paraId="56FAB844" w14:textId="77777777" w:rsidR="003E1ED9" w:rsidRPr="00E82DE8" w:rsidRDefault="003E1ED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</w:tcPr>
          <w:p w14:paraId="6B7BEA7B" w14:textId="77777777" w:rsidR="003E1ED9" w:rsidRPr="003E1ED9" w:rsidRDefault="003E1ED9" w:rsidP="003E1ED9">
            <w:pPr>
              <w:rPr>
                <w:bCs/>
                <w:lang w:val="sl-SI"/>
              </w:rPr>
            </w:pPr>
            <w:r w:rsidRPr="003E1ED9">
              <w:rPr>
                <w:bCs/>
                <w:lang w:val="sl-SI"/>
              </w:rPr>
              <w:t>Odgovorni projektant / pooblaščenih inženir za pod</w:t>
            </w:r>
            <w:r>
              <w:rPr>
                <w:bCs/>
                <w:lang w:val="sl-SI"/>
              </w:rPr>
              <w:t>ročje strojništva</w:t>
            </w:r>
          </w:p>
        </w:tc>
      </w:tr>
      <w:tr w:rsidR="003E1ED9" w:rsidRPr="001518D7" w14:paraId="193C77C6" w14:textId="77777777" w:rsidTr="003E1ED9">
        <w:tc>
          <w:tcPr>
            <w:tcW w:w="3863" w:type="dxa"/>
            <w:vMerge/>
            <w:vAlign w:val="center"/>
          </w:tcPr>
          <w:p w14:paraId="1636E36C" w14:textId="77777777" w:rsidR="003E1ED9" w:rsidRPr="00E82DE8" w:rsidRDefault="003E1ED9" w:rsidP="003E1ED9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</w:tcPr>
          <w:p w14:paraId="52BF75CF" w14:textId="77777777" w:rsidR="003E1ED9" w:rsidRPr="00E82DE8" w:rsidRDefault="003E1ED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</w:tcPr>
          <w:p w14:paraId="16175C4B" w14:textId="77777777" w:rsidR="003E1ED9" w:rsidRPr="003E1ED9" w:rsidRDefault="003E1ED9" w:rsidP="003E1ED9">
            <w:pPr>
              <w:rPr>
                <w:bCs/>
                <w:lang w:val="sl-SI"/>
              </w:rPr>
            </w:pPr>
            <w:proofErr w:type="spellStart"/>
            <w:r w:rsidRPr="003E1ED9">
              <w:rPr>
                <w:bCs/>
              </w:rPr>
              <w:t>Drugo</w:t>
            </w:r>
            <w:proofErr w:type="spellEnd"/>
            <w:r w:rsidRPr="003E1ED9">
              <w:rPr>
                <w:bCs/>
              </w:rPr>
              <w:t xml:space="preserve"> (</w:t>
            </w:r>
            <w:proofErr w:type="spellStart"/>
            <w:r w:rsidRPr="003E1ED9">
              <w:rPr>
                <w:bCs/>
              </w:rPr>
              <w:t>navedi</w:t>
            </w:r>
            <w:proofErr w:type="spellEnd"/>
            <w:r w:rsidRPr="003E1ED9">
              <w:rPr>
                <w:bCs/>
              </w:rPr>
              <w:t xml:space="preserve">): </w:t>
            </w:r>
            <w:sdt>
              <w:sdtPr>
                <w:rPr>
                  <w:rStyle w:val="Slog4"/>
                  <w:rFonts w:cs="Arial"/>
                  <w:szCs w:val="18"/>
                  <w:lang w:val="sl-SI"/>
                </w:rPr>
                <w:id w:val="-576205785"/>
                <w:placeholder>
                  <w:docPart w:val="566FDCB6FC8C43CA95FD38B7AEB00E5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</w:rPr>
              </w:sdtEndPr>
              <w:sdtContent>
                <w:r w:rsidRPr="005953FF">
                  <w:rPr>
                    <w:rStyle w:val="Besedilooznabemesta"/>
                    <w:rFonts w:cs="Arial"/>
                    <w:sz w:val="18"/>
                    <w:szCs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3BE3AC6A" w14:textId="77777777" w:rsidTr="003E1ED9">
        <w:tc>
          <w:tcPr>
            <w:tcW w:w="3863" w:type="dxa"/>
            <w:vAlign w:val="center"/>
          </w:tcPr>
          <w:p w14:paraId="3FCBA831" w14:textId="77777777" w:rsidR="003E1ED9" w:rsidRPr="003E1ED9" w:rsidRDefault="003E1ED9" w:rsidP="003E1ED9">
            <w:pPr>
              <w:spacing w:line="240" w:lineRule="auto"/>
            </w:pPr>
            <w:r w:rsidRPr="00E82DE8">
              <w:rPr>
                <w:rFonts w:cs="Arial"/>
                <w:szCs w:val="20"/>
                <w:lang w:val="sl-SI"/>
              </w:rPr>
              <w:t>V</w:t>
            </w:r>
            <w:r w:rsidRPr="00E82DE8">
              <w:rPr>
                <w:lang w:val="sl-SI"/>
              </w:rPr>
              <w:t xml:space="preserve">rednost hidromehanske opreme v EUR brez </w:t>
            </w:r>
            <w:r>
              <w:rPr>
                <w:lang w:val="sl-SI"/>
              </w:rPr>
              <w:t>D</w:t>
            </w:r>
            <w:r>
              <w:t>DV (</w:t>
            </w:r>
            <w:proofErr w:type="spellStart"/>
            <w:r>
              <w:t>ocenjena</w:t>
            </w:r>
            <w:proofErr w:type="spellEnd"/>
            <w:r>
              <w:t xml:space="preserve"> / </w:t>
            </w:r>
            <w:proofErr w:type="spellStart"/>
            <w:r>
              <w:t>investicijska</w:t>
            </w:r>
            <w:proofErr w:type="spellEnd"/>
            <w:r>
              <w:t xml:space="preserve"> </w:t>
            </w:r>
            <w:proofErr w:type="spellStart"/>
            <w:r>
              <w:t>vrednost</w:t>
            </w:r>
            <w:proofErr w:type="spellEnd"/>
            <w:r>
              <w:t>)</w:t>
            </w:r>
          </w:p>
        </w:tc>
        <w:tc>
          <w:tcPr>
            <w:tcW w:w="5191" w:type="dxa"/>
            <w:gridSpan w:val="2"/>
          </w:tcPr>
          <w:p w14:paraId="030041A9" w14:textId="77777777" w:rsidR="003E1ED9" w:rsidRPr="00E82DE8" w:rsidRDefault="000B29CF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431467579"/>
                <w:placeholder>
                  <w:docPart w:val="38F793E8694E4B1C8D3878DDC08A565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3E1ED9" w14:paraId="59E0D65E" w14:textId="77777777" w:rsidTr="003E1ED9">
        <w:tc>
          <w:tcPr>
            <w:tcW w:w="3863" w:type="dxa"/>
            <w:vAlign w:val="center"/>
          </w:tcPr>
          <w:p w14:paraId="285A24F2" w14:textId="77777777" w:rsidR="003E1ED9" w:rsidRPr="00E82DE8" w:rsidRDefault="003E1ED9" w:rsidP="003E1ED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Vrsta izdelane proj. dokumentacije (kadar je zahtevana)</w:t>
            </w:r>
          </w:p>
        </w:tc>
        <w:tc>
          <w:tcPr>
            <w:tcW w:w="5191" w:type="dxa"/>
            <w:gridSpan w:val="2"/>
          </w:tcPr>
          <w:p w14:paraId="25481881" w14:textId="77777777" w:rsidR="003E1ED9" w:rsidRDefault="000B29CF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346064887"/>
                <w:placeholder>
                  <w:docPart w:val="E415A4F0813C4C1FB9B88D6CD04BD0D5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132E10EA" w14:textId="77777777" w:rsidTr="003E1ED9">
        <w:tc>
          <w:tcPr>
            <w:tcW w:w="3863" w:type="dxa"/>
          </w:tcPr>
          <w:p w14:paraId="218CB542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Datum izdaje uporabnega dovoljenja</w:t>
            </w:r>
            <w:r>
              <w:rPr>
                <w:rFonts w:cs="Arial"/>
                <w:szCs w:val="20"/>
                <w:lang w:val="sl-SI"/>
              </w:rPr>
              <w:t xml:space="preserve"> / Datum dokončanja izdelave proj.dok.</w:t>
            </w:r>
          </w:p>
        </w:tc>
        <w:tc>
          <w:tcPr>
            <w:tcW w:w="5191" w:type="dxa"/>
            <w:gridSpan w:val="2"/>
          </w:tcPr>
          <w:p w14:paraId="2E12680A" w14:textId="77777777" w:rsidR="003E1ED9" w:rsidRPr="00E82DE8" w:rsidRDefault="000B29CF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858154645"/>
                <w:placeholder>
                  <w:docPart w:val="19359B9CD2734D52B4430EB6AA5F070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2A142E27" w14:textId="77777777" w:rsidTr="003E1ED9">
        <w:trPr>
          <w:trHeight w:val="636"/>
        </w:trPr>
        <w:tc>
          <w:tcPr>
            <w:tcW w:w="3863" w:type="dxa"/>
          </w:tcPr>
          <w:p w14:paraId="694BAD35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Opis del</w:t>
            </w:r>
          </w:p>
        </w:tc>
        <w:tc>
          <w:tcPr>
            <w:tcW w:w="5191" w:type="dxa"/>
            <w:gridSpan w:val="2"/>
          </w:tcPr>
          <w:p w14:paraId="1740C00B" w14:textId="77777777" w:rsidR="003E1ED9" w:rsidRPr="00E82DE8" w:rsidRDefault="000B29CF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384380700"/>
                <w:placeholder>
                  <w:docPart w:val="0FAF999D4650441895E594983A6327EF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</w:tbl>
    <w:p w14:paraId="44C6C50C" w14:textId="3028D5CB" w:rsidR="00E7193D" w:rsidRDefault="00E7193D">
      <w:pPr>
        <w:spacing w:line="240" w:lineRule="auto"/>
        <w:rPr>
          <w:rFonts w:cs="Arial"/>
          <w:b/>
          <w:bCs/>
          <w:szCs w:val="20"/>
          <w:lang w:val="sl-SI"/>
        </w:rPr>
      </w:pPr>
    </w:p>
    <w:p w14:paraId="1B78A13E" w14:textId="575866C5" w:rsidR="003E1ED9" w:rsidRPr="00E82DE8" w:rsidRDefault="003E1ED9" w:rsidP="003E1ED9">
      <w:pPr>
        <w:pStyle w:val="Odstavekseznama"/>
        <w:numPr>
          <w:ilvl w:val="0"/>
          <w:numId w:val="11"/>
        </w:numPr>
        <w:shd w:val="clear" w:color="auto" w:fill="00CCFF"/>
        <w:spacing w:line="276" w:lineRule="auto"/>
        <w:ind w:left="284" w:hanging="284"/>
        <w:contextualSpacing/>
        <w:rPr>
          <w:rFonts w:cs="Arial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 xml:space="preserve">NADZORNIK  ZA PODROČJE </w:t>
      </w:r>
      <w:r>
        <w:rPr>
          <w:rFonts w:cs="Arial"/>
          <w:b/>
          <w:bCs/>
          <w:szCs w:val="20"/>
          <w:lang w:val="sl-SI"/>
        </w:rPr>
        <w:t>GEOTEHNIKE</w:t>
      </w:r>
      <w:r w:rsidRPr="00E82DE8">
        <w:rPr>
          <w:rFonts w:cs="Arial"/>
          <w:b/>
          <w:bCs/>
          <w:szCs w:val="20"/>
          <w:lang w:val="sl-SI"/>
        </w:rPr>
        <w:t xml:space="preserve">  </w:t>
      </w:r>
      <w:r w:rsidRPr="00E82DE8">
        <w:rPr>
          <w:rFonts w:cs="Arial"/>
          <w:lang w:val="sl-SI"/>
        </w:rPr>
        <w:t>(pogoj 14.</w:t>
      </w:r>
      <w:r>
        <w:rPr>
          <w:rFonts w:cs="Arial"/>
          <w:lang w:val="sl-SI"/>
        </w:rPr>
        <w:t>9)</w:t>
      </w:r>
    </w:p>
    <w:p w14:paraId="7DCE7E71" w14:textId="77777777" w:rsidR="003E1ED9" w:rsidRPr="00E82DE8" w:rsidRDefault="003E1ED9" w:rsidP="003E1ED9">
      <w:pPr>
        <w:rPr>
          <w:rFonts w:cs="Arial"/>
          <w:b/>
          <w:bCs/>
          <w:szCs w:val="20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7"/>
        <w:gridCol w:w="5097"/>
      </w:tblGrid>
      <w:tr w:rsidR="003E1ED9" w:rsidRPr="00E82DE8" w14:paraId="14040C01" w14:textId="77777777" w:rsidTr="003E1ED9">
        <w:tc>
          <w:tcPr>
            <w:tcW w:w="3957" w:type="dxa"/>
            <w:shd w:val="clear" w:color="auto" w:fill="auto"/>
          </w:tcPr>
          <w:p w14:paraId="75D5BAB8" w14:textId="77777777" w:rsidR="003E1ED9" w:rsidRPr="00E82DE8" w:rsidRDefault="003E1ED9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bCs/>
                <w:szCs w:val="20"/>
                <w:lang w:val="sl-SI"/>
              </w:rPr>
              <w:t>Ime, priimek</w:t>
            </w:r>
          </w:p>
        </w:tc>
        <w:tc>
          <w:tcPr>
            <w:tcW w:w="5097" w:type="dxa"/>
            <w:shd w:val="clear" w:color="auto" w:fill="auto"/>
          </w:tcPr>
          <w:p w14:paraId="236926D9" w14:textId="77777777" w:rsidR="003E1ED9" w:rsidRPr="00E82DE8" w:rsidRDefault="000B29CF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822389568"/>
                <w:placeholder>
                  <w:docPart w:val="215DCF8409864BADB72EA3ADB028F3AA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3E1ED9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40F3E2A1" w14:textId="77777777" w:rsidTr="003E1ED9">
        <w:tc>
          <w:tcPr>
            <w:tcW w:w="3957" w:type="dxa"/>
            <w:shd w:val="clear" w:color="auto" w:fill="auto"/>
          </w:tcPr>
          <w:p w14:paraId="7A4D4C8A" w14:textId="77777777" w:rsidR="003E1ED9" w:rsidRPr="00E82DE8" w:rsidRDefault="003E1ED9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bCs/>
                <w:szCs w:val="20"/>
                <w:lang w:val="sl-SI"/>
              </w:rPr>
              <w:t>Izobrazba</w:t>
            </w:r>
          </w:p>
        </w:tc>
        <w:tc>
          <w:tcPr>
            <w:tcW w:w="5097" w:type="dxa"/>
            <w:shd w:val="clear" w:color="auto" w:fill="auto"/>
          </w:tcPr>
          <w:p w14:paraId="027E4398" w14:textId="77777777" w:rsidR="003E1ED9" w:rsidRPr="00E82DE8" w:rsidRDefault="000B29CF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614711518"/>
                <w:placeholder>
                  <w:docPart w:val="47ADE6E978E543F48D67509382A67034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3E1ED9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314AAA33" w14:textId="77777777" w:rsidTr="003E1ED9">
        <w:tc>
          <w:tcPr>
            <w:tcW w:w="3957" w:type="dxa"/>
            <w:shd w:val="clear" w:color="auto" w:fill="auto"/>
          </w:tcPr>
          <w:p w14:paraId="674A0E1C" w14:textId="77777777" w:rsidR="003E1ED9" w:rsidRPr="00E82DE8" w:rsidRDefault="003E1ED9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lang w:val="sl-SI"/>
              </w:rPr>
              <w:t>Delodajalec</w:t>
            </w:r>
          </w:p>
        </w:tc>
        <w:tc>
          <w:tcPr>
            <w:tcW w:w="5097" w:type="dxa"/>
            <w:shd w:val="clear" w:color="auto" w:fill="auto"/>
          </w:tcPr>
          <w:p w14:paraId="1F0C2DED" w14:textId="77777777" w:rsidR="003E1ED9" w:rsidRPr="00E82DE8" w:rsidRDefault="000B29CF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1583868597"/>
                <w:placeholder>
                  <w:docPart w:val="F4BD40822B67417481E7C3B2F373EDFF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3E1ED9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02B10BD2" w14:textId="77777777" w:rsidTr="003E1ED9">
        <w:tc>
          <w:tcPr>
            <w:tcW w:w="3957" w:type="dxa"/>
            <w:shd w:val="clear" w:color="auto" w:fill="auto"/>
          </w:tcPr>
          <w:p w14:paraId="18703CD9" w14:textId="77777777" w:rsidR="003E1ED9" w:rsidRPr="00E82DE8" w:rsidRDefault="003E1ED9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bCs/>
                <w:szCs w:val="18"/>
                <w:lang w:val="sl-SI"/>
              </w:rPr>
              <w:t>IZS (številka)</w:t>
            </w:r>
            <w:r w:rsidRPr="00E82DE8">
              <w:rPr>
                <w:rStyle w:val="Sprotnaopomba-sklic"/>
                <w:rFonts w:cs="Arial"/>
                <w:b/>
                <w:bCs/>
                <w:szCs w:val="18"/>
                <w:lang w:val="sl-SI"/>
              </w:rPr>
              <w:footnoteReference w:id="7"/>
            </w:r>
          </w:p>
        </w:tc>
        <w:tc>
          <w:tcPr>
            <w:tcW w:w="5097" w:type="dxa"/>
            <w:shd w:val="clear" w:color="auto" w:fill="auto"/>
          </w:tcPr>
          <w:p w14:paraId="24DB0DE7" w14:textId="77777777" w:rsidR="003E1ED9" w:rsidRPr="00E82DE8" w:rsidRDefault="000B29CF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-2072343997"/>
                <w:placeholder>
                  <w:docPart w:val="EF7F067906F849A0A54BA91399CB3FAA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3E1ED9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</w:tbl>
    <w:p w14:paraId="5D1F33E8" w14:textId="77777777" w:rsidR="003E1ED9" w:rsidRPr="00E82DE8" w:rsidRDefault="003E1ED9" w:rsidP="003E1ED9">
      <w:pPr>
        <w:rPr>
          <w:rFonts w:cs="Arial"/>
          <w:b/>
          <w:bCs/>
          <w:szCs w:val="20"/>
          <w:lang w:val="sl-SI"/>
        </w:rPr>
      </w:pPr>
    </w:p>
    <w:p w14:paraId="1117231A" w14:textId="77777777" w:rsidR="003E1ED9" w:rsidRPr="00E82DE8" w:rsidRDefault="003E1ED9" w:rsidP="003E1ED9">
      <w:pPr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REFERENČNI PROJEKT ŠT. 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63"/>
        <w:gridCol w:w="385"/>
        <w:gridCol w:w="4806"/>
      </w:tblGrid>
      <w:tr w:rsidR="003E1ED9" w:rsidRPr="00E82DE8" w14:paraId="3292B42A" w14:textId="77777777" w:rsidTr="003E1ED9">
        <w:tc>
          <w:tcPr>
            <w:tcW w:w="3863" w:type="dxa"/>
          </w:tcPr>
          <w:p w14:paraId="3FAA626E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Ime projekta</w:t>
            </w:r>
          </w:p>
        </w:tc>
        <w:tc>
          <w:tcPr>
            <w:tcW w:w="5191" w:type="dxa"/>
            <w:gridSpan w:val="2"/>
          </w:tcPr>
          <w:p w14:paraId="068EE277" w14:textId="77777777" w:rsidR="003E1ED9" w:rsidRPr="00E82DE8" w:rsidRDefault="000B29CF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929571950"/>
                <w:placeholder>
                  <w:docPart w:val="F0547A0AD41045CCA920AB9AF269C110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79CBD060" w14:textId="77777777" w:rsidTr="003E1ED9">
        <w:tc>
          <w:tcPr>
            <w:tcW w:w="3863" w:type="dxa"/>
          </w:tcPr>
          <w:p w14:paraId="41168D4B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Naročnik</w:t>
            </w:r>
          </w:p>
        </w:tc>
        <w:tc>
          <w:tcPr>
            <w:tcW w:w="5191" w:type="dxa"/>
            <w:gridSpan w:val="2"/>
          </w:tcPr>
          <w:p w14:paraId="19374E84" w14:textId="77777777" w:rsidR="003E1ED9" w:rsidRPr="00E82DE8" w:rsidRDefault="000B29CF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764038689"/>
                <w:placeholder>
                  <w:docPart w:val="F79C3F84A953475CA8FB36F95FC7D341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68F1C456" w14:textId="77777777" w:rsidTr="003E1ED9">
        <w:tc>
          <w:tcPr>
            <w:tcW w:w="3863" w:type="dxa"/>
          </w:tcPr>
          <w:p w14:paraId="1B05FC72" w14:textId="77777777" w:rsidR="003E1ED9" w:rsidRPr="00E82DE8" w:rsidRDefault="003E1ED9" w:rsidP="003E1ED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Kontaktna oseba naročnika </w:t>
            </w:r>
          </w:p>
          <w:p w14:paraId="4FB267C5" w14:textId="77777777" w:rsidR="003E1ED9" w:rsidRPr="00E82DE8" w:rsidRDefault="003E1ED9" w:rsidP="003E1ED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(ime, priimek, tel.št., email)</w:t>
            </w:r>
          </w:p>
        </w:tc>
        <w:tc>
          <w:tcPr>
            <w:tcW w:w="5191" w:type="dxa"/>
            <w:gridSpan w:val="2"/>
          </w:tcPr>
          <w:p w14:paraId="0A43DFEA" w14:textId="77777777" w:rsidR="003E1ED9" w:rsidRPr="00E82DE8" w:rsidRDefault="000B29CF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283656396"/>
                <w:placeholder>
                  <w:docPart w:val="B3CF220ECEFD4B6F8317EB38FAC564BC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05EAB5F8" w14:textId="77777777" w:rsidTr="003E1ED9">
        <w:tc>
          <w:tcPr>
            <w:tcW w:w="3863" w:type="dxa"/>
            <w:vMerge w:val="restart"/>
          </w:tcPr>
          <w:p w14:paraId="2F1EDBF8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Funkcija, ki jo je imenovani </w:t>
            </w:r>
            <w:r>
              <w:rPr>
                <w:rFonts w:cs="Arial"/>
                <w:szCs w:val="20"/>
                <w:lang w:val="sl-SI"/>
              </w:rPr>
              <w:t>kader</w:t>
            </w:r>
            <w:r w:rsidRPr="00E82DE8">
              <w:rPr>
                <w:rFonts w:cs="Arial"/>
                <w:szCs w:val="20"/>
                <w:lang w:val="sl-SI"/>
              </w:rPr>
              <w:t xml:space="preserve"> opravljal pri izvedbi projekta</w:t>
            </w:r>
          </w:p>
        </w:tc>
        <w:tc>
          <w:tcPr>
            <w:tcW w:w="385" w:type="dxa"/>
          </w:tcPr>
          <w:p w14:paraId="4DE992A2" w14:textId="77777777" w:rsidR="003E1ED9" w:rsidRPr="00E82DE8" w:rsidRDefault="003E1ED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  <w:vAlign w:val="center"/>
          </w:tcPr>
          <w:p w14:paraId="14AB2D04" w14:textId="1B14E232" w:rsidR="003E1ED9" w:rsidRPr="003E1ED9" w:rsidRDefault="003E1ED9" w:rsidP="003E1ED9">
            <w:pPr>
              <w:rPr>
                <w:bCs/>
              </w:rPr>
            </w:pPr>
            <w:proofErr w:type="spellStart"/>
            <w:r>
              <w:rPr>
                <w:bCs/>
              </w:rPr>
              <w:t>Nadzornik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za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področje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geotehnike</w:t>
            </w:r>
            <w:proofErr w:type="spellEnd"/>
          </w:p>
        </w:tc>
      </w:tr>
      <w:tr w:rsidR="003E1ED9" w:rsidRPr="001518D7" w14:paraId="6CDC90F7" w14:textId="77777777" w:rsidTr="003E1ED9">
        <w:tc>
          <w:tcPr>
            <w:tcW w:w="3863" w:type="dxa"/>
            <w:vMerge/>
            <w:vAlign w:val="center"/>
          </w:tcPr>
          <w:p w14:paraId="18539176" w14:textId="77777777" w:rsidR="003E1ED9" w:rsidRPr="00E82DE8" w:rsidRDefault="003E1ED9" w:rsidP="003E1ED9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</w:tcPr>
          <w:p w14:paraId="59000F57" w14:textId="77777777" w:rsidR="003E1ED9" w:rsidRPr="00E82DE8" w:rsidRDefault="003E1ED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</w:tcPr>
          <w:p w14:paraId="725974A3" w14:textId="34980D3D" w:rsidR="003E1ED9" w:rsidRPr="003E1ED9" w:rsidRDefault="003E1ED9" w:rsidP="003E1ED9">
            <w:pPr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Izdelovalec GG elaborata</w:t>
            </w:r>
          </w:p>
        </w:tc>
      </w:tr>
      <w:tr w:rsidR="003E1ED9" w:rsidRPr="00B23C01" w14:paraId="7396C1EE" w14:textId="77777777" w:rsidTr="003E1ED9">
        <w:tc>
          <w:tcPr>
            <w:tcW w:w="3863" w:type="dxa"/>
            <w:vMerge/>
            <w:vAlign w:val="center"/>
          </w:tcPr>
          <w:p w14:paraId="64B24864" w14:textId="77777777" w:rsidR="003E1ED9" w:rsidRPr="00E82DE8" w:rsidRDefault="003E1ED9" w:rsidP="003E1ED9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</w:tcPr>
          <w:p w14:paraId="26901D7D" w14:textId="77777777" w:rsidR="003E1ED9" w:rsidRPr="00E82DE8" w:rsidRDefault="003E1ED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</w:tcPr>
          <w:p w14:paraId="01C8133D" w14:textId="72D19660" w:rsidR="003E1ED9" w:rsidRPr="003E1ED9" w:rsidRDefault="003E1ED9" w:rsidP="003E1ED9">
            <w:pPr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Strokovni sodelavec za področje geotehnike</w:t>
            </w:r>
          </w:p>
        </w:tc>
      </w:tr>
      <w:tr w:rsidR="0051119A" w:rsidRPr="00E82DE8" w14:paraId="3517DBDF" w14:textId="77777777" w:rsidTr="00D253F6">
        <w:tc>
          <w:tcPr>
            <w:tcW w:w="3863" w:type="dxa"/>
            <w:vMerge w:val="restart"/>
          </w:tcPr>
          <w:p w14:paraId="06DFCD96" w14:textId="022E75FD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Vrsta opravljene storitve</w:t>
            </w:r>
          </w:p>
        </w:tc>
        <w:tc>
          <w:tcPr>
            <w:tcW w:w="385" w:type="dxa"/>
          </w:tcPr>
          <w:p w14:paraId="52DE9FED" w14:textId="77777777" w:rsidR="0051119A" w:rsidRPr="00E82DE8" w:rsidRDefault="0051119A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  <w:vAlign w:val="center"/>
          </w:tcPr>
          <w:p w14:paraId="41AA15EC" w14:textId="1AF797C0" w:rsidR="0051119A" w:rsidRPr="003E1ED9" w:rsidRDefault="0051119A" w:rsidP="00D253F6">
            <w:pPr>
              <w:rPr>
                <w:bCs/>
              </w:rPr>
            </w:pPr>
            <w:proofErr w:type="spellStart"/>
            <w:r>
              <w:rPr>
                <w:bCs/>
              </w:rPr>
              <w:t>Nadzor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nad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gradnjo</w:t>
            </w:r>
            <w:proofErr w:type="spellEnd"/>
          </w:p>
        </w:tc>
      </w:tr>
      <w:tr w:rsidR="0051119A" w:rsidRPr="001518D7" w14:paraId="587727D1" w14:textId="77777777" w:rsidTr="00D253F6">
        <w:tc>
          <w:tcPr>
            <w:tcW w:w="3863" w:type="dxa"/>
            <w:vMerge/>
            <w:vAlign w:val="center"/>
          </w:tcPr>
          <w:p w14:paraId="6F5ACB62" w14:textId="77777777" w:rsidR="0051119A" w:rsidRPr="00E82DE8" w:rsidRDefault="0051119A" w:rsidP="00D253F6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</w:tcPr>
          <w:p w14:paraId="0939527C" w14:textId="77777777" w:rsidR="0051119A" w:rsidRPr="00E82DE8" w:rsidRDefault="0051119A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</w:tcPr>
          <w:p w14:paraId="771E1777" w14:textId="4B0E199E" w:rsidR="0051119A" w:rsidRPr="003E1ED9" w:rsidRDefault="0051119A" w:rsidP="00D253F6">
            <w:pPr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Izdelava projektne dokumentacije</w:t>
            </w:r>
          </w:p>
        </w:tc>
      </w:tr>
      <w:tr w:rsidR="0051119A" w:rsidRPr="001518D7" w14:paraId="014482A1" w14:textId="77777777" w:rsidTr="00D253F6">
        <w:tc>
          <w:tcPr>
            <w:tcW w:w="3863" w:type="dxa"/>
            <w:vMerge/>
            <w:vAlign w:val="center"/>
          </w:tcPr>
          <w:p w14:paraId="6E3F52DE" w14:textId="77777777" w:rsidR="0051119A" w:rsidRPr="00E82DE8" w:rsidRDefault="0051119A" w:rsidP="00D253F6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</w:tcPr>
          <w:p w14:paraId="0E5AF59A" w14:textId="77777777" w:rsidR="0051119A" w:rsidRPr="00E82DE8" w:rsidRDefault="0051119A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</w:tcPr>
          <w:p w14:paraId="528CDE99" w14:textId="3DABD852" w:rsidR="0051119A" w:rsidRPr="003E1ED9" w:rsidRDefault="0051119A" w:rsidP="00D253F6">
            <w:pPr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Gradnja</w:t>
            </w:r>
          </w:p>
        </w:tc>
      </w:tr>
      <w:tr w:rsidR="003E1ED9" w:rsidRPr="00E82DE8" w14:paraId="03A26380" w14:textId="77777777" w:rsidTr="003E1ED9">
        <w:tc>
          <w:tcPr>
            <w:tcW w:w="3863" w:type="dxa"/>
          </w:tcPr>
          <w:p w14:paraId="0B58D45B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Naziv pogodbe, številka in datum</w:t>
            </w:r>
          </w:p>
        </w:tc>
        <w:tc>
          <w:tcPr>
            <w:tcW w:w="5191" w:type="dxa"/>
            <w:gridSpan w:val="2"/>
          </w:tcPr>
          <w:p w14:paraId="69D74C98" w14:textId="77777777" w:rsidR="003E1ED9" w:rsidRPr="00E82DE8" w:rsidRDefault="000B29CF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015069442"/>
                <w:placeholder>
                  <w:docPart w:val="28F1D584F6DF4995817F99115A462FE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3E1ED9" w14:paraId="7C96C116" w14:textId="77777777" w:rsidTr="003E1ED9">
        <w:tc>
          <w:tcPr>
            <w:tcW w:w="3863" w:type="dxa"/>
          </w:tcPr>
          <w:p w14:paraId="7F2EE993" w14:textId="25B4E431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Investicijska vrednost / ocenjena vrednost v EUR brez DDV</w:t>
            </w:r>
          </w:p>
        </w:tc>
        <w:tc>
          <w:tcPr>
            <w:tcW w:w="5191" w:type="dxa"/>
            <w:gridSpan w:val="2"/>
          </w:tcPr>
          <w:p w14:paraId="45C39E25" w14:textId="683F6064" w:rsidR="003E1ED9" w:rsidRDefault="000B29CF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827822322"/>
                <w:placeholder>
                  <w:docPart w:val="EB6E0F9C3F174245BBF2B46ED6349B56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57C27958" w14:textId="77777777" w:rsidTr="003E1ED9">
        <w:tc>
          <w:tcPr>
            <w:tcW w:w="3863" w:type="dxa"/>
          </w:tcPr>
          <w:p w14:paraId="4A08D9B3" w14:textId="77777777" w:rsidR="003E1ED9" w:rsidRDefault="003E1ED9" w:rsidP="003E1ED9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Gospodarska javna infrastruktura</w:t>
            </w:r>
            <w:r w:rsidRPr="00E82DE8">
              <w:rPr>
                <w:rFonts w:cs="Arial"/>
                <w:szCs w:val="20"/>
                <w:lang w:val="sl-SI"/>
              </w:rPr>
              <w:t xml:space="preserve"> </w:t>
            </w:r>
          </w:p>
          <w:p w14:paraId="5094761A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(označi ustrezno)</w:t>
            </w:r>
          </w:p>
        </w:tc>
        <w:tc>
          <w:tcPr>
            <w:tcW w:w="5191" w:type="dxa"/>
            <w:gridSpan w:val="2"/>
            <w:vAlign w:val="center"/>
          </w:tcPr>
          <w:p w14:paraId="6A83A79F" w14:textId="77777777" w:rsidR="003E1ED9" w:rsidRPr="00E82DE8" w:rsidRDefault="003E1ED9" w:rsidP="003E1ED9">
            <w:pPr>
              <w:jc w:val="center"/>
              <w:rPr>
                <w:rStyle w:val="Slog4"/>
                <w:rFonts w:cs="Arial"/>
                <w:sz w:val="20"/>
                <w:szCs w:val="20"/>
                <w:lang w:val="sl-SI"/>
              </w:rPr>
            </w:pPr>
            <w:r>
              <w:rPr>
                <w:rStyle w:val="Slog4"/>
                <w:rFonts w:cs="Arial"/>
                <w:sz w:val="20"/>
                <w:szCs w:val="20"/>
                <w:lang w:val="sl-SI"/>
              </w:rPr>
              <w:t>D</w:t>
            </w:r>
            <w:r>
              <w:rPr>
                <w:rStyle w:val="Slog4"/>
              </w:rPr>
              <w:t>A / NE</w:t>
            </w:r>
          </w:p>
        </w:tc>
      </w:tr>
      <w:tr w:rsidR="003E1ED9" w:rsidRPr="00E82DE8" w14:paraId="42642F38" w14:textId="77777777" w:rsidTr="003E1ED9">
        <w:tc>
          <w:tcPr>
            <w:tcW w:w="3863" w:type="dxa"/>
            <w:vAlign w:val="center"/>
          </w:tcPr>
          <w:p w14:paraId="5AB6051A" w14:textId="77777777" w:rsidR="003E1ED9" w:rsidRPr="00E82DE8" w:rsidRDefault="003E1ED9" w:rsidP="003E1ED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Pogodbena vrednost del v EUR brez DDV (investicijska vrednost)</w:t>
            </w:r>
          </w:p>
        </w:tc>
        <w:tc>
          <w:tcPr>
            <w:tcW w:w="5191" w:type="dxa"/>
            <w:gridSpan w:val="2"/>
          </w:tcPr>
          <w:p w14:paraId="13EE9203" w14:textId="77777777" w:rsidR="003E1ED9" w:rsidRPr="00E82DE8" w:rsidRDefault="000B29CF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997953010"/>
                <w:placeholder>
                  <w:docPart w:val="CFDC7F9CB85A4C869E5D030D7FB86B45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0038D2C9" w14:textId="77777777" w:rsidTr="003E1ED9">
        <w:tc>
          <w:tcPr>
            <w:tcW w:w="3863" w:type="dxa"/>
          </w:tcPr>
          <w:p w14:paraId="18743EAE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Datum izdaje uporabnega dovoljenja oz. dovoljenja za neomejeno uporabo</w:t>
            </w:r>
          </w:p>
        </w:tc>
        <w:tc>
          <w:tcPr>
            <w:tcW w:w="5191" w:type="dxa"/>
            <w:gridSpan w:val="2"/>
          </w:tcPr>
          <w:p w14:paraId="3E9549B1" w14:textId="77777777" w:rsidR="003E1ED9" w:rsidRPr="00E82DE8" w:rsidRDefault="000B29CF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284545371"/>
                <w:placeholder>
                  <w:docPart w:val="275A6B338BFC4189B3F6C1F9627C8CFA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2EF12203" w14:textId="77777777" w:rsidTr="003E1ED9">
        <w:trPr>
          <w:trHeight w:val="636"/>
        </w:trPr>
        <w:tc>
          <w:tcPr>
            <w:tcW w:w="3863" w:type="dxa"/>
          </w:tcPr>
          <w:p w14:paraId="1EFB2770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lastRenderedPageBreak/>
              <w:t>Opis del</w:t>
            </w:r>
          </w:p>
        </w:tc>
        <w:tc>
          <w:tcPr>
            <w:tcW w:w="5191" w:type="dxa"/>
            <w:gridSpan w:val="2"/>
          </w:tcPr>
          <w:p w14:paraId="2424B2EE" w14:textId="77777777" w:rsidR="003E1ED9" w:rsidRPr="00E82DE8" w:rsidRDefault="000B29CF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507169400"/>
                <w:placeholder>
                  <w:docPart w:val="A559FAB67696448FA70B88841F5AD6E0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</w:tbl>
    <w:p w14:paraId="5D5AEF58" w14:textId="77777777" w:rsidR="0051119A" w:rsidRDefault="0051119A">
      <w:pPr>
        <w:spacing w:line="240" w:lineRule="auto"/>
        <w:rPr>
          <w:rFonts w:cs="Arial"/>
          <w:lang w:val="de-DE"/>
        </w:rPr>
      </w:pPr>
    </w:p>
    <w:p w14:paraId="098178A7" w14:textId="513AC8A4" w:rsidR="0051119A" w:rsidRPr="00E82DE8" w:rsidRDefault="0051119A" w:rsidP="0051119A">
      <w:pPr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 xml:space="preserve">REFERENČNI PROJEKT ŠT. </w:t>
      </w:r>
      <w:r>
        <w:rPr>
          <w:rFonts w:cs="Arial"/>
          <w:b/>
          <w:bCs/>
          <w:szCs w:val="20"/>
          <w:lang w:val="sl-SI"/>
        </w:rPr>
        <w:t>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63"/>
        <w:gridCol w:w="385"/>
        <w:gridCol w:w="4806"/>
      </w:tblGrid>
      <w:tr w:rsidR="0051119A" w:rsidRPr="00E82DE8" w14:paraId="45611CF7" w14:textId="77777777" w:rsidTr="00D253F6">
        <w:tc>
          <w:tcPr>
            <w:tcW w:w="3863" w:type="dxa"/>
          </w:tcPr>
          <w:p w14:paraId="46FE45C8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Ime projekta</w:t>
            </w:r>
          </w:p>
        </w:tc>
        <w:tc>
          <w:tcPr>
            <w:tcW w:w="5191" w:type="dxa"/>
            <w:gridSpan w:val="2"/>
          </w:tcPr>
          <w:p w14:paraId="23C7DC74" w14:textId="77777777" w:rsidR="0051119A" w:rsidRPr="00E82DE8" w:rsidRDefault="000B29CF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54740437"/>
                <w:placeholder>
                  <w:docPart w:val="8BE558EB351F46C6B6A4E2D1F5A0F349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6B5E0DB2" w14:textId="77777777" w:rsidTr="00D253F6">
        <w:tc>
          <w:tcPr>
            <w:tcW w:w="3863" w:type="dxa"/>
          </w:tcPr>
          <w:p w14:paraId="39A10CDE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Naročnik</w:t>
            </w:r>
          </w:p>
        </w:tc>
        <w:tc>
          <w:tcPr>
            <w:tcW w:w="5191" w:type="dxa"/>
            <w:gridSpan w:val="2"/>
          </w:tcPr>
          <w:p w14:paraId="72777205" w14:textId="77777777" w:rsidR="0051119A" w:rsidRPr="00E82DE8" w:rsidRDefault="000B29CF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91860215"/>
                <w:placeholder>
                  <w:docPart w:val="2CDE4BA84EE54334BFB60FD1272AC6C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0E515865" w14:textId="77777777" w:rsidTr="00D253F6">
        <w:tc>
          <w:tcPr>
            <w:tcW w:w="3863" w:type="dxa"/>
          </w:tcPr>
          <w:p w14:paraId="12404474" w14:textId="77777777" w:rsidR="0051119A" w:rsidRPr="00E82DE8" w:rsidRDefault="0051119A" w:rsidP="00D253F6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Kontaktna oseba naročnika </w:t>
            </w:r>
          </w:p>
          <w:p w14:paraId="468EC113" w14:textId="77777777" w:rsidR="0051119A" w:rsidRPr="00E82DE8" w:rsidRDefault="0051119A" w:rsidP="00D253F6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(ime, priimek, tel.št., email)</w:t>
            </w:r>
          </w:p>
        </w:tc>
        <w:tc>
          <w:tcPr>
            <w:tcW w:w="5191" w:type="dxa"/>
            <w:gridSpan w:val="2"/>
          </w:tcPr>
          <w:p w14:paraId="6D91D2D0" w14:textId="77777777" w:rsidR="0051119A" w:rsidRPr="00E82DE8" w:rsidRDefault="000B29CF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658691531"/>
                <w:placeholder>
                  <w:docPart w:val="E81B2B5335BC4BE3A0677803BAB68B04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6EB9D744" w14:textId="77777777" w:rsidTr="00D253F6">
        <w:tc>
          <w:tcPr>
            <w:tcW w:w="3863" w:type="dxa"/>
            <w:vMerge w:val="restart"/>
          </w:tcPr>
          <w:p w14:paraId="61B8E4A5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Funkcija, ki jo je imenovani </w:t>
            </w:r>
            <w:r>
              <w:rPr>
                <w:rFonts w:cs="Arial"/>
                <w:szCs w:val="20"/>
                <w:lang w:val="sl-SI"/>
              </w:rPr>
              <w:t>kader</w:t>
            </w:r>
            <w:r w:rsidRPr="00E82DE8">
              <w:rPr>
                <w:rFonts w:cs="Arial"/>
                <w:szCs w:val="20"/>
                <w:lang w:val="sl-SI"/>
              </w:rPr>
              <w:t xml:space="preserve"> opravljal pri izvedbi projekta</w:t>
            </w:r>
          </w:p>
        </w:tc>
        <w:tc>
          <w:tcPr>
            <w:tcW w:w="385" w:type="dxa"/>
          </w:tcPr>
          <w:p w14:paraId="0D287280" w14:textId="77777777" w:rsidR="0051119A" w:rsidRPr="00E82DE8" w:rsidRDefault="0051119A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  <w:vAlign w:val="center"/>
          </w:tcPr>
          <w:p w14:paraId="63BD42D5" w14:textId="77777777" w:rsidR="0051119A" w:rsidRPr="003E1ED9" w:rsidRDefault="0051119A" w:rsidP="00D253F6">
            <w:pPr>
              <w:rPr>
                <w:bCs/>
              </w:rPr>
            </w:pPr>
            <w:proofErr w:type="spellStart"/>
            <w:r>
              <w:rPr>
                <w:bCs/>
              </w:rPr>
              <w:t>Nadzornik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za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področje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geotehnike</w:t>
            </w:r>
            <w:proofErr w:type="spellEnd"/>
          </w:p>
        </w:tc>
      </w:tr>
      <w:tr w:rsidR="0051119A" w:rsidRPr="001518D7" w14:paraId="42DD6AE8" w14:textId="77777777" w:rsidTr="00D253F6">
        <w:tc>
          <w:tcPr>
            <w:tcW w:w="3863" w:type="dxa"/>
            <w:vMerge/>
            <w:vAlign w:val="center"/>
          </w:tcPr>
          <w:p w14:paraId="6A844F80" w14:textId="77777777" w:rsidR="0051119A" w:rsidRPr="00E82DE8" w:rsidRDefault="0051119A" w:rsidP="00D253F6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</w:tcPr>
          <w:p w14:paraId="70EACED1" w14:textId="77777777" w:rsidR="0051119A" w:rsidRPr="00E82DE8" w:rsidRDefault="0051119A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</w:tcPr>
          <w:p w14:paraId="7B0D28A6" w14:textId="77777777" w:rsidR="0051119A" w:rsidRPr="003E1ED9" w:rsidRDefault="0051119A" w:rsidP="00D253F6">
            <w:pPr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Izdelovalec GG elaborata</w:t>
            </w:r>
          </w:p>
        </w:tc>
      </w:tr>
      <w:tr w:rsidR="0051119A" w:rsidRPr="00B23C01" w14:paraId="24CA2AD8" w14:textId="77777777" w:rsidTr="00D253F6">
        <w:tc>
          <w:tcPr>
            <w:tcW w:w="3863" w:type="dxa"/>
            <w:vMerge/>
            <w:vAlign w:val="center"/>
          </w:tcPr>
          <w:p w14:paraId="435B10D6" w14:textId="77777777" w:rsidR="0051119A" w:rsidRPr="00E82DE8" w:rsidRDefault="0051119A" w:rsidP="00D253F6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</w:tcPr>
          <w:p w14:paraId="17A1B152" w14:textId="77777777" w:rsidR="0051119A" w:rsidRPr="00E82DE8" w:rsidRDefault="0051119A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</w:tcPr>
          <w:p w14:paraId="311C4685" w14:textId="77777777" w:rsidR="0051119A" w:rsidRPr="003E1ED9" w:rsidRDefault="0051119A" w:rsidP="00D253F6">
            <w:pPr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Strokovni sodelavec za področje geotehnike</w:t>
            </w:r>
          </w:p>
        </w:tc>
      </w:tr>
      <w:tr w:rsidR="0051119A" w:rsidRPr="00E82DE8" w14:paraId="355B5461" w14:textId="77777777" w:rsidTr="00D253F6">
        <w:tc>
          <w:tcPr>
            <w:tcW w:w="3863" w:type="dxa"/>
            <w:vMerge w:val="restart"/>
          </w:tcPr>
          <w:p w14:paraId="7ADA61BA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Vrsta opravljene storitve</w:t>
            </w:r>
          </w:p>
        </w:tc>
        <w:tc>
          <w:tcPr>
            <w:tcW w:w="385" w:type="dxa"/>
          </w:tcPr>
          <w:p w14:paraId="26E424CB" w14:textId="77777777" w:rsidR="0051119A" w:rsidRPr="00E82DE8" w:rsidRDefault="0051119A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  <w:vAlign w:val="center"/>
          </w:tcPr>
          <w:p w14:paraId="19643BEB" w14:textId="77777777" w:rsidR="0051119A" w:rsidRPr="003E1ED9" w:rsidRDefault="0051119A" w:rsidP="00D253F6">
            <w:pPr>
              <w:rPr>
                <w:bCs/>
              </w:rPr>
            </w:pPr>
            <w:proofErr w:type="spellStart"/>
            <w:r>
              <w:rPr>
                <w:bCs/>
              </w:rPr>
              <w:t>Nadzor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nad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gradnjo</w:t>
            </w:r>
            <w:proofErr w:type="spellEnd"/>
          </w:p>
        </w:tc>
      </w:tr>
      <w:tr w:rsidR="0051119A" w:rsidRPr="001518D7" w14:paraId="0CD18E00" w14:textId="77777777" w:rsidTr="00D253F6">
        <w:tc>
          <w:tcPr>
            <w:tcW w:w="3863" w:type="dxa"/>
            <w:vMerge/>
            <w:vAlign w:val="center"/>
          </w:tcPr>
          <w:p w14:paraId="0BC0D4F3" w14:textId="77777777" w:rsidR="0051119A" w:rsidRPr="00E82DE8" w:rsidRDefault="0051119A" w:rsidP="00D253F6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</w:tcPr>
          <w:p w14:paraId="7FB61B3B" w14:textId="77777777" w:rsidR="0051119A" w:rsidRPr="00E82DE8" w:rsidRDefault="0051119A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</w:tcPr>
          <w:p w14:paraId="083FA60A" w14:textId="77777777" w:rsidR="0051119A" w:rsidRPr="003E1ED9" w:rsidRDefault="0051119A" w:rsidP="00D253F6">
            <w:pPr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Izdelava projektne dokumentacije</w:t>
            </w:r>
          </w:p>
        </w:tc>
      </w:tr>
      <w:tr w:rsidR="0051119A" w:rsidRPr="001518D7" w14:paraId="27E1AE07" w14:textId="77777777" w:rsidTr="00D253F6">
        <w:tc>
          <w:tcPr>
            <w:tcW w:w="3863" w:type="dxa"/>
            <w:vMerge/>
            <w:vAlign w:val="center"/>
          </w:tcPr>
          <w:p w14:paraId="5E414A99" w14:textId="77777777" w:rsidR="0051119A" w:rsidRPr="00E82DE8" w:rsidRDefault="0051119A" w:rsidP="00D253F6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</w:tcPr>
          <w:p w14:paraId="09D7BD0E" w14:textId="77777777" w:rsidR="0051119A" w:rsidRPr="00E82DE8" w:rsidRDefault="0051119A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</w:tcPr>
          <w:p w14:paraId="347C8406" w14:textId="77777777" w:rsidR="0051119A" w:rsidRPr="003E1ED9" w:rsidRDefault="0051119A" w:rsidP="00D253F6">
            <w:pPr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Gradnja</w:t>
            </w:r>
          </w:p>
        </w:tc>
      </w:tr>
      <w:tr w:rsidR="0051119A" w:rsidRPr="00E82DE8" w14:paraId="067F977B" w14:textId="77777777" w:rsidTr="00D253F6">
        <w:tc>
          <w:tcPr>
            <w:tcW w:w="3863" w:type="dxa"/>
          </w:tcPr>
          <w:p w14:paraId="17DDFFD6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Naziv pogodbe, številka in datum</w:t>
            </w:r>
          </w:p>
        </w:tc>
        <w:tc>
          <w:tcPr>
            <w:tcW w:w="5191" w:type="dxa"/>
            <w:gridSpan w:val="2"/>
          </w:tcPr>
          <w:p w14:paraId="3AAC7E8C" w14:textId="77777777" w:rsidR="0051119A" w:rsidRPr="00E82DE8" w:rsidRDefault="000B29CF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848938664"/>
                <w:placeholder>
                  <w:docPart w:val="669E863F833E4F7B99F8DACF086F503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3E1ED9" w14:paraId="7F3EA060" w14:textId="77777777" w:rsidTr="00D253F6">
        <w:tc>
          <w:tcPr>
            <w:tcW w:w="3863" w:type="dxa"/>
          </w:tcPr>
          <w:p w14:paraId="67E2FC42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Investicijska vrednost / ocenjena vrednost v EUR brez DDV</w:t>
            </w:r>
          </w:p>
        </w:tc>
        <w:tc>
          <w:tcPr>
            <w:tcW w:w="5191" w:type="dxa"/>
            <w:gridSpan w:val="2"/>
          </w:tcPr>
          <w:p w14:paraId="09F4611F" w14:textId="77777777" w:rsidR="0051119A" w:rsidRDefault="000B29CF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379089537"/>
                <w:placeholder>
                  <w:docPart w:val="B431ED08252B4B73BAFE8473C0E7C6C6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2C030F66" w14:textId="77777777" w:rsidTr="00D253F6">
        <w:tc>
          <w:tcPr>
            <w:tcW w:w="3863" w:type="dxa"/>
          </w:tcPr>
          <w:p w14:paraId="209B72F8" w14:textId="77777777" w:rsidR="0051119A" w:rsidRDefault="0051119A" w:rsidP="00D253F6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Gospodarska javna infrastruktura</w:t>
            </w:r>
            <w:r w:rsidRPr="00E82DE8">
              <w:rPr>
                <w:rFonts w:cs="Arial"/>
                <w:szCs w:val="20"/>
                <w:lang w:val="sl-SI"/>
              </w:rPr>
              <w:t xml:space="preserve"> </w:t>
            </w:r>
          </w:p>
          <w:p w14:paraId="069663BF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(označi ustrezno)</w:t>
            </w:r>
          </w:p>
        </w:tc>
        <w:tc>
          <w:tcPr>
            <w:tcW w:w="5191" w:type="dxa"/>
            <w:gridSpan w:val="2"/>
            <w:vAlign w:val="center"/>
          </w:tcPr>
          <w:p w14:paraId="527D4D15" w14:textId="77777777" w:rsidR="0051119A" w:rsidRPr="00E82DE8" w:rsidRDefault="0051119A" w:rsidP="00D253F6">
            <w:pPr>
              <w:jc w:val="center"/>
              <w:rPr>
                <w:rStyle w:val="Slog4"/>
                <w:rFonts w:cs="Arial"/>
                <w:sz w:val="20"/>
                <w:szCs w:val="20"/>
                <w:lang w:val="sl-SI"/>
              </w:rPr>
            </w:pPr>
            <w:r>
              <w:rPr>
                <w:rStyle w:val="Slog4"/>
                <w:rFonts w:cs="Arial"/>
                <w:sz w:val="20"/>
                <w:szCs w:val="20"/>
                <w:lang w:val="sl-SI"/>
              </w:rPr>
              <w:t>D</w:t>
            </w:r>
            <w:r>
              <w:rPr>
                <w:rStyle w:val="Slog4"/>
              </w:rPr>
              <w:t>A / NE</w:t>
            </w:r>
          </w:p>
        </w:tc>
      </w:tr>
      <w:tr w:rsidR="0051119A" w:rsidRPr="00E82DE8" w14:paraId="6079B3FD" w14:textId="77777777" w:rsidTr="00D253F6">
        <w:tc>
          <w:tcPr>
            <w:tcW w:w="3863" w:type="dxa"/>
            <w:vAlign w:val="center"/>
          </w:tcPr>
          <w:p w14:paraId="0C727DB2" w14:textId="77777777" w:rsidR="0051119A" w:rsidRPr="00E82DE8" w:rsidRDefault="0051119A" w:rsidP="00D253F6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Pogodbena vrednost del v EUR brez DDV (investicijska vrednost)</w:t>
            </w:r>
          </w:p>
        </w:tc>
        <w:tc>
          <w:tcPr>
            <w:tcW w:w="5191" w:type="dxa"/>
            <w:gridSpan w:val="2"/>
          </w:tcPr>
          <w:p w14:paraId="1F4CCDA3" w14:textId="77777777" w:rsidR="0051119A" w:rsidRPr="00E82DE8" w:rsidRDefault="000B29CF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668777850"/>
                <w:placeholder>
                  <w:docPart w:val="BE4F64727D834E7A810961D4FD67387D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37247B3B" w14:textId="77777777" w:rsidTr="00D253F6">
        <w:tc>
          <w:tcPr>
            <w:tcW w:w="3863" w:type="dxa"/>
          </w:tcPr>
          <w:p w14:paraId="37FADF94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Datum izdaje uporabnega dovoljenja oz. dovoljenja za neomejeno uporabo</w:t>
            </w:r>
          </w:p>
        </w:tc>
        <w:tc>
          <w:tcPr>
            <w:tcW w:w="5191" w:type="dxa"/>
            <w:gridSpan w:val="2"/>
          </w:tcPr>
          <w:p w14:paraId="2E601578" w14:textId="77777777" w:rsidR="0051119A" w:rsidRPr="00E82DE8" w:rsidRDefault="000B29CF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947107"/>
                <w:placeholder>
                  <w:docPart w:val="02259E7DB6364349AA131E739E1C91DC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0AFB50C0" w14:textId="77777777" w:rsidTr="00D253F6">
        <w:trPr>
          <w:trHeight w:val="636"/>
        </w:trPr>
        <w:tc>
          <w:tcPr>
            <w:tcW w:w="3863" w:type="dxa"/>
          </w:tcPr>
          <w:p w14:paraId="0D9849B9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Opis del</w:t>
            </w:r>
          </w:p>
        </w:tc>
        <w:tc>
          <w:tcPr>
            <w:tcW w:w="5191" w:type="dxa"/>
            <w:gridSpan w:val="2"/>
          </w:tcPr>
          <w:p w14:paraId="2650F608" w14:textId="77777777" w:rsidR="0051119A" w:rsidRPr="00E82DE8" w:rsidRDefault="000B29CF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2090648813"/>
                <w:placeholder>
                  <w:docPart w:val="01D7C66FAB8F432D8730E0D29918FB2F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</w:tbl>
    <w:p w14:paraId="60CB4DE7" w14:textId="77777777" w:rsidR="0051119A" w:rsidRDefault="0051119A">
      <w:pPr>
        <w:spacing w:line="240" w:lineRule="auto"/>
        <w:rPr>
          <w:rFonts w:cs="Arial"/>
          <w:lang w:val="de-DE"/>
        </w:rPr>
      </w:pPr>
    </w:p>
    <w:p w14:paraId="72786FB5" w14:textId="5053B128" w:rsidR="0051119A" w:rsidRPr="00E82DE8" w:rsidRDefault="0051119A" w:rsidP="0051119A">
      <w:pPr>
        <w:pStyle w:val="Odstavekseznama"/>
        <w:numPr>
          <w:ilvl w:val="0"/>
          <w:numId w:val="11"/>
        </w:numPr>
        <w:shd w:val="clear" w:color="auto" w:fill="00CCFF"/>
        <w:spacing w:line="276" w:lineRule="auto"/>
        <w:ind w:left="284" w:hanging="284"/>
        <w:contextualSpacing/>
        <w:rPr>
          <w:rFonts w:cs="Arial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 xml:space="preserve">NADZORNIKI  ZA  </w:t>
      </w:r>
      <w:r w:rsidRPr="00E82DE8">
        <w:rPr>
          <w:rFonts w:cs="Arial"/>
          <w:lang w:val="sl-SI"/>
        </w:rPr>
        <w:t>(pogoj 14.</w:t>
      </w:r>
      <w:r>
        <w:rPr>
          <w:rFonts w:cs="Arial"/>
          <w:lang w:val="sl-SI"/>
        </w:rPr>
        <w:t>10</w:t>
      </w:r>
      <w:r w:rsidRPr="00E82DE8">
        <w:rPr>
          <w:rFonts w:cs="Arial"/>
          <w:lang w:val="sl-SI"/>
        </w:rPr>
        <w:t>)</w:t>
      </w:r>
    </w:p>
    <w:p w14:paraId="116255F6" w14:textId="77777777" w:rsidR="0051119A" w:rsidRPr="00E82DE8" w:rsidRDefault="0051119A" w:rsidP="0051119A">
      <w:pPr>
        <w:rPr>
          <w:rFonts w:cs="Arial"/>
          <w:b/>
          <w:bCs/>
          <w:szCs w:val="20"/>
          <w:lang w:val="sl-SI"/>
        </w:rPr>
      </w:pPr>
    </w:p>
    <w:p w14:paraId="048884BB" w14:textId="77777777" w:rsidR="0051119A" w:rsidRPr="00E82DE8" w:rsidRDefault="0051119A" w:rsidP="0051119A">
      <w:pPr>
        <w:numPr>
          <w:ilvl w:val="0"/>
          <w:numId w:val="15"/>
        </w:numPr>
        <w:spacing w:line="240" w:lineRule="auto"/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ZA PODROČJE ELEKTROTEHNIKE</w:t>
      </w:r>
    </w:p>
    <w:p w14:paraId="04589C8E" w14:textId="77777777" w:rsidR="0051119A" w:rsidRPr="00E82DE8" w:rsidRDefault="0051119A" w:rsidP="0051119A">
      <w:pPr>
        <w:spacing w:line="240" w:lineRule="auto"/>
        <w:rPr>
          <w:rFonts w:cs="Arial"/>
          <w:b/>
          <w:bCs/>
          <w:szCs w:val="20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7"/>
        <w:gridCol w:w="5097"/>
      </w:tblGrid>
      <w:tr w:rsidR="0051119A" w:rsidRPr="00E82DE8" w14:paraId="26DB2908" w14:textId="77777777" w:rsidTr="0051119A">
        <w:tc>
          <w:tcPr>
            <w:tcW w:w="3957" w:type="dxa"/>
            <w:shd w:val="clear" w:color="auto" w:fill="auto"/>
          </w:tcPr>
          <w:p w14:paraId="567AA3EA" w14:textId="77777777" w:rsidR="0051119A" w:rsidRPr="00E82DE8" w:rsidRDefault="0051119A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bCs/>
                <w:szCs w:val="20"/>
                <w:lang w:val="sl-SI"/>
              </w:rPr>
              <w:t>Ime, priimek</w:t>
            </w:r>
          </w:p>
        </w:tc>
        <w:tc>
          <w:tcPr>
            <w:tcW w:w="5097" w:type="dxa"/>
            <w:shd w:val="clear" w:color="auto" w:fill="auto"/>
          </w:tcPr>
          <w:p w14:paraId="39EF27EB" w14:textId="77777777" w:rsidR="0051119A" w:rsidRPr="00E82DE8" w:rsidRDefault="000B29CF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-596482128"/>
                <w:placeholder>
                  <w:docPart w:val="8C8270721F1346D39B2D44D16A073C96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51119A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3BB164BF" w14:textId="77777777" w:rsidTr="0051119A">
        <w:tc>
          <w:tcPr>
            <w:tcW w:w="3957" w:type="dxa"/>
            <w:shd w:val="clear" w:color="auto" w:fill="auto"/>
          </w:tcPr>
          <w:p w14:paraId="40C1D666" w14:textId="77777777" w:rsidR="0051119A" w:rsidRPr="00E82DE8" w:rsidRDefault="0051119A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bCs/>
                <w:szCs w:val="20"/>
                <w:lang w:val="sl-SI"/>
              </w:rPr>
              <w:t>Izobrazba</w:t>
            </w:r>
          </w:p>
        </w:tc>
        <w:tc>
          <w:tcPr>
            <w:tcW w:w="5097" w:type="dxa"/>
            <w:shd w:val="clear" w:color="auto" w:fill="auto"/>
          </w:tcPr>
          <w:p w14:paraId="674ACD43" w14:textId="77777777" w:rsidR="0051119A" w:rsidRPr="00E82DE8" w:rsidRDefault="000B29CF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-195543005"/>
                <w:placeholder>
                  <w:docPart w:val="FD734BD3A49243F6A122E8EF8FB604C5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51119A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5375A1FA" w14:textId="77777777" w:rsidTr="0051119A">
        <w:tc>
          <w:tcPr>
            <w:tcW w:w="3957" w:type="dxa"/>
            <w:shd w:val="clear" w:color="auto" w:fill="auto"/>
          </w:tcPr>
          <w:p w14:paraId="1F72D253" w14:textId="77777777" w:rsidR="0051119A" w:rsidRPr="00E82DE8" w:rsidRDefault="0051119A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bCs/>
                <w:szCs w:val="20"/>
                <w:lang w:val="sl-SI"/>
              </w:rPr>
              <w:t>Državljanstvo</w:t>
            </w:r>
          </w:p>
        </w:tc>
        <w:tc>
          <w:tcPr>
            <w:tcW w:w="5097" w:type="dxa"/>
            <w:shd w:val="clear" w:color="auto" w:fill="auto"/>
          </w:tcPr>
          <w:p w14:paraId="12FB72F3" w14:textId="77777777" w:rsidR="0051119A" w:rsidRPr="00E82DE8" w:rsidRDefault="000B29CF" w:rsidP="00D253F6">
            <w:pPr>
              <w:rPr>
                <w:rStyle w:val="Slog4"/>
                <w:rFonts w:cs="Arial"/>
                <w:sz w:val="22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927002587"/>
                <w:placeholder>
                  <w:docPart w:val="A743CC21544147A58D81E65781B1BA1C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51119A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3BF05157" w14:textId="77777777" w:rsidTr="0051119A">
        <w:tc>
          <w:tcPr>
            <w:tcW w:w="3957" w:type="dxa"/>
            <w:shd w:val="clear" w:color="auto" w:fill="auto"/>
          </w:tcPr>
          <w:p w14:paraId="62D3DB85" w14:textId="77777777" w:rsidR="0051119A" w:rsidRPr="00E82DE8" w:rsidRDefault="0051119A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lang w:val="sl-SI"/>
              </w:rPr>
              <w:t>Delodajalec</w:t>
            </w:r>
          </w:p>
        </w:tc>
        <w:tc>
          <w:tcPr>
            <w:tcW w:w="5097" w:type="dxa"/>
            <w:shd w:val="clear" w:color="auto" w:fill="auto"/>
          </w:tcPr>
          <w:p w14:paraId="74996623" w14:textId="77777777" w:rsidR="0051119A" w:rsidRPr="00E82DE8" w:rsidRDefault="000B29CF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455212115"/>
                <w:placeholder>
                  <w:docPart w:val="6E497B02CF2E420FB70D7F6F74481706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51119A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46CAA3EF" w14:textId="77777777" w:rsidTr="0051119A">
        <w:tc>
          <w:tcPr>
            <w:tcW w:w="3957" w:type="dxa"/>
            <w:shd w:val="clear" w:color="auto" w:fill="auto"/>
          </w:tcPr>
          <w:p w14:paraId="0D6D3D91" w14:textId="77777777" w:rsidR="0051119A" w:rsidRPr="00E82DE8" w:rsidRDefault="0051119A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bCs/>
                <w:szCs w:val="18"/>
                <w:lang w:val="sl-SI"/>
              </w:rPr>
              <w:t>IZS (številka)</w:t>
            </w:r>
            <w:r w:rsidRPr="00E82DE8">
              <w:rPr>
                <w:rStyle w:val="Sprotnaopomba-sklic"/>
                <w:rFonts w:cs="Arial"/>
                <w:b/>
                <w:bCs/>
                <w:szCs w:val="18"/>
                <w:lang w:val="sl-SI"/>
              </w:rPr>
              <w:t xml:space="preserve"> </w:t>
            </w:r>
            <w:r w:rsidRPr="00E82DE8">
              <w:rPr>
                <w:rStyle w:val="Sprotnaopomba-sklic"/>
                <w:rFonts w:cs="Arial"/>
                <w:b/>
                <w:bCs/>
                <w:szCs w:val="18"/>
                <w:lang w:val="sl-SI"/>
              </w:rPr>
              <w:footnoteReference w:id="8"/>
            </w:r>
          </w:p>
        </w:tc>
        <w:tc>
          <w:tcPr>
            <w:tcW w:w="5097" w:type="dxa"/>
            <w:shd w:val="clear" w:color="auto" w:fill="auto"/>
          </w:tcPr>
          <w:p w14:paraId="32DF97AD" w14:textId="77777777" w:rsidR="0051119A" w:rsidRPr="00E82DE8" w:rsidRDefault="000B29CF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-2100857668"/>
                <w:placeholder>
                  <w:docPart w:val="F5CC4D14C226407B88A5D82177B85F9F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51119A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</w:tbl>
    <w:p w14:paraId="47A95C75" w14:textId="77777777" w:rsidR="0051119A" w:rsidRPr="00E82DE8" w:rsidRDefault="0051119A" w:rsidP="0051119A">
      <w:pPr>
        <w:spacing w:line="240" w:lineRule="auto"/>
        <w:rPr>
          <w:rFonts w:cs="Arial"/>
          <w:b/>
          <w:bCs/>
          <w:szCs w:val="20"/>
          <w:lang w:val="sl-SI"/>
        </w:rPr>
      </w:pPr>
    </w:p>
    <w:p w14:paraId="474CD323" w14:textId="77777777" w:rsidR="0051119A" w:rsidRPr="00E82DE8" w:rsidRDefault="0051119A" w:rsidP="0051119A">
      <w:pPr>
        <w:numPr>
          <w:ilvl w:val="0"/>
          <w:numId w:val="15"/>
        </w:numPr>
        <w:spacing w:line="240" w:lineRule="auto"/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KOORDINATOR ZA VARNOST IN ZDRAVJE PRI DELU</w:t>
      </w:r>
    </w:p>
    <w:p w14:paraId="694CCF5D" w14:textId="77777777" w:rsidR="0051119A" w:rsidRPr="00E82DE8" w:rsidRDefault="0051119A" w:rsidP="0051119A">
      <w:pPr>
        <w:spacing w:line="240" w:lineRule="auto"/>
        <w:ind w:left="720"/>
        <w:rPr>
          <w:rFonts w:cs="Arial"/>
          <w:b/>
          <w:bCs/>
          <w:szCs w:val="20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7"/>
        <w:gridCol w:w="5097"/>
      </w:tblGrid>
      <w:tr w:rsidR="0051119A" w:rsidRPr="00E82DE8" w14:paraId="1C440429" w14:textId="77777777" w:rsidTr="0051119A">
        <w:tc>
          <w:tcPr>
            <w:tcW w:w="3957" w:type="dxa"/>
            <w:shd w:val="clear" w:color="auto" w:fill="auto"/>
          </w:tcPr>
          <w:p w14:paraId="42BC00F8" w14:textId="77777777" w:rsidR="0051119A" w:rsidRPr="00E82DE8" w:rsidRDefault="0051119A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bCs/>
                <w:szCs w:val="20"/>
                <w:lang w:val="sl-SI"/>
              </w:rPr>
              <w:t>Ime, priimek</w:t>
            </w:r>
          </w:p>
        </w:tc>
        <w:tc>
          <w:tcPr>
            <w:tcW w:w="5097" w:type="dxa"/>
            <w:shd w:val="clear" w:color="auto" w:fill="auto"/>
          </w:tcPr>
          <w:p w14:paraId="417E104C" w14:textId="77777777" w:rsidR="0051119A" w:rsidRPr="00E82DE8" w:rsidRDefault="000B29CF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1285239209"/>
                <w:placeholder>
                  <w:docPart w:val="97C01B7EBEBF4A10B405D67BAE8849C1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51119A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6ED57DC7" w14:textId="77777777" w:rsidTr="0051119A">
        <w:tc>
          <w:tcPr>
            <w:tcW w:w="3957" w:type="dxa"/>
            <w:shd w:val="clear" w:color="auto" w:fill="auto"/>
          </w:tcPr>
          <w:p w14:paraId="7860567C" w14:textId="77777777" w:rsidR="0051119A" w:rsidRPr="00E82DE8" w:rsidRDefault="0051119A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bCs/>
                <w:szCs w:val="20"/>
                <w:lang w:val="sl-SI"/>
              </w:rPr>
              <w:t>Izobrazba</w:t>
            </w:r>
          </w:p>
        </w:tc>
        <w:tc>
          <w:tcPr>
            <w:tcW w:w="5097" w:type="dxa"/>
            <w:shd w:val="clear" w:color="auto" w:fill="auto"/>
          </w:tcPr>
          <w:p w14:paraId="22E2B8BA" w14:textId="77777777" w:rsidR="0051119A" w:rsidRPr="00E82DE8" w:rsidRDefault="000B29CF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1917597896"/>
                <w:placeholder>
                  <w:docPart w:val="72F7FDBA7CE3404D9CD71DBD480D3D51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51119A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3F640587" w14:textId="77777777" w:rsidTr="0051119A">
        <w:tc>
          <w:tcPr>
            <w:tcW w:w="3957" w:type="dxa"/>
            <w:shd w:val="clear" w:color="auto" w:fill="auto"/>
          </w:tcPr>
          <w:p w14:paraId="0F471CB4" w14:textId="77777777" w:rsidR="0051119A" w:rsidRPr="00E82DE8" w:rsidRDefault="0051119A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bCs/>
                <w:szCs w:val="20"/>
                <w:lang w:val="sl-SI"/>
              </w:rPr>
              <w:t>Državljanstvo</w:t>
            </w:r>
          </w:p>
        </w:tc>
        <w:tc>
          <w:tcPr>
            <w:tcW w:w="5097" w:type="dxa"/>
            <w:shd w:val="clear" w:color="auto" w:fill="auto"/>
          </w:tcPr>
          <w:p w14:paraId="3624DDF6" w14:textId="77777777" w:rsidR="0051119A" w:rsidRPr="00E82DE8" w:rsidRDefault="000B29CF" w:rsidP="00D253F6">
            <w:pPr>
              <w:rPr>
                <w:rStyle w:val="Slog4"/>
                <w:rFonts w:cs="Arial"/>
                <w:sz w:val="22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-1596866011"/>
                <w:placeholder>
                  <w:docPart w:val="10189B36EAA344C28D2D81C0417FCF1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51119A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4523E308" w14:textId="77777777" w:rsidTr="0051119A">
        <w:tc>
          <w:tcPr>
            <w:tcW w:w="3957" w:type="dxa"/>
            <w:shd w:val="clear" w:color="auto" w:fill="auto"/>
          </w:tcPr>
          <w:p w14:paraId="7B34D9BE" w14:textId="77777777" w:rsidR="0051119A" w:rsidRPr="00E82DE8" w:rsidRDefault="0051119A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lang w:val="sl-SI"/>
              </w:rPr>
              <w:t>Delodajalec</w:t>
            </w:r>
          </w:p>
        </w:tc>
        <w:tc>
          <w:tcPr>
            <w:tcW w:w="5097" w:type="dxa"/>
            <w:shd w:val="clear" w:color="auto" w:fill="auto"/>
          </w:tcPr>
          <w:p w14:paraId="359235BA" w14:textId="77777777" w:rsidR="0051119A" w:rsidRPr="00E82DE8" w:rsidRDefault="000B29CF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1762174944"/>
                <w:placeholder>
                  <w:docPart w:val="BF3CB28EC9514293BBFB8501F2236610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51119A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170C6864" w14:textId="77777777" w:rsidTr="0051119A">
        <w:tc>
          <w:tcPr>
            <w:tcW w:w="3957" w:type="dxa"/>
            <w:shd w:val="clear" w:color="auto" w:fill="auto"/>
          </w:tcPr>
          <w:p w14:paraId="0CC9882B" w14:textId="255237B5" w:rsidR="0051119A" w:rsidRPr="00E82DE8" w:rsidRDefault="0051119A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bCs/>
                <w:szCs w:val="18"/>
                <w:lang w:val="sl-SI"/>
              </w:rPr>
              <w:t>IZS (številka)</w:t>
            </w:r>
            <w:r w:rsidRPr="00E82DE8">
              <w:rPr>
                <w:rStyle w:val="Sprotnaopomba-sklic"/>
                <w:rFonts w:cs="Arial"/>
                <w:b/>
                <w:bCs/>
                <w:szCs w:val="18"/>
                <w:lang w:val="sl-SI"/>
              </w:rPr>
              <w:t xml:space="preserve"> </w:t>
            </w:r>
          </w:p>
        </w:tc>
        <w:tc>
          <w:tcPr>
            <w:tcW w:w="5097" w:type="dxa"/>
            <w:shd w:val="clear" w:color="auto" w:fill="auto"/>
          </w:tcPr>
          <w:p w14:paraId="2A79A06E" w14:textId="77777777" w:rsidR="0051119A" w:rsidRPr="00E82DE8" w:rsidRDefault="000B29CF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-1347013919"/>
                <w:placeholder>
                  <w:docPart w:val="2194A9ABBE4E4019BB459809E451589E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51119A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</w:tbl>
    <w:p w14:paraId="415E1D4E" w14:textId="68174BFE" w:rsidR="005953FF" w:rsidRDefault="005953FF">
      <w:pPr>
        <w:spacing w:line="240" w:lineRule="auto"/>
        <w:rPr>
          <w:rFonts w:cs="Arial"/>
          <w:lang w:val="de-DE"/>
        </w:rPr>
      </w:pPr>
      <w:r>
        <w:rPr>
          <w:rFonts w:cs="Arial"/>
          <w:lang w:val="de-DE"/>
        </w:rPr>
        <w:br w:type="page"/>
      </w:r>
    </w:p>
    <w:p w14:paraId="1AE05344" w14:textId="77777777" w:rsidR="005953FF" w:rsidRDefault="005953FF" w:rsidP="00374D2B">
      <w:pPr>
        <w:jc w:val="both"/>
        <w:rPr>
          <w:rFonts w:cs="Arial"/>
          <w:lang w:val="de-DE"/>
        </w:rPr>
      </w:pPr>
    </w:p>
    <w:p w14:paraId="0A2BE6FD" w14:textId="77777777" w:rsidR="005953FF" w:rsidRDefault="005953FF" w:rsidP="00374D2B">
      <w:pPr>
        <w:jc w:val="both"/>
        <w:rPr>
          <w:rFonts w:cs="Arial"/>
          <w:lang w:val="de-DE"/>
        </w:rPr>
      </w:pPr>
    </w:p>
    <w:p w14:paraId="0CF8B715" w14:textId="52971C77" w:rsidR="00374D2B" w:rsidRPr="00374D2B" w:rsidRDefault="00374D2B" w:rsidP="00374D2B">
      <w:pPr>
        <w:jc w:val="both"/>
        <w:rPr>
          <w:rFonts w:cs="Arial"/>
          <w:lang w:val="de-DE"/>
        </w:rPr>
      </w:pPr>
      <w:proofErr w:type="spellStart"/>
      <w:r w:rsidRPr="00374D2B">
        <w:rPr>
          <w:rFonts w:cs="Arial"/>
          <w:lang w:val="de-DE"/>
        </w:rPr>
        <w:t>Izjavljamo</w:t>
      </w:r>
      <w:proofErr w:type="spellEnd"/>
      <w:r w:rsidRPr="00374D2B">
        <w:rPr>
          <w:rFonts w:cs="Arial"/>
          <w:lang w:val="de-DE"/>
        </w:rPr>
        <w:t xml:space="preserve">, da: </w:t>
      </w:r>
    </w:p>
    <w:p w14:paraId="3C945D52" w14:textId="77777777" w:rsidR="00374D2B" w:rsidRPr="00374D2B" w:rsidRDefault="00374D2B" w:rsidP="00374D2B">
      <w:pPr>
        <w:jc w:val="both"/>
        <w:rPr>
          <w:rFonts w:cs="Arial"/>
          <w:color w:val="000000"/>
          <w:lang w:val="de-DE"/>
        </w:rPr>
      </w:pPr>
      <w:r w:rsidRPr="00374D2B">
        <w:rPr>
          <w:rFonts w:cs="Arial"/>
          <w:color w:val="000000"/>
          <w:lang w:val="de-DE"/>
        </w:rPr>
        <w:t>_______________________________________________ (</w:t>
      </w:r>
      <w:proofErr w:type="spellStart"/>
      <w:r w:rsidRPr="00374D2B">
        <w:rPr>
          <w:rFonts w:cs="Arial"/>
          <w:color w:val="000000"/>
          <w:lang w:val="de-DE"/>
        </w:rPr>
        <w:t>ime</w:t>
      </w:r>
      <w:proofErr w:type="spellEnd"/>
      <w:r w:rsidRPr="00374D2B">
        <w:rPr>
          <w:rFonts w:cs="Arial"/>
          <w:color w:val="000000"/>
          <w:lang w:val="de-DE"/>
        </w:rPr>
        <w:t xml:space="preserve"> in </w:t>
      </w:r>
      <w:proofErr w:type="spellStart"/>
      <w:r w:rsidRPr="00374D2B">
        <w:rPr>
          <w:rFonts w:cs="Arial"/>
          <w:color w:val="000000"/>
          <w:lang w:val="de-DE"/>
        </w:rPr>
        <w:t>priimek</w:t>
      </w:r>
      <w:proofErr w:type="spellEnd"/>
      <w:r w:rsidRPr="00374D2B">
        <w:rPr>
          <w:rFonts w:cs="Arial"/>
          <w:color w:val="000000"/>
          <w:lang w:val="de-DE"/>
        </w:rPr>
        <w:t xml:space="preserve"> </w:t>
      </w:r>
      <w:proofErr w:type="spellStart"/>
      <w:r w:rsidRPr="00374D2B">
        <w:rPr>
          <w:rFonts w:cs="Arial"/>
          <w:color w:val="000000"/>
          <w:lang w:val="de-DE"/>
        </w:rPr>
        <w:t>kadra</w:t>
      </w:r>
      <w:proofErr w:type="spellEnd"/>
      <w:r w:rsidRPr="00374D2B">
        <w:rPr>
          <w:rFonts w:cs="Arial"/>
          <w:color w:val="000000"/>
          <w:lang w:val="de-DE"/>
        </w:rPr>
        <w:t xml:space="preserve">) </w:t>
      </w:r>
    </w:p>
    <w:p w14:paraId="22CCF193" w14:textId="77777777" w:rsidR="00374D2B" w:rsidRPr="00374D2B" w:rsidRDefault="00374D2B" w:rsidP="00374D2B">
      <w:pPr>
        <w:jc w:val="both"/>
        <w:rPr>
          <w:rFonts w:cs="Arial"/>
          <w:color w:val="000000"/>
          <w:lang w:val="de-DE"/>
        </w:rPr>
      </w:pPr>
      <w:r w:rsidRPr="00374D2B">
        <w:rPr>
          <w:rFonts w:cs="Arial"/>
          <w:color w:val="000000"/>
          <w:lang w:val="de-DE"/>
        </w:rPr>
        <w:t>_______________________________________________ (</w:t>
      </w:r>
      <w:proofErr w:type="spellStart"/>
      <w:r w:rsidRPr="00374D2B">
        <w:rPr>
          <w:rFonts w:cs="Arial"/>
          <w:color w:val="000000"/>
          <w:lang w:val="de-DE"/>
        </w:rPr>
        <w:t>ime</w:t>
      </w:r>
      <w:proofErr w:type="spellEnd"/>
      <w:r w:rsidRPr="00374D2B">
        <w:rPr>
          <w:rFonts w:cs="Arial"/>
          <w:color w:val="000000"/>
          <w:lang w:val="de-DE"/>
        </w:rPr>
        <w:t xml:space="preserve"> in </w:t>
      </w:r>
      <w:proofErr w:type="spellStart"/>
      <w:r w:rsidRPr="00374D2B">
        <w:rPr>
          <w:rFonts w:cs="Arial"/>
          <w:color w:val="000000"/>
          <w:lang w:val="de-DE"/>
        </w:rPr>
        <w:t>priimek</w:t>
      </w:r>
      <w:proofErr w:type="spellEnd"/>
      <w:r w:rsidRPr="00374D2B">
        <w:rPr>
          <w:rFonts w:cs="Arial"/>
          <w:color w:val="000000"/>
          <w:lang w:val="de-DE"/>
        </w:rPr>
        <w:t xml:space="preserve"> </w:t>
      </w:r>
      <w:proofErr w:type="spellStart"/>
      <w:r w:rsidRPr="00374D2B">
        <w:rPr>
          <w:rFonts w:cs="Arial"/>
          <w:color w:val="000000"/>
          <w:lang w:val="de-DE"/>
        </w:rPr>
        <w:t>kadra</w:t>
      </w:r>
      <w:proofErr w:type="spellEnd"/>
      <w:r w:rsidRPr="00374D2B">
        <w:rPr>
          <w:rFonts w:cs="Arial"/>
          <w:color w:val="000000"/>
          <w:lang w:val="de-DE"/>
        </w:rPr>
        <w:t xml:space="preserve">) </w:t>
      </w:r>
    </w:p>
    <w:p w14:paraId="62D2A81E" w14:textId="73A481E1" w:rsidR="00374D2B" w:rsidRPr="00374D2B" w:rsidRDefault="00374D2B" w:rsidP="005F5174">
      <w:pPr>
        <w:jc w:val="both"/>
        <w:rPr>
          <w:rFonts w:cs="Arial"/>
          <w:lang w:val="de-DE"/>
        </w:rPr>
      </w:pPr>
      <w:r w:rsidRPr="00E82DE8">
        <w:rPr>
          <w:rFonts w:eastAsia="Calibri" w:cs="Arial"/>
          <w:color w:val="000000"/>
          <w:lang w:val="sl-SI"/>
        </w:rPr>
        <w:t>ni/niso vpisani v imenik pooblaščenih inženirjev z aktivnim poklicnim nazivom pri IZS in se zavezujemo, da bomo v roku dvajset (20) dni od sklenitve pogodbe za izvedbo predmetnega javnega naročila naročniku predložili dokazilo o vpisu v imenik pooblaščenih inženirjev z ustreznim aktivnim poklicnim nazivom pri IZS.</w:t>
      </w:r>
    </w:p>
    <w:p w14:paraId="7B07CC67" w14:textId="77777777" w:rsidR="00374D2B" w:rsidRDefault="00374D2B" w:rsidP="005F5174">
      <w:pPr>
        <w:jc w:val="both"/>
        <w:rPr>
          <w:rFonts w:cs="Arial"/>
          <w:lang w:val="sl-SI"/>
        </w:rPr>
      </w:pPr>
    </w:p>
    <w:p w14:paraId="4BFF0C13" w14:textId="77777777" w:rsidR="005F5174" w:rsidRPr="00E82DE8" w:rsidRDefault="005F5174" w:rsidP="009C3805">
      <w:pPr>
        <w:rPr>
          <w:rFonts w:cs="Arial"/>
          <w:b/>
          <w:bCs/>
          <w:szCs w:val="20"/>
          <w:lang w:val="sl-SI"/>
        </w:rPr>
      </w:pPr>
    </w:p>
    <w:p w14:paraId="127F0142" w14:textId="02499890" w:rsidR="00E82DE8" w:rsidRPr="00E82DE8" w:rsidRDefault="00E82DE8" w:rsidP="00E82DE8">
      <w:pPr>
        <w:keepNext/>
        <w:tabs>
          <w:tab w:val="left" w:pos="-4395"/>
        </w:tabs>
        <w:ind w:left="4962"/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Podpis:____________________________</w:t>
      </w:r>
    </w:p>
    <w:p w14:paraId="2D5FF7FA" w14:textId="77777777" w:rsidR="00E82DE8" w:rsidRPr="00E82DE8" w:rsidRDefault="00E82DE8" w:rsidP="00E82DE8">
      <w:pPr>
        <w:ind w:left="4962"/>
        <w:rPr>
          <w:rFonts w:cs="Arial"/>
          <w:i/>
          <w:iCs/>
          <w:sz w:val="16"/>
          <w:szCs w:val="20"/>
          <w:lang w:val="sl-SI"/>
        </w:rPr>
      </w:pPr>
      <w:r w:rsidRPr="00E82DE8">
        <w:rPr>
          <w:rFonts w:cs="Arial"/>
          <w:i/>
          <w:iCs/>
          <w:sz w:val="16"/>
          <w:szCs w:val="20"/>
          <w:lang w:val="sl-SI"/>
        </w:rPr>
        <w:t>(oseba, ki je pooblaščena za podpisovanje v imenu ponudnika)</w:t>
      </w:r>
    </w:p>
    <w:p w14:paraId="55B8F1BC" w14:textId="77777777" w:rsidR="00E82DE8" w:rsidRPr="00E82DE8" w:rsidRDefault="00E82DE8" w:rsidP="00E82DE8">
      <w:pPr>
        <w:ind w:left="4962"/>
        <w:rPr>
          <w:rFonts w:cs="Arial"/>
          <w:i/>
          <w:iCs/>
          <w:szCs w:val="20"/>
          <w:lang w:val="sl-SI"/>
        </w:rPr>
      </w:pPr>
    </w:p>
    <w:p w14:paraId="331E90D0" w14:textId="77777777" w:rsidR="00E82DE8" w:rsidRPr="00E82DE8" w:rsidRDefault="00E82DE8" w:rsidP="00E82DE8">
      <w:pPr>
        <w:ind w:left="4962"/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Kraj in datum podpisa:_______________</w:t>
      </w:r>
    </w:p>
    <w:p w14:paraId="36A65B66" w14:textId="77777777" w:rsidR="009C3805" w:rsidRPr="00E82DE8" w:rsidRDefault="009C3805" w:rsidP="00E82DE8">
      <w:pPr>
        <w:keepNext/>
        <w:tabs>
          <w:tab w:val="left" w:pos="-4395"/>
        </w:tabs>
        <w:rPr>
          <w:rFonts w:cs="Arial"/>
          <w:b/>
          <w:bCs/>
          <w:szCs w:val="20"/>
          <w:lang w:val="sl-SI"/>
        </w:rPr>
      </w:pPr>
    </w:p>
    <w:p w14:paraId="270D17BF" w14:textId="77777777" w:rsidR="009C3805" w:rsidRPr="00E82DE8" w:rsidRDefault="009C3805" w:rsidP="00692694">
      <w:pPr>
        <w:spacing w:line="240" w:lineRule="auto"/>
        <w:ind w:left="2160" w:firstLine="720"/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br w:type="page"/>
      </w:r>
    </w:p>
    <w:p w14:paraId="3C54BD00" w14:textId="0DDABC1B" w:rsidR="009C3805" w:rsidRPr="00E82DE8" w:rsidRDefault="009C3805" w:rsidP="00E82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spacing w:line="240" w:lineRule="auto"/>
        <w:jc w:val="center"/>
        <w:rPr>
          <w:rFonts w:cs="Arial"/>
          <w:b/>
          <w:sz w:val="28"/>
          <w:szCs w:val="20"/>
          <w:lang w:val="sl-SI"/>
        </w:rPr>
      </w:pPr>
      <w:r w:rsidRPr="00E82DE8">
        <w:rPr>
          <w:rFonts w:cs="Arial"/>
          <w:b/>
          <w:sz w:val="28"/>
          <w:szCs w:val="20"/>
          <w:lang w:val="sl-SI"/>
        </w:rPr>
        <w:lastRenderedPageBreak/>
        <w:t xml:space="preserve">Obrazec </w:t>
      </w:r>
      <w:r w:rsidR="00FB35DD">
        <w:rPr>
          <w:rFonts w:cs="Arial"/>
          <w:b/>
          <w:sz w:val="28"/>
          <w:szCs w:val="20"/>
          <w:lang w:val="sl-SI"/>
        </w:rPr>
        <w:t>7</w:t>
      </w:r>
    </w:p>
    <w:p w14:paraId="19E36ED6" w14:textId="77777777" w:rsidR="009C3805" w:rsidRPr="00E82DE8" w:rsidRDefault="009C3805" w:rsidP="00E82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spacing w:line="240" w:lineRule="auto"/>
        <w:jc w:val="center"/>
        <w:rPr>
          <w:rFonts w:cs="Arial"/>
          <w:b/>
          <w:sz w:val="28"/>
          <w:szCs w:val="20"/>
          <w:lang w:val="sl-SI"/>
        </w:rPr>
      </w:pPr>
      <w:r w:rsidRPr="00E82DE8">
        <w:rPr>
          <w:rFonts w:cs="Arial"/>
          <w:b/>
          <w:sz w:val="28"/>
          <w:szCs w:val="20"/>
          <w:lang w:val="sl-SI"/>
        </w:rPr>
        <w:t>MERILA</w:t>
      </w:r>
    </w:p>
    <w:p w14:paraId="451FC64F" w14:textId="77777777" w:rsidR="009C3805" w:rsidRPr="00E82DE8" w:rsidRDefault="009C3805" w:rsidP="009C3805">
      <w:pPr>
        <w:spacing w:line="240" w:lineRule="auto"/>
        <w:ind w:left="1843" w:hanging="1843"/>
        <w:rPr>
          <w:rFonts w:cs="Arial"/>
          <w:b/>
          <w:szCs w:val="20"/>
          <w:lang w:val="sl-SI"/>
        </w:rPr>
      </w:pPr>
    </w:p>
    <w:p w14:paraId="4F13C6B7" w14:textId="35AAFECB" w:rsidR="005953FF" w:rsidRPr="00E82DE8" w:rsidRDefault="005953FF" w:rsidP="005953FF">
      <w:pPr>
        <w:spacing w:line="240" w:lineRule="auto"/>
        <w:ind w:left="1843" w:hanging="1843"/>
        <w:jc w:val="both"/>
        <w:rPr>
          <w:rFonts w:cs="Arial"/>
          <w:b/>
          <w:lang w:val="sl-SI"/>
        </w:rPr>
      </w:pPr>
      <w:r w:rsidRPr="00E82DE8">
        <w:rPr>
          <w:rFonts w:cs="Arial"/>
          <w:b/>
          <w:szCs w:val="20"/>
          <w:lang w:val="sl-SI"/>
        </w:rPr>
        <w:t>Predmet ponudbe:</w:t>
      </w:r>
      <w:r w:rsidRPr="00E82DE8">
        <w:rPr>
          <w:rFonts w:cs="Arial"/>
          <w:b/>
          <w:szCs w:val="20"/>
          <w:lang w:val="sl-SI"/>
        </w:rPr>
        <w:tab/>
      </w:r>
      <w:r w:rsidR="001518D7">
        <w:rPr>
          <w:rFonts w:cs="Arial"/>
          <w:b/>
          <w:lang w:val="sl-SI"/>
        </w:rPr>
        <w:t>STORITVE INŽENIRJA PO POGODBENIH DOLOČILIH FIDIC (BELA KNJIGA) IN NADZORNIKA PO GRADBENEM ZAKONU PRI GRADNJI »ZADRŽEVALNIKA VISOKIH VODA POLJANA – GLAVNA DELA« IN »UREDITEV MEŽE IN MISLINJE V OTIŠKEM VRHU«</w:t>
      </w:r>
    </w:p>
    <w:p w14:paraId="10741BAA" w14:textId="77777777" w:rsidR="002A1B90" w:rsidRPr="00E82DE8" w:rsidRDefault="002A1B90" w:rsidP="009C3805">
      <w:pPr>
        <w:spacing w:line="240" w:lineRule="auto"/>
        <w:ind w:left="1843" w:hanging="1843"/>
        <w:jc w:val="both"/>
        <w:rPr>
          <w:rFonts w:cs="Arial"/>
          <w:b/>
          <w:lang w:val="sl-SI"/>
        </w:rPr>
      </w:pPr>
    </w:p>
    <w:p w14:paraId="515601C7" w14:textId="77777777" w:rsidR="009C3805" w:rsidRPr="00E82DE8" w:rsidRDefault="009C3805" w:rsidP="009C3805">
      <w:pPr>
        <w:pBdr>
          <w:bottom w:val="single" w:sz="4" w:space="1" w:color="auto"/>
        </w:pBdr>
        <w:spacing w:line="240" w:lineRule="auto"/>
        <w:ind w:left="1843" w:hanging="1843"/>
        <w:jc w:val="both"/>
        <w:rPr>
          <w:rFonts w:cs="Arial"/>
          <w:b/>
          <w:szCs w:val="20"/>
          <w:lang w:val="sl-SI"/>
        </w:rPr>
      </w:pPr>
      <w:r w:rsidRPr="00E82DE8">
        <w:rPr>
          <w:rFonts w:cs="Arial"/>
          <w:b/>
          <w:szCs w:val="20"/>
          <w:lang w:val="sl-SI"/>
        </w:rPr>
        <w:t>Naročnik:</w:t>
      </w:r>
      <w:r w:rsidRPr="00E82DE8">
        <w:rPr>
          <w:rFonts w:cs="Arial"/>
          <w:b/>
          <w:szCs w:val="20"/>
          <w:lang w:val="sl-SI"/>
        </w:rPr>
        <w:tab/>
      </w:r>
      <w:r w:rsidR="002A1B90" w:rsidRPr="00E82DE8">
        <w:rPr>
          <w:rFonts w:cs="Arial"/>
          <w:b/>
          <w:szCs w:val="20"/>
          <w:lang w:val="sl-SI"/>
        </w:rPr>
        <w:t>REPUBLIKA SLOVENIJA, MINISTRSTVO ZA OKOLJE IN PROSTOR, DIREKCIJA RS ZA VODE</w:t>
      </w:r>
    </w:p>
    <w:p w14:paraId="6B8F11E5" w14:textId="77777777" w:rsidR="009C3805" w:rsidRPr="00E82DE8" w:rsidRDefault="009C3805" w:rsidP="009C3805">
      <w:pPr>
        <w:rPr>
          <w:rFonts w:cs="Arial"/>
          <w:b/>
          <w:bCs/>
          <w:szCs w:val="20"/>
          <w:lang w:val="sl-SI"/>
        </w:rPr>
      </w:pPr>
    </w:p>
    <w:p w14:paraId="6AAE7FE4" w14:textId="77777777" w:rsidR="009C3805" w:rsidRPr="0051119A" w:rsidRDefault="009C3805" w:rsidP="0051119A">
      <w:pPr>
        <w:pStyle w:val="Odstavekseznama"/>
        <w:numPr>
          <w:ilvl w:val="0"/>
          <w:numId w:val="21"/>
        </w:numPr>
        <w:shd w:val="clear" w:color="auto" w:fill="00CCFF"/>
        <w:spacing w:line="276" w:lineRule="auto"/>
        <w:ind w:left="426" w:hanging="426"/>
        <w:contextualSpacing/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VODJA NADZORA</w:t>
      </w:r>
    </w:p>
    <w:p w14:paraId="436D37DA" w14:textId="77777777" w:rsidR="009C3805" w:rsidRPr="00E82DE8" w:rsidRDefault="009C3805" w:rsidP="009C3805">
      <w:pPr>
        <w:rPr>
          <w:rFonts w:cs="Arial"/>
          <w:b/>
          <w:bCs/>
          <w:szCs w:val="20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7"/>
        <w:gridCol w:w="5097"/>
      </w:tblGrid>
      <w:tr w:rsidR="0051119A" w:rsidRPr="00E82DE8" w14:paraId="4CC8A272" w14:textId="77777777" w:rsidTr="00D253F6">
        <w:tc>
          <w:tcPr>
            <w:tcW w:w="3957" w:type="dxa"/>
            <w:shd w:val="clear" w:color="auto" w:fill="auto"/>
          </w:tcPr>
          <w:p w14:paraId="7CB0D494" w14:textId="77777777" w:rsidR="0051119A" w:rsidRPr="00E82DE8" w:rsidRDefault="0051119A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bCs/>
                <w:szCs w:val="20"/>
                <w:lang w:val="sl-SI"/>
              </w:rPr>
              <w:t>Ime, priimek</w:t>
            </w:r>
          </w:p>
        </w:tc>
        <w:tc>
          <w:tcPr>
            <w:tcW w:w="5097" w:type="dxa"/>
            <w:shd w:val="clear" w:color="auto" w:fill="auto"/>
          </w:tcPr>
          <w:p w14:paraId="26D82322" w14:textId="77777777" w:rsidR="0051119A" w:rsidRPr="00E82DE8" w:rsidRDefault="000B29CF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-2082592333"/>
                <w:placeholder>
                  <w:docPart w:val="3E9283EE19564A509B74D6CBE69AB1CF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51119A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</w:tbl>
    <w:p w14:paraId="480CDA1D" w14:textId="77777777" w:rsidR="0051119A" w:rsidRPr="00E82DE8" w:rsidRDefault="0051119A" w:rsidP="0051119A">
      <w:pPr>
        <w:rPr>
          <w:rFonts w:cs="Arial"/>
          <w:b/>
          <w:bCs/>
          <w:szCs w:val="20"/>
          <w:lang w:val="sl-SI"/>
        </w:rPr>
      </w:pPr>
    </w:p>
    <w:p w14:paraId="30185730" w14:textId="77777777" w:rsidR="0051119A" w:rsidRPr="00E82DE8" w:rsidRDefault="0051119A" w:rsidP="0051119A">
      <w:pPr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DODATNI REFERENČNI PROJEKT ŠT. 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63"/>
        <w:gridCol w:w="385"/>
        <w:gridCol w:w="4806"/>
      </w:tblGrid>
      <w:tr w:rsidR="0051119A" w:rsidRPr="00E82DE8" w14:paraId="4BBB0DCA" w14:textId="77777777" w:rsidTr="00D253F6">
        <w:tc>
          <w:tcPr>
            <w:tcW w:w="3863" w:type="dxa"/>
          </w:tcPr>
          <w:p w14:paraId="30D59F4F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Ime projekta</w:t>
            </w:r>
          </w:p>
        </w:tc>
        <w:tc>
          <w:tcPr>
            <w:tcW w:w="5191" w:type="dxa"/>
            <w:gridSpan w:val="2"/>
          </w:tcPr>
          <w:p w14:paraId="0E4D6F7F" w14:textId="77777777" w:rsidR="0051119A" w:rsidRPr="00E82DE8" w:rsidRDefault="000B29CF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806684523"/>
                <w:placeholder>
                  <w:docPart w:val="F00BBD3D71094BC192B2702F2FD1790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375EBA70" w14:textId="77777777" w:rsidTr="00D253F6">
        <w:tc>
          <w:tcPr>
            <w:tcW w:w="3863" w:type="dxa"/>
          </w:tcPr>
          <w:p w14:paraId="620CD021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Naročnik</w:t>
            </w:r>
          </w:p>
        </w:tc>
        <w:tc>
          <w:tcPr>
            <w:tcW w:w="5191" w:type="dxa"/>
            <w:gridSpan w:val="2"/>
          </w:tcPr>
          <w:p w14:paraId="20996259" w14:textId="77777777" w:rsidR="0051119A" w:rsidRPr="00E82DE8" w:rsidRDefault="000B29CF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687564414"/>
                <w:placeholder>
                  <w:docPart w:val="9ABF47A6B7B741C2B03AA3F034C1FAB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039E6522" w14:textId="77777777" w:rsidTr="00D253F6">
        <w:tc>
          <w:tcPr>
            <w:tcW w:w="3863" w:type="dxa"/>
          </w:tcPr>
          <w:p w14:paraId="482326D1" w14:textId="77777777" w:rsidR="0051119A" w:rsidRPr="00E82DE8" w:rsidRDefault="0051119A" w:rsidP="00D253F6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Kontaktna oseba naročnika </w:t>
            </w:r>
          </w:p>
          <w:p w14:paraId="0794E863" w14:textId="77777777" w:rsidR="0051119A" w:rsidRPr="00E82DE8" w:rsidRDefault="0051119A" w:rsidP="00D253F6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(ime, priimek, tel.št., email)</w:t>
            </w:r>
          </w:p>
        </w:tc>
        <w:tc>
          <w:tcPr>
            <w:tcW w:w="5191" w:type="dxa"/>
            <w:gridSpan w:val="2"/>
          </w:tcPr>
          <w:p w14:paraId="76A3C3E0" w14:textId="77777777" w:rsidR="0051119A" w:rsidRPr="00E82DE8" w:rsidRDefault="000B29CF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428335028"/>
                <w:placeholder>
                  <w:docPart w:val="40554C8009334D4C999FDFEAF9FD75B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2284E70E" w14:textId="77777777" w:rsidTr="00D253F6">
        <w:tc>
          <w:tcPr>
            <w:tcW w:w="3863" w:type="dxa"/>
          </w:tcPr>
          <w:p w14:paraId="6E9A8D75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Funkcija, ki jo je imenovani vodja nadzora opravljal pri izvedbi projekta</w:t>
            </w:r>
          </w:p>
        </w:tc>
        <w:tc>
          <w:tcPr>
            <w:tcW w:w="5191" w:type="dxa"/>
            <w:gridSpan w:val="2"/>
          </w:tcPr>
          <w:p w14:paraId="3A31C5FA" w14:textId="77777777" w:rsidR="0051119A" w:rsidRPr="00E82DE8" w:rsidRDefault="000B29CF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283197899"/>
                <w:placeholder>
                  <w:docPart w:val="FC9C5E5068604F13ADD40848F34B8A65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2AD33A80" w14:textId="77777777" w:rsidTr="00D253F6">
        <w:tc>
          <w:tcPr>
            <w:tcW w:w="3863" w:type="dxa"/>
          </w:tcPr>
          <w:p w14:paraId="5FA0D8C1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Naziv pogodbe, številka in datum</w:t>
            </w:r>
          </w:p>
        </w:tc>
        <w:tc>
          <w:tcPr>
            <w:tcW w:w="5191" w:type="dxa"/>
            <w:gridSpan w:val="2"/>
          </w:tcPr>
          <w:p w14:paraId="38A847B2" w14:textId="77777777" w:rsidR="0051119A" w:rsidRPr="00E82DE8" w:rsidRDefault="000B29CF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483651439"/>
                <w:placeholder>
                  <w:docPart w:val="A933E7C6020E4FC5B713C87DB330037F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326279BC" w14:textId="77777777" w:rsidTr="00D253F6">
        <w:tc>
          <w:tcPr>
            <w:tcW w:w="3863" w:type="dxa"/>
            <w:vMerge w:val="restart"/>
          </w:tcPr>
          <w:p w14:paraId="04781B3E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Vrsta objekta (označi ustrezno)</w:t>
            </w:r>
          </w:p>
        </w:tc>
        <w:tc>
          <w:tcPr>
            <w:tcW w:w="385" w:type="dxa"/>
          </w:tcPr>
          <w:p w14:paraId="0EB9CBBB" w14:textId="77777777" w:rsidR="0051119A" w:rsidRPr="00E82DE8" w:rsidRDefault="0051119A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  <w:vAlign w:val="center"/>
          </w:tcPr>
          <w:p w14:paraId="08C96CE0" w14:textId="77777777" w:rsidR="0051119A" w:rsidRPr="00E82DE8" w:rsidRDefault="0051119A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 w:rsidRPr="00E82DE8">
              <w:rPr>
                <w:rStyle w:val="Slog4"/>
                <w:rFonts w:cs="Arial"/>
                <w:sz w:val="20"/>
                <w:szCs w:val="20"/>
                <w:lang w:val="sl-SI"/>
              </w:rPr>
              <w:t>Zadrževalnik visokih voda</w:t>
            </w:r>
          </w:p>
        </w:tc>
      </w:tr>
      <w:tr w:rsidR="0051119A" w:rsidRPr="00E82DE8" w14:paraId="67274A9E" w14:textId="77777777" w:rsidTr="00D253F6">
        <w:tc>
          <w:tcPr>
            <w:tcW w:w="3863" w:type="dxa"/>
            <w:vMerge/>
          </w:tcPr>
          <w:p w14:paraId="06E4E928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</w:tcPr>
          <w:p w14:paraId="16D15E6D" w14:textId="77777777" w:rsidR="0051119A" w:rsidRPr="00E82DE8" w:rsidRDefault="0051119A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  <w:vAlign w:val="center"/>
          </w:tcPr>
          <w:p w14:paraId="79204C98" w14:textId="77777777" w:rsidR="0051119A" w:rsidRPr="00E82DE8" w:rsidRDefault="0051119A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 w:rsidRPr="00E82DE8">
              <w:rPr>
                <w:bCs/>
                <w:lang w:val="sl-SI"/>
              </w:rPr>
              <w:t>Hidroenergetski objekt</w:t>
            </w:r>
          </w:p>
        </w:tc>
      </w:tr>
      <w:tr w:rsidR="0051119A" w:rsidRPr="00E82DE8" w14:paraId="5DF6D998" w14:textId="77777777" w:rsidTr="00D253F6">
        <w:tc>
          <w:tcPr>
            <w:tcW w:w="3863" w:type="dxa"/>
            <w:vAlign w:val="center"/>
          </w:tcPr>
          <w:p w14:paraId="696682B6" w14:textId="77777777" w:rsidR="0051119A" w:rsidRPr="00E82DE8" w:rsidRDefault="0051119A" w:rsidP="00D253F6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Pogodbena vrednost del v EUR brez DDV (investicijska vrednost)</w:t>
            </w:r>
          </w:p>
        </w:tc>
        <w:tc>
          <w:tcPr>
            <w:tcW w:w="5191" w:type="dxa"/>
            <w:gridSpan w:val="2"/>
          </w:tcPr>
          <w:p w14:paraId="1CB16EDD" w14:textId="77777777" w:rsidR="0051119A" w:rsidRPr="00E82DE8" w:rsidRDefault="000B29CF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816489386"/>
                <w:placeholder>
                  <w:docPart w:val="39ED2BB538644753836C0695A471E1BD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52BB0AAB" w14:textId="77777777" w:rsidTr="00D253F6">
        <w:tc>
          <w:tcPr>
            <w:tcW w:w="3863" w:type="dxa"/>
            <w:vAlign w:val="center"/>
          </w:tcPr>
          <w:p w14:paraId="620676BB" w14:textId="77777777" w:rsidR="0051119A" w:rsidRPr="00E82DE8" w:rsidRDefault="0051119A" w:rsidP="00D253F6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V</w:t>
            </w:r>
            <w:r w:rsidRPr="00E82DE8">
              <w:rPr>
                <w:lang w:val="sl-SI"/>
              </w:rPr>
              <w:t xml:space="preserve">rednost hidromehanske opreme v EUR brez DDV </w:t>
            </w:r>
          </w:p>
        </w:tc>
        <w:tc>
          <w:tcPr>
            <w:tcW w:w="5191" w:type="dxa"/>
            <w:gridSpan w:val="2"/>
          </w:tcPr>
          <w:p w14:paraId="2D05CDF5" w14:textId="77777777" w:rsidR="0051119A" w:rsidRPr="00E82DE8" w:rsidRDefault="000B29CF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768292198"/>
                <w:placeholder>
                  <w:docPart w:val="DE76CA5A6733415E93079C557E23AB50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74D49F0C" w14:textId="77777777" w:rsidTr="00D253F6">
        <w:tc>
          <w:tcPr>
            <w:tcW w:w="3863" w:type="dxa"/>
          </w:tcPr>
          <w:p w14:paraId="6C9513B7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Prostornina zadrževalnika v m3</w:t>
            </w:r>
          </w:p>
        </w:tc>
        <w:tc>
          <w:tcPr>
            <w:tcW w:w="5191" w:type="dxa"/>
            <w:gridSpan w:val="2"/>
          </w:tcPr>
          <w:p w14:paraId="2E224C44" w14:textId="77777777" w:rsidR="0051119A" w:rsidRPr="00E82DE8" w:rsidRDefault="000B29CF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714619739"/>
                <w:placeholder>
                  <w:docPart w:val="C461A3BFA40A49BC9132CBD278BCDE8A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3F387FC8" w14:textId="77777777" w:rsidTr="00D253F6">
        <w:tc>
          <w:tcPr>
            <w:tcW w:w="3863" w:type="dxa"/>
          </w:tcPr>
          <w:p w14:paraId="1BE6811A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Datum izdaje uporabnega dovoljenja</w:t>
            </w:r>
          </w:p>
        </w:tc>
        <w:tc>
          <w:tcPr>
            <w:tcW w:w="5191" w:type="dxa"/>
            <w:gridSpan w:val="2"/>
          </w:tcPr>
          <w:p w14:paraId="74F39217" w14:textId="77777777" w:rsidR="0051119A" w:rsidRPr="00E82DE8" w:rsidRDefault="0051119A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</w:tr>
      <w:tr w:rsidR="0051119A" w:rsidRPr="00E82DE8" w14:paraId="7BD2AF0A" w14:textId="77777777" w:rsidTr="00D253F6">
        <w:trPr>
          <w:trHeight w:val="407"/>
        </w:trPr>
        <w:tc>
          <w:tcPr>
            <w:tcW w:w="3863" w:type="dxa"/>
          </w:tcPr>
          <w:p w14:paraId="758AE635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Opis del</w:t>
            </w:r>
          </w:p>
        </w:tc>
        <w:tc>
          <w:tcPr>
            <w:tcW w:w="5191" w:type="dxa"/>
            <w:gridSpan w:val="2"/>
          </w:tcPr>
          <w:p w14:paraId="6CAE7530" w14:textId="77777777" w:rsidR="0051119A" w:rsidRPr="00E82DE8" w:rsidRDefault="000B29CF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999341178"/>
                <w:placeholder>
                  <w:docPart w:val="B63F87B7841243BA9DB3F668AF9FB8A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</w:tbl>
    <w:p w14:paraId="5C921588" w14:textId="77777777" w:rsidR="0051119A" w:rsidRPr="00E82DE8" w:rsidRDefault="0051119A" w:rsidP="0051119A">
      <w:pPr>
        <w:spacing w:line="240" w:lineRule="auto"/>
        <w:rPr>
          <w:rFonts w:cs="Arial"/>
          <w:b/>
          <w:bCs/>
          <w:szCs w:val="20"/>
          <w:lang w:val="sl-SI"/>
        </w:rPr>
      </w:pPr>
    </w:p>
    <w:p w14:paraId="6B50E8D5" w14:textId="77777777" w:rsidR="0051119A" w:rsidRPr="00E82DE8" w:rsidRDefault="0051119A" w:rsidP="0051119A">
      <w:pPr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DODATNI REFERENČNI PROJEKT ŠT. 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63"/>
        <w:gridCol w:w="385"/>
        <w:gridCol w:w="4806"/>
      </w:tblGrid>
      <w:tr w:rsidR="0051119A" w:rsidRPr="00E82DE8" w14:paraId="40DA22A3" w14:textId="77777777" w:rsidTr="00D253F6">
        <w:tc>
          <w:tcPr>
            <w:tcW w:w="3863" w:type="dxa"/>
          </w:tcPr>
          <w:p w14:paraId="1A0118D6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Ime projekta</w:t>
            </w:r>
          </w:p>
        </w:tc>
        <w:tc>
          <w:tcPr>
            <w:tcW w:w="5191" w:type="dxa"/>
            <w:gridSpan w:val="2"/>
          </w:tcPr>
          <w:p w14:paraId="37227B1F" w14:textId="77777777" w:rsidR="0051119A" w:rsidRPr="00E82DE8" w:rsidRDefault="000B29CF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747574865"/>
                <w:placeholder>
                  <w:docPart w:val="ECCBEB62B39C41599564A432C1B7A2BA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4D468316" w14:textId="77777777" w:rsidTr="00D253F6">
        <w:tc>
          <w:tcPr>
            <w:tcW w:w="3863" w:type="dxa"/>
          </w:tcPr>
          <w:p w14:paraId="0B6FA0E8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Naročnik</w:t>
            </w:r>
          </w:p>
        </w:tc>
        <w:tc>
          <w:tcPr>
            <w:tcW w:w="5191" w:type="dxa"/>
            <w:gridSpan w:val="2"/>
          </w:tcPr>
          <w:p w14:paraId="547CA804" w14:textId="77777777" w:rsidR="0051119A" w:rsidRPr="00E82DE8" w:rsidRDefault="000B29CF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105841587"/>
                <w:placeholder>
                  <w:docPart w:val="15900464250E47F391A72514032226B1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5AB1A24D" w14:textId="77777777" w:rsidTr="00D253F6">
        <w:tc>
          <w:tcPr>
            <w:tcW w:w="3863" w:type="dxa"/>
          </w:tcPr>
          <w:p w14:paraId="251FB078" w14:textId="77777777" w:rsidR="0051119A" w:rsidRPr="00E82DE8" w:rsidRDefault="0051119A" w:rsidP="00D253F6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Kontaktna oseba naročnika </w:t>
            </w:r>
          </w:p>
          <w:p w14:paraId="4BC1BE64" w14:textId="77777777" w:rsidR="0051119A" w:rsidRPr="00E82DE8" w:rsidRDefault="0051119A" w:rsidP="00D253F6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(ime, priimek, tel.št., email)</w:t>
            </w:r>
          </w:p>
        </w:tc>
        <w:tc>
          <w:tcPr>
            <w:tcW w:w="5191" w:type="dxa"/>
            <w:gridSpan w:val="2"/>
          </w:tcPr>
          <w:p w14:paraId="62B1D127" w14:textId="77777777" w:rsidR="0051119A" w:rsidRPr="00E82DE8" w:rsidRDefault="000B29CF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157601692"/>
                <w:placeholder>
                  <w:docPart w:val="B08C5F049F32496C90C6945A2D6D8549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17A2AFA3" w14:textId="77777777" w:rsidTr="00D253F6">
        <w:tc>
          <w:tcPr>
            <w:tcW w:w="3863" w:type="dxa"/>
          </w:tcPr>
          <w:p w14:paraId="6BAC5BB5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Funkcija, ki jo je imenovani vodja nadzora opravljal pri izvedbi projekta</w:t>
            </w:r>
          </w:p>
        </w:tc>
        <w:tc>
          <w:tcPr>
            <w:tcW w:w="5191" w:type="dxa"/>
            <w:gridSpan w:val="2"/>
          </w:tcPr>
          <w:p w14:paraId="4E4712A2" w14:textId="77777777" w:rsidR="0051119A" w:rsidRPr="00E82DE8" w:rsidRDefault="000B29CF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578092034"/>
                <w:placeholder>
                  <w:docPart w:val="393C6ECC4FF24312BD364E93C56BC010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37448671" w14:textId="77777777" w:rsidTr="00D253F6">
        <w:tc>
          <w:tcPr>
            <w:tcW w:w="3863" w:type="dxa"/>
          </w:tcPr>
          <w:p w14:paraId="5738D170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Naziv pogodbe, številka in datum</w:t>
            </w:r>
          </w:p>
        </w:tc>
        <w:tc>
          <w:tcPr>
            <w:tcW w:w="5191" w:type="dxa"/>
            <w:gridSpan w:val="2"/>
          </w:tcPr>
          <w:p w14:paraId="39C78BA2" w14:textId="77777777" w:rsidR="0051119A" w:rsidRPr="00E82DE8" w:rsidRDefault="000B29CF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506822952"/>
                <w:placeholder>
                  <w:docPart w:val="E0D03D7B184D462BBD1E864D5D2B383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087F61DB" w14:textId="77777777" w:rsidTr="00D253F6">
        <w:tc>
          <w:tcPr>
            <w:tcW w:w="3863" w:type="dxa"/>
            <w:vMerge w:val="restart"/>
          </w:tcPr>
          <w:p w14:paraId="5AE6668E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Vrsta objekta (označi ustrezno)</w:t>
            </w:r>
          </w:p>
        </w:tc>
        <w:tc>
          <w:tcPr>
            <w:tcW w:w="385" w:type="dxa"/>
          </w:tcPr>
          <w:p w14:paraId="53F936B1" w14:textId="77777777" w:rsidR="0051119A" w:rsidRPr="00E82DE8" w:rsidRDefault="0051119A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  <w:vAlign w:val="center"/>
          </w:tcPr>
          <w:p w14:paraId="1AB40DBA" w14:textId="77777777" w:rsidR="0051119A" w:rsidRPr="00E82DE8" w:rsidRDefault="0051119A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 w:rsidRPr="00E82DE8">
              <w:rPr>
                <w:rStyle w:val="Slog4"/>
                <w:rFonts w:cs="Arial"/>
                <w:sz w:val="20"/>
                <w:szCs w:val="20"/>
                <w:lang w:val="sl-SI"/>
              </w:rPr>
              <w:t>Zadrževalnik visokih voda</w:t>
            </w:r>
          </w:p>
        </w:tc>
      </w:tr>
      <w:tr w:rsidR="0051119A" w:rsidRPr="00E82DE8" w14:paraId="782F08DF" w14:textId="77777777" w:rsidTr="00D253F6">
        <w:tc>
          <w:tcPr>
            <w:tcW w:w="3863" w:type="dxa"/>
            <w:vMerge/>
          </w:tcPr>
          <w:p w14:paraId="19D9B466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</w:tcPr>
          <w:p w14:paraId="4FEA7C7A" w14:textId="77777777" w:rsidR="0051119A" w:rsidRPr="00E82DE8" w:rsidRDefault="0051119A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  <w:vAlign w:val="center"/>
          </w:tcPr>
          <w:p w14:paraId="71B642D6" w14:textId="77777777" w:rsidR="0051119A" w:rsidRPr="00E82DE8" w:rsidRDefault="0051119A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 w:rsidRPr="00E82DE8">
              <w:rPr>
                <w:bCs/>
                <w:lang w:val="sl-SI"/>
              </w:rPr>
              <w:t>Hidroenergetski objekt</w:t>
            </w:r>
          </w:p>
        </w:tc>
      </w:tr>
      <w:tr w:rsidR="0051119A" w:rsidRPr="00E82DE8" w14:paraId="763A62AA" w14:textId="77777777" w:rsidTr="00D253F6">
        <w:tc>
          <w:tcPr>
            <w:tcW w:w="3863" w:type="dxa"/>
            <w:vAlign w:val="center"/>
          </w:tcPr>
          <w:p w14:paraId="3F743A0A" w14:textId="77777777" w:rsidR="0051119A" w:rsidRPr="00E82DE8" w:rsidRDefault="0051119A" w:rsidP="00D253F6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Pogodbena vrednost del v EUR brez DDV (investicijska vrednost)</w:t>
            </w:r>
          </w:p>
        </w:tc>
        <w:tc>
          <w:tcPr>
            <w:tcW w:w="5191" w:type="dxa"/>
            <w:gridSpan w:val="2"/>
          </w:tcPr>
          <w:p w14:paraId="68E3622E" w14:textId="77777777" w:rsidR="0051119A" w:rsidRPr="00E82DE8" w:rsidRDefault="000B29CF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783386180"/>
                <w:placeholder>
                  <w:docPart w:val="BDB27E6FCE9B42ECA7C2C238E3816DF6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0FF7499A" w14:textId="77777777" w:rsidTr="00D253F6">
        <w:tc>
          <w:tcPr>
            <w:tcW w:w="3863" w:type="dxa"/>
            <w:vAlign w:val="center"/>
          </w:tcPr>
          <w:p w14:paraId="38E7F970" w14:textId="77777777" w:rsidR="0051119A" w:rsidRPr="00E82DE8" w:rsidRDefault="0051119A" w:rsidP="00D253F6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V</w:t>
            </w:r>
            <w:r w:rsidRPr="00E82DE8">
              <w:rPr>
                <w:lang w:val="sl-SI"/>
              </w:rPr>
              <w:t xml:space="preserve">rednost hidromehanske opreme v EUR brez DDV </w:t>
            </w:r>
          </w:p>
        </w:tc>
        <w:tc>
          <w:tcPr>
            <w:tcW w:w="5191" w:type="dxa"/>
            <w:gridSpan w:val="2"/>
          </w:tcPr>
          <w:p w14:paraId="365903E5" w14:textId="77777777" w:rsidR="0051119A" w:rsidRPr="00E82DE8" w:rsidRDefault="000B29CF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260877631"/>
                <w:placeholder>
                  <w:docPart w:val="664FA4F3D4E246F396461515676C797A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6B4B6A3C" w14:textId="77777777" w:rsidTr="00D253F6">
        <w:tc>
          <w:tcPr>
            <w:tcW w:w="3863" w:type="dxa"/>
          </w:tcPr>
          <w:p w14:paraId="1CCF5185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Prostornina zadrževalnika v m3</w:t>
            </w:r>
          </w:p>
        </w:tc>
        <w:tc>
          <w:tcPr>
            <w:tcW w:w="5191" w:type="dxa"/>
            <w:gridSpan w:val="2"/>
          </w:tcPr>
          <w:p w14:paraId="5877141C" w14:textId="77777777" w:rsidR="0051119A" w:rsidRPr="00E82DE8" w:rsidRDefault="000B29CF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20528007"/>
                <w:placeholder>
                  <w:docPart w:val="AA25944723BB4252876653E31C038FDD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5DF6CAA0" w14:textId="77777777" w:rsidTr="00D253F6">
        <w:tc>
          <w:tcPr>
            <w:tcW w:w="3863" w:type="dxa"/>
          </w:tcPr>
          <w:p w14:paraId="4737677F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Datum izdaje uporabnega dovoljenja</w:t>
            </w:r>
          </w:p>
        </w:tc>
        <w:tc>
          <w:tcPr>
            <w:tcW w:w="5191" w:type="dxa"/>
            <w:gridSpan w:val="2"/>
          </w:tcPr>
          <w:p w14:paraId="338A5BF6" w14:textId="77777777" w:rsidR="0051119A" w:rsidRPr="00E82DE8" w:rsidRDefault="0051119A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</w:tr>
      <w:tr w:rsidR="0051119A" w:rsidRPr="00E82DE8" w14:paraId="131DFE9A" w14:textId="77777777" w:rsidTr="00D253F6">
        <w:trPr>
          <w:trHeight w:val="636"/>
        </w:trPr>
        <w:tc>
          <w:tcPr>
            <w:tcW w:w="3863" w:type="dxa"/>
          </w:tcPr>
          <w:p w14:paraId="5FC8494B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lastRenderedPageBreak/>
              <w:t>Opis del</w:t>
            </w:r>
          </w:p>
        </w:tc>
        <w:tc>
          <w:tcPr>
            <w:tcW w:w="5191" w:type="dxa"/>
            <w:gridSpan w:val="2"/>
          </w:tcPr>
          <w:p w14:paraId="21B0B50A" w14:textId="77777777" w:rsidR="0051119A" w:rsidRPr="00E82DE8" w:rsidRDefault="000B29CF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61163397"/>
                <w:placeholder>
                  <w:docPart w:val="FC4449BBB82A489FB60FB4126C0614F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</w:tbl>
    <w:p w14:paraId="00BD15BE" w14:textId="77777777" w:rsidR="0051119A" w:rsidRPr="00E82DE8" w:rsidRDefault="0051119A" w:rsidP="0051119A">
      <w:pPr>
        <w:spacing w:line="240" w:lineRule="auto"/>
        <w:rPr>
          <w:rFonts w:cs="Arial"/>
          <w:b/>
          <w:bCs/>
          <w:szCs w:val="20"/>
          <w:u w:val="single"/>
          <w:lang w:val="sl-SI"/>
        </w:rPr>
      </w:pPr>
    </w:p>
    <w:p w14:paraId="70F7CB8C" w14:textId="77777777" w:rsidR="0051119A" w:rsidRPr="00E82DE8" w:rsidRDefault="0051119A" w:rsidP="0051119A">
      <w:pPr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DODATNI REFERENČNI PROJEKT ŠT. 3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63"/>
        <w:gridCol w:w="385"/>
        <w:gridCol w:w="4806"/>
      </w:tblGrid>
      <w:tr w:rsidR="0051119A" w:rsidRPr="00E82DE8" w14:paraId="300AC5FD" w14:textId="77777777" w:rsidTr="00D253F6">
        <w:tc>
          <w:tcPr>
            <w:tcW w:w="3863" w:type="dxa"/>
          </w:tcPr>
          <w:p w14:paraId="6D48BC88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Ime projekta</w:t>
            </w:r>
          </w:p>
        </w:tc>
        <w:tc>
          <w:tcPr>
            <w:tcW w:w="5191" w:type="dxa"/>
            <w:gridSpan w:val="2"/>
          </w:tcPr>
          <w:p w14:paraId="1A75B0C2" w14:textId="77777777" w:rsidR="0051119A" w:rsidRPr="00E82DE8" w:rsidRDefault="000B29CF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553184690"/>
                <w:placeholder>
                  <w:docPart w:val="2B1DBB7F5B2441E18E0E1D4879E9165D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4E7074C2" w14:textId="77777777" w:rsidTr="00D253F6">
        <w:tc>
          <w:tcPr>
            <w:tcW w:w="3863" w:type="dxa"/>
          </w:tcPr>
          <w:p w14:paraId="285A47A3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Naročnik</w:t>
            </w:r>
          </w:p>
        </w:tc>
        <w:tc>
          <w:tcPr>
            <w:tcW w:w="5191" w:type="dxa"/>
            <w:gridSpan w:val="2"/>
          </w:tcPr>
          <w:p w14:paraId="2A7B120E" w14:textId="77777777" w:rsidR="0051119A" w:rsidRPr="00E82DE8" w:rsidRDefault="000B29CF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2084361383"/>
                <w:placeholder>
                  <w:docPart w:val="D1510A7983FA4020BBBE26D92C303149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6611F3F7" w14:textId="77777777" w:rsidTr="00D253F6">
        <w:tc>
          <w:tcPr>
            <w:tcW w:w="3863" w:type="dxa"/>
          </w:tcPr>
          <w:p w14:paraId="4B3C0FDE" w14:textId="77777777" w:rsidR="0051119A" w:rsidRPr="00E82DE8" w:rsidRDefault="0051119A" w:rsidP="00D253F6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Kontaktna oseba naročnika </w:t>
            </w:r>
          </w:p>
          <w:p w14:paraId="5A3985DF" w14:textId="77777777" w:rsidR="0051119A" w:rsidRPr="00E82DE8" w:rsidRDefault="0051119A" w:rsidP="00D253F6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(ime, priimek, tel.št., email)</w:t>
            </w:r>
          </w:p>
        </w:tc>
        <w:tc>
          <w:tcPr>
            <w:tcW w:w="5191" w:type="dxa"/>
            <w:gridSpan w:val="2"/>
          </w:tcPr>
          <w:p w14:paraId="6BD1AE20" w14:textId="77777777" w:rsidR="0051119A" w:rsidRPr="00E82DE8" w:rsidRDefault="000B29CF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395623705"/>
                <w:placeholder>
                  <w:docPart w:val="F615D783AB1C427DA118441C984C70C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5217C302" w14:textId="77777777" w:rsidTr="00D253F6">
        <w:tc>
          <w:tcPr>
            <w:tcW w:w="3863" w:type="dxa"/>
          </w:tcPr>
          <w:p w14:paraId="59C92BC3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Funkcija, ki jo je imenovani vodja nadzora opravljal pri izvedbi projekta</w:t>
            </w:r>
          </w:p>
        </w:tc>
        <w:tc>
          <w:tcPr>
            <w:tcW w:w="5191" w:type="dxa"/>
            <w:gridSpan w:val="2"/>
          </w:tcPr>
          <w:p w14:paraId="15A0BA4C" w14:textId="77777777" w:rsidR="0051119A" w:rsidRPr="00E82DE8" w:rsidRDefault="000B29CF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554055370"/>
                <w:placeholder>
                  <w:docPart w:val="982AE232B3784D2AB2AAD1035C85B0AD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47031F43" w14:textId="77777777" w:rsidTr="00D253F6">
        <w:tc>
          <w:tcPr>
            <w:tcW w:w="3863" w:type="dxa"/>
          </w:tcPr>
          <w:p w14:paraId="74A115EA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Naziv pogodbe, številka in datum</w:t>
            </w:r>
          </w:p>
        </w:tc>
        <w:tc>
          <w:tcPr>
            <w:tcW w:w="5191" w:type="dxa"/>
            <w:gridSpan w:val="2"/>
          </w:tcPr>
          <w:p w14:paraId="62D2AB51" w14:textId="77777777" w:rsidR="0051119A" w:rsidRPr="00E82DE8" w:rsidRDefault="000B29CF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881598972"/>
                <w:placeholder>
                  <w:docPart w:val="00C09791CCF34C9BA83DDE6CEBE6901D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6DDF64F9" w14:textId="77777777" w:rsidTr="00D253F6">
        <w:tc>
          <w:tcPr>
            <w:tcW w:w="3863" w:type="dxa"/>
            <w:vMerge w:val="restart"/>
          </w:tcPr>
          <w:p w14:paraId="5DD32933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Vrsta objekta (označi ustrezno)</w:t>
            </w:r>
          </w:p>
        </w:tc>
        <w:tc>
          <w:tcPr>
            <w:tcW w:w="385" w:type="dxa"/>
          </w:tcPr>
          <w:p w14:paraId="08E07DE5" w14:textId="77777777" w:rsidR="0051119A" w:rsidRPr="00E82DE8" w:rsidRDefault="0051119A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  <w:vAlign w:val="center"/>
          </w:tcPr>
          <w:p w14:paraId="274A710A" w14:textId="77777777" w:rsidR="0051119A" w:rsidRPr="00E82DE8" w:rsidRDefault="0051119A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 w:rsidRPr="00E82DE8">
              <w:rPr>
                <w:rStyle w:val="Slog4"/>
                <w:rFonts w:cs="Arial"/>
                <w:sz w:val="20"/>
                <w:szCs w:val="20"/>
                <w:lang w:val="sl-SI"/>
              </w:rPr>
              <w:t>Zadrževalnik visokih voda</w:t>
            </w:r>
          </w:p>
        </w:tc>
      </w:tr>
      <w:tr w:rsidR="0051119A" w:rsidRPr="00E82DE8" w14:paraId="718DA6E2" w14:textId="77777777" w:rsidTr="00D253F6">
        <w:tc>
          <w:tcPr>
            <w:tcW w:w="3863" w:type="dxa"/>
            <w:vMerge/>
          </w:tcPr>
          <w:p w14:paraId="2E318438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</w:tcPr>
          <w:p w14:paraId="3CAA1137" w14:textId="77777777" w:rsidR="0051119A" w:rsidRPr="00E82DE8" w:rsidRDefault="0051119A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  <w:vAlign w:val="center"/>
          </w:tcPr>
          <w:p w14:paraId="63633FA6" w14:textId="77777777" w:rsidR="0051119A" w:rsidRPr="00E82DE8" w:rsidRDefault="0051119A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 w:rsidRPr="00E82DE8">
              <w:rPr>
                <w:bCs/>
                <w:lang w:val="sl-SI"/>
              </w:rPr>
              <w:t>Hidroenergetski objekt</w:t>
            </w:r>
          </w:p>
        </w:tc>
      </w:tr>
      <w:tr w:rsidR="0051119A" w:rsidRPr="00E82DE8" w14:paraId="1EF5EFAF" w14:textId="77777777" w:rsidTr="00D253F6">
        <w:tc>
          <w:tcPr>
            <w:tcW w:w="3863" w:type="dxa"/>
            <w:vAlign w:val="center"/>
          </w:tcPr>
          <w:p w14:paraId="6248154D" w14:textId="77777777" w:rsidR="0051119A" w:rsidRPr="00E82DE8" w:rsidRDefault="0051119A" w:rsidP="00D253F6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Pogodbena vrednost del v EUR brez DDV (investicijska vrednost)</w:t>
            </w:r>
          </w:p>
        </w:tc>
        <w:tc>
          <w:tcPr>
            <w:tcW w:w="5191" w:type="dxa"/>
            <w:gridSpan w:val="2"/>
          </w:tcPr>
          <w:p w14:paraId="026605B7" w14:textId="77777777" w:rsidR="0051119A" w:rsidRPr="00E82DE8" w:rsidRDefault="000B29CF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289872985"/>
                <w:placeholder>
                  <w:docPart w:val="C21EEC8D163446E3B6F47C9761813C5E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768A7D3B" w14:textId="77777777" w:rsidTr="00D253F6">
        <w:tc>
          <w:tcPr>
            <w:tcW w:w="3863" w:type="dxa"/>
            <w:vAlign w:val="center"/>
          </w:tcPr>
          <w:p w14:paraId="5BF8DAE0" w14:textId="77777777" w:rsidR="0051119A" w:rsidRPr="00E82DE8" w:rsidRDefault="0051119A" w:rsidP="00D253F6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V</w:t>
            </w:r>
            <w:r w:rsidRPr="00E82DE8">
              <w:rPr>
                <w:lang w:val="sl-SI"/>
              </w:rPr>
              <w:t xml:space="preserve">rednost hidromehanske opreme v EUR brez DDV </w:t>
            </w:r>
          </w:p>
        </w:tc>
        <w:tc>
          <w:tcPr>
            <w:tcW w:w="5191" w:type="dxa"/>
            <w:gridSpan w:val="2"/>
          </w:tcPr>
          <w:p w14:paraId="74F1AD19" w14:textId="77777777" w:rsidR="0051119A" w:rsidRPr="00E82DE8" w:rsidRDefault="000B29CF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942993880"/>
                <w:placeholder>
                  <w:docPart w:val="C209FFD5B41C49B1A14444C8952367A4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13F8D77B" w14:textId="77777777" w:rsidTr="00D253F6">
        <w:tc>
          <w:tcPr>
            <w:tcW w:w="3863" w:type="dxa"/>
          </w:tcPr>
          <w:p w14:paraId="39F34907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Prostornina zadrževalnika v m3</w:t>
            </w:r>
          </w:p>
        </w:tc>
        <w:tc>
          <w:tcPr>
            <w:tcW w:w="5191" w:type="dxa"/>
            <w:gridSpan w:val="2"/>
          </w:tcPr>
          <w:p w14:paraId="4545707A" w14:textId="77777777" w:rsidR="0051119A" w:rsidRPr="00E82DE8" w:rsidRDefault="000B29CF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807822394"/>
                <w:placeholder>
                  <w:docPart w:val="7A1F830E8C4A43D190E9AF5A4E5A3D30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2C2E9CCD" w14:textId="77777777" w:rsidTr="00D253F6">
        <w:tc>
          <w:tcPr>
            <w:tcW w:w="3863" w:type="dxa"/>
          </w:tcPr>
          <w:p w14:paraId="4C6F5762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Datum izdaje uporabnega dovoljenja</w:t>
            </w:r>
          </w:p>
        </w:tc>
        <w:tc>
          <w:tcPr>
            <w:tcW w:w="5191" w:type="dxa"/>
            <w:gridSpan w:val="2"/>
          </w:tcPr>
          <w:p w14:paraId="6678324D" w14:textId="77777777" w:rsidR="0051119A" w:rsidRPr="00E82DE8" w:rsidRDefault="0051119A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</w:tr>
      <w:tr w:rsidR="0051119A" w:rsidRPr="00E82DE8" w14:paraId="47EF2937" w14:textId="77777777" w:rsidTr="00D253F6">
        <w:trPr>
          <w:trHeight w:val="636"/>
        </w:trPr>
        <w:tc>
          <w:tcPr>
            <w:tcW w:w="3863" w:type="dxa"/>
          </w:tcPr>
          <w:p w14:paraId="13421C5F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Opis del</w:t>
            </w:r>
          </w:p>
        </w:tc>
        <w:tc>
          <w:tcPr>
            <w:tcW w:w="5191" w:type="dxa"/>
            <w:gridSpan w:val="2"/>
          </w:tcPr>
          <w:p w14:paraId="6A472F51" w14:textId="77777777" w:rsidR="0051119A" w:rsidRPr="00E82DE8" w:rsidRDefault="000B29CF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184207688"/>
                <w:placeholder>
                  <w:docPart w:val="E56805E7A77E4F908E536AE596373F6C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</w:tbl>
    <w:p w14:paraId="3D0D074F" w14:textId="77777777" w:rsidR="0051119A" w:rsidRPr="00E82DE8" w:rsidRDefault="0051119A" w:rsidP="0051119A">
      <w:pPr>
        <w:keepNext/>
        <w:tabs>
          <w:tab w:val="left" w:pos="-4395"/>
        </w:tabs>
        <w:ind w:left="4962"/>
        <w:rPr>
          <w:rFonts w:cs="Arial"/>
          <w:b/>
          <w:bCs/>
          <w:szCs w:val="20"/>
          <w:lang w:val="sl-SI"/>
        </w:rPr>
      </w:pPr>
    </w:p>
    <w:p w14:paraId="64DE0073" w14:textId="77777777" w:rsidR="0051119A" w:rsidRPr="00E82DE8" w:rsidRDefault="0051119A" w:rsidP="0051119A">
      <w:pPr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DODATNI REFERENČNI PROJEKT ŠT. 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63"/>
        <w:gridCol w:w="385"/>
        <w:gridCol w:w="4806"/>
      </w:tblGrid>
      <w:tr w:rsidR="0051119A" w:rsidRPr="00E82DE8" w14:paraId="2CB4D252" w14:textId="77777777" w:rsidTr="00D253F6">
        <w:tc>
          <w:tcPr>
            <w:tcW w:w="3863" w:type="dxa"/>
          </w:tcPr>
          <w:p w14:paraId="33C41817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Ime projekta</w:t>
            </w:r>
          </w:p>
        </w:tc>
        <w:tc>
          <w:tcPr>
            <w:tcW w:w="5191" w:type="dxa"/>
            <w:gridSpan w:val="2"/>
          </w:tcPr>
          <w:p w14:paraId="04DCFBCE" w14:textId="77777777" w:rsidR="0051119A" w:rsidRPr="00E82DE8" w:rsidRDefault="000B29CF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450204844"/>
                <w:placeholder>
                  <w:docPart w:val="09A785B8D9594187BD232008565E5A86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6E56A030" w14:textId="77777777" w:rsidTr="00D253F6">
        <w:tc>
          <w:tcPr>
            <w:tcW w:w="3863" w:type="dxa"/>
          </w:tcPr>
          <w:p w14:paraId="2FF56E61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Naročnik</w:t>
            </w:r>
          </w:p>
        </w:tc>
        <w:tc>
          <w:tcPr>
            <w:tcW w:w="5191" w:type="dxa"/>
            <w:gridSpan w:val="2"/>
          </w:tcPr>
          <w:p w14:paraId="759849DD" w14:textId="77777777" w:rsidR="0051119A" w:rsidRPr="00E82DE8" w:rsidRDefault="000B29CF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077875068"/>
                <w:placeholder>
                  <w:docPart w:val="7D01EADA49974A72AD9E93A5CCC6FF5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44E4C89B" w14:textId="77777777" w:rsidTr="00D253F6">
        <w:tc>
          <w:tcPr>
            <w:tcW w:w="3863" w:type="dxa"/>
          </w:tcPr>
          <w:p w14:paraId="0C4C49DA" w14:textId="77777777" w:rsidR="0051119A" w:rsidRPr="00E82DE8" w:rsidRDefault="0051119A" w:rsidP="00D253F6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Kontaktna oseba naročnika </w:t>
            </w:r>
          </w:p>
          <w:p w14:paraId="65B9DFC6" w14:textId="77777777" w:rsidR="0051119A" w:rsidRPr="00E82DE8" w:rsidRDefault="0051119A" w:rsidP="00D253F6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(ime, priimek, tel.št., email)</w:t>
            </w:r>
          </w:p>
        </w:tc>
        <w:tc>
          <w:tcPr>
            <w:tcW w:w="5191" w:type="dxa"/>
            <w:gridSpan w:val="2"/>
          </w:tcPr>
          <w:p w14:paraId="26CA95E2" w14:textId="77777777" w:rsidR="0051119A" w:rsidRPr="00E82DE8" w:rsidRDefault="000B29CF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242453621"/>
                <w:placeholder>
                  <w:docPart w:val="98201A53B0FE49318A022C1A824C66D9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43C8741B" w14:textId="77777777" w:rsidTr="00D253F6">
        <w:tc>
          <w:tcPr>
            <w:tcW w:w="3863" w:type="dxa"/>
          </w:tcPr>
          <w:p w14:paraId="17F0C36B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Funkcija, ki jo je imenovani vodja nadzora opravljal pri izvedbi projekta</w:t>
            </w:r>
          </w:p>
        </w:tc>
        <w:tc>
          <w:tcPr>
            <w:tcW w:w="5191" w:type="dxa"/>
            <w:gridSpan w:val="2"/>
          </w:tcPr>
          <w:p w14:paraId="0A85A2EF" w14:textId="77777777" w:rsidR="0051119A" w:rsidRPr="00E82DE8" w:rsidRDefault="000B29CF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339151131"/>
                <w:placeholder>
                  <w:docPart w:val="433BF2AAD1FB4A0891C5879476CFEE64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47F9661C" w14:textId="77777777" w:rsidTr="00D253F6">
        <w:tc>
          <w:tcPr>
            <w:tcW w:w="3863" w:type="dxa"/>
          </w:tcPr>
          <w:p w14:paraId="7C1AFC02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Naziv pogodbe, številka in datum</w:t>
            </w:r>
          </w:p>
        </w:tc>
        <w:tc>
          <w:tcPr>
            <w:tcW w:w="5191" w:type="dxa"/>
            <w:gridSpan w:val="2"/>
          </w:tcPr>
          <w:p w14:paraId="3242CE84" w14:textId="77777777" w:rsidR="0051119A" w:rsidRPr="00E82DE8" w:rsidRDefault="000B29CF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596621216"/>
                <w:placeholder>
                  <w:docPart w:val="19B94B0932514FA7B32D8BCA265805FD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0CCB3D59" w14:textId="77777777" w:rsidTr="00D253F6">
        <w:tc>
          <w:tcPr>
            <w:tcW w:w="3863" w:type="dxa"/>
            <w:vMerge w:val="restart"/>
          </w:tcPr>
          <w:p w14:paraId="45CF16F0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Vrsta objekta (označi ustrezno)</w:t>
            </w:r>
          </w:p>
        </w:tc>
        <w:tc>
          <w:tcPr>
            <w:tcW w:w="385" w:type="dxa"/>
          </w:tcPr>
          <w:p w14:paraId="34AFDC11" w14:textId="77777777" w:rsidR="0051119A" w:rsidRPr="00E82DE8" w:rsidRDefault="0051119A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  <w:vAlign w:val="center"/>
          </w:tcPr>
          <w:p w14:paraId="599A3AB6" w14:textId="77777777" w:rsidR="0051119A" w:rsidRPr="00E82DE8" w:rsidRDefault="0051119A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 w:rsidRPr="00E82DE8">
              <w:rPr>
                <w:rStyle w:val="Slog4"/>
                <w:rFonts w:cs="Arial"/>
                <w:sz w:val="20"/>
                <w:szCs w:val="20"/>
                <w:lang w:val="sl-SI"/>
              </w:rPr>
              <w:t>Zadrževalnik visokih voda</w:t>
            </w:r>
          </w:p>
        </w:tc>
      </w:tr>
      <w:tr w:rsidR="0051119A" w:rsidRPr="00E82DE8" w14:paraId="73F46ABF" w14:textId="77777777" w:rsidTr="00D253F6">
        <w:tc>
          <w:tcPr>
            <w:tcW w:w="3863" w:type="dxa"/>
            <w:vMerge/>
          </w:tcPr>
          <w:p w14:paraId="6BFD4204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</w:tcPr>
          <w:p w14:paraId="6DDA869E" w14:textId="77777777" w:rsidR="0051119A" w:rsidRPr="00E82DE8" w:rsidRDefault="0051119A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  <w:vAlign w:val="center"/>
          </w:tcPr>
          <w:p w14:paraId="736B3C47" w14:textId="77777777" w:rsidR="0051119A" w:rsidRPr="00E82DE8" w:rsidRDefault="0051119A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 w:rsidRPr="00E82DE8">
              <w:rPr>
                <w:bCs/>
                <w:lang w:val="sl-SI"/>
              </w:rPr>
              <w:t>Hidroenergetski objekt</w:t>
            </w:r>
          </w:p>
        </w:tc>
      </w:tr>
      <w:tr w:rsidR="0051119A" w:rsidRPr="00E82DE8" w14:paraId="5C0AFF26" w14:textId="77777777" w:rsidTr="00D253F6">
        <w:tc>
          <w:tcPr>
            <w:tcW w:w="3863" w:type="dxa"/>
            <w:vAlign w:val="center"/>
          </w:tcPr>
          <w:p w14:paraId="02B02471" w14:textId="77777777" w:rsidR="0051119A" w:rsidRPr="00E82DE8" w:rsidRDefault="0051119A" w:rsidP="00D253F6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Pogodbena vrednost del v EUR brez DDV (investicijska vrednost)</w:t>
            </w:r>
          </w:p>
        </w:tc>
        <w:tc>
          <w:tcPr>
            <w:tcW w:w="5191" w:type="dxa"/>
            <w:gridSpan w:val="2"/>
          </w:tcPr>
          <w:p w14:paraId="3A72AAB0" w14:textId="77777777" w:rsidR="0051119A" w:rsidRPr="00E82DE8" w:rsidRDefault="000B29CF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2082172785"/>
                <w:placeholder>
                  <w:docPart w:val="98810F656534453F8BD4CEBF53825200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62F7B40B" w14:textId="77777777" w:rsidTr="00D253F6">
        <w:tc>
          <w:tcPr>
            <w:tcW w:w="3863" w:type="dxa"/>
            <w:vAlign w:val="center"/>
          </w:tcPr>
          <w:p w14:paraId="2CEB4426" w14:textId="77777777" w:rsidR="0051119A" w:rsidRPr="00E82DE8" w:rsidRDefault="0051119A" w:rsidP="00D253F6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V</w:t>
            </w:r>
            <w:r w:rsidRPr="00E82DE8">
              <w:rPr>
                <w:lang w:val="sl-SI"/>
              </w:rPr>
              <w:t xml:space="preserve">rednost hidromehanske opreme v EUR brez DDV </w:t>
            </w:r>
          </w:p>
        </w:tc>
        <w:tc>
          <w:tcPr>
            <w:tcW w:w="5191" w:type="dxa"/>
            <w:gridSpan w:val="2"/>
          </w:tcPr>
          <w:p w14:paraId="58A23C7F" w14:textId="77777777" w:rsidR="0051119A" w:rsidRPr="00E82DE8" w:rsidRDefault="000B29CF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815786871"/>
                <w:placeholder>
                  <w:docPart w:val="D72723743E97468D89EF3410752153A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6D2251E8" w14:textId="77777777" w:rsidTr="00D253F6">
        <w:tc>
          <w:tcPr>
            <w:tcW w:w="3863" w:type="dxa"/>
          </w:tcPr>
          <w:p w14:paraId="53C2F704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Prostornina zadrževalnika v m3</w:t>
            </w:r>
          </w:p>
        </w:tc>
        <w:tc>
          <w:tcPr>
            <w:tcW w:w="5191" w:type="dxa"/>
            <w:gridSpan w:val="2"/>
          </w:tcPr>
          <w:p w14:paraId="798B394E" w14:textId="77777777" w:rsidR="0051119A" w:rsidRPr="00E82DE8" w:rsidRDefault="000B29CF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036731608"/>
                <w:placeholder>
                  <w:docPart w:val="8DC773409D4D43D6A798EA9B9CEB32E1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0E1A3BEF" w14:textId="77777777" w:rsidTr="00D253F6">
        <w:tc>
          <w:tcPr>
            <w:tcW w:w="3863" w:type="dxa"/>
          </w:tcPr>
          <w:p w14:paraId="58AD12C3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Datum izdaje uporabnega dovoljenja</w:t>
            </w:r>
          </w:p>
        </w:tc>
        <w:tc>
          <w:tcPr>
            <w:tcW w:w="5191" w:type="dxa"/>
            <w:gridSpan w:val="2"/>
          </w:tcPr>
          <w:p w14:paraId="02B5A8D2" w14:textId="77777777" w:rsidR="0051119A" w:rsidRPr="00E82DE8" w:rsidRDefault="0051119A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</w:tr>
      <w:tr w:rsidR="0051119A" w:rsidRPr="00E82DE8" w14:paraId="5A9DFCD3" w14:textId="77777777" w:rsidTr="00D253F6">
        <w:trPr>
          <w:trHeight w:val="636"/>
        </w:trPr>
        <w:tc>
          <w:tcPr>
            <w:tcW w:w="3863" w:type="dxa"/>
          </w:tcPr>
          <w:p w14:paraId="1F7A09C8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Opis del</w:t>
            </w:r>
          </w:p>
        </w:tc>
        <w:tc>
          <w:tcPr>
            <w:tcW w:w="5191" w:type="dxa"/>
            <w:gridSpan w:val="2"/>
          </w:tcPr>
          <w:p w14:paraId="27D612DA" w14:textId="77777777" w:rsidR="0051119A" w:rsidRPr="00E82DE8" w:rsidRDefault="000B29CF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444800925"/>
                <w:placeholder>
                  <w:docPart w:val="48C22646CC1241829F9332AD85ABA5DC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</w:tbl>
    <w:p w14:paraId="61ADCB91" w14:textId="71DF76FA" w:rsidR="0051119A" w:rsidRDefault="0051119A" w:rsidP="009C3805">
      <w:pPr>
        <w:keepNext/>
        <w:tabs>
          <w:tab w:val="left" w:pos="-4395"/>
        </w:tabs>
        <w:ind w:left="4962"/>
        <w:rPr>
          <w:rFonts w:cs="Arial"/>
          <w:b/>
          <w:bCs/>
          <w:szCs w:val="20"/>
          <w:lang w:val="sl-SI"/>
        </w:rPr>
      </w:pPr>
    </w:p>
    <w:p w14:paraId="6FBE22C9" w14:textId="77777777" w:rsidR="008C3967" w:rsidRPr="00E82DE8" w:rsidRDefault="008C3967" w:rsidP="008C3967">
      <w:pPr>
        <w:keepNext/>
        <w:tabs>
          <w:tab w:val="left" w:pos="-4395"/>
        </w:tabs>
        <w:ind w:left="4962"/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Podpis:____________________________</w:t>
      </w:r>
    </w:p>
    <w:p w14:paraId="6C495BD9" w14:textId="77777777" w:rsidR="008C3967" w:rsidRPr="00E82DE8" w:rsidRDefault="008C3967" w:rsidP="008C3967">
      <w:pPr>
        <w:ind w:left="4962"/>
        <w:rPr>
          <w:rFonts w:cs="Arial"/>
          <w:i/>
          <w:iCs/>
          <w:sz w:val="16"/>
          <w:szCs w:val="20"/>
          <w:lang w:val="sl-SI"/>
        </w:rPr>
      </w:pPr>
      <w:r w:rsidRPr="00E82DE8">
        <w:rPr>
          <w:rFonts w:cs="Arial"/>
          <w:i/>
          <w:iCs/>
          <w:sz w:val="16"/>
          <w:szCs w:val="20"/>
          <w:lang w:val="sl-SI"/>
        </w:rPr>
        <w:t>(oseba, ki je pooblaščena za podpisovanje v imenu ponudnika)</w:t>
      </w:r>
    </w:p>
    <w:p w14:paraId="55558426" w14:textId="77777777" w:rsidR="008C3967" w:rsidRPr="00E82DE8" w:rsidRDefault="008C3967" w:rsidP="008C3967">
      <w:pPr>
        <w:ind w:left="4962"/>
        <w:rPr>
          <w:rFonts w:cs="Arial"/>
          <w:i/>
          <w:iCs/>
          <w:szCs w:val="20"/>
          <w:lang w:val="sl-SI"/>
        </w:rPr>
      </w:pPr>
    </w:p>
    <w:p w14:paraId="4CBB8A6F" w14:textId="4FE6ECC4" w:rsidR="00E7193D" w:rsidRDefault="008C3967" w:rsidP="008C3967">
      <w:pPr>
        <w:ind w:left="4962"/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Kraj in datum podpisa:_______________</w:t>
      </w:r>
    </w:p>
    <w:p w14:paraId="6915F018" w14:textId="77777777" w:rsidR="00E7193D" w:rsidRDefault="00E7193D">
      <w:pPr>
        <w:spacing w:line="240" w:lineRule="auto"/>
        <w:rPr>
          <w:rFonts w:cs="Arial"/>
          <w:b/>
          <w:bCs/>
          <w:szCs w:val="20"/>
          <w:lang w:val="sl-SI"/>
        </w:rPr>
      </w:pPr>
      <w:r>
        <w:rPr>
          <w:rFonts w:cs="Arial"/>
          <w:b/>
          <w:bCs/>
          <w:szCs w:val="20"/>
          <w:lang w:val="sl-SI"/>
        </w:rPr>
        <w:br w:type="page"/>
      </w:r>
    </w:p>
    <w:p w14:paraId="2DD11776" w14:textId="1104BF2F" w:rsidR="00E7193D" w:rsidRPr="00E82DE8" w:rsidRDefault="00E7193D" w:rsidP="00E71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spacing w:line="240" w:lineRule="auto"/>
        <w:jc w:val="center"/>
        <w:rPr>
          <w:rFonts w:cs="Arial"/>
          <w:b/>
          <w:sz w:val="28"/>
          <w:szCs w:val="20"/>
          <w:lang w:val="sl-SI"/>
        </w:rPr>
      </w:pPr>
      <w:r w:rsidRPr="00E82DE8">
        <w:rPr>
          <w:rFonts w:cs="Arial"/>
          <w:b/>
          <w:sz w:val="28"/>
          <w:szCs w:val="20"/>
          <w:lang w:val="sl-SI"/>
        </w:rPr>
        <w:lastRenderedPageBreak/>
        <w:t xml:space="preserve">Obrazec </w:t>
      </w:r>
      <w:r w:rsidR="00FB35DD">
        <w:rPr>
          <w:rFonts w:cs="Arial"/>
          <w:b/>
          <w:sz w:val="28"/>
          <w:szCs w:val="20"/>
          <w:lang w:val="sl-SI"/>
        </w:rPr>
        <w:t>8</w:t>
      </w:r>
      <w:r>
        <w:rPr>
          <w:rStyle w:val="Sprotnaopomba-sklic"/>
          <w:rFonts w:cs="Arial"/>
          <w:b/>
          <w:sz w:val="28"/>
          <w:szCs w:val="20"/>
          <w:lang w:val="sl-SI"/>
        </w:rPr>
        <w:footnoteReference w:id="9"/>
      </w:r>
    </w:p>
    <w:p w14:paraId="497DC98E" w14:textId="603BBF16" w:rsidR="00E7193D" w:rsidRPr="00E82DE8" w:rsidRDefault="00E7193D" w:rsidP="00E71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spacing w:line="240" w:lineRule="auto"/>
        <w:jc w:val="center"/>
        <w:rPr>
          <w:rFonts w:cs="Arial"/>
          <w:b/>
          <w:sz w:val="28"/>
          <w:szCs w:val="20"/>
          <w:lang w:val="sl-SI"/>
        </w:rPr>
      </w:pPr>
      <w:r>
        <w:rPr>
          <w:rFonts w:cs="Arial"/>
          <w:b/>
          <w:sz w:val="28"/>
          <w:szCs w:val="20"/>
          <w:lang w:val="sl-SI"/>
        </w:rPr>
        <w:t>REFERENČNO POTRDILO</w:t>
      </w:r>
    </w:p>
    <w:p w14:paraId="79AA358F" w14:textId="03EFC35F" w:rsidR="00E7193D" w:rsidRDefault="00E7193D" w:rsidP="00E7193D">
      <w:pPr>
        <w:ind w:left="3969"/>
        <w:rPr>
          <w:rFonts w:cs="Arial"/>
          <w:b/>
          <w:bCs/>
          <w:szCs w:val="20"/>
          <w:lang w:val="sl-SI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3863"/>
        <w:gridCol w:w="5191"/>
      </w:tblGrid>
      <w:tr w:rsidR="00E7193D" w:rsidRPr="00E82DE8" w14:paraId="4620CB67" w14:textId="77777777" w:rsidTr="00E7193D">
        <w:tc>
          <w:tcPr>
            <w:tcW w:w="3863" w:type="dxa"/>
          </w:tcPr>
          <w:p w14:paraId="3C0E282C" w14:textId="77777777" w:rsidR="00E7193D" w:rsidRPr="00E82DE8" w:rsidRDefault="00E7193D" w:rsidP="00E7193D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Naročnik</w:t>
            </w:r>
          </w:p>
        </w:tc>
        <w:tc>
          <w:tcPr>
            <w:tcW w:w="5191" w:type="dxa"/>
          </w:tcPr>
          <w:p w14:paraId="0627F64E" w14:textId="77777777" w:rsidR="00E7193D" w:rsidRPr="00E82DE8" w:rsidRDefault="000B29CF" w:rsidP="009829BD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293791698"/>
                <w:placeholder>
                  <w:docPart w:val="5B7F16EE5A1ED84EB31B9B0176F1F35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E7193D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E7193D" w:rsidRPr="00E82DE8" w14:paraId="017BC89E" w14:textId="77777777" w:rsidTr="00E7193D">
        <w:tc>
          <w:tcPr>
            <w:tcW w:w="3863" w:type="dxa"/>
          </w:tcPr>
          <w:p w14:paraId="732809AE" w14:textId="77777777" w:rsidR="00E7193D" w:rsidRPr="00E82DE8" w:rsidRDefault="00E7193D" w:rsidP="009829B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Kontaktna oseba naročnika </w:t>
            </w:r>
          </w:p>
          <w:p w14:paraId="62083B31" w14:textId="77777777" w:rsidR="00E7193D" w:rsidRPr="00E82DE8" w:rsidRDefault="00E7193D" w:rsidP="009829B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(ime, priimek, tel.št., email)</w:t>
            </w:r>
          </w:p>
        </w:tc>
        <w:tc>
          <w:tcPr>
            <w:tcW w:w="5191" w:type="dxa"/>
          </w:tcPr>
          <w:p w14:paraId="70D39EB0" w14:textId="77777777" w:rsidR="00E7193D" w:rsidRPr="00E82DE8" w:rsidRDefault="000B29CF" w:rsidP="009829BD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639416967"/>
                <w:placeholder>
                  <w:docPart w:val="49D21C15662B9C43A211A823627606D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E7193D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</w:tbl>
    <w:p w14:paraId="2026BA2D" w14:textId="77777777" w:rsidR="00E7193D" w:rsidRDefault="00E7193D" w:rsidP="00E7193D">
      <w:pPr>
        <w:ind w:left="3969"/>
        <w:rPr>
          <w:rFonts w:cs="Arial"/>
          <w:b/>
          <w:bCs/>
          <w:szCs w:val="20"/>
          <w:lang w:val="sl-SI"/>
        </w:rPr>
      </w:pPr>
    </w:p>
    <w:p w14:paraId="1B4178B6" w14:textId="4E2F1729" w:rsidR="00E7193D" w:rsidRPr="0083576D" w:rsidRDefault="00E7193D" w:rsidP="00E7193D">
      <w:pPr>
        <w:jc w:val="center"/>
        <w:rPr>
          <w:rFonts w:cs="Arial"/>
          <w:b/>
          <w:szCs w:val="20"/>
        </w:rPr>
      </w:pPr>
      <w:r w:rsidRPr="0083576D">
        <w:rPr>
          <w:rFonts w:cs="Arial"/>
          <w:b/>
          <w:szCs w:val="20"/>
        </w:rPr>
        <w:t>POTRJUJEMO, DA JE</w:t>
      </w:r>
    </w:p>
    <w:p w14:paraId="1DF55F18" w14:textId="17D3FD2D" w:rsidR="00E7193D" w:rsidRDefault="00E7193D" w:rsidP="00E7193D">
      <w:pPr>
        <w:ind w:left="3969"/>
        <w:rPr>
          <w:rFonts w:cs="Arial"/>
          <w:b/>
          <w:bCs/>
          <w:szCs w:val="2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63"/>
        <w:gridCol w:w="5191"/>
      </w:tblGrid>
      <w:tr w:rsidR="00E7193D" w:rsidRPr="00E82DE8" w14:paraId="59B4D3E1" w14:textId="77777777" w:rsidTr="009829BD">
        <w:tc>
          <w:tcPr>
            <w:tcW w:w="3863" w:type="dxa"/>
          </w:tcPr>
          <w:p w14:paraId="639E660B" w14:textId="7D4C2D4F" w:rsidR="00E7193D" w:rsidRPr="00E7193D" w:rsidRDefault="00E7193D" w:rsidP="009829BD">
            <w:pPr>
              <w:rPr>
                <w:rFonts w:cs="Arial"/>
                <w:szCs w:val="20"/>
                <w:lang w:val="sl-SI"/>
              </w:rPr>
            </w:pPr>
            <w:proofErr w:type="spellStart"/>
            <w:r w:rsidRPr="002756D0">
              <w:rPr>
                <w:rFonts w:cs="Arial"/>
                <w:szCs w:val="20"/>
                <w:lang w:val="de-DE"/>
              </w:rPr>
              <w:t>Naziv</w:t>
            </w:r>
            <w:proofErr w:type="spellEnd"/>
            <w:r w:rsidRPr="002756D0">
              <w:rPr>
                <w:rFonts w:cs="Arial"/>
                <w:szCs w:val="20"/>
                <w:lang w:val="de-DE"/>
              </w:rPr>
              <w:t xml:space="preserve"> in </w:t>
            </w:r>
            <w:proofErr w:type="spellStart"/>
            <w:r w:rsidRPr="002756D0">
              <w:rPr>
                <w:rFonts w:cs="Arial"/>
                <w:szCs w:val="20"/>
                <w:lang w:val="de-DE"/>
              </w:rPr>
              <w:t>naslov</w:t>
            </w:r>
            <w:proofErr w:type="spellEnd"/>
            <w:r w:rsidRPr="002756D0">
              <w:rPr>
                <w:rFonts w:cs="Arial"/>
                <w:szCs w:val="20"/>
                <w:lang w:val="de-DE"/>
              </w:rPr>
              <w:t xml:space="preserve"> </w:t>
            </w:r>
            <w:proofErr w:type="spellStart"/>
            <w:r w:rsidRPr="002756D0">
              <w:rPr>
                <w:rFonts w:cs="Arial"/>
                <w:szCs w:val="20"/>
                <w:lang w:val="de-DE"/>
              </w:rPr>
              <w:t>subjekta</w:t>
            </w:r>
            <w:proofErr w:type="spellEnd"/>
            <w:r w:rsidRPr="002756D0">
              <w:rPr>
                <w:rFonts w:cs="Arial"/>
                <w:szCs w:val="20"/>
                <w:lang w:val="de-DE"/>
              </w:rPr>
              <w:t xml:space="preserve"> (</w:t>
            </w:r>
            <w:proofErr w:type="spellStart"/>
            <w:r w:rsidRPr="002756D0">
              <w:rPr>
                <w:rFonts w:cs="Arial"/>
                <w:szCs w:val="20"/>
                <w:lang w:val="de-DE"/>
              </w:rPr>
              <w:t>ali</w:t>
            </w:r>
            <w:proofErr w:type="spellEnd"/>
            <w:r w:rsidRPr="002756D0">
              <w:rPr>
                <w:rFonts w:cs="Arial"/>
                <w:szCs w:val="20"/>
                <w:lang w:val="de-DE"/>
              </w:rPr>
              <w:t xml:space="preserve"> </w:t>
            </w:r>
            <w:proofErr w:type="spellStart"/>
            <w:r w:rsidRPr="002756D0">
              <w:rPr>
                <w:rFonts w:cs="Arial"/>
                <w:szCs w:val="20"/>
                <w:lang w:val="de-DE"/>
              </w:rPr>
              <w:t>fizične</w:t>
            </w:r>
            <w:proofErr w:type="spellEnd"/>
            <w:r w:rsidRPr="002756D0">
              <w:rPr>
                <w:rFonts w:cs="Arial"/>
                <w:szCs w:val="20"/>
                <w:lang w:val="de-DE"/>
              </w:rPr>
              <w:t xml:space="preserve"> </w:t>
            </w:r>
            <w:proofErr w:type="spellStart"/>
            <w:r w:rsidRPr="002756D0">
              <w:rPr>
                <w:rFonts w:cs="Arial"/>
                <w:szCs w:val="20"/>
                <w:lang w:val="de-DE"/>
              </w:rPr>
              <w:t>osebe</w:t>
            </w:r>
            <w:proofErr w:type="spellEnd"/>
            <w:r w:rsidRPr="002756D0">
              <w:rPr>
                <w:rFonts w:cs="Arial"/>
                <w:szCs w:val="20"/>
                <w:lang w:val="de-DE"/>
              </w:rPr>
              <w:t>)</w:t>
            </w:r>
          </w:p>
        </w:tc>
        <w:tc>
          <w:tcPr>
            <w:tcW w:w="5191" w:type="dxa"/>
          </w:tcPr>
          <w:p w14:paraId="4EBD92C8" w14:textId="77777777" w:rsidR="00E7193D" w:rsidRPr="00E82DE8" w:rsidRDefault="000B29CF" w:rsidP="009829BD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523549659"/>
                <w:placeholder>
                  <w:docPart w:val="3EAE8B1C12C65D4792CAD198FFDB690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E7193D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E7193D" w:rsidRPr="00E82DE8" w14:paraId="26D6A17C" w14:textId="77777777" w:rsidTr="00E7193D">
        <w:trPr>
          <w:trHeight w:val="421"/>
        </w:trPr>
        <w:tc>
          <w:tcPr>
            <w:tcW w:w="9054" w:type="dxa"/>
            <w:gridSpan w:val="2"/>
            <w:vAlign w:val="center"/>
          </w:tcPr>
          <w:p w14:paraId="4D5090FA" w14:textId="2FD6A234" w:rsidR="00E7193D" w:rsidRPr="00E7193D" w:rsidRDefault="00E7193D" w:rsidP="00E7193D">
            <w:pPr>
              <w:jc w:val="center"/>
              <w:rPr>
                <w:rStyle w:val="Slog4"/>
                <w:rFonts w:cs="Arial"/>
                <w:b/>
                <w:sz w:val="20"/>
                <w:szCs w:val="20"/>
                <w:lang w:val="sl-SI"/>
              </w:rPr>
            </w:pPr>
            <w:proofErr w:type="spellStart"/>
            <w:r w:rsidRPr="00E7193D">
              <w:rPr>
                <w:rStyle w:val="Slog4"/>
                <w:b/>
                <w:sz w:val="20"/>
              </w:rPr>
              <w:t>oziroma</w:t>
            </w:r>
            <w:proofErr w:type="spellEnd"/>
          </w:p>
        </w:tc>
      </w:tr>
      <w:tr w:rsidR="00E7193D" w:rsidRPr="00E82DE8" w14:paraId="5ED2ABF2" w14:textId="77777777" w:rsidTr="009829BD">
        <w:tc>
          <w:tcPr>
            <w:tcW w:w="3863" w:type="dxa"/>
          </w:tcPr>
          <w:p w14:paraId="3FBEDE2A" w14:textId="6A6417A2" w:rsidR="00E7193D" w:rsidRPr="00E7193D" w:rsidRDefault="00E7193D" w:rsidP="009829B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proofErr w:type="spellStart"/>
            <w:r w:rsidRPr="002756D0">
              <w:rPr>
                <w:rFonts w:cs="Arial"/>
                <w:szCs w:val="20"/>
                <w:lang w:val="de-DE"/>
              </w:rPr>
              <w:t>Ime</w:t>
            </w:r>
            <w:proofErr w:type="spellEnd"/>
            <w:r w:rsidRPr="002756D0">
              <w:rPr>
                <w:rFonts w:cs="Arial"/>
                <w:szCs w:val="20"/>
                <w:lang w:val="de-DE"/>
              </w:rPr>
              <w:t xml:space="preserve"> in </w:t>
            </w:r>
            <w:proofErr w:type="spellStart"/>
            <w:r w:rsidRPr="002756D0">
              <w:rPr>
                <w:rFonts w:cs="Arial"/>
                <w:szCs w:val="20"/>
                <w:lang w:val="de-DE"/>
              </w:rPr>
              <w:t>priimek</w:t>
            </w:r>
            <w:proofErr w:type="spellEnd"/>
            <w:r w:rsidRPr="002756D0">
              <w:rPr>
                <w:rFonts w:cs="Arial"/>
                <w:szCs w:val="20"/>
                <w:lang w:val="de-DE"/>
              </w:rPr>
              <w:t xml:space="preserve"> </w:t>
            </w:r>
            <w:proofErr w:type="spellStart"/>
            <w:r w:rsidRPr="002756D0">
              <w:rPr>
                <w:rFonts w:cs="Arial"/>
                <w:szCs w:val="20"/>
                <w:lang w:val="de-DE"/>
              </w:rPr>
              <w:t>fizične</w:t>
            </w:r>
            <w:proofErr w:type="spellEnd"/>
            <w:r w:rsidRPr="002756D0">
              <w:rPr>
                <w:rFonts w:cs="Arial"/>
                <w:szCs w:val="20"/>
                <w:lang w:val="de-DE"/>
              </w:rPr>
              <w:t xml:space="preserve"> </w:t>
            </w:r>
            <w:proofErr w:type="spellStart"/>
            <w:r w:rsidRPr="002756D0">
              <w:rPr>
                <w:rFonts w:cs="Arial"/>
                <w:szCs w:val="20"/>
                <w:lang w:val="de-DE"/>
              </w:rPr>
              <w:t>osebe</w:t>
            </w:r>
            <w:proofErr w:type="spellEnd"/>
          </w:p>
        </w:tc>
        <w:tc>
          <w:tcPr>
            <w:tcW w:w="5191" w:type="dxa"/>
          </w:tcPr>
          <w:p w14:paraId="185DBAC4" w14:textId="77777777" w:rsidR="00E7193D" w:rsidRPr="00E82DE8" w:rsidRDefault="000B29CF" w:rsidP="009829BD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137996135"/>
                <w:placeholder>
                  <w:docPart w:val="BBD53EA19FF7BF4DA9573CBC3B7190E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E7193D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</w:tbl>
    <w:p w14:paraId="3AA477E5" w14:textId="426D4E56" w:rsidR="00E7193D" w:rsidRDefault="00E7193D" w:rsidP="00E7193D">
      <w:pPr>
        <w:ind w:left="3969"/>
        <w:rPr>
          <w:rFonts w:cs="Arial"/>
          <w:b/>
          <w:bCs/>
          <w:szCs w:val="20"/>
          <w:lang w:val="sl-SI"/>
        </w:rPr>
      </w:pPr>
    </w:p>
    <w:p w14:paraId="10C43035" w14:textId="724FB549" w:rsidR="00E7193D" w:rsidRDefault="00E7193D" w:rsidP="00E7193D">
      <w:pPr>
        <w:jc w:val="center"/>
        <w:rPr>
          <w:rFonts w:cs="Arial"/>
          <w:b/>
          <w:szCs w:val="20"/>
        </w:rPr>
      </w:pPr>
      <w:r w:rsidRPr="0083576D">
        <w:rPr>
          <w:rFonts w:cs="Arial"/>
          <w:b/>
          <w:szCs w:val="20"/>
        </w:rPr>
        <w:t>ZA NAS USPEŠNO OPRAVIL:</w:t>
      </w:r>
    </w:p>
    <w:p w14:paraId="30D85254" w14:textId="77777777" w:rsidR="00E7193D" w:rsidRDefault="00E7193D" w:rsidP="008C3967">
      <w:pPr>
        <w:keepNext/>
        <w:tabs>
          <w:tab w:val="left" w:pos="-4395"/>
        </w:tabs>
        <w:rPr>
          <w:rFonts w:cs="Arial"/>
          <w:b/>
          <w:bCs/>
          <w:szCs w:val="20"/>
          <w:lang w:val="sl-SI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3681"/>
        <w:gridCol w:w="236"/>
        <w:gridCol w:w="5292"/>
      </w:tblGrid>
      <w:tr w:rsidR="00E7193D" w:rsidRPr="00E82DE8" w14:paraId="4F729304" w14:textId="77777777" w:rsidTr="00FB35DD">
        <w:trPr>
          <w:trHeight w:val="470"/>
        </w:trPr>
        <w:tc>
          <w:tcPr>
            <w:tcW w:w="3681" w:type="dxa"/>
            <w:vAlign w:val="center"/>
          </w:tcPr>
          <w:p w14:paraId="649E1C0F" w14:textId="77777777" w:rsidR="00E7193D" w:rsidRPr="00E82DE8" w:rsidRDefault="00E7193D" w:rsidP="00E7193D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Ime projekta</w:t>
            </w:r>
          </w:p>
        </w:tc>
        <w:tc>
          <w:tcPr>
            <w:tcW w:w="5528" w:type="dxa"/>
            <w:gridSpan w:val="2"/>
            <w:vAlign w:val="center"/>
          </w:tcPr>
          <w:p w14:paraId="20A75B9E" w14:textId="77777777" w:rsidR="00E7193D" w:rsidRPr="00E82DE8" w:rsidRDefault="000B29CF" w:rsidP="00E7193D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042250997"/>
                <w:placeholder>
                  <w:docPart w:val="C2DDAFAE80F0CE4B8D2F026C9B4F086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E7193D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E7193D" w:rsidRPr="00E82DE8" w14:paraId="06F63771" w14:textId="77777777" w:rsidTr="00FB35DD">
        <w:trPr>
          <w:trHeight w:val="420"/>
        </w:trPr>
        <w:tc>
          <w:tcPr>
            <w:tcW w:w="3681" w:type="dxa"/>
            <w:vAlign w:val="center"/>
          </w:tcPr>
          <w:p w14:paraId="2B45A54C" w14:textId="77777777" w:rsidR="00E7193D" w:rsidRPr="00E82DE8" w:rsidRDefault="00E7193D" w:rsidP="00E7193D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Naziv pogodbe, številka in datum</w:t>
            </w:r>
          </w:p>
        </w:tc>
        <w:tc>
          <w:tcPr>
            <w:tcW w:w="5528" w:type="dxa"/>
            <w:gridSpan w:val="2"/>
            <w:vAlign w:val="center"/>
          </w:tcPr>
          <w:p w14:paraId="29E31054" w14:textId="77777777" w:rsidR="00E7193D" w:rsidRPr="00E82DE8" w:rsidRDefault="000B29CF" w:rsidP="00E7193D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904668114"/>
                <w:placeholder>
                  <w:docPart w:val="4C7802C294754C4A9F0A4E1A63A9FA4D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E7193D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D22283" w:rsidRPr="00E82DE8" w14:paraId="50DE3188" w14:textId="77777777" w:rsidTr="00FB35DD">
        <w:trPr>
          <w:trHeight w:val="78"/>
        </w:trPr>
        <w:tc>
          <w:tcPr>
            <w:tcW w:w="3681" w:type="dxa"/>
            <w:vMerge w:val="restart"/>
            <w:shd w:val="clear" w:color="auto" w:fill="FFFFE7"/>
          </w:tcPr>
          <w:p w14:paraId="03DC2B9D" w14:textId="77777777" w:rsidR="00D22283" w:rsidRDefault="00D22283" w:rsidP="009829BD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Funkcija, ki jo je imenovani </w:t>
            </w:r>
            <w:r>
              <w:rPr>
                <w:rFonts w:cs="Arial"/>
                <w:szCs w:val="20"/>
                <w:lang w:val="sl-SI"/>
              </w:rPr>
              <w:t>strokovnjak</w:t>
            </w:r>
            <w:r w:rsidRPr="00E82DE8">
              <w:rPr>
                <w:rFonts w:cs="Arial"/>
                <w:szCs w:val="20"/>
                <w:lang w:val="sl-SI"/>
              </w:rPr>
              <w:t xml:space="preserve"> opravljal pri izvedbi projekta</w:t>
            </w:r>
          </w:p>
          <w:p w14:paraId="51F74504" w14:textId="68C4BACE" w:rsidR="00D22283" w:rsidRPr="00E82DE8" w:rsidRDefault="00D22283" w:rsidP="009829BD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(označi ustrezno, samo za kadrovske reference)</w:t>
            </w:r>
          </w:p>
        </w:tc>
        <w:tc>
          <w:tcPr>
            <w:tcW w:w="236" w:type="dxa"/>
            <w:shd w:val="clear" w:color="auto" w:fill="FFFFE7"/>
          </w:tcPr>
          <w:p w14:paraId="16A8FDCC" w14:textId="77777777" w:rsidR="00D22283" w:rsidRPr="00E82DE8" w:rsidRDefault="00D22283" w:rsidP="009829BD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5292" w:type="dxa"/>
            <w:shd w:val="clear" w:color="auto" w:fill="FFFFE7"/>
          </w:tcPr>
          <w:p w14:paraId="161F7BD4" w14:textId="31951F6A" w:rsidR="00D22283" w:rsidRPr="005953FF" w:rsidRDefault="00D22283" w:rsidP="009829BD">
            <w:pPr>
              <w:rPr>
                <w:rStyle w:val="Slog4"/>
                <w:rFonts w:cs="Arial"/>
                <w:szCs w:val="18"/>
                <w:lang w:val="sl-SI"/>
              </w:rPr>
            </w:pPr>
            <w:r w:rsidRPr="005953FF">
              <w:rPr>
                <w:rStyle w:val="Slog4"/>
                <w:rFonts w:cs="Arial"/>
                <w:szCs w:val="18"/>
                <w:lang w:val="sl-SI"/>
              </w:rPr>
              <w:t>Odgovorni nadzornik / vodja nadzora</w:t>
            </w:r>
          </w:p>
        </w:tc>
      </w:tr>
      <w:tr w:rsidR="00D22283" w:rsidRPr="00B23C01" w14:paraId="7DD23796" w14:textId="77777777" w:rsidTr="00FB35DD">
        <w:trPr>
          <w:trHeight w:val="78"/>
        </w:trPr>
        <w:tc>
          <w:tcPr>
            <w:tcW w:w="3681" w:type="dxa"/>
            <w:vMerge/>
            <w:shd w:val="clear" w:color="auto" w:fill="FFFFE7"/>
          </w:tcPr>
          <w:p w14:paraId="5D6AD116" w14:textId="77777777" w:rsidR="00D22283" w:rsidRPr="00E82DE8" w:rsidRDefault="00D22283" w:rsidP="009829BD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236" w:type="dxa"/>
            <w:shd w:val="clear" w:color="auto" w:fill="FFFFE7"/>
          </w:tcPr>
          <w:p w14:paraId="54D0C92E" w14:textId="77777777" w:rsidR="00D22283" w:rsidRPr="00E82DE8" w:rsidRDefault="00D22283" w:rsidP="009829BD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5292" w:type="dxa"/>
            <w:shd w:val="clear" w:color="auto" w:fill="FFFFE7"/>
          </w:tcPr>
          <w:p w14:paraId="65E42E54" w14:textId="6D6CCADA" w:rsidR="00D22283" w:rsidRPr="005953FF" w:rsidRDefault="00D22283" w:rsidP="009829BD">
            <w:pPr>
              <w:rPr>
                <w:rStyle w:val="Slog4"/>
                <w:rFonts w:cs="Arial"/>
                <w:szCs w:val="18"/>
                <w:lang w:val="sl-SI"/>
              </w:rPr>
            </w:pPr>
            <w:r>
              <w:rPr>
                <w:rStyle w:val="Slog4"/>
                <w:rFonts w:cs="Arial"/>
                <w:szCs w:val="18"/>
                <w:lang w:val="sl-SI"/>
              </w:rPr>
              <w:t>N</w:t>
            </w:r>
            <w:r w:rsidRPr="005953FF">
              <w:rPr>
                <w:rStyle w:val="Slog4"/>
                <w:rFonts w:cs="Arial"/>
                <w:szCs w:val="18"/>
                <w:lang w:val="sl-SI"/>
              </w:rPr>
              <w:t>adzornik posameznih del za področje gradnje</w:t>
            </w:r>
          </w:p>
        </w:tc>
      </w:tr>
      <w:tr w:rsidR="00D22283" w:rsidRPr="00B23C01" w14:paraId="50D02203" w14:textId="77777777" w:rsidTr="00FB35DD">
        <w:trPr>
          <w:trHeight w:val="78"/>
        </w:trPr>
        <w:tc>
          <w:tcPr>
            <w:tcW w:w="3681" w:type="dxa"/>
            <w:vMerge/>
            <w:shd w:val="clear" w:color="auto" w:fill="FFFFE7"/>
          </w:tcPr>
          <w:p w14:paraId="04AB64FD" w14:textId="77777777" w:rsidR="00D22283" w:rsidRPr="00E82DE8" w:rsidRDefault="00D22283" w:rsidP="009829BD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236" w:type="dxa"/>
            <w:shd w:val="clear" w:color="auto" w:fill="FFFFE7"/>
          </w:tcPr>
          <w:p w14:paraId="6C748D03" w14:textId="77777777" w:rsidR="00D22283" w:rsidRPr="00E82DE8" w:rsidRDefault="00D22283" w:rsidP="009829BD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5292" w:type="dxa"/>
            <w:shd w:val="clear" w:color="auto" w:fill="FFFFE7"/>
          </w:tcPr>
          <w:p w14:paraId="3E4DFC2D" w14:textId="36FA4925" w:rsidR="00D22283" w:rsidRPr="005953FF" w:rsidRDefault="00D22283" w:rsidP="009829BD">
            <w:pPr>
              <w:rPr>
                <w:rStyle w:val="Slog4"/>
                <w:rFonts w:cs="Arial"/>
                <w:szCs w:val="18"/>
                <w:lang w:val="sl-SI"/>
              </w:rPr>
            </w:pPr>
            <w:r>
              <w:rPr>
                <w:rStyle w:val="Slog4"/>
                <w:rFonts w:cs="Arial"/>
                <w:szCs w:val="18"/>
                <w:lang w:val="sl-SI"/>
              </w:rPr>
              <w:t>N</w:t>
            </w:r>
            <w:r w:rsidRPr="005953FF">
              <w:rPr>
                <w:rStyle w:val="Slog4"/>
                <w:rFonts w:cs="Arial"/>
                <w:szCs w:val="18"/>
                <w:lang w:val="sl-SI"/>
              </w:rPr>
              <w:t>adzornik posameznih del za področje strojništva</w:t>
            </w:r>
          </w:p>
        </w:tc>
      </w:tr>
      <w:tr w:rsidR="00D22283" w:rsidRPr="00B23C01" w14:paraId="3A6E5AA8" w14:textId="77777777" w:rsidTr="00FB35DD">
        <w:trPr>
          <w:trHeight w:val="78"/>
        </w:trPr>
        <w:tc>
          <w:tcPr>
            <w:tcW w:w="3681" w:type="dxa"/>
            <w:vMerge/>
            <w:shd w:val="clear" w:color="auto" w:fill="FFFFE7"/>
          </w:tcPr>
          <w:p w14:paraId="5BB5BADC" w14:textId="77777777" w:rsidR="00D22283" w:rsidRPr="00E82DE8" w:rsidRDefault="00D22283" w:rsidP="009829BD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236" w:type="dxa"/>
            <w:shd w:val="clear" w:color="auto" w:fill="FFFFE7"/>
          </w:tcPr>
          <w:p w14:paraId="4B21A412" w14:textId="77777777" w:rsidR="00D22283" w:rsidRPr="00E82DE8" w:rsidRDefault="00D22283" w:rsidP="009829BD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5292" w:type="dxa"/>
            <w:shd w:val="clear" w:color="auto" w:fill="FFFFE7"/>
          </w:tcPr>
          <w:p w14:paraId="65CE67BB" w14:textId="186F02BB" w:rsidR="00D22283" w:rsidRPr="0051119A" w:rsidRDefault="00D22283" w:rsidP="009829BD">
            <w:pPr>
              <w:rPr>
                <w:rStyle w:val="Slog4"/>
                <w:rFonts w:cs="Arial"/>
                <w:szCs w:val="18"/>
                <w:lang w:val="sl-SI"/>
              </w:rPr>
            </w:pPr>
            <w:r>
              <w:rPr>
                <w:rStyle w:val="Slog4"/>
                <w:rFonts w:cs="Arial"/>
                <w:szCs w:val="18"/>
                <w:lang w:val="sl-SI"/>
              </w:rPr>
              <w:t>N</w:t>
            </w:r>
            <w:r w:rsidRPr="005953FF">
              <w:rPr>
                <w:rStyle w:val="Slog4"/>
                <w:rFonts w:cs="Arial"/>
                <w:szCs w:val="18"/>
                <w:lang w:val="sl-SI"/>
              </w:rPr>
              <w:t xml:space="preserve">adzornik posameznih del za področje </w:t>
            </w:r>
            <w:r>
              <w:rPr>
                <w:rStyle w:val="Slog4"/>
                <w:rFonts w:cs="Arial"/>
                <w:szCs w:val="18"/>
                <w:lang w:val="sl-SI"/>
              </w:rPr>
              <w:t>VG</w:t>
            </w:r>
            <w:r>
              <w:rPr>
                <w:rStyle w:val="Slog4"/>
                <w:lang w:val="sl-SI"/>
              </w:rPr>
              <w:t xml:space="preserve"> ureditev</w:t>
            </w:r>
          </w:p>
        </w:tc>
      </w:tr>
      <w:tr w:rsidR="00D22283" w:rsidRPr="00B23C01" w14:paraId="52F7183F" w14:textId="77777777" w:rsidTr="00FB35DD">
        <w:trPr>
          <w:trHeight w:val="78"/>
        </w:trPr>
        <w:tc>
          <w:tcPr>
            <w:tcW w:w="3681" w:type="dxa"/>
            <w:vMerge/>
            <w:shd w:val="clear" w:color="auto" w:fill="FFFFE7"/>
          </w:tcPr>
          <w:p w14:paraId="58A9DDC1" w14:textId="77777777" w:rsidR="00D22283" w:rsidRPr="00E82DE8" w:rsidRDefault="00D22283" w:rsidP="009829BD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236" w:type="dxa"/>
            <w:shd w:val="clear" w:color="auto" w:fill="FFFFE7"/>
          </w:tcPr>
          <w:p w14:paraId="07AD2BE1" w14:textId="77777777" w:rsidR="00D22283" w:rsidRPr="00E82DE8" w:rsidRDefault="00D22283" w:rsidP="009829BD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5292" w:type="dxa"/>
            <w:shd w:val="clear" w:color="auto" w:fill="FFFFE7"/>
          </w:tcPr>
          <w:p w14:paraId="19790665" w14:textId="5E915271" w:rsidR="00D22283" w:rsidRDefault="00D22283" w:rsidP="009829BD">
            <w:pPr>
              <w:rPr>
                <w:rStyle w:val="Slog4"/>
                <w:rFonts w:cs="Arial"/>
                <w:szCs w:val="18"/>
                <w:lang w:val="sl-SI"/>
              </w:rPr>
            </w:pPr>
            <w:r>
              <w:rPr>
                <w:rStyle w:val="Slog4"/>
                <w:rFonts w:cs="Arial"/>
                <w:szCs w:val="18"/>
                <w:lang w:val="sl-SI"/>
              </w:rPr>
              <w:t>Nadzornik posameznih del za področje gradnje cestnih objektov</w:t>
            </w:r>
          </w:p>
        </w:tc>
      </w:tr>
      <w:tr w:rsidR="00D22283" w:rsidRPr="00B23C01" w14:paraId="7606A8B1" w14:textId="77777777" w:rsidTr="00FB35DD">
        <w:trPr>
          <w:trHeight w:val="78"/>
        </w:trPr>
        <w:tc>
          <w:tcPr>
            <w:tcW w:w="3681" w:type="dxa"/>
            <w:vMerge/>
            <w:shd w:val="clear" w:color="auto" w:fill="FFFFE7"/>
          </w:tcPr>
          <w:p w14:paraId="51F05990" w14:textId="77777777" w:rsidR="00D22283" w:rsidRPr="00E82DE8" w:rsidRDefault="00D22283" w:rsidP="009829BD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236" w:type="dxa"/>
            <w:shd w:val="clear" w:color="auto" w:fill="FFFFE7"/>
          </w:tcPr>
          <w:p w14:paraId="0CA8D9A2" w14:textId="77777777" w:rsidR="00D22283" w:rsidRPr="00E82DE8" w:rsidRDefault="00D22283" w:rsidP="009829BD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5292" w:type="dxa"/>
            <w:shd w:val="clear" w:color="auto" w:fill="FFFFE7"/>
          </w:tcPr>
          <w:p w14:paraId="44B1DA0B" w14:textId="36B078C3" w:rsidR="00D22283" w:rsidRDefault="00D22283" w:rsidP="009829BD">
            <w:pPr>
              <w:rPr>
                <w:rStyle w:val="Slog4"/>
                <w:rFonts w:cs="Arial"/>
                <w:szCs w:val="18"/>
                <w:lang w:val="sl-SI"/>
              </w:rPr>
            </w:pPr>
            <w:r w:rsidRPr="00D22283">
              <w:rPr>
                <w:rStyle w:val="Slog4"/>
                <w:rFonts w:cs="Arial"/>
                <w:szCs w:val="18"/>
                <w:lang w:val="sl-SI"/>
              </w:rPr>
              <w:t>Odgovorni projektant / poobl</w:t>
            </w:r>
            <w:r>
              <w:rPr>
                <w:rStyle w:val="Slog4"/>
                <w:rFonts w:cs="Arial"/>
                <w:szCs w:val="18"/>
                <w:lang w:val="sl-SI"/>
              </w:rPr>
              <w:t>.</w:t>
            </w:r>
            <w:r w:rsidRPr="00D22283">
              <w:rPr>
                <w:rStyle w:val="Slog4"/>
                <w:rFonts w:cs="Arial"/>
                <w:szCs w:val="18"/>
                <w:lang w:val="sl-SI"/>
              </w:rPr>
              <w:t xml:space="preserve"> inženir za področje strojništva</w:t>
            </w:r>
          </w:p>
        </w:tc>
      </w:tr>
      <w:tr w:rsidR="00D22283" w:rsidRPr="0051119A" w14:paraId="3FDA6C2A" w14:textId="77777777" w:rsidTr="00FB35DD">
        <w:trPr>
          <w:trHeight w:val="78"/>
        </w:trPr>
        <w:tc>
          <w:tcPr>
            <w:tcW w:w="3681" w:type="dxa"/>
            <w:vMerge/>
            <w:shd w:val="clear" w:color="auto" w:fill="FFFFE7"/>
          </w:tcPr>
          <w:p w14:paraId="290D0C6E" w14:textId="77777777" w:rsidR="00D22283" w:rsidRPr="00E82DE8" w:rsidRDefault="00D22283" w:rsidP="00D22283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236" w:type="dxa"/>
            <w:shd w:val="clear" w:color="auto" w:fill="FFFFE7"/>
          </w:tcPr>
          <w:p w14:paraId="74A2A549" w14:textId="77777777" w:rsidR="00D22283" w:rsidRPr="00E82DE8" w:rsidRDefault="00D22283" w:rsidP="00D22283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5292" w:type="dxa"/>
            <w:shd w:val="clear" w:color="auto" w:fill="FFFFE7"/>
            <w:vAlign w:val="center"/>
          </w:tcPr>
          <w:p w14:paraId="1EABCCBF" w14:textId="72A268F1" w:rsidR="00D22283" w:rsidRPr="00D22283" w:rsidRDefault="00D22283" w:rsidP="00D22283">
            <w:pPr>
              <w:rPr>
                <w:rStyle w:val="Slog4"/>
                <w:rFonts w:cs="Arial"/>
                <w:szCs w:val="18"/>
                <w:lang w:val="sl-SI"/>
              </w:rPr>
            </w:pPr>
            <w:r w:rsidRPr="00D22283">
              <w:rPr>
                <w:rStyle w:val="Slog4"/>
                <w:rFonts w:cs="Arial"/>
                <w:szCs w:val="18"/>
                <w:lang w:val="sl-SI"/>
              </w:rPr>
              <w:t>Nadzornik za področje geotehnike</w:t>
            </w:r>
          </w:p>
        </w:tc>
      </w:tr>
      <w:tr w:rsidR="00D22283" w:rsidRPr="0051119A" w14:paraId="0E16BA8B" w14:textId="77777777" w:rsidTr="00FB35DD">
        <w:trPr>
          <w:trHeight w:val="78"/>
        </w:trPr>
        <w:tc>
          <w:tcPr>
            <w:tcW w:w="3681" w:type="dxa"/>
            <w:vMerge/>
            <w:shd w:val="clear" w:color="auto" w:fill="FFFFE7"/>
          </w:tcPr>
          <w:p w14:paraId="1850E968" w14:textId="77777777" w:rsidR="00D22283" w:rsidRPr="00E82DE8" w:rsidRDefault="00D22283" w:rsidP="00D22283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236" w:type="dxa"/>
            <w:shd w:val="clear" w:color="auto" w:fill="FFFFE7"/>
          </w:tcPr>
          <w:p w14:paraId="7316FD8A" w14:textId="77777777" w:rsidR="00D22283" w:rsidRPr="00E82DE8" w:rsidRDefault="00D22283" w:rsidP="00D22283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5292" w:type="dxa"/>
            <w:shd w:val="clear" w:color="auto" w:fill="FFFFE7"/>
          </w:tcPr>
          <w:p w14:paraId="54099144" w14:textId="5BA0EAFF" w:rsidR="00D22283" w:rsidRPr="00D22283" w:rsidRDefault="00D22283" w:rsidP="00D22283">
            <w:pPr>
              <w:rPr>
                <w:rStyle w:val="Slog4"/>
                <w:rFonts w:cs="Arial"/>
                <w:szCs w:val="18"/>
                <w:lang w:val="sl-SI"/>
              </w:rPr>
            </w:pPr>
            <w:proofErr w:type="spellStart"/>
            <w:r w:rsidRPr="00D22283">
              <w:rPr>
                <w:rStyle w:val="Slog4"/>
                <w:rFonts w:cs="Arial"/>
                <w:szCs w:val="18"/>
              </w:rPr>
              <w:t>Izdelovalec</w:t>
            </w:r>
            <w:proofErr w:type="spellEnd"/>
            <w:r w:rsidRPr="00D22283">
              <w:rPr>
                <w:rStyle w:val="Slog4"/>
                <w:rFonts w:cs="Arial"/>
                <w:szCs w:val="18"/>
              </w:rPr>
              <w:t xml:space="preserve"> GG </w:t>
            </w:r>
            <w:proofErr w:type="spellStart"/>
            <w:r w:rsidRPr="00D22283">
              <w:rPr>
                <w:rStyle w:val="Slog4"/>
                <w:rFonts w:cs="Arial"/>
                <w:szCs w:val="18"/>
              </w:rPr>
              <w:t>elaborata</w:t>
            </w:r>
            <w:proofErr w:type="spellEnd"/>
          </w:p>
        </w:tc>
      </w:tr>
      <w:tr w:rsidR="00D22283" w:rsidRPr="00B23C01" w14:paraId="47AD95A3" w14:textId="77777777" w:rsidTr="00FB35DD">
        <w:trPr>
          <w:trHeight w:val="78"/>
        </w:trPr>
        <w:tc>
          <w:tcPr>
            <w:tcW w:w="3681" w:type="dxa"/>
            <w:vMerge/>
            <w:shd w:val="clear" w:color="auto" w:fill="FFFFE7"/>
          </w:tcPr>
          <w:p w14:paraId="19720CF2" w14:textId="77777777" w:rsidR="00D22283" w:rsidRPr="00E82DE8" w:rsidRDefault="00D22283" w:rsidP="00D22283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236" w:type="dxa"/>
            <w:shd w:val="clear" w:color="auto" w:fill="FFFFE7"/>
          </w:tcPr>
          <w:p w14:paraId="476770B0" w14:textId="77777777" w:rsidR="00D22283" w:rsidRPr="00E82DE8" w:rsidRDefault="00D22283" w:rsidP="00D22283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5292" w:type="dxa"/>
            <w:shd w:val="clear" w:color="auto" w:fill="FFFFE7"/>
          </w:tcPr>
          <w:p w14:paraId="665AE26E" w14:textId="476425CF" w:rsidR="00D22283" w:rsidRPr="00D22283" w:rsidRDefault="00D22283" w:rsidP="00D22283">
            <w:pPr>
              <w:rPr>
                <w:rStyle w:val="Slog4"/>
                <w:rFonts w:cs="Arial"/>
                <w:szCs w:val="18"/>
                <w:lang w:val="sl-SI"/>
              </w:rPr>
            </w:pPr>
            <w:r w:rsidRPr="00D22283">
              <w:rPr>
                <w:rStyle w:val="Slog4"/>
                <w:rFonts w:cs="Arial"/>
                <w:szCs w:val="18"/>
                <w:lang w:val="sl-SI"/>
              </w:rPr>
              <w:t>Strokovni sodelavec za področje geotehnike</w:t>
            </w:r>
          </w:p>
        </w:tc>
      </w:tr>
      <w:tr w:rsidR="00D22283" w:rsidRPr="00E82DE8" w14:paraId="68534257" w14:textId="77777777" w:rsidTr="00FB35DD">
        <w:tc>
          <w:tcPr>
            <w:tcW w:w="3681" w:type="dxa"/>
            <w:vMerge w:val="restart"/>
          </w:tcPr>
          <w:p w14:paraId="6FC40715" w14:textId="77777777" w:rsidR="00D22283" w:rsidRPr="00E82DE8" w:rsidRDefault="00D22283" w:rsidP="00D253F6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Vrsta opravljene storitve</w:t>
            </w:r>
          </w:p>
        </w:tc>
        <w:tc>
          <w:tcPr>
            <w:tcW w:w="236" w:type="dxa"/>
          </w:tcPr>
          <w:p w14:paraId="4E50A435" w14:textId="77777777" w:rsidR="00D22283" w:rsidRPr="00E82DE8" w:rsidRDefault="00D22283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5292" w:type="dxa"/>
            <w:vAlign w:val="center"/>
          </w:tcPr>
          <w:p w14:paraId="06B852F5" w14:textId="77777777" w:rsidR="00D22283" w:rsidRPr="003E1ED9" w:rsidRDefault="00D22283" w:rsidP="00D253F6">
            <w:pPr>
              <w:rPr>
                <w:bCs/>
              </w:rPr>
            </w:pPr>
            <w:proofErr w:type="spellStart"/>
            <w:r>
              <w:rPr>
                <w:bCs/>
              </w:rPr>
              <w:t>Nadzor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nad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gradnjo</w:t>
            </w:r>
            <w:proofErr w:type="spellEnd"/>
          </w:p>
        </w:tc>
      </w:tr>
      <w:tr w:rsidR="00D22283" w:rsidRPr="001518D7" w14:paraId="657B4774" w14:textId="77777777" w:rsidTr="00FB35DD">
        <w:tc>
          <w:tcPr>
            <w:tcW w:w="3681" w:type="dxa"/>
            <w:vMerge/>
            <w:vAlign w:val="center"/>
          </w:tcPr>
          <w:p w14:paraId="5D24EC6E" w14:textId="77777777" w:rsidR="00D22283" w:rsidRPr="00E82DE8" w:rsidRDefault="00D22283" w:rsidP="00D253F6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36" w:type="dxa"/>
          </w:tcPr>
          <w:p w14:paraId="6C8F1638" w14:textId="77777777" w:rsidR="00D22283" w:rsidRPr="00E82DE8" w:rsidRDefault="00D22283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5292" w:type="dxa"/>
          </w:tcPr>
          <w:p w14:paraId="48544F84" w14:textId="77777777" w:rsidR="00D22283" w:rsidRPr="003E1ED9" w:rsidRDefault="00D22283" w:rsidP="00D253F6">
            <w:pPr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Izdelava projektne dokumentacije</w:t>
            </w:r>
          </w:p>
        </w:tc>
      </w:tr>
      <w:tr w:rsidR="00D22283" w:rsidRPr="001518D7" w14:paraId="042C75C0" w14:textId="77777777" w:rsidTr="00FB35DD">
        <w:tc>
          <w:tcPr>
            <w:tcW w:w="3681" w:type="dxa"/>
            <w:vMerge/>
            <w:vAlign w:val="center"/>
          </w:tcPr>
          <w:p w14:paraId="45711870" w14:textId="77777777" w:rsidR="00D22283" w:rsidRPr="00E82DE8" w:rsidRDefault="00D22283" w:rsidP="00D253F6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36" w:type="dxa"/>
          </w:tcPr>
          <w:p w14:paraId="1EC35EBA" w14:textId="77777777" w:rsidR="00D22283" w:rsidRPr="00E82DE8" w:rsidRDefault="00D22283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5292" w:type="dxa"/>
          </w:tcPr>
          <w:p w14:paraId="4815B779" w14:textId="77777777" w:rsidR="00D22283" w:rsidRPr="003E1ED9" w:rsidRDefault="00D22283" w:rsidP="00D253F6">
            <w:pPr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Gradnja</w:t>
            </w:r>
          </w:p>
        </w:tc>
      </w:tr>
      <w:tr w:rsidR="00FB35DD" w:rsidRPr="00E82DE8" w14:paraId="0F5F5915" w14:textId="77777777" w:rsidTr="00FB35DD">
        <w:tc>
          <w:tcPr>
            <w:tcW w:w="3681" w:type="dxa"/>
            <w:vMerge w:val="restart"/>
            <w:shd w:val="clear" w:color="auto" w:fill="FFFFE7"/>
          </w:tcPr>
          <w:p w14:paraId="2EB9A41F" w14:textId="77777777" w:rsidR="00FB35DD" w:rsidRPr="00E82DE8" w:rsidRDefault="00FB35DD" w:rsidP="00FB35DD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Vrsta objekta (označi ustrezno)</w:t>
            </w:r>
          </w:p>
        </w:tc>
        <w:tc>
          <w:tcPr>
            <w:tcW w:w="236" w:type="dxa"/>
            <w:shd w:val="clear" w:color="auto" w:fill="FFFFE7"/>
          </w:tcPr>
          <w:p w14:paraId="22DA0A56" w14:textId="77777777" w:rsidR="00FB35DD" w:rsidRPr="00E82DE8" w:rsidRDefault="00FB35DD" w:rsidP="00FB35DD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5292" w:type="dxa"/>
            <w:shd w:val="clear" w:color="auto" w:fill="FFFFE7"/>
            <w:vAlign w:val="center"/>
          </w:tcPr>
          <w:p w14:paraId="21CB4D40" w14:textId="09CB658C" w:rsidR="00FB35DD" w:rsidRPr="00FB35DD" w:rsidRDefault="00FB35DD" w:rsidP="00FB35DD">
            <w:pPr>
              <w:rPr>
                <w:rStyle w:val="Slog4"/>
                <w:rFonts w:cs="Arial"/>
                <w:szCs w:val="18"/>
                <w:lang w:val="sl-SI"/>
              </w:rPr>
            </w:pPr>
            <w:r w:rsidRPr="00FB35DD">
              <w:rPr>
                <w:rStyle w:val="Slog4"/>
                <w:rFonts w:cs="Arial"/>
                <w:szCs w:val="18"/>
                <w:lang w:val="sl-SI"/>
              </w:rPr>
              <w:t>Zadrževalnik visokih voda</w:t>
            </w:r>
          </w:p>
        </w:tc>
      </w:tr>
      <w:tr w:rsidR="00FB35DD" w:rsidRPr="00E82DE8" w14:paraId="26AA33B7" w14:textId="77777777" w:rsidTr="00FB35DD">
        <w:tc>
          <w:tcPr>
            <w:tcW w:w="3681" w:type="dxa"/>
            <w:vMerge/>
            <w:shd w:val="clear" w:color="auto" w:fill="FFFFE7"/>
          </w:tcPr>
          <w:p w14:paraId="57E94362" w14:textId="77777777" w:rsidR="00FB35DD" w:rsidRPr="00E82DE8" w:rsidRDefault="00FB35DD" w:rsidP="00FB35DD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236" w:type="dxa"/>
            <w:shd w:val="clear" w:color="auto" w:fill="FFFFE7"/>
          </w:tcPr>
          <w:p w14:paraId="2ACAEEC1" w14:textId="77777777" w:rsidR="00FB35DD" w:rsidRPr="00E82DE8" w:rsidRDefault="00FB35DD" w:rsidP="00FB35DD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5292" w:type="dxa"/>
            <w:shd w:val="clear" w:color="auto" w:fill="FFFFE7"/>
            <w:vAlign w:val="center"/>
          </w:tcPr>
          <w:p w14:paraId="46362805" w14:textId="2C5EAD0D" w:rsidR="00FB35DD" w:rsidRPr="00FB35DD" w:rsidRDefault="00FB35DD" w:rsidP="00FB35DD">
            <w:pPr>
              <w:rPr>
                <w:rStyle w:val="Slog4"/>
                <w:rFonts w:cs="Arial"/>
                <w:szCs w:val="18"/>
                <w:lang w:val="sl-SI"/>
              </w:rPr>
            </w:pPr>
            <w:r w:rsidRPr="00FB35DD">
              <w:rPr>
                <w:bCs/>
                <w:sz w:val="18"/>
                <w:szCs w:val="18"/>
                <w:lang w:val="sl-SI"/>
              </w:rPr>
              <w:t>Hidroenergetski objekt</w:t>
            </w:r>
          </w:p>
        </w:tc>
      </w:tr>
      <w:tr w:rsidR="00FB35DD" w:rsidRPr="00B23C01" w14:paraId="2B2F20C9" w14:textId="77777777" w:rsidTr="00FB35DD">
        <w:tc>
          <w:tcPr>
            <w:tcW w:w="3681" w:type="dxa"/>
            <w:vMerge/>
            <w:shd w:val="clear" w:color="auto" w:fill="FFFFE7"/>
          </w:tcPr>
          <w:p w14:paraId="6A8EBC89" w14:textId="77777777" w:rsidR="00FB35DD" w:rsidRPr="00E82DE8" w:rsidRDefault="00FB35DD" w:rsidP="00FB35DD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236" w:type="dxa"/>
            <w:shd w:val="clear" w:color="auto" w:fill="FFFFE7"/>
            <w:vAlign w:val="center"/>
          </w:tcPr>
          <w:p w14:paraId="00E3B16F" w14:textId="77777777" w:rsidR="00FB35DD" w:rsidRPr="00E82DE8" w:rsidRDefault="00FB35DD" w:rsidP="00FB35DD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5292" w:type="dxa"/>
            <w:shd w:val="clear" w:color="auto" w:fill="FFFFE7"/>
            <w:vAlign w:val="center"/>
          </w:tcPr>
          <w:p w14:paraId="3A1AA4C0" w14:textId="70A5994F" w:rsidR="00FB35DD" w:rsidRPr="00FB35DD" w:rsidRDefault="00FB35DD" w:rsidP="00FB35DD">
            <w:pPr>
              <w:rPr>
                <w:rStyle w:val="Slog4"/>
                <w:rFonts w:cs="Arial"/>
                <w:szCs w:val="18"/>
                <w:lang w:val="sl-SI"/>
              </w:rPr>
            </w:pPr>
            <w:r w:rsidRPr="00FB35DD">
              <w:rPr>
                <w:rStyle w:val="Slog4"/>
                <w:rFonts w:cs="Arial"/>
                <w:szCs w:val="18"/>
                <w:lang w:val="sl-SI"/>
              </w:rPr>
              <w:t>Čistilna naprava za odpadne vode</w:t>
            </w:r>
          </w:p>
        </w:tc>
      </w:tr>
      <w:tr w:rsidR="00FB35DD" w:rsidRPr="00FB35DD" w14:paraId="1D4CA5E5" w14:textId="77777777" w:rsidTr="00FB35DD">
        <w:tc>
          <w:tcPr>
            <w:tcW w:w="3681" w:type="dxa"/>
            <w:vMerge/>
            <w:shd w:val="clear" w:color="auto" w:fill="FFFFE7"/>
          </w:tcPr>
          <w:p w14:paraId="7AE7C695" w14:textId="77777777" w:rsidR="00FB35DD" w:rsidRPr="00E82DE8" w:rsidRDefault="00FB35DD" w:rsidP="00FB35DD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236" w:type="dxa"/>
            <w:shd w:val="clear" w:color="auto" w:fill="FFFFE7"/>
            <w:vAlign w:val="center"/>
          </w:tcPr>
          <w:p w14:paraId="28BA3392" w14:textId="77777777" w:rsidR="00FB35DD" w:rsidRPr="00E82DE8" w:rsidRDefault="00FB35DD" w:rsidP="00FB35DD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5292" w:type="dxa"/>
            <w:shd w:val="clear" w:color="auto" w:fill="FFFFE7"/>
            <w:vAlign w:val="center"/>
          </w:tcPr>
          <w:p w14:paraId="0A59422E" w14:textId="3080680E" w:rsidR="00FB35DD" w:rsidRPr="00FB35DD" w:rsidRDefault="00FB35DD" w:rsidP="00FB35DD">
            <w:pPr>
              <w:rPr>
                <w:rStyle w:val="Slog4"/>
                <w:rFonts w:cs="Arial"/>
                <w:szCs w:val="18"/>
                <w:lang w:val="sl-SI"/>
              </w:rPr>
            </w:pPr>
            <w:r w:rsidRPr="00FB35DD">
              <w:rPr>
                <w:rStyle w:val="Slog4"/>
                <w:rFonts w:cs="Arial"/>
                <w:szCs w:val="18"/>
                <w:lang w:val="sl-SI"/>
              </w:rPr>
              <w:t>Protipoplavni zid</w:t>
            </w:r>
          </w:p>
        </w:tc>
      </w:tr>
      <w:tr w:rsidR="00FB35DD" w:rsidRPr="00FB35DD" w14:paraId="07E639EF" w14:textId="77777777" w:rsidTr="00FB35DD">
        <w:tc>
          <w:tcPr>
            <w:tcW w:w="3681" w:type="dxa"/>
            <w:vMerge/>
            <w:shd w:val="clear" w:color="auto" w:fill="FFFFE7"/>
          </w:tcPr>
          <w:p w14:paraId="20850B19" w14:textId="77777777" w:rsidR="00FB35DD" w:rsidRPr="00E82DE8" w:rsidRDefault="00FB35DD" w:rsidP="00FB35DD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236" w:type="dxa"/>
            <w:shd w:val="clear" w:color="auto" w:fill="FFFFE7"/>
            <w:vAlign w:val="center"/>
          </w:tcPr>
          <w:p w14:paraId="2B078DCF" w14:textId="77777777" w:rsidR="00FB35DD" w:rsidRPr="00E82DE8" w:rsidRDefault="00FB35DD" w:rsidP="00FB35DD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5292" w:type="dxa"/>
            <w:shd w:val="clear" w:color="auto" w:fill="FFFFE7"/>
            <w:vAlign w:val="center"/>
          </w:tcPr>
          <w:p w14:paraId="5BD7FBDD" w14:textId="4924B83A" w:rsidR="00FB35DD" w:rsidRPr="00FB35DD" w:rsidRDefault="00FB35DD" w:rsidP="00FB35DD">
            <w:pPr>
              <w:rPr>
                <w:rStyle w:val="Slog4"/>
                <w:rFonts w:cs="Arial"/>
                <w:szCs w:val="18"/>
                <w:lang w:val="sl-SI"/>
              </w:rPr>
            </w:pPr>
            <w:proofErr w:type="spellStart"/>
            <w:r w:rsidRPr="00FB35DD">
              <w:rPr>
                <w:bCs/>
                <w:sz w:val="18"/>
                <w:szCs w:val="18"/>
              </w:rPr>
              <w:t>Protipoplavni</w:t>
            </w:r>
            <w:proofErr w:type="spellEnd"/>
            <w:r w:rsidRPr="00FB35D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35DD">
              <w:rPr>
                <w:bCs/>
                <w:sz w:val="18"/>
                <w:szCs w:val="18"/>
              </w:rPr>
              <w:t>nasip</w:t>
            </w:r>
            <w:proofErr w:type="spellEnd"/>
          </w:p>
        </w:tc>
      </w:tr>
      <w:tr w:rsidR="00FB35DD" w:rsidRPr="00FB35DD" w14:paraId="20AB4971" w14:textId="77777777" w:rsidTr="00FB35DD">
        <w:tc>
          <w:tcPr>
            <w:tcW w:w="3681" w:type="dxa"/>
            <w:vMerge/>
            <w:shd w:val="clear" w:color="auto" w:fill="FFFFE7"/>
          </w:tcPr>
          <w:p w14:paraId="264947D7" w14:textId="77777777" w:rsidR="00FB35DD" w:rsidRPr="00E82DE8" w:rsidRDefault="00FB35DD" w:rsidP="00FB35DD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236" w:type="dxa"/>
            <w:shd w:val="clear" w:color="auto" w:fill="FFFFE7"/>
            <w:vAlign w:val="center"/>
          </w:tcPr>
          <w:p w14:paraId="6455B78E" w14:textId="77777777" w:rsidR="00FB35DD" w:rsidRPr="00E82DE8" w:rsidRDefault="00FB35DD" w:rsidP="00FB35DD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5292" w:type="dxa"/>
            <w:shd w:val="clear" w:color="auto" w:fill="FFFFE7"/>
            <w:vAlign w:val="center"/>
          </w:tcPr>
          <w:p w14:paraId="476FA21F" w14:textId="20BC6C6D" w:rsidR="00FB35DD" w:rsidRPr="00FB35DD" w:rsidRDefault="00FB35DD" w:rsidP="00FB35DD">
            <w:pPr>
              <w:rPr>
                <w:rStyle w:val="Slog4"/>
                <w:rFonts w:cs="Arial"/>
                <w:szCs w:val="18"/>
                <w:lang w:val="sl-SI"/>
              </w:rPr>
            </w:pPr>
            <w:r w:rsidRPr="00FB35DD">
              <w:rPr>
                <w:rStyle w:val="Slog4"/>
                <w:rFonts w:cs="Arial"/>
                <w:szCs w:val="18"/>
                <w:lang w:val="sl-SI"/>
              </w:rPr>
              <w:t>Regulacija ali ureditvena dela na vodotoku</w:t>
            </w:r>
          </w:p>
        </w:tc>
      </w:tr>
      <w:tr w:rsidR="00FB35DD" w:rsidRPr="00B23C01" w14:paraId="2AC45584" w14:textId="77777777" w:rsidTr="00FB35DD">
        <w:tc>
          <w:tcPr>
            <w:tcW w:w="3681" w:type="dxa"/>
            <w:vMerge/>
            <w:shd w:val="clear" w:color="auto" w:fill="FFFFE7"/>
          </w:tcPr>
          <w:p w14:paraId="07F03505" w14:textId="77777777" w:rsidR="00FB35DD" w:rsidRPr="00E82DE8" w:rsidRDefault="00FB35DD" w:rsidP="00FB35DD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236" w:type="dxa"/>
            <w:shd w:val="clear" w:color="auto" w:fill="FFFFE7"/>
            <w:vAlign w:val="center"/>
          </w:tcPr>
          <w:p w14:paraId="252EB7E4" w14:textId="77777777" w:rsidR="00FB35DD" w:rsidRPr="00E82DE8" w:rsidRDefault="00FB35DD" w:rsidP="00FB35DD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5292" w:type="dxa"/>
            <w:shd w:val="clear" w:color="auto" w:fill="FFFFE7"/>
            <w:vAlign w:val="center"/>
          </w:tcPr>
          <w:p w14:paraId="0C516CB7" w14:textId="5C4DAC91" w:rsidR="00FB35DD" w:rsidRPr="00FB35DD" w:rsidRDefault="00FB35DD" w:rsidP="00FB35DD">
            <w:pPr>
              <w:rPr>
                <w:rStyle w:val="Slog4"/>
                <w:rFonts w:cs="Arial"/>
                <w:szCs w:val="18"/>
                <w:lang w:val="sl-SI"/>
              </w:rPr>
            </w:pPr>
            <w:r>
              <w:rPr>
                <w:rStyle w:val="Slog4"/>
                <w:rFonts w:cs="Arial"/>
                <w:szCs w:val="18"/>
                <w:lang w:val="sl-SI"/>
              </w:rPr>
              <w:t xml:space="preserve">Premostitveni objekt na </w:t>
            </w:r>
            <w:r w:rsidRPr="00FB35DD">
              <w:rPr>
                <w:rStyle w:val="Slog4"/>
                <w:rFonts w:cs="Arial"/>
                <w:szCs w:val="18"/>
                <w:lang w:val="sl-SI"/>
              </w:rPr>
              <w:t>avtocest</w:t>
            </w:r>
            <w:r>
              <w:rPr>
                <w:rStyle w:val="Slog4"/>
                <w:rFonts w:cs="Arial"/>
                <w:szCs w:val="18"/>
                <w:lang w:val="sl-SI"/>
              </w:rPr>
              <w:t>i</w:t>
            </w:r>
            <w:r w:rsidRPr="00FB35DD">
              <w:rPr>
                <w:rStyle w:val="Slog4"/>
                <w:rFonts w:cs="Arial"/>
                <w:szCs w:val="18"/>
                <w:lang w:val="sl-SI"/>
              </w:rPr>
              <w:t xml:space="preserve"> in/ali hitr</w:t>
            </w:r>
            <w:r>
              <w:rPr>
                <w:rStyle w:val="Slog4"/>
                <w:rFonts w:cs="Arial"/>
                <w:szCs w:val="18"/>
                <w:lang w:val="sl-SI"/>
              </w:rPr>
              <w:t>i</w:t>
            </w:r>
            <w:r w:rsidRPr="00FB35DD">
              <w:rPr>
                <w:rStyle w:val="Slog4"/>
                <w:rFonts w:cs="Arial"/>
                <w:szCs w:val="18"/>
                <w:lang w:val="sl-SI"/>
              </w:rPr>
              <w:t xml:space="preserve"> cest</w:t>
            </w:r>
            <w:r>
              <w:rPr>
                <w:rStyle w:val="Slog4"/>
                <w:rFonts w:cs="Arial"/>
                <w:szCs w:val="18"/>
                <w:lang w:val="sl-SI"/>
              </w:rPr>
              <w:t>i</w:t>
            </w:r>
            <w:r w:rsidRPr="00FB35DD">
              <w:rPr>
                <w:rStyle w:val="Slog4"/>
                <w:rFonts w:cs="Arial"/>
                <w:szCs w:val="18"/>
                <w:lang w:val="sl-SI"/>
              </w:rPr>
              <w:t xml:space="preserve"> in/ali glavn</w:t>
            </w:r>
            <w:r>
              <w:rPr>
                <w:rStyle w:val="Slog4"/>
                <w:rFonts w:cs="Arial"/>
                <w:szCs w:val="18"/>
                <w:lang w:val="sl-SI"/>
              </w:rPr>
              <w:t>i</w:t>
            </w:r>
            <w:r w:rsidRPr="00FB35DD">
              <w:rPr>
                <w:rStyle w:val="Slog4"/>
                <w:rFonts w:cs="Arial"/>
                <w:szCs w:val="18"/>
                <w:lang w:val="sl-SI"/>
              </w:rPr>
              <w:t xml:space="preserve"> cest</w:t>
            </w:r>
            <w:r>
              <w:rPr>
                <w:rStyle w:val="Slog4"/>
                <w:rFonts w:cs="Arial"/>
                <w:szCs w:val="18"/>
                <w:lang w:val="sl-SI"/>
              </w:rPr>
              <w:t>i</w:t>
            </w:r>
            <w:r w:rsidRPr="00FB35DD">
              <w:rPr>
                <w:rStyle w:val="Slog4"/>
                <w:rFonts w:cs="Arial"/>
                <w:szCs w:val="18"/>
                <w:lang w:val="sl-SI"/>
              </w:rPr>
              <w:t xml:space="preserve"> in/ali regionaln</w:t>
            </w:r>
            <w:r>
              <w:rPr>
                <w:rStyle w:val="Slog4"/>
                <w:rFonts w:cs="Arial"/>
                <w:szCs w:val="18"/>
                <w:lang w:val="sl-SI"/>
              </w:rPr>
              <w:t>i</w:t>
            </w:r>
            <w:r w:rsidRPr="00FB35DD">
              <w:rPr>
                <w:rStyle w:val="Slog4"/>
                <w:rFonts w:cs="Arial"/>
                <w:szCs w:val="18"/>
                <w:lang w:val="sl-SI"/>
              </w:rPr>
              <w:t xml:space="preserve"> cest</w:t>
            </w:r>
            <w:r>
              <w:rPr>
                <w:rStyle w:val="Slog4"/>
                <w:rFonts w:cs="Arial"/>
                <w:szCs w:val="18"/>
                <w:lang w:val="sl-SI"/>
              </w:rPr>
              <w:t>i</w:t>
            </w:r>
            <w:r w:rsidRPr="00FB35DD">
              <w:rPr>
                <w:rStyle w:val="Slog4"/>
                <w:rFonts w:cs="Arial"/>
                <w:szCs w:val="18"/>
                <w:lang w:val="sl-SI"/>
              </w:rPr>
              <w:t xml:space="preserve"> in/ali državni kolesarski povezav</w:t>
            </w:r>
            <w:r>
              <w:rPr>
                <w:rStyle w:val="Slog4"/>
                <w:rFonts w:cs="Arial"/>
                <w:szCs w:val="18"/>
                <w:lang w:val="sl-SI"/>
              </w:rPr>
              <w:t>i</w:t>
            </w:r>
            <w:r w:rsidRPr="00FB35DD">
              <w:rPr>
                <w:rStyle w:val="Slog4"/>
                <w:rFonts w:cs="Arial"/>
                <w:szCs w:val="18"/>
                <w:lang w:val="sl-SI"/>
              </w:rPr>
              <w:t xml:space="preserve"> in/ali občinsk</w:t>
            </w:r>
            <w:r>
              <w:rPr>
                <w:rStyle w:val="Slog4"/>
                <w:rFonts w:cs="Arial"/>
                <w:szCs w:val="18"/>
                <w:lang w:val="sl-SI"/>
              </w:rPr>
              <w:t>i</w:t>
            </w:r>
            <w:r w:rsidRPr="00FB35DD">
              <w:rPr>
                <w:rStyle w:val="Slog4"/>
                <w:rFonts w:cs="Arial"/>
                <w:szCs w:val="18"/>
                <w:lang w:val="sl-SI"/>
              </w:rPr>
              <w:t xml:space="preserve"> cest</w:t>
            </w:r>
            <w:r>
              <w:rPr>
                <w:rStyle w:val="Slog4"/>
                <w:rFonts w:cs="Arial"/>
                <w:szCs w:val="18"/>
                <w:lang w:val="sl-SI"/>
              </w:rPr>
              <w:t>i</w:t>
            </w:r>
          </w:p>
        </w:tc>
      </w:tr>
      <w:tr w:rsidR="00FB35DD" w:rsidRPr="00E82DE8" w14:paraId="5FC55AB8" w14:textId="77777777" w:rsidTr="00FB35DD">
        <w:tc>
          <w:tcPr>
            <w:tcW w:w="3681" w:type="dxa"/>
            <w:vMerge/>
            <w:shd w:val="clear" w:color="auto" w:fill="FFFFE7"/>
            <w:vAlign w:val="center"/>
          </w:tcPr>
          <w:p w14:paraId="08121814" w14:textId="77777777" w:rsidR="00FB35DD" w:rsidRPr="00E82DE8" w:rsidRDefault="00FB35DD" w:rsidP="00FB35DD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36" w:type="dxa"/>
            <w:shd w:val="clear" w:color="auto" w:fill="FFFFE7"/>
          </w:tcPr>
          <w:p w14:paraId="71D181DC" w14:textId="77777777" w:rsidR="00FB35DD" w:rsidRDefault="00FB35DD" w:rsidP="00FB35DD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5292" w:type="dxa"/>
            <w:shd w:val="clear" w:color="auto" w:fill="FFFFE7"/>
          </w:tcPr>
          <w:p w14:paraId="39327528" w14:textId="0E9A1C18" w:rsidR="00FB35DD" w:rsidRPr="00FB35DD" w:rsidRDefault="00FB35DD" w:rsidP="00FB35DD">
            <w:pPr>
              <w:rPr>
                <w:rStyle w:val="Slog4"/>
                <w:rFonts w:cs="Arial"/>
                <w:szCs w:val="18"/>
                <w:lang w:val="sl-SI"/>
              </w:rPr>
            </w:pPr>
            <w:r w:rsidRPr="00FB35DD">
              <w:rPr>
                <w:rStyle w:val="Slog4"/>
                <w:rFonts w:cs="Arial"/>
                <w:szCs w:val="18"/>
                <w:lang w:val="sl-SI"/>
              </w:rPr>
              <w:t>D</w:t>
            </w:r>
            <w:proofErr w:type="spellStart"/>
            <w:r w:rsidRPr="00FB35DD">
              <w:rPr>
                <w:rStyle w:val="Slog4"/>
                <w:szCs w:val="18"/>
              </w:rPr>
              <w:t>rugo</w:t>
            </w:r>
            <w:proofErr w:type="spellEnd"/>
            <w:r w:rsidRPr="00FB35DD">
              <w:rPr>
                <w:rStyle w:val="Slog4"/>
                <w:szCs w:val="18"/>
              </w:rPr>
              <w:t>: _____________</w:t>
            </w:r>
          </w:p>
        </w:tc>
      </w:tr>
      <w:tr w:rsidR="00FB35DD" w:rsidRPr="00E82DE8" w14:paraId="540A8A97" w14:textId="77777777" w:rsidTr="00FB35DD">
        <w:trPr>
          <w:trHeight w:val="587"/>
        </w:trPr>
        <w:tc>
          <w:tcPr>
            <w:tcW w:w="3681" w:type="dxa"/>
            <w:vAlign w:val="center"/>
          </w:tcPr>
          <w:p w14:paraId="00AEDED9" w14:textId="77777777" w:rsidR="00FB35DD" w:rsidRDefault="00FB35DD" w:rsidP="00FB35D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lastRenderedPageBreak/>
              <w:t>Gospodarska javna infrastruktura</w:t>
            </w:r>
          </w:p>
          <w:p w14:paraId="709BEE80" w14:textId="578336A3" w:rsidR="00FB35DD" w:rsidRPr="00E82DE8" w:rsidRDefault="00FB35DD" w:rsidP="00FB35D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(označi ustrezno)</w:t>
            </w:r>
          </w:p>
        </w:tc>
        <w:tc>
          <w:tcPr>
            <w:tcW w:w="5528" w:type="dxa"/>
            <w:gridSpan w:val="2"/>
            <w:vAlign w:val="center"/>
          </w:tcPr>
          <w:p w14:paraId="29198B87" w14:textId="5B8282DA" w:rsidR="00FB35DD" w:rsidRDefault="00FB35DD" w:rsidP="00FB35DD">
            <w:pPr>
              <w:pStyle w:val="datumtevilka"/>
              <w:jc w:val="center"/>
              <w:rPr>
                <w:rStyle w:val="Slog4"/>
                <w:rFonts w:cs="Arial"/>
                <w:sz w:val="20"/>
              </w:rPr>
            </w:pPr>
            <w:r>
              <w:rPr>
                <w:rStyle w:val="Slog4"/>
                <w:rFonts w:cs="Arial"/>
                <w:sz w:val="20"/>
              </w:rPr>
              <w:t>D</w:t>
            </w:r>
            <w:r>
              <w:rPr>
                <w:rStyle w:val="Slog4"/>
              </w:rPr>
              <w:t>A / NE</w:t>
            </w:r>
          </w:p>
        </w:tc>
      </w:tr>
      <w:tr w:rsidR="00FB35DD" w:rsidRPr="00E82DE8" w14:paraId="67434DB9" w14:textId="77777777" w:rsidTr="00FB35DD">
        <w:trPr>
          <w:trHeight w:val="628"/>
        </w:trPr>
        <w:tc>
          <w:tcPr>
            <w:tcW w:w="3681" w:type="dxa"/>
            <w:vAlign w:val="center"/>
          </w:tcPr>
          <w:p w14:paraId="6370B9BC" w14:textId="2507703A" w:rsidR="00FB35DD" w:rsidRPr="00E82DE8" w:rsidRDefault="00FB35DD" w:rsidP="00FB35D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Investicijska / ocenjena</w:t>
            </w:r>
            <w:r w:rsidRPr="00E82DE8">
              <w:rPr>
                <w:rFonts w:cs="Arial"/>
                <w:szCs w:val="20"/>
                <w:lang w:val="sl-SI"/>
              </w:rPr>
              <w:t xml:space="preserve"> vrednost del v EUR brez DDV (</w:t>
            </w:r>
            <w:r>
              <w:rPr>
                <w:rFonts w:cs="Arial"/>
                <w:szCs w:val="20"/>
                <w:lang w:val="sl-SI"/>
              </w:rPr>
              <w:t>kadar je zahtevana</w:t>
            </w:r>
            <w:r w:rsidRPr="00E82DE8">
              <w:rPr>
                <w:rFonts w:cs="Arial"/>
                <w:szCs w:val="20"/>
                <w:lang w:val="sl-SI"/>
              </w:rPr>
              <w:t>)</w:t>
            </w:r>
          </w:p>
        </w:tc>
        <w:tc>
          <w:tcPr>
            <w:tcW w:w="5528" w:type="dxa"/>
            <w:gridSpan w:val="2"/>
          </w:tcPr>
          <w:p w14:paraId="769257E8" w14:textId="77777777" w:rsidR="00FB35DD" w:rsidRPr="00E82DE8" w:rsidRDefault="000B29CF" w:rsidP="00FB35DD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156215873"/>
                <w:placeholder>
                  <w:docPart w:val="FCC11E3D3C6A4264A398EE6C980FDDF9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FB35DD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FB35DD" w:rsidRPr="00E82DE8" w14:paraId="2893F3D5" w14:textId="77777777" w:rsidTr="00FB35DD">
        <w:trPr>
          <w:trHeight w:val="339"/>
        </w:trPr>
        <w:tc>
          <w:tcPr>
            <w:tcW w:w="3681" w:type="dxa"/>
            <w:vAlign w:val="center"/>
          </w:tcPr>
          <w:p w14:paraId="038A99E2" w14:textId="29F943B8" w:rsidR="00FB35DD" w:rsidRDefault="00FB35DD" w:rsidP="00FB35D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V</w:t>
            </w:r>
            <w:r w:rsidRPr="00FB35DD">
              <w:rPr>
                <w:rFonts w:cs="Arial"/>
                <w:szCs w:val="20"/>
                <w:lang w:val="sl-SI"/>
              </w:rPr>
              <w:t>rednost hidromehanske opreme v EUR brez DDV</w:t>
            </w:r>
          </w:p>
        </w:tc>
        <w:tc>
          <w:tcPr>
            <w:tcW w:w="5528" w:type="dxa"/>
            <w:gridSpan w:val="2"/>
          </w:tcPr>
          <w:p w14:paraId="773E3569" w14:textId="5AA7B1EC" w:rsidR="00FB35DD" w:rsidRDefault="000B29CF" w:rsidP="00FB35DD">
            <w:pPr>
              <w:ind w:left="720" w:hanging="720"/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773002350"/>
                <w:placeholder>
                  <w:docPart w:val="8211E0BDCAD74FE99FD40DF01ADA92A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FB35DD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FB35DD" w:rsidRPr="00E82DE8" w14:paraId="2F8BE11A" w14:textId="77777777" w:rsidTr="00FB35DD">
        <w:trPr>
          <w:trHeight w:val="430"/>
        </w:trPr>
        <w:tc>
          <w:tcPr>
            <w:tcW w:w="3681" w:type="dxa"/>
            <w:vAlign w:val="center"/>
          </w:tcPr>
          <w:p w14:paraId="13E8EEE7" w14:textId="297EBF66" w:rsidR="00FB35DD" w:rsidRDefault="00FB35DD" w:rsidP="00FB35D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Prostornina zadrževalnika v m3 (kadar je zahtevana)</w:t>
            </w:r>
          </w:p>
        </w:tc>
        <w:tc>
          <w:tcPr>
            <w:tcW w:w="5528" w:type="dxa"/>
            <w:gridSpan w:val="2"/>
          </w:tcPr>
          <w:p w14:paraId="6A21D8ED" w14:textId="7E8187FD" w:rsidR="00FB35DD" w:rsidRDefault="000B29CF" w:rsidP="00FB35DD">
            <w:pPr>
              <w:ind w:left="720" w:hanging="720"/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424536151"/>
                <w:placeholder>
                  <w:docPart w:val="56B751F8546D49B1B7A55A459AC22CEF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FB35DD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FB35DD" w:rsidRPr="00E82DE8" w14:paraId="116AF912" w14:textId="77777777" w:rsidTr="00FB35DD">
        <w:trPr>
          <w:trHeight w:val="253"/>
        </w:trPr>
        <w:tc>
          <w:tcPr>
            <w:tcW w:w="3681" w:type="dxa"/>
            <w:vAlign w:val="center"/>
          </w:tcPr>
          <w:p w14:paraId="14B3C818" w14:textId="52C5BE8B" w:rsidR="00FB35DD" w:rsidRDefault="00FB35DD" w:rsidP="00FB35D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Kapaciteta v PE (</w:t>
            </w:r>
            <w:r w:rsidRPr="00FB35DD">
              <w:rPr>
                <w:rFonts w:cs="Arial"/>
                <w:szCs w:val="20"/>
                <w:lang w:val="sl-SI"/>
              </w:rPr>
              <w:t>kadar je zahtevana)</w:t>
            </w:r>
          </w:p>
        </w:tc>
        <w:tc>
          <w:tcPr>
            <w:tcW w:w="5528" w:type="dxa"/>
            <w:gridSpan w:val="2"/>
          </w:tcPr>
          <w:p w14:paraId="501003B4" w14:textId="072BADBF" w:rsidR="00FB35DD" w:rsidRDefault="000B29CF" w:rsidP="00FB35DD">
            <w:pPr>
              <w:ind w:left="720" w:hanging="720"/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169322219"/>
                <w:placeholder>
                  <w:docPart w:val="D5B44F5DBAB14916BA209AF44F373C5E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FB35DD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FB35DD" w:rsidRPr="00E82DE8" w14:paraId="4F318CBF" w14:textId="77777777" w:rsidTr="00FB35DD">
        <w:trPr>
          <w:trHeight w:val="257"/>
        </w:trPr>
        <w:tc>
          <w:tcPr>
            <w:tcW w:w="3681" w:type="dxa"/>
            <w:vAlign w:val="center"/>
          </w:tcPr>
          <w:p w14:paraId="1C09A885" w14:textId="15882E6B" w:rsidR="00FB35DD" w:rsidRPr="00E82DE8" w:rsidRDefault="00FB35DD" w:rsidP="00FB35D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N</w:t>
            </w:r>
            <w:r w:rsidRPr="00FB35DD">
              <w:rPr>
                <w:rFonts w:cs="Arial"/>
                <w:szCs w:val="20"/>
                <w:lang w:val="sl-SI"/>
              </w:rPr>
              <w:t>eprekinjena dolžina v m</w:t>
            </w:r>
            <w:r>
              <w:rPr>
                <w:rFonts w:cs="Arial"/>
                <w:szCs w:val="20"/>
                <w:lang w:val="sl-SI"/>
              </w:rPr>
              <w:t>1</w:t>
            </w:r>
          </w:p>
        </w:tc>
        <w:tc>
          <w:tcPr>
            <w:tcW w:w="5528" w:type="dxa"/>
            <w:gridSpan w:val="2"/>
          </w:tcPr>
          <w:p w14:paraId="3992C8E3" w14:textId="1090FF3E" w:rsidR="00FB35DD" w:rsidRPr="00E82DE8" w:rsidRDefault="000B29CF" w:rsidP="00FB35DD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123767434"/>
                <w:placeholder>
                  <w:docPart w:val="1F5A8470F8444B118C20D6B219E2894E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FB35DD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FB35DD" w:rsidRPr="00E82DE8" w14:paraId="25C8E347" w14:textId="77777777" w:rsidTr="00FB35DD">
        <w:trPr>
          <w:trHeight w:val="251"/>
        </w:trPr>
        <w:tc>
          <w:tcPr>
            <w:tcW w:w="3681" w:type="dxa"/>
          </w:tcPr>
          <w:p w14:paraId="19253A51" w14:textId="2469818F" w:rsidR="00FB35DD" w:rsidRDefault="00FB35DD" w:rsidP="00FB35D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V</w:t>
            </w:r>
            <w:r w:rsidRPr="00FB35DD">
              <w:rPr>
                <w:rFonts w:cs="Arial"/>
                <w:szCs w:val="20"/>
                <w:lang w:val="sl-SI"/>
              </w:rPr>
              <w:t>išina v m</w:t>
            </w:r>
            <w:r>
              <w:rPr>
                <w:rFonts w:cs="Arial"/>
                <w:szCs w:val="20"/>
                <w:lang w:val="sl-SI"/>
              </w:rPr>
              <w:t>1</w:t>
            </w:r>
            <w:r w:rsidRPr="00FB35DD">
              <w:rPr>
                <w:rFonts w:cs="Arial"/>
                <w:szCs w:val="20"/>
                <w:lang w:val="sl-SI"/>
              </w:rPr>
              <w:t xml:space="preserve"> </w:t>
            </w:r>
            <w:r w:rsidRPr="00E82DE8">
              <w:rPr>
                <w:rFonts w:cs="Arial"/>
                <w:szCs w:val="20"/>
                <w:lang w:val="sl-SI"/>
              </w:rPr>
              <w:t>(</w:t>
            </w:r>
            <w:r w:rsidRPr="00FB35DD">
              <w:rPr>
                <w:rFonts w:cs="Arial"/>
                <w:szCs w:val="20"/>
                <w:lang w:val="sl-SI"/>
              </w:rPr>
              <w:t>kadar je zahtevana)</w:t>
            </w:r>
          </w:p>
        </w:tc>
        <w:tc>
          <w:tcPr>
            <w:tcW w:w="5528" w:type="dxa"/>
            <w:gridSpan w:val="2"/>
          </w:tcPr>
          <w:p w14:paraId="443AFB56" w14:textId="2BB82DC9" w:rsidR="00FB35DD" w:rsidRDefault="000B29CF" w:rsidP="00FB35DD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504642848"/>
                <w:placeholder>
                  <w:docPart w:val="1D7EB054865444A286B4BBD7E6BEE8F6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FB35DD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FB35DD" w:rsidRPr="00E82DE8" w14:paraId="22C2B127" w14:textId="77777777" w:rsidTr="00FB35DD">
        <w:trPr>
          <w:trHeight w:val="245"/>
        </w:trPr>
        <w:tc>
          <w:tcPr>
            <w:tcW w:w="3681" w:type="dxa"/>
          </w:tcPr>
          <w:p w14:paraId="62D3BE05" w14:textId="3D893B8F" w:rsidR="00FB35DD" w:rsidRDefault="00FB35DD" w:rsidP="00FB35D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Ime vodotoka </w:t>
            </w:r>
            <w:r w:rsidRPr="00E82DE8">
              <w:rPr>
                <w:rFonts w:cs="Arial"/>
                <w:szCs w:val="20"/>
                <w:lang w:val="sl-SI"/>
              </w:rPr>
              <w:t>(</w:t>
            </w:r>
            <w:r w:rsidRPr="00FB35DD">
              <w:rPr>
                <w:rFonts w:cs="Arial"/>
                <w:szCs w:val="20"/>
                <w:lang w:val="sl-SI"/>
              </w:rPr>
              <w:t>kadar je zahtevan</w:t>
            </w:r>
            <w:r>
              <w:rPr>
                <w:rFonts w:cs="Arial"/>
                <w:szCs w:val="20"/>
                <w:lang w:val="sl-SI"/>
              </w:rPr>
              <w:t>o</w:t>
            </w:r>
            <w:r w:rsidRPr="00FB35DD">
              <w:rPr>
                <w:rFonts w:cs="Arial"/>
                <w:szCs w:val="20"/>
                <w:lang w:val="sl-SI"/>
              </w:rPr>
              <w:t>)</w:t>
            </w:r>
          </w:p>
        </w:tc>
        <w:tc>
          <w:tcPr>
            <w:tcW w:w="5528" w:type="dxa"/>
            <w:gridSpan w:val="2"/>
          </w:tcPr>
          <w:p w14:paraId="702DA93E" w14:textId="346A7861" w:rsidR="00FB35DD" w:rsidRDefault="000B29CF" w:rsidP="00FB35DD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976962815"/>
                <w:placeholder>
                  <w:docPart w:val="D4058713CFA74DC6ADEFB071D15528A6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FB35DD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FB35DD" w:rsidRPr="00E82DE8" w14:paraId="4719CAE0" w14:textId="77777777" w:rsidTr="00FB35DD">
        <w:trPr>
          <w:trHeight w:val="245"/>
        </w:trPr>
        <w:tc>
          <w:tcPr>
            <w:tcW w:w="3681" w:type="dxa"/>
          </w:tcPr>
          <w:p w14:paraId="579A6C9F" w14:textId="57634CAF" w:rsidR="00FB35DD" w:rsidRDefault="00FB35DD" w:rsidP="00FB35D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bCs/>
                <w:lang w:val="sl-SI"/>
              </w:rPr>
              <w:t xml:space="preserve">Svetla razpetina </w:t>
            </w:r>
            <w:proofErr w:type="spellStart"/>
            <w:r w:rsidRPr="00E82DE8">
              <w:rPr>
                <w:rFonts w:cs="Arial"/>
                <w:bCs/>
                <w:lang w:val="sl-SI"/>
              </w:rPr>
              <w:t>premostitvnega</w:t>
            </w:r>
            <w:proofErr w:type="spellEnd"/>
            <w:r w:rsidRPr="00E82DE8">
              <w:rPr>
                <w:rFonts w:cs="Arial"/>
                <w:bCs/>
                <w:lang w:val="sl-SI"/>
              </w:rPr>
              <w:t xml:space="preserve"> objekta med </w:t>
            </w:r>
            <w:r>
              <w:rPr>
                <w:rFonts w:cs="Arial"/>
                <w:bCs/>
                <w:lang w:val="sl-SI"/>
              </w:rPr>
              <w:t>k</w:t>
            </w:r>
            <w:proofErr w:type="spellStart"/>
            <w:r>
              <w:rPr>
                <w:rFonts w:cs="Arial"/>
                <w:bCs/>
              </w:rPr>
              <w:t>rajnima</w:t>
            </w:r>
            <w:proofErr w:type="spellEnd"/>
            <w:r w:rsidRPr="00E82DE8">
              <w:rPr>
                <w:rFonts w:cs="Arial"/>
                <w:bCs/>
                <w:lang w:val="sl-SI"/>
              </w:rPr>
              <w:t xml:space="preserve"> </w:t>
            </w:r>
            <w:proofErr w:type="spellStart"/>
            <w:r w:rsidRPr="00E82DE8">
              <w:rPr>
                <w:rFonts w:cs="Arial"/>
                <w:bCs/>
                <w:lang w:val="sl-SI"/>
              </w:rPr>
              <w:t>opornik</w:t>
            </w:r>
            <w:r>
              <w:rPr>
                <w:rFonts w:cs="Arial"/>
                <w:bCs/>
                <w:lang w:val="sl-SI"/>
              </w:rPr>
              <w:t>o</w:t>
            </w:r>
            <w:proofErr w:type="spellEnd"/>
            <w:r>
              <w:rPr>
                <w:rFonts w:cs="Arial"/>
                <w:bCs/>
              </w:rPr>
              <w:t>ma (m)</w:t>
            </w:r>
          </w:p>
        </w:tc>
        <w:tc>
          <w:tcPr>
            <w:tcW w:w="5528" w:type="dxa"/>
            <w:gridSpan w:val="2"/>
          </w:tcPr>
          <w:p w14:paraId="5A45E973" w14:textId="62C12DCA" w:rsidR="00FB35DD" w:rsidRDefault="000B29CF" w:rsidP="00FB35DD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070081374"/>
                <w:placeholder>
                  <w:docPart w:val="86AE62945BC24427B12A665279BFE420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FB35DD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FB35DD" w:rsidRPr="00FB35DD" w14:paraId="16FB1E94" w14:textId="77777777" w:rsidTr="00FB35DD">
        <w:trPr>
          <w:trHeight w:val="245"/>
        </w:trPr>
        <w:tc>
          <w:tcPr>
            <w:tcW w:w="3681" w:type="dxa"/>
          </w:tcPr>
          <w:p w14:paraId="0E561D66" w14:textId="550103BD" w:rsidR="00FB35DD" w:rsidRPr="00E82DE8" w:rsidRDefault="00FB35DD" w:rsidP="00FB35DD">
            <w:pPr>
              <w:spacing w:line="240" w:lineRule="auto"/>
              <w:rPr>
                <w:rFonts w:cs="Arial"/>
                <w:bCs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Vrsta izdelane proj. dokumentacije (kadar je zahtevana)</w:t>
            </w:r>
          </w:p>
        </w:tc>
        <w:tc>
          <w:tcPr>
            <w:tcW w:w="5528" w:type="dxa"/>
            <w:gridSpan w:val="2"/>
          </w:tcPr>
          <w:p w14:paraId="18B29B43" w14:textId="00C23D08" w:rsidR="00FB35DD" w:rsidRDefault="000B29CF" w:rsidP="00FB35DD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408415576"/>
                <w:placeholder>
                  <w:docPart w:val="BF8A78B65AEF4163AA0328A80350CC49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FB35DD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FB35DD" w:rsidRPr="00E82DE8" w14:paraId="4659A9E3" w14:textId="77777777" w:rsidTr="00FB35DD">
        <w:trPr>
          <w:trHeight w:val="566"/>
        </w:trPr>
        <w:tc>
          <w:tcPr>
            <w:tcW w:w="3681" w:type="dxa"/>
          </w:tcPr>
          <w:p w14:paraId="4C80C93F" w14:textId="77777777" w:rsidR="00FB35DD" w:rsidRPr="00E82DE8" w:rsidRDefault="00FB35DD" w:rsidP="00FB35DD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Nadzor po pravilih FIDIC, bela knjiga</w:t>
            </w:r>
          </w:p>
          <w:p w14:paraId="2868AE05" w14:textId="03B54A09" w:rsidR="00FB35DD" w:rsidRDefault="00FB35DD" w:rsidP="00FB35D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(označi ustrezno)</w:t>
            </w:r>
          </w:p>
        </w:tc>
        <w:tc>
          <w:tcPr>
            <w:tcW w:w="5528" w:type="dxa"/>
            <w:gridSpan w:val="2"/>
            <w:vAlign w:val="center"/>
          </w:tcPr>
          <w:p w14:paraId="52E8C1A5" w14:textId="66EE4B81" w:rsidR="00FB35DD" w:rsidRDefault="00FB35DD" w:rsidP="00FB35DD">
            <w:pPr>
              <w:jc w:val="center"/>
              <w:rPr>
                <w:rStyle w:val="Slog4"/>
                <w:rFonts w:cs="Arial"/>
                <w:sz w:val="20"/>
                <w:szCs w:val="20"/>
                <w:lang w:val="sl-SI"/>
              </w:rPr>
            </w:pPr>
            <w:r>
              <w:rPr>
                <w:rStyle w:val="Slog4"/>
                <w:rFonts w:cs="Arial"/>
                <w:sz w:val="20"/>
              </w:rPr>
              <w:t>D</w:t>
            </w:r>
            <w:r>
              <w:rPr>
                <w:rStyle w:val="Slog4"/>
              </w:rPr>
              <w:t>A / NE</w:t>
            </w:r>
          </w:p>
        </w:tc>
      </w:tr>
      <w:tr w:rsidR="00FB35DD" w:rsidRPr="00E82DE8" w14:paraId="59E6E098" w14:textId="77777777" w:rsidTr="00FB35DD">
        <w:tc>
          <w:tcPr>
            <w:tcW w:w="3681" w:type="dxa"/>
          </w:tcPr>
          <w:p w14:paraId="7794EB51" w14:textId="4FB0C019" w:rsidR="00FB35DD" w:rsidRPr="00E82DE8" w:rsidRDefault="00FB35DD" w:rsidP="00FB35DD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Datum izdaje uporabnega dovoljenja</w:t>
            </w:r>
            <w:r>
              <w:rPr>
                <w:rFonts w:cs="Arial"/>
                <w:szCs w:val="20"/>
                <w:lang w:val="sl-SI"/>
              </w:rPr>
              <w:t xml:space="preserve"> / dovoljenja za neomejeno uporabo (</w:t>
            </w:r>
            <w:proofErr w:type="spellStart"/>
            <w:r>
              <w:rPr>
                <w:szCs w:val="20"/>
              </w:rPr>
              <w:t>kadar</w:t>
            </w:r>
            <w:proofErr w:type="spellEnd"/>
            <w:r>
              <w:rPr>
                <w:szCs w:val="20"/>
              </w:rPr>
              <w:t xml:space="preserve"> je </w:t>
            </w:r>
            <w:proofErr w:type="spellStart"/>
            <w:r>
              <w:rPr>
                <w:szCs w:val="20"/>
              </w:rPr>
              <w:t>zahtevan</w:t>
            </w:r>
            <w:proofErr w:type="spellEnd"/>
            <w:r>
              <w:rPr>
                <w:szCs w:val="20"/>
              </w:rPr>
              <w:t>)</w:t>
            </w:r>
          </w:p>
        </w:tc>
        <w:tc>
          <w:tcPr>
            <w:tcW w:w="5528" w:type="dxa"/>
            <w:gridSpan w:val="2"/>
          </w:tcPr>
          <w:p w14:paraId="27148960" w14:textId="09229D66" w:rsidR="00FB35DD" w:rsidRPr="00E82DE8" w:rsidRDefault="000B29CF" w:rsidP="00FB35DD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851103735"/>
                <w:placeholder>
                  <w:docPart w:val="51D68CA9328C4300B7936A27EA7BD8FD"/>
                </w:placeholder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sdt>
                  <w:sdtPr>
                    <w:rPr>
                      <w:rStyle w:val="Slog4"/>
                      <w:rFonts w:cs="Arial"/>
                      <w:sz w:val="20"/>
                      <w:szCs w:val="20"/>
                      <w:lang w:val="sl-SI"/>
                    </w:rPr>
                    <w:id w:val="-2061011263"/>
                    <w:placeholder>
                      <w:docPart w:val="85ACD69CAF214F49B1A2A714DA7BB4FE"/>
                    </w:placeholder>
                    <w:showingPlcHdr/>
                  </w:sdtPr>
                  <w:sdtEndPr>
                    <w:rPr>
                      <w:rStyle w:val="Privzetapisavaodstavka"/>
                      <w:bCs/>
                      <w:iCs/>
                    </w:rPr>
                  </w:sdtEndPr>
                  <w:sdtContent>
                    <w:r w:rsidR="00FB35DD" w:rsidRPr="00E82DE8">
                      <w:rPr>
                        <w:rStyle w:val="Besedilooznabemesta"/>
                        <w:rFonts w:cs="Arial"/>
                        <w:szCs w:val="20"/>
                        <w:shd w:val="clear" w:color="auto" w:fill="D9D9D9" w:themeFill="background1" w:themeFillShade="D9"/>
                        <w:lang w:val="sl-SI"/>
                      </w:rPr>
                      <w:t>Kliknite tukaj</w:t>
                    </w:r>
                  </w:sdtContent>
                </w:sdt>
              </w:sdtContent>
            </w:sdt>
          </w:p>
        </w:tc>
      </w:tr>
      <w:tr w:rsidR="00FB35DD" w:rsidRPr="00FB35DD" w14:paraId="134140B8" w14:textId="77777777" w:rsidTr="00FB35DD">
        <w:tc>
          <w:tcPr>
            <w:tcW w:w="3681" w:type="dxa"/>
          </w:tcPr>
          <w:p w14:paraId="671D4082" w14:textId="306FF5DF" w:rsidR="00FB35DD" w:rsidRPr="00FB35DD" w:rsidRDefault="00FB35DD" w:rsidP="00FB35DD">
            <w:pPr>
              <w:rPr>
                <w:rFonts w:cs="Arial"/>
                <w:szCs w:val="20"/>
                <w:lang w:val="de-DE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Datum </w:t>
            </w:r>
            <w:proofErr w:type="spellStart"/>
            <w:r w:rsidRPr="00FB35DD">
              <w:rPr>
                <w:szCs w:val="20"/>
                <w:lang w:val="de-DE"/>
              </w:rPr>
              <w:t>dokončanja</w:t>
            </w:r>
            <w:proofErr w:type="spellEnd"/>
            <w:r w:rsidRPr="00FB35DD">
              <w:rPr>
                <w:szCs w:val="20"/>
                <w:lang w:val="de-DE"/>
              </w:rPr>
              <w:t xml:space="preserve"> </w:t>
            </w:r>
            <w:proofErr w:type="spellStart"/>
            <w:r w:rsidRPr="00FB35DD">
              <w:rPr>
                <w:szCs w:val="20"/>
                <w:lang w:val="de-DE"/>
              </w:rPr>
              <w:t>izdelave</w:t>
            </w:r>
            <w:proofErr w:type="spellEnd"/>
            <w:r w:rsidRPr="00FB35DD">
              <w:rPr>
                <w:szCs w:val="20"/>
                <w:lang w:val="de-DE"/>
              </w:rPr>
              <w:t xml:space="preserve"> </w:t>
            </w:r>
            <w:proofErr w:type="spellStart"/>
            <w:r w:rsidRPr="00FB35DD">
              <w:rPr>
                <w:szCs w:val="20"/>
                <w:lang w:val="de-DE"/>
              </w:rPr>
              <w:t>proj.dok</w:t>
            </w:r>
            <w:proofErr w:type="spellEnd"/>
            <w:r w:rsidRPr="00FB35DD">
              <w:rPr>
                <w:szCs w:val="20"/>
                <w:lang w:val="de-DE"/>
              </w:rPr>
              <w:t xml:space="preserve">. </w:t>
            </w:r>
            <w:r>
              <w:rPr>
                <w:rFonts w:cs="Arial"/>
                <w:szCs w:val="20"/>
                <w:lang w:val="sl-SI"/>
              </w:rPr>
              <w:t>(</w:t>
            </w:r>
            <w:proofErr w:type="spellStart"/>
            <w:r w:rsidRPr="00FB35DD">
              <w:rPr>
                <w:szCs w:val="20"/>
                <w:lang w:val="de-DE"/>
              </w:rPr>
              <w:t>kadar</w:t>
            </w:r>
            <w:proofErr w:type="spellEnd"/>
            <w:r w:rsidRPr="00FB35DD">
              <w:rPr>
                <w:szCs w:val="20"/>
                <w:lang w:val="de-DE"/>
              </w:rPr>
              <w:t xml:space="preserve"> je </w:t>
            </w:r>
            <w:proofErr w:type="spellStart"/>
            <w:r w:rsidRPr="00FB35DD">
              <w:rPr>
                <w:szCs w:val="20"/>
                <w:lang w:val="de-DE"/>
              </w:rPr>
              <w:t>zahtevan</w:t>
            </w:r>
            <w:proofErr w:type="spellEnd"/>
            <w:r w:rsidRPr="00FB35DD">
              <w:rPr>
                <w:szCs w:val="20"/>
                <w:lang w:val="de-DE"/>
              </w:rPr>
              <w:t>)</w:t>
            </w:r>
          </w:p>
        </w:tc>
        <w:tc>
          <w:tcPr>
            <w:tcW w:w="5528" w:type="dxa"/>
            <w:gridSpan w:val="2"/>
          </w:tcPr>
          <w:p w14:paraId="6840A686" w14:textId="478F3AC7" w:rsidR="00FB35DD" w:rsidRDefault="000B29CF" w:rsidP="00FB35DD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745336302"/>
                <w:placeholder>
                  <w:docPart w:val="64D13EEF024043639663FAB05205BBB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FB35DD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FB35DD" w:rsidRPr="00E82DE8" w14:paraId="5D19C28D" w14:textId="77777777" w:rsidTr="00FB35DD">
        <w:trPr>
          <w:trHeight w:val="783"/>
        </w:trPr>
        <w:tc>
          <w:tcPr>
            <w:tcW w:w="3681" w:type="dxa"/>
          </w:tcPr>
          <w:p w14:paraId="09431451" w14:textId="77777777" w:rsidR="00FB35DD" w:rsidRPr="00E82DE8" w:rsidRDefault="00FB35DD" w:rsidP="00FB35DD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Opis del</w:t>
            </w:r>
          </w:p>
        </w:tc>
        <w:tc>
          <w:tcPr>
            <w:tcW w:w="5528" w:type="dxa"/>
            <w:gridSpan w:val="2"/>
          </w:tcPr>
          <w:p w14:paraId="6D6F2CE2" w14:textId="77777777" w:rsidR="00FB35DD" w:rsidRPr="00E82DE8" w:rsidRDefault="000B29CF" w:rsidP="00FB35DD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308683305"/>
                <w:placeholder>
                  <w:docPart w:val="D9D5370BE112467688A3FE424CE273CE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FB35DD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</w:tbl>
    <w:p w14:paraId="5F44FD62" w14:textId="77777777" w:rsidR="00E7193D" w:rsidRDefault="00E7193D" w:rsidP="00E7193D">
      <w:pPr>
        <w:keepNext/>
        <w:tabs>
          <w:tab w:val="left" w:pos="-4395"/>
        </w:tabs>
        <w:ind w:left="4962"/>
        <w:rPr>
          <w:rFonts w:cs="Arial"/>
          <w:b/>
          <w:bCs/>
          <w:szCs w:val="20"/>
          <w:lang w:val="sl-SI"/>
        </w:rPr>
      </w:pPr>
    </w:p>
    <w:p w14:paraId="032F4811" w14:textId="0473886A" w:rsidR="00E7193D" w:rsidRPr="00E82DE8" w:rsidRDefault="00E7193D" w:rsidP="00E7193D">
      <w:pPr>
        <w:keepNext/>
        <w:tabs>
          <w:tab w:val="left" w:pos="-4395"/>
        </w:tabs>
        <w:ind w:left="4962"/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Podpis:____________________________</w:t>
      </w:r>
    </w:p>
    <w:p w14:paraId="47EC58D1" w14:textId="53AA4F16" w:rsidR="00E7193D" w:rsidRPr="00E82DE8" w:rsidRDefault="00E7193D" w:rsidP="00E7193D">
      <w:pPr>
        <w:ind w:left="4962"/>
        <w:rPr>
          <w:rFonts w:cs="Arial"/>
          <w:i/>
          <w:iCs/>
          <w:sz w:val="16"/>
          <w:szCs w:val="20"/>
          <w:lang w:val="sl-SI"/>
        </w:rPr>
      </w:pPr>
      <w:r w:rsidRPr="00E82DE8">
        <w:rPr>
          <w:rFonts w:cs="Arial"/>
          <w:i/>
          <w:iCs/>
          <w:sz w:val="16"/>
          <w:szCs w:val="20"/>
          <w:lang w:val="sl-SI"/>
        </w:rPr>
        <w:t xml:space="preserve">(oseba, ki je pooblaščena za podpisovanje v imenu </w:t>
      </w:r>
      <w:r>
        <w:rPr>
          <w:rFonts w:cs="Arial"/>
          <w:i/>
          <w:iCs/>
          <w:sz w:val="16"/>
          <w:szCs w:val="20"/>
          <w:lang w:val="sl-SI"/>
        </w:rPr>
        <w:t>naročnika</w:t>
      </w:r>
      <w:r w:rsidRPr="00E82DE8">
        <w:rPr>
          <w:rFonts w:cs="Arial"/>
          <w:i/>
          <w:iCs/>
          <w:sz w:val="16"/>
          <w:szCs w:val="20"/>
          <w:lang w:val="sl-SI"/>
        </w:rPr>
        <w:t>)</w:t>
      </w:r>
    </w:p>
    <w:p w14:paraId="51181CF3" w14:textId="77777777" w:rsidR="00E7193D" w:rsidRPr="00E82DE8" w:rsidRDefault="00E7193D" w:rsidP="00E7193D">
      <w:pPr>
        <w:ind w:left="4962"/>
        <w:rPr>
          <w:rFonts w:cs="Arial"/>
          <w:i/>
          <w:iCs/>
          <w:szCs w:val="20"/>
          <w:lang w:val="sl-SI"/>
        </w:rPr>
      </w:pPr>
    </w:p>
    <w:p w14:paraId="251B6AA6" w14:textId="52CA639C" w:rsidR="00E7193D" w:rsidRDefault="00E7193D" w:rsidP="00E7193D">
      <w:pPr>
        <w:ind w:left="4962"/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Kraj in datum podpisa:_______________</w:t>
      </w:r>
    </w:p>
    <w:p w14:paraId="5F17DBC4" w14:textId="3156C678" w:rsidR="00FB35DD" w:rsidRDefault="00E7193D">
      <w:pPr>
        <w:spacing w:line="240" w:lineRule="auto"/>
        <w:rPr>
          <w:rFonts w:cs="Arial"/>
          <w:b/>
          <w:bCs/>
          <w:szCs w:val="20"/>
          <w:lang w:val="sl-SI"/>
        </w:rPr>
      </w:pPr>
      <w:r>
        <w:rPr>
          <w:rFonts w:cs="Arial"/>
          <w:b/>
          <w:bCs/>
          <w:szCs w:val="20"/>
          <w:lang w:val="sl-SI"/>
        </w:rPr>
        <w:br w:type="page"/>
      </w:r>
    </w:p>
    <w:p w14:paraId="546E985F" w14:textId="31D86189" w:rsidR="00FB35DD" w:rsidRDefault="00FB35DD">
      <w:pPr>
        <w:spacing w:line="240" w:lineRule="auto"/>
        <w:rPr>
          <w:rFonts w:cs="Arial"/>
          <w:b/>
          <w:bCs/>
          <w:szCs w:val="20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DBDB"/>
        <w:tblLook w:val="01E0" w:firstRow="1" w:lastRow="1" w:firstColumn="1" w:lastColumn="1" w:noHBand="0" w:noVBand="0"/>
      </w:tblPr>
      <w:tblGrid>
        <w:gridCol w:w="9054"/>
      </w:tblGrid>
      <w:tr w:rsidR="009C3805" w:rsidRPr="00B23C01" w14:paraId="7959EF48" w14:textId="77777777" w:rsidTr="00E7193D">
        <w:trPr>
          <w:trHeight w:val="1153"/>
        </w:trPr>
        <w:tc>
          <w:tcPr>
            <w:tcW w:w="9054" w:type="dxa"/>
            <w:shd w:val="clear" w:color="auto" w:fill="00CCFF"/>
            <w:vAlign w:val="center"/>
          </w:tcPr>
          <w:p w14:paraId="1D7BBF06" w14:textId="77777777" w:rsidR="009C3805" w:rsidRPr="00E82DE8" w:rsidRDefault="009C3805" w:rsidP="008C3967">
            <w:pPr>
              <w:spacing w:line="240" w:lineRule="auto"/>
              <w:jc w:val="center"/>
              <w:rPr>
                <w:rFonts w:cs="Arial"/>
                <w:b/>
                <w:sz w:val="28"/>
                <w:szCs w:val="20"/>
                <w:lang w:val="sl-SI"/>
              </w:rPr>
            </w:pPr>
            <w:r w:rsidRPr="00E82DE8">
              <w:rPr>
                <w:rFonts w:cs="Arial"/>
                <w:b/>
                <w:sz w:val="28"/>
                <w:szCs w:val="20"/>
                <w:lang w:val="sl-SI"/>
              </w:rPr>
              <w:t>Izjava 1</w:t>
            </w:r>
          </w:p>
          <w:p w14:paraId="2F5C0C8B" w14:textId="77777777" w:rsidR="009C3805" w:rsidRPr="00E82DE8" w:rsidRDefault="009C3805" w:rsidP="008C3967">
            <w:pPr>
              <w:spacing w:line="240" w:lineRule="auto"/>
              <w:jc w:val="center"/>
              <w:rPr>
                <w:rFonts w:cs="Arial"/>
                <w:b/>
                <w:sz w:val="28"/>
                <w:szCs w:val="20"/>
                <w:lang w:val="sl-SI"/>
              </w:rPr>
            </w:pPr>
            <w:r w:rsidRPr="00E82DE8">
              <w:rPr>
                <w:rFonts w:cs="Arial"/>
                <w:b/>
                <w:sz w:val="28"/>
                <w:szCs w:val="20"/>
                <w:lang w:val="sl-SI"/>
              </w:rPr>
              <w:t>SOGLASJE PODIZVAJALCA O PORAVNAVI NJEGOVE TERJATVE DO GLAVNEGA IZVAJALCA</w:t>
            </w:r>
          </w:p>
        </w:tc>
      </w:tr>
    </w:tbl>
    <w:p w14:paraId="0A3DA59B" w14:textId="77777777" w:rsidR="009C3805" w:rsidRPr="00E82DE8" w:rsidRDefault="009C3805" w:rsidP="009C3805">
      <w:pPr>
        <w:spacing w:line="240" w:lineRule="auto"/>
        <w:ind w:left="1843" w:hanging="1843"/>
        <w:jc w:val="both"/>
        <w:rPr>
          <w:rFonts w:cs="Arial"/>
          <w:b/>
          <w:szCs w:val="20"/>
          <w:lang w:val="sl-SI"/>
        </w:rPr>
      </w:pPr>
    </w:p>
    <w:p w14:paraId="44BB27BB" w14:textId="457CB238" w:rsidR="005953FF" w:rsidRPr="00E82DE8" w:rsidRDefault="005953FF" w:rsidP="005953FF">
      <w:pPr>
        <w:spacing w:line="240" w:lineRule="auto"/>
        <w:ind w:left="1843" w:hanging="1843"/>
        <w:jc w:val="both"/>
        <w:rPr>
          <w:rFonts w:cs="Arial"/>
          <w:b/>
          <w:lang w:val="sl-SI"/>
        </w:rPr>
      </w:pPr>
      <w:r w:rsidRPr="00E82DE8">
        <w:rPr>
          <w:rFonts w:cs="Arial"/>
          <w:b/>
          <w:szCs w:val="20"/>
          <w:lang w:val="sl-SI"/>
        </w:rPr>
        <w:t>Predmet ponudbe:</w:t>
      </w:r>
      <w:r w:rsidRPr="00E82DE8">
        <w:rPr>
          <w:rFonts w:cs="Arial"/>
          <w:b/>
          <w:szCs w:val="20"/>
          <w:lang w:val="sl-SI"/>
        </w:rPr>
        <w:tab/>
      </w:r>
      <w:r w:rsidR="001518D7">
        <w:rPr>
          <w:rFonts w:cs="Arial"/>
          <w:b/>
          <w:lang w:val="sl-SI"/>
        </w:rPr>
        <w:t>STORITVE INŽENIRJA PO POGODBENIH DOLOČILIH FIDIC (BELA KNJIGA) IN NADZORNIKA PO GRADBENEM ZAKONU PRI GRADNJI »ZADRŽEVALNIKA VISOKIH VODA POLJANA – GLAVNA DELA« IN »UREDITEV MEŽE IN MISLINJE V OTIŠKEM VRHU«</w:t>
      </w:r>
    </w:p>
    <w:p w14:paraId="734A65F3" w14:textId="77777777" w:rsidR="00213C25" w:rsidRPr="00E82DE8" w:rsidRDefault="00213C25" w:rsidP="009C3805">
      <w:pPr>
        <w:spacing w:line="240" w:lineRule="auto"/>
        <w:ind w:left="1843" w:hanging="1843"/>
        <w:jc w:val="both"/>
        <w:rPr>
          <w:rFonts w:cs="Arial"/>
          <w:b/>
          <w:lang w:val="sl-SI"/>
        </w:rPr>
      </w:pPr>
    </w:p>
    <w:p w14:paraId="08360E99" w14:textId="77777777" w:rsidR="009C3805" w:rsidRPr="00E82DE8" w:rsidRDefault="009C3805" w:rsidP="009C3805">
      <w:pPr>
        <w:pBdr>
          <w:bottom w:val="single" w:sz="4" w:space="1" w:color="auto"/>
        </w:pBdr>
        <w:spacing w:line="240" w:lineRule="auto"/>
        <w:ind w:left="1843" w:hanging="1843"/>
        <w:jc w:val="both"/>
        <w:rPr>
          <w:rFonts w:cs="Arial"/>
          <w:b/>
          <w:szCs w:val="20"/>
          <w:lang w:val="sl-SI"/>
        </w:rPr>
      </w:pPr>
      <w:r w:rsidRPr="00E82DE8">
        <w:rPr>
          <w:rFonts w:cs="Arial"/>
          <w:b/>
          <w:szCs w:val="20"/>
          <w:lang w:val="sl-SI"/>
        </w:rPr>
        <w:t>Naročnik:</w:t>
      </w:r>
      <w:r w:rsidRPr="00E82DE8">
        <w:rPr>
          <w:rFonts w:cs="Arial"/>
          <w:b/>
          <w:szCs w:val="20"/>
          <w:lang w:val="sl-SI"/>
        </w:rPr>
        <w:tab/>
      </w:r>
      <w:r w:rsidR="00213C25" w:rsidRPr="00E82DE8">
        <w:rPr>
          <w:rFonts w:cs="Arial"/>
          <w:b/>
          <w:szCs w:val="20"/>
          <w:lang w:val="sl-SI"/>
        </w:rPr>
        <w:t>REPUBLIKA SLOVENIJA, MINISTRSTVO ZA OKOLJE IN PROSTOR, DIREKCIJA RS ZA VODE</w:t>
      </w:r>
    </w:p>
    <w:p w14:paraId="1CDAA5AD" w14:textId="77777777" w:rsidR="009C3805" w:rsidRPr="00E82DE8" w:rsidRDefault="009C3805" w:rsidP="009C3805">
      <w:pPr>
        <w:tabs>
          <w:tab w:val="left" w:pos="1985"/>
        </w:tabs>
        <w:spacing w:before="120"/>
        <w:rPr>
          <w:rFonts w:cs="Arial"/>
          <w:lang w:val="sl-SI"/>
        </w:rPr>
      </w:pPr>
    </w:p>
    <w:p w14:paraId="0B12AA21" w14:textId="77777777" w:rsidR="00630FAA" w:rsidRPr="00E82DE8" w:rsidRDefault="009C3805" w:rsidP="00630FAA">
      <w:pPr>
        <w:tabs>
          <w:tab w:val="left" w:pos="1985"/>
        </w:tabs>
        <w:rPr>
          <w:rStyle w:val="OBRAZEC"/>
          <w:szCs w:val="20"/>
          <w:lang w:val="sl-SI"/>
        </w:rPr>
      </w:pPr>
      <w:r w:rsidRPr="00E82DE8">
        <w:rPr>
          <w:rFonts w:cs="Arial"/>
          <w:szCs w:val="20"/>
          <w:lang w:val="sl-SI"/>
        </w:rPr>
        <w:t xml:space="preserve">Glavni izvajalec: </w:t>
      </w:r>
      <w:r w:rsidRPr="00E82DE8">
        <w:rPr>
          <w:rFonts w:cs="Arial"/>
          <w:szCs w:val="20"/>
          <w:lang w:val="sl-SI"/>
        </w:rPr>
        <w:tab/>
        <w:t xml:space="preserve">  </w:t>
      </w:r>
      <w:sdt>
        <w:sdtPr>
          <w:rPr>
            <w:rStyle w:val="OBRAZEC"/>
            <w:szCs w:val="20"/>
            <w:lang w:val="sl-SI"/>
          </w:rPr>
          <w:id w:val="19547690"/>
          <w:placeholder>
            <w:docPart w:val="72131E10D84C476797B53C32F94ABF79"/>
          </w:placeholder>
          <w:showingPlcHdr/>
        </w:sdtPr>
        <w:sdtEndPr>
          <w:rPr>
            <w:rStyle w:val="Privzetapisavaodstavka"/>
            <w:rFonts w:ascii="Arial" w:hAnsi="Arial"/>
            <w:b w:val="0"/>
            <w:bCs/>
            <w:iCs/>
            <w:shd w:val="clear" w:color="auto" w:fill="auto"/>
          </w:rPr>
        </w:sdtEndPr>
        <w:sdtContent>
          <w:r w:rsidR="00630FAA" w:rsidRPr="00E82DE8">
            <w:rPr>
              <w:rStyle w:val="Besedilooznabemesta"/>
              <w:color w:val="7F7F7F" w:themeColor="text1" w:themeTint="80"/>
              <w:szCs w:val="20"/>
              <w:shd w:val="clear" w:color="auto" w:fill="D9D9D9" w:themeFill="background1" w:themeFillShade="D9"/>
              <w:lang w:val="sl-SI"/>
            </w:rPr>
            <w:t>Kliknite tukaj, če želite vnesti besedilo</w:t>
          </w:r>
        </w:sdtContent>
      </w:sdt>
    </w:p>
    <w:p w14:paraId="66156404" w14:textId="77777777" w:rsidR="009C3805" w:rsidRPr="00E82DE8" w:rsidRDefault="009C3805" w:rsidP="009C3805">
      <w:pPr>
        <w:tabs>
          <w:tab w:val="left" w:pos="1985"/>
        </w:tabs>
        <w:rPr>
          <w:rStyle w:val="OBRAZEC"/>
          <w:rFonts w:ascii="Arial" w:hAnsi="Arial" w:cs="Arial"/>
          <w:szCs w:val="20"/>
          <w:lang w:val="sl-SI"/>
        </w:rPr>
      </w:pPr>
    </w:p>
    <w:p w14:paraId="5DAAD7DA" w14:textId="77777777" w:rsidR="009C3805" w:rsidRPr="00E82DE8" w:rsidRDefault="009C3805" w:rsidP="009C3805">
      <w:pPr>
        <w:tabs>
          <w:tab w:val="left" w:pos="1985"/>
        </w:tabs>
        <w:rPr>
          <w:rFonts w:cs="Arial"/>
          <w:szCs w:val="20"/>
          <w:lang w:val="sl-SI"/>
        </w:rPr>
      </w:pPr>
      <w:r w:rsidRPr="00E82DE8">
        <w:rPr>
          <w:rFonts w:cs="Arial"/>
          <w:szCs w:val="20"/>
          <w:lang w:val="sl-SI"/>
        </w:rPr>
        <w:tab/>
      </w:r>
      <w:r w:rsidRPr="00E82DE8">
        <w:rPr>
          <w:rFonts w:cs="Arial"/>
          <w:szCs w:val="20"/>
          <w:lang w:val="sl-SI"/>
        </w:rPr>
        <w:tab/>
      </w:r>
      <w:r w:rsidRPr="00E82DE8">
        <w:rPr>
          <w:rFonts w:cs="Arial"/>
          <w:szCs w:val="20"/>
          <w:lang w:val="sl-SI"/>
        </w:rPr>
        <w:tab/>
        <w:t>Ime in sedež</w:t>
      </w:r>
      <w:r w:rsidRPr="00E82DE8">
        <w:rPr>
          <w:rFonts w:cs="Arial"/>
          <w:szCs w:val="20"/>
          <w:lang w:val="sl-SI"/>
        </w:rPr>
        <w:tab/>
      </w:r>
    </w:p>
    <w:p w14:paraId="7E279D55" w14:textId="77777777" w:rsidR="009C3805" w:rsidRPr="00E82DE8" w:rsidRDefault="009C3805" w:rsidP="009C3805">
      <w:pPr>
        <w:tabs>
          <w:tab w:val="left" w:pos="1985"/>
        </w:tabs>
        <w:rPr>
          <w:rFonts w:cs="Arial"/>
          <w:b/>
          <w:szCs w:val="20"/>
          <w:shd w:val="clear" w:color="auto" w:fill="D9D9D9"/>
          <w:lang w:val="sl-SI"/>
        </w:rPr>
      </w:pPr>
    </w:p>
    <w:p w14:paraId="50CBCF99" w14:textId="77777777" w:rsidR="00630FAA" w:rsidRPr="00E82DE8" w:rsidRDefault="009C3805" w:rsidP="00630FAA">
      <w:pPr>
        <w:tabs>
          <w:tab w:val="left" w:pos="1985"/>
        </w:tabs>
        <w:rPr>
          <w:rStyle w:val="OBRAZEC"/>
          <w:szCs w:val="20"/>
          <w:lang w:val="sl-SI"/>
        </w:rPr>
      </w:pPr>
      <w:r w:rsidRPr="00E82DE8">
        <w:rPr>
          <w:rFonts w:cs="Arial"/>
          <w:szCs w:val="20"/>
          <w:lang w:val="sl-SI"/>
        </w:rPr>
        <w:t xml:space="preserve">Podizvajalec: </w:t>
      </w:r>
      <w:r w:rsidRPr="00E82DE8">
        <w:rPr>
          <w:rFonts w:cs="Arial"/>
          <w:szCs w:val="20"/>
          <w:lang w:val="sl-SI"/>
        </w:rPr>
        <w:tab/>
      </w:r>
      <w:r w:rsidRPr="00E82DE8">
        <w:rPr>
          <w:rFonts w:cs="Arial"/>
          <w:szCs w:val="20"/>
          <w:lang w:val="sl-SI"/>
        </w:rPr>
        <w:tab/>
      </w:r>
      <w:sdt>
        <w:sdtPr>
          <w:rPr>
            <w:rStyle w:val="OBRAZEC"/>
            <w:szCs w:val="20"/>
            <w:lang w:val="sl-SI"/>
          </w:rPr>
          <w:id w:val="-238713322"/>
          <w:placeholder>
            <w:docPart w:val="586F151CB8A34C2587530699EB277B5D"/>
          </w:placeholder>
          <w:showingPlcHdr/>
        </w:sdtPr>
        <w:sdtEndPr>
          <w:rPr>
            <w:rStyle w:val="Privzetapisavaodstavka"/>
            <w:rFonts w:ascii="Arial" w:hAnsi="Arial"/>
            <w:b w:val="0"/>
            <w:bCs/>
            <w:iCs/>
            <w:shd w:val="clear" w:color="auto" w:fill="auto"/>
          </w:rPr>
        </w:sdtEndPr>
        <w:sdtContent>
          <w:r w:rsidR="00630FAA" w:rsidRPr="00E82DE8">
            <w:rPr>
              <w:rStyle w:val="Besedilooznabemesta"/>
              <w:color w:val="7F7F7F" w:themeColor="text1" w:themeTint="80"/>
              <w:szCs w:val="20"/>
              <w:shd w:val="clear" w:color="auto" w:fill="D9D9D9" w:themeFill="background1" w:themeFillShade="D9"/>
              <w:lang w:val="sl-SI"/>
            </w:rPr>
            <w:t>Kliknite tukaj, če želite vnesti besedilo</w:t>
          </w:r>
        </w:sdtContent>
      </w:sdt>
    </w:p>
    <w:p w14:paraId="35E7F507" w14:textId="77777777" w:rsidR="009C3805" w:rsidRPr="00E82DE8" w:rsidRDefault="009C3805" w:rsidP="009C3805">
      <w:pPr>
        <w:tabs>
          <w:tab w:val="left" w:pos="1985"/>
        </w:tabs>
        <w:rPr>
          <w:rFonts w:cs="Arial"/>
          <w:szCs w:val="20"/>
          <w:u w:val="single"/>
          <w:lang w:val="sl-SI"/>
        </w:rPr>
      </w:pPr>
    </w:p>
    <w:p w14:paraId="1EAFDC38" w14:textId="77777777" w:rsidR="009C3805" w:rsidRPr="00E82DE8" w:rsidRDefault="009C3805" w:rsidP="009C3805">
      <w:pPr>
        <w:rPr>
          <w:rFonts w:cs="Arial"/>
          <w:szCs w:val="20"/>
          <w:lang w:val="sl-SI"/>
        </w:rPr>
      </w:pPr>
      <w:r w:rsidRPr="00E82DE8">
        <w:rPr>
          <w:rFonts w:cs="Arial"/>
          <w:szCs w:val="20"/>
          <w:lang w:val="sl-SI"/>
        </w:rPr>
        <w:tab/>
      </w:r>
      <w:r w:rsidRPr="00E82DE8">
        <w:rPr>
          <w:rFonts w:cs="Arial"/>
          <w:szCs w:val="20"/>
          <w:lang w:val="sl-SI"/>
        </w:rPr>
        <w:tab/>
      </w:r>
      <w:r w:rsidRPr="00E82DE8">
        <w:rPr>
          <w:rFonts w:cs="Arial"/>
          <w:szCs w:val="20"/>
          <w:lang w:val="sl-SI"/>
        </w:rPr>
        <w:tab/>
      </w:r>
      <w:r w:rsidRPr="00E82DE8">
        <w:rPr>
          <w:rFonts w:cs="Arial"/>
          <w:szCs w:val="20"/>
          <w:lang w:val="sl-SI"/>
        </w:rPr>
        <w:tab/>
        <w:t>Ime in sedež</w:t>
      </w:r>
      <w:r w:rsidRPr="00E82DE8">
        <w:rPr>
          <w:rFonts w:cs="Arial"/>
          <w:szCs w:val="20"/>
          <w:lang w:val="sl-SI"/>
        </w:rPr>
        <w:tab/>
      </w:r>
      <w:r w:rsidRPr="00E82DE8">
        <w:rPr>
          <w:rFonts w:cs="Arial"/>
          <w:szCs w:val="20"/>
          <w:lang w:val="sl-SI"/>
        </w:rPr>
        <w:tab/>
      </w:r>
      <w:r w:rsidRPr="00E82DE8">
        <w:rPr>
          <w:rFonts w:cs="Arial"/>
          <w:szCs w:val="20"/>
          <w:lang w:val="sl-SI"/>
        </w:rPr>
        <w:tab/>
      </w:r>
    </w:p>
    <w:p w14:paraId="5BA01F8B" w14:textId="77777777" w:rsidR="009C3805" w:rsidRPr="00E82DE8" w:rsidRDefault="009C3805" w:rsidP="009C3805">
      <w:pPr>
        <w:spacing w:line="220" w:lineRule="exact"/>
        <w:rPr>
          <w:rFonts w:cs="Arial"/>
          <w:noProof/>
          <w:color w:val="000000"/>
          <w:szCs w:val="20"/>
          <w:lang w:val="sl-SI"/>
        </w:rPr>
      </w:pPr>
    </w:p>
    <w:p w14:paraId="28E6F11D" w14:textId="77777777" w:rsidR="009C3805" w:rsidRPr="00E82DE8" w:rsidRDefault="009C3805" w:rsidP="009C3805">
      <w:pPr>
        <w:jc w:val="both"/>
        <w:rPr>
          <w:rFonts w:cs="Arial"/>
          <w:noProof/>
          <w:color w:val="000000"/>
          <w:szCs w:val="20"/>
          <w:lang w:val="sl-SI"/>
        </w:rPr>
      </w:pPr>
      <w:r w:rsidRPr="00E82DE8">
        <w:rPr>
          <w:rFonts w:cs="Arial"/>
          <w:noProof/>
          <w:color w:val="000000"/>
          <w:szCs w:val="20"/>
          <w:lang w:val="sl-SI"/>
        </w:rPr>
        <w:t>Kot podizvajalec soglašamo, da naročnik namesto glavnega izvajalca poravna našo (podizvajalčevo) terjatev do glavnega izvajalca.</w:t>
      </w:r>
    </w:p>
    <w:p w14:paraId="3EBCA24D" w14:textId="77777777" w:rsidR="009C3805" w:rsidRPr="00E82DE8" w:rsidRDefault="009C3805" w:rsidP="009C3805">
      <w:pPr>
        <w:tabs>
          <w:tab w:val="left" w:pos="3717"/>
        </w:tabs>
        <w:spacing w:line="220" w:lineRule="exact"/>
        <w:rPr>
          <w:rFonts w:cs="Arial"/>
          <w:noProof/>
          <w:color w:val="000000"/>
          <w:szCs w:val="20"/>
          <w:lang w:val="sl-SI"/>
        </w:rPr>
      </w:pPr>
      <w:r w:rsidRPr="00E82DE8">
        <w:rPr>
          <w:rFonts w:cs="Arial"/>
          <w:noProof/>
          <w:color w:val="000000"/>
          <w:szCs w:val="20"/>
          <w:lang w:val="sl-SI"/>
        </w:rPr>
        <w:tab/>
      </w:r>
    </w:p>
    <w:p w14:paraId="65AB49B9" w14:textId="77777777" w:rsidR="009C3805" w:rsidRPr="00E82DE8" w:rsidRDefault="009C3805" w:rsidP="009C3805">
      <w:pPr>
        <w:keepNext/>
        <w:tabs>
          <w:tab w:val="left" w:pos="-4395"/>
        </w:tabs>
        <w:spacing w:line="240" w:lineRule="auto"/>
        <w:ind w:left="3969"/>
        <w:rPr>
          <w:rFonts w:cs="Arial"/>
          <w:b/>
          <w:bCs/>
          <w:szCs w:val="20"/>
          <w:lang w:val="sl-SI"/>
        </w:rPr>
      </w:pPr>
    </w:p>
    <w:p w14:paraId="773831AB" w14:textId="77777777" w:rsidR="008C3967" w:rsidRPr="00E82DE8" w:rsidRDefault="008C3967" w:rsidP="008C3967">
      <w:pPr>
        <w:keepNext/>
        <w:tabs>
          <w:tab w:val="left" w:pos="-4395"/>
        </w:tabs>
        <w:ind w:left="4962"/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Podpis:____________________________</w:t>
      </w:r>
    </w:p>
    <w:p w14:paraId="41D669CD" w14:textId="77777777" w:rsidR="008C3967" w:rsidRPr="00E82DE8" w:rsidRDefault="008C3967" w:rsidP="008C3967">
      <w:pPr>
        <w:ind w:left="4962"/>
        <w:rPr>
          <w:rFonts w:cs="Arial"/>
          <w:i/>
          <w:iCs/>
          <w:sz w:val="16"/>
          <w:szCs w:val="20"/>
          <w:lang w:val="sl-SI"/>
        </w:rPr>
      </w:pPr>
      <w:r w:rsidRPr="00E82DE8">
        <w:rPr>
          <w:rFonts w:cs="Arial"/>
          <w:i/>
          <w:iCs/>
          <w:sz w:val="16"/>
          <w:szCs w:val="20"/>
          <w:lang w:val="sl-SI"/>
        </w:rPr>
        <w:t>(oseba, ki je pooblaščena za podpisovanje v imenu ponudnika)</w:t>
      </w:r>
    </w:p>
    <w:p w14:paraId="59A5C0E7" w14:textId="77777777" w:rsidR="008C3967" w:rsidRPr="00E82DE8" w:rsidRDefault="008C3967" w:rsidP="008C3967">
      <w:pPr>
        <w:ind w:left="4962"/>
        <w:rPr>
          <w:rFonts w:cs="Arial"/>
          <w:i/>
          <w:iCs/>
          <w:szCs w:val="20"/>
          <w:lang w:val="sl-SI"/>
        </w:rPr>
      </w:pPr>
    </w:p>
    <w:p w14:paraId="46E6392E" w14:textId="77777777" w:rsidR="008C3967" w:rsidRPr="00E82DE8" w:rsidRDefault="008C3967" w:rsidP="008C3967">
      <w:pPr>
        <w:ind w:left="4962"/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Kraj in datum podpisa:_______________</w:t>
      </w:r>
    </w:p>
    <w:sectPr w:rsidR="008C3967" w:rsidRPr="00E82DE8" w:rsidSect="00FB0E41">
      <w:headerReference w:type="default" r:id="rId9"/>
      <w:footerReference w:type="default" r:id="rId10"/>
      <w:headerReference w:type="first" r:id="rId11"/>
      <w:pgSz w:w="11900" w:h="16840" w:code="9"/>
      <w:pgMar w:top="1418" w:right="1418" w:bottom="1418" w:left="1418" w:header="1985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B3DCA" w14:textId="77777777" w:rsidR="009D2B56" w:rsidRDefault="009D2B56">
      <w:r>
        <w:separator/>
      </w:r>
    </w:p>
  </w:endnote>
  <w:endnote w:type="continuationSeparator" w:id="0">
    <w:p w14:paraId="23ECD61D" w14:textId="77777777" w:rsidR="009D2B56" w:rsidRDefault="009D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34466" w14:textId="5269932D" w:rsidR="001A428F" w:rsidRPr="00122775" w:rsidRDefault="001A428F">
    <w:pPr>
      <w:pStyle w:val="Noga"/>
      <w:jc w:val="right"/>
      <w:rPr>
        <w:sz w:val="18"/>
        <w:szCs w:val="18"/>
      </w:rPr>
    </w:pPr>
    <w:r w:rsidRPr="00122775">
      <w:rPr>
        <w:sz w:val="18"/>
        <w:szCs w:val="18"/>
      </w:rPr>
      <w:fldChar w:fldCharType="begin"/>
    </w:r>
    <w:r w:rsidRPr="00122775">
      <w:rPr>
        <w:sz w:val="18"/>
        <w:szCs w:val="18"/>
      </w:rPr>
      <w:instrText>PAGE   \* MERGEFORMAT</w:instrText>
    </w:r>
    <w:r w:rsidRPr="00122775">
      <w:rPr>
        <w:sz w:val="18"/>
        <w:szCs w:val="18"/>
      </w:rPr>
      <w:fldChar w:fldCharType="separate"/>
    </w:r>
    <w:r w:rsidR="000B29CF" w:rsidRPr="000B29CF">
      <w:rPr>
        <w:noProof/>
        <w:sz w:val="18"/>
        <w:szCs w:val="18"/>
        <w:lang w:val="sl-SI"/>
      </w:rPr>
      <w:t>23</w:t>
    </w:r>
    <w:r w:rsidRPr="00122775">
      <w:rPr>
        <w:sz w:val="18"/>
        <w:szCs w:val="18"/>
      </w:rPr>
      <w:fldChar w:fldCharType="end"/>
    </w:r>
  </w:p>
  <w:p w14:paraId="5683A9A3" w14:textId="77777777" w:rsidR="001A428F" w:rsidRDefault="001A428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9178F" w14:textId="77777777" w:rsidR="009D2B56" w:rsidRDefault="009D2B56">
      <w:r>
        <w:separator/>
      </w:r>
    </w:p>
  </w:footnote>
  <w:footnote w:type="continuationSeparator" w:id="0">
    <w:p w14:paraId="1506C14C" w14:textId="77777777" w:rsidR="009D2B56" w:rsidRDefault="009D2B56">
      <w:r>
        <w:continuationSeparator/>
      </w:r>
    </w:p>
  </w:footnote>
  <w:footnote w:id="1">
    <w:p w14:paraId="35525093" w14:textId="77777777" w:rsidR="001A428F" w:rsidRPr="004C53B7" w:rsidRDefault="001A428F" w:rsidP="004C53B7">
      <w:pPr>
        <w:pStyle w:val="Sprotnaopomba-besedilo"/>
        <w:jc w:val="both"/>
        <w:rPr>
          <w:sz w:val="16"/>
          <w:szCs w:val="16"/>
          <w:lang w:val="sl-SI"/>
        </w:rPr>
      </w:pPr>
      <w:r w:rsidRPr="004C53B7">
        <w:rPr>
          <w:rStyle w:val="Sprotnaopomba-sklic"/>
          <w:sz w:val="16"/>
          <w:szCs w:val="16"/>
        </w:rPr>
        <w:footnoteRef/>
      </w:r>
      <w:r w:rsidRPr="004C53B7">
        <w:rPr>
          <w:sz w:val="16"/>
          <w:szCs w:val="16"/>
        </w:rPr>
        <w:t xml:space="preserve"> Naročnik bo</w:t>
      </w:r>
      <w:r>
        <w:rPr>
          <w:sz w:val="16"/>
          <w:szCs w:val="16"/>
          <w:lang w:val="sl-SI"/>
        </w:rPr>
        <w:t xml:space="preserve">, </w:t>
      </w:r>
      <w:r w:rsidRPr="004C53B7">
        <w:rPr>
          <w:sz w:val="16"/>
          <w:szCs w:val="16"/>
          <w:lang w:val="sl-SI"/>
        </w:rPr>
        <w:t xml:space="preserve">skladno s točko </w:t>
      </w:r>
      <w:r>
        <w:rPr>
          <w:sz w:val="16"/>
          <w:szCs w:val="16"/>
          <w:lang w:val="sl-SI"/>
        </w:rPr>
        <w:t>23</w:t>
      </w:r>
      <w:r w:rsidRPr="004C53B7">
        <w:rPr>
          <w:sz w:val="16"/>
          <w:szCs w:val="16"/>
          <w:lang w:val="sl-SI"/>
        </w:rPr>
        <w:t xml:space="preserve"> Navodil ponudnikom za izdelavo ponudbe</w:t>
      </w:r>
      <w:r>
        <w:rPr>
          <w:sz w:val="16"/>
          <w:szCs w:val="16"/>
          <w:lang w:val="sl-SI"/>
        </w:rPr>
        <w:t xml:space="preserve">, </w:t>
      </w:r>
      <w:r w:rsidRPr="004C53B7">
        <w:rPr>
          <w:sz w:val="16"/>
          <w:szCs w:val="16"/>
        </w:rPr>
        <w:t xml:space="preserve">sprejel kot ustrezno </w:t>
      </w:r>
      <w:r w:rsidRPr="004C53B7">
        <w:rPr>
          <w:sz w:val="16"/>
          <w:szCs w:val="16"/>
          <w:lang w:val="sl-SI"/>
        </w:rPr>
        <w:t xml:space="preserve">finančno </w:t>
      </w:r>
      <w:r w:rsidRPr="004C53B7">
        <w:rPr>
          <w:sz w:val="16"/>
          <w:szCs w:val="16"/>
        </w:rPr>
        <w:t>zavarovanje za resnost ponudbe izključno tisto</w:t>
      </w:r>
      <w:r w:rsidRPr="004C53B7">
        <w:rPr>
          <w:sz w:val="16"/>
          <w:szCs w:val="16"/>
          <w:lang w:val="sl-SI"/>
        </w:rPr>
        <w:t xml:space="preserve"> finančno zavarovanje</w:t>
      </w:r>
      <w:r w:rsidRPr="004C53B7">
        <w:rPr>
          <w:sz w:val="16"/>
          <w:szCs w:val="16"/>
        </w:rPr>
        <w:t>, za unovčitev katerega predložitev originala finančnega zavarovanja ni obvezna.</w:t>
      </w:r>
    </w:p>
  </w:footnote>
  <w:footnote w:id="2">
    <w:p w14:paraId="31E9DC0A" w14:textId="77777777" w:rsidR="001A428F" w:rsidRPr="00D2117E" w:rsidRDefault="001A428F" w:rsidP="00711A24">
      <w:pPr>
        <w:pStyle w:val="Sprotnaopomba-besedilo"/>
        <w:rPr>
          <w:sz w:val="16"/>
          <w:szCs w:val="16"/>
          <w:lang w:val="sl-SI"/>
        </w:rPr>
      </w:pPr>
      <w:r w:rsidRPr="00D2117E">
        <w:rPr>
          <w:rStyle w:val="Sprotnaopomba-sklic"/>
          <w:sz w:val="16"/>
          <w:szCs w:val="16"/>
        </w:rPr>
        <w:footnoteRef/>
      </w:r>
      <w:r w:rsidRPr="00D2117E">
        <w:rPr>
          <w:sz w:val="16"/>
          <w:szCs w:val="16"/>
        </w:rPr>
        <w:t xml:space="preserve"> </w:t>
      </w:r>
      <w:r>
        <w:rPr>
          <w:sz w:val="16"/>
          <w:szCs w:val="16"/>
          <w:lang w:val="sl-SI"/>
        </w:rPr>
        <w:t>Stavek naveden v primeru bančne garancije</w:t>
      </w:r>
      <w:r w:rsidRPr="00E0588C">
        <w:rPr>
          <w:sz w:val="16"/>
          <w:szCs w:val="16"/>
          <w:lang w:val="sl-SI"/>
        </w:rPr>
        <w:t>, kot zavarovanja za resnost ponudbe</w:t>
      </w:r>
      <w:r>
        <w:rPr>
          <w:sz w:val="16"/>
          <w:szCs w:val="16"/>
          <w:lang w:val="sl-SI"/>
        </w:rPr>
        <w:t>.</w:t>
      </w:r>
    </w:p>
  </w:footnote>
  <w:footnote w:id="3">
    <w:p w14:paraId="73AB2DCB" w14:textId="77777777" w:rsidR="001A428F" w:rsidRPr="005F5174" w:rsidRDefault="001A428F">
      <w:pPr>
        <w:pStyle w:val="Sprotnaopomba-besedilo"/>
        <w:rPr>
          <w:sz w:val="16"/>
          <w:szCs w:val="16"/>
          <w:lang w:val="sl-SI"/>
        </w:rPr>
      </w:pPr>
      <w:r w:rsidRPr="005F5174">
        <w:rPr>
          <w:rStyle w:val="Sprotnaopomba-sklic"/>
          <w:sz w:val="16"/>
          <w:szCs w:val="16"/>
        </w:rPr>
        <w:footnoteRef/>
      </w:r>
      <w:r w:rsidRPr="005F5174">
        <w:rPr>
          <w:sz w:val="16"/>
          <w:szCs w:val="16"/>
        </w:rPr>
        <w:t xml:space="preserve"> </w:t>
      </w:r>
      <w:r w:rsidRPr="005F5174">
        <w:rPr>
          <w:sz w:val="16"/>
          <w:szCs w:val="16"/>
          <w:lang w:val="sl-SI"/>
        </w:rPr>
        <w:t>V kolikor</w:t>
      </w:r>
      <w:r w:rsidRPr="005F5174">
        <w:rPr>
          <w:sz w:val="16"/>
          <w:szCs w:val="16"/>
        </w:rPr>
        <w:t xml:space="preserve"> </w:t>
      </w:r>
      <w:r w:rsidRPr="005F5174">
        <w:rPr>
          <w:sz w:val="16"/>
          <w:szCs w:val="16"/>
          <w:lang w:val="sl-SI"/>
        </w:rPr>
        <w:t>še ni vpisan v IZS, ponudnik izkaže izpolnjevanje pogoja v ponudbi s podpisano izjavo na koncu tega obrazca, v katero navede ime in priimek kadra.</w:t>
      </w:r>
    </w:p>
  </w:footnote>
  <w:footnote w:id="4">
    <w:p w14:paraId="47AD5300" w14:textId="77777777" w:rsidR="001A428F" w:rsidRPr="005F5174" w:rsidRDefault="001A428F" w:rsidP="00330729">
      <w:pPr>
        <w:pStyle w:val="Sprotnaopomba-besedilo"/>
        <w:rPr>
          <w:sz w:val="16"/>
          <w:szCs w:val="16"/>
          <w:lang w:val="sl-SI"/>
        </w:rPr>
      </w:pPr>
      <w:r w:rsidRPr="005F5174">
        <w:rPr>
          <w:rStyle w:val="Sprotnaopomba-sklic"/>
          <w:sz w:val="16"/>
          <w:szCs w:val="16"/>
        </w:rPr>
        <w:footnoteRef/>
      </w:r>
      <w:r w:rsidRPr="005F5174">
        <w:rPr>
          <w:sz w:val="16"/>
          <w:szCs w:val="16"/>
        </w:rPr>
        <w:t xml:space="preserve"> </w:t>
      </w:r>
      <w:r w:rsidRPr="005F5174">
        <w:rPr>
          <w:sz w:val="16"/>
          <w:szCs w:val="16"/>
          <w:lang w:val="sl-SI"/>
        </w:rPr>
        <w:t>V kolikor</w:t>
      </w:r>
      <w:r w:rsidRPr="005F5174">
        <w:rPr>
          <w:sz w:val="16"/>
          <w:szCs w:val="16"/>
        </w:rPr>
        <w:t xml:space="preserve"> </w:t>
      </w:r>
      <w:r w:rsidRPr="005F5174">
        <w:rPr>
          <w:sz w:val="16"/>
          <w:szCs w:val="16"/>
          <w:lang w:val="sl-SI"/>
        </w:rPr>
        <w:t>še ni vpisan v IZS, ponudnik izkaže izpolnjevanje pogoja v ponudbi s podpisano izjavo na koncu tega obrazca, v katero navede ime in priimek kadra.</w:t>
      </w:r>
    </w:p>
  </w:footnote>
  <w:footnote w:id="5">
    <w:p w14:paraId="7A191226" w14:textId="77777777" w:rsidR="001A428F" w:rsidRPr="005F5174" w:rsidRDefault="001A428F" w:rsidP="003E1ED9">
      <w:pPr>
        <w:pStyle w:val="Sprotnaopomba-besedilo"/>
        <w:rPr>
          <w:sz w:val="16"/>
          <w:szCs w:val="16"/>
          <w:lang w:val="sl-SI"/>
        </w:rPr>
      </w:pPr>
      <w:r w:rsidRPr="005F5174">
        <w:rPr>
          <w:rStyle w:val="Sprotnaopomba-sklic"/>
          <w:sz w:val="16"/>
          <w:szCs w:val="16"/>
        </w:rPr>
        <w:footnoteRef/>
      </w:r>
      <w:r w:rsidRPr="005F5174">
        <w:rPr>
          <w:sz w:val="16"/>
          <w:szCs w:val="16"/>
        </w:rPr>
        <w:t xml:space="preserve"> </w:t>
      </w:r>
      <w:r w:rsidRPr="005F5174">
        <w:rPr>
          <w:sz w:val="16"/>
          <w:szCs w:val="16"/>
          <w:lang w:val="sl-SI"/>
        </w:rPr>
        <w:t>V kolikor</w:t>
      </w:r>
      <w:r w:rsidRPr="005F5174">
        <w:rPr>
          <w:sz w:val="16"/>
          <w:szCs w:val="16"/>
        </w:rPr>
        <w:t xml:space="preserve"> </w:t>
      </w:r>
      <w:r w:rsidRPr="005F5174">
        <w:rPr>
          <w:sz w:val="16"/>
          <w:szCs w:val="16"/>
          <w:lang w:val="sl-SI"/>
        </w:rPr>
        <w:t>še ni vpisan v IZS, ponudnik izkaže izpolnjevanje pogoja v ponudbi s podpisano izjavo na koncu tega obrazca, v katero navede ime in priimek kadra.</w:t>
      </w:r>
    </w:p>
  </w:footnote>
  <w:footnote w:id="6">
    <w:p w14:paraId="2CFF12B8" w14:textId="77777777" w:rsidR="001A428F" w:rsidRPr="005F5174" w:rsidRDefault="001A428F" w:rsidP="00E7193D">
      <w:pPr>
        <w:pStyle w:val="Sprotnaopomba-besedilo"/>
        <w:rPr>
          <w:sz w:val="16"/>
          <w:szCs w:val="16"/>
          <w:lang w:val="sl-SI"/>
        </w:rPr>
      </w:pPr>
      <w:r w:rsidRPr="005F5174">
        <w:rPr>
          <w:rStyle w:val="Sprotnaopomba-sklic"/>
          <w:sz w:val="16"/>
          <w:szCs w:val="16"/>
        </w:rPr>
        <w:footnoteRef/>
      </w:r>
      <w:r w:rsidRPr="005F5174">
        <w:rPr>
          <w:sz w:val="16"/>
          <w:szCs w:val="16"/>
        </w:rPr>
        <w:t xml:space="preserve"> </w:t>
      </w:r>
      <w:r w:rsidRPr="005F5174">
        <w:rPr>
          <w:sz w:val="16"/>
          <w:szCs w:val="16"/>
          <w:lang w:val="sl-SI"/>
        </w:rPr>
        <w:t>V kolikor</w:t>
      </w:r>
      <w:r w:rsidRPr="005F5174">
        <w:rPr>
          <w:sz w:val="16"/>
          <w:szCs w:val="16"/>
        </w:rPr>
        <w:t xml:space="preserve"> </w:t>
      </w:r>
      <w:r w:rsidRPr="005F5174">
        <w:rPr>
          <w:sz w:val="16"/>
          <w:szCs w:val="16"/>
          <w:lang w:val="sl-SI"/>
        </w:rPr>
        <w:t>še ni vpisan v IZS, ponudnik izkaže izpolnjevanje pogoja v ponudbi s podpisano izjavo na koncu tega obrazca, v katero navede ime in priimek kadra.</w:t>
      </w:r>
    </w:p>
  </w:footnote>
  <w:footnote w:id="7">
    <w:p w14:paraId="73B2A6DA" w14:textId="77777777" w:rsidR="001A428F" w:rsidRPr="005F5174" w:rsidRDefault="001A428F" w:rsidP="003E1ED9">
      <w:pPr>
        <w:pStyle w:val="Sprotnaopomba-besedilo"/>
        <w:rPr>
          <w:sz w:val="16"/>
          <w:szCs w:val="16"/>
          <w:lang w:val="sl-SI"/>
        </w:rPr>
      </w:pPr>
      <w:r w:rsidRPr="005F5174">
        <w:rPr>
          <w:rStyle w:val="Sprotnaopomba-sklic"/>
          <w:sz w:val="16"/>
          <w:szCs w:val="16"/>
        </w:rPr>
        <w:footnoteRef/>
      </w:r>
      <w:r w:rsidRPr="005F5174">
        <w:rPr>
          <w:sz w:val="16"/>
          <w:szCs w:val="16"/>
        </w:rPr>
        <w:t xml:space="preserve"> </w:t>
      </w:r>
      <w:r w:rsidRPr="005F5174">
        <w:rPr>
          <w:sz w:val="16"/>
          <w:szCs w:val="16"/>
          <w:lang w:val="sl-SI"/>
        </w:rPr>
        <w:t>V kolikor</w:t>
      </w:r>
      <w:r w:rsidRPr="005F5174">
        <w:rPr>
          <w:sz w:val="16"/>
          <w:szCs w:val="16"/>
        </w:rPr>
        <w:t xml:space="preserve"> </w:t>
      </w:r>
      <w:r w:rsidRPr="005F5174">
        <w:rPr>
          <w:sz w:val="16"/>
          <w:szCs w:val="16"/>
          <w:lang w:val="sl-SI"/>
        </w:rPr>
        <w:t>še ni vpisan v IZS, ponudnik izkaže izpolnjevanje pogoja v ponudbi s podpisano izjavo na koncu tega obrazca, v katero navede ime in priimek kadra.</w:t>
      </w:r>
    </w:p>
  </w:footnote>
  <w:footnote w:id="8">
    <w:p w14:paraId="2A8F5F16" w14:textId="77777777" w:rsidR="001A428F" w:rsidRPr="005F5174" w:rsidRDefault="001A428F" w:rsidP="0051119A">
      <w:pPr>
        <w:pStyle w:val="Sprotnaopomba-besedilo"/>
        <w:rPr>
          <w:sz w:val="16"/>
          <w:szCs w:val="16"/>
          <w:lang w:val="sl-SI"/>
        </w:rPr>
      </w:pPr>
      <w:r w:rsidRPr="005F5174">
        <w:rPr>
          <w:rStyle w:val="Sprotnaopomba-sklic"/>
          <w:sz w:val="16"/>
          <w:szCs w:val="16"/>
        </w:rPr>
        <w:footnoteRef/>
      </w:r>
      <w:r w:rsidRPr="005F5174">
        <w:rPr>
          <w:sz w:val="16"/>
          <w:szCs w:val="16"/>
        </w:rPr>
        <w:t xml:space="preserve"> </w:t>
      </w:r>
      <w:r w:rsidRPr="005F5174">
        <w:rPr>
          <w:sz w:val="16"/>
          <w:szCs w:val="16"/>
          <w:lang w:val="sl-SI"/>
        </w:rPr>
        <w:t>V kolikor</w:t>
      </w:r>
      <w:r w:rsidRPr="005F5174">
        <w:rPr>
          <w:sz w:val="16"/>
          <w:szCs w:val="16"/>
        </w:rPr>
        <w:t xml:space="preserve"> </w:t>
      </w:r>
      <w:r w:rsidRPr="005F5174">
        <w:rPr>
          <w:sz w:val="16"/>
          <w:szCs w:val="16"/>
          <w:lang w:val="sl-SI"/>
        </w:rPr>
        <w:t>še ni vpisan v IZS, ponudnik izkaže izpolnjevanje pogoja v ponudbi s podpisano izjavo na koncu tega obrazca, v katero navede ime in priimek kadra.</w:t>
      </w:r>
    </w:p>
  </w:footnote>
  <w:footnote w:id="9">
    <w:p w14:paraId="22C26E33" w14:textId="3BC0FC72" w:rsidR="001A428F" w:rsidRPr="00E7193D" w:rsidRDefault="001A428F" w:rsidP="00E7193D">
      <w:pPr>
        <w:pStyle w:val="Sprotnaopomba-besedilo"/>
        <w:ind w:left="284" w:hanging="284"/>
        <w:jc w:val="both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>
        <w:tab/>
      </w:r>
      <w:r>
        <w:rPr>
          <w:lang w:val="sl-SI"/>
        </w:rPr>
        <w:t>Za reference, ki jih ponudnik navaja pri izpolnjevanju pogojev (tč. 14.4 – 14.9) je z</w:t>
      </w:r>
      <w:r w:rsidRPr="00E7193D">
        <w:t>aželeno, da je referenčno potrdilo podpisano s strani naročnika.</w:t>
      </w:r>
      <w:r>
        <w:rPr>
          <w:lang w:val="sl-SI"/>
        </w:rPr>
        <w:t xml:space="preserve"> Za reference, ki jih ponudnik navaja v Obrazu 7 (merila), </w:t>
      </w:r>
      <w:r w:rsidRPr="00E7193D">
        <w:rPr>
          <w:b/>
          <w:u w:val="single"/>
          <w:lang w:val="sl-SI"/>
        </w:rPr>
        <w:t>morajo biti reference podpisane s strani naročnika posla</w:t>
      </w:r>
      <w:r w:rsidRPr="00E7193D">
        <w:rPr>
          <w:u w:val="single"/>
          <w:lang w:val="sl-SI"/>
        </w:rPr>
        <w:t xml:space="preserve">. </w:t>
      </w:r>
      <w:r w:rsidRPr="00E7193D">
        <w:rPr>
          <w:lang w:val="sl-SI"/>
        </w:rPr>
        <w:t>Če je naročnik reference Direkcija Republike Slovenije za vode, ponudnik priloži izpolnjeno nepodpisano referenco.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DFA92" w14:textId="77777777" w:rsidR="001A428F" w:rsidRPr="008833AB" w:rsidRDefault="000B29CF" w:rsidP="00FC421E">
    <w:pPr>
      <w:pStyle w:val="Glava"/>
    </w:pPr>
    <w:r>
      <w:rPr>
        <w:noProof/>
        <w:lang w:eastAsia="sl-SI"/>
      </w:rPr>
      <w:object w:dxaOrig="1440" w:dyaOrig="1440" w14:anchorId="306DEC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" style="position:absolute;margin-left:-20.75pt;margin-top:-70.95pt;width:495.5pt;height:42.55pt;z-index:-251655680;mso-wrap-edited:f;mso-width-percent:0;mso-height-percent:0;mso-width-percent:0;mso-height-percent:0">
          <v:imagedata r:id="rId1" o:title=""/>
        </v:shape>
        <o:OLEObject Type="Embed" ProgID="CorelDraw.Graphic.20" ShapeID="_x0000_s2051" DrawAspect="Content" ObjectID="_1661856113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E0F0A" w14:textId="62049FBC" w:rsidR="001A428F" w:rsidRPr="00A03664" w:rsidRDefault="000B29CF" w:rsidP="00A03664">
    <w:pPr>
      <w:pStyle w:val="Glava"/>
    </w:pPr>
    <w:r>
      <w:rPr>
        <w:noProof/>
      </w:rPr>
      <w:object w:dxaOrig="1440" w:dyaOrig="1440" w14:anchorId="306DEC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-8.75pt;margin-top:-58.95pt;width:495.5pt;height:42.55pt;z-index:-251654656;mso-wrap-edited:f;mso-width-percent:0;mso-height-percent:0;mso-width-percent:0;mso-height-percent:0">
          <v:imagedata r:id="rId1" o:title=""/>
        </v:shape>
        <o:OLEObject Type="Embed" ProgID="CorelDraw.Graphic.20" ShapeID="_x0000_s2050" DrawAspect="Content" ObjectID="_1661856114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881B7" w14:textId="77777777" w:rsidR="001A428F" w:rsidRPr="00102573" w:rsidRDefault="000B29CF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noProof/>
        <w:sz w:val="16"/>
        <w:lang w:val="sl-SI"/>
      </w:rPr>
      <w:object w:dxaOrig="1440" w:dyaOrig="1440" w14:anchorId="0A20AE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-33.5pt;margin-top:-64.7pt;width:495.5pt;height:42.55pt;z-index:-251657728;mso-wrap-edited:f;mso-width-percent:0;mso-height-percent:0;mso-width-percent:0;mso-height-percent:0">
          <v:imagedata r:id="rId1" o:title=""/>
        </v:shape>
        <o:OLEObject Type="Embed" ProgID="CorelDraw.Graphic.20" ShapeID="_x0000_s2049" DrawAspect="Content" ObjectID="_166185611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625"/>
    <w:multiLevelType w:val="hybridMultilevel"/>
    <w:tmpl w:val="C5000F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5F2F"/>
    <w:multiLevelType w:val="hybridMultilevel"/>
    <w:tmpl w:val="758E3042"/>
    <w:lvl w:ilvl="0" w:tplc="BB4277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73371"/>
    <w:multiLevelType w:val="hybridMultilevel"/>
    <w:tmpl w:val="4E80132C"/>
    <w:lvl w:ilvl="0" w:tplc="E28A6F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8354A"/>
    <w:multiLevelType w:val="hybridMultilevel"/>
    <w:tmpl w:val="8C284D3A"/>
    <w:lvl w:ilvl="0" w:tplc="0CC67A9E">
      <w:start w:val="1"/>
      <w:numFmt w:val="decimal"/>
      <w:pStyle w:val="GLAVA2-1"/>
      <w:lvlText w:val="%1."/>
      <w:lvlJc w:val="left"/>
      <w:pPr>
        <w:ind w:left="2148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2868" w:hanging="360"/>
      </w:pPr>
    </w:lvl>
    <w:lvl w:ilvl="2" w:tplc="0424001B" w:tentative="1">
      <w:start w:val="1"/>
      <w:numFmt w:val="lowerRoman"/>
      <w:lvlText w:val="%3."/>
      <w:lvlJc w:val="right"/>
      <w:pPr>
        <w:ind w:left="3588" w:hanging="180"/>
      </w:pPr>
    </w:lvl>
    <w:lvl w:ilvl="3" w:tplc="0424000F" w:tentative="1">
      <w:start w:val="1"/>
      <w:numFmt w:val="decimal"/>
      <w:lvlText w:val="%4."/>
      <w:lvlJc w:val="left"/>
      <w:pPr>
        <w:ind w:left="4308" w:hanging="360"/>
      </w:pPr>
    </w:lvl>
    <w:lvl w:ilvl="4" w:tplc="04240019" w:tentative="1">
      <w:start w:val="1"/>
      <w:numFmt w:val="lowerLetter"/>
      <w:lvlText w:val="%5."/>
      <w:lvlJc w:val="left"/>
      <w:pPr>
        <w:ind w:left="5028" w:hanging="360"/>
      </w:pPr>
    </w:lvl>
    <w:lvl w:ilvl="5" w:tplc="0424001B" w:tentative="1">
      <w:start w:val="1"/>
      <w:numFmt w:val="lowerRoman"/>
      <w:lvlText w:val="%6."/>
      <w:lvlJc w:val="right"/>
      <w:pPr>
        <w:ind w:left="5748" w:hanging="180"/>
      </w:pPr>
    </w:lvl>
    <w:lvl w:ilvl="6" w:tplc="0424000F" w:tentative="1">
      <w:start w:val="1"/>
      <w:numFmt w:val="decimal"/>
      <w:lvlText w:val="%7."/>
      <w:lvlJc w:val="left"/>
      <w:pPr>
        <w:ind w:left="6468" w:hanging="360"/>
      </w:pPr>
    </w:lvl>
    <w:lvl w:ilvl="7" w:tplc="04240019" w:tentative="1">
      <w:start w:val="1"/>
      <w:numFmt w:val="lowerLetter"/>
      <w:lvlText w:val="%8."/>
      <w:lvlJc w:val="left"/>
      <w:pPr>
        <w:ind w:left="7188" w:hanging="360"/>
      </w:pPr>
    </w:lvl>
    <w:lvl w:ilvl="8" w:tplc="0424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 w15:restartNumberingAfterBreak="0">
    <w:nsid w:val="41994AAC"/>
    <w:multiLevelType w:val="hybridMultilevel"/>
    <w:tmpl w:val="EECCB4CA"/>
    <w:lvl w:ilvl="0" w:tplc="607CE8D8">
      <w:start w:val="1"/>
      <w:numFmt w:val="upperLetter"/>
      <w:pStyle w:val="GLAVA1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C08"/>
    <w:multiLevelType w:val="hybridMultilevel"/>
    <w:tmpl w:val="C1B4C07A"/>
    <w:lvl w:ilvl="0" w:tplc="18D61A0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9713801"/>
    <w:multiLevelType w:val="hybridMultilevel"/>
    <w:tmpl w:val="79E25EEE"/>
    <w:lvl w:ilvl="0" w:tplc="0424000F">
      <w:start w:val="1"/>
      <w:numFmt w:val="decimal"/>
      <w:lvlText w:val="%1."/>
      <w:lvlJc w:val="left"/>
      <w:pPr>
        <w:ind w:left="1004" w:hanging="360"/>
      </w:p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BFD5D45"/>
    <w:multiLevelType w:val="hybridMultilevel"/>
    <w:tmpl w:val="CD62A5F2"/>
    <w:lvl w:ilvl="0" w:tplc="0424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8" w15:restartNumberingAfterBreak="0">
    <w:nsid w:val="5FE34F32"/>
    <w:multiLevelType w:val="hybridMultilevel"/>
    <w:tmpl w:val="F1529742"/>
    <w:lvl w:ilvl="0" w:tplc="04240001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0532565"/>
    <w:multiLevelType w:val="multilevel"/>
    <w:tmpl w:val="037049E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2D37BD1"/>
    <w:multiLevelType w:val="hybridMultilevel"/>
    <w:tmpl w:val="A29001E8"/>
    <w:lvl w:ilvl="0" w:tplc="B522493A">
      <w:start w:val="1"/>
      <w:numFmt w:val="bullet"/>
      <w:pStyle w:val="GLAVA2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6AEA6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5E59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32CB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0EDD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FEDC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EAC5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C09F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C01E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50C53"/>
    <w:multiLevelType w:val="multilevel"/>
    <w:tmpl w:val="952E6DF0"/>
    <w:lvl w:ilvl="0">
      <w:start w:val="1"/>
      <w:numFmt w:val="decimal"/>
      <w:pStyle w:val="GLAVA11"/>
      <w:lvlText w:val="%1"/>
      <w:lvlJc w:val="left"/>
      <w:pPr>
        <w:ind w:left="432" w:hanging="432"/>
      </w:pPr>
    </w:lvl>
    <w:lvl w:ilvl="1">
      <w:start w:val="1"/>
      <w:numFmt w:val="decimal"/>
      <w:pStyle w:val="GLAVA3"/>
      <w:lvlText w:val="%1.%2"/>
      <w:lvlJc w:val="left"/>
      <w:pPr>
        <w:ind w:left="1002" w:hanging="576"/>
      </w:pPr>
      <w:rPr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9216501"/>
    <w:multiLevelType w:val="multilevel"/>
    <w:tmpl w:val="DB726240"/>
    <w:lvl w:ilvl="0">
      <w:numFmt w:val="decimal"/>
      <w:pStyle w:val="Nivo1"/>
      <w:lvlText w:val="%1."/>
      <w:lvlJc w:val="left"/>
      <w:pPr>
        <w:tabs>
          <w:tab w:val="num" w:pos="284"/>
        </w:tabs>
        <w:ind w:left="1247" w:hanging="1247"/>
      </w:pPr>
      <w:rPr>
        <w:rFonts w:hint="default"/>
      </w:rPr>
    </w:lvl>
    <w:lvl w:ilvl="1">
      <w:start w:val="1"/>
      <w:numFmt w:val="decimal"/>
      <w:pStyle w:val="Nivo2"/>
      <w:lvlText w:val="%1.%2."/>
      <w:lvlJc w:val="left"/>
      <w:pPr>
        <w:tabs>
          <w:tab w:val="num" w:pos="1077"/>
        </w:tabs>
        <w:ind w:left="1077" w:hanging="793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pStyle w:val="Nivo3"/>
      <w:lvlText w:val="%1.%2.%3."/>
      <w:lvlJc w:val="left"/>
      <w:pPr>
        <w:tabs>
          <w:tab w:val="num" w:pos="1702"/>
        </w:tabs>
        <w:ind w:left="2723" w:hanging="102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098"/>
        </w:tabs>
        <w:ind w:left="2835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C1F2A69"/>
    <w:multiLevelType w:val="hybridMultilevel"/>
    <w:tmpl w:val="54CA2EF0"/>
    <w:lvl w:ilvl="0" w:tplc="FFFFFFFF">
      <w:start w:val="1"/>
      <w:numFmt w:val="bullet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DA92963"/>
    <w:multiLevelType w:val="hybridMultilevel"/>
    <w:tmpl w:val="758E3042"/>
    <w:lvl w:ilvl="0" w:tplc="BB4277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452DA7"/>
    <w:multiLevelType w:val="hybridMultilevel"/>
    <w:tmpl w:val="3D74F4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B1ADC"/>
    <w:multiLevelType w:val="hybridMultilevel"/>
    <w:tmpl w:val="2E3E5A1E"/>
    <w:lvl w:ilvl="0" w:tplc="BB4277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63034"/>
    <w:multiLevelType w:val="multilevel"/>
    <w:tmpl w:val="55A2BF98"/>
    <w:lvl w:ilvl="0">
      <w:start w:val="1"/>
      <w:numFmt w:val="decimal"/>
      <w:lvlText w:val="OSEBA ŠT. %1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D707A0E"/>
    <w:multiLevelType w:val="hybridMultilevel"/>
    <w:tmpl w:val="90EAE8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4"/>
  </w:num>
  <w:num w:numId="5">
    <w:abstractNumId w:val="2"/>
  </w:num>
  <w:num w:numId="6">
    <w:abstractNumId w:val="6"/>
  </w:num>
  <w:num w:numId="7">
    <w:abstractNumId w:val="18"/>
  </w:num>
  <w:num w:numId="8">
    <w:abstractNumId w:val="3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6"/>
  </w:num>
  <w:num w:numId="13">
    <w:abstractNumId w:val="17"/>
  </w:num>
  <w:num w:numId="14">
    <w:abstractNumId w:val="0"/>
  </w:num>
  <w:num w:numId="15">
    <w:abstractNumId w:val="15"/>
  </w:num>
  <w:num w:numId="16">
    <w:abstractNumId w:val="9"/>
  </w:num>
  <w:num w:numId="17">
    <w:abstractNumId w:val="13"/>
  </w:num>
  <w:num w:numId="18">
    <w:abstractNumId w:val="8"/>
  </w:num>
  <w:num w:numId="19">
    <w:abstractNumId w:val="5"/>
  </w:num>
  <w:num w:numId="20">
    <w:abstractNumId w:val="3"/>
  </w:num>
  <w:num w:numId="21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033"/>
    <w:rsid w:val="00000F9B"/>
    <w:rsid w:val="00003C7A"/>
    <w:rsid w:val="000042B0"/>
    <w:rsid w:val="00004603"/>
    <w:rsid w:val="00004637"/>
    <w:rsid w:val="00004BEC"/>
    <w:rsid w:val="00007EA6"/>
    <w:rsid w:val="00011B8A"/>
    <w:rsid w:val="000145B3"/>
    <w:rsid w:val="000149E1"/>
    <w:rsid w:val="0001562B"/>
    <w:rsid w:val="0001741A"/>
    <w:rsid w:val="00022DBE"/>
    <w:rsid w:val="00023A88"/>
    <w:rsid w:val="000255FB"/>
    <w:rsid w:val="00025A6F"/>
    <w:rsid w:val="00025A73"/>
    <w:rsid w:val="00026E97"/>
    <w:rsid w:val="0002739A"/>
    <w:rsid w:val="00027E2C"/>
    <w:rsid w:val="000317E9"/>
    <w:rsid w:val="00035295"/>
    <w:rsid w:val="00040224"/>
    <w:rsid w:val="00041785"/>
    <w:rsid w:val="00041A8F"/>
    <w:rsid w:val="00043549"/>
    <w:rsid w:val="00045E71"/>
    <w:rsid w:val="000505E6"/>
    <w:rsid w:val="00050E80"/>
    <w:rsid w:val="000521C8"/>
    <w:rsid w:val="00053321"/>
    <w:rsid w:val="00053334"/>
    <w:rsid w:val="00056F84"/>
    <w:rsid w:val="0006263A"/>
    <w:rsid w:val="000648F9"/>
    <w:rsid w:val="000704B6"/>
    <w:rsid w:val="00073725"/>
    <w:rsid w:val="00076CC7"/>
    <w:rsid w:val="00076E37"/>
    <w:rsid w:val="00077829"/>
    <w:rsid w:val="0008089F"/>
    <w:rsid w:val="000814FA"/>
    <w:rsid w:val="00087942"/>
    <w:rsid w:val="00090A9A"/>
    <w:rsid w:val="0009156E"/>
    <w:rsid w:val="00093F38"/>
    <w:rsid w:val="0009704C"/>
    <w:rsid w:val="000A01EE"/>
    <w:rsid w:val="000A0B02"/>
    <w:rsid w:val="000A2AFC"/>
    <w:rsid w:val="000A35BB"/>
    <w:rsid w:val="000A49E9"/>
    <w:rsid w:val="000A51DA"/>
    <w:rsid w:val="000A56B9"/>
    <w:rsid w:val="000A5863"/>
    <w:rsid w:val="000A6A2E"/>
    <w:rsid w:val="000A7238"/>
    <w:rsid w:val="000B1A0B"/>
    <w:rsid w:val="000B279E"/>
    <w:rsid w:val="000B29CF"/>
    <w:rsid w:val="000B420B"/>
    <w:rsid w:val="000B423A"/>
    <w:rsid w:val="000B7067"/>
    <w:rsid w:val="000C2C14"/>
    <w:rsid w:val="000C2D9B"/>
    <w:rsid w:val="000C3568"/>
    <w:rsid w:val="000C7117"/>
    <w:rsid w:val="000D0FAF"/>
    <w:rsid w:val="000D2674"/>
    <w:rsid w:val="000D3E32"/>
    <w:rsid w:val="000D49BD"/>
    <w:rsid w:val="000D5393"/>
    <w:rsid w:val="000D5DE4"/>
    <w:rsid w:val="000D5E92"/>
    <w:rsid w:val="000E1338"/>
    <w:rsid w:val="000E2E89"/>
    <w:rsid w:val="000E3164"/>
    <w:rsid w:val="000E7CE9"/>
    <w:rsid w:val="000E7D3B"/>
    <w:rsid w:val="000F06B0"/>
    <w:rsid w:val="000F69DF"/>
    <w:rsid w:val="000F764D"/>
    <w:rsid w:val="00102573"/>
    <w:rsid w:val="00102655"/>
    <w:rsid w:val="00102D4A"/>
    <w:rsid w:val="001037DA"/>
    <w:rsid w:val="0010640B"/>
    <w:rsid w:val="00106B4D"/>
    <w:rsid w:val="00111B1C"/>
    <w:rsid w:val="00113535"/>
    <w:rsid w:val="001175DA"/>
    <w:rsid w:val="00120272"/>
    <w:rsid w:val="00121178"/>
    <w:rsid w:val="001212C4"/>
    <w:rsid w:val="00122775"/>
    <w:rsid w:val="001227DF"/>
    <w:rsid w:val="0013071C"/>
    <w:rsid w:val="001315E2"/>
    <w:rsid w:val="0013293D"/>
    <w:rsid w:val="00133683"/>
    <w:rsid w:val="001357B2"/>
    <w:rsid w:val="00136C2A"/>
    <w:rsid w:val="00137E23"/>
    <w:rsid w:val="00141695"/>
    <w:rsid w:val="00141DAE"/>
    <w:rsid w:val="00144555"/>
    <w:rsid w:val="00145290"/>
    <w:rsid w:val="00147D25"/>
    <w:rsid w:val="001504F1"/>
    <w:rsid w:val="00151283"/>
    <w:rsid w:val="001518D7"/>
    <w:rsid w:val="00152286"/>
    <w:rsid w:val="001563D5"/>
    <w:rsid w:val="0016288B"/>
    <w:rsid w:val="001644E1"/>
    <w:rsid w:val="0016643F"/>
    <w:rsid w:val="0017260E"/>
    <w:rsid w:val="0017341F"/>
    <w:rsid w:val="0017478F"/>
    <w:rsid w:val="00175438"/>
    <w:rsid w:val="00176D92"/>
    <w:rsid w:val="00183777"/>
    <w:rsid w:val="001865B6"/>
    <w:rsid w:val="00187991"/>
    <w:rsid w:val="00187BA8"/>
    <w:rsid w:val="00192B45"/>
    <w:rsid w:val="00192F5D"/>
    <w:rsid w:val="00195552"/>
    <w:rsid w:val="001A0185"/>
    <w:rsid w:val="001A02BF"/>
    <w:rsid w:val="001A39CF"/>
    <w:rsid w:val="001A428F"/>
    <w:rsid w:val="001A4E1A"/>
    <w:rsid w:val="001A57E2"/>
    <w:rsid w:val="001A5C39"/>
    <w:rsid w:val="001A70FD"/>
    <w:rsid w:val="001B0830"/>
    <w:rsid w:val="001B1847"/>
    <w:rsid w:val="001B38A2"/>
    <w:rsid w:val="001B622F"/>
    <w:rsid w:val="001B6278"/>
    <w:rsid w:val="001C0027"/>
    <w:rsid w:val="001C17D5"/>
    <w:rsid w:val="001C31A0"/>
    <w:rsid w:val="001C6CEB"/>
    <w:rsid w:val="001D41FB"/>
    <w:rsid w:val="001D572C"/>
    <w:rsid w:val="001D5FC2"/>
    <w:rsid w:val="001E18F3"/>
    <w:rsid w:val="001E3776"/>
    <w:rsid w:val="001E3BB6"/>
    <w:rsid w:val="001E4BE1"/>
    <w:rsid w:val="001E54D4"/>
    <w:rsid w:val="001F0233"/>
    <w:rsid w:val="001F03F5"/>
    <w:rsid w:val="001F0B50"/>
    <w:rsid w:val="001F10AA"/>
    <w:rsid w:val="001F11B9"/>
    <w:rsid w:val="001F2234"/>
    <w:rsid w:val="001F24A6"/>
    <w:rsid w:val="001F2B29"/>
    <w:rsid w:val="001F3558"/>
    <w:rsid w:val="001F3FE0"/>
    <w:rsid w:val="001F5997"/>
    <w:rsid w:val="001F7DC1"/>
    <w:rsid w:val="002012DF"/>
    <w:rsid w:val="00202A77"/>
    <w:rsid w:val="002034EA"/>
    <w:rsid w:val="0020582A"/>
    <w:rsid w:val="00207932"/>
    <w:rsid w:val="0021229B"/>
    <w:rsid w:val="00213949"/>
    <w:rsid w:val="00213C25"/>
    <w:rsid w:val="00215E48"/>
    <w:rsid w:val="00217058"/>
    <w:rsid w:val="00221F08"/>
    <w:rsid w:val="002238C1"/>
    <w:rsid w:val="00230CAE"/>
    <w:rsid w:val="0023164E"/>
    <w:rsid w:val="002347DA"/>
    <w:rsid w:val="0023618D"/>
    <w:rsid w:val="002407F5"/>
    <w:rsid w:val="00240904"/>
    <w:rsid w:val="0024257D"/>
    <w:rsid w:val="00244C1A"/>
    <w:rsid w:val="0025282B"/>
    <w:rsid w:val="00252FF8"/>
    <w:rsid w:val="00256785"/>
    <w:rsid w:val="002567E6"/>
    <w:rsid w:val="00261C2B"/>
    <w:rsid w:val="002620C6"/>
    <w:rsid w:val="00262A4C"/>
    <w:rsid w:val="00263D40"/>
    <w:rsid w:val="00264A7D"/>
    <w:rsid w:val="00271CE5"/>
    <w:rsid w:val="0027273C"/>
    <w:rsid w:val="00274C11"/>
    <w:rsid w:val="002756D0"/>
    <w:rsid w:val="002777E4"/>
    <w:rsid w:val="00277D0E"/>
    <w:rsid w:val="002801AA"/>
    <w:rsid w:val="0028023E"/>
    <w:rsid w:val="0028032A"/>
    <w:rsid w:val="00281E4F"/>
    <w:rsid w:val="00281EEB"/>
    <w:rsid w:val="00282020"/>
    <w:rsid w:val="00282601"/>
    <w:rsid w:val="00282EA3"/>
    <w:rsid w:val="0028309D"/>
    <w:rsid w:val="002865AA"/>
    <w:rsid w:val="00286CE5"/>
    <w:rsid w:val="00291844"/>
    <w:rsid w:val="0029404E"/>
    <w:rsid w:val="002A1B90"/>
    <w:rsid w:val="002A2B69"/>
    <w:rsid w:val="002A39D9"/>
    <w:rsid w:val="002A3FE3"/>
    <w:rsid w:val="002B04B2"/>
    <w:rsid w:val="002B1BDC"/>
    <w:rsid w:val="002B2528"/>
    <w:rsid w:val="002B407C"/>
    <w:rsid w:val="002B52C3"/>
    <w:rsid w:val="002B63B5"/>
    <w:rsid w:val="002B6D18"/>
    <w:rsid w:val="002C0BD9"/>
    <w:rsid w:val="002C1A38"/>
    <w:rsid w:val="002C1F24"/>
    <w:rsid w:val="002C3A58"/>
    <w:rsid w:val="002C4D03"/>
    <w:rsid w:val="002C516C"/>
    <w:rsid w:val="002C7ADA"/>
    <w:rsid w:val="002D2CD4"/>
    <w:rsid w:val="002E1BA5"/>
    <w:rsid w:val="002E2745"/>
    <w:rsid w:val="002E3C54"/>
    <w:rsid w:val="002E5370"/>
    <w:rsid w:val="002F20BC"/>
    <w:rsid w:val="002F4113"/>
    <w:rsid w:val="002F7A8D"/>
    <w:rsid w:val="00305F1B"/>
    <w:rsid w:val="00306A3A"/>
    <w:rsid w:val="003070A4"/>
    <w:rsid w:val="003112FE"/>
    <w:rsid w:val="003142D9"/>
    <w:rsid w:val="0032198F"/>
    <w:rsid w:val="0032342B"/>
    <w:rsid w:val="00324E73"/>
    <w:rsid w:val="003255E7"/>
    <w:rsid w:val="00327033"/>
    <w:rsid w:val="00330729"/>
    <w:rsid w:val="00331F00"/>
    <w:rsid w:val="00332509"/>
    <w:rsid w:val="0033255E"/>
    <w:rsid w:val="00332AB2"/>
    <w:rsid w:val="00332B62"/>
    <w:rsid w:val="00333FF0"/>
    <w:rsid w:val="00334CD1"/>
    <w:rsid w:val="00336BC9"/>
    <w:rsid w:val="00340C20"/>
    <w:rsid w:val="00341C1B"/>
    <w:rsid w:val="003421F9"/>
    <w:rsid w:val="003436F1"/>
    <w:rsid w:val="00343EFC"/>
    <w:rsid w:val="00344AA7"/>
    <w:rsid w:val="00344D47"/>
    <w:rsid w:val="003469D5"/>
    <w:rsid w:val="00347574"/>
    <w:rsid w:val="00347906"/>
    <w:rsid w:val="00351449"/>
    <w:rsid w:val="00353BCA"/>
    <w:rsid w:val="00356E95"/>
    <w:rsid w:val="00362B5D"/>
    <w:rsid w:val="00362E26"/>
    <w:rsid w:val="003636BF"/>
    <w:rsid w:val="00364950"/>
    <w:rsid w:val="003650A4"/>
    <w:rsid w:val="00367161"/>
    <w:rsid w:val="00370360"/>
    <w:rsid w:val="00371442"/>
    <w:rsid w:val="00371530"/>
    <w:rsid w:val="00371E39"/>
    <w:rsid w:val="00371EAA"/>
    <w:rsid w:val="00373CC3"/>
    <w:rsid w:val="00374D2B"/>
    <w:rsid w:val="003805DD"/>
    <w:rsid w:val="00381C44"/>
    <w:rsid w:val="00382BC1"/>
    <w:rsid w:val="0038432B"/>
    <w:rsid w:val="003845B4"/>
    <w:rsid w:val="00384CF7"/>
    <w:rsid w:val="003866E7"/>
    <w:rsid w:val="00386CD4"/>
    <w:rsid w:val="00387B1A"/>
    <w:rsid w:val="00390930"/>
    <w:rsid w:val="00390F8F"/>
    <w:rsid w:val="00391C00"/>
    <w:rsid w:val="003920E6"/>
    <w:rsid w:val="00394811"/>
    <w:rsid w:val="00396862"/>
    <w:rsid w:val="00397C71"/>
    <w:rsid w:val="003A049D"/>
    <w:rsid w:val="003A4EC3"/>
    <w:rsid w:val="003A6961"/>
    <w:rsid w:val="003A6D72"/>
    <w:rsid w:val="003A74DD"/>
    <w:rsid w:val="003B16A1"/>
    <w:rsid w:val="003B340F"/>
    <w:rsid w:val="003B49D0"/>
    <w:rsid w:val="003B4FA8"/>
    <w:rsid w:val="003C0824"/>
    <w:rsid w:val="003C1E08"/>
    <w:rsid w:val="003C24B9"/>
    <w:rsid w:val="003C3454"/>
    <w:rsid w:val="003C4155"/>
    <w:rsid w:val="003C5EE5"/>
    <w:rsid w:val="003D0429"/>
    <w:rsid w:val="003D3873"/>
    <w:rsid w:val="003D38D3"/>
    <w:rsid w:val="003D40F9"/>
    <w:rsid w:val="003D6A2A"/>
    <w:rsid w:val="003E0738"/>
    <w:rsid w:val="003E1C74"/>
    <w:rsid w:val="003E1ED9"/>
    <w:rsid w:val="003E26BB"/>
    <w:rsid w:val="003E27CA"/>
    <w:rsid w:val="003E780F"/>
    <w:rsid w:val="003F0E97"/>
    <w:rsid w:val="003F7004"/>
    <w:rsid w:val="003F7BF7"/>
    <w:rsid w:val="0040065F"/>
    <w:rsid w:val="0040173B"/>
    <w:rsid w:val="00404C2B"/>
    <w:rsid w:val="00404E16"/>
    <w:rsid w:val="00421854"/>
    <w:rsid w:val="004222C1"/>
    <w:rsid w:val="0042342F"/>
    <w:rsid w:val="0042441E"/>
    <w:rsid w:val="00425110"/>
    <w:rsid w:val="00426184"/>
    <w:rsid w:val="00426E13"/>
    <w:rsid w:val="00427D59"/>
    <w:rsid w:val="00431BE5"/>
    <w:rsid w:val="00433B19"/>
    <w:rsid w:val="00434201"/>
    <w:rsid w:val="00434539"/>
    <w:rsid w:val="00441441"/>
    <w:rsid w:val="004424E4"/>
    <w:rsid w:val="0044310F"/>
    <w:rsid w:val="00443313"/>
    <w:rsid w:val="00443FA3"/>
    <w:rsid w:val="00444C29"/>
    <w:rsid w:val="004657EE"/>
    <w:rsid w:val="004662CD"/>
    <w:rsid w:val="004668DA"/>
    <w:rsid w:val="00466D6C"/>
    <w:rsid w:val="00470E3B"/>
    <w:rsid w:val="00473DD6"/>
    <w:rsid w:val="00474117"/>
    <w:rsid w:val="004773FB"/>
    <w:rsid w:val="00477895"/>
    <w:rsid w:val="004802AB"/>
    <w:rsid w:val="00480352"/>
    <w:rsid w:val="004806A3"/>
    <w:rsid w:val="00480E1B"/>
    <w:rsid w:val="00485433"/>
    <w:rsid w:val="00487808"/>
    <w:rsid w:val="00491990"/>
    <w:rsid w:val="00491B93"/>
    <w:rsid w:val="004949AD"/>
    <w:rsid w:val="00494AC8"/>
    <w:rsid w:val="00497094"/>
    <w:rsid w:val="004A25FD"/>
    <w:rsid w:val="004A2B78"/>
    <w:rsid w:val="004A49A9"/>
    <w:rsid w:val="004A519F"/>
    <w:rsid w:val="004A5937"/>
    <w:rsid w:val="004A723F"/>
    <w:rsid w:val="004B1849"/>
    <w:rsid w:val="004B30E5"/>
    <w:rsid w:val="004B40EA"/>
    <w:rsid w:val="004B52B8"/>
    <w:rsid w:val="004B576C"/>
    <w:rsid w:val="004B6B94"/>
    <w:rsid w:val="004B7600"/>
    <w:rsid w:val="004C075F"/>
    <w:rsid w:val="004C0CDF"/>
    <w:rsid w:val="004C11F8"/>
    <w:rsid w:val="004C449C"/>
    <w:rsid w:val="004C53B7"/>
    <w:rsid w:val="004C6009"/>
    <w:rsid w:val="004C7AAD"/>
    <w:rsid w:val="004D00E0"/>
    <w:rsid w:val="004D02F5"/>
    <w:rsid w:val="004D06EB"/>
    <w:rsid w:val="004D1965"/>
    <w:rsid w:val="004D2FFE"/>
    <w:rsid w:val="004D6485"/>
    <w:rsid w:val="004D7B99"/>
    <w:rsid w:val="004E08C9"/>
    <w:rsid w:val="004E0AB7"/>
    <w:rsid w:val="004E1E9B"/>
    <w:rsid w:val="004E32DE"/>
    <w:rsid w:val="004F683E"/>
    <w:rsid w:val="00501858"/>
    <w:rsid w:val="00502002"/>
    <w:rsid w:val="00503B91"/>
    <w:rsid w:val="005043C7"/>
    <w:rsid w:val="00505421"/>
    <w:rsid w:val="00506CFE"/>
    <w:rsid w:val="0051032D"/>
    <w:rsid w:val="0051119A"/>
    <w:rsid w:val="005116EA"/>
    <w:rsid w:val="005135BC"/>
    <w:rsid w:val="005136C2"/>
    <w:rsid w:val="005136E0"/>
    <w:rsid w:val="00521223"/>
    <w:rsid w:val="00523AA3"/>
    <w:rsid w:val="005256B2"/>
    <w:rsid w:val="00526246"/>
    <w:rsid w:val="005326E3"/>
    <w:rsid w:val="00533018"/>
    <w:rsid w:val="0054709D"/>
    <w:rsid w:val="00547211"/>
    <w:rsid w:val="00547B0C"/>
    <w:rsid w:val="005522C7"/>
    <w:rsid w:val="00553AF5"/>
    <w:rsid w:val="00554375"/>
    <w:rsid w:val="0056100C"/>
    <w:rsid w:val="0056148A"/>
    <w:rsid w:val="00565D78"/>
    <w:rsid w:val="005660D8"/>
    <w:rsid w:val="005668C2"/>
    <w:rsid w:val="00567106"/>
    <w:rsid w:val="005671DE"/>
    <w:rsid w:val="00567955"/>
    <w:rsid w:val="0057295B"/>
    <w:rsid w:val="00574DE2"/>
    <w:rsid w:val="00576358"/>
    <w:rsid w:val="00576442"/>
    <w:rsid w:val="00582A98"/>
    <w:rsid w:val="00585703"/>
    <w:rsid w:val="0058777A"/>
    <w:rsid w:val="0059086E"/>
    <w:rsid w:val="00593B47"/>
    <w:rsid w:val="005953FF"/>
    <w:rsid w:val="00596860"/>
    <w:rsid w:val="0059699A"/>
    <w:rsid w:val="005A362D"/>
    <w:rsid w:val="005B139E"/>
    <w:rsid w:val="005B291A"/>
    <w:rsid w:val="005B3C2B"/>
    <w:rsid w:val="005B3CDC"/>
    <w:rsid w:val="005B471D"/>
    <w:rsid w:val="005B5BFF"/>
    <w:rsid w:val="005B6EA2"/>
    <w:rsid w:val="005C044B"/>
    <w:rsid w:val="005C0680"/>
    <w:rsid w:val="005C1BD4"/>
    <w:rsid w:val="005C1FC0"/>
    <w:rsid w:val="005C2573"/>
    <w:rsid w:val="005C2FED"/>
    <w:rsid w:val="005C3DF7"/>
    <w:rsid w:val="005C4310"/>
    <w:rsid w:val="005C4548"/>
    <w:rsid w:val="005C71F4"/>
    <w:rsid w:val="005D3846"/>
    <w:rsid w:val="005D3BA9"/>
    <w:rsid w:val="005D5080"/>
    <w:rsid w:val="005E00E3"/>
    <w:rsid w:val="005E1A59"/>
    <w:rsid w:val="005E1D3C"/>
    <w:rsid w:val="005E264D"/>
    <w:rsid w:val="005E419A"/>
    <w:rsid w:val="005F0B1F"/>
    <w:rsid w:val="005F11EE"/>
    <w:rsid w:val="005F2565"/>
    <w:rsid w:val="005F4E57"/>
    <w:rsid w:val="005F4E98"/>
    <w:rsid w:val="005F5174"/>
    <w:rsid w:val="005F6F10"/>
    <w:rsid w:val="005F7C3C"/>
    <w:rsid w:val="005F7C9B"/>
    <w:rsid w:val="005F7DA7"/>
    <w:rsid w:val="0060048C"/>
    <w:rsid w:val="0060224B"/>
    <w:rsid w:val="00602363"/>
    <w:rsid w:val="00611175"/>
    <w:rsid w:val="006119AA"/>
    <w:rsid w:val="00613FB0"/>
    <w:rsid w:val="006145B5"/>
    <w:rsid w:val="00617A14"/>
    <w:rsid w:val="00617E11"/>
    <w:rsid w:val="006202B1"/>
    <w:rsid w:val="006204E5"/>
    <w:rsid w:val="00622DA8"/>
    <w:rsid w:val="00623DB8"/>
    <w:rsid w:val="00625038"/>
    <w:rsid w:val="00625AE6"/>
    <w:rsid w:val="00630FAA"/>
    <w:rsid w:val="00632253"/>
    <w:rsid w:val="0063263A"/>
    <w:rsid w:val="00634807"/>
    <w:rsid w:val="00636878"/>
    <w:rsid w:val="0064025E"/>
    <w:rsid w:val="006416DD"/>
    <w:rsid w:val="00641C15"/>
    <w:rsid w:val="00641EA5"/>
    <w:rsid w:val="00642714"/>
    <w:rsid w:val="00643B8D"/>
    <w:rsid w:val="00643DCC"/>
    <w:rsid w:val="006455CE"/>
    <w:rsid w:val="0064714F"/>
    <w:rsid w:val="006510F6"/>
    <w:rsid w:val="00652E36"/>
    <w:rsid w:val="00655841"/>
    <w:rsid w:val="00655F17"/>
    <w:rsid w:val="006618CC"/>
    <w:rsid w:val="00661BE7"/>
    <w:rsid w:val="0066227E"/>
    <w:rsid w:val="0066756B"/>
    <w:rsid w:val="00673F54"/>
    <w:rsid w:val="0067477E"/>
    <w:rsid w:val="00677FCF"/>
    <w:rsid w:val="006802F3"/>
    <w:rsid w:val="006807A7"/>
    <w:rsid w:val="00682355"/>
    <w:rsid w:val="00684910"/>
    <w:rsid w:val="00687B93"/>
    <w:rsid w:val="006911D3"/>
    <w:rsid w:val="00692694"/>
    <w:rsid w:val="00695DFE"/>
    <w:rsid w:val="006A0692"/>
    <w:rsid w:val="006A2B28"/>
    <w:rsid w:val="006A5199"/>
    <w:rsid w:val="006A535B"/>
    <w:rsid w:val="006B352C"/>
    <w:rsid w:val="006B6290"/>
    <w:rsid w:val="006B72D4"/>
    <w:rsid w:val="006B7A17"/>
    <w:rsid w:val="006C1472"/>
    <w:rsid w:val="006C24B6"/>
    <w:rsid w:val="006C41C5"/>
    <w:rsid w:val="006C4E9C"/>
    <w:rsid w:val="006C651B"/>
    <w:rsid w:val="006C6E8F"/>
    <w:rsid w:val="006D6141"/>
    <w:rsid w:val="006E0F0E"/>
    <w:rsid w:val="006E16BC"/>
    <w:rsid w:val="006E620B"/>
    <w:rsid w:val="006E7F2E"/>
    <w:rsid w:val="006F0A93"/>
    <w:rsid w:val="006F0CC1"/>
    <w:rsid w:val="006F1D61"/>
    <w:rsid w:val="006F319D"/>
    <w:rsid w:val="006F48AB"/>
    <w:rsid w:val="006F56FA"/>
    <w:rsid w:val="006F613B"/>
    <w:rsid w:val="006F6671"/>
    <w:rsid w:val="00700102"/>
    <w:rsid w:val="00700AB8"/>
    <w:rsid w:val="00703317"/>
    <w:rsid w:val="007038B7"/>
    <w:rsid w:val="00711A24"/>
    <w:rsid w:val="00713573"/>
    <w:rsid w:val="00720D36"/>
    <w:rsid w:val="00721E48"/>
    <w:rsid w:val="00722AD8"/>
    <w:rsid w:val="007231D2"/>
    <w:rsid w:val="00725FC8"/>
    <w:rsid w:val="00727328"/>
    <w:rsid w:val="007276B5"/>
    <w:rsid w:val="007309F9"/>
    <w:rsid w:val="00733017"/>
    <w:rsid w:val="00736B81"/>
    <w:rsid w:val="00750941"/>
    <w:rsid w:val="0075156A"/>
    <w:rsid w:val="00751DA1"/>
    <w:rsid w:val="0075251C"/>
    <w:rsid w:val="0075492F"/>
    <w:rsid w:val="007549BE"/>
    <w:rsid w:val="007616DB"/>
    <w:rsid w:val="007616E3"/>
    <w:rsid w:val="00762FB4"/>
    <w:rsid w:val="0076340F"/>
    <w:rsid w:val="007658FD"/>
    <w:rsid w:val="007660BD"/>
    <w:rsid w:val="007662B4"/>
    <w:rsid w:val="007667CF"/>
    <w:rsid w:val="007700D7"/>
    <w:rsid w:val="0077053C"/>
    <w:rsid w:val="00776C16"/>
    <w:rsid w:val="00777515"/>
    <w:rsid w:val="007829A3"/>
    <w:rsid w:val="00783310"/>
    <w:rsid w:val="00784F2F"/>
    <w:rsid w:val="00785C8E"/>
    <w:rsid w:val="00787E0C"/>
    <w:rsid w:val="00791DC9"/>
    <w:rsid w:val="00793400"/>
    <w:rsid w:val="00793785"/>
    <w:rsid w:val="0079447F"/>
    <w:rsid w:val="00797EC3"/>
    <w:rsid w:val="007A0C2C"/>
    <w:rsid w:val="007A4A6D"/>
    <w:rsid w:val="007A580F"/>
    <w:rsid w:val="007B0EF8"/>
    <w:rsid w:val="007B1C8D"/>
    <w:rsid w:val="007B71F3"/>
    <w:rsid w:val="007C16CB"/>
    <w:rsid w:val="007C1D66"/>
    <w:rsid w:val="007C3EFF"/>
    <w:rsid w:val="007C4A9B"/>
    <w:rsid w:val="007D1BCF"/>
    <w:rsid w:val="007D37E1"/>
    <w:rsid w:val="007D435B"/>
    <w:rsid w:val="007D75CF"/>
    <w:rsid w:val="007E0440"/>
    <w:rsid w:val="007E6DC5"/>
    <w:rsid w:val="007E7DDA"/>
    <w:rsid w:val="007F1220"/>
    <w:rsid w:val="007F134B"/>
    <w:rsid w:val="007F1350"/>
    <w:rsid w:val="007F32AE"/>
    <w:rsid w:val="007F414A"/>
    <w:rsid w:val="007F63F5"/>
    <w:rsid w:val="007F7591"/>
    <w:rsid w:val="007F7BE2"/>
    <w:rsid w:val="00801BDE"/>
    <w:rsid w:val="00802610"/>
    <w:rsid w:val="00804694"/>
    <w:rsid w:val="008046F6"/>
    <w:rsid w:val="0080529D"/>
    <w:rsid w:val="008057F0"/>
    <w:rsid w:val="0081121D"/>
    <w:rsid w:val="008113D3"/>
    <w:rsid w:val="00812D72"/>
    <w:rsid w:val="008147BE"/>
    <w:rsid w:val="00823903"/>
    <w:rsid w:val="00832760"/>
    <w:rsid w:val="00833B00"/>
    <w:rsid w:val="008340A3"/>
    <w:rsid w:val="00834655"/>
    <w:rsid w:val="00840B6C"/>
    <w:rsid w:val="00842C89"/>
    <w:rsid w:val="0084390A"/>
    <w:rsid w:val="008441D8"/>
    <w:rsid w:val="008442DF"/>
    <w:rsid w:val="00850121"/>
    <w:rsid w:val="0085024C"/>
    <w:rsid w:val="00850D6B"/>
    <w:rsid w:val="00854FD6"/>
    <w:rsid w:val="008551BA"/>
    <w:rsid w:val="008569AC"/>
    <w:rsid w:val="00861741"/>
    <w:rsid w:val="00864D0A"/>
    <w:rsid w:val="0086533B"/>
    <w:rsid w:val="00865C05"/>
    <w:rsid w:val="0087008F"/>
    <w:rsid w:val="00872BE3"/>
    <w:rsid w:val="00875BA5"/>
    <w:rsid w:val="0088043C"/>
    <w:rsid w:val="00882683"/>
    <w:rsid w:val="0088413A"/>
    <w:rsid w:val="00884889"/>
    <w:rsid w:val="008857A1"/>
    <w:rsid w:val="008875E5"/>
    <w:rsid w:val="00890145"/>
    <w:rsid w:val="008906C9"/>
    <w:rsid w:val="0089206C"/>
    <w:rsid w:val="00892182"/>
    <w:rsid w:val="00893EDF"/>
    <w:rsid w:val="00895879"/>
    <w:rsid w:val="008975E7"/>
    <w:rsid w:val="008A1320"/>
    <w:rsid w:val="008A1723"/>
    <w:rsid w:val="008A303E"/>
    <w:rsid w:val="008A3212"/>
    <w:rsid w:val="008A51F3"/>
    <w:rsid w:val="008A571A"/>
    <w:rsid w:val="008A5E5F"/>
    <w:rsid w:val="008B18DD"/>
    <w:rsid w:val="008B301D"/>
    <w:rsid w:val="008B440A"/>
    <w:rsid w:val="008B7762"/>
    <w:rsid w:val="008C0724"/>
    <w:rsid w:val="008C1571"/>
    <w:rsid w:val="008C324D"/>
    <w:rsid w:val="008C3967"/>
    <w:rsid w:val="008C5738"/>
    <w:rsid w:val="008C5AE0"/>
    <w:rsid w:val="008C60E6"/>
    <w:rsid w:val="008C6783"/>
    <w:rsid w:val="008C6C0E"/>
    <w:rsid w:val="008C6D65"/>
    <w:rsid w:val="008C73BD"/>
    <w:rsid w:val="008D0126"/>
    <w:rsid w:val="008D04F0"/>
    <w:rsid w:val="008D0A40"/>
    <w:rsid w:val="008D13BF"/>
    <w:rsid w:val="008D5C36"/>
    <w:rsid w:val="008D61D9"/>
    <w:rsid w:val="008D6E72"/>
    <w:rsid w:val="008E07E7"/>
    <w:rsid w:val="008E30C4"/>
    <w:rsid w:val="008E4361"/>
    <w:rsid w:val="008E43CE"/>
    <w:rsid w:val="008E5257"/>
    <w:rsid w:val="008E5B94"/>
    <w:rsid w:val="008E748C"/>
    <w:rsid w:val="008F0DC8"/>
    <w:rsid w:val="008F0E7A"/>
    <w:rsid w:val="008F3500"/>
    <w:rsid w:val="008F3AC7"/>
    <w:rsid w:val="008F48A0"/>
    <w:rsid w:val="008F7738"/>
    <w:rsid w:val="008F7CA5"/>
    <w:rsid w:val="00901385"/>
    <w:rsid w:val="00901FF0"/>
    <w:rsid w:val="00902126"/>
    <w:rsid w:val="00903888"/>
    <w:rsid w:val="00904F83"/>
    <w:rsid w:val="00905D95"/>
    <w:rsid w:val="009072A4"/>
    <w:rsid w:val="00910BAD"/>
    <w:rsid w:val="0091302D"/>
    <w:rsid w:val="009146CB"/>
    <w:rsid w:val="0091622E"/>
    <w:rsid w:val="00917932"/>
    <w:rsid w:val="00920829"/>
    <w:rsid w:val="00921B27"/>
    <w:rsid w:val="00924E3C"/>
    <w:rsid w:val="00925676"/>
    <w:rsid w:val="0092762F"/>
    <w:rsid w:val="00927856"/>
    <w:rsid w:val="00927EF9"/>
    <w:rsid w:val="00930245"/>
    <w:rsid w:val="00931010"/>
    <w:rsid w:val="00933CAA"/>
    <w:rsid w:val="0093451F"/>
    <w:rsid w:val="00937C46"/>
    <w:rsid w:val="00941057"/>
    <w:rsid w:val="0094285D"/>
    <w:rsid w:val="00944A83"/>
    <w:rsid w:val="00945A79"/>
    <w:rsid w:val="00945D93"/>
    <w:rsid w:val="00945E55"/>
    <w:rsid w:val="00946700"/>
    <w:rsid w:val="00950BAD"/>
    <w:rsid w:val="0095224D"/>
    <w:rsid w:val="00952A67"/>
    <w:rsid w:val="00953879"/>
    <w:rsid w:val="00954497"/>
    <w:rsid w:val="009557DA"/>
    <w:rsid w:val="00955BE3"/>
    <w:rsid w:val="0095631D"/>
    <w:rsid w:val="009578BF"/>
    <w:rsid w:val="00960C08"/>
    <w:rsid w:val="00960FA6"/>
    <w:rsid w:val="009612BB"/>
    <w:rsid w:val="00962564"/>
    <w:rsid w:val="00966756"/>
    <w:rsid w:val="009669A2"/>
    <w:rsid w:val="009702D9"/>
    <w:rsid w:val="0097202E"/>
    <w:rsid w:val="00972C34"/>
    <w:rsid w:val="009737EE"/>
    <w:rsid w:val="0097445D"/>
    <w:rsid w:val="00974AD6"/>
    <w:rsid w:val="00975ED3"/>
    <w:rsid w:val="00976492"/>
    <w:rsid w:val="009768B3"/>
    <w:rsid w:val="00976A32"/>
    <w:rsid w:val="00976B22"/>
    <w:rsid w:val="00977163"/>
    <w:rsid w:val="00980916"/>
    <w:rsid w:val="009829BD"/>
    <w:rsid w:val="00990055"/>
    <w:rsid w:val="00990829"/>
    <w:rsid w:val="00991C28"/>
    <w:rsid w:val="00992A85"/>
    <w:rsid w:val="00994DFD"/>
    <w:rsid w:val="00995EB6"/>
    <w:rsid w:val="009A158E"/>
    <w:rsid w:val="009A439A"/>
    <w:rsid w:val="009A52EB"/>
    <w:rsid w:val="009A5FBA"/>
    <w:rsid w:val="009B101A"/>
    <w:rsid w:val="009B10EF"/>
    <w:rsid w:val="009B1843"/>
    <w:rsid w:val="009B3883"/>
    <w:rsid w:val="009B3D61"/>
    <w:rsid w:val="009B4B5D"/>
    <w:rsid w:val="009B62B8"/>
    <w:rsid w:val="009C3805"/>
    <w:rsid w:val="009C740A"/>
    <w:rsid w:val="009D03D0"/>
    <w:rsid w:val="009D1871"/>
    <w:rsid w:val="009D2B56"/>
    <w:rsid w:val="009D498C"/>
    <w:rsid w:val="009E5A10"/>
    <w:rsid w:val="009E65AB"/>
    <w:rsid w:val="009E68FC"/>
    <w:rsid w:val="009E6C6D"/>
    <w:rsid w:val="009F2A6B"/>
    <w:rsid w:val="009F2D1F"/>
    <w:rsid w:val="009F5E34"/>
    <w:rsid w:val="009F6836"/>
    <w:rsid w:val="009F7C1A"/>
    <w:rsid w:val="00A02A29"/>
    <w:rsid w:val="00A03117"/>
    <w:rsid w:val="00A03664"/>
    <w:rsid w:val="00A03C4D"/>
    <w:rsid w:val="00A03ECF"/>
    <w:rsid w:val="00A052CE"/>
    <w:rsid w:val="00A05F26"/>
    <w:rsid w:val="00A069F9"/>
    <w:rsid w:val="00A078F4"/>
    <w:rsid w:val="00A104AA"/>
    <w:rsid w:val="00A125C5"/>
    <w:rsid w:val="00A12ADF"/>
    <w:rsid w:val="00A13D74"/>
    <w:rsid w:val="00A171EC"/>
    <w:rsid w:val="00A2023B"/>
    <w:rsid w:val="00A2153D"/>
    <w:rsid w:val="00A2451C"/>
    <w:rsid w:val="00A25197"/>
    <w:rsid w:val="00A262E0"/>
    <w:rsid w:val="00A27523"/>
    <w:rsid w:val="00A33480"/>
    <w:rsid w:val="00A344C6"/>
    <w:rsid w:val="00A34787"/>
    <w:rsid w:val="00A34907"/>
    <w:rsid w:val="00A403AA"/>
    <w:rsid w:val="00A4194C"/>
    <w:rsid w:val="00A432FF"/>
    <w:rsid w:val="00A45320"/>
    <w:rsid w:val="00A458B7"/>
    <w:rsid w:val="00A503AC"/>
    <w:rsid w:val="00A51042"/>
    <w:rsid w:val="00A51A76"/>
    <w:rsid w:val="00A54223"/>
    <w:rsid w:val="00A57F88"/>
    <w:rsid w:val="00A60C4F"/>
    <w:rsid w:val="00A65DBD"/>
    <w:rsid w:val="00A65EE7"/>
    <w:rsid w:val="00A66DDE"/>
    <w:rsid w:val="00A671A8"/>
    <w:rsid w:val="00A70133"/>
    <w:rsid w:val="00A743FF"/>
    <w:rsid w:val="00A767A4"/>
    <w:rsid w:val="00A770A6"/>
    <w:rsid w:val="00A77F57"/>
    <w:rsid w:val="00A813B1"/>
    <w:rsid w:val="00A84259"/>
    <w:rsid w:val="00A9086C"/>
    <w:rsid w:val="00A912CD"/>
    <w:rsid w:val="00A915BA"/>
    <w:rsid w:val="00A936CA"/>
    <w:rsid w:val="00A96FAB"/>
    <w:rsid w:val="00AA0758"/>
    <w:rsid w:val="00AA271C"/>
    <w:rsid w:val="00AA41DE"/>
    <w:rsid w:val="00AA4CAC"/>
    <w:rsid w:val="00AA7396"/>
    <w:rsid w:val="00AB178F"/>
    <w:rsid w:val="00AB36C4"/>
    <w:rsid w:val="00AB56F5"/>
    <w:rsid w:val="00AB6F49"/>
    <w:rsid w:val="00AC120F"/>
    <w:rsid w:val="00AC1D7A"/>
    <w:rsid w:val="00AC32B2"/>
    <w:rsid w:val="00AC4EDB"/>
    <w:rsid w:val="00AC5E0E"/>
    <w:rsid w:val="00AC66E7"/>
    <w:rsid w:val="00AD059E"/>
    <w:rsid w:val="00AD1BE9"/>
    <w:rsid w:val="00AD230B"/>
    <w:rsid w:val="00AD256F"/>
    <w:rsid w:val="00AD2E52"/>
    <w:rsid w:val="00AD59AC"/>
    <w:rsid w:val="00AE1706"/>
    <w:rsid w:val="00AE3206"/>
    <w:rsid w:val="00AE627A"/>
    <w:rsid w:val="00AE7229"/>
    <w:rsid w:val="00AF3273"/>
    <w:rsid w:val="00AF4161"/>
    <w:rsid w:val="00AF4364"/>
    <w:rsid w:val="00AF4A5A"/>
    <w:rsid w:val="00AF7CDE"/>
    <w:rsid w:val="00B01602"/>
    <w:rsid w:val="00B020DC"/>
    <w:rsid w:val="00B02E69"/>
    <w:rsid w:val="00B030B4"/>
    <w:rsid w:val="00B0714A"/>
    <w:rsid w:val="00B07DD5"/>
    <w:rsid w:val="00B07E0D"/>
    <w:rsid w:val="00B12BB0"/>
    <w:rsid w:val="00B12EB7"/>
    <w:rsid w:val="00B13DBE"/>
    <w:rsid w:val="00B164DD"/>
    <w:rsid w:val="00B17141"/>
    <w:rsid w:val="00B172B0"/>
    <w:rsid w:val="00B20A64"/>
    <w:rsid w:val="00B217C3"/>
    <w:rsid w:val="00B23C01"/>
    <w:rsid w:val="00B23E33"/>
    <w:rsid w:val="00B25B40"/>
    <w:rsid w:val="00B26827"/>
    <w:rsid w:val="00B31575"/>
    <w:rsid w:val="00B32D39"/>
    <w:rsid w:val="00B36345"/>
    <w:rsid w:val="00B36489"/>
    <w:rsid w:val="00B36581"/>
    <w:rsid w:val="00B426A5"/>
    <w:rsid w:val="00B427DD"/>
    <w:rsid w:val="00B42AAC"/>
    <w:rsid w:val="00B43D4A"/>
    <w:rsid w:val="00B4475D"/>
    <w:rsid w:val="00B456BC"/>
    <w:rsid w:val="00B45D09"/>
    <w:rsid w:val="00B464C7"/>
    <w:rsid w:val="00B47567"/>
    <w:rsid w:val="00B50602"/>
    <w:rsid w:val="00B51CF3"/>
    <w:rsid w:val="00B53259"/>
    <w:rsid w:val="00B57D19"/>
    <w:rsid w:val="00B57F74"/>
    <w:rsid w:val="00B627E9"/>
    <w:rsid w:val="00B646F9"/>
    <w:rsid w:val="00B651C7"/>
    <w:rsid w:val="00B653C6"/>
    <w:rsid w:val="00B6739A"/>
    <w:rsid w:val="00B70E4A"/>
    <w:rsid w:val="00B727B0"/>
    <w:rsid w:val="00B72DD3"/>
    <w:rsid w:val="00B76D9E"/>
    <w:rsid w:val="00B77AEA"/>
    <w:rsid w:val="00B81066"/>
    <w:rsid w:val="00B81EDE"/>
    <w:rsid w:val="00B82210"/>
    <w:rsid w:val="00B82747"/>
    <w:rsid w:val="00B828E5"/>
    <w:rsid w:val="00B83A76"/>
    <w:rsid w:val="00B85011"/>
    <w:rsid w:val="00B8547D"/>
    <w:rsid w:val="00B8785D"/>
    <w:rsid w:val="00B878CF"/>
    <w:rsid w:val="00B87DF3"/>
    <w:rsid w:val="00B935F5"/>
    <w:rsid w:val="00B97142"/>
    <w:rsid w:val="00BA1EF8"/>
    <w:rsid w:val="00BA4BD4"/>
    <w:rsid w:val="00BA7DC2"/>
    <w:rsid w:val="00BB008A"/>
    <w:rsid w:val="00BB080C"/>
    <w:rsid w:val="00BB090E"/>
    <w:rsid w:val="00BB147E"/>
    <w:rsid w:val="00BB228C"/>
    <w:rsid w:val="00BB7EF4"/>
    <w:rsid w:val="00BC1B16"/>
    <w:rsid w:val="00BC4BB7"/>
    <w:rsid w:val="00BC5DEA"/>
    <w:rsid w:val="00BC67B6"/>
    <w:rsid w:val="00BC6B24"/>
    <w:rsid w:val="00BD2C8D"/>
    <w:rsid w:val="00BD49A9"/>
    <w:rsid w:val="00BD5761"/>
    <w:rsid w:val="00BD581B"/>
    <w:rsid w:val="00BD630A"/>
    <w:rsid w:val="00BD668B"/>
    <w:rsid w:val="00BE0964"/>
    <w:rsid w:val="00BE16A8"/>
    <w:rsid w:val="00BE45E1"/>
    <w:rsid w:val="00BF647F"/>
    <w:rsid w:val="00BF6BBC"/>
    <w:rsid w:val="00BF6E0D"/>
    <w:rsid w:val="00C00578"/>
    <w:rsid w:val="00C00965"/>
    <w:rsid w:val="00C02B61"/>
    <w:rsid w:val="00C05C82"/>
    <w:rsid w:val="00C066FA"/>
    <w:rsid w:val="00C07421"/>
    <w:rsid w:val="00C1255C"/>
    <w:rsid w:val="00C134F5"/>
    <w:rsid w:val="00C22F72"/>
    <w:rsid w:val="00C238DD"/>
    <w:rsid w:val="00C2457A"/>
    <w:rsid w:val="00C245E6"/>
    <w:rsid w:val="00C250D5"/>
    <w:rsid w:val="00C2625F"/>
    <w:rsid w:val="00C27809"/>
    <w:rsid w:val="00C31FA6"/>
    <w:rsid w:val="00C348AF"/>
    <w:rsid w:val="00C35666"/>
    <w:rsid w:val="00C42234"/>
    <w:rsid w:val="00C42855"/>
    <w:rsid w:val="00C473F6"/>
    <w:rsid w:val="00C50DC8"/>
    <w:rsid w:val="00C57F5B"/>
    <w:rsid w:val="00C60460"/>
    <w:rsid w:val="00C61BB4"/>
    <w:rsid w:val="00C64212"/>
    <w:rsid w:val="00C72F02"/>
    <w:rsid w:val="00C734A8"/>
    <w:rsid w:val="00C831A9"/>
    <w:rsid w:val="00C85257"/>
    <w:rsid w:val="00C853D7"/>
    <w:rsid w:val="00C8553A"/>
    <w:rsid w:val="00C91BA4"/>
    <w:rsid w:val="00C91C0D"/>
    <w:rsid w:val="00C92898"/>
    <w:rsid w:val="00C92E39"/>
    <w:rsid w:val="00C9549E"/>
    <w:rsid w:val="00C96076"/>
    <w:rsid w:val="00C960EF"/>
    <w:rsid w:val="00CA0E85"/>
    <w:rsid w:val="00CA4340"/>
    <w:rsid w:val="00CA4AF0"/>
    <w:rsid w:val="00CB121A"/>
    <w:rsid w:val="00CB2828"/>
    <w:rsid w:val="00CB4289"/>
    <w:rsid w:val="00CB5756"/>
    <w:rsid w:val="00CB61A2"/>
    <w:rsid w:val="00CB6E89"/>
    <w:rsid w:val="00CC1781"/>
    <w:rsid w:val="00CC1AF2"/>
    <w:rsid w:val="00CC1CED"/>
    <w:rsid w:val="00CC3211"/>
    <w:rsid w:val="00CC35EA"/>
    <w:rsid w:val="00CC4A25"/>
    <w:rsid w:val="00CC6783"/>
    <w:rsid w:val="00CC701F"/>
    <w:rsid w:val="00CD1051"/>
    <w:rsid w:val="00CD28AE"/>
    <w:rsid w:val="00CD2D70"/>
    <w:rsid w:val="00CD4A48"/>
    <w:rsid w:val="00CD4C61"/>
    <w:rsid w:val="00CD5B36"/>
    <w:rsid w:val="00CE0082"/>
    <w:rsid w:val="00CE04A9"/>
    <w:rsid w:val="00CE25BA"/>
    <w:rsid w:val="00CE4392"/>
    <w:rsid w:val="00CE5238"/>
    <w:rsid w:val="00CE7514"/>
    <w:rsid w:val="00CE7A54"/>
    <w:rsid w:val="00CF0E56"/>
    <w:rsid w:val="00CF2254"/>
    <w:rsid w:val="00CF4E34"/>
    <w:rsid w:val="00CF6BE2"/>
    <w:rsid w:val="00CF7685"/>
    <w:rsid w:val="00D0088C"/>
    <w:rsid w:val="00D02072"/>
    <w:rsid w:val="00D02242"/>
    <w:rsid w:val="00D026DC"/>
    <w:rsid w:val="00D02E4E"/>
    <w:rsid w:val="00D03492"/>
    <w:rsid w:val="00D06AF3"/>
    <w:rsid w:val="00D07CB2"/>
    <w:rsid w:val="00D10E23"/>
    <w:rsid w:val="00D120F4"/>
    <w:rsid w:val="00D130EB"/>
    <w:rsid w:val="00D13977"/>
    <w:rsid w:val="00D13D86"/>
    <w:rsid w:val="00D14DD4"/>
    <w:rsid w:val="00D15110"/>
    <w:rsid w:val="00D1592A"/>
    <w:rsid w:val="00D171D1"/>
    <w:rsid w:val="00D21243"/>
    <w:rsid w:val="00D22110"/>
    <w:rsid w:val="00D22283"/>
    <w:rsid w:val="00D2341E"/>
    <w:rsid w:val="00D248DE"/>
    <w:rsid w:val="00D24FCE"/>
    <w:rsid w:val="00D253F6"/>
    <w:rsid w:val="00D26FF2"/>
    <w:rsid w:val="00D272CC"/>
    <w:rsid w:val="00D32F9C"/>
    <w:rsid w:val="00D37970"/>
    <w:rsid w:val="00D4162A"/>
    <w:rsid w:val="00D436BC"/>
    <w:rsid w:val="00D446A4"/>
    <w:rsid w:val="00D44935"/>
    <w:rsid w:val="00D45FD1"/>
    <w:rsid w:val="00D512F4"/>
    <w:rsid w:val="00D56CEF"/>
    <w:rsid w:val="00D57445"/>
    <w:rsid w:val="00D64A08"/>
    <w:rsid w:val="00D6570A"/>
    <w:rsid w:val="00D7012B"/>
    <w:rsid w:val="00D70133"/>
    <w:rsid w:val="00D7345A"/>
    <w:rsid w:val="00D7732E"/>
    <w:rsid w:val="00D77CBB"/>
    <w:rsid w:val="00D77E69"/>
    <w:rsid w:val="00D77F64"/>
    <w:rsid w:val="00D82AF2"/>
    <w:rsid w:val="00D83982"/>
    <w:rsid w:val="00D8542D"/>
    <w:rsid w:val="00D8613D"/>
    <w:rsid w:val="00D86966"/>
    <w:rsid w:val="00D92165"/>
    <w:rsid w:val="00D93274"/>
    <w:rsid w:val="00D94C4B"/>
    <w:rsid w:val="00D9582A"/>
    <w:rsid w:val="00D9583C"/>
    <w:rsid w:val="00D95D1E"/>
    <w:rsid w:val="00D96324"/>
    <w:rsid w:val="00D96642"/>
    <w:rsid w:val="00D96BE7"/>
    <w:rsid w:val="00D97ECE"/>
    <w:rsid w:val="00DA1C30"/>
    <w:rsid w:val="00DA1D8A"/>
    <w:rsid w:val="00DA2E2B"/>
    <w:rsid w:val="00DA3385"/>
    <w:rsid w:val="00DA50A3"/>
    <w:rsid w:val="00DA55AF"/>
    <w:rsid w:val="00DA55EB"/>
    <w:rsid w:val="00DA7A3A"/>
    <w:rsid w:val="00DB1662"/>
    <w:rsid w:val="00DB387D"/>
    <w:rsid w:val="00DB3D52"/>
    <w:rsid w:val="00DB49EF"/>
    <w:rsid w:val="00DB5508"/>
    <w:rsid w:val="00DB593E"/>
    <w:rsid w:val="00DC302B"/>
    <w:rsid w:val="00DC38F3"/>
    <w:rsid w:val="00DC4FF6"/>
    <w:rsid w:val="00DC53A8"/>
    <w:rsid w:val="00DC6A71"/>
    <w:rsid w:val="00DC7D70"/>
    <w:rsid w:val="00DD10C1"/>
    <w:rsid w:val="00DD36AB"/>
    <w:rsid w:val="00DD3779"/>
    <w:rsid w:val="00DD48AD"/>
    <w:rsid w:val="00DD5045"/>
    <w:rsid w:val="00DD5547"/>
    <w:rsid w:val="00DE12CA"/>
    <w:rsid w:val="00DE2152"/>
    <w:rsid w:val="00DE2A0E"/>
    <w:rsid w:val="00DE3651"/>
    <w:rsid w:val="00DE4A30"/>
    <w:rsid w:val="00DE507F"/>
    <w:rsid w:val="00DE51A0"/>
    <w:rsid w:val="00DE57F6"/>
    <w:rsid w:val="00DE6705"/>
    <w:rsid w:val="00DE7E4D"/>
    <w:rsid w:val="00DF15AA"/>
    <w:rsid w:val="00DF225B"/>
    <w:rsid w:val="00DF5336"/>
    <w:rsid w:val="00DF6645"/>
    <w:rsid w:val="00DF6F08"/>
    <w:rsid w:val="00DF7A58"/>
    <w:rsid w:val="00E02B9B"/>
    <w:rsid w:val="00E02C50"/>
    <w:rsid w:val="00E0357D"/>
    <w:rsid w:val="00E03ACB"/>
    <w:rsid w:val="00E04ADB"/>
    <w:rsid w:val="00E0761A"/>
    <w:rsid w:val="00E07A53"/>
    <w:rsid w:val="00E1017F"/>
    <w:rsid w:val="00E10E2C"/>
    <w:rsid w:val="00E11CD3"/>
    <w:rsid w:val="00E125E6"/>
    <w:rsid w:val="00E12F01"/>
    <w:rsid w:val="00E147E8"/>
    <w:rsid w:val="00E21525"/>
    <w:rsid w:val="00E21567"/>
    <w:rsid w:val="00E219CB"/>
    <w:rsid w:val="00E21E7F"/>
    <w:rsid w:val="00E23CC5"/>
    <w:rsid w:val="00E24C68"/>
    <w:rsid w:val="00E2534B"/>
    <w:rsid w:val="00E26DA6"/>
    <w:rsid w:val="00E30674"/>
    <w:rsid w:val="00E308A0"/>
    <w:rsid w:val="00E30B25"/>
    <w:rsid w:val="00E30E7C"/>
    <w:rsid w:val="00E317DD"/>
    <w:rsid w:val="00E32F27"/>
    <w:rsid w:val="00E333F6"/>
    <w:rsid w:val="00E369D6"/>
    <w:rsid w:val="00E36F08"/>
    <w:rsid w:val="00E373FF"/>
    <w:rsid w:val="00E41C68"/>
    <w:rsid w:val="00E45523"/>
    <w:rsid w:val="00E45B13"/>
    <w:rsid w:val="00E461D1"/>
    <w:rsid w:val="00E465B5"/>
    <w:rsid w:val="00E478D3"/>
    <w:rsid w:val="00E53647"/>
    <w:rsid w:val="00E53E0B"/>
    <w:rsid w:val="00E5787A"/>
    <w:rsid w:val="00E60629"/>
    <w:rsid w:val="00E60A6C"/>
    <w:rsid w:val="00E631F1"/>
    <w:rsid w:val="00E64123"/>
    <w:rsid w:val="00E64E98"/>
    <w:rsid w:val="00E66430"/>
    <w:rsid w:val="00E66758"/>
    <w:rsid w:val="00E706A8"/>
    <w:rsid w:val="00E7193D"/>
    <w:rsid w:val="00E7297A"/>
    <w:rsid w:val="00E80A30"/>
    <w:rsid w:val="00E81431"/>
    <w:rsid w:val="00E821A9"/>
    <w:rsid w:val="00E82DE8"/>
    <w:rsid w:val="00E8670A"/>
    <w:rsid w:val="00E86CE7"/>
    <w:rsid w:val="00E878D9"/>
    <w:rsid w:val="00E90B4F"/>
    <w:rsid w:val="00E92A66"/>
    <w:rsid w:val="00E93170"/>
    <w:rsid w:val="00E94FC3"/>
    <w:rsid w:val="00E95E37"/>
    <w:rsid w:val="00EA6F0A"/>
    <w:rsid w:val="00EB1C0B"/>
    <w:rsid w:val="00EB2EA3"/>
    <w:rsid w:val="00EB30FE"/>
    <w:rsid w:val="00EB53DA"/>
    <w:rsid w:val="00EB5646"/>
    <w:rsid w:val="00EB5B2B"/>
    <w:rsid w:val="00EB5D37"/>
    <w:rsid w:val="00EB6952"/>
    <w:rsid w:val="00EB786D"/>
    <w:rsid w:val="00EC1A16"/>
    <w:rsid w:val="00EC4F0B"/>
    <w:rsid w:val="00ED1BFD"/>
    <w:rsid w:val="00ED1C3E"/>
    <w:rsid w:val="00ED2A5B"/>
    <w:rsid w:val="00ED3315"/>
    <w:rsid w:val="00ED36FA"/>
    <w:rsid w:val="00ED3899"/>
    <w:rsid w:val="00ED535E"/>
    <w:rsid w:val="00ED56D2"/>
    <w:rsid w:val="00EE053C"/>
    <w:rsid w:val="00EE320C"/>
    <w:rsid w:val="00EE464B"/>
    <w:rsid w:val="00EE48B6"/>
    <w:rsid w:val="00EE53D3"/>
    <w:rsid w:val="00EE5667"/>
    <w:rsid w:val="00EE62A3"/>
    <w:rsid w:val="00EE6324"/>
    <w:rsid w:val="00EE6CF5"/>
    <w:rsid w:val="00EF6CCA"/>
    <w:rsid w:val="00EF7120"/>
    <w:rsid w:val="00EF7388"/>
    <w:rsid w:val="00F005DE"/>
    <w:rsid w:val="00F01C9D"/>
    <w:rsid w:val="00F028CD"/>
    <w:rsid w:val="00F04015"/>
    <w:rsid w:val="00F041C2"/>
    <w:rsid w:val="00F04EA3"/>
    <w:rsid w:val="00F10EA7"/>
    <w:rsid w:val="00F1462E"/>
    <w:rsid w:val="00F14FD0"/>
    <w:rsid w:val="00F16D42"/>
    <w:rsid w:val="00F17841"/>
    <w:rsid w:val="00F2079A"/>
    <w:rsid w:val="00F20BE3"/>
    <w:rsid w:val="00F21780"/>
    <w:rsid w:val="00F240BB"/>
    <w:rsid w:val="00F246D1"/>
    <w:rsid w:val="00F3061A"/>
    <w:rsid w:val="00F30FEF"/>
    <w:rsid w:val="00F32548"/>
    <w:rsid w:val="00F33BC7"/>
    <w:rsid w:val="00F33C16"/>
    <w:rsid w:val="00F361D8"/>
    <w:rsid w:val="00F37639"/>
    <w:rsid w:val="00F40ACF"/>
    <w:rsid w:val="00F4195B"/>
    <w:rsid w:val="00F41994"/>
    <w:rsid w:val="00F41A02"/>
    <w:rsid w:val="00F42735"/>
    <w:rsid w:val="00F44D08"/>
    <w:rsid w:val="00F45102"/>
    <w:rsid w:val="00F45138"/>
    <w:rsid w:val="00F46CDC"/>
    <w:rsid w:val="00F475A1"/>
    <w:rsid w:val="00F47F23"/>
    <w:rsid w:val="00F523DF"/>
    <w:rsid w:val="00F52786"/>
    <w:rsid w:val="00F579EC"/>
    <w:rsid w:val="00F57FED"/>
    <w:rsid w:val="00F618C2"/>
    <w:rsid w:val="00F62E88"/>
    <w:rsid w:val="00F64224"/>
    <w:rsid w:val="00F67AA2"/>
    <w:rsid w:val="00F70288"/>
    <w:rsid w:val="00F70CAA"/>
    <w:rsid w:val="00F73AE2"/>
    <w:rsid w:val="00F74853"/>
    <w:rsid w:val="00F75339"/>
    <w:rsid w:val="00F76872"/>
    <w:rsid w:val="00F80E9D"/>
    <w:rsid w:val="00F81439"/>
    <w:rsid w:val="00F82600"/>
    <w:rsid w:val="00F83B50"/>
    <w:rsid w:val="00F8542A"/>
    <w:rsid w:val="00F86FA9"/>
    <w:rsid w:val="00F8759F"/>
    <w:rsid w:val="00F9004B"/>
    <w:rsid w:val="00F9009A"/>
    <w:rsid w:val="00F922BD"/>
    <w:rsid w:val="00F92DCC"/>
    <w:rsid w:val="00F94B2A"/>
    <w:rsid w:val="00F95261"/>
    <w:rsid w:val="00F95C44"/>
    <w:rsid w:val="00F9794E"/>
    <w:rsid w:val="00FA0ED5"/>
    <w:rsid w:val="00FA16FA"/>
    <w:rsid w:val="00FA3081"/>
    <w:rsid w:val="00FA3C05"/>
    <w:rsid w:val="00FA465E"/>
    <w:rsid w:val="00FA7469"/>
    <w:rsid w:val="00FB0E41"/>
    <w:rsid w:val="00FB2A33"/>
    <w:rsid w:val="00FB35DD"/>
    <w:rsid w:val="00FB393C"/>
    <w:rsid w:val="00FB4CBA"/>
    <w:rsid w:val="00FB542F"/>
    <w:rsid w:val="00FB5DB1"/>
    <w:rsid w:val="00FB7DD1"/>
    <w:rsid w:val="00FB7F27"/>
    <w:rsid w:val="00FC421E"/>
    <w:rsid w:val="00FC4BE2"/>
    <w:rsid w:val="00FC5651"/>
    <w:rsid w:val="00FC59A8"/>
    <w:rsid w:val="00FC6275"/>
    <w:rsid w:val="00FC6835"/>
    <w:rsid w:val="00FD17EE"/>
    <w:rsid w:val="00FD5DA2"/>
    <w:rsid w:val="00FD6292"/>
    <w:rsid w:val="00FE1D79"/>
    <w:rsid w:val="00FF2566"/>
    <w:rsid w:val="00FF33DC"/>
    <w:rsid w:val="00FF68BC"/>
    <w:rsid w:val="00FF68FE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1F936432"/>
  <w15:chartTrackingRefBased/>
  <w15:docId w15:val="{A53E8520-ECE6-4D43-B2A9-59F637A8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9C380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C3805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sl-SI"/>
    </w:rPr>
  </w:style>
  <w:style w:type="paragraph" w:styleId="Naslov5">
    <w:name w:val="heading 5"/>
    <w:basedOn w:val="Navaden"/>
    <w:next w:val="Navaden"/>
    <w:link w:val="Naslov5Znak"/>
    <w:unhideWhenUsed/>
    <w:qFormat/>
    <w:rsid w:val="009C38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Znak, Znak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3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aliases w:val="Znak Znak, Znak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HeaderChar">
    <w:name w:val="Header Char"/>
    <w:rsid w:val="00E90B4F"/>
    <w:rPr>
      <w:rFonts w:ascii="Arial" w:hAnsi="Arial" w:cs="Arial"/>
      <w:sz w:val="24"/>
      <w:szCs w:val="24"/>
      <w:lang w:val="en-US" w:eastAsia="en-US"/>
    </w:rPr>
  </w:style>
  <w:style w:type="paragraph" w:customStyle="1" w:styleId="ZnakZnak3">
    <w:name w:val="Znak Znak3"/>
    <w:basedOn w:val="Navaden"/>
    <w:rsid w:val="00E90B4F"/>
    <w:pPr>
      <w:spacing w:after="160" w:line="240" w:lineRule="exact"/>
    </w:pPr>
    <w:rPr>
      <w:rFonts w:ascii="Tahoma" w:hAnsi="Tahoma"/>
      <w:szCs w:val="20"/>
    </w:rPr>
  </w:style>
  <w:style w:type="paragraph" w:customStyle="1" w:styleId="TableContents">
    <w:name w:val="Table Contents"/>
    <w:basedOn w:val="Navaden"/>
    <w:rsid w:val="00776C16"/>
    <w:pPr>
      <w:widowControl w:val="0"/>
      <w:suppressLineNumbers/>
      <w:suppressAutoHyphens/>
      <w:spacing w:line="240" w:lineRule="auto"/>
    </w:pPr>
    <w:rPr>
      <w:rFonts w:ascii="Verdana" w:eastAsia="Arial Unicode MS" w:hAnsi="Verdana"/>
      <w:kern w:val="2"/>
      <w:lang w:val="sl-SI" w:eastAsia="sl-SI"/>
    </w:rPr>
  </w:style>
  <w:style w:type="paragraph" w:customStyle="1" w:styleId="ZnakZnakCharZnakZnakCharZnakZnakCharZnakZnakZnakZnakCharZnakZnakZnakZnakZnak">
    <w:name w:val="Znak Znak Char Znak Znak Char Znak Znak Char Znak Znak Znak Znak Char Znak Znak Znak Znak Znak"/>
    <w:basedOn w:val="Navaden"/>
    <w:rsid w:val="00AB6F49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GLAVA2">
    <w:name w:val="GLAVA 2"/>
    <w:basedOn w:val="Odstavekseznama"/>
    <w:qFormat/>
    <w:rsid w:val="008F3AC7"/>
    <w:pPr>
      <w:numPr>
        <w:numId w:val="1"/>
      </w:numPr>
      <w:tabs>
        <w:tab w:val="num" w:pos="360"/>
      </w:tabs>
      <w:spacing w:after="200" w:line="276" w:lineRule="auto"/>
      <w:ind w:left="708" w:firstLine="0"/>
      <w:contextualSpacing/>
    </w:pPr>
    <w:rPr>
      <w:rFonts w:ascii="Calibri" w:eastAsia="Calibri" w:hAnsi="Calibri"/>
      <w:b/>
      <w:szCs w:val="22"/>
      <w:lang w:val="sl-SI"/>
    </w:rPr>
  </w:style>
  <w:style w:type="paragraph" w:styleId="Odstavekseznama">
    <w:name w:val="List Paragraph"/>
    <w:basedOn w:val="Navaden"/>
    <w:uiPriority w:val="34"/>
    <w:qFormat/>
    <w:rsid w:val="008F3AC7"/>
    <w:pPr>
      <w:ind w:left="708"/>
    </w:pPr>
  </w:style>
  <w:style w:type="paragraph" w:customStyle="1" w:styleId="GLAVA11">
    <w:name w:val="GLAVA 1.1"/>
    <w:basedOn w:val="Navaden"/>
    <w:qFormat/>
    <w:rsid w:val="00700AB8"/>
    <w:pPr>
      <w:numPr>
        <w:numId w:val="2"/>
      </w:numPr>
      <w:shd w:val="clear" w:color="auto" w:fill="DBE5F1"/>
      <w:spacing w:line="276" w:lineRule="auto"/>
      <w:jc w:val="both"/>
    </w:pPr>
    <w:rPr>
      <w:rFonts w:ascii="Calibri" w:eastAsia="Calibri" w:hAnsi="Calibri" w:cs="Arial"/>
      <w:b/>
      <w:szCs w:val="22"/>
      <w:lang w:val="sl-SI"/>
    </w:rPr>
  </w:style>
  <w:style w:type="table" w:customStyle="1" w:styleId="Tabelamrea1">
    <w:name w:val="Tabela – mreža1"/>
    <w:basedOn w:val="Navadnatabela"/>
    <w:next w:val="Tabelamrea"/>
    <w:uiPriority w:val="39"/>
    <w:rsid w:val="00700AB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AVA3">
    <w:name w:val="GLAVA 3"/>
    <w:basedOn w:val="GLAVA11"/>
    <w:qFormat/>
    <w:rsid w:val="00700AB8"/>
    <w:pPr>
      <w:numPr>
        <w:ilvl w:val="1"/>
      </w:numPr>
      <w:shd w:val="clear" w:color="auto" w:fill="auto"/>
    </w:pPr>
    <w:rPr>
      <w:b w:val="0"/>
    </w:rPr>
  </w:style>
  <w:style w:type="paragraph" w:customStyle="1" w:styleId="Nivo1">
    <w:name w:val="Nivo 1"/>
    <w:basedOn w:val="Navaden"/>
    <w:rsid w:val="00C245E6"/>
    <w:pPr>
      <w:keepNext/>
      <w:numPr>
        <w:numId w:val="3"/>
      </w:numPr>
      <w:tabs>
        <w:tab w:val="left" w:pos="360"/>
      </w:tabs>
      <w:spacing w:line="240" w:lineRule="auto"/>
      <w:jc w:val="both"/>
      <w:outlineLvl w:val="0"/>
    </w:pPr>
    <w:rPr>
      <w:rFonts w:cs="Arial"/>
      <w:b/>
      <w:snapToGrid w:val="0"/>
      <w:color w:val="0000FF"/>
      <w:sz w:val="22"/>
      <w:szCs w:val="20"/>
      <w:lang w:val="sl-SI"/>
    </w:rPr>
  </w:style>
  <w:style w:type="paragraph" w:customStyle="1" w:styleId="Nivo2">
    <w:name w:val="Nivo2"/>
    <w:basedOn w:val="Navaden"/>
    <w:link w:val="Nivo2Znak"/>
    <w:rsid w:val="00C245E6"/>
    <w:pPr>
      <w:numPr>
        <w:ilvl w:val="1"/>
        <w:numId w:val="3"/>
      </w:numPr>
      <w:spacing w:line="240" w:lineRule="auto"/>
      <w:jc w:val="both"/>
    </w:pPr>
    <w:rPr>
      <w:bCs/>
      <w:lang w:val="x-none" w:eastAsia="x-none"/>
    </w:rPr>
  </w:style>
  <w:style w:type="character" w:customStyle="1" w:styleId="Nivo2Znak">
    <w:name w:val="Nivo2 Znak"/>
    <w:link w:val="Nivo2"/>
    <w:rsid w:val="00C245E6"/>
    <w:rPr>
      <w:rFonts w:ascii="Arial" w:hAnsi="Arial"/>
      <w:bCs/>
      <w:szCs w:val="24"/>
      <w:lang w:val="x-none" w:eastAsia="x-none"/>
    </w:rPr>
  </w:style>
  <w:style w:type="paragraph" w:customStyle="1" w:styleId="Nivo3">
    <w:name w:val="Nivo 3"/>
    <w:basedOn w:val="Navaden"/>
    <w:rsid w:val="00C245E6"/>
    <w:pPr>
      <w:numPr>
        <w:ilvl w:val="2"/>
        <w:numId w:val="3"/>
      </w:numPr>
      <w:spacing w:line="240" w:lineRule="auto"/>
      <w:jc w:val="both"/>
    </w:pPr>
    <w:rPr>
      <w:lang w:val="x-none" w:eastAsia="x-none"/>
    </w:rPr>
  </w:style>
  <w:style w:type="paragraph" w:customStyle="1" w:styleId="Barvniseznampoudarek11">
    <w:name w:val="Barvni seznam – poudarek 11"/>
    <w:basedOn w:val="Navaden"/>
    <w:uiPriority w:val="34"/>
    <w:qFormat/>
    <w:rsid w:val="00C245E6"/>
    <w:pPr>
      <w:spacing w:line="276" w:lineRule="auto"/>
      <w:ind w:left="708"/>
      <w:jc w:val="both"/>
    </w:pPr>
    <w:rPr>
      <w:rFonts w:ascii="Calibri" w:eastAsia="Calibri" w:hAnsi="Calibri"/>
      <w:szCs w:val="22"/>
      <w:lang w:val="sl-SI"/>
    </w:rPr>
  </w:style>
  <w:style w:type="paragraph" w:customStyle="1" w:styleId="GLAVA1">
    <w:name w:val="GLAVA 1"/>
    <w:basedOn w:val="Navaden"/>
    <w:qFormat/>
    <w:rsid w:val="0088413A"/>
    <w:pPr>
      <w:numPr>
        <w:numId w:val="4"/>
      </w:numPr>
      <w:shd w:val="clear" w:color="auto" w:fill="B8CCE4"/>
      <w:spacing w:line="276" w:lineRule="auto"/>
      <w:jc w:val="both"/>
    </w:pPr>
    <w:rPr>
      <w:rFonts w:ascii="Calibri" w:eastAsia="Calibri" w:hAnsi="Calibri" w:cs="Arial"/>
      <w:b/>
      <w:sz w:val="24"/>
      <w:szCs w:val="22"/>
      <w:lang w:val="sl-SI"/>
    </w:rPr>
  </w:style>
  <w:style w:type="character" w:customStyle="1" w:styleId="NogaZnak">
    <w:name w:val="Noga Znak"/>
    <w:link w:val="Noga"/>
    <w:uiPriority w:val="99"/>
    <w:rsid w:val="00122775"/>
    <w:rPr>
      <w:rFonts w:ascii="Arial" w:hAnsi="Arial"/>
      <w:szCs w:val="24"/>
      <w:lang w:val="en-US" w:eastAsia="en-US"/>
    </w:rPr>
  </w:style>
  <w:style w:type="character" w:customStyle="1" w:styleId="Naslov5Znak">
    <w:name w:val="Naslov 5 Znak"/>
    <w:link w:val="Naslov5"/>
    <w:rsid w:val="009C3805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Naslov2Znak">
    <w:name w:val="Naslov 2 Znak"/>
    <w:link w:val="Naslov2"/>
    <w:uiPriority w:val="9"/>
    <w:rsid w:val="009C3805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Naslov4Znak">
    <w:name w:val="Naslov 4 Znak"/>
    <w:link w:val="Naslov4"/>
    <w:uiPriority w:val="9"/>
    <w:semiHidden/>
    <w:rsid w:val="009C3805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customStyle="1" w:styleId="GLAVA0">
    <w:name w:val="GLAVA 0"/>
    <w:basedOn w:val="Navaden"/>
    <w:qFormat/>
    <w:rsid w:val="009C3805"/>
    <w:pPr>
      <w:spacing w:line="276" w:lineRule="auto"/>
      <w:jc w:val="both"/>
    </w:pPr>
    <w:rPr>
      <w:rFonts w:ascii="Calibri" w:eastAsia="Calibri" w:hAnsi="Calibri" w:cs="Arial"/>
      <w:b/>
      <w:sz w:val="28"/>
      <w:szCs w:val="22"/>
      <w:lang w:val="sl-SI"/>
    </w:rPr>
  </w:style>
  <w:style w:type="character" w:customStyle="1" w:styleId="Slog6">
    <w:name w:val="Slog6"/>
    <w:uiPriority w:val="1"/>
    <w:rsid w:val="009C3805"/>
    <w:rPr>
      <w:rFonts w:ascii="Calibri" w:hAnsi="Calibri"/>
      <w:sz w:val="20"/>
    </w:rPr>
  </w:style>
  <w:style w:type="character" w:styleId="Besedilooznabemesta">
    <w:name w:val="Placeholder Text"/>
    <w:uiPriority w:val="99"/>
    <w:semiHidden/>
    <w:rsid w:val="009C3805"/>
    <w:rPr>
      <w:color w:val="808080"/>
    </w:rPr>
  </w:style>
  <w:style w:type="character" w:customStyle="1" w:styleId="Slog1">
    <w:name w:val="Slog1"/>
    <w:uiPriority w:val="1"/>
    <w:rsid w:val="009C3805"/>
    <w:rPr>
      <w:rFonts w:ascii="Calibri" w:hAnsi="Calibri"/>
      <w:b/>
      <w:sz w:val="20"/>
      <w:bdr w:val="none" w:sz="0" w:space="0" w:color="auto"/>
      <w:shd w:val="clear" w:color="auto" w:fill="BFBFBF"/>
    </w:rPr>
  </w:style>
  <w:style w:type="character" w:customStyle="1" w:styleId="OBRAZEC">
    <w:name w:val="OBRAZEC"/>
    <w:uiPriority w:val="1"/>
    <w:rsid w:val="009C3805"/>
    <w:rPr>
      <w:rFonts w:ascii="Calibri" w:hAnsi="Calibri"/>
      <w:b/>
      <w:sz w:val="20"/>
      <w:bdr w:val="none" w:sz="0" w:space="0" w:color="auto"/>
      <w:shd w:val="clear" w:color="auto" w:fill="D9D9D9"/>
    </w:rPr>
  </w:style>
  <w:style w:type="character" w:customStyle="1" w:styleId="OBRAZEC2">
    <w:name w:val="OBRAZEC 2"/>
    <w:uiPriority w:val="1"/>
    <w:rsid w:val="009C3805"/>
    <w:rPr>
      <w:rFonts w:ascii="Calibri" w:hAnsi="Calibri"/>
      <w:sz w:val="20"/>
      <w:bdr w:val="none" w:sz="0" w:space="0" w:color="auto"/>
      <w:shd w:val="clear" w:color="auto" w:fill="D9D9D9"/>
    </w:rPr>
  </w:style>
  <w:style w:type="paragraph" w:customStyle="1" w:styleId="tabulka">
    <w:name w:val="tabulka"/>
    <w:basedOn w:val="Navaden"/>
    <w:rsid w:val="009C3805"/>
    <w:pPr>
      <w:spacing w:before="120" w:line="240" w:lineRule="exact"/>
      <w:jc w:val="center"/>
    </w:pPr>
    <w:rPr>
      <w:szCs w:val="20"/>
      <w:lang w:val="en-GB" w:eastAsia="sl-SI"/>
    </w:rPr>
  </w:style>
  <w:style w:type="paragraph" w:styleId="Navaden-zamik">
    <w:name w:val="Normal Indent"/>
    <w:basedOn w:val="Navaden"/>
    <w:rsid w:val="009C3805"/>
    <w:pPr>
      <w:spacing w:line="240" w:lineRule="auto"/>
      <w:ind w:left="708"/>
    </w:pPr>
    <w:rPr>
      <w:szCs w:val="20"/>
      <w:lang w:val="en-GB" w:eastAsia="sl-SI"/>
    </w:rPr>
  </w:style>
  <w:style w:type="character" w:customStyle="1" w:styleId="Slog2">
    <w:name w:val="Slog2"/>
    <w:uiPriority w:val="1"/>
    <w:rsid w:val="009C3805"/>
    <w:rPr>
      <w:color w:val="auto"/>
    </w:rPr>
  </w:style>
  <w:style w:type="character" w:customStyle="1" w:styleId="Slog3">
    <w:name w:val="Slog3"/>
    <w:uiPriority w:val="1"/>
    <w:rsid w:val="009C3805"/>
    <w:rPr>
      <w:bdr w:val="none" w:sz="0" w:space="0" w:color="auto"/>
      <w:shd w:val="clear" w:color="auto" w:fill="D9D9D9"/>
    </w:rPr>
  </w:style>
  <w:style w:type="paragraph" w:styleId="Telobesedila">
    <w:name w:val="Body Text"/>
    <w:basedOn w:val="Navaden"/>
    <w:link w:val="TelobesedilaZnak"/>
    <w:rsid w:val="009C3805"/>
    <w:pPr>
      <w:spacing w:line="240" w:lineRule="auto"/>
      <w:jc w:val="both"/>
    </w:pPr>
    <w:rPr>
      <w:rFonts w:cs="Arial"/>
      <w:lang w:val="sl-SI" w:eastAsia="sl-SI"/>
    </w:rPr>
  </w:style>
  <w:style w:type="character" w:customStyle="1" w:styleId="TelobesedilaZnak">
    <w:name w:val="Telo besedila Znak"/>
    <w:link w:val="Telobesedila"/>
    <w:rsid w:val="009C3805"/>
    <w:rPr>
      <w:rFonts w:ascii="Arial" w:hAnsi="Arial" w:cs="Arial"/>
      <w:szCs w:val="24"/>
    </w:rPr>
  </w:style>
  <w:style w:type="paragraph" w:customStyle="1" w:styleId="GLAVA2-1">
    <w:name w:val="GLAVA 2-1"/>
    <w:basedOn w:val="Navaden"/>
    <w:qFormat/>
    <w:rsid w:val="009C3805"/>
    <w:pPr>
      <w:numPr>
        <w:numId w:val="8"/>
      </w:numPr>
      <w:spacing w:line="240" w:lineRule="auto"/>
      <w:jc w:val="both"/>
    </w:pPr>
    <w:rPr>
      <w:rFonts w:ascii="Calibri" w:hAnsi="Calibri" w:cs="Arial"/>
      <w:bCs/>
      <w:szCs w:val="20"/>
      <w:lang w:val="sl-SI" w:eastAsia="sl-SI"/>
    </w:rPr>
  </w:style>
  <w:style w:type="paragraph" w:customStyle="1" w:styleId="Odstavekseznama1">
    <w:name w:val="Odstavek seznama1"/>
    <w:basedOn w:val="Navaden"/>
    <w:qFormat/>
    <w:rsid w:val="009C3805"/>
    <w:pPr>
      <w:spacing w:line="240" w:lineRule="auto"/>
      <w:ind w:left="708"/>
    </w:pPr>
    <w:rPr>
      <w:rFonts w:ascii="Times New Roman" w:hAnsi="Times New Roman"/>
      <w:sz w:val="24"/>
      <w:lang w:val="en-GB" w:eastAsia="sl-SI"/>
    </w:rPr>
  </w:style>
  <w:style w:type="character" w:styleId="tevilkastrani">
    <w:name w:val="page number"/>
    <w:rsid w:val="009C3805"/>
  </w:style>
  <w:style w:type="paragraph" w:customStyle="1" w:styleId="ListParagraph1">
    <w:name w:val="List Paragraph1"/>
    <w:basedOn w:val="Navaden"/>
    <w:qFormat/>
    <w:rsid w:val="009C3805"/>
    <w:pPr>
      <w:spacing w:line="240" w:lineRule="auto"/>
      <w:ind w:left="708"/>
    </w:pPr>
    <w:rPr>
      <w:rFonts w:ascii="Times New Roman" w:hAnsi="Times New Roman"/>
      <w:sz w:val="24"/>
      <w:lang w:val="en-GB" w:eastAsia="sl-SI"/>
    </w:rPr>
  </w:style>
  <w:style w:type="paragraph" w:customStyle="1" w:styleId="Default">
    <w:name w:val="Default"/>
    <w:rsid w:val="009C38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Odstavekseznama2">
    <w:name w:val="Odstavek seznama2"/>
    <w:basedOn w:val="Navaden"/>
    <w:uiPriority w:val="34"/>
    <w:qFormat/>
    <w:rsid w:val="009C3805"/>
    <w:pPr>
      <w:spacing w:line="240" w:lineRule="auto"/>
      <w:ind w:left="708"/>
    </w:pPr>
    <w:rPr>
      <w:rFonts w:ascii="Times New Roman" w:hAnsi="Times New Roman"/>
      <w:sz w:val="24"/>
      <w:lang w:val="en-GB" w:eastAsia="sl-SI"/>
    </w:rPr>
  </w:style>
  <w:style w:type="paragraph" w:customStyle="1" w:styleId="text">
    <w:name w:val="text"/>
    <w:rsid w:val="009C3805"/>
    <w:pPr>
      <w:spacing w:before="240" w:line="240" w:lineRule="exact"/>
      <w:jc w:val="both"/>
    </w:pPr>
    <w:rPr>
      <w:rFonts w:ascii="Arial" w:hAnsi="Arial"/>
      <w:sz w:val="24"/>
      <w:lang w:val="en-GB"/>
    </w:rPr>
  </w:style>
  <w:style w:type="character" w:customStyle="1" w:styleId="apple-style-span">
    <w:name w:val="apple-style-span"/>
    <w:rsid w:val="009C3805"/>
  </w:style>
  <w:style w:type="character" w:customStyle="1" w:styleId="apple-converted-space">
    <w:name w:val="apple-converted-space"/>
    <w:rsid w:val="009C3805"/>
  </w:style>
  <w:style w:type="paragraph" w:customStyle="1" w:styleId="GLAVA5">
    <w:name w:val="GLAVA 5"/>
    <w:basedOn w:val="Navaden"/>
    <w:qFormat/>
    <w:rsid w:val="009C3805"/>
    <w:pPr>
      <w:spacing w:line="240" w:lineRule="auto"/>
      <w:ind w:left="1021"/>
      <w:jc w:val="both"/>
    </w:pPr>
    <w:rPr>
      <w:rFonts w:cs="Arial"/>
      <w:bCs/>
      <w:lang w:val="sl-SI" w:eastAsia="sl-SI"/>
    </w:rPr>
  </w:style>
  <w:style w:type="character" w:customStyle="1" w:styleId="Slog4">
    <w:name w:val="Slog4"/>
    <w:uiPriority w:val="1"/>
    <w:rsid w:val="009C3805"/>
    <w:rPr>
      <w:sz w:val="18"/>
    </w:rPr>
  </w:style>
  <w:style w:type="character" w:styleId="Pripombasklic">
    <w:name w:val="annotation reference"/>
    <w:uiPriority w:val="99"/>
    <w:semiHidden/>
    <w:unhideWhenUsed/>
    <w:rsid w:val="009C380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C3805"/>
    <w:pPr>
      <w:spacing w:after="200" w:line="240" w:lineRule="auto"/>
    </w:pPr>
    <w:rPr>
      <w:rFonts w:ascii="Calibri" w:eastAsia="Calibri" w:hAnsi="Calibri"/>
      <w:szCs w:val="20"/>
      <w:lang w:val="sl-SI"/>
    </w:rPr>
  </w:style>
  <w:style w:type="character" w:customStyle="1" w:styleId="PripombabesediloZnak">
    <w:name w:val="Pripomba – besedilo Znak"/>
    <w:link w:val="Pripombabesedilo"/>
    <w:uiPriority w:val="99"/>
    <w:semiHidden/>
    <w:rsid w:val="009C3805"/>
    <w:rPr>
      <w:rFonts w:ascii="Calibri" w:eastAsia="Calibri" w:hAnsi="Calibr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C3805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9C3805"/>
    <w:rPr>
      <w:rFonts w:ascii="Calibri" w:eastAsia="Calibri" w:hAnsi="Calibri"/>
      <w:b/>
      <w:bCs/>
      <w:lang w:eastAsia="en-US"/>
    </w:rPr>
  </w:style>
  <w:style w:type="paragraph" w:styleId="Naslov">
    <w:name w:val="Title"/>
    <w:basedOn w:val="Navaden"/>
    <w:link w:val="NaslovZnak"/>
    <w:qFormat/>
    <w:rsid w:val="009C3805"/>
    <w:pPr>
      <w:widowControl w:val="0"/>
      <w:tabs>
        <w:tab w:val="left" w:pos="-720"/>
      </w:tabs>
      <w:suppressAutoHyphens/>
      <w:spacing w:line="240" w:lineRule="auto"/>
      <w:jc w:val="center"/>
    </w:pPr>
    <w:rPr>
      <w:rFonts w:ascii="Times New Roman" w:hAnsi="Times New Roman"/>
      <w:b/>
      <w:bCs/>
      <w:sz w:val="48"/>
      <w:szCs w:val="20"/>
    </w:rPr>
  </w:style>
  <w:style w:type="character" w:customStyle="1" w:styleId="NaslovZnak">
    <w:name w:val="Naslov Znak"/>
    <w:link w:val="Naslov"/>
    <w:rsid w:val="009C3805"/>
    <w:rPr>
      <w:b/>
      <w:bCs/>
      <w:sz w:val="48"/>
      <w:lang w:val="en-US" w:eastAsia="en-US"/>
    </w:rPr>
  </w:style>
  <w:style w:type="paragraph" w:styleId="Navadensplet">
    <w:name w:val="Normal (Web)"/>
    <w:basedOn w:val="Navaden"/>
    <w:rsid w:val="009C3805"/>
    <w:pPr>
      <w:spacing w:after="210" w:line="240" w:lineRule="auto"/>
    </w:pPr>
    <w:rPr>
      <w:rFonts w:ascii="Times New Roman" w:hAnsi="Times New Roman"/>
      <w:color w:val="333333"/>
      <w:sz w:val="18"/>
      <w:szCs w:val="18"/>
      <w:lang w:val="sl-SI" w:eastAsia="sl-SI"/>
    </w:rPr>
  </w:style>
  <w:style w:type="table" w:customStyle="1" w:styleId="Tabelamrea2">
    <w:name w:val="Tabela – mreža2"/>
    <w:basedOn w:val="Navadnatabela"/>
    <w:next w:val="Tabelamrea"/>
    <w:uiPriority w:val="39"/>
    <w:rsid w:val="00EB5D3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protnaopomba-sklic">
    <w:name w:val="footnote reference"/>
    <w:rsid w:val="00711A24"/>
    <w:rPr>
      <w:position w:val="0"/>
      <w:vertAlign w:val="superscript"/>
    </w:rPr>
  </w:style>
  <w:style w:type="paragraph" w:styleId="Sprotnaopomba-besedilo">
    <w:name w:val="footnote text"/>
    <w:aliases w:val="IFZ f,Footnote,Fußnote,-E Fußnotentext,Fußnotentext Ursprung"/>
    <w:basedOn w:val="Navaden"/>
    <w:link w:val="Sprotnaopomba-besediloZnak"/>
    <w:uiPriority w:val="99"/>
    <w:unhideWhenUsed/>
    <w:rsid w:val="00711A24"/>
    <w:pPr>
      <w:spacing w:line="240" w:lineRule="auto"/>
    </w:pPr>
    <w:rPr>
      <w:szCs w:val="20"/>
      <w:lang w:val="x-none" w:eastAsia="x-none"/>
    </w:rPr>
  </w:style>
  <w:style w:type="character" w:customStyle="1" w:styleId="Sprotnaopomba-besediloZnak">
    <w:name w:val="Sprotna opomba - besedilo Znak"/>
    <w:aliases w:val="IFZ f Znak,Footnote Znak,Fußnote Znak,-E Fußnotentext Znak,Fußnotentext Ursprung Znak"/>
    <w:link w:val="Sprotnaopomba-besedilo"/>
    <w:uiPriority w:val="99"/>
    <w:rsid w:val="00711A24"/>
    <w:rPr>
      <w:rFonts w:ascii="Arial" w:hAnsi="Arial"/>
      <w:lang w:val="x-none" w:eastAsia="x-none"/>
    </w:rPr>
  </w:style>
  <w:style w:type="paragraph" w:customStyle="1" w:styleId="ZnakZnak30">
    <w:name w:val="Znak Znak3"/>
    <w:basedOn w:val="Navaden"/>
    <w:rsid w:val="009557DA"/>
    <w:pPr>
      <w:spacing w:after="160" w:line="240" w:lineRule="exact"/>
    </w:pPr>
    <w:rPr>
      <w:rFonts w:ascii="Tahoma" w:hAnsi="Tahoma"/>
      <w:szCs w:val="20"/>
    </w:rPr>
  </w:style>
  <w:style w:type="paragraph" w:customStyle="1" w:styleId="ZnakZnak31">
    <w:name w:val="Znak Znak3"/>
    <w:basedOn w:val="Navaden"/>
    <w:rsid w:val="00E219CB"/>
    <w:pPr>
      <w:spacing w:after="160" w:line="240" w:lineRule="exact"/>
    </w:pPr>
    <w:rPr>
      <w:rFonts w:ascii="Tahoma" w:hAnsi="Tahoma"/>
      <w:szCs w:val="20"/>
    </w:rPr>
  </w:style>
  <w:style w:type="paragraph" w:customStyle="1" w:styleId="ZnakZnak32">
    <w:name w:val="Znak Znak3"/>
    <w:basedOn w:val="Navaden"/>
    <w:rsid w:val="008C3967"/>
    <w:pPr>
      <w:spacing w:after="160" w:line="240" w:lineRule="exact"/>
    </w:pPr>
    <w:rPr>
      <w:rFonts w:ascii="Tahoma" w:hAnsi="Tahoma"/>
      <w:szCs w:val="20"/>
    </w:rPr>
  </w:style>
  <w:style w:type="paragraph" w:customStyle="1" w:styleId="ZnakZnak33">
    <w:name w:val="Znak Znak3"/>
    <w:basedOn w:val="Navaden"/>
    <w:rsid w:val="00FC421E"/>
    <w:pPr>
      <w:spacing w:after="160" w:line="240" w:lineRule="exact"/>
    </w:pPr>
    <w:rPr>
      <w:rFonts w:ascii="Tahoma" w:hAnsi="Tahoma"/>
      <w:szCs w:val="20"/>
    </w:rPr>
  </w:style>
  <w:style w:type="paragraph" w:customStyle="1" w:styleId="ZnakZnak34">
    <w:name w:val="Znak Znak3"/>
    <w:basedOn w:val="Navaden"/>
    <w:rsid w:val="005953FF"/>
    <w:pPr>
      <w:spacing w:after="160" w:line="240" w:lineRule="exact"/>
    </w:pPr>
    <w:rPr>
      <w:rFonts w:ascii="Tahoma" w:hAnsi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mat\AppData\Local\Temp\notes9B95ED\dopis%20drs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C5AC5F28C542A4A631FEA7BF9360D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C84C460-C305-4F12-ABDB-5E53AAB583B0}"/>
      </w:docPartPr>
      <w:docPartBody>
        <w:p w:rsidR="005A440C" w:rsidRDefault="00702579" w:rsidP="00702579">
          <w:pPr>
            <w:pStyle w:val="D3C5AC5F28C542A4A631FEA7BF9360D1"/>
          </w:pPr>
          <w:r w:rsidRPr="003A2F2C">
            <w:rPr>
              <w:b/>
            </w:rPr>
            <w:t>Vpišite naziv ponudnika oz. naziv skupine ponudnikov</w:t>
          </w:r>
        </w:p>
      </w:docPartBody>
    </w:docPart>
    <w:docPart>
      <w:docPartPr>
        <w:name w:val="F230D915671548A0AEA13A8CBB7730D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055A73F-1757-4504-B2D8-DC955DA0EB9C}"/>
      </w:docPartPr>
      <w:docPartBody>
        <w:p w:rsidR="005A440C" w:rsidRDefault="00702579" w:rsidP="00702579">
          <w:pPr>
            <w:pStyle w:val="F230D915671548A0AEA13A8CBB7730DA"/>
          </w:pPr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C535CBA6CAA64BA8959069B5F0E271B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5E24700-236A-4AE7-968E-926B3A6A95A3}"/>
      </w:docPartPr>
      <w:docPartBody>
        <w:p w:rsidR="005A440C" w:rsidRDefault="00702579" w:rsidP="00702579">
          <w:pPr>
            <w:pStyle w:val="C535CBA6CAA64BA8959069B5F0E271BB"/>
          </w:pPr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638BEC5E59D64824A225FB88652D6AC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CD7644A-8F5E-46C0-B1E8-B1E47CB94BBD}"/>
      </w:docPartPr>
      <w:docPartBody>
        <w:p w:rsidR="005A440C" w:rsidRDefault="00702579" w:rsidP="00702579">
          <w:pPr>
            <w:pStyle w:val="638BEC5E59D64824A225FB88652D6AC6"/>
          </w:pPr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8E46EDF4A6FB49E0B66B4D3772F5A9A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596D038-B5FF-4353-834D-8205AE4B10B5}"/>
      </w:docPartPr>
      <w:docPartBody>
        <w:p w:rsidR="00A53452" w:rsidRDefault="005A440C" w:rsidP="005A440C">
          <w:pPr>
            <w:pStyle w:val="8E46EDF4A6FB49E0B66B4D3772F5A9A7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EF177B88A9BF4C66B1267FE7C7A94A2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D20F0E6-DCE2-490B-8918-E2D36C430C0F}"/>
      </w:docPartPr>
      <w:docPartBody>
        <w:p w:rsidR="00A53452" w:rsidRDefault="005A440C" w:rsidP="005A440C">
          <w:pPr>
            <w:pStyle w:val="EF177B88A9BF4C66B1267FE7C7A94A23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4AE98ED44F624D25B9075DE5838FBAF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D1CE57C-DFA6-445E-BC8A-0983CFD62AD4}"/>
      </w:docPartPr>
      <w:docPartBody>
        <w:p w:rsidR="00A53452" w:rsidRDefault="005A440C" w:rsidP="005A440C">
          <w:pPr>
            <w:pStyle w:val="4AE98ED44F624D25B9075DE5838FBAF7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4E56637F79044773A410AC7EE652EE0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923A1D2-55F1-4148-86CB-4E74F75FAA15}"/>
      </w:docPartPr>
      <w:docPartBody>
        <w:p w:rsidR="00A53452" w:rsidRDefault="005A440C" w:rsidP="005A440C">
          <w:pPr>
            <w:pStyle w:val="4E56637F79044773A410AC7EE652EE03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FB6F2F0AD1AF4937A4399F0D5BF6C21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2E74D9B-065B-4C56-BEAB-8836A11014E8}"/>
      </w:docPartPr>
      <w:docPartBody>
        <w:p w:rsidR="00A53452" w:rsidRDefault="005A440C" w:rsidP="005A440C">
          <w:pPr>
            <w:pStyle w:val="FB6F2F0AD1AF4937A4399F0D5BF6C21A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72131E10D84C476797B53C32F94ABF7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31C0E19-81D2-4326-BFE9-1ACD0036A8A4}"/>
      </w:docPartPr>
      <w:docPartBody>
        <w:p w:rsidR="00A53452" w:rsidRDefault="005A440C" w:rsidP="005A440C">
          <w:pPr>
            <w:pStyle w:val="72131E10D84C476797B53C32F94ABF79"/>
          </w:pPr>
          <w:r w:rsidRPr="009E0DA5">
            <w:rPr>
              <w:rStyle w:val="Besedilooznabemesta"/>
              <w:color w:val="7F7F7F" w:themeColor="text1" w:themeTint="80"/>
              <w:sz w:val="20"/>
              <w:szCs w:val="2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586F151CB8A34C2587530699EB277B5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7EC444E-1AAD-46DA-B25D-61BBBE03536F}"/>
      </w:docPartPr>
      <w:docPartBody>
        <w:p w:rsidR="00A53452" w:rsidRDefault="005A440C" w:rsidP="005A440C">
          <w:pPr>
            <w:pStyle w:val="586F151CB8A34C2587530699EB277B5D"/>
          </w:pPr>
          <w:r w:rsidRPr="009E0DA5">
            <w:rPr>
              <w:rStyle w:val="Besedilooznabemesta"/>
              <w:color w:val="7F7F7F" w:themeColor="text1" w:themeTint="80"/>
              <w:sz w:val="20"/>
              <w:szCs w:val="2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4432DDF5C5924E1E80B057305047D4D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AD2233-C165-4FF4-9330-0BD993FECD29}"/>
      </w:docPartPr>
      <w:docPartBody>
        <w:p w:rsidR="009B2D0C" w:rsidRDefault="00792A11" w:rsidP="00792A11">
          <w:pPr>
            <w:pStyle w:val="4432DDF5C5924E1E80B057305047D4D8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BF2C69FC05794878AD81CD3BACAFDD5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03B8E1F-F595-46AA-9BF4-7CD35F6BC351}"/>
      </w:docPartPr>
      <w:docPartBody>
        <w:p w:rsidR="009B2D0C" w:rsidRDefault="00792A11" w:rsidP="00792A11">
          <w:pPr>
            <w:pStyle w:val="BF2C69FC05794878AD81CD3BACAFDD57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C0E130A0E3F74821AC88BB7C13E7FE6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8005E63-C51B-41E5-8B95-8385AEE9F627}"/>
      </w:docPartPr>
      <w:docPartBody>
        <w:p w:rsidR="009B2D0C" w:rsidRDefault="00792A11" w:rsidP="00792A11">
          <w:pPr>
            <w:pStyle w:val="C0E130A0E3F74821AC88BB7C13E7FE67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2D4A6D2EFF9C40189749EE0069C458F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D8B98E9-A170-4AA1-AC26-8AC00CE26D1E}"/>
      </w:docPartPr>
      <w:docPartBody>
        <w:p w:rsidR="009B2D0C" w:rsidRDefault="00792A11" w:rsidP="00792A11">
          <w:pPr>
            <w:pStyle w:val="2D4A6D2EFF9C40189749EE0069C458F2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0A909B0C06B24A5BA3A8F35A5028AAA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FDE99D9-F87F-472C-82E2-A783DB086956}"/>
      </w:docPartPr>
      <w:docPartBody>
        <w:p w:rsidR="009B2D0C" w:rsidRDefault="00792A11" w:rsidP="00792A11">
          <w:pPr>
            <w:pStyle w:val="0A909B0C06B24A5BA3A8F35A5028AAA2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9215006572BA44B6AF6FCA5D448758C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27392AF-0459-47BA-9088-73D6D9E66E1E}"/>
      </w:docPartPr>
      <w:docPartBody>
        <w:p w:rsidR="009B2D0C" w:rsidRDefault="00792A11" w:rsidP="00792A11">
          <w:pPr>
            <w:pStyle w:val="9215006572BA44B6AF6FCA5D448758C1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9C4BC14486484177AB97E1B92EA7108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9800209-2E02-4860-879E-D04994BB124E}"/>
      </w:docPartPr>
      <w:docPartBody>
        <w:p w:rsidR="009B2D0C" w:rsidRDefault="00792A11" w:rsidP="00792A11">
          <w:pPr>
            <w:pStyle w:val="9C4BC14486484177AB97E1B92EA7108A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70743F1A61824F39B79BA303321F427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80BAA99-A12A-40B7-ACDF-FD5C8FC07C6A}"/>
      </w:docPartPr>
      <w:docPartBody>
        <w:p w:rsidR="009B2D0C" w:rsidRDefault="00792A11" w:rsidP="00792A11">
          <w:pPr>
            <w:pStyle w:val="70743F1A61824F39B79BA303321F427E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91C19963A29F4141A2F963947BEF5F4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14253F1-8021-4D20-B846-44E025FF6681}"/>
      </w:docPartPr>
      <w:docPartBody>
        <w:p w:rsidR="009B2D0C" w:rsidRDefault="00792A11" w:rsidP="00792A11">
          <w:pPr>
            <w:pStyle w:val="91C19963A29F4141A2F963947BEF5F48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8882388C3C14492A929D196AA525989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5ABF599-0125-40E3-BBB6-4DBB79EFC59F}"/>
      </w:docPartPr>
      <w:docPartBody>
        <w:p w:rsidR="009B2D0C" w:rsidRDefault="00792A11" w:rsidP="00792A11">
          <w:pPr>
            <w:pStyle w:val="8882388C3C14492A929D196AA5259893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B9CB53F7508C4B728F6EECF90FE08A4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D243D08-0E72-46D0-A2A1-A63547FE4A45}"/>
      </w:docPartPr>
      <w:docPartBody>
        <w:p w:rsidR="009B2D0C" w:rsidRDefault="00792A11" w:rsidP="00792A11">
          <w:pPr>
            <w:pStyle w:val="B9CB53F7508C4B728F6EECF90FE08A4B"/>
          </w:pPr>
          <w:r w:rsidRPr="001A6F7A">
            <w:rPr>
              <w:rStyle w:val="Besedilooznabemesta"/>
            </w:rPr>
            <w:t>Izberite element.</w:t>
          </w:r>
        </w:p>
      </w:docPartBody>
    </w:docPart>
    <w:docPart>
      <w:docPartPr>
        <w:name w:val="009CE1B6E80547FCA354C07E4DE39DE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AD9B01F-7042-4883-A8CC-4C06F5892263}"/>
      </w:docPartPr>
      <w:docPartBody>
        <w:p w:rsidR="009B2D0C" w:rsidRDefault="00792A11" w:rsidP="00792A11">
          <w:pPr>
            <w:pStyle w:val="009CE1B6E80547FCA354C07E4DE39DE6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C03FF419F49F4EE2A375B87D9E35FD1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291386C-5D46-44E4-8D99-752FA36171C5}"/>
      </w:docPartPr>
      <w:docPartBody>
        <w:p w:rsidR="009B2D0C" w:rsidRDefault="00792A11" w:rsidP="00792A11">
          <w:pPr>
            <w:pStyle w:val="C03FF419F49F4EE2A375B87D9E35FD13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BAB7E8B7B20E45039A0D97C6CBA1020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26BCF14-EEA8-469F-A689-5D620FF81E6F}"/>
      </w:docPartPr>
      <w:docPartBody>
        <w:p w:rsidR="009B2D0C" w:rsidRDefault="00792A11" w:rsidP="00792A11">
          <w:pPr>
            <w:pStyle w:val="BAB7E8B7B20E45039A0D97C6CBA1020B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97467BB385C94E55A70DC1EF4E82469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CEC92BC-3FCE-4FD7-B4F9-53B4606DF289}"/>
      </w:docPartPr>
      <w:docPartBody>
        <w:p w:rsidR="009B2D0C" w:rsidRDefault="00792A11" w:rsidP="00792A11">
          <w:pPr>
            <w:pStyle w:val="97467BB385C94E55A70DC1EF4E824698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2C8E90584A3E4A289A05662DDE864EF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73B0765-5A08-4ED2-BEA5-9316990EF513}"/>
      </w:docPartPr>
      <w:docPartBody>
        <w:p w:rsidR="009B2D0C" w:rsidRDefault="00792A11" w:rsidP="00792A11">
          <w:pPr>
            <w:pStyle w:val="2C8E90584A3E4A289A05662DDE864EF7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26A4BE0E95F74044917C003AB6AB8EA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60E37F6-5E1B-4FE9-92FA-4741CB8C044E}"/>
      </w:docPartPr>
      <w:docPartBody>
        <w:p w:rsidR="009B2D0C" w:rsidRDefault="00792A11" w:rsidP="00792A11">
          <w:pPr>
            <w:pStyle w:val="26A4BE0E95F74044917C003AB6AB8EAB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B8DF676D1D824E61A381D22BD1355BD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380AEF9-34FB-452C-86DC-6C81EF419581}"/>
      </w:docPartPr>
      <w:docPartBody>
        <w:p w:rsidR="009B2D0C" w:rsidRDefault="00792A11" w:rsidP="00792A11">
          <w:pPr>
            <w:pStyle w:val="B8DF676D1D824E61A381D22BD1355BD7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4B18EAD22D934E8ABF970A3EAC3FEB1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CFA6701-4CB4-40A5-9E82-D88E56F14D93}"/>
      </w:docPartPr>
      <w:docPartBody>
        <w:p w:rsidR="009B2D0C" w:rsidRDefault="00792A11" w:rsidP="00792A11">
          <w:pPr>
            <w:pStyle w:val="4B18EAD22D934E8ABF970A3EAC3FEB17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F708A65E6A2B4C14BFBBB9E8A6C794D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EA262B2-53CC-4F72-A009-3CEEB26BA9E7}"/>
      </w:docPartPr>
      <w:docPartBody>
        <w:p w:rsidR="009B2D0C" w:rsidRDefault="00792A11" w:rsidP="00792A11">
          <w:pPr>
            <w:pStyle w:val="F708A65E6A2B4C14BFBBB9E8A6C794D0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82E85DFF346B4705BC9B973D4D75BD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1E64FC7-B71B-43D9-B8EC-63A9BB2C98B2}"/>
      </w:docPartPr>
      <w:docPartBody>
        <w:p w:rsidR="009B2D0C" w:rsidRDefault="00792A11" w:rsidP="00792A11">
          <w:pPr>
            <w:pStyle w:val="82E85DFF346B4705BC9B973D4D75BD37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F67014237F5441498E116A1860F0483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AEB611E-A294-428E-A0F2-E2CE7C0CC130}"/>
      </w:docPartPr>
      <w:docPartBody>
        <w:p w:rsidR="009B2D0C" w:rsidRDefault="00792A11" w:rsidP="00792A11">
          <w:pPr>
            <w:pStyle w:val="F67014237F5441498E116A1860F04834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58E505DB829048148B04D1D5A9C7E7E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32174C6-0DF3-4DC6-8ED0-5BAB329739A7}"/>
      </w:docPartPr>
      <w:docPartBody>
        <w:p w:rsidR="009B2D0C" w:rsidRDefault="00792A11" w:rsidP="00792A11">
          <w:pPr>
            <w:pStyle w:val="58E505DB829048148B04D1D5A9C7E7EB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23AE13B4FF684CFFAB1268FA982E824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D2248DD-F757-46AA-BF79-B10F11C7AFA3}"/>
      </w:docPartPr>
      <w:docPartBody>
        <w:p w:rsidR="009B2D0C" w:rsidRDefault="00792A11" w:rsidP="00792A11">
          <w:pPr>
            <w:pStyle w:val="23AE13B4FF684CFFAB1268FA982E8246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41FAC8772C5B4438978A3FB4A550333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50F033B-3469-49B6-869E-7B68B190D898}"/>
      </w:docPartPr>
      <w:docPartBody>
        <w:p w:rsidR="009B2D0C" w:rsidRDefault="00792A11" w:rsidP="00792A11">
          <w:pPr>
            <w:pStyle w:val="41FAC8772C5B4438978A3FB4A5503333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744DCB752A0D4883AA000F4FE885E85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84A8E62-33B2-43D0-8A5A-8C72F7873B82}"/>
      </w:docPartPr>
      <w:docPartBody>
        <w:p w:rsidR="009B2D0C" w:rsidRDefault="00792A11" w:rsidP="00792A11">
          <w:pPr>
            <w:pStyle w:val="744DCB752A0D4883AA000F4FE885E851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E0DB0610D44741E89581391A59B7C7A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386A987-FE40-4D0B-A9A5-7FF564F19851}"/>
      </w:docPartPr>
      <w:docPartBody>
        <w:p w:rsidR="009B2D0C" w:rsidRDefault="00792A11" w:rsidP="00792A11">
          <w:pPr>
            <w:pStyle w:val="E0DB0610D44741E89581391A59B7C7A3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D53C545AD7D942F7BA5BDFCA906CD21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BEB3058-E38E-49D4-84A2-C33E2B13CE07}"/>
      </w:docPartPr>
      <w:docPartBody>
        <w:p w:rsidR="009B2D0C" w:rsidRDefault="00792A11" w:rsidP="00792A11">
          <w:pPr>
            <w:pStyle w:val="D53C545AD7D942F7BA5BDFCA906CD218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351E5E4AD3CA439B83A8E4886768314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605A42E-AC8B-46DF-AB06-D9859996F0D4}"/>
      </w:docPartPr>
      <w:docPartBody>
        <w:p w:rsidR="009B2D0C" w:rsidRDefault="00792A11" w:rsidP="00792A11">
          <w:pPr>
            <w:pStyle w:val="351E5E4AD3CA439B83A8E4886768314D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FA6CD99C04BF43349351BA8677D622A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1107DEC-6682-4F43-AB80-BA5E8A81215F}"/>
      </w:docPartPr>
      <w:docPartBody>
        <w:p w:rsidR="009B2D0C" w:rsidRDefault="00792A11" w:rsidP="00792A11">
          <w:pPr>
            <w:pStyle w:val="FA6CD99C04BF43349351BA8677D622A1"/>
          </w:pPr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64833A03224645C3AF7F123B4BADD0C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7A8A1B2-FA30-480F-ABC1-63A0BD9B7BBA}"/>
      </w:docPartPr>
      <w:docPartBody>
        <w:p w:rsidR="009B2D0C" w:rsidRDefault="00792A11" w:rsidP="00792A11">
          <w:pPr>
            <w:pStyle w:val="64833A03224645C3AF7F123B4BADD0C4"/>
          </w:pPr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CBD45AC4BCCF4BAA81390AC2FD94CA9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DD6A17E-DBD6-4B0B-8ADC-CF214718F7B9}"/>
      </w:docPartPr>
      <w:docPartBody>
        <w:p w:rsidR="009B2D0C" w:rsidRDefault="00792A11" w:rsidP="00792A11">
          <w:pPr>
            <w:pStyle w:val="CBD45AC4BCCF4BAA81390AC2FD94CA9D"/>
          </w:pPr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E839157A7DD64218A4CCD9E6C9C0FDE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C9891F6-990B-4985-AB5E-4449FB6FBC71}"/>
      </w:docPartPr>
      <w:docPartBody>
        <w:p w:rsidR="009B2D0C" w:rsidRDefault="00792A11" w:rsidP="00792A11">
          <w:pPr>
            <w:pStyle w:val="E839157A7DD64218A4CCD9E6C9C0FDEF"/>
          </w:pPr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28659EC3685246A0AEC6485520ADF41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87C136C-B9F5-4282-9DF8-E32322A6E91A}"/>
      </w:docPartPr>
      <w:docPartBody>
        <w:p w:rsidR="009B2D0C" w:rsidRDefault="00792A11" w:rsidP="00792A11">
          <w:pPr>
            <w:pStyle w:val="28659EC3685246A0AEC6485520ADF419"/>
          </w:pPr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7808A3BBF799474092287A6D9A2EF40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D12FD45-02E2-4274-9D9C-EA974D702C27}"/>
      </w:docPartPr>
      <w:docPartBody>
        <w:p w:rsidR="009B2D0C" w:rsidRDefault="00792A11" w:rsidP="00792A11">
          <w:pPr>
            <w:pStyle w:val="7808A3BBF799474092287A6D9A2EF408"/>
          </w:pPr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9D40DD0D2E5D463CA39F25538B757A6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501875C-84B7-4D9C-AB42-F21E266A6702}"/>
      </w:docPartPr>
      <w:docPartBody>
        <w:p w:rsidR="009B2D0C" w:rsidRDefault="00792A11" w:rsidP="00792A11">
          <w:pPr>
            <w:pStyle w:val="9D40DD0D2E5D463CA39F25538B757A64"/>
          </w:pPr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8564AE4372C84EC185FC88AE7AE1F72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CB14F02-7B58-46E5-820A-71EFFCCFE90B}"/>
      </w:docPartPr>
      <w:docPartBody>
        <w:p w:rsidR="009B2D0C" w:rsidRDefault="00792A11" w:rsidP="00792A11">
          <w:pPr>
            <w:pStyle w:val="8564AE4372C84EC185FC88AE7AE1F723"/>
          </w:pPr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04AC3F41BC27492C8EFFD0F8882858B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91853E0-C6F1-4559-9F05-B9E8368540CB}"/>
      </w:docPartPr>
      <w:docPartBody>
        <w:p w:rsidR="009B2D0C" w:rsidRDefault="00792A11" w:rsidP="00792A11">
          <w:pPr>
            <w:pStyle w:val="04AC3F41BC27492C8EFFD0F8882858B3"/>
          </w:pPr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0D3E2B4321DD484F92047792ED57DB7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91A6346-041F-450A-BF01-DE8DEEEE2668}"/>
      </w:docPartPr>
      <w:docPartBody>
        <w:p w:rsidR="009B2D0C" w:rsidRDefault="00792A11" w:rsidP="00792A11">
          <w:pPr>
            <w:pStyle w:val="0D3E2B4321DD484F92047792ED57DB72"/>
          </w:pPr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54F0808F48E34EA085C2928BEA5C6E9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3212CAD-DFC2-461E-B9D4-9AE4E597CCE5}"/>
      </w:docPartPr>
      <w:docPartBody>
        <w:p w:rsidR="009B2D0C" w:rsidRDefault="00792A11" w:rsidP="00792A11">
          <w:pPr>
            <w:pStyle w:val="54F0808F48E34EA085C2928BEA5C6E97"/>
          </w:pPr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9C42D7C5BE214870BAEB9CEECA215CC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880C5C-8BF6-43F5-A25B-5DEC642DF8BF}"/>
      </w:docPartPr>
      <w:docPartBody>
        <w:p w:rsidR="009B2D0C" w:rsidRDefault="00792A11" w:rsidP="00792A11">
          <w:pPr>
            <w:pStyle w:val="9C42D7C5BE214870BAEB9CEECA215CC2"/>
          </w:pPr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5CB712480F135B4893918666839D5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99788-DC45-444F-B463-22273BD0FF9B}"/>
      </w:docPartPr>
      <w:docPartBody>
        <w:p w:rsidR="00836D15" w:rsidRDefault="003B1C4F" w:rsidP="003B1C4F">
          <w:pPr>
            <w:pStyle w:val="5CB712480F135B4893918666839D5DFC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DC8D9B19B0C5DA4DBF34879DE5CB0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18919-E1F0-6A41-8033-7608441108CE}"/>
      </w:docPartPr>
      <w:docPartBody>
        <w:p w:rsidR="00836D15" w:rsidRDefault="003B1C4F" w:rsidP="003B1C4F">
          <w:pPr>
            <w:pStyle w:val="DC8D9B19B0C5DA4DBF34879DE5CB097D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17521E69AF74EE45A3A6BDA00FD04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4FD8A-0B5D-5A4E-9546-1AA3BDFC224A}"/>
      </w:docPartPr>
      <w:docPartBody>
        <w:p w:rsidR="00836D15" w:rsidRDefault="003B1C4F" w:rsidP="003B1C4F">
          <w:pPr>
            <w:pStyle w:val="17521E69AF74EE45A3A6BDA00FD043AB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6574F3635DD4134FB19CBA10966A3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8AB95-5AA1-F64F-8742-5BD158CBA469}"/>
      </w:docPartPr>
      <w:docPartBody>
        <w:p w:rsidR="00836D15" w:rsidRDefault="003B1C4F" w:rsidP="003B1C4F">
          <w:pPr>
            <w:pStyle w:val="6574F3635DD4134FB19CBA10966A3732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002A53EE9EF8A742B35DA54FECCAC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AB011-F2EE-2045-B145-566BBD3E395C}"/>
      </w:docPartPr>
      <w:docPartBody>
        <w:p w:rsidR="00836D15" w:rsidRDefault="003B1C4F" w:rsidP="003B1C4F">
          <w:pPr>
            <w:pStyle w:val="002A53EE9EF8A742B35DA54FECCACD55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C2DDAFAE80F0CE4B8D2F026C9B4F0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C5CAF-5958-AD4B-88D4-81CEED71810D}"/>
      </w:docPartPr>
      <w:docPartBody>
        <w:p w:rsidR="00836D15" w:rsidRDefault="003B1C4F" w:rsidP="003B1C4F">
          <w:pPr>
            <w:pStyle w:val="C2DDAFAE80F0CE4B8D2F026C9B4F0867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4C7802C294754C4A9F0A4E1A63A9F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0205B-CE28-1543-9C38-E8782EB3A2FF}"/>
      </w:docPartPr>
      <w:docPartBody>
        <w:p w:rsidR="00836D15" w:rsidRDefault="003B1C4F" w:rsidP="003B1C4F">
          <w:pPr>
            <w:pStyle w:val="4C7802C294754C4A9F0A4E1A63A9FA4D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5B7F16EE5A1ED84EB31B9B0176F1F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697B2-D80D-7E4A-BE3E-D106984DEB78}"/>
      </w:docPartPr>
      <w:docPartBody>
        <w:p w:rsidR="00836D15" w:rsidRDefault="003B1C4F" w:rsidP="003B1C4F">
          <w:pPr>
            <w:pStyle w:val="5B7F16EE5A1ED84EB31B9B0176F1F352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49D21C15662B9C43A211A82362760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EFDD4-AD79-5B48-9160-1FF0CBBF41A0}"/>
      </w:docPartPr>
      <w:docPartBody>
        <w:p w:rsidR="00836D15" w:rsidRDefault="003B1C4F" w:rsidP="003B1C4F">
          <w:pPr>
            <w:pStyle w:val="49D21C15662B9C43A211A823627606D8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3EAE8B1C12C65D4792CAD198FFDB6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AAF9E-558D-0240-99AF-C7881B712DE6}"/>
      </w:docPartPr>
      <w:docPartBody>
        <w:p w:rsidR="00836D15" w:rsidRDefault="003B1C4F" w:rsidP="003B1C4F">
          <w:pPr>
            <w:pStyle w:val="3EAE8B1C12C65D4792CAD198FFDB6902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BD53EA19FF7BF4DA9573CBC3B719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34BDA-1482-AD47-8826-2232A86D3417}"/>
      </w:docPartPr>
      <w:docPartBody>
        <w:p w:rsidR="00836D15" w:rsidRDefault="003B1C4F" w:rsidP="003B1C4F">
          <w:pPr>
            <w:pStyle w:val="BBD53EA19FF7BF4DA9573CBC3B7190E7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863AEDFAA9064A83B328538794C0994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2EC380A-9DB5-48E2-8729-F7BA53456A27}"/>
      </w:docPartPr>
      <w:docPartBody>
        <w:p w:rsidR="00C15976" w:rsidRDefault="00B169F9" w:rsidP="00B169F9">
          <w:pPr>
            <w:pStyle w:val="863AEDFAA9064A83B328538794C0994E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3E89D75E39014FC6B83FE8496FDD7A9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F2962BA-24CE-42E1-89DB-3088E7C76770}"/>
      </w:docPartPr>
      <w:docPartBody>
        <w:p w:rsidR="00C15976" w:rsidRDefault="00B169F9" w:rsidP="00B169F9">
          <w:pPr>
            <w:pStyle w:val="3E89D75E39014FC6B83FE8496FDD7A92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E47430EEE650460DBB6C2F28435D471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57A0EF9-A469-4C21-8F8F-A5643AE7080B}"/>
      </w:docPartPr>
      <w:docPartBody>
        <w:p w:rsidR="00C15976" w:rsidRDefault="00B169F9" w:rsidP="00B169F9">
          <w:pPr>
            <w:pStyle w:val="E47430EEE650460DBB6C2F28435D471F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2741469CE65C47999BEE7DB378F1376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47580B2-0E72-48E5-9418-E13173E9192E}"/>
      </w:docPartPr>
      <w:docPartBody>
        <w:p w:rsidR="00C15976" w:rsidRDefault="00B169F9" w:rsidP="00B169F9">
          <w:pPr>
            <w:pStyle w:val="2741469CE65C47999BEE7DB378F1376A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4BC167AF2A514000BD2350FBFB47F9A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B55AA18-C669-4238-92C8-6AC3C03DCEB2}"/>
      </w:docPartPr>
      <w:docPartBody>
        <w:p w:rsidR="00C15976" w:rsidRDefault="00B169F9" w:rsidP="00B169F9">
          <w:pPr>
            <w:pStyle w:val="4BC167AF2A514000BD2350FBFB47F9AA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ECE7845E0CA469F80CADBEB6D19CCD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0B0D5DD-6453-40DF-B67B-DD0D1B9AE41A}"/>
      </w:docPartPr>
      <w:docPartBody>
        <w:p w:rsidR="00C15976" w:rsidRDefault="00B169F9" w:rsidP="00B169F9">
          <w:pPr>
            <w:pStyle w:val="BECE7845E0CA469F80CADBEB6D19CCD6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C7157441DCD64E508D183DEDF495580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031093D-DE7C-495A-86EE-42920520BA8C}"/>
      </w:docPartPr>
      <w:docPartBody>
        <w:p w:rsidR="0037657F" w:rsidRDefault="0037657F" w:rsidP="0037657F">
          <w:pPr>
            <w:pStyle w:val="C7157441DCD64E508D183DEDF4955806"/>
          </w:pPr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228F6F3806A34EE0B6CC41EBCBD1766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663ECD7-2ED8-4D84-A607-73FAB2A586F5}"/>
      </w:docPartPr>
      <w:docPartBody>
        <w:p w:rsidR="0037657F" w:rsidRDefault="0037657F" w:rsidP="0037657F">
          <w:pPr>
            <w:pStyle w:val="228F6F3806A34EE0B6CC41EBCBD17660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601E97C042CA4CC0A92F9F1469537FC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E499D2D-C0BC-4F36-A31A-CE5FACDC7978}"/>
      </w:docPartPr>
      <w:docPartBody>
        <w:p w:rsidR="0037657F" w:rsidRDefault="0037657F" w:rsidP="0037657F">
          <w:pPr>
            <w:pStyle w:val="601E97C042CA4CC0A92F9F1469537FC4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8623C6945644DCB99A4402DE6FB608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D728906-3AF7-4659-A3A3-0617E57D7D42}"/>
      </w:docPartPr>
      <w:docPartBody>
        <w:p w:rsidR="0037657F" w:rsidRDefault="0037657F" w:rsidP="0037657F">
          <w:pPr>
            <w:pStyle w:val="B8623C6945644DCB99A4402DE6FB6081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5CD96DA0DA7E494C917C3C4F4384312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CF15D37-F9CA-486E-BD1A-AD1C48D4EA6D}"/>
      </w:docPartPr>
      <w:docPartBody>
        <w:p w:rsidR="0037657F" w:rsidRDefault="0037657F" w:rsidP="0037657F">
          <w:pPr>
            <w:pStyle w:val="5CD96DA0DA7E494C917C3C4F4384312B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D8CD7A5DB97B4069A8EC3B0A719E443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46FF4F2-B536-46CA-B8DD-80FC7DAE5F62}"/>
      </w:docPartPr>
      <w:docPartBody>
        <w:p w:rsidR="0037657F" w:rsidRDefault="0037657F" w:rsidP="0037657F">
          <w:pPr>
            <w:pStyle w:val="D8CD7A5DB97B4069A8EC3B0A719E4436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18FDA5C3D894E308BC825674916E1D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BC9552D-C082-46B1-ADBD-E92295373710}"/>
      </w:docPartPr>
      <w:docPartBody>
        <w:p w:rsidR="0037657F" w:rsidRDefault="0037657F" w:rsidP="0037657F">
          <w:pPr>
            <w:pStyle w:val="B18FDA5C3D894E308BC825674916E1D8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373B69DE4BB640C58BC43C2E3C54A36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05951B2-3F51-4D48-BA99-8AF413FE6322}"/>
      </w:docPartPr>
      <w:docPartBody>
        <w:p w:rsidR="0037657F" w:rsidRDefault="0037657F" w:rsidP="0037657F">
          <w:pPr>
            <w:pStyle w:val="373B69DE4BB640C58BC43C2E3C54A369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F89D6501D6EB48FF9F90922132F2AAF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56060D3-F827-4AF1-9117-BFD5B7826340}"/>
      </w:docPartPr>
      <w:docPartBody>
        <w:p w:rsidR="0037657F" w:rsidRDefault="0037657F" w:rsidP="0037657F">
          <w:pPr>
            <w:pStyle w:val="F89D6501D6EB48FF9F90922132F2AAFC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04D6837CA8ED4719849C3866A8379E2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5212651-9A1A-453B-A70B-2C9347D05C7B}"/>
      </w:docPartPr>
      <w:docPartBody>
        <w:p w:rsidR="0037657F" w:rsidRDefault="0037657F" w:rsidP="0037657F">
          <w:pPr>
            <w:pStyle w:val="04D6837CA8ED4719849C3866A8379E26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4857625DC55C41EBB9A36E90366088C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65D7F0B-977E-4BE1-99D9-FACD50AE9BFA}"/>
      </w:docPartPr>
      <w:docPartBody>
        <w:p w:rsidR="0037657F" w:rsidRDefault="0037657F" w:rsidP="0037657F">
          <w:pPr>
            <w:pStyle w:val="4857625DC55C41EBB9A36E90366088C6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52A59C794AD44A8BBD0DE8E651E644F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5F64285-9994-4144-AA20-75D272324603}"/>
      </w:docPartPr>
      <w:docPartBody>
        <w:p w:rsidR="0037657F" w:rsidRDefault="0037657F" w:rsidP="0037657F">
          <w:pPr>
            <w:pStyle w:val="52A59C794AD44A8BBD0DE8E651E644F4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974B88B681CF40B5B2AABE87CC62006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24F08C0-31A8-47EA-BE67-E7EBEA5DA329}"/>
      </w:docPartPr>
      <w:docPartBody>
        <w:p w:rsidR="0037657F" w:rsidRDefault="0037657F" w:rsidP="0037657F">
          <w:pPr>
            <w:pStyle w:val="974B88B681CF40B5B2AABE87CC620062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EE3A6768479F4B0C91B8A4F96B68E9B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6EFBF6E-5CF5-4251-885D-8CF1D2D7EF75}"/>
      </w:docPartPr>
      <w:docPartBody>
        <w:p w:rsidR="0037657F" w:rsidRDefault="0037657F" w:rsidP="0037657F">
          <w:pPr>
            <w:pStyle w:val="EE3A6768479F4B0C91B8A4F96B68E9BE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3990270D6C614F7E9BFD13E0ED2EBC5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3F7E6B7-F8FA-4248-B226-4AF2B1607F48}"/>
      </w:docPartPr>
      <w:docPartBody>
        <w:p w:rsidR="0037657F" w:rsidRDefault="0037657F" w:rsidP="0037657F">
          <w:pPr>
            <w:pStyle w:val="3990270D6C614F7E9BFD13E0ED2EBC5B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1A83F77CAB4E47E1BA453B9C05F1664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1354AF1-C852-4105-9122-1DCC4DD032D6}"/>
      </w:docPartPr>
      <w:docPartBody>
        <w:p w:rsidR="0037657F" w:rsidRDefault="0037657F" w:rsidP="0037657F">
          <w:pPr>
            <w:pStyle w:val="1A83F77CAB4E47E1BA453B9C05F16649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EF76F32D676942DBAC2E4CD8B57D960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4DB183C-F99C-4086-BADB-716ECCA4C904}"/>
      </w:docPartPr>
      <w:docPartBody>
        <w:p w:rsidR="0037657F" w:rsidRDefault="0037657F" w:rsidP="0037657F">
          <w:pPr>
            <w:pStyle w:val="EF76F32D676942DBAC2E4CD8B57D9600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A3E2083E8765455A8334E3F33DF22BC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1ABDF5C-5E74-4987-95A1-DD49A50EABCB}"/>
      </w:docPartPr>
      <w:docPartBody>
        <w:p w:rsidR="0037657F" w:rsidRDefault="0037657F" w:rsidP="0037657F">
          <w:pPr>
            <w:pStyle w:val="A3E2083E8765455A8334E3F33DF22BCF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1024EF60684D4A4BAA5B09563795500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1E9DFC7-E461-404D-96F9-52CC8D14E9A8}"/>
      </w:docPartPr>
      <w:docPartBody>
        <w:p w:rsidR="0037657F" w:rsidRDefault="0037657F" w:rsidP="0037657F">
          <w:pPr>
            <w:pStyle w:val="1024EF60684D4A4BAA5B095637955002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66850A969C7042D8B8AED80D95500E9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676EDDF-95E3-4941-9189-D1DBAC30AA8D}"/>
      </w:docPartPr>
      <w:docPartBody>
        <w:p w:rsidR="0037657F" w:rsidRDefault="0037657F" w:rsidP="0037657F">
          <w:pPr>
            <w:pStyle w:val="66850A969C7042D8B8AED80D95500E9C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9B5E31C5A57C406591202341CA65AA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AF65675-4B92-4BC9-9F0B-7DD8E1461F28}"/>
      </w:docPartPr>
      <w:docPartBody>
        <w:p w:rsidR="0037657F" w:rsidRDefault="0037657F" w:rsidP="0037657F">
          <w:pPr>
            <w:pStyle w:val="9B5E31C5A57C406591202341CA65AA37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548B0D8477764427B9B6E0729FEC06D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DC87A48-A7D4-4EA9-BBAF-D33C879195BD}"/>
      </w:docPartPr>
      <w:docPartBody>
        <w:p w:rsidR="0037657F" w:rsidRDefault="0037657F" w:rsidP="0037657F">
          <w:pPr>
            <w:pStyle w:val="548B0D8477764427B9B6E0729FEC06DA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0392503CA1D1462F90FF67AAFD2C1EB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BEB7718-9DFC-4FAA-A410-96521D5C0034}"/>
      </w:docPartPr>
      <w:docPartBody>
        <w:p w:rsidR="0037657F" w:rsidRDefault="0037657F" w:rsidP="0037657F">
          <w:pPr>
            <w:pStyle w:val="0392503CA1D1462F90FF67AAFD2C1EB5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AA0309273D3D4F18A627676C75395FD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86BA23C-F12A-4AC2-8865-0EFBAA6C606C}"/>
      </w:docPartPr>
      <w:docPartBody>
        <w:p w:rsidR="0037657F" w:rsidRDefault="0037657F" w:rsidP="0037657F">
          <w:pPr>
            <w:pStyle w:val="AA0309273D3D4F18A627676C75395FD3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94D5FC38524C429A994CE630248E28B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ADC302B-1D40-49D4-A29A-AFBFCF2066E6}"/>
      </w:docPartPr>
      <w:docPartBody>
        <w:p w:rsidR="0037657F" w:rsidRDefault="0037657F" w:rsidP="0037657F">
          <w:pPr>
            <w:pStyle w:val="94D5FC38524C429A994CE630248E28BE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E5D1EE5900BB40C2A26A38F795C44B8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125B808-65FB-4F76-90B4-A3BC507288FA}"/>
      </w:docPartPr>
      <w:docPartBody>
        <w:p w:rsidR="0037657F" w:rsidRDefault="0037657F" w:rsidP="0037657F">
          <w:pPr>
            <w:pStyle w:val="E5D1EE5900BB40C2A26A38F795C44B8D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84EBBCD2D2CF4B34883078B7C2CC612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2268561-2D94-4436-B1D1-C71B0E7BFA64}"/>
      </w:docPartPr>
      <w:docPartBody>
        <w:p w:rsidR="0037657F" w:rsidRDefault="0037657F" w:rsidP="0037657F">
          <w:pPr>
            <w:pStyle w:val="84EBBCD2D2CF4B34883078B7C2CC6123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2293272FBAAA422F8D0F792F4C436E7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7ADA79A-ABC2-4BC2-A3A7-11371E6DC602}"/>
      </w:docPartPr>
      <w:docPartBody>
        <w:p w:rsidR="0037657F" w:rsidRDefault="0037657F" w:rsidP="0037657F">
          <w:pPr>
            <w:pStyle w:val="2293272FBAAA422F8D0F792F4C436E73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FA1F128EAD24444CA9234C04A30E5E7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A4EE3AA-2DC1-4960-945C-6F9A134340F3}"/>
      </w:docPartPr>
      <w:docPartBody>
        <w:p w:rsidR="0037657F" w:rsidRDefault="0037657F" w:rsidP="0037657F">
          <w:pPr>
            <w:pStyle w:val="FA1F128EAD24444CA9234C04A30E5E78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197271EACA2A4AC4AA37EA6E134534E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A8AFC90-F22E-4984-83A3-19999B21F6D5}"/>
      </w:docPartPr>
      <w:docPartBody>
        <w:p w:rsidR="0037657F" w:rsidRDefault="0037657F" w:rsidP="0037657F">
          <w:pPr>
            <w:pStyle w:val="197271EACA2A4AC4AA37EA6E134534E1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FCF3378926F64B68993708393CE647C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45EC205-8DB4-42A9-AF69-CF851BF11AC9}"/>
      </w:docPartPr>
      <w:docPartBody>
        <w:p w:rsidR="0037657F" w:rsidRDefault="0037657F" w:rsidP="0037657F">
          <w:pPr>
            <w:pStyle w:val="FCF3378926F64B68993708393CE647CC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21F4BE702A97451FA25C890AAF5E918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364D788-8EA3-4040-9A7D-F0B40CB419FD}"/>
      </w:docPartPr>
      <w:docPartBody>
        <w:p w:rsidR="0037657F" w:rsidRDefault="0037657F" w:rsidP="0037657F">
          <w:pPr>
            <w:pStyle w:val="21F4BE702A97451FA25C890AAF5E9187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2F27E8B1B35746F6B04880B7814C8C8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BB6670B-1B0D-43FA-946B-4BC88D776EC1}"/>
      </w:docPartPr>
      <w:docPartBody>
        <w:p w:rsidR="0037657F" w:rsidRDefault="0037657F" w:rsidP="0037657F">
          <w:pPr>
            <w:pStyle w:val="2F27E8B1B35746F6B04880B7814C8C8E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E6EF59308134C478359753ECC7C030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19B49FA-2C18-4B85-820A-757B24349AA2}"/>
      </w:docPartPr>
      <w:docPartBody>
        <w:p w:rsidR="0037657F" w:rsidRDefault="0037657F" w:rsidP="0037657F">
          <w:pPr>
            <w:pStyle w:val="BE6EF59308134C478359753ECC7C0304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65EAF66E0F82491BBFF6A1E264C3699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4F130C5-6721-47B2-B672-2A48D49A1DAC}"/>
      </w:docPartPr>
      <w:docPartBody>
        <w:p w:rsidR="0037657F" w:rsidRDefault="0037657F" w:rsidP="0037657F">
          <w:pPr>
            <w:pStyle w:val="65EAF66E0F82491BBFF6A1E264C36990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2746F94396DB497896C03D7BE0DB940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CAFB055-1EF9-4CF3-907F-0AE43404425F}"/>
      </w:docPartPr>
      <w:docPartBody>
        <w:p w:rsidR="0037657F" w:rsidRDefault="0037657F" w:rsidP="0037657F">
          <w:pPr>
            <w:pStyle w:val="2746F94396DB497896C03D7BE0DB9400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67D780CFFC04490E8753D17D536791E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6D25700-EA80-4189-B961-559A77B3B9C6}"/>
      </w:docPartPr>
      <w:docPartBody>
        <w:p w:rsidR="0037657F" w:rsidRDefault="0037657F" w:rsidP="0037657F">
          <w:pPr>
            <w:pStyle w:val="67D780CFFC04490E8753D17D536791ED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3EFD34FBCF7743D39CC22AB20C94425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2B04DD7-88AE-474C-BD73-70BD09D37D63}"/>
      </w:docPartPr>
      <w:docPartBody>
        <w:p w:rsidR="0037657F" w:rsidRDefault="0037657F" w:rsidP="0037657F">
          <w:pPr>
            <w:pStyle w:val="3EFD34FBCF7743D39CC22AB20C94425E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33F2607762F944A98452F5C498DF41E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566E59B-F619-4537-803D-8AC1EA3317E1}"/>
      </w:docPartPr>
      <w:docPartBody>
        <w:p w:rsidR="0037657F" w:rsidRDefault="0037657F" w:rsidP="0037657F">
          <w:pPr>
            <w:pStyle w:val="33F2607762F944A98452F5C498DF41EE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D59B739894104399A234192435CAEBC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88719D9-A358-4E6A-8E2D-723051C17D80}"/>
      </w:docPartPr>
      <w:docPartBody>
        <w:p w:rsidR="0037657F" w:rsidRDefault="0037657F" w:rsidP="0037657F">
          <w:pPr>
            <w:pStyle w:val="D59B739894104399A234192435CAEBCA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FEC1CB17B3B14655B9CF199405F40E9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490AC5B-3B39-4080-947D-E58D032CD012}"/>
      </w:docPartPr>
      <w:docPartBody>
        <w:p w:rsidR="0037657F" w:rsidRDefault="0037657F" w:rsidP="0037657F">
          <w:pPr>
            <w:pStyle w:val="FEC1CB17B3B14655B9CF199405F40E9C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08B4825289D64CEBB0653D6EA0CA48E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339DED0-97B8-411F-A422-D299CA9BC2E2}"/>
      </w:docPartPr>
      <w:docPartBody>
        <w:p w:rsidR="0037657F" w:rsidRDefault="0037657F" w:rsidP="0037657F">
          <w:pPr>
            <w:pStyle w:val="08B4825289D64CEBB0653D6EA0CA48EC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3ED0CF4B0A37408E829F8DB62658D22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140CA7D-A538-4CD8-9ABB-B9F133358074}"/>
      </w:docPartPr>
      <w:docPartBody>
        <w:p w:rsidR="0037657F" w:rsidRDefault="0037657F" w:rsidP="0037657F">
          <w:pPr>
            <w:pStyle w:val="3ED0CF4B0A37408E829F8DB62658D22E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77D95B5567E6429B8638AB16D03BD10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4BCF4F4-276A-4136-9021-CAD278E15373}"/>
      </w:docPartPr>
      <w:docPartBody>
        <w:p w:rsidR="0037657F" w:rsidRDefault="0037657F" w:rsidP="0037657F">
          <w:pPr>
            <w:pStyle w:val="77D95B5567E6429B8638AB16D03BD105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43F0FD3EE7014EFC990BF21601FA00F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3A6908D-6DCA-45E6-BAB4-D84AD7055056}"/>
      </w:docPartPr>
      <w:docPartBody>
        <w:p w:rsidR="0037657F" w:rsidRDefault="0037657F" w:rsidP="0037657F">
          <w:pPr>
            <w:pStyle w:val="43F0FD3EE7014EFC990BF21601FA00F5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F966B483063E4D20BE0107BF60FEA6C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109E128-B167-42C6-963E-01DD3DF536B3}"/>
      </w:docPartPr>
      <w:docPartBody>
        <w:p w:rsidR="0037657F" w:rsidRDefault="0037657F" w:rsidP="0037657F">
          <w:pPr>
            <w:pStyle w:val="F966B483063E4D20BE0107BF60FEA6C8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52623209792D4839BEC299307A4461A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4F75185-3500-47A8-858D-B1523610D661}"/>
      </w:docPartPr>
      <w:docPartBody>
        <w:p w:rsidR="0037657F" w:rsidRDefault="0037657F" w:rsidP="0037657F">
          <w:pPr>
            <w:pStyle w:val="52623209792D4839BEC299307A4461A6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37CAD6274BC4E2E8D790B8218DB1B1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74EAB32-0A30-4722-AEA6-B3F6D78F208E}"/>
      </w:docPartPr>
      <w:docPartBody>
        <w:p w:rsidR="0037657F" w:rsidRDefault="0037657F" w:rsidP="0037657F">
          <w:pPr>
            <w:pStyle w:val="B37CAD6274BC4E2E8D790B8218DB1B1D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1B44C2FA8CCE4F699DD5FD7BCBBAA4B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D97FDD0-8C18-4A49-8B06-F821C6FF2C2D}"/>
      </w:docPartPr>
      <w:docPartBody>
        <w:p w:rsidR="0037657F" w:rsidRDefault="0037657F" w:rsidP="0037657F">
          <w:pPr>
            <w:pStyle w:val="1B44C2FA8CCE4F699DD5FD7BCBBAA4BE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EAFC95CA544A451CA1F813BD93547E1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20EF54A-A692-4B1E-A0BD-886DBDDE27C0}"/>
      </w:docPartPr>
      <w:docPartBody>
        <w:p w:rsidR="0037657F" w:rsidRDefault="0037657F" w:rsidP="0037657F">
          <w:pPr>
            <w:pStyle w:val="EAFC95CA544A451CA1F813BD93547E10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2B85BC9E357248648F7F15D35AC019B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DA5F058-C867-4DF9-AF75-E02FDD166054}"/>
      </w:docPartPr>
      <w:docPartBody>
        <w:p w:rsidR="0037657F" w:rsidRDefault="0037657F" w:rsidP="0037657F">
          <w:pPr>
            <w:pStyle w:val="2B85BC9E357248648F7F15D35AC019B2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71754A122A624BC1BB439F0AC5CE6FA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EE649F1-6E44-45F7-84B2-720165AAD0EA}"/>
      </w:docPartPr>
      <w:docPartBody>
        <w:p w:rsidR="0037657F" w:rsidRDefault="0037657F" w:rsidP="0037657F">
          <w:pPr>
            <w:pStyle w:val="71754A122A624BC1BB439F0AC5CE6FAB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F36846513F3E4761A6E08E91F28DBF1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9323744-E37C-4E2A-BDF3-A1C6BBDCABE9}"/>
      </w:docPartPr>
      <w:docPartBody>
        <w:p w:rsidR="0037657F" w:rsidRDefault="0037657F" w:rsidP="0037657F">
          <w:pPr>
            <w:pStyle w:val="F36846513F3E4761A6E08E91F28DBF1A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DF61AF2B94604FF190A9DD705AD4AF9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D5CAC6A-218F-4A4D-A5A7-44924787D1D2}"/>
      </w:docPartPr>
      <w:docPartBody>
        <w:p w:rsidR="0037657F" w:rsidRDefault="0037657F" w:rsidP="0037657F">
          <w:pPr>
            <w:pStyle w:val="DF61AF2B94604FF190A9DD705AD4AF93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0BBE06E242B7463F9C2AA0CBC264263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C75F916-4217-4024-B50A-137F3DEE9953}"/>
      </w:docPartPr>
      <w:docPartBody>
        <w:p w:rsidR="0037657F" w:rsidRDefault="0037657F" w:rsidP="0037657F">
          <w:pPr>
            <w:pStyle w:val="0BBE06E242B7463F9C2AA0CBC2642631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82A3FC2223A4C908DFFF2299C2B63B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DADD71D-6F27-4562-B1D5-83F4632D605F}"/>
      </w:docPartPr>
      <w:docPartBody>
        <w:p w:rsidR="0037657F" w:rsidRDefault="0037657F" w:rsidP="0037657F">
          <w:pPr>
            <w:pStyle w:val="B82A3FC2223A4C908DFFF2299C2B63BA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12E049A7E67E452693DCD0FCCBE6E82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725C488-9FDB-425A-8088-59B1654B7833}"/>
      </w:docPartPr>
      <w:docPartBody>
        <w:p w:rsidR="0037657F" w:rsidRDefault="0037657F" w:rsidP="0037657F">
          <w:pPr>
            <w:pStyle w:val="12E049A7E67E452693DCD0FCCBE6E827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B2C92F4CB244A0ABE65CF62CD35D9E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71F5820-6586-420E-B9AE-A6525ACE7927}"/>
      </w:docPartPr>
      <w:docPartBody>
        <w:p w:rsidR="0037657F" w:rsidRDefault="0037657F" w:rsidP="0037657F">
          <w:pPr>
            <w:pStyle w:val="BB2C92F4CB244A0ABE65CF62CD35D9E2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E76E34FC1EB64257931A8C5E1797AD7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DD80C58-EF2C-4EEB-B170-A567F5C71BE5}"/>
      </w:docPartPr>
      <w:docPartBody>
        <w:p w:rsidR="0037657F" w:rsidRDefault="0037657F" w:rsidP="0037657F">
          <w:pPr>
            <w:pStyle w:val="E76E34FC1EB64257931A8C5E1797AD77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E0EAA1D3E82342CD82B143FEB37A1CD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9B724D4-B746-4B42-8700-5B4294B60B43}"/>
      </w:docPartPr>
      <w:docPartBody>
        <w:p w:rsidR="0037657F" w:rsidRDefault="0037657F" w:rsidP="0037657F">
          <w:pPr>
            <w:pStyle w:val="E0EAA1D3E82342CD82B143FEB37A1CD2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4B6A611D6DA42919E80A495278BF47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AE4BD7-AFA6-432D-AF04-E5A0717B0382}"/>
      </w:docPartPr>
      <w:docPartBody>
        <w:p w:rsidR="0037657F" w:rsidRDefault="0037657F" w:rsidP="0037657F">
          <w:pPr>
            <w:pStyle w:val="B4B6A611D6DA42919E80A495278BF471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9E9EF8BCD32B4195A938E16652C1537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1F5D7FB-5FC7-4B42-A566-C877ABCE6DD6}"/>
      </w:docPartPr>
      <w:docPartBody>
        <w:p w:rsidR="0037657F" w:rsidRDefault="0037657F" w:rsidP="0037657F">
          <w:pPr>
            <w:pStyle w:val="9E9EF8BCD32B4195A938E16652C15371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F04451FA4D1D41C7A7E7A3B616CEE49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3C5CF49-7A63-4797-8483-9A747ADDB239}"/>
      </w:docPartPr>
      <w:docPartBody>
        <w:p w:rsidR="0037657F" w:rsidRDefault="0037657F" w:rsidP="0037657F">
          <w:pPr>
            <w:pStyle w:val="F04451FA4D1D41C7A7E7A3B616CEE493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E132E303C0C443AB9F7D07B3FDEDA9C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707287E-3B81-4030-A318-D3C6D1433059}"/>
      </w:docPartPr>
      <w:docPartBody>
        <w:p w:rsidR="0037657F" w:rsidRDefault="0037657F" w:rsidP="0037657F">
          <w:pPr>
            <w:pStyle w:val="E132E303C0C443AB9F7D07B3FDEDA9CB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E27C2FD6C8614E048E03BA5A1220DC8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2267F03-6EBD-49C8-8CB3-8F2ECA893FD1}"/>
      </w:docPartPr>
      <w:docPartBody>
        <w:p w:rsidR="0037657F" w:rsidRDefault="0037657F" w:rsidP="0037657F">
          <w:pPr>
            <w:pStyle w:val="E27C2FD6C8614E048E03BA5A1220DC8B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7B7645A78E764783A2703DE2F31B5CB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049EBD6-7962-45E1-941D-EF154499BE54}"/>
      </w:docPartPr>
      <w:docPartBody>
        <w:p w:rsidR="0037657F" w:rsidRDefault="0037657F" w:rsidP="0037657F">
          <w:pPr>
            <w:pStyle w:val="7B7645A78E764783A2703DE2F31B5CBA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A23AB42737914A84A63F76D43E26EC4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1CEAD98-CB34-4390-B1AB-08C58F6A23CF}"/>
      </w:docPartPr>
      <w:docPartBody>
        <w:p w:rsidR="0037657F" w:rsidRDefault="0037657F" w:rsidP="0037657F">
          <w:pPr>
            <w:pStyle w:val="A23AB42737914A84A63F76D43E26EC4B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923470BC725E45DF902F7BE507D3033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9FCCA40-6196-45D1-BA47-A0D644ED83EF}"/>
      </w:docPartPr>
      <w:docPartBody>
        <w:p w:rsidR="0037657F" w:rsidRDefault="0037657F" w:rsidP="0037657F">
          <w:pPr>
            <w:pStyle w:val="923470BC725E45DF902F7BE507D30330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1CCB28A7A3634F099A6BAFCA456EC5F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B32D4AE-0906-49B2-838B-6FECE8DCC8DF}"/>
      </w:docPartPr>
      <w:docPartBody>
        <w:p w:rsidR="0037657F" w:rsidRDefault="0037657F" w:rsidP="0037657F">
          <w:pPr>
            <w:pStyle w:val="1CCB28A7A3634F099A6BAFCA456EC5F5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ABB0FBBB5D6D42D587620824D7D0D72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FD9DE2-53E0-4DD1-983A-DDC40D37B92B}"/>
      </w:docPartPr>
      <w:docPartBody>
        <w:p w:rsidR="0037657F" w:rsidRDefault="0037657F" w:rsidP="0037657F">
          <w:pPr>
            <w:pStyle w:val="ABB0FBBB5D6D42D587620824D7D0D722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1F9C0B56F3DA4B24A2FFEBF6818551F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981B87C-8F14-4041-BF69-414790A15959}"/>
      </w:docPartPr>
      <w:docPartBody>
        <w:p w:rsidR="0037657F" w:rsidRDefault="0037657F" w:rsidP="0037657F">
          <w:pPr>
            <w:pStyle w:val="1F9C0B56F3DA4B24A2FFEBF6818551FD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DA74C555A5FA43869B595D655ACDA2D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94D798-0515-4304-9DE0-64431062B6B7}"/>
      </w:docPartPr>
      <w:docPartBody>
        <w:p w:rsidR="0037657F" w:rsidRDefault="0037657F" w:rsidP="0037657F">
          <w:pPr>
            <w:pStyle w:val="DA74C555A5FA43869B595D655ACDA2D1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E4A037E4B4844D58834FB0F5D0884F5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8A3DD2F-9660-49F6-ABD4-421679690F1A}"/>
      </w:docPartPr>
      <w:docPartBody>
        <w:p w:rsidR="0037657F" w:rsidRDefault="0037657F" w:rsidP="0037657F">
          <w:pPr>
            <w:pStyle w:val="E4A037E4B4844D58834FB0F5D0884F54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1CE9699FEC1F47D5B06B635336EAB98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433C5AF-6E1E-4398-AA46-CDA1DD7A7C48}"/>
      </w:docPartPr>
      <w:docPartBody>
        <w:p w:rsidR="0037657F" w:rsidRDefault="0037657F" w:rsidP="0037657F">
          <w:pPr>
            <w:pStyle w:val="1CE9699FEC1F47D5B06B635336EAB989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3F9CCE0A4436420DAEA72E1C95B8D45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434D0EF-D5A3-40DB-B2AB-F4C3EB068126}"/>
      </w:docPartPr>
      <w:docPartBody>
        <w:p w:rsidR="0037657F" w:rsidRDefault="0037657F" w:rsidP="0037657F">
          <w:pPr>
            <w:pStyle w:val="3F9CCE0A4436420DAEA72E1C95B8D457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11CEA6EE78984A5CB1A22785BE6108C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5283C90-A761-426D-BCA3-E58C6D3F5590}"/>
      </w:docPartPr>
      <w:docPartBody>
        <w:p w:rsidR="0037657F" w:rsidRDefault="0037657F" w:rsidP="0037657F">
          <w:pPr>
            <w:pStyle w:val="11CEA6EE78984A5CB1A22785BE6108CC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AFEC7B8BF415451388E8464DD347458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C6D4F43-DD54-4215-9784-71CF641E231A}"/>
      </w:docPartPr>
      <w:docPartBody>
        <w:p w:rsidR="0037657F" w:rsidRDefault="0037657F" w:rsidP="0037657F">
          <w:pPr>
            <w:pStyle w:val="AFEC7B8BF415451388E8464DD347458A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8C14F54BCDED4B75B0D533B5B63FF3C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2AB9DD6-DAC3-48CF-B0E4-41D7D8AB9CE1}"/>
      </w:docPartPr>
      <w:docPartBody>
        <w:p w:rsidR="0037657F" w:rsidRDefault="0037657F" w:rsidP="0037657F">
          <w:pPr>
            <w:pStyle w:val="8C14F54BCDED4B75B0D533B5B63FF3C9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4E05D168E8BC4DD1A5BCF6BAB7AFA19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FAF1CED-7B88-4ED4-B046-1E9145DBFE79}"/>
      </w:docPartPr>
      <w:docPartBody>
        <w:p w:rsidR="0037657F" w:rsidRDefault="0037657F" w:rsidP="0037657F">
          <w:pPr>
            <w:pStyle w:val="4E05D168E8BC4DD1A5BCF6BAB7AFA192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1FF3AF6C5BC7463685C5754118E4812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83EBC86-60B8-4087-8145-AEA42F992316}"/>
      </w:docPartPr>
      <w:docPartBody>
        <w:p w:rsidR="0037657F" w:rsidRDefault="0037657F" w:rsidP="0037657F">
          <w:pPr>
            <w:pStyle w:val="1FF3AF6C5BC7463685C5754118E48121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279652A19981448691BC23A8D537548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D605F6D-AC77-4721-8975-873D6EF35ED9}"/>
      </w:docPartPr>
      <w:docPartBody>
        <w:p w:rsidR="0037657F" w:rsidRDefault="0037657F" w:rsidP="0037657F">
          <w:pPr>
            <w:pStyle w:val="279652A19981448691BC23A8D5375482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16BBB3EF036149F2B814E30BA502D49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EEA62A8-429F-4BAA-B233-094C2D5E6B31}"/>
      </w:docPartPr>
      <w:docPartBody>
        <w:p w:rsidR="0037657F" w:rsidRDefault="0037657F" w:rsidP="0037657F">
          <w:pPr>
            <w:pStyle w:val="16BBB3EF036149F2B814E30BA502D490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C36819611875491D995B0C8E01BA9F4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90BCED2-77D5-4AC9-90A8-A53CDF13998E}"/>
      </w:docPartPr>
      <w:docPartBody>
        <w:p w:rsidR="0037657F" w:rsidRDefault="0037657F" w:rsidP="0037657F">
          <w:pPr>
            <w:pStyle w:val="C36819611875491D995B0C8E01BA9F4B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8C8189684F2748D7A7D84056DF3A7BE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61C1B15-DC9E-4C16-8026-D592D5F56CED}"/>
      </w:docPartPr>
      <w:docPartBody>
        <w:p w:rsidR="0037657F" w:rsidRDefault="0037657F" w:rsidP="0037657F">
          <w:pPr>
            <w:pStyle w:val="8C8189684F2748D7A7D84056DF3A7BE2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8595AB43E83C4E008B7AA84BCEA6902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7495489-BEC2-4906-8223-A0402D5C2332}"/>
      </w:docPartPr>
      <w:docPartBody>
        <w:p w:rsidR="0037657F" w:rsidRDefault="0037657F" w:rsidP="0037657F">
          <w:pPr>
            <w:pStyle w:val="8595AB43E83C4E008B7AA84BCEA69026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F97FCECF37334ACC9B09C07BAA98BD7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AD003AE-C030-4C44-9C3B-5AE672626B93}"/>
      </w:docPartPr>
      <w:docPartBody>
        <w:p w:rsidR="0037657F" w:rsidRDefault="0037657F" w:rsidP="0037657F">
          <w:pPr>
            <w:pStyle w:val="F97FCECF37334ACC9B09C07BAA98BD7E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17C6AA68F705463D8D1EF3D9449223B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D6D27E3-4E63-4602-B131-A1C11E625A76}"/>
      </w:docPartPr>
      <w:docPartBody>
        <w:p w:rsidR="0037657F" w:rsidRDefault="0037657F" w:rsidP="0037657F">
          <w:pPr>
            <w:pStyle w:val="17C6AA68F705463D8D1EF3D9449223BB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4C5F2D7DA6E440BC9F37875449D2B00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FB8D065-0232-43E2-930A-E8176B133082}"/>
      </w:docPartPr>
      <w:docPartBody>
        <w:p w:rsidR="0037657F" w:rsidRDefault="0037657F" w:rsidP="0037657F">
          <w:pPr>
            <w:pStyle w:val="4C5F2D7DA6E440BC9F37875449D2B005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566FDCB6FC8C43CA95FD38B7AEB00E5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D9E3A4E-2147-4AE1-B985-0E5C84D4040B}"/>
      </w:docPartPr>
      <w:docPartBody>
        <w:p w:rsidR="0037657F" w:rsidRDefault="0037657F" w:rsidP="0037657F">
          <w:pPr>
            <w:pStyle w:val="566FDCB6FC8C43CA95FD38B7AEB00E53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38F793E8694E4B1C8D3878DDC08A565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36E8F08-1E59-495A-BB30-7E71D7878FFF}"/>
      </w:docPartPr>
      <w:docPartBody>
        <w:p w:rsidR="0037657F" w:rsidRDefault="0037657F" w:rsidP="0037657F">
          <w:pPr>
            <w:pStyle w:val="38F793E8694E4B1C8D3878DDC08A5653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E415A4F0813C4C1FB9B88D6CD04BD0D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3F708E2-E58B-4380-9CBD-C7AEDCBF8251}"/>
      </w:docPartPr>
      <w:docPartBody>
        <w:p w:rsidR="0037657F" w:rsidRDefault="0037657F" w:rsidP="0037657F">
          <w:pPr>
            <w:pStyle w:val="E415A4F0813C4C1FB9B88D6CD04BD0D5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19359B9CD2734D52B4430EB6AA5F070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ADED9EF-740F-45C6-B5A7-EDC1B6E75B1A}"/>
      </w:docPartPr>
      <w:docPartBody>
        <w:p w:rsidR="0037657F" w:rsidRDefault="0037657F" w:rsidP="0037657F">
          <w:pPr>
            <w:pStyle w:val="19359B9CD2734D52B4430EB6AA5F0708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0FAF999D4650441895E594983A6327E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E432C00-8234-4F84-898B-E7EDDAACAA0F}"/>
      </w:docPartPr>
      <w:docPartBody>
        <w:p w:rsidR="0037657F" w:rsidRDefault="0037657F" w:rsidP="0037657F">
          <w:pPr>
            <w:pStyle w:val="0FAF999D4650441895E594983A6327EF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215DCF8409864BADB72EA3ADB028F3A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97ABBD4-2174-4485-B7FA-A499E5A523DE}"/>
      </w:docPartPr>
      <w:docPartBody>
        <w:p w:rsidR="0037657F" w:rsidRDefault="0037657F" w:rsidP="0037657F">
          <w:pPr>
            <w:pStyle w:val="215DCF8409864BADB72EA3ADB028F3AA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47ADE6E978E543F48D67509382A6703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44FEDF5-7645-4271-AE5E-39DFFF32E3D6}"/>
      </w:docPartPr>
      <w:docPartBody>
        <w:p w:rsidR="0037657F" w:rsidRDefault="0037657F" w:rsidP="0037657F">
          <w:pPr>
            <w:pStyle w:val="47ADE6E978E543F48D67509382A67034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F4BD40822B67417481E7C3B2F373EDF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432F7BB-A09A-4733-A656-347140FF6BF9}"/>
      </w:docPartPr>
      <w:docPartBody>
        <w:p w:rsidR="0037657F" w:rsidRDefault="0037657F" w:rsidP="0037657F">
          <w:pPr>
            <w:pStyle w:val="F4BD40822B67417481E7C3B2F373EDFF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EF7F067906F849A0A54BA91399CB3FA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0AA03DC-9C1F-48A7-8CBF-5C4EEBC414E4}"/>
      </w:docPartPr>
      <w:docPartBody>
        <w:p w:rsidR="0037657F" w:rsidRDefault="0037657F" w:rsidP="0037657F">
          <w:pPr>
            <w:pStyle w:val="EF7F067906F849A0A54BA91399CB3FAA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F0547A0AD41045CCA920AB9AF269C11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D31B11D-6329-4F94-9234-29895BC51878}"/>
      </w:docPartPr>
      <w:docPartBody>
        <w:p w:rsidR="0037657F" w:rsidRDefault="0037657F" w:rsidP="0037657F">
          <w:pPr>
            <w:pStyle w:val="F0547A0AD41045CCA920AB9AF269C110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F79C3F84A953475CA8FB36F95FC7D34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9C3B440-4CAA-4DF0-AC70-C2245582CFEB}"/>
      </w:docPartPr>
      <w:docPartBody>
        <w:p w:rsidR="0037657F" w:rsidRDefault="0037657F" w:rsidP="0037657F">
          <w:pPr>
            <w:pStyle w:val="F79C3F84A953475CA8FB36F95FC7D341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3CF220ECEFD4B6F8317EB38FAC564B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2348472-E247-4599-8CB7-BAAC75247D74}"/>
      </w:docPartPr>
      <w:docPartBody>
        <w:p w:rsidR="0037657F" w:rsidRDefault="0037657F" w:rsidP="0037657F">
          <w:pPr>
            <w:pStyle w:val="B3CF220ECEFD4B6F8317EB38FAC564BC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CFDC7F9CB85A4C869E5D030D7FB86B4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D35FE26-2B3A-4165-AEC0-EB635CA2BA47}"/>
      </w:docPartPr>
      <w:docPartBody>
        <w:p w:rsidR="0037657F" w:rsidRDefault="0037657F" w:rsidP="0037657F">
          <w:pPr>
            <w:pStyle w:val="CFDC7F9CB85A4C869E5D030D7FB86B45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275A6B338BFC4189B3F6C1F9627C8CF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B502C9D-EBC3-4C47-AD81-B3DF84A2982C}"/>
      </w:docPartPr>
      <w:docPartBody>
        <w:p w:rsidR="0037657F" w:rsidRDefault="0037657F" w:rsidP="0037657F">
          <w:pPr>
            <w:pStyle w:val="275A6B338BFC4189B3F6C1F9627C8CFA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A559FAB67696448FA70B88841F5AD6E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94D1756-3ADB-4318-8801-A872790B88FE}"/>
      </w:docPartPr>
      <w:docPartBody>
        <w:p w:rsidR="0037657F" w:rsidRDefault="0037657F" w:rsidP="0037657F">
          <w:pPr>
            <w:pStyle w:val="A559FAB67696448FA70B88841F5AD6E0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EB6E0F9C3F174245BBF2B46ED6349B5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0A49408-C33B-4D89-B508-D90F5B7EEA9F}"/>
      </w:docPartPr>
      <w:docPartBody>
        <w:p w:rsidR="0037657F" w:rsidRDefault="0037657F" w:rsidP="0037657F">
          <w:pPr>
            <w:pStyle w:val="EB6E0F9C3F174245BBF2B46ED6349B56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28F1D584F6DF4995817F99115A462FE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73C0EA5-1E15-4430-9BFC-9239DA0C9EB3}"/>
      </w:docPartPr>
      <w:docPartBody>
        <w:p w:rsidR="0037657F" w:rsidRDefault="0037657F" w:rsidP="0037657F">
          <w:pPr>
            <w:pStyle w:val="28F1D584F6DF4995817F99115A462FE2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8BE558EB351F46C6B6A4E2D1F5A0F34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0EF3313-BEED-452B-BCAE-FDF5E6282F08}"/>
      </w:docPartPr>
      <w:docPartBody>
        <w:p w:rsidR="00B65F62" w:rsidRDefault="0037657F" w:rsidP="0037657F">
          <w:pPr>
            <w:pStyle w:val="8BE558EB351F46C6B6A4E2D1F5A0F349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2CDE4BA84EE54334BFB60FD1272AC6C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A1845B8-ECF6-49F5-9697-061326E9CBDA}"/>
      </w:docPartPr>
      <w:docPartBody>
        <w:p w:rsidR="00B65F62" w:rsidRDefault="0037657F" w:rsidP="0037657F">
          <w:pPr>
            <w:pStyle w:val="2CDE4BA84EE54334BFB60FD1272AC6CB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E81B2B5335BC4BE3A0677803BAB68B0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E5015A9-B0DF-432E-9F7A-51E18B8A71C8}"/>
      </w:docPartPr>
      <w:docPartBody>
        <w:p w:rsidR="00B65F62" w:rsidRDefault="0037657F" w:rsidP="0037657F">
          <w:pPr>
            <w:pStyle w:val="E81B2B5335BC4BE3A0677803BAB68B04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669E863F833E4F7B99F8DACF086F503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E3AE87F-9364-4BDE-BF80-F5D2659A40DC}"/>
      </w:docPartPr>
      <w:docPartBody>
        <w:p w:rsidR="00B65F62" w:rsidRDefault="0037657F" w:rsidP="0037657F">
          <w:pPr>
            <w:pStyle w:val="669E863F833E4F7B99F8DACF086F503B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431ED08252B4B73BAFE8473C0E7C6C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69614ED-4769-4B93-A6E8-155E1230644C}"/>
      </w:docPartPr>
      <w:docPartBody>
        <w:p w:rsidR="00B65F62" w:rsidRDefault="0037657F" w:rsidP="0037657F">
          <w:pPr>
            <w:pStyle w:val="B431ED08252B4B73BAFE8473C0E7C6C6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E4F64727D834E7A810961D4FD67387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182FFB1-5D66-47FC-9BD4-D60CF5E6E0EA}"/>
      </w:docPartPr>
      <w:docPartBody>
        <w:p w:rsidR="00B65F62" w:rsidRDefault="0037657F" w:rsidP="0037657F">
          <w:pPr>
            <w:pStyle w:val="BE4F64727D834E7A810961D4FD67387D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02259E7DB6364349AA131E739E1C91D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459EFE0-EADC-4DD1-AEE0-C02D199F2955}"/>
      </w:docPartPr>
      <w:docPartBody>
        <w:p w:rsidR="00B65F62" w:rsidRDefault="0037657F" w:rsidP="0037657F">
          <w:pPr>
            <w:pStyle w:val="02259E7DB6364349AA131E739E1C91DC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01D7C66FAB8F432D8730E0D29918FB2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521C6F1-9D74-454C-B644-58D9216323AA}"/>
      </w:docPartPr>
      <w:docPartBody>
        <w:p w:rsidR="00B65F62" w:rsidRDefault="0037657F" w:rsidP="0037657F">
          <w:pPr>
            <w:pStyle w:val="01D7C66FAB8F432D8730E0D29918FB2F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8C8270721F1346D39B2D44D16A073C9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560E4DF-B368-411D-8186-46DBEDBBB79E}"/>
      </w:docPartPr>
      <w:docPartBody>
        <w:p w:rsidR="00B65F62" w:rsidRDefault="0037657F" w:rsidP="0037657F">
          <w:pPr>
            <w:pStyle w:val="8C8270721F1346D39B2D44D16A073C96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FD734BD3A49243F6A122E8EF8FB604C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36D852E-74CA-4DD6-A58D-3318D13DFD2E}"/>
      </w:docPartPr>
      <w:docPartBody>
        <w:p w:rsidR="00B65F62" w:rsidRDefault="0037657F" w:rsidP="0037657F">
          <w:pPr>
            <w:pStyle w:val="FD734BD3A49243F6A122E8EF8FB604C5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A743CC21544147A58D81E65781B1BA1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52AF80C-31E4-4D52-B664-DD9C420F7318}"/>
      </w:docPartPr>
      <w:docPartBody>
        <w:p w:rsidR="00B65F62" w:rsidRDefault="0037657F" w:rsidP="0037657F">
          <w:pPr>
            <w:pStyle w:val="A743CC21544147A58D81E65781B1BA1C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6E497B02CF2E420FB70D7F6F7448170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4D4428D-2DC5-4326-9B1E-86206E228AF8}"/>
      </w:docPartPr>
      <w:docPartBody>
        <w:p w:rsidR="00B65F62" w:rsidRDefault="0037657F" w:rsidP="0037657F">
          <w:pPr>
            <w:pStyle w:val="6E497B02CF2E420FB70D7F6F74481706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F5CC4D14C226407B88A5D82177B85F9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1BADD12-25ED-41C5-A603-DFF5CFB4BE0C}"/>
      </w:docPartPr>
      <w:docPartBody>
        <w:p w:rsidR="00B65F62" w:rsidRDefault="0037657F" w:rsidP="0037657F">
          <w:pPr>
            <w:pStyle w:val="F5CC4D14C226407B88A5D82177B85F9F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97C01B7EBEBF4A10B405D67BAE8849C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B674E1D-0917-4346-A4C1-98F7DB7C40B4}"/>
      </w:docPartPr>
      <w:docPartBody>
        <w:p w:rsidR="00B65F62" w:rsidRDefault="0037657F" w:rsidP="0037657F">
          <w:pPr>
            <w:pStyle w:val="97C01B7EBEBF4A10B405D67BAE8849C1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72F7FDBA7CE3404D9CD71DBD480D3D5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4E03DE4-24E1-409E-BBDC-6D9882CBA7AF}"/>
      </w:docPartPr>
      <w:docPartBody>
        <w:p w:rsidR="00B65F62" w:rsidRDefault="0037657F" w:rsidP="0037657F">
          <w:pPr>
            <w:pStyle w:val="72F7FDBA7CE3404D9CD71DBD480D3D51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10189B36EAA344C28D2D81C0417FCF1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D30C00F-6C74-440D-9BA1-C5D8623D9065}"/>
      </w:docPartPr>
      <w:docPartBody>
        <w:p w:rsidR="00B65F62" w:rsidRDefault="0037657F" w:rsidP="0037657F">
          <w:pPr>
            <w:pStyle w:val="10189B36EAA344C28D2D81C0417FCF1B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F3CB28EC9514293BBFB8501F223661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DF0AE99-7604-43A3-93C1-472036CE8227}"/>
      </w:docPartPr>
      <w:docPartBody>
        <w:p w:rsidR="00B65F62" w:rsidRDefault="0037657F" w:rsidP="0037657F">
          <w:pPr>
            <w:pStyle w:val="BF3CB28EC9514293BBFB8501F2236610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2194A9ABBE4E4019BB459809E451589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04829FF-B223-4036-94EA-9D377B9F426C}"/>
      </w:docPartPr>
      <w:docPartBody>
        <w:p w:rsidR="00B65F62" w:rsidRDefault="0037657F" w:rsidP="0037657F">
          <w:pPr>
            <w:pStyle w:val="2194A9ABBE4E4019BB459809E451589E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3E9283EE19564A509B74D6CBE69AB1C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1533602-4BE2-4CEC-9887-A6E18CE5FF14}"/>
      </w:docPartPr>
      <w:docPartBody>
        <w:p w:rsidR="00B65F62" w:rsidRDefault="0037657F" w:rsidP="0037657F">
          <w:pPr>
            <w:pStyle w:val="3E9283EE19564A509B74D6CBE69AB1CF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F00BBD3D71094BC192B2702F2FD1790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C21FF77-33C6-4AE8-8160-F7EAC2969138}"/>
      </w:docPartPr>
      <w:docPartBody>
        <w:p w:rsidR="00B65F62" w:rsidRDefault="0037657F" w:rsidP="0037657F">
          <w:pPr>
            <w:pStyle w:val="F00BBD3D71094BC192B2702F2FD17903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9ABF47A6B7B741C2B03AA3F034C1FAB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FFA8398-8E9C-40B9-8F0D-759E5FD9A4C4}"/>
      </w:docPartPr>
      <w:docPartBody>
        <w:p w:rsidR="00B65F62" w:rsidRDefault="0037657F" w:rsidP="0037657F">
          <w:pPr>
            <w:pStyle w:val="9ABF47A6B7B741C2B03AA3F034C1FAB3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40554C8009334D4C999FDFEAF9FD75B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9380EA8-37F3-4EF1-8E08-0C76EA5FA525}"/>
      </w:docPartPr>
      <w:docPartBody>
        <w:p w:rsidR="00B65F62" w:rsidRDefault="0037657F" w:rsidP="0037657F">
          <w:pPr>
            <w:pStyle w:val="40554C8009334D4C999FDFEAF9FD75B3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FC9C5E5068604F13ADD40848F34B8A6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7BFFD83-E8C7-4547-96A4-5CA7AA1CDBC0}"/>
      </w:docPartPr>
      <w:docPartBody>
        <w:p w:rsidR="00B65F62" w:rsidRDefault="0037657F" w:rsidP="0037657F">
          <w:pPr>
            <w:pStyle w:val="FC9C5E5068604F13ADD40848F34B8A65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A933E7C6020E4FC5B713C87DB330037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AB9E23B-EB07-4139-9B45-2986639D2ED8}"/>
      </w:docPartPr>
      <w:docPartBody>
        <w:p w:rsidR="00B65F62" w:rsidRDefault="0037657F" w:rsidP="0037657F">
          <w:pPr>
            <w:pStyle w:val="A933E7C6020E4FC5B713C87DB330037F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39ED2BB538644753836C0695A471E1B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78F9A20-C34E-4C47-9721-8B47D4391135}"/>
      </w:docPartPr>
      <w:docPartBody>
        <w:p w:rsidR="00B65F62" w:rsidRDefault="0037657F" w:rsidP="0037657F">
          <w:pPr>
            <w:pStyle w:val="39ED2BB538644753836C0695A471E1BD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DE76CA5A6733415E93079C557E23AB5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EA2087B-70E8-4457-84DA-B4124522142D}"/>
      </w:docPartPr>
      <w:docPartBody>
        <w:p w:rsidR="00B65F62" w:rsidRDefault="0037657F" w:rsidP="0037657F">
          <w:pPr>
            <w:pStyle w:val="DE76CA5A6733415E93079C557E23AB50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C461A3BFA40A49BC9132CBD278BCDE8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2061F43-DCF5-44FE-84E6-7047B1BCDC8C}"/>
      </w:docPartPr>
      <w:docPartBody>
        <w:p w:rsidR="00B65F62" w:rsidRDefault="0037657F" w:rsidP="0037657F">
          <w:pPr>
            <w:pStyle w:val="C461A3BFA40A49BC9132CBD278BCDE8A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63F87B7841243BA9DB3F668AF9FB8A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5425967-6CAF-4A6A-BBD9-4349E578D25E}"/>
      </w:docPartPr>
      <w:docPartBody>
        <w:p w:rsidR="00B65F62" w:rsidRDefault="0037657F" w:rsidP="0037657F">
          <w:pPr>
            <w:pStyle w:val="B63F87B7841243BA9DB3F668AF9FB8A7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ECCBEB62B39C41599564A432C1B7A2B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AC6015C-5467-45CC-B624-D278A8831EAD}"/>
      </w:docPartPr>
      <w:docPartBody>
        <w:p w:rsidR="00B65F62" w:rsidRDefault="0037657F" w:rsidP="0037657F">
          <w:pPr>
            <w:pStyle w:val="ECCBEB62B39C41599564A432C1B7A2BA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15900464250E47F391A72514032226B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ACA4E86-F36F-4AC9-9614-8CB86448ECF2}"/>
      </w:docPartPr>
      <w:docPartBody>
        <w:p w:rsidR="00B65F62" w:rsidRDefault="0037657F" w:rsidP="0037657F">
          <w:pPr>
            <w:pStyle w:val="15900464250E47F391A72514032226B1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08C5F049F32496C90C6945A2D6D854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531912A-8E3A-4D32-A882-403B40A9F44C}"/>
      </w:docPartPr>
      <w:docPartBody>
        <w:p w:rsidR="00B65F62" w:rsidRDefault="0037657F" w:rsidP="0037657F">
          <w:pPr>
            <w:pStyle w:val="B08C5F049F32496C90C6945A2D6D8549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393C6ECC4FF24312BD364E93C56BC01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E5D15EE-9178-455A-BED8-091C43B92B3D}"/>
      </w:docPartPr>
      <w:docPartBody>
        <w:p w:rsidR="00B65F62" w:rsidRDefault="0037657F" w:rsidP="0037657F">
          <w:pPr>
            <w:pStyle w:val="393C6ECC4FF24312BD364E93C56BC010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E0D03D7B184D462BBD1E864D5D2B383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7435E1D-53E0-42D3-A52F-ECBD9C4CD457}"/>
      </w:docPartPr>
      <w:docPartBody>
        <w:p w:rsidR="00B65F62" w:rsidRDefault="0037657F" w:rsidP="0037657F">
          <w:pPr>
            <w:pStyle w:val="E0D03D7B184D462BBD1E864D5D2B383B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DB27E6FCE9B42ECA7C2C238E3816DF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55B862C-A79D-4A66-B0E3-FFCEE8AED73C}"/>
      </w:docPartPr>
      <w:docPartBody>
        <w:p w:rsidR="00B65F62" w:rsidRDefault="0037657F" w:rsidP="0037657F">
          <w:pPr>
            <w:pStyle w:val="BDB27E6FCE9B42ECA7C2C238E3816DF6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664FA4F3D4E246F396461515676C797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8909ABA-452B-4887-9386-9A837435A0D0}"/>
      </w:docPartPr>
      <w:docPartBody>
        <w:p w:rsidR="00B65F62" w:rsidRDefault="0037657F" w:rsidP="0037657F">
          <w:pPr>
            <w:pStyle w:val="664FA4F3D4E246F396461515676C797A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AA25944723BB4252876653E31C038FD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F9F474A-8723-4428-9A0A-1C7DB38F62BA}"/>
      </w:docPartPr>
      <w:docPartBody>
        <w:p w:rsidR="00B65F62" w:rsidRDefault="0037657F" w:rsidP="0037657F">
          <w:pPr>
            <w:pStyle w:val="AA25944723BB4252876653E31C038FDD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FC4449BBB82A489FB60FB4126C0614F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1874F34-0D66-46CC-8AB7-8D3D6487B8E2}"/>
      </w:docPartPr>
      <w:docPartBody>
        <w:p w:rsidR="00B65F62" w:rsidRDefault="0037657F" w:rsidP="0037657F">
          <w:pPr>
            <w:pStyle w:val="FC4449BBB82A489FB60FB4126C0614F8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2B1DBB7F5B2441E18E0E1D4879E9165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0108CDF-4D4C-4745-AB75-CD76C1ED3C8F}"/>
      </w:docPartPr>
      <w:docPartBody>
        <w:p w:rsidR="00B65F62" w:rsidRDefault="0037657F" w:rsidP="0037657F">
          <w:pPr>
            <w:pStyle w:val="2B1DBB7F5B2441E18E0E1D4879E9165D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D1510A7983FA4020BBBE26D92C30314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8DF4588-4690-4D9D-A8DE-7F65D6E0E979}"/>
      </w:docPartPr>
      <w:docPartBody>
        <w:p w:rsidR="00B65F62" w:rsidRDefault="0037657F" w:rsidP="0037657F">
          <w:pPr>
            <w:pStyle w:val="D1510A7983FA4020BBBE26D92C303149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F615D783AB1C427DA118441C984C70C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A9FBC1E-D98A-40D3-B344-91FD12135C2A}"/>
      </w:docPartPr>
      <w:docPartBody>
        <w:p w:rsidR="00B65F62" w:rsidRDefault="0037657F" w:rsidP="0037657F">
          <w:pPr>
            <w:pStyle w:val="F615D783AB1C427DA118441C984C70C7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982AE232B3784D2AB2AAD1035C85B0A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B51A2CC-6210-4688-A479-D00B97505384}"/>
      </w:docPartPr>
      <w:docPartBody>
        <w:p w:rsidR="00B65F62" w:rsidRDefault="0037657F" w:rsidP="0037657F">
          <w:pPr>
            <w:pStyle w:val="982AE232B3784D2AB2AAD1035C85B0AD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00C09791CCF34C9BA83DDE6CEBE6901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4AA68C1-4B42-4687-84F9-F5C36683B006}"/>
      </w:docPartPr>
      <w:docPartBody>
        <w:p w:rsidR="00B65F62" w:rsidRDefault="0037657F" w:rsidP="0037657F">
          <w:pPr>
            <w:pStyle w:val="00C09791CCF34C9BA83DDE6CEBE6901D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C21EEC8D163446E3B6F47C9761813C5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5F756F4-A15A-4961-94FF-8E1E42EDD8F1}"/>
      </w:docPartPr>
      <w:docPartBody>
        <w:p w:rsidR="00B65F62" w:rsidRDefault="0037657F" w:rsidP="0037657F">
          <w:pPr>
            <w:pStyle w:val="C21EEC8D163446E3B6F47C9761813C5E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C209FFD5B41C49B1A14444C8952367A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2CAA55C-2ED6-485C-88E8-324BE603BE28}"/>
      </w:docPartPr>
      <w:docPartBody>
        <w:p w:rsidR="00B65F62" w:rsidRDefault="0037657F" w:rsidP="0037657F">
          <w:pPr>
            <w:pStyle w:val="C209FFD5B41C49B1A14444C8952367A4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7A1F830E8C4A43D190E9AF5A4E5A3D3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16BBB79-D8F0-467A-A118-A70C1B661DFD}"/>
      </w:docPartPr>
      <w:docPartBody>
        <w:p w:rsidR="00B65F62" w:rsidRDefault="0037657F" w:rsidP="0037657F">
          <w:pPr>
            <w:pStyle w:val="7A1F830E8C4A43D190E9AF5A4E5A3D30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E56805E7A77E4F908E536AE596373F6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6EC739A-3FB9-45DF-B4D2-6EF607BE8987}"/>
      </w:docPartPr>
      <w:docPartBody>
        <w:p w:rsidR="00B65F62" w:rsidRDefault="0037657F" w:rsidP="0037657F">
          <w:pPr>
            <w:pStyle w:val="E56805E7A77E4F908E536AE596373F6C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09A785B8D9594187BD232008565E5A8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7FC57A1-6864-414C-9A1D-017AA553546E}"/>
      </w:docPartPr>
      <w:docPartBody>
        <w:p w:rsidR="00B65F62" w:rsidRDefault="0037657F" w:rsidP="0037657F">
          <w:pPr>
            <w:pStyle w:val="09A785B8D9594187BD232008565E5A86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7D01EADA49974A72AD9E93A5CCC6FF5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419E2B0-F7A9-4EBA-A454-6161F1A38806}"/>
      </w:docPartPr>
      <w:docPartBody>
        <w:p w:rsidR="00B65F62" w:rsidRDefault="0037657F" w:rsidP="0037657F">
          <w:pPr>
            <w:pStyle w:val="7D01EADA49974A72AD9E93A5CCC6FF58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98201A53B0FE49318A022C1A824C66D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62C1C7E-6226-4F35-A331-4BCEBFA746F5}"/>
      </w:docPartPr>
      <w:docPartBody>
        <w:p w:rsidR="00B65F62" w:rsidRDefault="0037657F" w:rsidP="0037657F">
          <w:pPr>
            <w:pStyle w:val="98201A53B0FE49318A022C1A824C66D9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433BF2AAD1FB4A0891C5879476CFEE6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28C32B8-3F5D-4BFD-9306-4A98275CDF52}"/>
      </w:docPartPr>
      <w:docPartBody>
        <w:p w:rsidR="00B65F62" w:rsidRDefault="0037657F" w:rsidP="0037657F">
          <w:pPr>
            <w:pStyle w:val="433BF2AAD1FB4A0891C5879476CFEE64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19B94B0932514FA7B32D8BCA265805F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8FE5D75-7AE1-4809-B95D-6A9F700E4B5B}"/>
      </w:docPartPr>
      <w:docPartBody>
        <w:p w:rsidR="00B65F62" w:rsidRDefault="0037657F" w:rsidP="0037657F">
          <w:pPr>
            <w:pStyle w:val="19B94B0932514FA7B32D8BCA265805FD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98810F656534453F8BD4CEBF5382520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C1A508E-9CA0-465F-A79C-3D848B318889}"/>
      </w:docPartPr>
      <w:docPartBody>
        <w:p w:rsidR="00B65F62" w:rsidRDefault="0037657F" w:rsidP="0037657F">
          <w:pPr>
            <w:pStyle w:val="98810F656534453F8BD4CEBF53825200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D72723743E97468D89EF3410752153A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2503325-BD4C-453A-A3C4-C91403AB689E}"/>
      </w:docPartPr>
      <w:docPartBody>
        <w:p w:rsidR="00B65F62" w:rsidRDefault="0037657F" w:rsidP="0037657F">
          <w:pPr>
            <w:pStyle w:val="D72723743E97468D89EF3410752153A3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8DC773409D4D43D6A798EA9B9CEB32E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6F7EAB2-A0C8-4B47-AB5C-59D3820352EF}"/>
      </w:docPartPr>
      <w:docPartBody>
        <w:p w:rsidR="00B65F62" w:rsidRDefault="0037657F" w:rsidP="0037657F">
          <w:pPr>
            <w:pStyle w:val="8DC773409D4D43D6A798EA9B9CEB32E1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48C22646CC1241829F9332AD85ABA5D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8A97E62-9E79-4E22-8EA8-CD3DC8302C05}"/>
      </w:docPartPr>
      <w:docPartBody>
        <w:p w:rsidR="00B65F62" w:rsidRDefault="0037657F" w:rsidP="0037657F">
          <w:pPr>
            <w:pStyle w:val="48C22646CC1241829F9332AD85ABA5DC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FCC11E3D3C6A4264A398EE6C980FDDF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CF8A03A-5CBB-423C-8800-5F1B4A6DC228}"/>
      </w:docPartPr>
      <w:docPartBody>
        <w:p w:rsidR="00B65F62" w:rsidRDefault="0037657F" w:rsidP="0037657F">
          <w:pPr>
            <w:pStyle w:val="FCC11E3D3C6A4264A398EE6C980FDDF9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51D68CA9328C4300B7936A27EA7BD8F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2DA4E5C-905F-4701-AA20-70655F02242E}"/>
      </w:docPartPr>
      <w:docPartBody>
        <w:p w:rsidR="00B65F62" w:rsidRDefault="0037657F" w:rsidP="0037657F">
          <w:pPr>
            <w:pStyle w:val="51D68CA9328C4300B7936A27EA7BD8FD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D9D5370BE112467688A3FE424CE273C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B5AD7FD-E031-4850-AC75-B81AC849EC2E}"/>
      </w:docPartPr>
      <w:docPartBody>
        <w:p w:rsidR="00B65F62" w:rsidRDefault="0037657F" w:rsidP="0037657F">
          <w:pPr>
            <w:pStyle w:val="D9D5370BE112467688A3FE424CE273CE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85ACD69CAF214F49B1A2A714DA7BB4F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798B08A-E958-4E8F-8224-579B0D1F9AFD}"/>
      </w:docPartPr>
      <w:docPartBody>
        <w:p w:rsidR="00B65F62" w:rsidRDefault="0037657F" w:rsidP="0037657F">
          <w:pPr>
            <w:pStyle w:val="85ACD69CAF214F49B1A2A714DA7BB4FE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64D13EEF024043639663FAB05205BBB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3DDA3D6-C433-4793-91C5-4843F13CE10D}"/>
      </w:docPartPr>
      <w:docPartBody>
        <w:p w:rsidR="00B65F62" w:rsidRDefault="0037657F" w:rsidP="0037657F">
          <w:pPr>
            <w:pStyle w:val="64D13EEF024043639663FAB05205BBB8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8211E0BDCAD74FE99FD40DF01ADA92A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99D393B-9A55-47A2-83B1-C30B910065EA}"/>
      </w:docPartPr>
      <w:docPartBody>
        <w:p w:rsidR="00B65F62" w:rsidRDefault="0037657F" w:rsidP="0037657F">
          <w:pPr>
            <w:pStyle w:val="8211E0BDCAD74FE99FD40DF01ADA92A8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56B751F8546D49B1B7A55A459AC22CE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BB0034E-F0E5-4756-96D6-45DBC87CA591}"/>
      </w:docPartPr>
      <w:docPartBody>
        <w:p w:rsidR="00B65F62" w:rsidRDefault="0037657F" w:rsidP="0037657F">
          <w:pPr>
            <w:pStyle w:val="56B751F8546D49B1B7A55A459AC22CEF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D5B44F5DBAB14916BA209AF44F373C5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836E83C-0F43-4DA1-B995-C2A2BA7EB537}"/>
      </w:docPartPr>
      <w:docPartBody>
        <w:p w:rsidR="00B65F62" w:rsidRDefault="0037657F" w:rsidP="0037657F">
          <w:pPr>
            <w:pStyle w:val="D5B44F5DBAB14916BA209AF44F373C5E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1F5A8470F8444B118C20D6B219E2894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FFEF737-4446-40E5-A5BC-EFB146107E49}"/>
      </w:docPartPr>
      <w:docPartBody>
        <w:p w:rsidR="00B65F62" w:rsidRDefault="0037657F" w:rsidP="0037657F">
          <w:pPr>
            <w:pStyle w:val="1F5A8470F8444B118C20D6B219E2894E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1D7EB054865444A286B4BBD7E6BEE8F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D840A3D-6DB3-4E6F-AC3A-D2BA799D9128}"/>
      </w:docPartPr>
      <w:docPartBody>
        <w:p w:rsidR="00B65F62" w:rsidRDefault="0037657F" w:rsidP="0037657F">
          <w:pPr>
            <w:pStyle w:val="1D7EB054865444A286B4BBD7E6BEE8F6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D4058713CFA74DC6ADEFB071D15528A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48B061D-B9EC-40BC-9282-A992E8F7A1A3}"/>
      </w:docPartPr>
      <w:docPartBody>
        <w:p w:rsidR="00B65F62" w:rsidRDefault="0037657F" w:rsidP="0037657F">
          <w:pPr>
            <w:pStyle w:val="D4058713CFA74DC6ADEFB071D15528A6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86AE62945BC24427B12A665279BFE42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4AF2C6D-21E2-4489-B674-75CEB5417F81}"/>
      </w:docPartPr>
      <w:docPartBody>
        <w:p w:rsidR="00B65F62" w:rsidRDefault="0037657F" w:rsidP="0037657F">
          <w:pPr>
            <w:pStyle w:val="86AE62945BC24427B12A665279BFE420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F8A78B65AEF4163AA0328A80350CC4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9124A46-2258-4436-86C7-9ABE8950F0C9}"/>
      </w:docPartPr>
      <w:docPartBody>
        <w:p w:rsidR="00B65F62" w:rsidRDefault="0037657F" w:rsidP="0037657F">
          <w:pPr>
            <w:pStyle w:val="BF8A78B65AEF4163AA0328A80350CC49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79"/>
    <w:rsid w:val="000567FC"/>
    <w:rsid w:val="0035517F"/>
    <w:rsid w:val="00375E6C"/>
    <w:rsid w:val="0037657F"/>
    <w:rsid w:val="003B1C4F"/>
    <w:rsid w:val="003E73FE"/>
    <w:rsid w:val="005A440C"/>
    <w:rsid w:val="00702579"/>
    <w:rsid w:val="00792A11"/>
    <w:rsid w:val="007C501A"/>
    <w:rsid w:val="0080206E"/>
    <w:rsid w:val="00836D15"/>
    <w:rsid w:val="009B2D0C"/>
    <w:rsid w:val="009D47AB"/>
    <w:rsid w:val="00A4250E"/>
    <w:rsid w:val="00A53452"/>
    <w:rsid w:val="00B169F9"/>
    <w:rsid w:val="00B65F62"/>
    <w:rsid w:val="00C15976"/>
    <w:rsid w:val="00C64464"/>
    <w:rsid w:val="00D35BC6"/>
    <w:rsid w:val="00E0011B"/>
    <w:rsid w:val="00E46132"/>
    <w:rsid w:val="00E863F6"/>
    <w:rsid w:val="00F2435E"/>
    <w:rsid w:val="00FE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3C5AC5F28C542A4A631FEA7BF9360D1">
    <w:name w:val="D3C5AC5F28C542A4A631FEA7BF9360D1"/>
    <w:rsid w:val="00702579"/>
  </w:style>
  <w:style w:type="character" w:styleId="Besedilooznabemesta">
    <w:name w:val="Placeholder Text"/>
    <w:basedOn w:val="Privzetapisavaodstavka"/>
    <w:uiPriority w:val="99"/>
    <w:semiHidden/>
    <w:rsid w:val="0037657F"/>
    <w:rPr>
      <w:color w:val="808080"/>
    </w:rPr>
  </w:style>
  <w:style w:type="paragraph" w:customStyle="1" w:styleId="F230D915671548A0AEA13A8CBB7730DA">
    <w:name w:val="F230D915671548A0AEA13A8CBB7730DA"/>
    <w:rsid w:val="00702579"/>
  </w:style>
  <w:style w:type="paragraph" w:customStyle="1" w:styleId="C535CBA6CAA64BA8959069B5F0E271BB">
    <w:name w:val="C535CBA6CAA64BA8959069B5F0E271BB"/>
    <w:rsid w:val="00702579"/>
  </w:style>
  <w:style w:type="paragraph" w:customStyle="1" w:styleId="638BEC5E59D64824A225FB88652D6AC6">
    <w:name w:val="638BEC5E59D64824A225FB88652D6AC6"/>
    <w:rsid w:val="00702579"/>
  </w:style>
  <w:style w:type="paragraph" w:customStyle="1" w:styleId="D3597A7048BD4D92A3A0574FD3396CD9">
    <w:name w:val="D3597A7048BD4D92A3A0574FD3396CD9"/>
    <w:rsid w:val="00702579"/>
  </w:style>
  <w:style w:type="paragraph" w:customStyle="1" w:styleId="5FFACD6B067743579CFC2F934E3D8EDA">
    <w:name w:val="5FFACD6B067743579CFC2F934E3D8EDA"/>
    <w:rsid w:val="00702579"/>
  </w:style>
  <w:style w:type="paragraph" w:customStyle="1" w:styleId="6907AEF71EB8462792E1CD9F3A88F662">
    <w:name w:val="6907AEF71EB8462792E1CD9F3A88F662"/>
    <w:rsid w:val="00702579"/>
  </w:style>
  <w:style w:type="paragraph" w:customStyle="1" w:styleId="2362AD11D6C5402E8168CC647CB136FE">
    <w:name w:val="2362AD11D6C5402E8168CC647CB136FE"/>
    <w:rsid w:val="00702579"/>
  </w:style>
  <w:style w:type="paragraph" w:customStyle="1" w:styleId="B56BCD865F4D41E893FEC4D0E3911DF8">
    <w:name w:val="B56BCD865F4D41E893FEC4D0E3911DF8"/>
    <w:rsid w:val="00702579"/>
  </w:style>
  <w:style w:type="paragraph" w:customStyle="1" w:styleId="CB85A9F9DFD04E22951753C3E1505E3C">
    <w:name w:val="CB85A9F9DFD04E22951753C3E1505E3C"/>
    <w:rsid w:val="00702579"/>
  </w:style>
  <w:style w:type="paragraph" w:customStyle="1" w:styleId="4435D3FD6EB44BA596E07FC3D28349A4">
    <w:name w:val="4435D3FD6EB44BA596E07FC3D28349A4"/>
    <w:rsid w:val="00702579"/>
  </w:style>
  <w:style w:type="paragraph" w:customStyle="1" w:styleId="6C129A7DEF0B45F1A1F5D596AFE95818">
    <w:name w:val="6C129A7DEF0B45F1A1F5D596AFE95818"/>
    <w:rsid w:val="00702579"/>
  </w:style>
  <w:style w:type="paragraph" w:customStyle="1" w:styleId="45D9B7680C8442E589BBFBF711FFE75B">
    <w:name w:val="45D9B7680C8442E589BBFBF711FFE75B"/>
    <w:rsid w:val="00702579"/>
  </w:style>
  <w:style w:type="paragraph" w:customStyle="1" w:styleId="94041DDFCDF54C358D3B2A90F2BF2CE2">
    <w:name w:val="94041DDFCDF54C358D3B2A90F2BF2CE2"/>
    <w:rsid w:val="00702579"/>
  </w:style>
  <w:style w:type="paragraph" w:customStyle="1" w:styleId="CA927EA947D047D7A195A86345768ED8">
    <w:name w:val="CA927EA947D047D7A195A86345768ED8"/>
    <w:rsid w:val="00702579"/>
  </w:style>
  <w:style w:type="paragraph" w:customStyle="1" w:styleId="66185AD09C9E4D1E9EFB1C2FF4A06614">
    <w:name w:val="66185AD09C9E4D1E9EFB1C2FF4A06614"/>
    <w:rsid w:val="00702579"/>
  </w:style>
  <w:style w:type="paragraph" w:customStyle="1" w:styleId="D9BB6290F0BD4E8785851A7ABC489E30">
    <w:name w:val="D9BB6290F0BD4E8785851A7ABC489E30"/>
    <w:rsid w:val="00702579"/>
  </w:style>
  <w:style w:type="paragraph" w:customStyle="1" w:styleId="A5CFEBB233A14CDAA5FF4EDDEEA7E15D">
    <w:name w:val="A5CFEBB233A14CDAA5FF4EDDEEA7E15D"/>
    <w:rsid w:val="00702579"/>
  </w:style>
  <w:style w:type="paragraph" w:customStyle="1" w:styleId="695A0258E03743FDAC7E78F247D276FE">
    <w:name w:val="695A0258E03743FDAC7E78F247D276FE"/>
    <w:rsid w:val="00702579"/>
  </w:style>
  <w:style w:type="paragraph" w:customStyle="1" w:styleId="1BD3373A4191481BA2D8ACB1787DC0AA">
    <w:name w:val="1BD3373A4191481BA2D8ACB1787DC0AA"/>
    <w:rsid w:val="00702579"/>
  </w:style>
  <w:style w:type="paragraph" w:customStyle="1" w:styleId="5843BF3CD437423F9C0E4A56E9C89411">
    <w:name w:val="5843BF3CD437423F9C0E4A56E9C89411"/>
    <w:rsid w:val="00702579"/>
  </w:style>
  <w:style w:type="paragraph" w:customStyle="1" w:styleId="B3CA1A1543BB41819EBA0367A24B7BAF">
    <w:name w:val="B3CA1A1543BB41819EBA0367A24B7BAF"/>
    <w:rsid w:val="00702579"/>
  </w:style>
  <w:style w:type="paragraph" w:customStyle="1" w:styleId="EDC88C99DBC646129FEB1C733F022250">
    <w:name w:val="EDC88C99DBC646129FEB1C733F022250"/>
    <w:rsid w:val="00702579"/>
  </w:style>
  <w:style w:type="paragraph" w:customStyle="1" w:styleId="0CA88C2379674CFAAC84D32B55A6F4F0">
    <w:name w:val="0CA88C2379674CFAAC84D32B55A6F4F0"/>
    <w:rsid w:val="00702579"/>
  </w:style>
  <w:style w:type="paragraph" w:customStyle="1" w:styleId="D47C9384E86746FEA774C0105FA7E15A">
    <w:name w:val="D47C9384E86746FEA774C0105FA7E15A"/>
    <w:rsid w:val="00702579"/>
  </w:style>
  <w:style w:type="paragraph" w:customStyle="1" w:styleId="8BA331F38B2D421E817C47C40E423A9F">
    <w:name w:val="8BA331F38B2D421E817C47C40E423A9F"/>
    <w:rsid w:val="00702579"/>
  </w:style>
  <w:style w:type="paragraph" w:customStyle="1" w:styleId="FFBF08522D474F08B035DA783580BE70">
    <w:name w:val="FFBF08522D474F08B035DA783580BE70"/>
    <w:rsid w:val="00702579"/>
  </w:style>
  <w:style w:type="paragraph" w:customStyle="1" w:styleId="4B05F9C32BD942608914BE17F74A009B">
    <w:name w:val="4B05F9C32BD942608914BE17F74A009B"/>
    <w:rsid w:val="005A440C"/>
  </w:style>
  <w:style w:type="paragraph" w:customStyle="1" w:styleId="C4C7CE94DC264B16812615F3511DB7E7">
    <w:name w:val="C4C7CE94DC264B16812615F3511DB7E7"/>
    <w:rsid w:val="005A440C"/>
  </w:style>
  <w:style w:type="paragraph" w:customStyle="1" w:styleId="27BCE073168D4CB4985D7C39D63658BC">
    <w:name w:val="27BCE073168D4CB4985D7C39D63658BC"/>
    <w:rsid w:val="005A440C"/>
  </w:style>
  <w:style w:type="paragraph" w:customStyle="1" w:styleId="01A0561CB5BF4A6AA2AACA2A3A0A6FE6">
    <w:name w:val="01A0561CB5BF4A6AA2AACA2A3A0A6FE6"/>
    <w:rsid w:val="005A440C"/>
  </w:style>
  <w:style w:type="paragraph" w:customStyle="1" w:styleId="2E652EC4D7264487BDA8508EBE91502C">
    <w:name w:val="2E652EC4D7264487BDA8508EBE91502C"/>
    <w:rsid w:val="005A440C"/>
  </w:style>
  <w:style w:type="paragraph" w:customStyle="1" w:styleId="A2A2DDD35AF745D38650AF9BB8DDB96C">
    <w:name w:val="A2A2DDD35AF745D38650AF9BB8DDB96C"/>
    <w:rsid w:val="005A440C"/>
  </w:style>
  <w:style w:type="paragraph" w:customStyle="1" w:styleId="A0B7D9F7ABDC4188901DDBFB8D0E494F">
    <w:name w:val="A0B7D9F7ABDC4188901DDBFB8D0E494F"/>
    <w:rsid w:val="005A440C"/>
  </w:style>
  <w:style w:type="paragraph" w:customStyle="1" w:styleId="DB82F1ADB7A54047968EE58B504B15C7">
    <w:name w:val="DB82F1ADB7A54047968EE58B504B15C7"/>
    <w:rsid w:val="005A440C"/>
  </w:style>
  <w:style w:type="paragraph" w:customStyle="1" w:styleId="10F1D48AB523409A950D53E410880A55">
    <w:name w:val="10F1D48AB523409A950D53E410880A55"/>
    <w:rsid w:val="005A440C"/>
  </w:style>
  <w:style w:type="paragraph" w:customStyle="1" w:styleId="0FDDC48A22914390A76328FF5A08F5F3">
    <w:name w:val="0FDDC48A22914390A76328FF5A08F5F3"/>
    <w:rsid w:val="005A440C"/>
  </w:style>
  <w:style w:type="paragraph" w:customStyle="1" w:styleId="4F6FA1359E944E91B720D5BFCEEC6244">
    <w:name w:val="4F6FA1359E944E91B720D5BFCEEC6244"/>
    <w:rsid w:val="005A440C"/>
  </w:style>
  <w:style w:type="paragraph" w:customStyle="1" w:styleId="9682719932494957809C2C45BFA34702">
    <w:name w:val="9682719932494957809C2C45BFA34702"/>
    <w:rsid w:val="005A440C"/>
  </w:style>
  <w:style w:type="paragraph" w:customStyle="1" w:styleId="F1C7A314B2884F439BD791D44B7FD2B7">
    <w:name w:val="F1C7A314B2884F439BD791D44B7FD2B7"/>
    <w:rsid w:val="005A440C"/>
  </w:style>
  <w:style w:type="paragraph" w:customStyle="1" w:styleId="DB38ABD0C6C742328966C162468AFD20">
    <w:name w:val="DB38ABD0C6C742328966C162468AFD20"/>
    <w:rsid w:val="005A440C"/>
  </w:style>
  <w:style w:type="paragraph" w:customStyle="1" w:styleId="2161E903F70149D7BA438D67BB807610">
    <w:name w:val="2161E903F70149D7BA438D67BB807610"/>
    <w:rsid w:val="005A440C"/>
  </w:style>
  <w:style w:type="paragraph" w:customStyle="1" w:styleId="06855090A3C349199ED950B5B527CD6F">
    <w:name w:val="06855090A3C349199ED950B5B527CD6F"/>
    <w:rsid w:val="005A440C"/>
  </w:style>
  <w:style w:type="paragraph" w:customStyle="1" w:styleId="C3BBBF3BDEBE40C0BD9A95121A1FA710">
    <w:name w:val="C3BBBF3BDEBE40C0BD9A95121A1FA710"/>
    <w:rsid w:val="005A440C"/>
  </w:style>
  <w:style w:type="paragraph" w:customStyle="1" w:styleId="4658611F4BD64C5D8B1D213BC8C4CC11">
    <w:name w:val="4658611F4BD64C5D8B1D213BC8C4CC11"/>
    <w:rsid w:val="005A440C"/>
  </w:style>
  <w:style w:type="paragraph" w:customStyle="1" w:styleId="83AAE8D703964D6495E1ED7C6E55F17E">
    <w:name w:val="83AAE8D703964D6495E1ED7C6E55F17E"/>
    <w:rsid w:val="005A440C"/>
  </w:style>
  <w:style w:type="paragraph" w:customStyle="1" w:styleId="44B566D1817E416EA78BC809A61A5A8F">
    <w:name w:val="44B566D1817E416EA78BC809A61A5A8F"/>
    <w:rsid w:val="005A440C"/>
  </w:style>
  <w:style w:type="paragraph" w:customStyle="1" w:styleId="02FB434B570A432BA015CBF2BDF4D5EA">
    <w:name w:val="02FB434B570A432BA015CBF2BDF4D5EA"/>
    <w:rsid w:val="005A440C"/>
  </w:style>
  <w:style w:type="paragraph" w:customStyle="1" w:styleId="9C31AF66A50A4423B30E81DE6CC6CDC7">
    <w:name w:val="9C31AF66A50A4423B30E81DE6CC6CDC7"/>
    <w:rsid w:val="005A440C"/>
  </w:style>
  <w:style w:type="paragraph" w:customStyle="1" w:styleId="B4254D2E563F4793AAC34963FD4DE1AB">
    <w:name w:val="B4254D2E563F4793AAC34963FD4DE1AB"/>
    <w:rsid w:val="005A440C"/>
  </w:style>
  <w:style w:type="paragraph" w:customStyle="1" w:styleId="8DA4484913494B13B62E645FE8E0A532">
    <w:name w:val="8DA4484913494B13B62E645FE8E0A532"/>
    <w:rsid w:val="005A440C"/>
  </w:style>
  <w:style w:type="paragraph" w:customStyle="1" w:styleId="2F774B637B8C4B9D83DDC0242469E40A">
    <w:name w:val="2F774B637B8C4B9D83DDC0242469E40A"/>
    <w:rsid w:val="005A440C"/>
  </w:style>
  <w:style w:type="paragraph" w:customStyle="1" w:styleId="4B46DD2A16214A23BA20B12A25C75C3C">
    <w:name w:val="4B46DD2A16214A23BA20B12A25C75C3C"/>
    <w:rsid w:val="005A440C"/>
  </w:style>
  <w:style w:type="paragraph" w:customStyle="1" w:styleId="62FB17D134A542C3B48241CAD1DB0445">
    <w:name w:val="62FB17D134A542C3B48241CAD1DB0445"/>
    <w:rsid w:val="005A440C"/>
  </w:style>
  <w:style w:type="paragraph" w:customStyle="1" w:styleId="5337E9A40FA74B928F88BB47AA7FE3EB">
    <w:name w:val="5337E9A40FA74B928F88BB47AA7FE3EB"/>
    <w:rsid w:val="005A440C"/>
  </w:style>
  <w:style w:type="paragraph" w:customStyle="1" w:styleId="05199EA3D7CF44C599014DB0F5BA18BA">
    <w:name w:val="05199EA3D7CF44C599014DB0F5BA18BA"/>
    <w:rsid w:val="005A440C"/>
  </w:style>
  <w:style w:type="paragraph" w:customStyle="1" w:styleId="9636AA9E56B84B199D738B259DAB8658">
    <w:name w:val="9636AA9E56B84B199D738B259DAB8658"/>
    <w:rsid w:val="005A440C"/>
  </w:style>
  <w:style w:type="paragraph" w:customStyle="1" w:styleId="26D2AB92B631454DA16C18139DC5A764">
    <w:name w:val="26D2AB92B631454DA16C18139DC5A764"/>
    <w:rsid w:val="005A440C"/>
  </w:style>
  <w:style w:type="paragraph" w:customStyle="1" w:styleId="924153A9580B4755B2B152EC5877012C">
    <w:name w:val="924153A9580B4755B2B152EC5877012C"/>
    <w:rsid w:val="005A440C"/>
  </w:style>
  <w:style w:type="paragraph" w:customStyle="1" w:styleId="448C9BBF6B044C79ADA9534C878FE2E6">
    <w:name w:val="448C9BBF6B044C79ADA9534C878FE2E6"/>
    <w:rsid w:val="005A440C"/>
  </w:style>
  <w:style w:type="paragraph" w:customStyle="1" w:styleId="9D0C7D3BC80E4F67B6E29C64FEF0CFBC">
    <w:name w:val="9D0C7D3BC80E4F67B6E29C64FEF0CFBC"/>
    <w:rsid w:val="005A440C"/>
  </w:style>
  <w:style w:type="paragraph" w:customStyle="1" w:styleId="022F90A3E9DB4F7896BC24871CE65047">
    <w:name w:val="022F90A3E9DB4F7896BC24871CE65047"/>
    <w:rsid w:val="005A440C"/>
  </w:style>
  <w:style w:type="paragraph" w:customStyle="1" w:styleId="E5D40B63EC5E4C749EEF99A68F594F1B">
    <w:name w:val="E5D40B63EC5E4C749EEF99A68F594F1B"/>
    <w:rsid w:val="005A440C"/>
  </w:style>
  <w:style w:type="paragraph" w:customStyle="1" w:styleId="7C7932592562435A8737CB354C3DE354">
    <w:name w:val="7C7932592562435A8737CB354C3DE354"/>
    <w:rsid w:val="005A440C"/>
  </w:style>
  <w:style w:type="paragraph" w:customStyle="1" w:styleId="F53AF2C49F074D9DA56D9CBC6996518D">
    <w:name w:val="F53AF2C49F074D9DA56D9CBC6996518D"/>
    <w:rsid w:val="005A440C"/>
  </w:style>
  <w:style w:type="paragraph" w:customStyle="1" w:styleId="62DE05AC69A84F018C5CC51A5E42A0E9">
    <w:name w:val="62DE05AC69A84F018C5CC51A5E42A0E9"/>
    <w:rsid w:val="005A440C"/>
  </w:style>
  <w:style w:type="paragraph" w:customStyle="1" w:styleId="591AC10543DD4E5BA6C93C969B8DD851">
    <w:name w:val="591AC10543DD4E5BA6C93C969B8DD851"/>
    <w:rsid w:val="005A440C"/>
  </w:style>
  <w:style w:type="paragraph" w:customStyle="1" w:styleId="029DD77101F443CCA574F8A81C2FB279">
    <w:name w:val="029DD77101F443CCA574F8A81C2FB279"/>
    <w:rsid w:val="005A440C"/>
  </w:style>
  <w:style w:type="paragraph" w:customStyle="1" w:styleId="1A2DCDC5A4B9418FA46759148D8D6169">
    <w:name w:val="1A2DCDC5A4B9418FA46759148D8D6169"/>
    <w:rsid w:val="005A440C"/>
  </w:style>
  <w:style w:type="paragraph" w:customStyle="1" w:styleId="F923BAC2E2024C8BBA22F76C05D742FA">
    <w:name w:val="F923BAC2E2024C8BBA22F76C05D742FA"/>
    <w:rsid w:val="005A440C"/>
  </w:style>
  <w:style w:type="paragraph" w:customStyle="1" w:styleId="84A287BAEB5C4FEBBD5256822435E6E9">
    <w:name w:val="84A287BAEB5C4FEBBD5256822435E6E9"/>
    <w:rsid w:val="005A440C"/>
  </w:style>
  <w:style w:type="paragraph" w:customStyle="1" w:styleId="A620C90FF4EE4D129C1CF2BDD460163F">
    <w:name w:val="A620C90FF4EE4D129C1CF2BDD460163F"/>
    <w:rsid w:val="005A440C"/>
  </w:style>
  <w:style w:type="paragraph" w:customStyle="1" w:styleId="8A2390C0E5414C26B1E1AD0433DFA449">
    <w:name w:val="8A2390C0E5414C26B1E1AD0433DFA449"/>
    <w:rsid w:val="005A440C"/>
  </w:style>
  <w:style w:type="paragraph" w:customStyle="1" w:styleId="D7E2CED797B04ECABC450452F33C7B43">
    <w:name w:val="D7E2CED797B04ECABC450452F33C7B43"/>
    <w:rsid w:val="005A440C"/>
  </w:style>
  <w:style w:type="paragraph" w:customStyle="1" w:styleId="94D247E3A8F64C5AB2C19806C8E92C26">
    <w:name w:val="94D247E3A8F64C5AB2C19806C8E92C26"/>
    <w:rsid w:val="005A440C"/>
  </w:style>
  <w:style w:type="paragraph" w:customStyle="1" w:styleId="086DF3ED897B4179A7A13149ED8A791B">
    <w:name w:val="086DF3ED897B4179A7A13149ED8A791B"/>
    <w:rsid w:val="005A440C"/>
  </w:style>
  <w:style w:type="paragraph" w:customStyle="1" w:styleId="DD57401843F74129B9B46CA8338F9B48">
    <w:name w:val="DD57401843F74129B9B46CA8338F9B48"/>
    <w:rsid w:val="005A440C"/>
  </w:style>
  <w:style w:type="paragraph" w:customStyle="1" w:styleId="971BC3473EF04F91A3468E7C14006450">
    <w:name w:val="971BC3473EF04F91A3468E7C14006450"/>
    <w:rsid w:val="005A440C"/>
  </w:style>
  <w:style w:type="paragraph" w:customStyle="1" w:styleId="766B4C9235484C4183A31C37BB8854D2">
    <w:name w:val="766B4C9235484C4183A31C37BB8854D2"/>
    <w:rsid w:val="005A440C"/>
  </w:style>
  <w:style w:type="paragraph" w:customStyle="1" w:styleId="E76B11E2CC0645639D6B7FF55DEF29D9">
    <w:name w:val="E76B11E2CC0645639D6B7FF55DEF29D9"/>
    <w:rsid w:val="005A440C"/>
  </w:style>
  <w:style w:type="paragraph" w:customStyle="1" w:styleId="91A5AA6E9944493AB7780792E126743B">
    <w:name w:val="91A5AA6E9944493AB7780792E126743B"/>
    <w:rsid w:val="005A440C"/>
  </w:style>
  <w:style w:type="paragraph" w:customStyle="1" w:styleId="B8B4E507CD2B490CA1DBABDAE8EA6B88">
    <w:name w:val="B8B4E507CD2B490CA1DBABDAE8EA6B88"/>
    <w:rsid w:val="005A440C"/>
  </w:style>
  <w:style w:type="paragraph" w:customStyle="1" w:styleId="4566F4BAD52448F4993E5B751A41BDDA">
    <w:name w:val="4566F4BAD52448F4993E5B751A41BDDA"/>
    <w:rsid w:val="005A440C"/>
  </w:style>
  <w:style w:type="paragraph" w:customStyle="1" w:styleId="EEFE8D5B5DAD4E67AB6AF52002935A8B">
    <w:name w:val="EEFE8D5B5DAD4E67AB6AF52002935A8B"/>
    <w:rsid w:val="005A440C"/>
  </w:style>
  <w:style w:type="paragraph" w:customStyle="1" w:styleId="A98D72B055854AF99A97C40450C4CEAA">
    <w:name w:val="A98D72B055854AF99A97C40450C4CEAA"/>
    <w:rsid w:val="005A440C"/>
  </w:style>
  <w:style w:type="paragraph" w:customStyle="1" w:styleId="9A037674F0144011AE947FB853AF5DE8">
    <w:name w:val="9A037674F0144011AE947FB853AF5DE8"/>
    <w:rsid w:val="005A440C"/>
  </w:style>
  <w:style w:type="paragraph" w:customStyle="1" w:styleId="D8CBAA69C49A43C18266800DB6A10B69">
    <w:name w:val="D8CBAA69C49A43C18266800DB6A10B69"/>
    <w:rsid w:val="005A440C"/>
  </w:style>
  <w:style w:type="paragraph" w:customStyle="1" w:styleId="A3AA9AAD985949ECBDC8BFFA8B394F6C">
    <w:name w:val="A3AA9AAD985949ECBDC8BFFA8B394F6C"/>
    <w:rsid w:val="005A440C"/>
  </w:style>
  <w:style w:type="paragraph" w:customStyle="1" w:styleId="CB08ABE4B80C42DE87CD368C6DB56EF6">
    <w:name w:val="CB08ABE4B80C42DE87CD368C6DB56EF6"/>
    <w:rsid w:val="005A440C"/>
  </w:style>
  <w:style w:type="paragraph" w:customStyle="1" w:styleId="8178D640661B47E2935855A1C9E2540B">
    <w:name w:val="8178D640661B47E2935855A1C9E2540B"/>
    <w:rsid w:val="005A440C"/>
  </w:style>
  <w:style w:type="paragraph" w:customStyle="1" w:styleId="8E46EDF4A6FB49E0B66B4D3772F5A9A7">
    <w:name w:val="8E46EDF4A6FB49E0B66B4D3772F5A9A7"/>
    <w:rsid w:val="005A440C"/>
  </w:style>
  <w:style w:type="paragraph" w:customStyle="1" w:styleId="EF177B88A9BF4C66B1267FE7C7A94A23">
    <w:name w:val="EF177B88A9BF4C66B1267FE7C7A94A23"/>
    <w:rsid w:val="005A440C"/>
  </w:style>
  <w:style w:type="paragraph" w:customStyle="1" w:styleId="4AE98ED44F624D25B9075DE5838FBAF7">
    <w:name w:val="4AE98ED44F624D25B9075DE5838FBAF7"/>
    <w:rsid w:val="005A440C"/>
  </w:style>
  <w:style w:type="paragraph" w:customStyle="1" w:styleId="4E56637F79044773A410AC7EE652EE03">
    <w:name w:val="4E56637F79044773A410AC7EE652EE03"/>
    <w:rsid w:val="005A440C"/>
  </w:style>
  <w:style w:type="paragraph" w:customStyle="1" w:styleId="FB6F2F0AD1AF4937A4399F0D5BF6C21A">
    <w:name w:val="FB6F2F0AD1AF4937A4399F0D5BF6C21A"/>
    <w:rsid w:val="005A440C"/>
  </w:style>
  <w:style w:type="paragraph" w:customStyle="1" w:styleId="FF6C519E6A864FDE92EB3E3658935CDE">
    <w:name w:val="FF6C519E6A864FDE92EB3E3658935CDE"/>
    <w:rsid w:val="005A440C"/>
  </w:style>
  <w:style w:type="paragraph" w:customStyle="1" w:styleId="52064EFE9B744E9982CC599C78AA9C2A">
    <w:name w:val="52064EFE9B744E9982CC599C78AA9C2A"/>
    <w:rsid w:val="005A440C"/>
  </w:style>
  <w:style w:type="paragraph" w:customStyle="1" w:styleId="C2EF306A977E4B7C8513FE0898F3F940">
    <w:name w:val="C2EF306A977E4B7C8513FE0898F3F940"/>
    <w:rsid w:val="005A440C"/>
  </w:style>
  <w:style w:type="paragraph" w:customStyle="1" w:styleId="66B67D1C005D4B9EACB55343129B6D67">
    <w:name w:val="66B67D1C005D4B9EACB55343129B6D67"/>
    <w:rsid w:val="005A440C"/>
  </w:style>
  <w:style w:type="paragraph" w:customStyle="1" w:styleId="C2844CB78FD6460EB950B6C3E4BA0F00">
    <w:name w:val="C2844CB78FD6460EB950B6C3E4BA0F00"/>
    <w:rsid w:val="005A440C"/>
  </w:style>
  <w:style w:type="paragraph" w:customStyle="1" w:styleId="22D0DAC696384A75A56E9053B5214086">
    <w:name w:val="22D0DAC696384A75A56E9053B5214086"/>
    <w:rsid w:val="005A440C"/>
  </w:style>
  <w:style w:type="paragraph" w:customStyle="1" w:styleId="AF3074B817F94AD9BF7741C461FD475D">
    <w:name w:val="AF3074B817F94AD9BF7741C461FD475D"/>
    <w:rsid w:val="005A440C"/>
  </w:style>
  <w:style w:type="paragraph" w:customStyle="1" w:styleId="1EADE3BC5F31430BB43849ADE44B86B0">
    <w:name w:val="1EADE3BC5F31430BB43849ADE44B86B0"/>
    <w:rsid w:val="005A440C"/>
  </w:style>
  <w:style w:type="paragraph" w:customStyle="1" w:styleId="8D32710835664404A13B2BF6FC919E7F">
    <w:name w:val="8D32710835664404A13B2BF6FC919E7F"/>
    <w:rsid w:val="005A440C"/>
  </w:style>
  <w:style w:type="paragraph" w:customStyle="1" w:styleId="74959BCA5E254494B88299583FA51122">
    <w:name w:val="74959BCA5E254494B88299583FA51122"/>
    <w:rsid w:val="005A440C"/>
  </w:style>
  <w:style w:type="paragraph" w:customStyle="1" w:styleId="3F434BD5332F4BF2A75574F83DA5BD4B">
    <w:name w:val="3F434BD5332F4BF2A75574F83DA5BD4B"/>
    <w:rsid w:val="005A440C"/>
  </w:style>
  <w:style w:type="paragraph" w:customStyle="1" w:styleId="AD8309EDBD4E4CAD9E27D9A5BFB4E389">
    <w:name w:val="AD8309EDBD4E4CAD9E27D9A5BFB4E389"/>
    <w:rsid w:val="005A440C"/>
  </w:style>
  <w:style w:type="paragraph" w:customStyle="1" w:styleId="2D2D7E304E68495C8A5848BB95F632FF">
    <w:name w:val="2D2D7E304E68495C8A5848BB95F632FF"/>
    <w:rsid w:val="005A440C"/>
  </w:style>
  <w:style w:type="paragraph" w:customStyle="1" w:styleId="41B2B9CAD7234CB69AEAA62768E8C773">
    <w:name w:val="41B2B9CAD7234CB69AEAA62768E8C773"/>
    <w:rsid w:val="005A440C"/>
  </w:style>
  <w:style w:type="paragraph" w:customStyle="1" w:styleId="29BA13C6A7914BE295288F4B47B0CB29">
    <w:name w:val="29BA13C6A7914BE295288F4B47B0CB29"/>
    <w:rsid w:val="005A440C"/>
  </w:style>
  <w:style w:type="paragraph" w:customStyle="1" w:styleId="9803280E4B4D4F81B7822FFD710E7475">
    <w:name w:val="9803280E4B4D4F81B7822FFD710E7475"/>
    <w:rsid w:val="005A440C"/>
  </w:style>
  <w:style w:type="paragraph" w:customStyle="1" w:styleId="B488927787AF45DD9BF0F6C47A653A56">
    <w:name w:val="B488927787AF45DD9BF0F6C47A653A56"/>
    <w:rsid w:val="005A440C"/>
  </w:style>
  <w:style w:type="paragraph" w:customStyle="1" w:styleId="07AFDBE6339D4306A2B836B741E92F49">
    <w:name w:val="07AFDBE6339D4306A2B836B741E92F49"/>
    <w:rsid w:val="005A440C"/>
  </w:style>
  <w:style w:type="paragraph" w:customStyle="1" w:styleId="6084358BA8904FBAB38DB1B0C54FBF13">
    <w:name w:val="6084358BA8904FBAB38DB1B0C54FBF13"/>
    <w:rsid w:val="005A440C"/>
  </w:style>
  <w:style w:type="paragraph" w:customStyle="1" w:styleId="2832CBD36A3D4D4A82504BD878D6E88C">
    <w:name w:val="2832CBD36A3D4D4A82504BD878D6E88C"/>
    <w:rsid w:val="005A440C"/>
  </w:style>
  <w:style w:type="paragraph" w:customStyle="1" w:styleId="8094627DA3974B28AFD335B1C13884A1">
    <w:name w:val="8094627DA3974B28AFD335B1C13884A1"/>
    <w:rsid w:val="005A440C"/>
  </w:style>
  <w:style w:type="paragraph" w:customStyle="1" w:styleId="6EE6835635944D0B9BE5A39F9576960A">
    <w:name w:val="6EE6835635944D0B9BE5A39F9576960A"/>
    <w:rsid w:val="005A440C"/>
  </w:style>
  <w:style w:type="paragraph" w:customStyle="1" w:styleId="06ABA87DB6F842E1A476F4C20A774330">
    <w:name w:val="06ABA87DB6F842E1A476F4C20A774330"/>
    <w:rsid w:val="005A440C"/>
  </w:style>
  <w:style w:type="paragraph" w:customStyle="1" w:styleId="9573E91F84DB476C923CA545B8178034">
    <w:name w:val="9573E91F84DB476C923CA545B8178034"/>
    <w:rsid w:val="005A440C"/>
  </w:style>
  <w:style w:type="paragraph" w:customStyle="1" w:styleId="3CE9E0E864504900AF1B04178362A677">
    <w:name w:val="3CE9E0E864504900AF1B04178362A677"/>
    <w:rsid w:val="005A440C"/>
  </w:style>
  <w:style w:type="paragraph" w:customStyle="1" w:styleId="5BF80503F547415E89F2D8F9DCCF5442">
    <w:name w:val="5BF80503F547415E89F2D8F9DCCF5442"/>
    <w:rsid w:val="005A440C"/>
  </w:style>
  <w:style w:type="paragraph" w:customStyle="1" w:styleId="379296A8577042E3B9D5778722AC6781">
    <w:name w:val="379296A8577042E3B9D5778722AC6781"/>
    <w:rsid w:val="005A440C"/>
  </w:style>
  <w:style w:type="paragraph" w:customStyle="1" w:styleId="679DB0F57A0F49A8A8C4E7DEA33ECD3F">
    <w:name w:val="679DB0F57A0F49A8A8C4E7DEA33ECD3F"/>
    <w:rsid w:val="005A440C"/>
  </w:style>
  <w:style w:type="paragraph" w:customStyle="1" w:styleId="9802B35D1CDB4322BF582B07EF23FAD3">
    <w:name w:val="9802B35D1CDB4322BF582B07EF23FAD3"/>
    <w:rsid w:val="005A440C"/>
  </w:style>
  <w:style w:type="paragraph" w:customStyle="1" w:styleId="7C3EFA4BAFE54F7DA5D30634FC1FC497">
    <w:name w:val="7C3EFA4BAFE54F7DA5D30634FC1FC497"/>
    <w:rsid w:val="005A440C"/>
  </w:style>
  <w:style w:type="paragraph" w:customStyle="1" w:styleId="D427F4B23DF843F5B181E2A025C5E6FF">
    <w:name w:val="D427F4B23DF843F5B181E2A025C5E6FF"/>
    <w:rsid w:val="005A440C"/>
  </w:style>
  <w:style w:type="paragraph" w:customStyle="1" w:styleId="EBEBB3EE110F4E759397E5FB7D2ABA30">
    <w:name w:val="EBEBB3EE110F4E759397E5FB7D2ABA30"/>
    <w:rsid w:val="005A440C"/>
  </w:style>
  <w:style w:type="paragraph" w:customStyle="1" w:styleId="EAE34D8089BD4BC890F9D465789FF7ED">
    <w:name w:val="EAE34D8089BD4BC890F9D465789FF7ED"/>
    <w:rsid w:val="005A440C"/>
  </w:style>
  <w:style w:type="paragraph" w:customStyle="1" w:styleId="FD77D12A85444BC28D8DDD64F30F959C">
    <w:name w:val="FD77D12A85444BC28D8DDD64F30F959C"/>
    <w:rsid w:val="005A440C"/>
  </w:style>
  <w:style w:type="paragraph" w:customStyle="1" w:styleId="5995B3968A4C4CBB8B74967E523B10BC">
    <w:name w:val="5995B3968A4C4CBB8B74967E523B10BC"/>
    <w:rsid w:val="005A440C"/>
  </w:style>
  <w:style w:type="paragraph" w:customStyle="1" w:styleId="14F90308DFB34823B66AD4E729F2D77C">
    <w:name w:val="14F90308DFB34823B66AD4E729F2D77C"/>
    <w:rsid w:val="005A440C"/>
  </w:style>
  <w:style w:type="paragraph" w:customStyle="1" w:styleId="C5F37C0A26F44E95B7D352A3D6965481">
    <w:name w:val="C5F37C0A26F44E95B7D352A3D6965481"/>
    <w:rsid w:val="005A440C"/>
  </w:style>
  <w:style w:type="paragraph" w:customStyle="1" w:styleId="B06551FC255B4604A5A31FD468752AD3">
    <w:name w:val="B06551FC255B4604A5A31FD468752AD3"/>
    <w:rsid w:val="005A440C"/>
  </w:style>
  <w:style w:type="paragraph" w:customStyle="1" w:styleId="8551D5E5D66B42CA8401FEBD27C46B47">
    <w:name w:val="8551D5E5D66B42CA8401FEBD27C46B47"/>
    <w:rsid w:val="005A440C"/>
  </w:style>
  <w:style w:type="paragraph" w:customStyle="1" w:styleId="8A82E44B9CA24A93A610C5BBF936535F">
    <w:name w:val="8A82E44B9CA24A93A610C5BBF936535F"/>
    <w:rsid w:val="005A440C"/>
  </w:style>
  <w:style w:type="paragraph" w:customStyle="1" w:styleId="24320CB78AC34606BC40E4049FA662D9">
    <w:name w:val="24320CB78AC34606BC40E4049FA662D9"/>
    <w:rsid w:val="005A440C"/>
  </w:style>
  <w:style w:type="paragraph" w:customStyle="1" w:styleId="877907C44B9849BF8FA905F83F1CB140">
    <w:name w:val="877907C44B9849BF8FA905F83F1CB140"/>
    <w:rsid w:val="005A440C"/>
  </w:style>
  <w:style w:type="paragraph" w:customStyle="1" w:styleId="CE612EB0A685420DA5F9CEE8CEA7F397">
    <w:name w:val="CE612EB0A685420DA5F9CEE8CEA7F397"/>
    <w:rsid w:val="005A440C"/>
  </w:style>
  <w:style w:type="paragraph" w:customStyle="1" w:styleId="21351649CD434F779D0F792B32C85C6A">
    <w:name w:val="21351649CD434F779D0F792B32C85C6A"/>
    <w:rsid w:val="005A440C"/>
  </w:style>
  <w:style w:type="paragraph" w:customStyle="1" w:styleId="F00F2A195095428B893EE632563A4AC8">
    <w:name w:val="F00F2A195095428B893EE632563A4AC8"/>
    <w:rsid w:val="005A440C"/>
  </w:style>
  <w:style w:type="paragraph" w:customStyle="1" w:styleId="9C9B0DC303D24EE58D9160DCC8D11AE1">
    <w:name w:val="9C9B0DC303D24EE58D9160DCC8D11AE1"/>
    <w:rsid w:val="005A440C"/>
  </w:style>
  <w:style w:type="paragraph" w:customStyle="1" w:styleId="D780E928F8724C0B88F28E6BF3EEFC72">
    <w:name w:val="D780E928F8724C0B88F28E6BF3EEFC72"/>
    <w:rsid w:val="005A440C"/>
  </w:style>
  <w:style w:type="paragraph" w:customStyle="1" w:styleId="543E58793A7C4340BE159D3A12D2E8AD">
    <w:name w:val="543E58793A7C4340BE159D3A12D2E8AD"/>
    <w:rsid w:val="005A440C"/>
  </w:style>
  <w:style w:type="paragraph" w:customStyle="1" w:styleId="D97E523DED434594812FAF61262929A7">
    <w:name w:val="D97E523DED434594812FAF61262929A7"/>
    <w:rsid w:val="005A440C"/>
  </w:style>
  <w:style w:type="paragraph" w:customStyle="1" w:styleId="8593A60A92B64BB6897D0C7FF4DE917B">
    <w:name w:val="8593A60A92B64BB6897D0C7FF4DE917B"/>
    <w:rsid w:val="005A440C"/>
  </w:style>
  <w:style w:type="paragraph" w:customStyle="1" w:styleId="8CAAADACB9F041FAA2410814EFC98C88">
    <w:name w:val="8CAAADACB9F041FAA2410814EFC98C88"/>
    <w:rsid w:val="005A440C"/>
  </w:style>
  <w:style w:type="paragraph" w:customStyle="1" w:styleId="4A23B943CA944A08A6A78E389693EE19">
    <w:name w:val="4A23B943CA944A08A6A78E389693EE19"/>
    <w:rsid w:val="005A440C"/>
  </w:style>
  <w:style w:type="paragraph" w:customStyle="1" w:styleId="101FB8677C2E4751B24743EBB6BCCF4A">
    <w:name w:val="101FB8677C2E4751B24743EBB6BCCF4A"/>
    <w:rsid w:val="005A440C"/>
  </w:style>
  <w:style w:type="paragraph" w:customStyle="1" w:styleId="71D23B0DE45E4FFDA8A69A67202E70CE">
    <w:name w:val="71D23B0DE45E4FFDA8A69A67202E70CE"/>
    <w:rsid w:val="005A440C"/>
  </w:style>
  <w:style w:type="paragraph" w:customStyle="1" w:styleId="AB7C9FE0514B413AB206ABB61529D569">
    <w:name w:val="AB7C9FE0514B413AB206ABB61529D569"/>
    <w:rsid w:val="005A440C"/>
  </w:style>
  <w:style w:type="paragraph" w:customStyle="1" w:styleId="F2550EDAB4DA4A3784CE82A9309A647D">
    <w:name w:val="F2550EDAB4DA4A3784CE82A9309A647D"/>
    <w:rsid w:val="005A440C"/>
  </w:style>
  <w:style w:type="paragraph" w:customStyle="1" w:styleId="7A9D06F213BA48CF9E329C5EF2119311">
    <w:name w:val="7A9D06F213BA48CF9E329C5EF2119311"/>
    <w:rsid w:val="005A440C"/>
  </w:style>
  <w:style w:type="paragraph" w:customStyle="1" w:styleId="7795718FC4BA49A5890C2E6CD98CBBF5">
    <w:name w:val="7795718FC4BA49A5890C2E6CD98CBBF5"/>
    <w:rsid w:val="005A440C"/>
  </w:style>
  <w:style w:type="paragraph" w:customStyle="1" w:styleId="731565498620496E95D9121174643493">
    <w:name w:val="731565498620496E95D9121174643493"/>
    <w:rsid w:val="005A440C"/>
  </w:style>
  <w:style w:type="paragraph" w:customStyle="1" w:styleId="B269B51B8CDA4725B893B3188E0D249D">
    <w:name w:val="B269B51B8CDA4725B893B3188E0D249D"/>
    <w:rsid w:val="005A440C"/>
  </w:style>
  <w:style w:type="paragraph" w:customStyle="1" w:styleId="2A6D96A4960048369112959C168B6D32">
    <w:name w:val="2A6D96A4960048369112959C168B6D32"/>
    <w:rsid w:val="005A440C"/>
  </w:style>
  <w:style w:type="paragraph" w:customStyle="1" w:styleId="9F96EC3F5F114FD0A0843C08A2C768CE">
    <w:name w:val="9F96EC3F5F114FD0A0843C08A2C768CE"/>
    <w:rsid w:val="005A440C"/>
  </w:style>
  <w:style w:type="paragraph" w:customStyle="1" w:styleId="0223E6ABA9F84195BD72C09554F862E5">
    <w:name w:val="0223E6ABA9F84195BD72C09554F862E5"/>
    <w:rsid w:val="005A440C"/>
  </w:style>
  <w:style w:type="paragraph" w:customStyle="1" w:styleId="C89AF2C1636A44B98B642B6C75E90362">
    <w:name w:val="C89AF2C1636A44B98B642B6C75E90362"/>
    <w:rsid w:val="005A440C"/>
  </w:style>
  <w:style w:type="paragraph" w:customStyle="1" w:styleId="85840FE4B72847CFA167644E663B1E7B">
    <w:name w:val="85840FE4B72847CFA167644E663B1E7B"/>
    <w:rsid w:val="005A440C"/>
  </w:style>
  <w:style w:type="paragraph" w:customStyle="1" w:styleId="A86D1946B9774B4EB9F874FC925DE699">
    <w:name w:val="A86D1946B9774B4EB9F874FC925DE699"/>
    <w:rsid w:val="005A440C"/>
  </w:style>
  <w:style w:type="paragraph" w:customStyle="1" w:styleId="72131E10D84C476797B53C32F94ABF79">
    <w:name w:val="72131E10D84C476797B53C32F94ABF79"/>
    <w:rsid w:val="005A440C"/>
  </w:style>
  <w:style w:type="paragraph" w:customStyle="1" w:styleId="586F151CB8A34C2587530699EB277B5D">
    <w:name w:val="586F151CB8A34C2587530699EB277B5D"/>
    <w:rsid w:val="005A440C"/>
  </w:style>
  <w:style w:type="paragraph" w:customStyle="1" w:styleId="B2692F8580E1479BA071DBE581CE039E">
    <w:name w:val="B2692F8580E1479BA071DBE581CE039E"/>
    <w:rsid w:val="005A440C"/>
  </w:style>
  <w:style w:type="paragraph" w:customStyle="1" w:styleId="104C0E33596240D28C90FE35D6A71D78">
    <w:name w:val="104C0E33596240D28C90FE35D6A71D78"/>
    <w:rsid w:val="005A440C"/>
  </w:style>
  <w:style w:type="paragraph" w:customStyle="1" w:styleId="604F2D69B9E7425282F4165E51C7C3F2">
    <w:name w:val="604F2D69B9E7425282F4165E51C7C3F2"/>
    <w:rsid w:val="005A440C"/>
  </w:style>
  <w:style w:type="paragraph" w:customStyle="1" w:styleId="D830AB04DA934507A1D82C4E7CD5244C">
    <w:name w:val="D830AB04DA934507A1D82C4E7CD5244C"/>
    <w:rsid w:val="005A440C"/>
  </w:style>
  <w:style w:type="paragraph" w:customStyle="1" w:styleId="11C70DE3B5EB4C2ABB07210C7A5B081D">
    <w:name w:val="11C70DE3B5EB4C2ABB07210C7A5B081D"/>
    <w:rsid w:val="005A440C"/>
  </w:style>
  <w:style w:type="paragraph" w:customStyle="1" w:styleId="622C7F86070640F3982C7D08BE1605A4">
    <w:name w:val="622C7F86070640F3982C7D08BE1605A4"/>
    <w:rsid w:val="005A440C"/>
  </w:style>
  <w:style w:type="paragraph" w:customStyle="1" w:styleId="A24645A5ED904E5095B0DB27063D4377">
    <w:name w:val="A24645A5ED904E5095B0DB27063D4377"/>
    <w:rsid w:val="005A440C"/>
  </w:style>
  <w:style w:type="paragraph" w:customStyle="1" w:styleId="5262A0DC51D048FA857838CF19998C7C">
    <w:name w:val="5262A0DC51D048FA857838CF19998C7C"/>
    <w:rsid w:val="005A440C"/>
  </w:style>
  <w:style w:type="paragraph" w:customStyle="1" w:styleId="79452BDA09104A0C975598C422A74FE4">
    <w:name w:val="79452BDA09104A0C975598C422A74FE4"/>
    <w:rsid w:val="005A440C"/>
  </w:style>
  <w:style w:type="paragraph" w:customStyle="1" w:styleId="51B232E8EBFC42B3871D04436274C859">
    <w:name w:val="51B232E8EBFC42B3871D04436274C859"/>
    <w:rsid w:val="005A440C"/>
  </w:style>
  <w:style w:type="paragraph" w:customStyle="1" w:styleId="DEB455696A2B4C99B8BEC1D0AEA1821F">
    <w:name w:val="DEB455696A2B4C99B8BEC1D0AEA1821F"/>
    <w:rsid w:val="005A440C"/>
  </w:style>
  <w:style w:type="paragraph" w:customStyle="1" w:styleId="2F4FDFECF915476683556277D4F055E4">
    <w:name w:val="2F4FDFECF915476683556277D4F055E4"/>
    <w:rsid w:val="005A440C"/>
  </w:style>
  <w:style w:type="paragraph" w:customStyle="1" w:styleId="1CC2D4451F6747F1ACCB480D6E222388">
    <w:name w:val="1CC2D4451F6747F1ACCB480D6E222388"/>
    <w:rsid w:val="005A440C"/>
  </w:style>
  <w:style w:type="paragraph" w:customStyle="1" w:styleId="6976596185CB42B098109A2C605444C6">
    <w:name w:val="6976596185CB42B098109A2C605444C6"/>
    <w:rsid w:val="005A440C"/>
  </w:style>
  <w:style w:type="paragraph" w:customStyle="1" w:styleId="2AA502209B3244DE8F2ECAF4DD5397F9">
    <w:name w:val="2AA502209B3244DE8F2ECAF4DD5397F9"/>
    <w:rsid w:val="005A440C"/>
  </w:style>
  <w:style w:type="paragraph" w:customStyle="1" w:styleId="F6C1DF3FD65F4EB7A248176505E5137D">
    <w:name w:val="F6C1DF3FD65F4EB7A248176505E5137D"/>
    <w:rsid w:val="005A440C"/>
  </w:style>
  <w:style w:type="paragraph" w:customStyle="1" w:styleId="4432DDF5C5924E1E80B057305047D4D8">
    <w:name w:val="4432DDF5C5924E1E80B057305047D4D8"/>
    <w:rsid w:val="00792A11"/>
  </w:style>
  <w:style w:type="paragraph" w:customStyle="1" w:styleId="BF2C69FC05794878AD81CD3BACAFDD57">
    <w:name w:val="BF2C69FC05794878AD81CD3BACAFDD57"/>
    <w:rsid w:val="00792A11"/>
  </w:style>
  <w:style w:type="paragraph" w:customStyle="1" w:styleId="C0E130A0E3F74821AC88BB7C13E7FE67">
    <w:name w:val="C0E130A0E3F74821AC88BB7C13E7FE67"/>
    <w:rsid w:val="00792A11"/>
  </w:style>
  <w:style w:type="paragraph" w:customStyle="1" w:styleId="2D4A6D2EFF9C40189749EE0069C458F2">
    <w:name w:val="2D4A6D2EFF9C40189749EE0069C458F2"/>
    <w:rsid w:val="00792A11"/>
  </w:style>
  <w:style w:type="paragraph" w:customStyle="1" w:styleId="0A909B0C06B24A5BA3A8F35A5028AAA2">
    <w:name w:val="0A909B0C06B24A5BA3A8F35A5028AAA2"/>
    <w:rsid w:val="00792A11"/>
  </w:style>
  <w:style w:type="paragraph" w:customStyle="1" w:styleId="9215006572BA44B6AF6FCA5D448758C1">
    <w:name w:val="9215006572BA44B6AF6FCA5D448758C1"/>
    <w:rsid w:val="00792A11"/>
  </w:style>
  <w:style w:type="paragraph" w:customStyle="1" w:styleId="9C4BC14486484177AB97E1B92EA7108A">
    <w:name w:val="9C4BC14486484177AB97E1B92EA7108A"/>
    <w:rsid w:val="00792A11"/>
  </w:style>
  <w:style w:type="paragraph" w:customStyle="1" w:styleId="70743F1A61824F39B79BA303321F427E">
    <w:name w:val="70743F1A61824F39B79BA303321F427E"/>
    <w:rsid w:val="00792A11"/>
  </w:style>
  <w:style w:type="paragraph" w:customStyle="1" w:styleId="91C19963A29F4141A2F963947BEF5F48">
    <w:name w:val="91C19963A29F4141A2F963947BEF5F48"/>
    <w:rsid w:val="00792A11"/>
  </w:style>
  <w:style w:type="paragraph" w:customStyle="1" w:styleId="8882388C3C14492A929D196AA5259893">
    <w:name w:val="8882388C3C14492A929D196AA5259893"/>
    <w:rsid w:val="00792A11"/>
  </w:style>
  <w:style w:type="paragraph" w:customStyle="1" w:styleId="B9CB53F7508C4B728F6EECF90FE08A4B">
    <w:name w:val="B9CB53F7508C4B728F6EECF90FE08A4B"/>
    <w:rsid w:val="00792A11"/>
  </w:style>
  <w:style w:type="paragraph" w:customStyle="1" w:styleId="009CE1B6E80547FCA354C07E4DE39DE6">
    <w:name w:val="009CE1B6E80547FCA354C07E4DE39DE6"/>
    <w:rsid w:val="00792A11"/>
  </w:style>
  <w:style w:type="paragraph" w:customStyle="1" w:styleId="C03FF419F49F4EE2A375B87D9E35FD13">
    <w:name w:val="C03FF419F49F4EE2A375B87D9E35FD13"/>
    <w:rsid w:val="00792A11"/>
  </w:style>
  <w:style w:type="paragraph" w:customStyle="1" w:styleId="BAB7E8B7B20E45039A0D97C6CBA1020B">
    <w:name w:val="BAB7E8B7B20E45039A0D97C6CBA1020B"/>
    <w:rsid w:val="00792A11"/>
  </w:style>
  <w:style w:type="paragraph" w:customStyle="1" w:styleId="97467BB385C94E55A70DC1EF4E824698">
    <w:name w:val="97467BB385C94E55A70DC1EF4E824698"/>
    <w:rsid w:val="00792A11"/>
  </w:style>
  <w:style w:type="paragraph" w:customStyle="1" w:styleId="2C8E90584A3E4A289A05662DDE864EF7">
    <w:name w:val="2C8E90584A3E4A289A05662DDE864EF7"/>
    <w:rsid w:val="00792A11"/>
  </w:style>
  <w:style w:type="paragraph" w:customStyle="1" w:styleId="26A4BE0E95F74044917C003AB6AB8EAB">
    <w:name w:val="26A4BE0E95F74044917C003AB6AB8EAB"/>
    <w:rsid w:val="00792A11"/>
  </w:style>
  <w:style w:type="paragraph" w:customStyle="1" w:styleId="B8DF676D1D824E61A381D22BD1355BD7">
    <w:name w:val="B8DF676D1D824E61A381D22BD1355BD7"/>
    <w:rsid w:val="00792A11"/>
  </w:style>
  <w:style w:type="paragraph" w:customStyle="1" w:styleId="4B18EAD22D934E8ABF970A3EAC3FEB17">
    <w:name w:val="4B18EAD22D934E8ABF970A3EAC3FEB17"/>
    <w:rsid w:val="00792A11"/>
  </w:style>
  <w:style w:type="paragraph" w:customStyle="1" w:styleId="F708A65E6A2B4C14BFBBB9E8A6C794D0">
    <w:name w:val="F708A65E6A2B4C14BFBBB9E8A6C794D0"/>
    <w:rsid w:val="00792A11"/>
  </w:style>
  <w:style w:type="paragraph" w:customStyle="1" w:styleId="82E85DFF346B4705BC9B973D4D75BD37">
    <w:name w:val="82E85DFF346B4705BC9B973D4D75BD37"/>
    <w:rsid w:val="00792A11"/>
  </w:style>
  <w:style w:type="paragraph" w:customStyle="1" w:styleId="F67014237F5441498E116A1860F04834">
    <w:name w:val="F67014237F5441498E116A1860F04834"/>
    <w:rsid w:val="00792A11"/>
  </w:style>
  <w:style w:type="paragraph" w:customStyle="1" w:styleId="58E505DB829048148B04D1D5A9C7E7EB">
    <w:name w:val="58E505DB829048148B04D1D5A9C7E7EB"/>
    <w:rsid w:val="00792A11"/>
  </w:style>
  <w:style w:type="paragraph" w:customStyle="1" w:styleId="23AE13B4FF684CFFAB1268FA982E8246">
    <w:name w:val="23AE13B4FF684CFFAB1268FA982E8246"/>
    <w:rsid w:val="00792A11"/>
  </w:style>
  <w:style w:type="paragraph" w:customStyle="1" w:styleId="41FAC8772C5B4438978A3FB4A5503333">
    <w:name w:val="41FAC8772C5B4438978A3FB4A5503333"/>
    <w:rsid w:val="00792A11"/>
  </w:style>
  <w:style w:type="paragraph" w:customStyle="1" w:styleId="744DCB752A0D4883AA000F4FE885E851">
    <w:name w:val="744DCB752A0D4883AA000F4FE885E851"/>
    <w:rsid w:val="00792A11"/>
  </w:style>
  <w:style w:type="paragraph" w:customStyle="1" w:styleId="E0DB0610D44741E89581391A59B7C7A3">
    <w:name w:val="E0DB0610D44741E89581391A59B7C7A3"/>
    <w:rsid w:val="00792A11"/>
  </w:style>
  <w:style w:type="paragraph" w:customStyle="1" w:styleId="D53C545AD7D942F7BA5BDFCA906CD218">
    <w:name w:val="D53C545AD7D942F7BA5BDFCA906CD218"/>
    <w:rsid w:val="00792A11"/>
  </w:style>
  <w:style w:type="paragraph" w:customStyle="1" w:styleId="351E5E4AD3CA439B83A8E4886768314D">
    <w:name w:val="351E5E4AD3CA439B83A8E4886768314D"/>
    <w:rsid w:val="00792A11"/>
  </w:style>
  <w:style w:type="paragraph" w:customStyle="1" w:styleId="FA6CD99C04BF43349351BA8677D622A1">
    <w:name w:val="FA6CD99C04BF43349351BA8677D622A1"/>
    <w:rsid w:val="00792A11"/>
  </w:style>
  <w:style w:type="paragraph" w:customStyle="1" w:styleId="64833A03224645C3AF7F123B4BADD0C4">
    <w:name w:val="64833A03224645C3AF7F123B4BADD0C4"/>
    <w:rsid w:val="00792A11"/>
  </w:style>
  <w:style w:type="paragraph" w:customStyle="1" w:styleId="CBD45AC4BCCF4BAA81390AC2FD94CA9D">
    <w:name w:val="CBD45AC4BCCF4BAA81390AC2FD94CA9D"/>
    <w:rsid w:val="00792A11"/>
  </w:style>
  <w:style w:type="paragraph" w:customStyle="1" w:styleId="E839157A7DD64218A4CCD9E6C9C0FDEF">
    <w:name w:val="E839157A7DD64218A4CCD9E6C9C0FDEF"/>
    <w:rsid w:val="00792A11"/>
  </w:style>
  <w:style w:type="paragraph" w:customStyle="1" w:styleId="28659EC3685246A0AEC6485520ADF419">
    <w:name w:val="28659EC3685246A0AEC6485520ADF419"/>
    <w:rsid w:val="00792A11"/>
  </w:style>
  <w:style w:type="paragraph" w:customStyle="1" w:styleId="7808A3BBF799474092287A6D9A2EF408">
    <w:name w:val="7808A3BBF799474092287A6D9A2EF408"/>
    <w:rsid w:val="00792A11"/>
  </w:style>
  <w:style w:type="paragraph" w:customStyle="1" w:styleId="9D40DD0D2E5D463CA39F25538B757A64">
    <w:name w:val="9D40DD0D2E5D463CA39F25538B757A64"/>
    <w:rsid w:val="00792A11"/>
  </w:style>
  <w:style w:type="paragraph" w:customStyle="1" w:styleId="8564AE4372C84EC185FC88AE7AE1F723">
    <w:name w:val="8564AE4372C84EC185FC88AE7AE1F723"/>
    <w:rsid w:val="00792A11"/>
  </w:style>
  <w:style w:type="paragraph" w:customStyle="1" w:styleId="04AC3F41BC27492C8EFFD0F8882858B3">
    <w:name w:val="04AC3F41BC27492C8EFFD0F8882858B3"/>
    <w:rsid w:val="00792A11"/>
  </w:style>
  <w:style w:type="paragraph" w:customStyle="1" w:styleId="0D3E2B4321DD484F92047792ED57DB72">
    <w:name w:val="0D3E2B4321DD484F92047792ED57DB72"/>
    <w:rsid w:val="00792A11"/>
  </w:style>
  <w:style w:type="paragraph" w:customStyle="1" w:styleId="54F0808F48E34EA085C2928BEA5C6E97">
    <w:name w:val="54F0808F48E34EA085C2928BEA5C6E97"/>
    <w:rsid w:val="00792A11"/>
  </w:style>
  <w:style w:type="paragraph" w:customStyle="1" w:styleId="9C42D7C5BE214870BAEB9CEECA215CC2">
    <w:name w:val="9C42D7C5BE214870BAEB9CEECA215CC2"/>
    <w:rsid w:val="00792A11"/>
  </w:style>
  <w:style w:type="paragraph" w:customStyle="1" w:styleId="78B3E5AFF9ED479DB0AA1C9A9E3249DB">
    <w:name w:val="78B3E5AFF9ED479DB0AA1C9A9E3249DB"/>
    <w:rsid w:val="009B2D0C"/>
  </w:style>
  <w:style w:type="paragraph" w:customStyle="1" w:styleId="4C6F49981E7047CFB66298C218F0B8F1">
    <w:name w:val="4C6F49981E7047CFB66298C218F0B8F1"/>
    <w:rsid w:val="009B2D0C"/>
  </w:style>
  <w:style w:type="paragraph" w:customStyle="1" w:styleId="0E39C32B73CB4B95BFB04C5C5A47CCDB">
    <w:name w:val="0E39C32B73CB4B95BFB04C5C5A47CCDB"/>
    <w:rsid w:val="009B2D0C"/>
  </w:style>
  <w:style w:type="paragraph" w:customStyle="1" w:styleId="000AD60456AD4B66A4890DD8A60C54D3">
    <w:name w:val="000AD60456AD4B66A4890DD8A60C54D3"/>
    <w:rsid w:val="009B2D0C"/>
  </w:style>
  <w:style w:type="paragraph" w:customStyle="1" w:styleId="8C7F14277D6C4BE78C66F0AB0F04465D">
    <w:name w:val="8C7F14277D6C4BE78C66F0AB0F04465D"/>
    <w:rsid w:val="009B2D0C"/>
  </w:style>
  <w:style w:type="paragraph" w:customStyle="1" w:styleId="78DA2E8590784D0E99A92F9A4B166BCC">
    <w:name w:val="78DA2E8590784D0E99A92F9A4B166BCC"/>
    <w:rsid w:val="009B2D0C"/>
  </w:style>
  <w:style w:type="paragraph" w:customStyle="1" w:styleId="4A3C5777C3924F81A566BADE06DCB6C8">
    <w:name w:val="4A3C5777C3924F81A566BADE06DCB6C8"/>
    <w:rsid w:val="009B2D0C"/>
  </w:style>
  <w:style w:type="paragraph" w:customStyle="1" w:styleId="1CF232BAA31343BEB0AF76DCD156043B">
    <w:name w:val="1CF232BAA31343BEB0AF76DCD156043B"/>
    <w:rsid w:val="009B2D0C"/>
  </w:style>
  <w:style w:type="paragraph" w:customStyle="1" w:styleId="3174805701C64A90B2CDBEF853A5FE4A">
    <w:name w:val="3174805701C64A90B2CDBEF853A5FE4A"/>
    <w:rsid w:val="009B2D0C"/>
  </w:style>
  <w:style w:type="paragraph" w:customStyle="1" w:styleId="44EFFB83ABF34DE6B2C22CACBAE18834">
    <w:name w:val="44EFFB83ABF34DE6B2C22CACBAE18834"/>
    <w:rsid w:val="009B2D0C"/>
  </w:style>
  <w:style w:type="paragraph" w:customStyle="1" w:styleId="1BAB7457D0D0466CA7AF258F9F0B1AC0">
    <w:name w:val="1BAB7457D0D0466CA7AF258F9F0B1AC0"/>
    <w:rsid w:val="009B2D0C"/>
  </w:style>
  <w:style w:type="paragraph" w:customStyle="1" w:styleId="6869C0297DF34263A89C51596FBB33EC">
    <w:name w:val="6869C0297DF34263A89C51596FBB33EC"/>
    <w:rsid w:val="009B2D0C"/>
  </w:style>
  <w:style w:type="paragraph" w:customStyle="1" w:styleId="F0DC5C8D3AED4AF5966042EA4745EC2F">
    <w:name w:val="F0DC5C8D3AED4AF5966042EA4745EC2F"/>
    <w:rsid w:val="009B2D0C"/>
  </w:style>
  <w:style w:type="paragraph" w:customStyle="1" w:styleId="80FE6D5B8DCE4E40B7D3FD28DF3D6BD6">
    <w:name w:val="80FE6D5B8DCE4E40B7D3FD28DF3D6BD6"/>
    <w:rsid w:val="009B2D0C"/>
  </w:style>
  <w:style w:type="paragraph" w:customStyle="1" w:styleId="913FDC026C6E4F95B98827B299D8F1BB">
    <w:name w:val="913FDC026C6E4F95B98827B299D8F1BB"/>
    <w:rsid w:val="009B2D0C"/>
  </w:style>
  <w:style w:type="paragraph" w:customStyle="1" w:styleId="17013CBDCED54F64B84DB7AADCE3140F">
    <w:name w:val="17013CBDCED54F64B84DB7AADCE3140F"/>
    <w:rsid w:val="009B2D0C"/>
  </w:style>
  <w:style w:type="paragraph" w:customStyle="1" w:styleId="B933231CDD5E43758C4CD23A4244469A">
    <w:name w:val="B933231CDD5E43758C4CD23A4244469A"/>
    <w:rsid w:val="009B2D0C"/>
  </w:style>
  <w:style w:type="paragraph" w:customStyle="1" w:styleId="142EA9A8A5844DEF89771C975F42EC80">
    <w:name w:val="142EA9A8A5844DEF89771C975F42EC80"/>
    <w:rsid w:val="009B2D0C"/>
  </w:style>
  <w:style w:type="paragraph" w:customStyle="1" w:styleId="4FB53A6B59A54A438B5C9AEFDB9C4848">
    <w:name w:val="4FB53A6B59A54A438B5C9AEFDB9C4848"/>
    <w:rsid w:val="009B2D0C"/>
  </w:style>
  <w:style w:type="paragraph" w:customStyle="1" w:styleId="9FBC6A7ABDBF45A8A4B046E0187A2452">
    <w:name w:val="9FBC6A7ABDBF45A8A4B046E0187A2452"/>
    <w:rsid w:val="009B2D0C"/>
  </w:style>
  <w:style w:type="paragraph" w:customStyle="1" w:styleId="EF900FA89F454F439FE59DD369D87CB2">
    <w:name w:val="EF900FA89F454F439FE59DD369D87CB2"/>
    <w:rsid w:val="009B2D0C"/>
  </w:style>
  <w:style w:type="paragraph" w:customStyle="1" w:styleId="0CA0F070BDE04CA1818790EAFE2EDFAC">
    <w:name w:val="0CA0F070BDE04CA1818790EAFE2EDFAC"/>
    <w:rsid w:val="009B2D0C"/>
  </w:style>
  <w:style w:type="paragraph" w:customStyle="1" w:styleId="B9A84607EC884129A3CE3B4E8F0CF844">
    <w:name w:val="B9A84607EC884129A3CE3B4E8F0CF844"/>
    <w:rsid w:val="009B2D0C"/>
  </w:style>
  <w:style w:type="paragraph" w:customStyle="1" w:styleId="6B6A0A792C564EEF930A170FDE444A68">
    <w:name w:val="6B6A0A792C564EEF930A170FDE444A68"/>
    <w:rsid w:val="009B2D0C"/>
  </w:style>
  <w:style w:type="paragraph" w:customStyle="1" w:styleId="BA264B5C70964DC3AB52ED90FC24BFF0">
    <w:name w:val="BA264B5C70964DC3AB52ED90FC24BFF0"/>
    <w:rsid w:val="009B2D0C"/>
  </w:style>
  <w:style w:type="paragraph" w:customStyle="1" w:styleId="10B82AE0B89C48E2AC8ADCA4C25A82D8">
    <w:name w:val="10B82AE0B89C48E2AC8ADCA4C25A82D8"/>
    <w:rsid w:val="009B2D0C"/>
  </w:style>
  <w:style w:type="paragraph" w:customStyle="1" w:styleId="A849EA4858794FD9BE6E4E4DBAD4C1CC">
    <w:name w:val="A849EA4858794FD9BE6E4E4DBAD4C1CC"/>
    <w:rsid w:val="009B2D0C"/>
  </w:style>
  <w:style w:type="paragraph" w:customStyle="1" w:styleId="05414D63C241410A8B7F2DE82860EE31">
    <w:name w:val="05414D63C241410A8B7F2DE82860EE31"/>
    <w:rsid w:val="009B2D0C"/>
  </w:style>
  <w:style w:type="paragraph" w:customStyle="1" w:styleId="2E16DBF5EB3F42B49B5C7CA1C55FBA05">
    <w:name w:val="2E16DBF5EB3F42B49B5C7CA1C55FBA05"/>
    <w:rsid w:val="009B2D0C"/>
  </w:style>
  <w:style w:type="paragraph" w:customStyle="1" w:styleId="BDADA0B2C8ED4FDB86CF3D26A3F1AB56">
    <w:name w:val="BDADA0B2C8ED4FDB86CF3D26A3F1AB56"/>
    <w:rsid w:val="009B2D0C"/>
  </w:style>
  <w:style w:type="paragraph" w:customStyle="1" w:styleId="5D007F08011A4DC38696297EB19C6DA2">
    <w:name w:val="5D007F08011A4DC38696297EB19C6DA2"/>
    <w:rsid w:val="009B2D0C"/>
  </w:style>
  <w:style w:type="paragraph" w:customStyle="1" w:styleId="D3738B6AD535461A876825B52A705DF6">
    <w:name w:val="D3738B6AD535461A876825B52A705DF6"/>
    <w:rsid w:val="009B2D0C"/>
  </w:style>
  <w:style w:type="paragraph" w:customStyle="1" w:styleId="C912267F26774B13859510E521197E5C">
    <w:name w:val="C912267F26774B13859510E521197E5C"/>
    <w:rsid w:val="009B2D0C"/>
  </w:style>
  <w:style w:type="paragraph" w:customStyle="1" w:styleId="D00FA9FC9C1743A5B4D228A6924E121F">
    <w:name w:val="D00FA9FC9C1743A5B4D228A6924E121F"/>
    <w:rsid w:val="009B2D0C"/>
  </w:style>
  <w:style w:type="paragraph" w:customStyle="1" w:styleId="9E015A13B4A249DE93501137084FC485">
    <w:name w:val="9E015A13B4A249DE93501137084FC485"/>
    <w:rsid w:val="009B2D0C"/>
  </w:style>
  <w:style w:type="paragraph" w:customStyle="1" w:styleId="4E6BA70FEA284B108913264A2FFF6746">
    <w:name w:val="4E6BA70FEA284B108913264A2FFF6746"/>
    <w:rsid w:val="009B2D0C"/>
  </w:style>
  <w:style w:type="paragraph" w:customStyle="1" w:styleId="BAE3FB8CBF014E41A2FADE13A45BDB2B">
    <w:name w:val="BAE3FB8CBF014E41A2FADE13A45BDB2B"/>
    <w:rsid w:val="009B2D0C"/>
  </w:style>
  <w:style w:type="paragraph" w:customStyle="1" w:styleId="68FE34968FA740AB9027669A7FBD1464">
    <w:name w:val="68FE34968FA740AB9027669A7FBD1464"/>
    <w:rsid w:val="009B2D0C"/>
  </w:style>
  <w:style w:type="paragraph" w:customStyle="1" w:styleId="B7081AFAC24B48D1B1487902121E003B">
    <w:name w:val="B7081AFAC24B48D1B1487902121E003B"/>
    <w:rsid w:val="009B2D0C"/>
  </w:style>
  <w:style w:type="paragraph" w:customStyle="1" w:styleId="619CF52740414FA6807E559596057D1E">
    <w:name w:val="619CF52740414FA6807E559596057D1E"/>
    <w:rsid w:val="009B2D0C"/>
  </w:style>
  <w:style w:type="paragraph" w:customStyle="1" w:styleId="A91E1CCAD4774083A08D9533F922876E">
    <w:name w:val="A91E1CCAD4774083A08D9533F922876E"/>
    <w:rsid w:val="009B2D0C"/>
  </w:style>
  <w:style w:type="paragraph" w:customStyle="1" w:styleId="7A5A22051334465BB959378F227923AE">
    <w:name w:val="7A5A22051334465BB959378F227923AE"/>
    <w:rsid w:val="009B2D0C"/>
  </w:style>
  <w:style w:type="paragraph" w:customStyle="1" w:styleId="53D5AD922CD844BE962C370DAE0A6F95">
    <w:name w:val="53D5AD922CD844BE962C370DAE0A6F95"/>
    <w:rsid w:val="009B2D0C"/>
  </w:style>
  <w:style w:type="paragraph" w:customStyle="1" w:styleId="186B05E1EBD5434C923C1A7805D99473">
    <w:name w:val="186B05E1EBD5434C923C1A7805D99473"/>
    <w:rsid w:val="009B2D0C"/>
  </w:style>
  <w:style w:type="paragraph" w:customStyle="1" w:styleId="DB32CFDEBC804059AA63CF9BE48E4DCD">
    <w:name w:val="DB32CFDEBC804059AA63CF9BE48E4DCD"/>
    <w:rsid w:val="009B2D0C"/>
  </w:style>
  <w:style w:type="paragraph" w:customStyle="1" w:styleId="FD48417B664345D9B1206E76CFE755B7">
    <w:name w:val="FD48417B664345D9B1206E76CFE755B7"/>
    <w:rsid w:val="009B2D0C"/>
  </w:style>
  <w:style w:type="paragraph" w:customStyle="1" w:styleId="86D146CE0D044187B35459F29CFF7CD9">
    <w:name w:val="86D146CE0D044187B35459F29CFF7CD9"/>
    <w:rsid w:val="009B2D0C"/>
  </w:style>
  <w:style w:type="paragraph" w:customStyle="1" w:styleId="A7E9DF56B3C0422B9523AFB8C672A81A">
    <w:name w:val="A7E9DF56B3C0422B9523AFB8C672A81A"/>
    <w:rsid w:val="009B2D0C"/>
  </w:style>
  <w:style w:type="paragraph" w:customStyle="1" w:styleId="E394549D2C6F473B8ECE3EF4AE6A3BAE">
    <w:name w:val="E394549D2C6F473B8ECE3EF4AE6A3BAE"/>
    <w:rsid w:val="009B2D0C"/>
  </w:style>
  <w:style w:type="paragraph" w:customStyle="1" w:styleId="8E4C826A422A4DF884CDC2B6B09BC9B2">
    <w:name w:val="8E4C826A422A4DF884CDC2B6B09BC9B2"/>
    <w:rsid w:val="009B2D0C"/>
  </w:style>
  <w:style w:type="paragraph" w:customStyle="1" w:styleId="D44CCDD3E46C413C8AB34462CF75C2EC">
    <w:name w:val="D44CCDD3E46C413C8AB34462CF75C2EC"/>
    <w:rsid w:val="009B2D0C"/>
  </w:style>
  <w:style w:type="paragraph" w:customStyle="1" w:styleId="10A207AAFEA84702AD9D333BE4E516A5">
    <w:name w:val="10A207AAFEA84702AD9D333BE4E516A5"/>
    <w:rsid w:val="009B2D0C"/>
  </w:style>
  <w:style w:type="paragraph" w:customStyle="1" w:styleId="AA1390BF878844C5A048B465EF19F02F">
    <w:name w:val="AA1390BF878844C5A048B465EF19F02F"/>
    <w:rsid w:val="009B2D0C"/>
  </w:style>
  <w:style w:type="paragraph" w:customStyle="1" w:styleId="6442355F8C70435594D91AAF3F4CDF9D">
    <w:name w:val="6442355F8C70435594D91AAF3F4CDF9D"/>
    <w:rsid w:val="009B2D0C"/>
  </w:style>
  <w:style w:type="paragraph" w:customStyle="1" w:styleId="A9685E31099A40108F4852EA7AC6B402">
    <w:name w:val="A9685E31099A40108F4852EA7AC6B402"/>
    <w:rsid w:val="009B2D0C"/>
  </w:style>
  <w:style w:type="paragraph" w:customStyle="1" w:styleId="17ECA2803CDF4C3BBC4CFE0A6B76B97F">
    <w:name w:val="17ECA2803CDF4C3BBC4CFE0A6B76B97F"/>
    <w:rsid w:val="009B2D0C"/>
  </w:style>
  <w:style w:type="paragraph" w:customStyle="1" w:styleId="3B8A436D0E4E40789AEB9351A6A18164">
    <w:name w:val="3B8A436D0E4E40789AEB9351A6A18164"/>
    <w:rsid w:val="009B2D0C"/>
  </w:style>
  <w:style w:type="paragraph" w:customStyle="1" w:styleId="7BBB3F3766204C0DA49F9EBD605C2982">
    <w:name w:val="7BBB3F3766204C0DA49F9EBD605C2982"/>
    <w:rsid w:val="009B2D0C"/>
  </w:style>
  <w:style w:type="paragraph" w:customStyle="1" w:styleId="B56C3AA21AFF4332A620009DAE2AB491">
    <w:name w:val="B56C3AA21AFF4332A620009DAE2AB491"/>
    <w:rsid w:val="009B2D0C"/>
  </w:style>
  <w:style w:type="paragraph" w:customStyle="1" w:styleId="A491CB3CB94D4E5DAC0D559E8E0E44E6">
    <w:name w:val="A491CB3CB94D4E5DAC0D559E8E0E44E6"/>
    <w:rsid w:val="009B2D0C"/>
  </w:style>
  <w:style w:type="paragraph" w:customStyle="1" w:styleId="3458F89274054D0EB63B92D234E9EC81">
    <w:name w:val="3458F89274054D0EB63B92D234E9EC81"/>
    <w:rsid w:val="009B2D0C"/>
  </w:style>
  <w:style w:type="paragraph" w:customStyle="1" w:styleId="84662144BBDC4C64B217D8D189C9BD39">
    <w:name w:val="84662144BBDC4C64B217D8D189C9BD39"/>
    <w:rsid w:val="009B2D0C"/>
  </w:style>
  <w:style w:type="paragraph" w:customStyle="1" w:styleId="ADBF6C0FBE644F6AA29A4F6CCF5496F0">
    <w:name w:val="ADBF6C0FBE644F6AA29A4F6CCF5496F0"/>
    <w:rsid w:val="009B2D0C"/>
  </w:style>
  <w:style w:type="paragraph" w:customStyle="1" w:styleId="FF0DB10DDE0B4C75B400679B12DAB401">
    <w:name w:val="FF0DB10DDE0B4C75B400679B12DAB401"/>
    <w:rsid w:val="009B2D0C"/>
  </w:style>
  <w:style w:type="paragraph" w:customStyle="1" w:styleId="80A80D2A12AE4A519C64D31C5B2856D8">
    <w:name w:val="80A80D2A12AE4A519C64D31C5B2856D8"/>
    <w:rsid w:val="009B2D0C"/>
  </w:style>
  <w:style w:type="paragraph" w:customStyle="1" w:styleId="9C90857A018C40859F58A32106F07FA1">
    <w:name w:val="9C90857A018C40859F58A32106F07FA1"/>
    <w:rsid w:val="009B2D0C"/>
  </w:style>
  <w:style w:type="paragraph" w:customStyle="1" w:styleId="A204EEDF05854FC9B06F62F64E245DEA">
    <w:name w:val="A204EEDF05854FC9B06F62F64E245DEA"/>
    <w:rsid w:val="009B2D0C"/>
  </w:style>
  <w:style w:type="paragraph" w:customStyle="1" w:styleId="176563D15E8844E6BCA748D51027565B">
    <w:name w:val="176563D15E8844E6BCA748D51027565B"/>
    <w:rsid w:val="009B2D0C"/>
  </w:style>
  <w:style w:type="paragraph" w:customStyle="1" w:styleId="4F568CF09F374236B861C7874B8F1F1D">
    <w:name w:val="4F568CF09F374236B861C7874B8F1F1D"/>
    <w:rsid w:val="009B2D0C"/>
  </w:style>
  <w:style w:type="paragraph" w:customStyle="1" w:styleId="63AC7E3762484DA9AAA36FC8192D67F1">
    <w:name w:val="63AC7E3762484DA9AAA36FC8192D67F1"/>
    <w:rsid w:val="009B2D0C"/>
  </w:style>
  <w:style w:type="paragraph" w:customStyle="1" w:styleId="4ECC48C9D16D4E1D9948CBF60AC11188">
    <w:name w:val="4ECC48C9D16D4E1D9948CBF60AC11188"/>
    <w:rsid w:val="009B2D0C"/>
  </w:style>
  <w:style w:type="paragraph" w:customStyle="1" w:styleId="4DA9990D783548A1A866597359BCE3F6">
    <w:name w:val="4DA9990D783548A1A866597359BCE3F6"/>
    <w:rsid w:val="009B2D0C"/>
  </w:style>
  <w:style w:type="paragraph" w:customStyle="1" w:styleId="9EE28A1FEDE14E539597E89CC96880E4">
    <w:name w:val="9EE28A1FEDE14E539597E89CC96880E4"/>
    <w:rsid w:val="009B2D0C"/>
  </w:style>
  <w:style w:type="paragraph" w:customStyle="1" w:styleId="AC61E3CF776C48C394925087160D6CC5">
    <w:name w:val="AC61E3CF776C48C394925087160D6CC5"/>
    <w:rsid w:val="009B2D0C"/>
  </w:style>
  <w:style w:type="paragraph" w:customStyle="1" w:styleId="9379747FA91649E2B17BD06E3E89A7E9">
    <w:name w:val="9379747FA91649E2B17BD06E3E89A7E9"/>
    <w:rsid w:val="009B2D0C"/>
  </w:style>
  <w:style w:type="paragraph" w:customStyle="1" w:styleId="03232E59D3F941F9809F0A66DE2127E3">
    <w:name w:val="03232E59D3F941F9809F0A66DE2127E3"/>
    <w:rsid w:val="009B2D0C"/>
  </w:style>
  <w:style w:type="paragraph" w:customStyle="1" w:styleId="1C79860D74B54DADAC8EC40807E577E7">
    <w:name w:val="1C79860D74B54DADAC8EC40807E577E7"/>
    <w:rsid w:val="009B2D0C"/>
  </w:style>
  <w:style w:type="paragraph" w:customStyle="1" w:styleId="07586522500C4039BF933C3DC09D08A0">
    <w:name w:val="07586522500C4039BF933C3DC09D08A0"/>
    <w:rsid w:val="009B2D0C"/>
  </w:style>
  <w:style w:type="paragraph" w:customStyle="1" w:styleId="1D27E85AB4D6478BADCDD1E6E9A56638">
    <w:name w:val="1D27E85AB4D6478BADCDD1E6E9A56638"/>
    <w:rsid w:val="009B2D0C"/>
  </w:style>
  <w:style w:type="paragraph" w:customStyle="1" w:styleId="4D278D06A46E436A9DDEF305A9F20322">
    <w:name w:val="4D278D06A46E436A9DDEF305A9F20322"/>
    <w:rsid w:val="009B2D0C"/>
  </w:style>
  <w:style w:type="paragraph" w:customStyle="1" w:styleId="0483559FC8AA4A3EA31164E375D8111A">
    <w:name w:val="0483559FC8AA4A3EA31164E375D8111A"/>
    <w:rsid w:val="009B2D0C"/>
  </w:style>
  <w:style w:type="paragraph" w:customStyle="1" w:styleId="0BDC87660C3B4FA3A9F7992A8BBE1CD2">
    <w:name w:val="0BDC87660C3B4FA3A9F7992A8BBE1CD2"/>
    <w:rsid w:val="009B2D0C"/>
  </w:style>
  <w:style w:type="paragraph" w:customStyle="1" w:styleId="B96233770722418AAC76ADC3C862CDA3">
    <w:name w:val="B96233770722418AAC76ADC3C862CDA3"/>
    <w:rsid w:val="009B2D0C"/>
  </w:style>
  <w:style w:type="paragraph" w:customStyle="1" w:styleId="AD846DD0BFEB438BA4ACAAB21F6ED4A1">
    <w:name w:val="AD846DD0BFEB438BA4ACAAB21F6ED4A1"/>
    <w:rsid w:val="009B2D0C"/>
  </w:style>
  <w:style w:type="paragraph" w:customStyle="1" w:styleId="7E7B46B3B21E41A2ACE0BF9EA9EE4477">
    <w:name w:val="7E7B46B3B21E41A2ACE0BF9EA9EE4477"/>
    <w:rsid w:val="009B2D0C"/>
  </w:style>
  <w:style w:type="paragraph" w:customStyle="1" w:styleId="A7BE3E26DD67470A9E509844268E0C57">
    <w:name w:val="A7BE3E26DD67470A9E509844268E0C57"/>
    <w:rsid w:val="009B2D0C"/>
  </w:style>
  <w:style w:type="paragraph" w:customStyle="1" w:styleId="E26DB8AAE2C34A78AC510C2519DE7923">
    <w:name w:val="E26DB8AAE2C34A78AC510C2519DE7923"/>
    <w:rsid w:val="009B2D0C"/>
  </w:style>
  <w:style w:type="paragraph" w:customStyle="1" w:styleId="43857DC2CF6649AE819AEA14A25584C1">
    <w:name w:val="43857DC2CF6649AE819AEA14A25584C1"/>
    <w:rsid w:val="009B2D0C"/>
  </w:style>
  <w:style w:type="paragraph" w:customStyle="1" w:styleId="DB65BB6F8510476FB6903318962B80B1">
    <w:name w:val="DB65BB6F8510476FB6903318962B80B1"/>
    <w:rsid w:val="009B2D0C"/>
  </w:style>
  <w:style w:type="paragraph" w:customStyle="1" w:styleId="6E7CD0D775C54DEFB4A186A36D50B008">
    <w:name w:val="6E7CD0D775C54DEFB4A186A36D50B008"/>
    <w:rsid w:val="009B2D0C"/>
  </w:style>
  <w:style w:type="paragraph" w:customStyle="1" w:styleId="B45E8CD9D6A74C8A97003FCF888653D3">
    <w:name w:val="B45E8CD9D6A74C8A97003FCF888653D3"/>
    <w:rsid w:val="009B2D0C"/>
  </w:style>
  <w:style w:type="paragraph" w:customStyle="1" w:styleId="81529CB0849D40AD85803C2B88895E8A">
    <w:name w:val="81529CB0849D40AD85803C2B88895E8A"/>
    <w:rsid w:val="009B2D0C"/>
  </w:style>
  <w:style w:type="paragraph" w:customStyle="1" w:styleId="66364A825CF84B82B58ED72710AFFAD9">
    <w:name w:val="66364A825CF84B82B58ED72710AFFAD9"/>
    <w:rsid w:val="009B2D0C"/>
  </w:style>
  <w:style w:type="paragraph" w:customStyle="1" w:styleId="0CE31E374B284C358EB1CE12B9D089A1">
    <w:name w:val="0CE31E374B284C358EB1CE12B9D089A1"/>
    <w:rsid w:val="009B2D0C"/>
  </w:style>
  <w:style w:type="paragraph" w:customStyle="1" w:styleId="B7BF90B9633B47B997274DAAB28C0853">
    <w:name w:val="B7BF90B9633B47B997274DAAB28C0853"/>
    <w:rsid w:val="009B2D0C"/>
  </w:style>
  <w:style w:type="paragraph" w:customStyle="1" w:styleId="E6317A5E0E9D495CA4FC1497EBF283E0">
    <w:name w:val="E6317A5E0E9D495CA4FC1497EBF283E0"/>
    <w:rsid w:val="009B2D0C"/>
  </w:style>
  <w:style w:type="paragraph" w:customStyle="1" w:styleId="B1EFD0BEA193474F81B3031919796B5A">
    <w:name w:val="B1EFD0BEA193474F81B3031919796B5A"/>
    <w:rsid w:val="009B2D0C"/>
  </w:style>
  <w:style w:type="paragraph" w:customStyle="1" w:styleId="79BBF58ADD374F15B9E6219C8DB5274E">
    <w:name w:val="79BBF58ADD374F15B9E6219C8DB5274E"/>
    <w:rsid w:val="009B2D0C"/>
  </w:style>
  <w:style w:type="paragraph" w:customStyle="1" w:styleId="A9B8D28E1FDF4C958E114282A04AA00E">
    <w:name w:val="A9B8D28E1FDF4C958E114282A04AA00E"/>
    <w:rsid w:val="009B2D0C"/>
  </w:style>
  <w:style w:type="paragraph" w:customStyle="1" w:styleId="32284417A9624336B9C440B783BA0BBF">
    <w:name w:val="32284417A9624336B9C440B783BA0BBF"/>
    <w:rsid w:val="009B2D0C"/>
  </w:style>
  <w:style w:type="paragraph" w:customStyle="1" w:styleId="BFC521250688424787DF2D4BBACBB23A">
    <w:name w:val="BFC521250688424787DF2D4BBACBB23A"/>
    <w:rsid w:val="009B2D0C"/>
  </w:style>
  <w:style w:type="paragraph" w:customStyle="1" w:styleId="61EA32FE1C594097B40EC674D25E951F">
    <w:name w:val="61EA32FE1C594097B40EC674D25E951F"/>
    <w:rsid w:val="009B2D0C"/>
  </w:style>
  <w:style w:type="paragraph" w:customStyle="1" w:styleId="F87B030C40074C30AE9AA300C507096E">
    <w:name w:val="F87B030C40074C30AE9AA300C507096E"/>
    <w:rsid w:val="009B2D0C"/>
  </w:style>
  <w:style w:type="paragraph" w:customStyle="1" w:styleId="C4C3EDD103C840AB8F190A2AA9E8A364">
    <w:name w:val="C4C3EDD103C840AB8F190A2AA9E8A364"/>
    <w:rsid w:val="009B2D0C"/>
  </w:style>
  <w:style w:type="paragraph" w:customStyle="1" w:styleId="CB7F5FA9044843639CBEE08362FAEE26">
    <w:name w:val="CB7F5FA9044843639CBEE08362FAEE26"/>
    <w:rsid w:val="009B2D0C"/>
  </w:style>
  <w:style w:type="paragraph" w:customStyle="1" w:styleId="5BFDE9F6A8BC4CC0B9D890A1E9F3FE8C">
    <w:name w:val="5BFDE9F6A8BC4CC0B9D890A1E9F3FE8C"/>
    <w:rsid w:val="009B2D0C"/>
  </w:style>
  <w:style w:type="paragraph" w:customStyle="1" w:styleId="5CCC1B2361A44BEE8FD7E894C5AEDB1E">
    <w:name w:val="5CCC1B2361A44BEE8FD7E894C5AEDB1E"/>
    <w:rsid w:val="009B2D0C"/>
  </w:style>
  <w:style w:type="paragraph" w:customStyle="1" w:styleId="F0FA9F4982B640BD95EE66D4158B7F73">
    <w:name w:val="F0FA9F4982B640BD95EE66D4158B7F73"/>
    <w:rsid w:val="009B2D0C"/>
  </w:style>
  <w:style w:type="paragraph" w:customStyle="1" w:styleId="CDB65451195249F8B0F958B3FDAB3929">
    <w:name w:val="CDB65451195249F8B0F958B3FDAB3929"/>
    <w:rsid w:val="009B2D0C"/>
  </w:style>
  <w:style w:type="paragraph" w:customStyle="1" w:styleId="D6DD10D279C74277B7C31FFF65EF33F2">
    <w:name w:val="D6DD10D279C74277B7C31FFF65EF33F2"/>
    <w:rsid w:val="009B2D0C"/>
  </w:style>
  <w:style w:type="paragraph" w:customStyle="1" w:styleId="619ED150DFD74A32972987A42DEE2AE3">
    <w:name w:val="619ED150DFD74A32972987A42DEE2AE3"/>
    <w:rsid w:val="009B2D0C"/>
  </w:style>
  <w:style w:type="paragraph" w:customStyle="1" w:styleId="8D3612C6AC054B908F19326A9787DC5F">
    <w:name w:val="8D3612C6AC054B908F19326A9787DC5F"/>
    <w:rsid w:val="009B2D0C"/>
  </w:style>
  <w:style w:type="paragraph" w:customStyle="1" w:styleId="30D4980E4E424D749B930B6203D4DE20">
    <w:name w:val="30D4980E4E424D749B930B6203D4DE20"/>
    <w:rsid w:val="009B2D0C"/>
  </w:style>
  <w:style w:type="paragraph" w:customStyle="1" w:styleId="94B339A122BE4563829FEA5E958BC723">
    <w:name w:val="94B339A122BE4563829FEA5E958BC723"/>
    <w:rsid w:val="009B2D0C"/>
  </w:style>
  <w:style w:type="paragraph" w:customStyle="1" w:styleId="C661AE4672424F4A9A0642A22B29BBF0">
    <w:name w:val="C661AE4672424F4A9A0642A22B29BBF0"/>
    <w:rsid w:val="009B2D0C"/>
  </w:style>
  <w:style w:type="paragraph" w:customStyle="1" w:styleId="ECB179E55C894916A9BE91781E9BE983">
    <w:name w:val="ECB179E55C894916A9BE91781E9BE983"/>
    <w:rsid w:val="009B2D0C"/>
  </w:style>
  <w:style w:type="paragraph" w:customStyle="1" w:styleId="754A61D86AE249C5A6BC83A58627FECE">
    <w:name w:val="754A61D86AE249C5A6BC83A58627FECE"/>
    <w:rsid w:val="009B2D0C"/>
  </w:style>
  <w:style w:type="paragraph" w:customStyle="1" w:styleId="B8E48944D422448A98506BAED4C40BA4">
    <w:name w:val="B8E48944D422448A98506BAED4C40BA4"/>
    <w:rsid w:val="009B2D0C"/>
  </w:style>
  <w:style w:type="paragraph" w:customStyle="1" w:styleId="ADE02A8828F5489E8E109144D3E93381">
    <w:name w:val="ADE02A8828F5489E8E109144D3E93381"/>
    <w:rsid w:val="009B2D0C"/>
  </w:style>
  <w:style w:type="paragraph" w:customStyle="1" w:styleId="E0C425E4240D4445B69C101B91296192">
    <w:name w:val="E0C425E4240D4445B69C101B91296192"/>
    <w:rsid w:val="009B2D0C"/>
  </w:style>
  <w:style w:type="paragraph" w:customStyle="1" w:styleId="6D6546100C2A43DAA7202DC390BEA47F">
    <w:name w:val="6D6546100C2A43DAA7202DC390BEA47F"/>
    <w:rsid w:val="009B2D0C"/>
  </w:style>
  <w:style w:type="paragraph" w:customStyle="1" w:styleId="375D3871532E4CDEA24200E390A04444">
    <w:name w:val="375D3871532E4CDEA24200E390A04444"/>
    <w:rsid w:val="009B2D0C"/>
  </w:style>
  <w:style w:type="paragraph" w:customStyle="1" w:styleId="9AAD05F6C2064DB1A79975D5C501C04F">
    <w:name w:val="9AAD05F6C2064DB1A79975D5C501C04F"/>
    <w:rsid w:val="009B2D0C"/>
  </w:style>
  <w:style w:type="paragraph" w:customStyle="1" w:styleId="9600B95522764A2CA927DCDF2DEF8AED">
    <w:name w:val="9600B95522764A2CA927DCDF2DEF8AED"/>
    <w:rsid w:val="009B2D0C"/>
  </w:style>
  <w:style w:type="paragraph" w:customStyle="1" w:styleId="DE991FD61DF64A839297B09C61B4228F">
    <w:name w:val="DE991FD61DF64A839297B09C61B4228F"/>
    <w:rsid w:val="009B2D0C"/>
  </w:style>
  <w:style w:type="paragraph" w:customStyle="1" w:styleId="5AA840DD9F314929A1BC955D9C9C1246">
    <w:name w:val="5AA840DD9F314929A1BC955D9C9C1246"/>
    <w:rsid w:val="009B2D0C"/>
  </w:style>
  <w:style w:type="paragraph" w:customStyle="1" w:styleId="43DB6500DE434C648452F521D2AC92E7">
    <w:name w:val="43DB6500DE434C648452F521D2AC92E7"/>
    <w:rsid w:val="009B2D0C"/>
  </w:style>
  <w:style w:type="paragraph" w:customStyle="1" w:styleId="E448E63EEC8D4742A5777D662C1C4025">
    <w:name w:val="E448E63EEC8D4742A5777D662C1C4025"/>
    <w:rsid w:val="009B2D0C"/>
  </w:style>
  <w:style w:type="paragraph" w:customStyle="1" w:styleId="C8280769CEEB4CAF9A0E6A21699CA162">
    <w:name w:val="C8280769CEEB4CAF9A0E6A21699CA162"/>
    <w:rsid w:val="009B2D0C"/>
  </w:style>
  <w:style w:type="paragraph" w:customStyle="1" w:styleId="EABCE02F98B74ACD913DAB0A4A5B1CF3">
    <w:name w:val="EABCE02F98B74ACD913DAB0A4A5B1CF3"/>
    <w:rsid w:val="009B2D0C"/>
  </w:style>
  <w:style w:type="paragraph" w:customStyle="1" w:styleId="ECA73D560ECC42458846D11C27E5221D">
    <w:name w:val="ECA73D560ECC42458846D11C27E5221D"/>
    <w:rsid w:val="009B2D0C"/>
  </w:style>
  <w:style w:type="paragraph" w:customStyle="1" w:styleId="70A2698CCB244DD1B87E9E076B336C8E">
    <w:name w:val="70A2698CCB244DD1B87E9E076B336C8E"/>
    <w:rsid w:val="009B2D0C"/>
  </w:style>
  <w:style w:type="paragraph" w:customStyle="1" w:styleId="ABD7B99994A9418E8AEBF984DC1C724C">
    <w:name w:val="ABD7B99994A9418E8AEBF984DC1C724C"/>
    <w:rsid w:val="009B2D0C"/>
  </w:style>
  <w:style w:type="paragraph" w:customStyle="1" w:styleId="0B6C688AAE0F4EE5B94FCF6C661F7838">
    <w:name w:val="0B6C688AAE0F4EE5B94FCF6C661F7838"/>
    <w:rsid w:val="009B2D0C"/>
  </w:style>
  <w:style w:type="paragraph" w:customStyle="1" w:styleId="6CB92D5E417E48F9A9924EBB77C097D6">
    <w:name w:val="6CB92D5E417E48F9A9924EBB77C097D6"/>
    <w:rsid w:val="009B2D0C"/>
  </w:style>
  <w:style w:type="paragraph" w:customStyle="1" w:styleId="A2526CFB9ED842D1A05F84854934D88F">
    <w:name w:val="A2526CFB9ED842D1A05F84854934D88F"/>
    <w:rsid w:val="009B2D0C"/>
  </w:style>
  <w:style w:type="paragraph" w:customStyle="1" w:styleId="E3E2A9CC4D4B49F9AA94FCAE88D29787">
    <w:name w:val="E3E2A9CC4D4B49F9AA94FCAE88D29787"/>
    <w:rsid w:val="009B2D0C"/>
  </w:style>
  <w:style w:type="paragraph" w:customStyle="1" w:styleId="FA50DBA027084354BC5243C977003525">
    <w:name w:val="FA50DBA027084354BC5243C977003525"/>
    <w:rsid w:val="009B2D0C"/>
  </w:style>
  <w:style w:type="paragraph" w:customStyle="1" w:styleId="3AD9456DD73847DCAF9EFC49526F1A8D">
    <w:name w:val="3AD9456DD73847DCAF9EFC49526F1A8D"/>
    <w:rsid w:val="009B2D0C"/>
  </w:style>
  <w:style w:type="paragraph" w:customStyle="1" w:styleId="8A56389EB7404DE8BC5A4D3E3FDEFD73">
    <w:name w:val="8A56389EB7404DE8BC5A4D3E3FDEFD73"/>
    <w:rsid w:val="009B2D0C"/>
  </w:style>
  <w:style w:type="paragraph" w:customStyle="1" w:styleId="0B1DC3F44CAF4EFA9DD205964EBD1115">
    <w:name w:val="0B1DC3F44CAF4EFA9DD205964EBD1115"/>
    <w:rsid w:val="009B2D0C"/>
  </w:style>
  <w:style w:type="paragraph" w:customStyle="1" w:styleId="26BCA51B000A4203A35523C84735D14A">
    <w:name w:val="26BCA51B000A4203A35523C84735D14A"/>
    <w:rsid w:val="009B2D0C"/>
  </w:style>
  <w:style w:type="paragraph" w:customStyle="1" w:styleId="E829BAE7E7A149C5A87A8188381262E5">
    <w:name w:val="E829BAE7E7A149C5A87A8188381262E5"/>
    <w:rsid w:val="009B2D0C"/>
  </w:style>
  <w:style w:type="paragraph" w:customStyle="1" w:styleId="9104DC87F654435AAE4D603AFEEFBE62">
    <w:name w:val="9104DC87F654435AAE4D603AFEEFBE62"/>
    <w:rsid w:val="009B2D0C"/>
  </w:style>
  <w:style w:type="paragraph" w:customStyle="1" w:styleId="2F23086E0A0D40F3ABD235291B82B67A">
    <w:name w:val="2F23086E0A0D40F3ABD235291B82B67A"/>
    <w:rsid w:val="009B2D0C"/>
  </w:style>
  <w:style w:type="paragraph" w:customStyle="1" w:styleId="2A6F7B688A0E41ABA8F4FEF174434F21">
    <w:name w:val="2A6F7B688A0E41ABA8F4FEF174434F21"/>
    <w:rsid w:val="009B2D0C"/>
  </w:style>
  <w:style w:type="paragraph" w:customStyle="1" w:styleId="B4523089D85A46DBA640055C98794104">
    <w:name w:val="B4523089D85A46DBA640055C98794104"/>
    <w:rsid w:val="009B2D0C"/>
  </w:style>
  <w:style w:type="paragraph" w:customStyle="1" w:styleId="A950D9EF9A2E4860803B456D38289FB4">
    <w:name w:val="A950D9EF9A2E4860803B456D38289FB4"/>
    <w:rsid w:val="009B2D0C"/>
  </w:style>
  <w:style w:type="paragraph" w:customStyle="1" w:styleId="FE50283E1413432CAE4B8B858C4BC6E4">
    <w:name w:val="FE50283E1413432CAE4B8B858C4BC6E4"/>
    <w:rsid w:val="009B2D0C"/>
  </w:style>
  <w:style w:type="paragraph" w:customStyle="1" w:styleId="F03CC4D7A3CB413F84E0C2CB754B9B1E">
    <w:name w:val="F03CC4D7A3CB413F84E0C2CB754B9B1E"/>
    <w:rsid w:val="009B2D0C"/>
  </w:style>
  <w:style w:type="paragraph" w:customStyle="1" w:styleId="A7F5F2721CDC4EA098F1C82C1CACBEF9">
    <w:name w:val="A7F5F2721CDC4EA098F1C82C1CACBEF9"/>
    <w:rsid w:val="009B2D0C"/>
  </w:style>
  <w:style w:type="paragraph" w:customStyle="1" w:styleId="AA1AABC73C6F4F82B356581886CD5BAF">
    <w:name w:val="AA1AABC73C6F4F82B356581886CD5BAF"/>
    <w:rsid w:val="009B2D0C"/>
  </w:style>
  <w:style w:type="paragraph" w:customStyle="1" w:styleId="C1F789E23BA54322ACB63489C0D2CB47">
    <w:name w:val="C1F789E23BA54322ACB63489C0D2CB47"/>
    <w:rsid w:val="009B2D0C"/>
  </w:style>
  <w:style w:type="paragraph" w:customStyle="1" w:styleId="55F3F1E163B34880978962432DE1485E">
    <w:name w:val="55F3F1E163B34880978962432DE1485E"/>
    <w:rsid w:val="009B2D0C"/>
  </w:style>
  <w:style w:type="paragraph" w:customStyle="1" w:styleId="D080C9730F8643A396561060B1CA66AD">
    <w:name w:val="D080C9730F8643A396561060B1CA66AD"/>
    <w:rsid w:val="009B2D0C"/>
  </w:style>
  <w:style w:type="paragraph" w:customStyle="1" w:styleId="DB338C85CEC24995927313873F450A06">
    <w:name w:val="DB338C85CEC24995927313873F450A06"/>
    <w:rsid w:val="009B2D0C"/>
  </w:style>
  <w:style w:type="paragraph" w:customStyle="1" w:styleId="3DA55A79D0F74D109F8566D5C6B0EDFC">
    <w:name w:val="3DA55A79D0F74D109F8566D5C6B0EDFC"/>
    <w:rsid w:val="009B2D0C"/>
  </w:style>
  <w:style w:type="paragraph" w:customStyle="1" w:styleId="A46500BE907C48B695B5EF607D637CEA">
    <w:name w:val="A46500BE907C48B695B5EF607D637CEA"/>
    <w:rsid w:val="009B2D0C"/>
  </w:style>
  <w:style w:type="paragraph" w:customStyle="1" w:styleId="6BF89AD11BEE428482BC06F28A47C63C">
    <w:name w:val="6BF89AD11BEE428482BC06F28A47C63C"/>
    <w:rsid w:val="009B2D0C"/>
  </w:style>
  <w:style w:type="paragraph" w:customStyle="1" w:styleId="300C4FFDEC1047B2BF4C8E3C13DC08A5">
    <w:name w:val="300C4FFDEC1047B2BF4C8E3C13DC08A5"/>
    <w:rsid w:val="009B2D0C"/>
  </w:style>
  <w:style w:type="paragraph" w:customStyle="1" w:styleId="14622FA284544405A67633425ACE5DE7">
    <w:name w:val="14622FA284544405A67633425ACE5DE7"/>
    <w:rsid w:val="009B2D0C"/>
  </w:style>
  <w:style w:type="paragraph" w:customStyle="1" w:styleId="1E23A54A8693428DBE63E18BA2E12A9E">
    <w:name w:val="1E23A54A8693428DBE63E18BA2E12A9E"/>
    <w:rsid w:val="009B2D0C"/>
  </w:style>
  <w:style w:type="paragraph" w:customStyle="1" w:styleId="A0C03D58146B4929AC65EBC1F41E87C9">
    <w:name w:val="A0C03D58146B4929AC65EBC1F41E87C9"/>
    <w:rsid w:val="009B2D0C"/>
  </w:style>
  <w:style w:type="paragraph" w:customStyle="1" w:styleId="ECFC3933FE544607B277AC4BF4BA3100">
    <w:name w:val="ECFC3933FE544607B277AC4BF4BA3100"/>
    <w:rsid w:val="009B2D0C"/>
  </w:style>
  <w:style w:type="paragraph" w:customStyle="1" w:styleId="5855862FA1DF4486B43D581007EB6B59">
    <w:name w:val="5855862FA1DF4486B43D581007EB6B59"/>
    <w:rsid w:val="009B2D0C"/>
  </w:style>
  <w:style w:type="paragraph" w:customStyle="1" w:styleId="1AAC3ED78BCC4BF29C910080391A46BA">
    <w:name w:val="1AAC3ED78BCC4BF29C910080391A46BA"/>
    <w:rsid w:val="009B2D0C"/>
  </w:style>
  <w:style w:type="paragraph" w:customStyle="1" w:styleId="D6C3927C5FDE4248B149ECD87D1F5FE8">
    <w:name w:val="D6C3927C5FDE4248B149ECD87D1F5FE8"/>
    <w:rsid w:val="009B2D0C"/>
  </w:style>
  <w:style w:type="paragraph" w:customStyle="1" w:styleId="0154956200EC4332912ED74EA366EEEB">
    <w:name w:val="0154956200EC4332912ED74EA366EEEB"/>
    <w:rsid w:val="009B2D0C"/>
  </w:style>
  <w:style w:type="paragraph" w:customStyle="1" w:styleId="5C3074FDBA5E496E9170A6D6291E3871">
    <w:name w:val="5C3074FDBA5E496E9170A6D6291E3871"/>
    <w:rsid w:val="009B2D0C"/>
  </w:style>
  <w:style w:type="paragraph" w:customStyle="1" w:styleId="F5470DE747184F7D9F144ADB08C7613C">
    <w:name w:val="F5470DE747184F7D9F144ADB08C7613C"/>
    <w:rsid w:val="009B2D0C"/>
  </w:style>
  <w:style w:type="paragraph" w:customStyle="1" w:styleId="2633D669461A45928EBD3F4671600E3D">
    <w:name w:val="2633D669461A45928EBD3F4671600E3D"/>
    <w:rsid w:val="009B2D0C"/>
  </w:style>
  <w:style w:type="paragraph" w:customStyle="1" w:styleId="4AC104E5AFD84560B437C946D4FB322C">
    <w:name w:val="4AC104E5AFD84560B437C946D4FB322C"/>
    <w:rsid w:val="009B2D0C"/>
  </w:style>
  <w:style w:type="paragraph" w:customStyle="1" w:styleId="4FA896F8B3D543248496B48F7E971B30">
    <w:name w:val="4FA896F8B3D543248496B48F7E971B30"/>
    <w:rsid w:val="009B2D0C"/>
  </w:style>
  <w:style w:type="paragraph" w:customStyle="1" w:styleId="B7F8D0BB377A43E3B813E639E76CFE52">
    <w:name w:val="B7F8D0BB377A43E3B813E639E76CFE52"/>
    <w:rsid w:val="009B2D0C"/>
  </w:style>
  <w:style w:type="paragraph" w:customStyle="1" w:styleId="FAE37FA478394CFC960BCACB252D97A1">
    <w:name w:val="FAE37FA478394CFC960BCACB252D97A1"/>
    <w:rsid w:val="009B2D0C"/>
  </w:style>
  <w:style w:type="paragraph" w:customStyle="1" w:styleId="153020A9CBBB4BA8B178BEE68BF1AB28">
    <w:name w:val="153020A9CBBB4BA8B178BEE68BF1AB28"/>
    <w:rsid w:val="009B2D0C"/>
  </w:style>
  <w:style w:type="paragraph" w:customStyle="1" w:styleId="F04DC8278DB64A4080CEFD2F04BADD80">
    <w:name w:val="F04DC8278DB64A4080CEFD2F04BADD80"/>
    <w:rsid w:val="009B2D0C"/>
  </w:style>
  <w:style w:type="paragraph" w:customStyle="1" w:styleId="634347FA55BF42BEBD8F6D66A7495020">
    <w:name w:val="634347FA55BF42BEBD8F6D66A7495020"/>
    <w:rsid w:val="009B2D0C"/>
  </w:style>
  <w:style w:type="paragraph" w:customStyle="1" w:styleId="596444D4941D4F20B09C11DF3979A720">
    <w:name w:val="596444D4941D4F20B09C11DF3979A720"/>
    <w:rsid w:val="009B2D0C"/>
  </w:style>
  <w:style w:type="paragraph" w:customStyle="1" w:styleId="AABF87C54F6841828E396570E6C9201E">
    <w:name w:val="AABF87C54F6841828E396570E6C9201E"/>
    <w:rsid w:val="009B2D0C"/>
  </w:style>
  <w:style w:type="paragraph" w:customStyle="1" w:styleId="0B18F634AF2E4526914BC1212D0C9D7F">
    <w:name w:val="0B18F634AF2E4526914BC1212D0C9D7F"/>
    <w:rsid w:val="009B2D0C"/>
  </w:style>
  <w:style w:type="paragraph" w:customStyle="1" w:styleId="1F829E05E4E441D1A65BD0A09863DE0E">
    <w:name w:val="1F829E05E4E441D1A65BD0A09863DE0E"/>
    <w:rsid w:val="009B2D0C"/>
  </w:style>
  <w:style w:type="paragraph" w:customStyle="1" w:styleId="04851B47CABE4D4C8282E5D4953BB0AA">
    <w:name w:val="04851B47CABE4D4C8282E5D4953BB0AA"/>
    <w:rsid w:val="009B2D0C"/>
  </w:style>
  <w:style w:type="paragraph" w:customStyle="1" w:styleId="DA5A9D38989447B49286F16B40AEE17A">
    <w:name w:val="DA5A9D38989447B49286F16B40AEE17A"/>
    <w:rsid w:val="009B2D0C"/>
  </w:style>
  <w:style w:type="paragraph" w:customStyle="1" w:styleId="F703CE9E425C44F9867961E1424EC0CD">
    <w:name w:val="F703CE9E425C44F9867961E1424EC0CD"/>
    <w:rsid w:val="009B2D0C"/>
  </w:style>
  <w:style w:type="paragraph" w:customStyle="1" w:styleId="68780D7D2BDF4F56B11E1B6483A0847B">
    <w:name w:val="68780D7D2BDF4F56B11E1B6483A0847B"/>
    <w:rsid w:val="009B2D0C"/>
  </w:style>
  <w:style w:type="paragraph" w:customStyle="1" w:styleId="481C0D2C21984856974DF1379E0CAD66">
    <w:name w:val="481C0D2C21984856974DF1379E0CAD66"/>
    <w:rsid w:val="009B2D0C"/>
  </w:style>
  <w:style w:type="paragraph" w:customStyle="1" w:styleId="EA7324B738E24FB8B683857BF6FEBB9E">
    <w:name w:val="EA7324B738E24FB8B683857BF6FEBB9E"/>
    <w:rsid w:val="009B2D0C"/>
  </w:style>
  <w:style w:type="paragraph" w:customStyle="1" w:styleId="9A456440E8DC4E40919828182A8CA351">
    <w:name w:val="9A456440E8DC4E40919828182A8CA351"/>
    <w:rsid w:val="009B2D0C"/>
  </w:style>
  <w:style w:type="paragraph" w:customStyle="1" w:styleId="6FD28AE954B840E78FA1ED0F263C8344">
    <w:name w:val="6FD28AE954B840E78FA1ED0F263C8344"/>
    <w:rsid w:val="009B2D0C"/>
  </w:style>
  <w:style w:type="paragraph" w:customStyle="1" w:styleId="43095BF2B7734A2BABC44E5B481984B8">
    <w:name w:val="43095BF2B7734A2BABC44E5B481984B8"/>
    <w:rsid w:val="009B2D0C"/>
  </w:style>
  <w:style w:type="paragraph" w:customStyle="1" w:styleId="D0459C85DFC648D682FB2B69F79DDFAF">
    <w:name w:val="D0459C85DFC648D682FB2B69F79DDFAF"/>
    <w:rsid w:val="009B2D0C"/>
  </w:style>
  <w:style w:type="paragraph" w:customStyle="1" w:styleId="0FA732C5F2D64623BFAE69F7C0BB7F80">
    <w:name w:val="0FA732C5F2D64623BFAE69F7C0BB7F80"/>
    <w:rsid w:val="009B2D0C"/>
  </w:style>
  <w:style w:type="paragraph" w:customStyle="1" w:styleId="FF930D6AAE664217847EDBAA0AE7934F">
    <w:name w:val="FF930D6AAE664217847EDBAA0AE7934F"/>
    <w:rsid w:val="009B2D0C"/>
  </w:style>
  <w:style w:type="paragraph" w:customStyle="1" w:styleId="0538DA257D084FB1B35B358F5567AC3D">
    <w:name w:val="0538DA257D084FB1B35B358F5567AC3D"/>
    <w:rsid w:val="009B2D0C"/>
  </w:style>
  <w:style w:type="paragraph" w:customStyle="1" w:styleId="52D3BAB1FA414F21AB137B68695BD7D5">
    <w:name w:val="52D3BAB1FA414F21AB137B68695BD7D5"/>
    <w:rsid w:val="009B2D0C"/>
  </w:style>
  <w:style w:type="paragraph" w:customStyle="1" w:styleId="A564C1AC384248EAB56DCBB6548FCBBE">
    <w:name w:val="A564C1AC384248EAB56DCBB6548FCBBE"/>
    <w:rsid w:val="009B2D0C"/>
  </w:style>
  <w:style w:type="paragraph" w:customStyle="1" w:styleId="1069F5999AC6437288D9B0ACF510EE44">
    <w:name w:val="1069F5999AC6437288D9B0ACF510EE44"/>
    <w:rsid w:val="009B2D0C"/>
  </w:style>
  <w:style w:type="paragraph" w:customStyle="1" w:styleId="D407F7FD61F9453EBB7610AEF6B16DE2">
    <w:name w:val="D407F7FD61F9453EBB7610AEF6B16DE2"/>
    <w:rsid w:val="009B2D0C"/>
  </w:style>
  <w:style w:type="paragraph" w:customStyle="1" w:styleId="C376CAEB9EE04DC984D1300AEC4E6808">
    <w:name w:val="C376CAEB9EE04DC984D1300AEC4E6808"/>
    <w:rsid w:val="009B2D0C"/>
  </w:style>
  <w:style w:type="paragraph" w:customStyle="1" w:styleId="2A9BE54F63C64481BF29D17A60B60B85">
    <w:name w:val="2A9BE54F63C64481BF29D17A60B60B85"/>
    <w:rsid w:val="009B2D0C"/>
  </w:style>
  <w:style w:type="paragraph" w:customStyle="1" w:styleId="2558925A52264A3289E85F8EE2FA9F28">
    <w:name w:val="2558925A52264A3289E85F8EE2FA9F28"/>
    <w:rsid w:val="009B2D0C"/>
  </w:style>
  <w:style w:type="paragraph" w:customStyle="1" w:styleId="A89CEE63AC834EF5AD8FE69FF3057D87">
    <w:name w:val="A89CEE63AC834EF5AD8FE69FF3057D87"/>
    <w:rsid w:val="009B2D0C"/>
  </w:style>
  <w:style w:type="paragraph" w:customStyle="1" w:styleId="F2BEE56B633D4D77BA33854BB1B12F22">
    <w:name w:val="F2BEE56B633D4D77BA33854BB1B12F22"/>
    <w:rsid w:val="009B2D0C"/>
  </w:style>
  <w:style w:type="paragraph" w:customStyle="1" w:styleId="2862D9DEA39B460A88B6A6875B6BABF7">
    <w:name w:val="2862D9DEA39B460A88B6A6875B6BABF7"/>
    <w:rsid w:val="009B2D0C"/>
  </w:style>
  <w:style w:type="paragraph" w:customStyle="1" w:styleId="6BC3397D2CFE4F68920DADBEF6FE873F">
    <w:name w:val="6BC3397D2CFE4F68920DADBEF6FE873F"/>
    <w:rsid w:val="009B2D0C"/>
  </w:style>
  <w:style w:type="paragraph" w:customStyle="1" w:styleId="B470BD7E3B734588B10516A611E38347">
    <w:name w:val="B470BD7E3B734588B10516A611E38347"/>
    <w:rsid w:val="009B2D0C"/>
  </w:style>
  <w:style w:type="paragraph" w:customStyle="1" w:styleId="C2463B5A8F544A08AF96FB82251407D0">
    <w:name w:val="C2463B5A8F544A08AF96FB82251407D0"/>
    <w:rsid w:val="009B2D0C"/>
  </w:style>
  <w:style w:type="paragraph" w:customStyle="1" w:styleId="8E131120AA2249789333A9CF831AF375">
    <w:name w:val="8E131120AA2249789333A9CF831AF375"/>
    <w:rsid w:val="009B2D0C"/>
  </w:style>
  <w:style w:type="paragraph" w:customStyle="1" w:styleId="1FFF5CA577814DFFB3ABD040793D355A">
    <w:name w:val="1FFF5CA577814DFFB3ABD040793D355A"/>
    <w:rsid w:val="009B2D0C"/>
  </w:style>
  <w:style w:type="paragraph" w:customStyle="1" w:styleId="41812E97A2E04E938DFE5BC2A6592BB0">
    <w:name w:val="41812E97A2E04E938DFE5BC2A6592BB0"/>
    <w:rsid w:val="009B2D0C"/>
  </w:style>
  <w:style w:type="paragraph" w:customStyle="1" w:styleId="C8333FB3407240C68DD2BFB674D8D8D1">
    <w:name w:val="C8333FB3407240C68DD2BFB674D8D8D1"/>
    <w:rsid w:val="009B2D0C"/>
  </w:style>
  <w:style w:type="paragraph" w:customStyle="1" w:styleId="F68E8119C6534596B09C3A9557A1207B">
    <w:name w:val="F68E8119C6534596B09C3A9557A1207B"/>
    <w:rsid w:val="009B2D0C"/>
  </w:style>
  <w:style w:type="paragraph" w:customStyle="1" w:styleId="0DC89FEED6EA4213B0FAC18668E6C0FF">
    <w:name w:val="0DC89FEED6EA4213B0FAC18668E6C0FF"/>
    <w:rsid w:val="009B2D0C"/>
  </w:style>
  <w:style w:type="paragraph" w:customStyle="1" w:styleId="AC02DB4E25CE4493909EA9A228C89644">
    <w:name w:val="AC02DB4E25CE4493909EA9A228C89644"/>
    <w:rsid w:val="009B2D0C"/>
  </w:style>
  <w:style w:type="paragraph" w:customStyle="1" w:styleId="F43AD17540BA450CB4A00F626847113D">
    <w:name w:val="F43AD17540BA450CB4A00F626847113D"/>
    <w:rsid w:val="009B2D0C"/>
  </w:style>
  <w:style w:type="paragraph" w:customStyle="1" w:styleId="80F1DC2F179B49B487F6048ADEFF0FBA">
    <w:name w:val="80F1DC2F179B49B487F6048ADEFF0FBA"/>
    <w:rsid w:val="009B2D0C"/>
  </w:style>
  <w:style w:type="paragraph" w:customStyle="1" w:styleId="457C9626156047C18EF5FBE4EE088ADE">
    <w:name w:val="457C9626156047C18EF5FBE4EE088ADE"/>
    <w:rsid w:val="009B2D0C"/>
  </w:style>
  <w:style w:type="paragraph" w:customStyle="1" w:styleId="7AC2D92A9C7843E491091697DC947370">
    <w:name w:val="7AC2D92A9C7843E491091697DC947370"/>
    <w:rsid w:val="009B2D0C"/>
  </w:style>
  <w:style w:type="paragraph" w:customStyle="1" w:styleId="6F6B16FAD6174A77B50E42415C308D5A">
    <w:name w:val="6F6B16FAD6174A77B50E42415C308D5A"/>
    <w:rsid w:val="009B2D0C"/>
  </w:style>
  <w:style w:type="paragraph" w:customStyle="1" w:styleId="FBDFC54BB85A462DB65FC93B508CB644">
    <w:name w:val="FBDFC54BB85A462DB65FC93B508CB644"/>
    <w:rsid w:val="009B2D0C"/>
  </w:style>
  <w:style w:type="paragraph" w:customStyle="1" w:styleId="90DCE9BF3B154732B7A782CC9AD034BC">
    <w:name w:val="90DCE9BF3B154732B7A782CC9AD034BC"/>
    <w:rsid w:val="009B2D0C"/>
  </w:style>
  <w:style w:type="paragraph" w:customStyle="1" w:styleId="788F2EC1DA2042219A85761CD862243B">
    <w:name w:val="788F2EC1DA2042219A85761CD862243B"/>
    <w:rsid w:val="009B2D0C"/>
  </w:style>
  <w:style w:type="paragraph" w:customStyle="1" w:styleId="EADDE25F71E4419C8F9938A4D8A37556">
    <w:name w:val="EADDE25F71E4419C8F9938A4D8A37556"/>
    <w:rsid w:val="009B2D0C"/>
  </w:style>
  <w:style w:type="paragraph" w:customStyle="1" w:styleId="D4BE05BE6D55419580E2CA21CFDC2C54">
    <w:name w:val="D4BE05BE6D55419580E2CA21CFDC2C54"/>
    <w:rsid w:val="009B2D0C"/>
  </w:style>
  <w:style w:type="paragraph" w:customStyle="1" w:styleId="93D0E700D6C04C4693BB4DD325A22578">
    <w:name w:val="93D0E700D6C04C4693BB4DD325A22578"/>
    <w:rsid w:val="009B2D0C"/>
  </w:style>
  <w:style w:type="paragraph" w:customStyle="1" w:styleId="C85397AE4D724972895A4B6D764CD527">
    <w:name w:val="C85397AE4D724972895A4B6D764CD527"/>
    <w:rsid w:val="009B2D0C"/>
  </w:style>
  <w:style w:type="paragraph" w:customStyle="1" w:styleId="DC2D871AF7C24FF4ABE0BFBB2EE0CDF5">
    <w:name w:val="DC2D871AF7C24FF4ABE0BFBB2EE0CDF5"/>
    <w:rsid w:val="009B2D0C"/>
  </w:style>
  <w:style w:type="paragraph" w:customStyle="1" w:styleId="A5827240D47A4AB98A8B080D889F7B18">
    <w:name w:val="A5827240D47A4AB98A8B080D889F7B18"/>
    <w:rsid w:val="009B2D0C"/>
  </w:style>
  <w:style w:type="paragraph" w:customStyle="1" w:styleId="24673AFB42C34F4F9B1CA23DA345CB07">
    <w:name w:val="24673AFB42C34F4F9B1CA23DA345CB07"/>
    <w:rsid w:val="009B2D0C"/>
  </w:style>
  <w:style w:type="paragraph" w:customStyle="1" w:styleId="EB4B675EB9F54348BD832F108F5F8F91">
    <w:name w:val="EB4B675EB9F54348BD832F108F5F8F91"/>
    <w:rsid w:val="009B2D0C"/>
  </w:style>
  <w:style w:type="paragraph" w:customStyle="1" w:styleId="B956DD09D6074030810FE4D7DA46DB7A">
    <w:name w:val="B956DD09D6074030810FE4D7DA46DB7A"/>
    <w:rsid w:val="009B2D0C"/>
  </w:style>
  <w:style w:type="paragraph" w:customStyle="1" w:styleId="E1CEEFF2051E4368888C3F4EE87572BD">
    <w:name w:val="E1CEEFF2051E4368888C3F4EE87572BD"/>
    <w:rsid w:val="009B2D0C"/>
  </w:style>
  <w:style w:type="paragraph" w:customStyle="1" w:styleId="D57897BA6F5A42B28F4D1C574039A9DD">
    <w:name w:val="D57897BA6F5A42B28F4D1C574039A9DD"/>
    <w:rsid w:val="009B2D0C"/>
  </w:style>
  <w:style w:type="paragraph" w:customStyle="1" w:styleId="96BE0531E66C46F6901FE46D088F4FA3">
    <w:name w:val="96BE0531E66C46F6901FE46D088F4FA3"/>
    <w:rsid w:val="009B2D0C"/>
  </w:style>
  <w:style w:type="paragraph" w:customStyle="1" w:styleId="23FD97B9883D6D4E8E356EFA55FC84AB">
    <w:name w:val="23FD97B9883D6D4E8E356EFA55FC84AB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F5D5C95EA24A44914EF034D4764F87">
    <w:name w:val="51F5D5C95EA24A44914EF034D4764F87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5ED6329CD450844ABA93FF5B87DA770">
    <w:name w:val="25ED6329CD450844ABA93FF5B87DA770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BFB3E09BB57404DB42A85065F94C40C">
    <w:name w:val="8BFB3E09BB57404DB42A85065F94C40C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A603C51345CE6488B1A185D8799A75C">
    <w:name w:val="0A603C51345CE6488B1A185D8799A75C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76BE09CAE37F143B650E2B6B7AA1F26">
    <w:name w:val="276BE09CAE37F143B650E2B6B7AA1F26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56C1D3398A4494896C5334D44CD55DE">
    <w:name w:val="F56C1D3398A4494896C5334D44CD55DE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B7C6E2DFCE6394384EDD71E0CA0B5F6">
    <w:name w:val="CB7C6E2DFCE6394384EDD71E0CA0B5F6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03C23C9BBAE1E488F1B8AFA32D0BE65">
    <w:name w:val="103C23C9BBAE1E488F1B8AFA32D0BE65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B1110A0B57AB5498F90C8C197A55ABB">
    <w:name w:val="6B1110A0B57AB5498F90C8C197A55ABB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CB712480F135B4893918666839D5DFC">
    <w:name w:val="5CB712480F135B4893918666839D5DFC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C8D9B19B0C5DA4DBF34879DE5CB097D">
    <w:name w:val="DC8D9B19B0C5DA4DBF34879DE5CB097D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7521E69AF74EE45A3A6BDA00FD043AB">
    <w:name w:val="17521E69AF74EE45A3A6BDA00FD043AB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574F3635DD4134FB19CBA10966A3732">
    <w:name w:val="6574F3635DD4134FB19CBA10966A3732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02A53EE9EF8A742B35DA54FECCACD55">
    <w:name w:val="002A53EE9EF8A742B35DA54FECCACD55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321E1294FF7154CAA1BB6B2093731DF">
    <w:name w:val="8321E1294FF7154CAA1BB6B2093731DF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2C0721203468545A558F590CF328B11">
    <w:name w:val="42C0721203468545A558F590CF328B11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9D6F7ACAC752B43BB5A67EF5000CD7D">
    <w:name w:val="49D6F7ACAC752B43BB5A67EF5000CD7D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4D8C015EEF81B4DAB04096788DDAA55">
    <w:name w:val="C4D8C015EEF81B4DAB04096788DDAA55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A0485CB86E16A47A1F9466239D556D7">
    <w:name w:val="6A0485CB86E16A47A1F9466239D556D7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791330123288A4C89681B23D085E99C">
    <w:name w:val="D791330123288A4C89681B23D085E99C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0CF65D2D86A2F49B63E69A77CED6B31">
    <w:name w:val="80CF65D2D86A2F49B63E69A77CED6B31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B724E612E79624EAE78014A9F0E13F2">
    <w:name w:val="AB724E612E79624EAE78014A9F0E13F2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38EB2462A1E10419990CB4E8D604C21">
    <w:name w:val="138EB2462A1E10419990CB4E8D604C21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85431D102A51341B7AA1616F4C8D7F3">
    <w:name w:val="385431D102A51341B7AA1616F4C8D7F3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D79CE19B15CC94597D834D0725E4B69">
    <w:name w:val="CD79CE19B15CC94597D834D0725E4B69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5A7686263311F4EAD6037187DF2CA04">
    <w:name w:val="95A7686263311F4EAD6037187DF2CA04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B3DAFBCCCB11E4A97BC0C0F4226A591">
    <w:name w:val="4B3DAFBCCCB11E4A97BC0C0F4226A591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DBE97180B319540B2B7632601717C5C">
    <w:name w:val="6DBE97180B319540B2B7632601717C5C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B4FD322CF5F084FB7D41B757144A6D1">
    <w:name w:val="3B4FD322CF5F084FB7D41B757144A6D1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9D7A33F47A042478E4CAB0DFF2C6B28">
    <w:name w:val="89D7A33F47A042478E4CAB0DFF2C6B28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82F91EBDCCBF943B74A80686C295221">
    <w:name w:val="382F91EBDCCBF943B74A80686C295221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634D5E35AC314184213A525A716DB4">
    <w:name w:val="6F634D5E35AC314184213A525A716DB4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931E3DA07032346A7DCE92466248808">
    <w:name w:val="A931E3DA07032346A7DCE92466248808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9BB51ACA06C504E82251FA278E486FF">
    <w:name w:val="A9BB51ACA06C504E82251FA278E486FF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E07D6FECC939E409C0013BC9CB2FF34">
    <w:name w:val="EE07D6FECC939E409C0013BC9CB2FF34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7770F04EC88442B3B3953A30C5B1EF">
    <w:name w:val="397770F04EC88442B3B3953A30C5B1EF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1DD02AAB9EE324F8723F51BB0CA6854">
    <w:name w:val="C1DD02AAB9EE324F8723F51BB0CA6854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035D922492373428E6922FDA4360272">
    <w:name w:val="D035D922492373428E6922FDA4360272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F240F670892DB47A8F895824150882B">
    <w:name w:val="CF240F670892DB47A8F895824150882B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69D096116C2734887723FE4A7569231">
    <w:name w:val="C69D096116C2734887723FE4A7569231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C8C594EF897BA46942565D486CA0AC1">
    <w:name w:val="6C8C594EF897BA46942565D486CA0AC1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7433030A0D955479FB53D2AEA4AA804">
    <w:name w:val="07433030A0D955479FB53D2AEA4AA804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DFDF74192DA4F4EB6AA1EF859D7FCD7">
    <w:name w:val="1DFDF74192DA4F4EB6AA1EF859D7FCD7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FAD799E0ADCBD4D8A25C315BB874D3C">
    <w:name w:val="2FAD799E0ADCBD4D8A25C315BB874D3C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EB89889F7E50646A239F4C7ED120954">
    <w:name w:val="0EB89889F7E50646A239F4C7ED120954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E647158F5899E42AA833A0C113BDC91">
    <w:name w:val="5E647158F5899E42AA833A0C113BDC91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CF8F939AB31CC459BAD30C96D52D731">
    <w:name w:val="7CF8F939AB31CC459BAD30C96D52D731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9467B905DC9A646969D40FD630580E1">
    <w:name w:val="D9467B905DC9A646969D40FD630580E1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3BC04F2D3BF5C48A0273080958763CC">
    <w:name w:val="93BC04F2D3BF5C48A0273080958763CC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600F56773A8A74C83CDFA010334D39C">
    <w:name w:val="1600F56773A8A74C83CDFA010334D39C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E27D4F93C0864AB2072A25CCF8300D">
    <w:name w:val="FDE27D4F93C0864AB2072A25CCF8300D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C0D2CB872AAF41AEA333B619D7A082">
    <w:name w:val="39C0D2CB872AAF41AEA333B619D7A082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C64075FA5AC864AB892C0F441FC5AB0">
    <w:name w:val="FC64075FA5AC864AB892C0F441FC5AB0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53D4D608A8C9C4C81DF8C139254C8EC">
    <w:name w:val="E53D4D608A8C9C4C81DF8C139254C8EC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1086560CE3FB54DAB6929D0FAB4207A">
    <w:name w:val="C1086560CE3FB54DAB6929D0FAB4207A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2B2428E3249B1428B068BCD74C2C92E">
    <w:name w:val="82B2428E3249B1428B068BCD74C2C92E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68979FAB230E94BB4CCC9DF55078B9E">
    <w:name w:val="968979FAB230E94BB4CCC9DF55078B9E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6C618EC528C14C9BE235CA70B66575">
    <w:name w:val="026C618EC528C14C9BE235CA70B66575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0EA933E48DF4408811CF4D840D676B">
    <w:name w:val="5A0EA933E48DF4408811CF4D840D676B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64B4296863420448C895CBF40D88B49">
    <w:name w:val="564B4296863420448C895CBF40D88B49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FA23C6C12A3594094F3D331710FF969">
    <w:name w:val="4FA23C6C12A3594094F3D331710FF969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A3B542A642D414F9DB00127296530BB">
    <w:name w:val="8A3B542A642D414F9DB00127296530BB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6EC9F076162684F9CCD8E9E841CE471">
    <w:name w:val="46EC9F076162684F9CCD8E9E841CE471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FA5C41D581F80469740F8DE1CE32312">
    <w:name w:val="DFA5C41D581F80469740F8DE1CE32312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828BAE7CA45A54FBBA73DF0883211F6">
    <w:name w:val="4828BAE7CA45A54FBBA73DF0883211F6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242D673B7D63E42B5D7DC344FFAC0F5">
    <w:name w:val="E242D673B7D63E42B5D7DC344FFAC0F5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495CF5CC78D424DA00F4906F29A265D">
    <w:name w:val="5495CF5CC78D424DA00F4906F29A265D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6A047F3215C344B9BAAAC0312385211">
    <w:name w:val="76A047F3215C344B9BAAAC0312385211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38E960E923ABB4688FCED693B3E2125">
    <w:name w:val="438E960E923ABB4688FCED693B3E2125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2B1EAB261E18943AD24D8BB1567327D">
    <w:name w:val="F2B1EAB261E18943AD24D8BB1567327D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D3DAC771CE86B4CAA27A0C0A6D66894">
    <w:name w:val="4D3DAC771CE86B4CAA27A0C0A6D66894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F10A792A78C6D4893452332F724EAAF">
    <w:name w:val="1F10A792A78C6D4893452332F724EAAF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8C2E1FAB89C1446A71224EE1065552A">
    <w:name w:val="18C2E1FAB89C1446A71224EE1065552A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C68618A736E440ACCC34602DA3626A">
    <w:name w:val="D1C68618A736E440ACCC34602DA3626A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D5DE3C0949D2547999E36809F94FE66">
    <w:name w:val="1D5DE3C0949D2547999E36809F94FE66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41936B3DDA6D49B5FFEDB0DFE22AA7">
    <w:name w:val="0241936B3DDA6D49B5FFEDB0DFE22AA7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2DDAFAE80F0CE4B8D2F026C9B4F0867">
    <w:name w:val="C2DDAFAE80F0CE4B8D2F026C9B4F0867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D79CFE5599E24A8B00A80E09C1EB4C">
    <w:name w:val="9ED79CFE5599E24A8B00A80E09C1EB4C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7D52F1A536E54C9B9D74E266B6C70C">
    <w:name w:val="517D52F1A536E54C9B9D74E266B6C70C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C7802C294754C4A9F0A4E1A63A9FA4D">
    <w:name w:val="4C7802C294754C4A9F0A4E1A63A9FA4D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7614B078B6829468A202B57694A4AF0">
    <w:name w:val="E7614B078B6829468A202B57694A4AF0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7EC58DD4727904189708B64D68E54ED">
    <w:name w:val="77EC58DD4727904189708B64D68E54ED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0D9673884C47B32E148619F538B2">
    <w:name w:val="6FF10D9673884C47B32E148619F538B2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6AE15573D61754BA8E136F59F397B81">
    <w:name w:val="56AE15573D61754BA8E136F59F397B81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45A2B04B5B8B4E81058CB2104843DC">
    <w:name w:val="5A45A2B04B5B8B4E81058CB2104843DC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355DA24FB206F4E90AD968E5E30874C">
    <w:name w:val="D355DA24FB206F4E90AD968E5E30874C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2BB90FECFDBC44EA504D1B9117BE2B0">
    <w:name w:val="52BB90FECFDBC44EA504D1B9117BE2B0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B7F16EE5A1ED84EB31B9B0176F1F352">
    <w:name w:val="5B7F16EE5A1ED84EB31B9B0176F1F352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9D21C15662B9C43A211A823627606D8">
    <w:name w:val="49D21C15662B9C43A211A823627606D8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EAE8B1C12C65D4792CAD198FFDB6902">
    <w:name w:val="3EAE8B1C12C65D4792CAD198FFDB6902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BD53EA19FF7BF4DA9573CBC3B7190E7">
    <w:name w:val="BBD53EA19FF7BF4DA9573CBC3B7190E7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7B668FC821C284E937F4CACA3A341BA">
    <w:name w:val="B7B668FC821C284E937F4CACA3A341BA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53F3D65BA6E48D19FB766377717C877">
    <w:name w:val="E53F3D65BA6E48D19FB766377717C877"/>
    <w:rsid w:val="00B169F9"/>
  </w:style>
  <w:style w:type="paragraph" w:customStyle="1" w:styleId="BD759386A73B42878716939C4DBAB629">
    <w:name w:val="BD759386A73B42878716939C4DBAB629"/>
    <w:rsid w:val="00B169F9"/>
  </w:style>
  <w:style w:type="paragraph" w:customStyle="1" w:styleId="FC0D358814A749DC944AF532DCC047E3">
    <w:name w:val="FC0D358814A749DC944AF532DCC047E3"/>
    <w:rsid w:val="00B169F9"/>
  </w:style>
  <w:style w:type="paragraph" w:customStyle="1" w:styleId="B04A2EE98AA74366B493DFABA7B65F4B">
    <w:name w:val="B04A2EE98AA74366B493DFABA7B65F4B"/>
    <w:rsid w:val="00B169F9"/>
  </w:style>
  <w:style w:type="paragraph" w:customStyle="1" w:styleId="346EC079912D4B009112534EDC63C829">
    <w:name w:val="346EC079912D4B009112534EDC63C829"/>
    <w:rsid w:val="00B169F9"/>
  </w:style>
  <w:style w:type="paragraph" w:customStyle="1" w:styleId="E44914C0811A41218FCF903CB9780B36">
    <w:name w:val="E44914C0811A41218FCF903CB9780B36"/>
    <w:rsid w:val="00B169F9"/>
  </w:style>
  <w:style w:type="paragraph" w:customStyle="1" w:styleId="A38A42B2CF204299A721371B51ED2B5E">
    <w:name w:val="A38A42B2CF204299A721371B51ED2B5E"/>
    <w:rsid w:val="00B169F9"/>
  </w:style>
  <w:style w:type="paragraph" w:customStyle="1" w:styleId="39CEAA23B0AC41A8BB684E41368C13B8">
    <w:name w:val="39CEAA23B0AC41A8BB684E41368C13B8"/>
    <w:rsid w:val="00B169F9"/>
  </w:style>
  <w:style w:type="paragraph" w:customStyle="1" w:styleId="C7DEDD68F1AD4C5299231C9030FCF3AA">
    <w:name w:val="C7DEDD68F1AD4C5299231C9030FCF3AA"/>
    <w:rsid w:val="00B169F9"/>
  </w:style>
  <w:style w:type="paragraph" w:customStyle="1" w:styleId="BC0E40F285B942CD8BF533FD47802080">
    <w:name w:val="BC0E40F285B942CD8BF533FD47802080"/>
    <w:rsid w:val="00B169F9"/>
  </w:style>
  <w:style w:type="paragraph" w:customStyle="1" w:styleId="7F919EAB18824656B380B49216E2C5C4">
    <w:name w:val="7F919EAB18824656B380B49216E2C5C4"/>
    <w:rsid w:val="00B169F9"/>
  </w:style>
  <w:style w:type="paragraph" w:customStyle="1" w:styleId="A08CEA61D11148A9BEA9C947AAD21FE8">
    <w:name w:val="A08CEA61D11148A9BEA9C947AAD21FE8"/>
    <w:rsid w:val="00B169F9"/>
  </w:style>
  <w:style w:type="paragraph" w:customStyle="1" w:styleId="2507BDCC3A12425C9ACCB9CA1C86C05E">
    <w:name w:val="2507BDCC3A12425C9ACCB9CA1C86C05E"/>
    <w:rsid w:val="00B169F9"/>
  </w:style>
  <w:style w:type="paragraph" w:customStyle="1" w:styleId="49214C5C6A974599A1AC702446C59C35">
    <w:name w:val="49214C5C6A974599A1AC702446C59C35"/>
    <w:rsid w:val="00B169F9"/>
  </w:style>
  <w:style w:type="paragraph" w:customStyle="1" w:styleId="15567079243B4C50A5E5D737895342FA">
    <w:name w:val="15567079243B4C50A5E5D737895342FA"/>
    <w:rsid w:val="00B169F9"/>
  </w:style>
  <w:style w:type="paragraph" w:customStyle="1" w:styleId="798680455DDD47D3A74299C06665B910">
    <w:name w:val="798680455DDD47D3A74299C06665B910"/>
    <w:rsid w:val="00B169F9"/>
  </w:style>
  <w:style w:type="paragraph" w:customStyle="1" w:styleId="A72EE5ACEEC74BDAA4A984ADE51869AE">
    <w:name w:val="A72EE5ACEEC74BDAA4A984ADE51869AE"/>
    <w:rsid w:val="00B169F9"/>
  </w:style>
  <w:style w:type="paragraph" w:customStyle="1" w:styleId="15944A42A5D040AA88C96DC586D274D6">
    <w:name w:val="15944A42A5D040AA88C96DC586D274D6"/>
    <w:rsid w:val="00B169F9"/>
  </w:style>
  <w:style w:type="paragraph" w:customStyle="1" w:styleId="2930CDD8155C4595B802F22D5ACAC9BD">
    <w:name w:val="2930CDD8155C4595B802F22D5ACAC9BD"/>
    <w:rsid w:val="00B169F9"/>
  </w:style>
  <w:style w:type="paragraph" w:customStyle="1" w:styleId="015D1330498F4E8F8544A171A885A48D">
    <w:name w:val="015D1330498F4E8F8544A171A885A48D"/>
    <w:rsid w:val="00B169F9"/>
  </w:style>
  <w:style w:type="paragraph" w:customStyle="1" w:styleId="E415A8037289435FA7C272A1C2F36FA2">
    <w:name w:val="E415A8037289435FA7C272A1C2F36FA2"/>
    <w:rsid w:val="00B169F9"/>
  </w:style>
  <w:style w:type="paragraph" w:customStyle="1" w:styleId="34792AE638E74C9B8A615137D7F860EB">
    <w:name w:val="34792AE638E74C9B8A615137D7F860EB"/>
    <w:rsid w:val="00B169F9"/>
  </w:style>
  <w:style w:type="paragraph" w:customStyle="1" w:styleId="CFA9865E38AD48CDA4E44306750C0710">
    <w:name w:val="CFA9865E38AD48CDA4E44306750C0710"/>
    <w:rsid w:val="00B169F9"/>
  </w:style>
  <w:style w:type="paragraph" w:customStyle="1" w:styleId="D42123F4B33847C3AF65B01714E102D4">
    <w:name w:val="D42123F4B33847C3AF65B01714E102D4"/>
    <w:rsid w:val="00B169F9"/>
  </w:style>
  <w:style w:type="paragraph" w:customStyle="1" w:styleId="5ECDA4A77E5246CBA87F596F27B042D2">
    <w:name w:val="5ECDA4A77E5246CBA87F596F27B042D2"/>
    <w:rsid w:val="00B169F9"/>
  </w:style>
  <w:style w:type="paragraph" w:customStyle="1" w:styleId="448EA44526F24897BD92D5C716974024">
    <w:name w:val="448EA44526F24897BD92D5C716974024"/>
    <w:rsid w:val="00B169F9"/>
  </w:style>
  <w:style w:type="paragraph" w:customStyle="1" w:styleId="499A00F3EC2F45ADB0E66898691EC3F3">
    <w:name w:val="499A00F3EC2F45ADB0E66898691EC3F3"/>
    <w:rsid w:val="00B169F9"/>
  </w:style>
  <w:style w:type="paragraph" w:customStyle="1" w:styleId="863AEDFAA9064A83B328538794C0994E">
    <w:name w:val="863AEDFAA9064A83B328538794C0994E"/>
    <w:rsid w:val="00B169F9"/>
  </w:style>
  <w:style w:type="paragraph" w:customStyle="1" w:styleId="3E89D75E39014FC6B83FE8496FDD7A92">
    <w:name w:val="3E89D75E39014FC6B83FE8496FDD7A92"/>
    <w:rsid w:val="00B169F9"/>
  </w:style>
  <w:style w:type="paragraph" w:customStyle="1" w:styleId="E47430EEE650460DBB6C2F28435D471F">
    <w:name w:val="E47430EEE650460DBB6C2F28435D471F"/>
    <w:rsid w:val="00B169F9"/>
  </w:style>
  <w:style w:type="paragraph" w:customStyle="1" w:styleId="2741469CE65C47999BEE7DB378F1376A">
    <w:name w:val="2741469CE65C47999BEE7DB378F1376A"/>
    <w:rsid w:val="00B169F9"/>
  </w:style>
  <w:style w:type="paragraph" w:customStyle="1" w:styleId="FCC27A79FB7B495BBEAB4A6617CEA733">
    <w:name w:val="FCC27A79FB7B495BBEAB4A6617CEA733"/>
    <w:rsid w:val="00B169F9"/>
  </w:style>
  <w:style w:type="paragraph" w:customStyle="1" w:styleId="BCF844D868984BBFB40B259B52A3F788">
    <w:name w:val="BCF844D868984BBFB40B259B52A3F788"/>
    <w:rsid w:val="00B169F9"/>
  </w:style>
  <w:style w:type="paragraph" w:customStyle="1" w:styleId="4BC167AF2A514000BD2350FBFB47F9AA">
    <w:name w:val="4BC167AF2A514000BD2350FBFB47F9AA"/>
    <w:rsid w:val="00B169F9"/>
  </w:style>
  <w:style w:type="paragraph" w:customStyle="1" w:styleId="BECE7845E0CA469F80CADBEB6D19CCD6">
    <w:name w:val="BECE7845E0CA469F80CADBEB6D19CCD6"/>
    <w:rsid w:val="00B169F9"/>
  </w:style>
  <w:style w:type="paragraph" w:customStyle="1" w:styleId="0CD82663EDDD4E04A4275C8CB669734F">
    <w:name w:val="0CD82663EDDD4E04A4275C8CB669734F"/>
    <w:rsid w:val="00B169F9"/>
  </w:style>
  <w:style w:type="paragraph" w:customStyle="1" w:styleId="9F26E49B93FC48489C1CA4F9C7CCE859">
    <w:name w:val="9F26E49B93FC48489C1CA4F9C7CCE859"/>
    <w:rsid w:val="00B169F9"/>
  </w:style>
  <w:style w:type="paragraph" w:customStyle="1" w:styleId="7BA40EB172224FE6B51156D9B8BD6EC1">
    <w:name w:val="7BA40EB172224FE6B51156D9B8BD6EC1"/>
    <w:rsid w:val="00B169F9"/>
  </w:style>
  <w:style w:type="paragraph" w:customStyle="1" w:styleId="46BC7FB7906E40D88ADC3EFD9661F4F8">
    <w:name w:val="46BC7FB7906E40D88ADC3EFD9661F4F8"/>
    <w:rsid w:val="00B169F9"/>
  </w:style>
  <w:style w:type="paragraph" w:customStyle="1" w:styleId="49793C47D688401F93E3B021F4A5F35A">
    <w:name w:val="49793C47D688401F93E3B021F4A5F35A"/>
    <w:rsid w:val="00B169F9"/>
  </w:style>
  <w:style w:type="paragraph" w:customStyle="1" w:styleId="0DE0E5323A064B67A74E9632E4CBEECE">
    <w:name w:val="0DE0E5323A064B67A74E9632E4CBEECE"/>
    <w:rsid w:val="00B169F9"/>
  </w:style>
  <w:style w:type="paragraph" w:customStyle="1" w:styleId="8483FE746D1B4D2DA6E02FA38ED60833">
    <w:name w:val="8483FE746D1B4D2DA6E02FA38ED60833"/>
    <w:rsid w:val="00B169F9"/>
  </w:style>
  <w:style w:type="paragraph" w:customStyle="1" w:styleId="1C26598312164A53B00348E1B12AE81B">
    <w:name w:val="1C26598312164A53B00348E1B12AE81B"/>
    <w:rsid w:val="00B169F9"/>
  </w:style>
  <w:style w:type="paragraph" w:customStyle="1" w:styleId="A1875AD023434AA58E23159D25E552E8">
    <w:name w:val="A1875AD023434AA58E23159D25E552E8"/>
    <w:rsid w:val="00B169F9"/>
  </w:style>
  <w:style w:type="paragraph" w:customStyle="1" w:styleId="620EAAC7DD2D46D880F5C5F5C7387A50">
    <w:name w:val="620EAAC7DD2D46D880F5C5F5C7387A50"/>
    <w:rsid w:val="00B169F9"/>
  </w:style>
  <w:style w:type="paragraph" w:customStyle="1" w:styleId="431FFD85975546C6BD868B084F6688A1">
    <w:name w:val="431FFD85975546C6BD868B084F6688A1"/>
    <w:rsid w:val="00B169F9"/>
  </w:style>
  <w:style w:type="paragraph" w:customStyle="1" w:styleId="A99A0F0E165D44E283D0AB6A362BC1D8">
    <w:name w:val="A99A0F0E165D44E283D0AB6A362BC1D8"/>
    <w:rsid w:val="00B169F9"/>
  </w:style>
  <w:style w:type="paragraph" w:customStyle="1" w:styleId="236BCAAB26464A86808F4363E580D86A">
    <w:name w:val="236BCAAB26464A86808F4363E580D86A"/>
    <w:rsid w:val="00B169F9"/>
  </w:style>
  <w:style w:type="paragraph" w:customStyle="1" w:styleId="0F1D86435BFA45E3AD2FD3E3E5993473">
    <w:name w:val="0F1D86435BFA45E3AD2FD3E3E5993473"/>
    <w:rsid w:val="00B169F9"/>
  </w:style>
  <w:style w:type="paragraph" w:customStyle="1" w:styleId="D72C1DA91486412D8D5882046F1B0959">
    <w:name w:val="D72C1DA91486412D8D5882046F1B0959"/>
    <w:rsid w:val="00B169F9"/>
  </w:style>
  <w:style w:type="paragraph" w:customStyle="1" w:styleId="8C0A8FDCCDDB4B21B21215422739D013">
    <w:name w:val="8C0A8FDCCDDB4B21B21215422739D013"/>
    <w:rsid w:val="00B169F9"/>
  </w:style>
  <w:style w:type="paragraph" w:customStyle="1" w:styleId="4FC3BC59640447159B5DD5A6907DB9A1">
    <w:name w:val="4FC3BC59640447159B5DD5A6907DB9A1"/>
    <w:rsid w:val="00B169F9"/>
  </w:style>
  <w:style w:type="paragraph" w:customStyle="1" w:styleId="59A3076B3BDC4414AF96BF2BEA8D8C78">
    <w:name w:val="59A3076B3BDC4414AF96BF2BEA8D8C78"/>
    <w:rsid w:val="00B169F9"/>
  </w:style>
  <w:style w:type="paragraph" w:customStyle="1" w:styleId="020CC9E78616463988DAC0B165C095E5">
    <w:name w:val="020CC9E78616463988DAC0B165C095E5"/>
    <w:rsid w:val="00B169F9"/>
  </w:style>
  <w:style w:type="paragraph" w:customStyle="1" w:styleId="CA9D0E076A704D769F86DCC221DCE4B4">
    <w:name w:val="CA9D0E076A704D769F86DCC221DCE4B4"/>
    <w:rsid w:val="00B169F9"/>
  </w:style>
  <w:style w:type="paragraph" w:customStyle="1" w:styleId="BFEBE26FA7294A6B99D66F84A810818A">
    <w:name w:val="BFEBE26FA7294A6B99D66F84A810818A"/>
    <w:rsid w:val="00B169F9"/>
  </w:style>
  <w:style w:type="paragraph" w:customStyle="1" w:styleId="39CC1826E65B43F89D6D578EF31C5AF0">
    <w:name w:val="39CC1826E65B43F89D6D578EF31C5AF0"/>
    <w:rsid w:val="00B169F9"/>
  </w:style>
  <w:style w:type="paragraph" w:customStyle="1" w:styleId="3E867BA3DD6147FA833BE59AA2F3FD9C">
    <w:name w:val="3E867BA3DD6147FA833BE59AA2F3FD9C"/>
    <w:rsid w:val="00B169F9"/>
  </w:style>
  <w:style w:type="paragraph" w:customStyle="1" w:styleId="4E4CE2AA6F084318BA3D8B7D4A796387">
    <w:name w:val="4E4CE2AA6F084318BA3D8B7D4A796387"/>
    <w:rsid w:val="00B169F9"/>
  </w:style>
  <w:style w:type="paragraph" w:customStyle="1" w:styleId="E9412B462FA14EEABAA0766053C420AD">
    <w:name w:val="E9412B462FA14EEABAA0766053C420AD"/>
    <w:rsid w:val="00B169F9"/>
  </w:style>
  <w:style w:type="paragraph" w:customStyle="1" w:styleId="17749CA549784E79944242DBBDA4E651">
    <w:name w:val="17749CA549784E79944242DBBDA4E651"/>
    <w:rsid w:val="00B169F9"/>
  </w:style>
  <w:style w:type="paragraph" w:customStyle="1" w:styleId="653585CB6ECC47DB9F51897C0D7CCFDB">
    <w:name w:val="653585CB6ECC47DB9F51897C0D7CCFDB"/>
    <w:rsid w:val="00B169F9"/>
  </w:style>
  <w:style w:type="paragraph" w:customStyle="1" w:styleId="E5907F281DAD4091B23CF989FD87C5B3">
    <w:name w:val="E5907F281DAD4091B23CF989FD87C5B3"/>
    <w:rsid w:val="00B169F9"/>
  </w:style>
  <w:style w:type="paragraph" w:customStyle="1" w:styleId="1A18C06E18F647D7BCF5B13A854F6BAA">
    <w:name w:val="1A18C06E18F647D7BCF5B13A854F6BAA"/>
    <w:rsid w:val="00B169F9"/>
  </w:style>
  <w:style w:type="paragraph" w:customStyle="1" w:styleId="F48067462DF5485B81FDCFD7D40F22EB">
    <w:name w:val="F48067462DF5485B81FDCFD7D40F22EB"/>
    <w:rsid w:val="00B169F9"/>
  </w:style>
  <w:style w:type="paragraph" w:customStyle="1" w:styleId="C7EA648273C647E1B9B76A5039869BB2">
    <w:name w:val="C7EA648273C647E1B9B76A5039869BB2"/>
    <w:rsid w:val="00B169F9"/>
  </w:style>
  <w:style w:type="paragraph" w:customStyle="1" w:styleId="07DF4867678045DDA1B7464975588E69">
    <w:name w:val="07DF4867678045DDA1B7464975588E69"/>
    <w:rsid w:val="00B169F9"/>
  </w:style>
  <w:style w:type="paragraph" w:customStyle="1" w:styleId="5B968C29D9C34CC9B457B5414BE76D01">
    <w:name w:val="5B968C29D9C34CC9B457B5414BE76D01"/>
    <w:rsid w:val="00B169F9"/>
  </w:style>
  <w:style w:type="paragraph" w:customStyle="1" w:styleId="FA8AAAE9C2E240CF880FD9BCBC100EE8">
    <w:name w:val="FA8AAAE9C2E240CF880FD9BCBC100EE8"/>
    <w:rsid w:val="00B169F9"/>
  </w:style>
  <w:style w:type="paragraph" w:customStyle="1" w:styleId="99BB170667F64E899D400499256A1696">
    <w:name w:val="99BB170667F64E899D400499256A1696"/>
    <w:rsid w:val="00B169F9"/>
  </w:style>
  <w:style w:type="paragraph" w:customStyle="1" w:styleId="98EF1B4BB14B46F793C785D2B73B3657">
    <w:name w:val="98EF1B4BB14B46F793C785D2B73B3657"/>
    <w:rsid w:val="00B169F9"/>
  </w:style>
  <w:style w:type="paragraph" w:customStyle="1" w:styleId="12C129C8F76B44A0B8A701B11AF0C1CB">
    <w:name w:val="12C129C8F76B44A0B8A701B11AF0C1CB"/>
    <w:rsid w:val="00B169F9"/>
  </w:style>
  <w:style w:type="paragraph" w:customStyle="1" w:styleId="6E8CC4C331E5476184562E2C0099C78D">
    <w:name w:val="6E8CC4C331E5476184562E2C0099C78D"/>
    <w:rsid w:val="00B169F9"/>
  </w:style>
  <w:style w:type="paragraph" w:customStyle="1" w:styleId="4A4EB4D8ADC14599B6C846B1861E233F">
    <w:name w:val="4A4EB4D8ADC14599B6C846B1861E233F"/>
    <w:rsid w:val="00B169F9"/>
  </w:style>
  <w:style w:type="paragraph" w:customStyle="1" w:styleId="C86C90DD751143DBA4433C29C9854567">
    <w:name w:val="C86C90DD751143DBA4433C29C9854567"/>
    <w:rsid w:val="00B169F9"/>
  </w:style>
  <w:style w:type="paragraph" w:customStyle="1" w:styleId="9FFF835662B449D59B72BE6ED1F0A134">
    <w:name w:val="9FFF835662B449D59B72BE6ED1F0A134"/>
    <w:rsid w:val="00B169F9"/>
  </w:style>
  <w:style w:type="paragraph" w:customStyle="1" w:styleId="D17D855305A4481EA6B3B91B131FF575">
    <w:name w:val="D17D855305A4481EA6B3B91B131FF575"/>
    <w:rsid w:val="00B169F9"/>
  </w:style>
  <w:style w:type="paragraph" w:customStyle="1" w:styleId="DC399D3BE8DD446D81E68EA3277ED10A">
    <w:name w:val="DC399D3BE8DD446D81E68EA3277ED10A"/>
    <w:rsid w:val="00B169F9"/>
  </w:style>
  <w:style w:type="paragraph" w:customStyle="1" w:styleId="48066F567AF44B429B7DADE8F20AA167">
    <w:name w:val="48066F567AF44B429B7DADE8F20AA167"/>
    <w:rsid w:val="00B169F9"/>
  </w:style>
  <w:style w:type="paragraph" w:customStyle="1" w:styleId="8D2332EDC89444FBB0D7A951C01BFC62">
    <w:name w:val="8D2332EDC89444FBB0D7A951C01BFC62"/>
    <w:rsid w:val="00B169F9"/>
  </w:style>
  <w:style w:type="paragraph" w:customStyle="1" w:styleId="47BB922BBD0C48F2AF685292308EF844">
    <w:name w:val="47BB922BBD0C48F2AF685292308EF844"/>
    <w:rsid w:val="00B169F9"/>
  </w:style>
  <w:style w:type="paragraph" w:customStyle="1" w:styleId="3F65DCA897254115B304CF22DFF4E023">
    <w:name w:val="3F65DCA897254115B304CF22DFF4E023"/>
    <w:rsid w:val="00B169F9"/>
  </w:style>
  <w:style w:type="paragraph" w:customStyle="1" w:styleId="14FD2B13520B4216BDBA3F1B4C1BE44F">
    <w:name w:val="14FD2B13520B4216BDBA3F1B4C1BE44F"/>
    <w:rsid w:val="00B169F9"/>
  </w:style>
  <w:style w:type="paragraph" w:customStyle="1" w:styleId="9FBD625F3D5F436FB744F0ECF4C7E37C">
    <w:name w:val="9FBD625F3D5F436FB744F0ECF4C7E37C"/>
    <w:rsid w:val="00B169F9"/>
  </w:style>
  <w:style w:type="paragraph" w:customStyle="1" w:styleId="62DB315246C94007AD8FB6F54918903B">
    <w:name w:val="62DB315246C94007AD8FB6F54918903B"/>
    <w:rsid w:val="00B169F9"/>
  </w:style>
  <w:style w:type="paragraph" w:customStyle="1" w:styleId="924F08ECCEDD43C58CFBF6AD98DBA9D4">
    <w:name w:val="924F08ECCEDD43C58CFBF6AD98DBA9D4"/>
    <w:rsid w:val="00B169F9"/>
  </w:style>
  <w:style w:type="paragraph" w:customStyle="1" w:styleId="7BBFFCD04C80490098AAD173BFEB7770">
    <w:name w:val="7BBFFCD04C80490098AAD173BFEB7770"/>
    <w:rsid w:val="00B169F9"/>
  </w:style>
  <w:style w:type="paragraph" w:customStyle="1" w:styleId="88387D69C0FD4103932DE8C24FC5C07D">
    <w:name w:val="88387D69C0FD4103932DE8C24FC5C07D"/>
    <w:rsid w:val="00B169F9"/>
  </w:style>
  <w:style w:type="paragraph" w:customStyle="1" w:styleId="F2F9BEF75D534DDCB2827DEE7E929B17">
    <w:name w:val="F2F9BEF75D534DDCB2827DEE7E929B17"/>
    <w:rsid w:val="00B169F9"/>
  </w:style>
  <w:style w:type="paragraph" w:customStyle="1" w:styleId="2B82E2E4DB494DEA872B33717C5D6126">
    <w:name w:val="2B82E2E4DB494DEA872B33717C5D6126"/>
    <w:rsid w:val="00B169F9"/>
  </w:style>
  <w:style w:type="paragraph" w:customStyle="1" w:styleId="8440CFE880814B53B47C16094DB24CB0">
    <w:name w:val="8440CFE880814B53B47C16094DB24CB0"/>
    <w:rsid w:val="00B169F9"/>
  </w:style>
  <w:style w:type="paragraph" w:customStyle="1" w:styleId="358BB8C1A2F14F0B9FA1715D41E99B87">
    <w:name w:val="358BB8C1A2F14F0B9FA1715D41E99B87"/>
    <w:rsid w:val="00B169F9"/>
  </w:style>
  <w:style w:type="paragraph" w:customStyle="1" w:styleId="3752E2F9EACF42BAB07EBF61E52BD62B">
    <w:name w:val="3752E2F9EACF42BAB07EBF61E52BD62B"/>
    <w:rsid w:val="00B169F9"/>
  </w:style>
  <w:style w:type="paragraph" w:customStyle="1" w:styleId="B61B1DBDF0C54E3D917C5853E1C76D98">
    <w:name w:val="B61B1DBDF0C54E3D917C5853E1C76D98"/>
    <w:rsid w:val="00B169F9"/>
  </w:style>
  <w:style w:type="paragraph" w:customStyle="1" w:styleId="DF54B6C56B0A4B138F16EA8BCA3521AF">
    <w:name w:val="DF54B6C56B0A4B138F16EA8BCA3521AF"/>
    <w:rsid w:val="00B169F9"/>
  </w:style>
  <w:style w:type="paragraph" w:customStyle="1" w:styleId="B04DDE49D97E464D851882308A2853E0">
    <w:name w:val="B04DDE49D97E464D851882308A2853E0"/>
    <w:rsid w:val="00B169F9"/>
  </w:style>
  <w:style w:type="paragraph" w:customStyle="1" w:styleId="122F07E302924FA285938B1806626006">
    <w:name w:val="122F07E302924FA285938B1806626006"/>
    <w:rsid w:val="00B169F9"/>
  </w:style>
  <w:style w:type="paragraph" w:customStyle="1" w:styleId="8CD7CD0E488443EB93747F981D315D2B">
    <w:name w:val="8CD7CD0E488443EB93747F981D315D2B"/>
    <w:rsid w:val="00B169F9"/>
  </w:style>
  <w:style w:type="paragraph" w:customStyle="1" w:styleId="58DF62D7F2594D72A7AEF5881F71BB47">
    <w:name w:val="58DF62D7F2594D72A7AEF5881F71BB47"/>
    <w:rsid w:val="00B169F9"/>
  </w:style>
  <w:style w:type="paragraph" w:customStyle="1" w:styleId="0C6B576546594EAA811345BA18EC3349">
    <w:name w:val="0C6B576546594EAA811345BA18EC3349"/>
    <w:rsid w:val="00B169F9"/>
  </w:style>
  <w:style w:type="paragraph" w:customStyle="1" w:styleId="5BD24C8E47B24FABADCA04978B317E9A">
    <w:name w:val="5BD24C8E47B24FABADCA04978B317E9A"/>
    <w:rsid w:val="00B169F9"/>
  </w:style>
  <w:style w:type="paragraph" w:customStyle="1" w:styleId="A0ADEC5C689E4D5E8D9D3CDB6881C2B6">
    <w:name w:val="A0ADEC5C689E4D5E8D9D3CDB6881C2B6"/>
    <w:rsid w:val="00B169F9"/>
  </w:style>
  <w:style w:type="paragraph" w:customStyle="1" w:styleId="18B0C51AEBD141B89C77A26F88BFA48E">
    <w:name w:val="18B0C51AEBD141B89C77A26F88BFA48E"/>
    <w:rsid w:val="00B169F9"/>
  </w:style>
  <w:style w:type="paragraph" w:customStyle="1" w:styleId="501AB860CB4B4032BD625E58C5FB3550">
    <w:name w:val="501AB860CB4B4032BD625E58C5FB3550"/>
    <w:rsid w:val="00B169F9"/>
  </w:style>
  <w:style w:type="paragraph" w:customStyle="1" w:styleId="01C363A85A144766A4F229749992860D">
    <w:name w:val="01C363A85A144766A4F229749992860D"/>
    <w:rsid w:val="00B169F9"/>
  </w:style>
  <w:style w:type="paragraph" w:customStyle="1" w:styleId="E4DA1722E25C4016A9A209A2F14FE156">
    <w:name w:val="E4DA1722E25C4016A9A209A2F14FE156"/>
    <w:rsid w:val="00B169F9"/>
  </w:style>
  <w:style w:type="paragraph" w:customStyle="1" w:styleId="46A97B1F775744329C389546E99583DA">
    <w:name w:val="46A97B1F775744329C389546E99583DA"/>
    <w:rsid w:val="00B169F9"/>
  </w:style>
  <w:style w:type="paragraph" w:customStyle="1" w:styleId="126948296F79476E9D55B8CA574200D3">
    <w:name w:val="126948296F79476E9D55B8CA574200D3"/>
    <w:rsid w:val="00B169F9"/>
  </w:style>
  <w:style w:type="paragraph" w:customStyle="1" w:styleId="069610E834644E518E1B4DCCC46BC8C5">
    <w:name w:val="069610E834644E518E1B4DCCC46BC8C5"/>
    <w:rsid w:val="00B169F9"/>
  </w:style>
  <w:style w:type="paragraph" w:customStyle="1" w:styleId="3F5B0E137F08430894F0A41F665C1498">
    <w:name w:val="3F5B0E137F08430894F0A41F665C1498"/>
    <w:rsid w:val="00B169F9"/>
  </w:style>
  <w:style w:type="paragraph" w:customStyle="1" w:styleId="B027AF3D11124882A942C05292026C50">
    <w:name w:val="B027AF3D11124882A942C05292026C50"/>
    <w:rsid w:val="00B169F9"/>
  </w:style>
  <w:style w:type="paragraph" w:customStyle="1" w:styleId="7C2684E0BB80491F9A452DDDA0D25767">
    <w:name w:val="7C2684E0BB80491F9A452DDDA0D25767"/>
    <w:rsid w:val="00B169F9"/>
  </w:style>
  <w:style w:type="paragraph" w:customStyle="1" w:styleId="DE27B9B0BFF041908D0A1EC956295A7F">
    <w:name w:val="DE27B9B0BFF041908D0A1EC956295A7F"/>
    <w:rsid w:val="00B169F9"/>
  </w:style>
  <w:style w:type="paragraph" w:customStyle="1" w:styleId="85BAE1511AFB4723A4646219BFACD3C8">
    <w:name w:val="85BAE1511AFB4723A4646219BFACD3C8"/>
    <w:rsid w:val="00B169F9"/>
  </w:style>
  <w:style w:type="paragraph" w:customStyle="1" w:styleId="C9D8248B33994AA5A8D3A93ED1A9F21F">
    <w:name w:val="C9D8248B33994AA5A8D3A93ED1A9F21F"/>
    <w:rsid w:val="00B169F9"/>
  </w:style>
  <w:style w:type="paragraph" w:customStyle="1" w:styleId="C841239DC07C4F94860D55204694F6B9">
    <w:name w:val="C841239DC07C4F94860D55204694F6B9"/>
    <w:rsid w:val="00B169F9"/>
  </w:style>
  <w:style w:type="paragraph" w:customStyle="1" w:styleId="598BEB679DF84F969B423B7E1D9297EA">
    <w:name w:val="598BEB679DF84F969B423B7E1D9297EA"/>
    <w:rsid w:val="00B169F9"/>
  </w:style>
  <w:style w:type="paragraph" w:customStyle="1" w:styleId="28D5EA156FC64242B4392A2CFAE2AABD">
    <w:name w:val="28D5EA156FC64242B4392A2CFAE2AABD"/>
    <w:rsid w:val="00C15976"/>
  </w:style>
  <w:style w:type="paragraph" w:customStyle="1" w:styleId="EA0C48E42B39461F84AE662E8536CD50">
    <w:name w:val="EA0C48E42B39461F84AE662E8536CD50"/>
    <w:rsid w:val="00C15976"/>
  </w:style>
  <w:style w:type="paragraph" w:customStyle="1" w:styleId="91AF4392DC6D4A47B370EE5D99907CAA">
    <w:name w:val="91AF4392DC6D4A47B370EE5D99907CAA"/>
    <w:rsid w:val="00C15976"/>
  </w:style>
  <w:style w:type="paragraph" w:customStyle="1" w:styleId="703263D2B0A342A6AE91534B70DCFD67">
    <w:name w:val="703263D2B0A342A6AE91534B70DCFD67"/>
    <w:rsid w:val="00C15976"/>
  </w:style>
  <w:style w:type="paragraph" w:customStyle="1" w:styleId="175D3F8046BC4CAFABF611FA1388C7FE">
    <w:name w:val="175D3F8046BC4CAFABF611FA1388C7FE"/>
    <w:rsid w:val="00C15976"/>
  </w:style>
  <w:style w:type="paragraph" w:customStyle="1" w:styleId="497CA5CF6C434A19A4927CCF170A4CF0">
    <w:name w:val="497CA5CF6C434A19A4927CCF170A4CF0"/>
    <w:rsid w:val="00C15976"/>
  </w:style>
  <w:style w:type="paragraph" w:customStyle="1" w:styleId="FF10BBB714BF413E8700DD9736DE0D9B">
    <w:name w:val="FF10BBB714BF413E8700DD9736DE0D9B"/>
    <w:rsid w:val="00C15976"/>
  </w:style>
  <w:style w:type="paragraph" w:customStyle="1" w:styleId="2E411F7BBE6D45CF92C21B89489D4957">
    <w:name w:val="2E411F7BBE6D45CF92C21B89489D4957"/>
    <w:rsid w:val="00C15976"/>
  </w:style>
  <w:style w:type="paragraph" w:customStyle="1" w:styleId="554B83CE6D5A4FB283EC1A0C5CF45F42">
    <w:name w:val="554B83CE6D5A4FB283EC1A0C5CF45F42"/>
    <w:rsid w:val="00C15976"/>
  </w:style>
  <w:style w:type="paragraph" w:customStyle="1" w:styleId="EE0A664B16464C71B55A88140349EAA1">
    <w:name w:val="EE0A664B16464C71B55A88140349EAA1"/>
    <w:rsid w:val="00C15976"/>
  </w:style>
  <w:style w:type="paragraph" w:customStyle="1" w:styleId="9F9C77B27BCD4B62AD135F6263F93735">
    <w:name w:val="9F9C77B27BCD4B62AD135F6263F93735"/>
    <w:rsid w:val="00C15976"/>
  </w:style>
  <w:style w:type="paragraph" w:customStyle="1" w:styleId="F5D566A165734AC89938C85D6A29875C">
    <w:name w:val="F5D566A165734AC89938C85D6A29875C"/>
    <w:rsid w:val="00C15976"/>
  </w:style>
  <w:style w:type="paragraph" w:customStyle="1" w:styleId="6F010AE02809492182FAA170B5BB6A82">
    <w:name w:val="6F010AE02809492182FAA170B5BB6A82"/>
    <w:rsid w:val="00C15976"/>
  </w:style>
  <w:style w:type="paragraph" w:customStyle="1" w:styleId="2FE5557D35D44CAC9894D35AC8A4F8C5">
    <w:name w:val="2FE5557D35D44CAC9894D35AC8A4F8C5"/>
    <w:rsid w:val="00C15976"/>
  </w:style>
  <w:style w:type="paragraph" w:customStyle="1" w:styleId="7EF05B3803024390A080A57BA963021F">
    <w:name w:val="7EF05B3803024390A080A57BA963021F"/>
    <w:rsid w:val="00C15976"/>
  </w:style>
  <w:style w:type="paragraph" w:customStyle="1" w:styleId="D4B646FCE09C4D218B259136509E752F">
    <w:name w:val="D4B646FCE09C4D218B259136509E752F"/>
    <w:rsid w:val="00C15976"/>
  </w:style>
  <w:style w:type="paragraph" w:customStyle="1" w:styleId="80D4C37E3EEF4253A5834F9BA23444C8">
    <w:name w:val="80D4C37E3EEF4253A5834F9BA23444C8"/>
    <w:rsid w:val="00C15976"/>
  </w:style>
  <w:style w:type="paragraph" w:customStyle="1" w:styleId="40754E29EFD84232B36D7C83FD3FF147">
    <w:name w:val="40754E29EFD84232B36D7C83FD3FF147"/>
    <w:rsid w:val="00C15976"/>
  </w:style>
  <w:style w:type="paragraph" w:customStyle="1" w:styleId="C4BAE2CA1EAC402FA9376DFF26AF2564">
    <w:name w:val="C4BAE2CA1EAC402FA9376DFF26AF2564"/>
    <w:rsid w:val="00C15976"/>
  </w:style>
  <w:style w:type="paragraph" w:customStyle="1" w:styleId="907349ADAB2C405DBC5C195D2DC7F3CC">
    <w:name w:val="907349ADAB2C405DBC5C195D2DC7F3CC"/>
    <w:rsid w:val="00C15976"/>
  </w:style>
  <w:style w:type="paragraph" w:customStyle="1" w:styleId="682E977DA6A24FD2BD44D135FD37EBF4">
    <w:name w:val="682E977DA6A24FD2BD44D135FD37EBF4"/>
    <w:rsid w:val="00C15976"/>
  </w:style>
  <w:style w:type="paragraph" w:customStyle="1" w:styleId="C7157441DCD64E508D183DEDF4955806">
    <w:name w:val="C7157441DCD64E508D183DEDF4955806"/>
    <w:rsid w:val="0037657F"/>
  </w:style>
  <w:style w:type="paragraph" w:customStyle="1" w:styleId="228F6F3806A34EE0B6CC41EBCBD17660">
    <w:name w:val="228F6F3806A34EE0B6CC41EBCBD17660"/>
    <w:rsid w:val="0037657F"/>
  </w:style>
  <w:style w:type="paragraph" w:customStyle="1" w:styleId="601E97C042CA4CC0A92F9F1469537FC4">
    <w:name w:val="601E97C042CA4CC0A92F9F1469537FC4"/>
    <w:rsid w:val="0037657F"/>
  </w:style>
  <w:style w:type="paragraph" w:customStyle="1" w:styleId="B8623C6945644DCB99A4402DE6FB6081">
    <w:name w:val="B8623C6945644DCB99A4402DE6FB6081"/>
    <w:rsid w:val="0037657F"/>
  </w:style>
  <w:style w:type="paragraph" w:customStyle="1" w:styleId="C7D7F53667DA4BC7B178620A240A4D1F">
    <w:name w:val="C7D7F53667DA4BC7B178620A240A4D1F"/>
    <w:rsid w:val="0037657F"/>
  </w:style>
  <w:style w:type="paragraph" w:customStyle="1" w:styleId="5CD96DA0DA7E494C917C3C4F4384312B">
    <w:name w:val="5CD96DA0DA7E494C917C3C4F4384312B"/>
    <w:rsid w:val="0037657F"/>
  </w:style>
  <w:style w:type="paragraph" w:customStyle="1" w:styleId="797F579EDD7D43449BE299A7A7495D43">
    <w:name w:val="797F579EDD7D43449BE299A7A7495D43"/>
    <w:rsid w:val="0037657F"/>
  </w:style>
  <w:style w:type="paragraph" w:customStyle="1" w:styleId="7734D43900104C2C98E9C8ECFA489D26">
    <w:name w:val="7734D43900104C2C98E9C8ECFA489D26"/>
    <w:rsid w:val="0037657F"/>
  </w:style>
  <w:style w:type="paragraph" w:customStyle="1" w:styleId="C5DA4809AE68487387812C3F668E0852">
    <w:name w:val="C5DA4809AE68487387812C3F668E0852"/>
    <w:rsid w:val="0037657F"/>
  </w:style>
  <w:style w:type="paragraph" w:customStyle="1" w:styleId="33E1F799BCD44CFCB47159B0FA638551">
    <w:name w:val="33E1F799BCD44CFCB47159B0FA638551"/>
    <w:rsid w:val="0037657F"/>
  </w:style>
  <w:style w:type="paragraph" w:customStyle="1" w:styleId="84DF1D0E682D4A5B986340E48A523490">
    <w:name w:val="84DF1D0E682D4A5B986340E48A523490"/>
    <w:rsid w:val="0037657F"/>
  </w:style>
  <w:style w:type="paragraph" w:customStyle="1" w:styleId="D8CD7A5DB97B4069A8EC3B0A719E4436">
    <w:name w:val="D8CD7A5DB97B4069A8EC3B0A719E4436"/>
    <w:rsid w:val="0037657F"/>
  </w:style>
  <w:style w:type="paragraph" w:customStyle="1" w:styleId="B18FDA5C3D894E308BC825674916E1D8">
    <w:name w:val="B18FDA5C3D894E308BC825674916E1D8"/>
    <w:rsid w:val="0037657F"/>
  </w:style>
  <w:style w:type="paragraph" w:customStyle="1" w:styleId="373B69DE4BB640C58BC43C2E3C54A369">
    <w:name w:val="373B69DE4BB640C58BC43C2E3C54A369"/>
    <w:rsid w:val="0037657F"/>
  </w:style>
  <w:style w:type="paragraph" w:customStyle="1" w:styleId="F89D6501D6EB48FF9F90922132F2AAFC">
    <w:name w:val="F89D6501D6EB48FF9F90922132F2AAFC"/>
    <w:rsid w:val="0037657F"/>
  </w:style>
  <w:style w:type="paragraph" w:customStyle="1" w:styleId="20286BF697374C7185758A6179307A5A">
    <w:name w:val="20286BF697374C7185758A6179307A5A"/>
    <w:rsid w:val="0037657F"/>
  </w:style>
  <w:style w:type="paragraph" w:customStyle="1" w:styleId="73A9655B3D9745EB926A21A7CC4857C3">
    <w:name w:val="73A9655B3D9745EB926A21A7CC4857C3"/>
    <w:rsid w:val="0037657F"/>
  </w:style>
  <w:style w:type="paragraph" w:customStyle="1" w:styleId="59ADC4C15F58452CAE0CE2D7F98A2C80">
    <w:name w:val="59ADC4C15F58452CAE0CE2D7F98A2C80"/>
    <w:rsid w:val="0037657F"/>
  </w:style>
  <w:style w:type="paragraph" w:customStyle="1" w:styleId="CAE1B668A07C41E2A4B864AC0FB66503">
    <w:name w:val="CAE1B668A07C41E2A4B864AC0FB66503"/>
    <w:rsid w:val="0037657F"/>
  </w:style>
  <w:style w:type="paragraph" w:customStyle="1" w:styleId="50B4FA9E1C364B25BBDFAF2C42DB84E8">
    <w:name w:val="50B4FA9E1C364B25BBDFAF2C42DB84E8"/>
    <w:rsid w:val="0037657F"/>
  </w:style>
  <w:style w:type="paragraph" w:customStyle="1" w:styleId="5A36BB9AD7E3437C9376D8815C20F54C">
    <w:name w:val="5A36BB9AD7E3437C9376D8815C20F54C"/>
    <w:rsid w:val="0037657F"/>
  </w:style>
  <w:style w:type="paragraph" w:customStyle="1" w:styleId="04D6837CA8ED4719849C3866A8379E26">
    <w:name w:val="04D6837CA8ED4719849C3866A8379E26"/>
    <w:rsid w:val="0037657F"/>
  </w:style>
  <w:style w:type="paragraph" w:customStyle="1" w:styleId="7C5C3F775C914CD9BEE9FC687E37C72B">
    <w:name w:val="7C5C3F775C914CD9BEE9FC687E37C72B"/>
    <w:rsid w:val="0037657F"/>
  </w:style>
  <w:style w:type="paragraph" w:customStyle="1" w:styleId="BBF5AF54835243BC9E7C0A62F03C983B">
    <w:name w:val="BBF5AF54835243BC9E7C0A62F03C983B"/>
    <w:rsid w:val="0037657F"/>
  </w:style>
  <w:style w:type="paragraph" w:customStyle="1" w:styleId="D16A7D39D92145F6A2F0D11BE839B1A7">
    <w:name w:val="D16A7D39D92145F6A2F0D11BE839B1A7"/>
    <w:rsid w:val="0037657F"/>
  </w:style>
  <w:style w:type="paragraph" w:customStyle="1" w:styleId="0BE5C17147814751ABA9A3594FA6A3E6">
    <w:name w:val="0BE5C17147814751ABA9A3594FA6A3E6"/>
    <w:rsid w:val="0037657F"/>
  </w:style>
  <w:style w:type="paragraph" w:customStyle="1" w:styleId="7843E19A58FD4C76B608528F84973F61">
    <w:name w:val="7843E19A58FD4C76B608528F84973F61"/>
    <w:rsid w:val="0037657F"/>
  </w:style>
  <w:style w:type="paragraph" w:customStyle="1" w:styleId="4857625DC55C41EBB9A36E90366088C6">
    <w:name w:val="4857625DC55C41EBB9A36E90366088C6"/>
    <w:rsid w:val="0037657F"/>
  </w:style>
  <w:style w:type="paragraph" w:customStyle="1" w:styleId="52A59C794AD44A8BBD0DE8E651E644F4">
    <w:name w:val="52A59C794AD44A8BBD0DE8E651E644F4"/>
    <w:rsid w:val="0037657F"/>
  </w:style>
  <w:style w:type="paragraph" w:customStyle="1" w:styleId="974B88B681CF40B5B2AABE87CC620062">
    <w:name w:val="974B88B681CF40B5B2AABE87CC620062"/>
    <w:rsid w:val="0037657F"/>
  </w:style>
  <w:style w:type="paragraph" w:customStyle="1" w:styleId="EE3A6768479F4B0C91B8A4F96B68E9BE">
    <w:name w:val="EE3A6768479F4B0C91B8A4F96B68E9BE"/>
    <w:rsid w:val="0037657F"/>
  </w:style>
  <w:style w:type="paragraph" w:customStyle="1" w:styleId="3990270D6C614F7E9BFD13E0ED2EBC5B">
    <w:name w:val="3990270D6C614F7E9BFD13E0ED2EBC5B"/>
    <w:rsid w:val="0037657F"/>
  </w:style>
  <w:style w:type="paragraph" w:customStyle="1" w:styleId="1A83F77CAB4E47E1BA453B9C05F16649">
    <w:name w:val="1A83F77CAB4E47E1BA453B9C05F16649"/>
    <w:rsid w:val="0037657F"/>
  </w:style>
  <w:style w:type="paragraph" w:customStyle="1" w:styleId="EF76F32D676942DBAC2E4CD8B57D9600">
    <w:name w:val="EF76F32D676942DBAC2E4CD8B57D9600"/>
    <w:rsid w:val="0037657F"/>
  </w:style>
  <w:style w:type="paragraph" w:customStyle="1" w:styleId="A3E2083E8765455A8334E3F33DF22BCF">
    <w:name w:val="A3E2083E8765455A8334E3F33DF22BCF"/>
    <w:rsid w:val="0037657F"/>
  </w:style>
  <w:style w:type="paragraph" w:customStyle="1" w:styleId="5B275511CBC04323A96AD87B9CDB7097">
    <w:name w:val="5B275511CBC04323A96AD87B9CDB7097"/>
    <w:rsid w:val="0037657F"/>
  </w:style>
  <w:style w:type="paragraph" w:customStyle="1" w:styleId="342D7CC628E1423FA5003A3D68E03540">
    <w:name w:val="342D7CC628E1423FA5003A3D68E03540"/>
    <w:rsid w:val="0037657F"/>
  </w:style>
  <w:style w:type="paragraph" w:customStyle="1" w:styleId="1024EF60684D4A4BAA5B095637955002">
    <w:name w:val="1024EF60684D4A4BAA5B095637955002"/>
    <w:rsid w:val="0037657F"/>
  </w:style>
  <w:style w:type="paragraph" w:customStyle="1" w:styleId="66850A969C7042D8B8AED80D95500E9C">
    <w:name w:val="66850A969C7042D8B8AED80D95500E9C"/>
    <w:rsid w:val="0037657F"/>
  </w:style>
  <w:style w:type="paragraph" w:customStyle="1" w:styleId="0F7C15DA82234200A0B90F0FE8096BD6">
    <w:name w:val="0F7C15DA82234200A0B90F0FE8096BD6"/>
    <w:rsid w:val="0037657F"/>
  </w:style>
  <w:style w:type="paragraph" w:customStyle="1" w:styleId="9B5E31C5A57C406591202341CA65AA37">
    <w:name w:val="9B5E31C5A57C406591202341CA65AA37"/>
    <w:rsid w:val="0037657F"/>
  </w:style>
  <w:style w:type="paragraph" w:customStyle="1" w:styleId="548B0D8477764427B9B6E0729FEC06DA">
    <w:name w:val="548B0D8477764427B9B6E0729FEC06DA"/>
    <w:rsid w:val="0037657F"/>
  </w:style>
  <w:style w:type="paragraph" w:customStyle="1" w:styleId="0392503CA1D1462F90FF67AAFD2C1EB5">
    <w:name w:val="0392503CA1D1462F90FF67AAFD2C1EB5"/>
    <w:rsid w:val="0037657F"/>
  </w:style>
  <w:style w:type="paragraph" w:customStyle="1" w:styleId="AA0309273D3D4F18A627676C75395FD3">
    <w:name w:val="AA0309273D3D4F18A627676C75395FD3"/>
    <w:rsid w:val="0037657F"/>
  </w:style>
  <w:style w:type="paragraph" w:customStyle="1" w:styleId="94D5FC38524C429A994CE630248E28BE">
    <w:name w:val="94D5FC38524C429A994CE630248E28BE"/>
    <w:rsid w:val="0037657F"/>
  </w:style>
  <w:style w:type="paragraph" w:customStyle="1" w:styleId="E5D1EE5900BB40C2A26A38F795C44B8D">
    <w:name w:val="E5D1EE5900BB40C2A26A38F795C44B8D"/>
    <w:rsid w:val="0037657F"/>
  </w:style>
  <w:style w:type="paragraph" w:customStyle="1" w:styleId="84EBBCD2D2CF4B34883078B7C2CC6123">
    <w:name w:val="84EBBCD2D2CF4B34883078B7C2CC6123"/>
    <w:rsid w:val="0037657F"/>
  </w:style>
  <w:style w:type="paragraph" w:customStyle="1" w:styleId="2293272FBAAA422F8D0F792F4C436E73">
    <w:name w:val="2293272FBAAA422F8D0F792F4C436E73"/>
    <w:rsid w:val="0037657F"/>
  </w:style>
  <w:style w:type="paragraph" w:customStyle="1" w:styleId="FA1F128EAD24444CA9234C04A30E5E78">
    <w:name w:val="FA1F128EAD24444CA9234C04A30E5E78"/>
    <w:rsid w:val="0037657F"/>
  </w:style>
  <w:style w:type="paragraph" w:customStyle="1" w:styleId="197271EACA2A4AC4AA37EA6E134534E1">
    <w:name w:val="197271EACA2A4AC4AA37EA6E134534E1"/>
    <w:rsid w:val="0037657F"/>
  </w:style>
  <w:style w:type="paragraph" w:customStyle="1" w:styleId="FCF3378926F64B68993708393CE647CC">
    <w:name w:val="FCF3378926F64B68993708393CE647CC"/>
    <w:rsid w:val="0037657F"/>
  </w:style>
  <w:style w:type="paragraph" w:customStyle="1" w:styleId="21F4BE702A97451FA25C890AAF5E9187">
    <w:name w:val="21F4BE702A97451FA25C890AAF5E9187"/>
    <w:rsid w:val="0037657F"/>
  </w:style>
  <w:style w:type="paragraph" w:customStyle="1" w:styleId="2F27E8B1B35746F6B04880B7814C8C8E">
    <w:name w:val="2F27E8B1B35746F6B04880B7814C8C8E"/>
    <w:rsid w:val="0037657F"/>
  </w:style>
  <w:style w:type="paragraph" w:customStyle="1" w:styleId="BE6EF59308134C478359753ECC7C0304">
    <w:name w:val="BE6EF59308134C478359753ECC7C0304"/>
    <w:rsid w:val="0037657F"/>
  </w:style>
  <w:style w:type="paragraph" w:customStyle="1" w:styleId="65EAF66E0F82491BBFF6A1E264C36990">
    <w:name w:val="65EAF66E0F82491BBFF6A1E264C36990"/>
    <w:rsid w:val="0037657F"/>
  </w:style>
  <w:style w:type="paragraph" w:customStyle="1" w:styleId="2746F94396DB497896C03D7BE0DB9400">
    <w:name w:val="2746F94396DB497896C03D7BE0DB9400"/>
    <w:rsid w:val="0037657F"/>
  </w:style>
  <w:style w:type="paragraph" w:customStyle="1" w:styleId="67D780CFFC04490E8753D17D536791ED">
    <w:name w:val="67D780CFFC04490E8753D17D536791ED"/>
    <w:rsid w:val="0037657F"/>
  </w:style>
  <w:style w:type="paragraph" w:customStyle="1" w:styleId="3EFD34FBCF7743D39CC22AB20C94425E">
    <w:name w:val="3EFD34FBCF7743D39CC22AB20C94425E"/>
    <w:rsid w:val="0037657F"/>
  </w:style>
  <w:style w:type="paragraph" w:customStyle="1" w:styleId="33F2607762F944A98452F5C498DF41EE">
    <w:name w:val="33F2607762F944A98452F5C498DF41EE"/>
    <w:rsid w:val="0037657F"/>
  </w:style>
  <w:style w:type="paragraph" w:customStyle="1" w:styleId="D59B739894104399A234192435CAEBCA">
    <w:name w:val="D59B739894104399A234192435CAEBCA"/>
    <w:rsid w:val="0037657F"/>
  </w:style>
  <w:style w:type="paragraph" w:customStyle="1" w:styleId="FEC1CB17B3B14655B9CF199405F40E9C">
    <w:name w:val="FEC1CB17B3B14655B9CF199405F40E9C"/>
    <w:rsid w:val="0037657F"/>
  </w:style>
  <w:style w:type="paragraph" w:customStyle="1" w:styleId="08B4825289D64CEBB0653D6EA0CA48EC">
    <w:name w:val="08B4825289D64CEBB0653D6EA0CA48EC"/>
    <w:rsid w:val="0037657F"/>
  </w:style>
  <w:style w:type="paragraph" w:customStyle="1" w:styleId="3ED0CF4B0A37408E829F8DB62658D22E">
    <w:name w:val="3ED0CF4B0A37408E829F8DB62658D22E"/>
    <w:rsid w:val="0037657F"/>
  </w:style>
  <w:style w:type="paragraph" w:customStyle="1" w:styleId="77D95B5567E6429B8638AB16D03BD105">
    <w:name w:val="77D95B5567E6429B8638AB16D03BD105"/>
    <w:rsid w:val="0037657F"/>
  </w:style>
  <w:style w:type="paragraph" w:customStyle="1" w:styleId="43F0FD3EE7014EFC990BF21601FA00F5">
    <w:name w:val="43F0FD3EE7014EFC990BF21601FA00F5"/>
    <w:rsid w:val="0037657F"/>
  </w:style>
  <w:style w:type="paragraph" w:customStyle="1" w:styleId="F966B483063E4D20BE0107BF60FEA6C8">
    <w:name w:val="F966B483063E4D20BE0107BF60FEA6C8"/>
    <w:rsid w:val="0037657F"/>
  </w:style>
  <w:style w:type="paragraph" w:customStyle="1" w:styleId="52623209792D4839BEC299307A4461A6">
    <w:name w:val="52623209792D4839BEC299307A4461A6"/>
    <w:rsid w:val="0037657F"/>
  </w:style>
  <w:style w:type="paragraph" w:customStyle="1" w:styleId="B37CAD6274BC4E2E8D790B8218DB1B1D">
    <w:name w:val="B37CAD6274BC4E2E8D790B8218DB1B1D"/>
    <w:rsid w:val="0037657F"/>
  </w:style>
  <w:style w:type="paragraph" w:customStyle="1" w:styleId="1B44C2FA8CCE4F699DD5FD7BCBBAA4BE">
    <w:name w:val="1B44C2FA8CCE4F699DD5FD7BCBBAA4BE"/>
    <w:rsid w:val="0037657F"/>
  </w:style>
  <w:style w:type="paragraph" w:customStyle="1" w:styleId="EAFC95CA544A451CA1F813BD93547E10">
    <w:name w:val="EAFC95CA544A451CA1F813BD93547E10"/>
    <w:rsid w:val="0037657F"/>
  </w:style>
  <w:style w:type="paragraph" w:customStyle="1" w:styleId="2B85BC9E357248648F7F15D35AC019B2">
    <w:name w:val="2B85BC9E357248648F7F15D35AC019B2"/>
    <w:rsid w:val="0037657F"/>
  </w:style>
  <w:style w:type="paragraph" w:customStyle="1" w:styleId="71754A122A624BC1BB439F0AC5CE6FAB">
    <w:name w:val="71754A122A624BC1BB439F0AC5CE6FAB"/>
    <w:rsid w:val="0037657F"/>
  </w:style>
  <w:style w:type="paragraph" w:customStyle="1" w:styleId="F36846513F3E4761A6E08E91F28DBF1A">
    <w:name w:val="F36846513F3E4761A6E08E91F28DBF1A"/>
    <w:rsid w:val="0037657F"/>
  </w:style>
  <w:style w:type="paragraph" w:customStyle="1" w:styleId="DF61AF2B94604FF190A9DD705AD4AF93">
    <w:name w:val="DF61AF2B94604FF190A9DD705AD4AF93"/>
    <w:rsid w:val="0037657F"/>
  </w:style>
  <w:style w:type="paragraph" w:customStyle="1" w:styleId="0BBE06E242B7463F9C2AA0CBC2642631">
    <w:name w:val="0BBE06E242B7463F9C2AA0CBC2642631"/>
    <w:rsid w:val="0037657F"/>
  </w:style>
  <w:style w:type="paragraph" w:customStyle="1" w:styleId="B82A3FC2223A4C908DFFF2299C2B63BA">
    <w:name w:val="B82A3FC2223A4C908DFFF2299C2B63BA"/>
    <w:rsid w:val="0037657F"/>
  </w:style>
  <w:style w:type="paragraph" w:customStyle="1" w:styleId="12E049A7E67E452693DCD0FCCBE6E827">
    <w:name w:val="12E049A7E67E452693DCD0FCCBE6E827"/>
    <w:rsid w:val="0037657F"/>
  </w:style>
  <w:style w:type="paragraph" w:customStyle="1" w:styleId="BB2C92F4CB244A0ABE65CF62CD35D9E2">
    <w:name w:val="BB2C92F4CB244A0ABE65CF62CD35D9E2"/>
    <w:rsid w:val="0037657F"/>
  </w:style>
  <w:style w:type="paragraph" w:customStyle="1" w:styleId="E76E34FC1EB64257931A8C5E1797AD77">
    <w:name w:val="E76E34FC1EB64257931A8C5E1797AD77"/>
    <w:rsid w:val="0037657F"/>
  </w:style>
  <w:style w:type="paragraph" w:customStyle="1" w:styleId="E0EAA1D3E82342CD82B143FEB37A1CD2">
    <w:name w:val="E0EAA1D3E82342CD82B143FEB37A1CD2"/>
    <w:rsid w:val="0037657F"/>
  </w:style>
  <w:style w:type="paragraph" w:customStyle="1" w:styleId="B4B6A611D6DA42919E80A495278BF471">
    <w:name w:val="B4B6A611D6DA42919E80A495278BF471"/>
    <w:rsid w:val="0037657F"/>
  </w:style>
  <w:style w:type="paragraph" w:customStyle="1" w:styleId="9E9EF8BCD32B4195A938E16652C15371">
    <w:name w:val="9E9EF8BCD32B4195A938E16652C15371"/>
    <w:rsid w:val="0037657F"/>
  </w:style>
  <w:style w:type="paragraph" w:customStyle="1" w:styleId="F04451FA4D1D41C7A7E7A3B616CEE493">
    <w:name w:val="F04451FA4D1D41C7A7E7A3B616CEE493"/>
    <w:rsid w:val="0037657F"/>
  </w:style>
  <w:style w:type="paragraph" w:customStyle="1" w:styleId="E132E303C0C443AB9F7D07B3FDEDA9CB">
    <w:name w:val="E132E303C0C443AB9F7D07B3FDEDA9CB"/>
    <w:rsid w:val="0037657F"/>
  </w:style>
  <w:style w:type="paragraph" w:customStyle="1" w:styleId="E27C2FD6C8614E048E03BA5A1220DC8B">
    <w:name w:val="E27C2FD6C8614E048E03BA5A1220DC8B"/>
    <w:rsid w:val="0037657F"/>
  </w:style>
  <w:style w:type="paragraph" w:customStyle="1" w:styleId="7B7645A78E764783A2703DE2F31B5CBA">
    <w:name w:val="7B7645A78E764783A2703DE2F31B5CBA"/>
    <w:rsid w:val="0037657F"/>
  </w:style>
  <w:style w:type="paragraph" w:customStyle="1" w:styleId="A1F9133113254009AED6EA114A5982F9">
    <w:name w:val="A1F9133113254009AED6EA114A5982F9"/>
    <w:rsid w:val="0037657F"/>
  </w:style>
  <w:style w:type="paragraph" w:customStyle="1" w:styleId="A23AB42737914A84A63F76D43E26EC4B">
    <w:name w:val="A23AB42737914A84A63F76D43E26EC4B"/>
    <w:rsid w:val="0037657F"/>
  </w:style>
  <w:style w:type="paragraph" w:customStyle="1" w:styleId="923470BC725E45DF902F7BE507D30330">
    <w:name w:val="923470BC725E45DF902F7BE507D30330"/>
    <w:rsid w:val="0037657F"/>
  </w:style>
  <w:style w:type="paragraph" w:customStyle="1" w:styleId="1CCB28A7A3634F099A6BAFCA456EC5F5">
    <w:name w:val="1CCB28A7A3634F099A6BAFCA456EC5F5"/>
    <w:rsid w:val="0037657F"/>
  </w:style>
  <w:style w:type="paragraph" w:customStyle="1" w:styleId="ABB0FBBB5D6D42D587620824D7D0D722">
    <w:name w:val="ABB0FBBB5D6D42D587620824D7D0D722"/>
    <w:rsid w:val="0037657F"/>
  </w:style>
  <w:style w:type="paragraph" w:customStyle="1" w:styleId="1F9C0B56F3DA4B24A2FFEBF6818551FD">
    <w:name w:val="1F9C0B56F3DA4B24A2FFEBF6818551FD"/>
    <w:rsid w:val="0037657F"/>
  </w:style>
  <w:style w:type="paragraph" w:customStyle="1" w:styleId="197649E4621E4663AEBE2169ACE61022">
    <w:name w:val="197649E4621E4663AEBE2169ACE61022"/>
    <w:rsid w:val="0037657F"/>
  </w:style>
  <w:style w:type="paragraph" w:customStyle="1" w:styleId="D255E65D6FA44D4697A39BFF9C7444BF">
    <w:name w:val="D255E65D6FA44D4697A39BFF9C7444BF"/>
    <w:rsid w:val="0037657F"/>
  </w:style>
  <w:style w:type="paragraph" w:customStyle="1" w:styleId="48BB5C68AAC848C6BBE62524E2183238">
    <w:name w:val="48BB5C68AAC848C6BBE62524E2183238"/>
    <w:rsid w:val="0037657F"/>
  </w:style>
  <w:style w:type="paragraph" w:customStyle="1" w:styleId="2156B1F5C44D4D3EB7FADDA3EF2535F0">
    <w:name w:val="2156B1F5C44D4D3EB7FADDA3EF2535F0"/>
    <w:rsid w:val="0037657F"/>
  </w:style>
  <w:style w:type="paragraph" w:customStyle="1" w:styleId="ABC87794F00B43239C78DC0661F9DD8D">
    <w:name w:val="ABC87794F00B43239C78DC0661F9DD8D"/>
    <w:rsid w:val="0037657F"/>
  </w:style>
  <w:style w:type="paragraph" w:customStyle="1" w:styleId="9ED6A22FA281408CBC5B70580F27A30C">
    <w:name w:val="9ED6A22FA281408CBC5B70580F27A30C"/>
    <w:rsid w:val="0037657F"/>
  </w:style>
  <w:style w:type="paragraph" w:customStyle="1" w:styleId="4C68A28E8321462EB8A17EDE06905A30">
    <w:name w:val="4C68A28E8321462EB8A17EDE06905A30"/>
    <w:rsid w:val="0037657F"/>
  </w:style>
  <w:style w:type="paragraph" w:customStyle="1" w:styleId="4DA9A0E1B2654F2BAC0D439881BFF5BC">
    <w:name w:val="4DA9A0E1B2654F2BAC0D439881BFF5BC"/>
    <w:rsid w:val="0037657F"/>
  </w:style>
  <w:style w:type="paragraph" w:customStyle="1" w:styleId="1C22B399729243FE971672B97D4D9EFD">
    <w:name w:val="1C22B399729243FE971672B97D4D9EFD"/>
    <w:rsid w:val="0037657F"/>
  </w:style>
  <w:style w:type="paragraph" w:customStyle="1" w:styleId="DA74C555A5FA43869B595D655ACDA2D1">
    <w:name w:val="DA74C555A5FA43869B595D655ACDA2D1"/>
    <w:rsid w:val="0037657F"/>
  </w:style>
  <w:style w:type="paragraph" w:customStyle="1" w:styleId="E4A037E4B4844D58834FB0F5D0884F54">
    <w:name w:val="E4A037E4B4844D58834FB0F5D0884F54"/>
    <w:rsid w:val="0037657F"/>
  </w:style>
  <w:style w:type="paragraph" w:customStyle="1" w:styleId="1CE9699FEC1F47D5B06B635336EAB989">
    <w:name w:val="1CE9699FEC1F47D5B06B635336EAB989"/>
    <w:rsid w:val="0037657F"/>
  </w:style>
  <w:style w:type="paragraph" w:customStyle="1" w:styleId="3F9CCE0A4436420DAEA72E1C95B8D457">
    <w:name w:val="3F9CCE0A4436420DAEA72E1C95B8D457"/>
    <w:rsid w:val="0037657F"/>
  </w:style>
  <w:style w:type="paragraph" w:customStyle="1" w:styleId="11CEA6EE78984A5CB1A22785BE6108CC">
    <w:name w:val="11CEA6EE78984A5CB1A22785BE6108CC"/>
    <w:rsid w:val="0037657F"/>
  </w:style>
  <w:style w:type="paragraph" w:customStyle="1" w:styleId="AFEC7B8BF415451388E8464DD347458A">
    <w:name w:val="AFEC7B8BF415451388E8464DD347458A"/>
    <w:rsid w:val="0037657F"/>
  </w:style>
  <w:style w:type="paragraph" w:customStyle="1" w:styleId="8C14F54BCDED4B75B0D533B5B63FF3C9">
    <w:name w:val="8C14F54BCDED4B75B0D533B5B63FF3C9"/>
    <w:rsid w:val="0037657F"/>
  </w:style>
  <w:style w:type="paragraph" w:customStyle="1" w:styleId="4E05D168E8BC4DD1A5BCF6BAB7AFA192">
    <w:name w:val="4E05D168E8BC4DD1A5BCF6BAB7AFA192"/>
    <w:rsid w:val="0037657F"/>
  </w:style>
  <w:style w:type="paragraph" w:customStyle="1" w:styleId="1FF3AF6C5BC7463685C5754118E48121">
    <w:name w:val="1FF3AF6C5BC7463685C5754118E48121"/>
    <w:rsid w:val="0037657F"/>
  </w:style>
  <w:style w:type="paragraph" w:customStyle="1" w:styleId="279652A19981448691BC23A8D5375482">
    <w:name w:val="279652A19981448691BC23A8D5375482"/>
    <w:rsid w:val="0037657F"/>
  </w:style>
  <w:style w:type="paragraph" w:customStyle="1" w:styleId="7A75799107C54CEB972183304B27DDF8">
    <w:name w:val="7A75799107C54CEB972183304B27DDF8"/>
    <w:rsid w:val="0037657F"/>
  </w:style>
  <w:style w:type="paragraph" w:customStyle="1" w:styleId="16BBB3EF036149F2B814E30BA502D490">
    <w:name w:val="16BBB3EF036149F2B814E30BA502D490"/>
    <w:rsid w:val="0037657F"/>
  </w:style>
  <w:style w:type="paragraph" w:customStyle="1" w:styleId="C36819611875491D995B0C8E01BA9F4B">
    <w:name w:val="C36819611875491D995B0C8E01BA9F4B"/>
    <w:rsid w:val="0037657F"/>
  </w:style>
  <w:style w:type="paragraph" w:customStyle="1" w:styleId="8C8189684F2748D7A7D84056DF3A7BE2">
    <w:name w:val="8C8189684F2748D7A7D84056DF3A7BE2"/>
    <w:rsid w:val="0037657F"/>
  </w:style>
  <w:style w:type="paragraph" w:customStyle="1" w:styleId="8595AB43E83C4E008B7AA84BCEA69026">
    <w:name w:val="8595AB43E83C4E008B7AA84BCEA69026"/>
    <w:rsid w:val="0037657F"/>
  </w:style>
  <w:style w:type="paragraph" w:customStyle="1" w:styleId="F97FCECF37334ACC9B09C07BAA98BD7E">
    <w:name w:val="F97FCECF37334ACC9B09C07BAA98BD7E"/>
    <w:rsid w:val="0037657F"/>
  </w:style>
  <w:style w:type="paragraph" w:customStyle="1" w:styleId="17C6AA68F705463D8D1EF3D9449223BB">
    <w:name w:val="17C6AA68F705463D8D1EF3D9449223BB"/>
    <w:rsid w:val="0037657F"/>
  </w:style>
  <w:style w:type="paragraph" w:customStyle="1" w:styleId="4C5F2D7DA6E440BC9F37875449D2B005">
    <w:name w:val="4C5F2D7DA6E440BC9F37875449D2B005"/>
    <w:rsid w:val="0037657F"/>
  </w:style>
  <w:style w:type="paragraph" w:customStyle="1" w:styleId="566FDCB6FC8C43CA95FD38B7AEB00E53">
    <w:name w:val="566FDCB6FC8C43CA95FD38B7AEB00E53"/>
    <w:rsid w:val="0037657F"/>
  </w:style>
  <w:style w:type="paragraph" w:customStyle="1" w:styleId="38F793E8694E4B1C8D3878DDC08A5653">
    <w:name w:val="38F793E8694E4B1C8D3878DDC08A5653"/>
    <w:rsid w:val="0037657F"/>
  </w:style>
  <w:style w:type="paragraph" w:customStyle="1" w:styleId="E415A4F0813C4C1FB9B88D6CD04BD0D5">
    <w:name w:val="E415A4F0813C4C1FB9B88D6CD04BD0D5"/>
    <w:rsid w:val="0037657F"/>
  </w:style>
  <w:style w:type="paragraph" w:customStyle="1" w:styleId="19359B9CD2734D52B4430EB6AA5F0708">
    <w:name w:val="19359B9CD2734D52B4430EB6AA5F0708"/>
    <w:rsid w:val="0037657F"/>
  </w:style>
  <w:style w:type="paragraph" w:customStyle="1" w:styleId="0FAF999D4650441895E594983A6327EF">
    <w:name w:val="0FAF999D4650441895E594983A6327EF"/>
    <w:rsid w:val="0037657F"/>
  </w:style>
  <w:style w:type="paragraph" w:customStyle="1" w:styleId="215DCF8409864BADB72EA3ADB028F3AA">
    <w:name w:val="215DCF8409864BADB72EA3ADB028F3AA"/>
    <w:rsid w:val="0037657F"/>
  </w:style>
  <w:style w:type="paragraph" w:customStyle="1" w:styleId="47ADE6E978E543F48D67509382A67034">
    <w:name w:val="47ADE6E978E543F48D67509382A67034"/>
    <w:rsid w:val="0037657F"/>
  </w:style>
  <w:style w:type="paragraph" w:customStyle="1" w:styleId="F4BD40822B67417481E7C3B2F373EDFF">
    <w:name w:val="F4BD40822B67417481E7C3B2F373EDFF"/>
    <w:rsid w:val="0037657F"/>
  </w:style>
  <w:style w:type="paragraph" w:customStyle="1" w:styleId="EF7F067906F849A0A54BA91399CB3FAA">
    <w:name w:val="EF7F067906F849A0A54BA91399CB3FAA"/>
    <w:rsid w:val="0037657F"/>
  </w:style>
  <w:style w:type="paragraph" w:customStyle="1" w:styleId="F0547A0AD41045CCA920AB9AF269C110">
    <w:name w:val="F0547A0AD41045CCA920AB9AF269C110"/>
    <w:rsid w:val="0037657F"/>
  </w:style>
  <w:style w:type="paragraph" w:customStyle="1" w:styleId="F79C3F84A953475CA8FB36F95FC7D341">
    <w:name w:val="F79C3F84A953475CA8FB36F95FC7D341"/>
    <w:rsid w:val="0037657F"/>
  </w:style>
  <w:style w:type="paragraph" w:customStyle="1" w:styleId="B3CF220ECEFD4B6F8317EB38FAC564BC">
    <w:name w:val="B3CF220ECEFD4B6F8317EB38FAC564BC"/>
    <w:rsid w:val="0037657F"/>
  </w:style>
  <w:style w:type="paragraph" w:customStyle="1" w:styleId="730EFA57DFED4B5C950EB564684014BC">
    <w:name w:val="730EFA57DFED4B5C950EB564684014BC"/>
    <w:rsid w:val="0037657F"/>
  </w:style>
  <w:style w:type="paragraph" w:customStyle="1" w:styleId="5271C363C5A24E62AA71E4E8E015B0D4">
    <w:name w:val="5271C363C5A24E62AA71E4E8E015B0D4"/>
    <w:rsid w:val="0037657F"/>
  </w:style>
  <w:style w:type="paragraph" w:customStyle="1" w:styleId="CFDC7F9CB85A4C869E5D030D7FB86B45">
    <w:name w:val="CFDC7F9CB85A4C869E5D030D7FB86B45"/>
    <w:rsid w:val="0037657F"/>
  </w:style>
  <w:style w:type="paragraph" w:customStyle="1" w:styleId="275A6B338BFC4189B3F6C1F9627C8CFA">
    <w:name w:val="275A6B338BFC4189B3F6C1F9627C8CFA"/>
    <w:rsid w:val="0037657F"/>
  </w:style>
  <w:style w:type="paragraph" w:customStyle="1" w:styleId="A559FAB67696448FA70B88841F5AD6E0">
    <w:name w:val="A559FAB67696448FA70B88841F5AD6E0"/>
    <w:rsid w:val="0037657F"/>
  </w:style>
  <w:style w:type="paragraph" w:customStyle="1" w:styleId="A38B4225979E48B48F6C768A8BF9C5C1">
    <w:name w:val="A38B4225979E48B48F6C768A8BF9C5C1"/>
    <w:rsid w:val="0037657F"/>
  </w:style>
  <w:style w:type="paragraph" w:customStyle="1" w:styleId="EB6E0F9C3F174245BBF2B46ED6349B56">
    <w:name w:val="EB6E0F9C3F174245BBF2B46ED6349B56"/>
    <w:rsid w:val="0037657F"/>
  </w:style>
  <w:style w:type="paragraph" w:customStyle="1" w:styleId="28F1D584F6DF4995817F99115A462FE2">
    <w:name w:val="28F1D584F6DF4995817F99115A462FE2"/>
    <w:rsid w:val="0037657F"/>
  </w:style>
  <w:style w:type="paragraph" w:customStyle="1" w:styleId="8BE558EB351F46C6B6A4E2D1F5A0F349">
    <w:name w:val="8BE558EB351F46C6B6A4E2D1F5A0F349"/>
    <w:rsid w:val="0037657F"/>
  </w:style>
  <w:style w:type="paragraph" w:customStyle="1" w:styleId="2CDE4BA84EE54334BFB60FD1272AC6CB">
    <w:name w:val="2CDE4BA84EE54334BFB60FD1272AC6CB"/>
    <w:rsid w:val="0037657F"/>
  </w:style>
  <w:style w:type="paragraph" w:customStyle="1" w:styleId="E81B2B5335BC4BE3A0677803BAB68B04">
    <w:name w:val="E81B2B5335BC4BE3A0677803BAB68B04"/>
    <w:rsid w:val="0037657F"/>
  </w:style>
  <w:style w:type="paragraph" w:customStyle="1" w:styleId="669E863F833E4F7B99F8DACF086F503B">
    <w:name w:val="669E863F833E4F7B99F8DACF086F503B"/>
    <w:rsid w:val="0037657F"/>
  </w:style>
  <w:style w:type="paragraph" w:customStyle="1" w:styleId="B431ED08252B4B73BAFE8473C0E7C6C6">
    <w:name w:val="B431ED08252B4B73BAFE8473C0E7C6C6"/>
    <w:rsid w:val="0037657F"/>
  </w:style>
  <w:style w:type="paragraph" w:customStyle="1" w:styleId="BE4F64727D834E7A810961D4FD67387D">
    <w:name w:val="BE4F64727D834E7A810961D4FD67387D"/>
    <w:rsid w:val="0037657F"/>
  </w:style>
  <w:style w:type="paragraph" w:customStyle="1" w:styleId="02259E7DB6364349AA131E739E1C91DC">
    <w:name w:val="02259E7DB6364349AA131E739E1C91DC"/>
    <w:rsid w:val="0037657F"/>
  </w:style>
  <w:style w:type="paragraph" w:customStyle="1" w:styleId="01D7C66FAB8F432D8730E0D29918FB2F">
    <w:name w:val="01D7C66FAB8F432D8730E0D29918FB2F"/>
    <w:rsid w:val="0037657F"/>
  </w:style>
  <w:style w:type="paragraph" w:customStyle="1" w:styleId="8C8270721F1346D39B2D44D16A073C96">
    <w:name w:val="8C8270721F1346D39B2D44D16A073C96"/>
    <w:rsid w:val="0037657F"/>
  </w:style>
  <w:style w:type="paragraph" w:customStyle="1" w:styleId="FD734BD3A49243F6A122E8EF8FB604C5">
    <w:name w:val="FD734BD3A49243F6A122E8EF8FB604C5"/>
    <w:rsid w:val="0037657F"/>
  </w:style>
  <w:style w:type="paragraph" w:customStyle="1" w:styleId="A743CC21544147A58D81E65781B1BA1C">
    <w:name w:val="A743CC21544147A58D81E65781B1BA1C"/>
    <w:rsid w:val="0037657F"/>
  </w:style>
  <w:style w:type="paragraph" w:customStyle="1" w:styleId="6E497B02CF2E420FB70D7F6F74481706">
    <w:name w:val="6E497B02CF2E420FB70D7F6F74481706"/>
    <w:rsid w:val="0037657F"/>
  </w:style>
  <w:style w:type="paragraph" w:customStyle="1" w:styleId="F5CC4D14C226407B88A5D82177B85F9F">
    <w:name w:val="F5CC4D14C226407B88A5D82177B85F9F"/>
    <w:rsid w:val="0037657F"/>
  </w:style>
  <w:style w:type="paragraph" w:customStyle="1" w:styleId="F7C8B7FCF42F413EA8F8472D1E2F131F">
    <w:name w:val="F7C8B7FCF42F413EA8F8472D1E2F131F"/>
    <w:rsid w:val="0037657F"/>
  </w:style>
  <w:style w:type="paragraph" w:customStyle="1" w:styleId="97C01B7EBEBF4A10B405D67BAE8849C1">
    <w:name w:val="97C01B7EBEBF4A10B405D67BAE8849C1"/>
    <w:rsid w:val="0037657F"/>
  </w:style>
  <w:style w:type="paragraph" w:customStyle="1" w:styleId="72F7FDBA7CE3404D9CD71DBD480D3D51">
    <w:name w:val="72F7FDBA7CE3404D9CD71DBD480D3D51"/>
    <w:rsid w:val="0037657F"/>
  </w:style>
  <w:style w:type="paragraph" w:customStyle="1" w:styleId="10189B36EAA344C28D2D81C0417FCF1B">
    <w:name w:val="10189B36EAA344C28D2D81C0417FCF1B"/>
    <w:rsid w:val="0037657F"/>
  </w:style>
  <w:style w:type="paragraph" w:customStyle="1" w:styleId="BF3CB28EC9514293BBFB8501F2236610">
    <w:name w:val="BF3CB28EC9514293BBFB8501F2236610"/>
    <w:rsid w:val="0037657F"/>
  </w:style>
  <w:style w:type="paragraph" w:customStyle="1" w:styleId="2194A9ABBE4E4019BB459809E451589E">
    <w:name w:val="2194A9ABBE4E4019BB459809E451589E"/>
    <w:rsid w:val="0037657F"/>
  </w:style>
  <w:style w:type="paragraph" w:customStyle="1" w:styleId="4D6A1D3176AC4079BE701A48B23BDBCF">
    <w:name w:val="4D6A1D3176AC4079BE701A48B23BDBCF"/>
    <w:rsid w:val="0037657F"/>
  </w:style>
  <w:style w:type="paragraph" w:customStyle="1" w:styleId="3E9283EE19564A509B74D6CBE69AB1CF">
    <w:name w:val="3E9283EE19564A509B74D6CBE69AB1CF"/>
    <w:rsid w:val="0037657F"/>
  </w:style>
  <w:style w:type="paragraph" w:customStyle="1" w:styleId="F00BBD3D71094BC192B2702F2FD17903">
    <w:name w:val="F00BBD3D71094BC192B2702F2FD17903"/>
    <w:rsid w:val="0037657F"/>
  </w:style>
  <w:style w:type="paragraph" w:customStyle="1" w:styleId="9ABF47A6B7B741C2B03AA3F034C1FAB3">
    <w:name w:val="9ABF47A6B7B741C2B03AA3F034C1FAB3"/>
    <w:rsid w:val="0037657F"/>
  </w:style>
  <w:style w:type="paragraph" w:customStyle="1" w:styleId="40554C8009334D4C999FDFEAF9FD75B3">
    <w:name w:val="40554C8009334D4C999FDFEAF9FD75B3"/>
    <w:rsid w:val="0037657F"/>
  </w:style>
  <w:style w:type="paragraph" w:customStyle="1" w:styleId="FC9C5E5068604F13ADD40848F34B8A65">
    <w:name w:val="FC9C5E5068604F13ADD40848F34B8A65"/>
    <w:rsid w:val="0037657F"/>
  </w:style>
  <w:style w:type="paragraph" w:customStyle="1" w:styleId="A933E7C6020E4FC5B713C87DB330037F">
    <w:name w:val="A933E7C6020E4FC5B713C87DB330037F"/>
    <w:rsid w:val="0037657F"/>
  </w:style>
  <w:style w:type="paragraph" w:customStyle="1" w:styleId="39ED2BB538644753836C0695A471E1BD">
    <w:name w:val="39ED2BB538644753836C0695A471E1BD"/>
    <w:rsid w:val="0037657F"/>
  </w:style>
  <w:style w:type="paragraph" w:customStyle="1" w:styleId="DE76CA5A6733415E93079C557E23AB50">
    <w:name w:val="DE76CA5A6733415E93079C557E23AB50"/>
    <w:rsid w:val="0037657F"/>
  </w:style>
  <w:style w:type="paragraph" w:customStyle="1" w:styleId="C461A3BFA40A49BC9132CBD278BCDE8A">
    <w:name w:val="C461A3BFA40A49BC9132CBD278BCDE8A"/>
    <w:rsid w:val="0037657F"/>
  </w:style>
  <w:style w:type="paragraph" w:customStyle="1" w:styleId="B63F87B7841243BA9DB3F668AF9FB8A7">
    <w:name w:val="B63F87B7841243BA9DB3F668AF9FB8A7"/>
    <w:rsid w:val="0037657F"/>
  </w:style>
  <w:style w:type="paragraph" w:customStyle="1" w:styleId="ECCBEB62B39C41599564A432C1B7A2BA">
    <w:name w:val="ECCBEB62B39C41599564A432C1B7A2BA"/>
    <w:rsid w:val="0037657F"/>
  </w:style>
  <w:style w:type="paragraph" w:customStyle="1" w:styleId="15900464250E47F391A72514032226B1">
    <w:name w:val="15900464250E47F391A72514032226B1"/>
    <w:rsid w:val="0037657F"/>
  </w:style>
  <w:style w:type="paragraph" w:customStyle="1" w:styleId="B08C5F049F32496C90C6945A2D6D8549">
    <w:name w:val="B08C5F049F32496C90C6945A2D6D8549"/>
    <w:rsid w:val="0037657F"/>
  </w:style>
  <w:style w:type="paragraph" w:customStyle="1" w:styleId="393C6ECC4FF24312BD364E93C56BC010">
    <w:name w:val="393C6ECC4FF24312BD364E93C56BC010"/>
    <w:rsid w:val="0037657F"/>
  </w:style>
  <w:style w:type="paragraph" w:customStyle="1" w:styleId="E0D03D7B184D462BBD1E864D5D2B383B">
    <w:name w:val="E0D03D7B184D462BBD1E864D5D2B383B"/>
    <w:rsid w:val="0037657F"/>
  </w:style>
  <w:style w:type="paragraph" w:customStyle="1" w:styleId="BDB27E6FCE9B42ECA7C2C238E3816DF6">
    <w:name w:val="BDB27E6FCE9B42ECA7C2C238E3816DF6"/>
    <w:rsid w:val="0037657F"/>
  </w:style>
  <w:style w:type="paragraph" w:customStyle="1" w:styleId="664FA4F3D4E246F396461515676C797A">
    <w:name w:val="664FA4F3D4E246F396461515676C797A"/>
    <w:rsid w:val="0037657F"/>
  </w:style>
  <w:style w:type="paragraph" w:customStyle="1" w:styleId="AA25944723BB4252876653E31C038FDD">
    <w:name w:val="AA25944723BB4252876653E31C038FDD"/>
    <w:rsid w:val="0037657F"/>
  </w:style>
  <w:style w:type="paragraph" w:customStyle="1" w:styleId="FC4449BBB82A489FB60FB4126C0614F8">
    <w:name w:val="FC4449BBB82A489FB60FB4126C0614F8"/>
    <w:rsid w:val="0037657F"/>
  </w:style>
  <w:style w:type="paragraph" w:customStyle="1" w:styleId="2B1DBB7F5B2441E18E0E1D4879E9165D">
    <w:name w:val="2B1DBB7F5B2441E18E0E1D4879E9165D"/>
    <w:rsid w:val="0037657F"/>
  </w:style>
  <w:style w:type="paragraph" w:customStyle="1" w:styleId="D1510A7983FA4020BBBE26D92C303149">
    <w:name w:val="D1510A7983FA4020BBBE26D92C303149"/>
    <w:rsid w:val="0037657F"/>
  </w:style>
  <w:style w:type="paragraph" w:customStyle="1" w:styleId="F615D783AB1C427DA118441C984C70C7">
    <w:name w:val="F615D783AB1C427DA118441C984C70C7"/>
    <w:rsid w:val="0037657F"/>
  </w:style>
  <w:style w:type="paragraph" w:customStyle="1" w:styleId="982AE232B3784D2AB2AAD1035C85B0AD">
    <w:name w:val="982AE232B3784D2AB2AAD1035C85B0AD"/>
    <w:rsid w:val="0037657F"/>
  </w:style>
  <w:style w:type="paragraph" w:customStyle="1" w:styleId="00C09791CCF34C9BA83DDE6CEBE6901D">
    <w:name w:val="00C09791CCF34C9BA83DDE6CEBE6901D"/>
    <w:rsid w:val="0037657F"/>
  </w:style>
  <w:style w:type="paragraph" w:customStyle="1" w:styleId="C21EEC8D163446E3B6F47C9761813C5E">
    <w:name w:val="C21EEC8D163446E3B6F47C9761813C5E"/>
    <w:rsid w:val="0037657F"/>
  </w:style>
  <w:style w:type="paragraph" w:customStyle="1" w:styleId="C209FFD5B41C49B1A14444C8952367A4">
    <w:name w:val="C209FFD5B41C49B1A14444C8952367A4"/>
    <w:rsid w:val="0037657F"/>
  </w:style>
  <w:style w:type="paragraph" w:customStyle="1" w:styleId="7A1F830E8C4A43D190E9AF5A4E5A3D30">
    <w:name w:val="7A1F830E8C4A43D190E9AF5A4E5A3D30"/>
    <w:rsid w:val="0037657F"/>
  </w:style>
  <w:style w:type="paragraph" w:customStyle="1" w:styleId="E56805E7A77E4F908E536AE596373F6C">
    <w:name w:val="E56805E7A77E4F908E536AE596373F6C"/>
    <w:rsid w:val="0037657F"/>
  </w:style>
  <w:style w:type="paragraph" w:customStyle="1" w:styleId="09A785B8D9594187BD232008565E5A86">
    <w:name w:val="09A785B8D9594187BD232008565E5A86"/>
    <w:rsid w:val="0037657F"/>
  </w:style>
  <w:style w:type="paragraph" w:customStyle="1" w:styleId="7D01EADA49974A72AD9E93A5CCC6FF58">
    <w:name w:val="7D01EADA49974A72AD9E93A5CCC6FF58"/>
    <w:rsid w:val="0037657F"/>
  </w:style>
  <w:style w:type="paragraph" w:customStyle="1" w:styleId="98201A53B0FE49318A022C1A824C66D9">
    <w:name w:val="98201A53B0FE49318A022C1A824C66D9"/>
    <w:rsid w:val="0037657F"/>
  </w:style>
  <w:style w:type="paragraph" w:customStyle="1" w:styleId="433BF2AAD1FB4A0891C5879476CFEE64">
    <w:name w:val="433BF2AAD1FB4A0891C5879476CFEE64"/>
    <w:rsid w:val="0037657F"/>
  </w:style>
  <w:style w:type="paragraph" w:customStyle="1" w:styleId="19B94B0932514FA7B32D8BCA265805FD">
    <w:name w:val="19B94B0932514FA7B32D8BCA265805FD"/>
    <w:rsid w:val="0037657F"/>
  </w:style>
  <w:style w:type="paragraph" w:customStyle="1" w:styleId="98810F656534453F8BD4CEBF53825200">
    <w:name w:val="98810F656534453F8BD4CEBF53825200"/>
    <w:rsid w:val="0037657F"/>
  </w:style>
  <w:style w:type="paragraph" w:customStyle="1" w:styleId="D72723743E97468D89EF3410752153A3">
    <w:name w:val="D72723743E97468D89EF3410752153A3"/>
    <w:rsid w:val="0037657F"/>
  </w:style>
  <w:style w:type="paragraph" w:customStyle="1" w:styleId="8DC773409D4D43D6A798EA9B9CEB32E1">
    <w:name w:val="8DC773409D4D43D6A798EA9B9CEB32E1"/>
    <w:rsid w:val="0037657F"/>
  </w:style>
  <w:style w:type="paragraph" w:customStyle="1" w:styleId="48C22646CC1241829F9332AD85ABA5DC">
    <w:name w:val="48C22646CC1241829F9332AD85ABA5DC"/>
    <w:rsid w:val="0037657F"/>
  </w:style>
  <w:style w:type="paragraph" w:customStyle="1" w:styleId="85BA4B63776C4D71B45CC96AB33A87AD">
    <w:name w:val="85BA4B63776C4D71B45CC96AB33A87AD"/>
    <w:rsid w:val="0037657F"/>
  </w:style>
  <w:style w:type="paragraph" w:customStyle="1" w:styleId="9D4E4468B33E4A7F8244184ABBA611FA">
    <w:name w:val="9D4E4468B33E4A7F8244184ABBA611FA"/>
    <w:rsid w:val="0037657F"/>
  </w:style>
  <w:style w:type="paragraph" w:customStyle="1" w:styleId="230BC886672E463690AAA58398D59D20">
    <w:name w:val="230BC886672E463690AAA58398D59D20"/>
    <w:rsid w:val="0037657F"/>
  </w:style>
  <w:style w:type="paragraph" w:customStyle="1" w:styleId="6898434D667442BE8D9B3B0A9E7C1E54">
    <w:name w:val="6898434D667442BE8D9B3B0A9E7C1E54"/>
    <w:rsid w:val="0037657F"/>
  </w:style>
  <w:style w:type="paragraph" w:customStyle="1" w:styleId="FCC11E3D3C6A4264A398EE6C980FDDF9">
    <w:name w:val="FCC11E3D3C6A4264A398EE6C980FDDF9"/>
    <w:rsid w:val="0037657F"/>
  </w:style>
  <w:style w:type="paragraph" w:customStyle="1" w:styleId="DDEB199C2B4F43B4BBC23CE9511F3DE9">
    <w:name w:val="DDEB199C2B4F43B4BBC23CE9511F3DE9"/>
    <w:rsid w:val="0037657F"/>
  </w:style>
  <w:style w:type="paragraph" w:customStyle="1" w:styleId="51D68CA9328C4300B7936A27EA7BD8FD">
    <w:name w:val="51D68CA9328C4300B7936A27EA7BD8FD"/>
    <w:rsid w:val="0037657F"/>
  </w:style>
  <w:style w:type="paragraph" w:customStyle="1" w:styleId="D9D5370BE112467688A3FE424CE273CE">
    <w:name w:val="D9D5370BE112467688A3FE424CE273CE"/>
    <w:rsid w:val="0037657F"/>
  </w:style>
  <w:style w:type="paragraph" w:customStyle="1" w:styleId="85ACD69CAF214F49B1A2A714DA7BB4FE">
    <w:name w:val="85ACD69CAF214F49B1A2A714DA7BB4FE"/>
    <w:rsid w:val="0037657F"/>
  </w:style>
  <w:style w:type="paragraph" w:customStyle="1" w:styleId="64D13EEF024043639663FAB05205BBB8">
    <w:name w:val="64D13EEF024043639663FAB05205BBB8"/>
    <w:rsid w:val="0037657F"/>
  </w:style>
  <w:style w:type="paragraph" w:customStyle="1" w:styleId="120CDAF19B00499B86E6A067FCF0C109">
    <w:name w:val="120CDAF19B00499B86E6A067FCF0C109"/>
    <w:rsid w:val="0037657F"/>
  </w:style>
  <w:style w:type="paragraph" w:customStyle="1" w:styleId="8211E0BDCAD74FE99FD40DF01ADA92A8">
    <w:name w:val="8211E0BDCAD74FE99FD40DF01ADA92A8"/>
    <w:rsid w:val="0037657F"/>
  </w:style>
  <w:style w:type="paragraph" w:customStyle="1" w:styleId="56B751F8546D49B1B7A55A459AC22CEF">
    <w:name w:val="56B751F8546D49B1B7A55A459AC22CEF"/>
    <w:rsid w:val="0037657F"/>
  </w:style>
  <w:style w:type="paragraph" w:customStyle="1" w:styleId="D5B44F5DBAB14916BA209AF44F373C5E">
    <w:name w:val="D5B44F5DBAB14916BA209AF44F373C5E"/>
    <w:rsid w:val="0037657F"/>
  </w:style>
  <w:style w:type="paragraph" w:customStyle="1" w:styleId="1F5A8470F8444B118C20D6B219E2894E">
    <w:name w:val="1F5A8470F8444B118C20D6B219E2894E"/>
    <w:rsid w:val="0037657F"/>
  </w:style>
  <w:style w:type="paragraph" w:customStyle="1" w:styleId="1D7EB054865444A286B4BBD7E6BEE8F6">
    <w:name w:val="1D7EB054865444A286B4BBD7E6BEE8F6"/>
    <w:rsid w:val="0037657F"/>
  </w:style>
  <w:style w:type="paragraph" w:customStyle="1" w:styleId="D4058713CFA74DC6ADEFB071D15528A6">
    <w:name w:val="D4058713CFA74DC6ADEFB071D15528A6"/>
    <w:rsid w:val="0037657F"/>
  </w:style>
  <w:style w:type="paragraph" w:customStyle="1" w:styleId="86AE62945BC24427B12A665279BFE420">
    <w:name w:val="86AE62945BC24427B12A665279BFE420"/>
    <w:rsid w:val="0037657F"/>
  </w:style>
  <w:style w:type="paragraph" w:customStyle="1" w:styleId="BF8A78B65AEF4163AA0328A80350CC49">
    <w:name w:val="BF8A78B65AEF4163AA0328A80350CC49"/>
    <w:rsid w:val="003765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A808B6E-A3A7-43A9-9DCD-7674F5A58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drsv</Template>
  <TotalTime>315</TotalTime>
  <Pages>23</Pages>
  <Words>4245</Words>
  <Characters>28375</Characters>
  <Application>Microsoft Office Word</Application>
  <DocSecurity>0</DocSecurity>
  <Lines>236</Lines>
  <Paragraphs>65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DRSV</cp:lastModifiedBy>
  <cp:revision>39</cp:revision>
  <cp:lastPrinted>2019-11-20T08:32:00Z</cp:lastPrinted>
  <dcterms:created xsi:type="dcterms:W3CDTF">2019-07-25T13:13:00Z</dcterms:created>
  <dcterms:modified xsi:type="dcterms:W3CDTF">2020-09-17T11:55:00Z</dcterms:modified>
</cp:coreProperties>
</file>