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DB22DC">
        <w:rPr>
          <w:rFonts w:cs="Arial"/>
          <w:b/>
          <w:szCs w:val="20"/>
          <w:lang w:val="sl-SI"/>
        </w:rPr>
        <w:t xml:space="preserve"> </w:t>
      </w:r>
      <w:r w:rsidR="00627682">
        <w:rPr>
          <w:rFonts w:cs="Arial"/>
          <w:b/>
          <w:szCs w:val="20"/>
          <w:lang w:val="sl-SI"/>
        </w:rPr>
        <w:t xml:space="preserve">STROKOVNI SODELAVEC </w:t>
      </w:r>
      <w:r w:rsidR="00B11B73">
        <w:rPr>
          <w:rFonts w:cs="Arial"/>
          <w:b/>
          <w:szCs w:val="20"/>
          <w:lang w:val="sl-SI"/>
        </w:rPr>
        <w:t>VII/2-</w:t>
      </w:r>
      <w:r w:rsidR="00627682">
        <w:rPr>
          <w:rFonts w:cs="Arial"/>
          <w:b/>
          <w:szCs w:val="20"/>
          <w:lang w:val="sl-SI"/>
        </w:rPr>
        <w:t>I</w:t>
      </w:r>
      <w:r w:rsidR="00B11B73">
        <w:rPr>
          <w:rFonts w:cs="Arial"/>
          <w:b/>
          <w:szCs w:val="20"/>
          <w:lang w:val="sl-SI"/>
        </w:rPr>
        <w:t>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627682">
        <w:rPr>
          <w:rFonts w:cs="Arial"/>
          <w:szCs w:val="20"/>
          <w:lang w:val="sl-SI"/>
        </w:rPr>
        <w:t>3213</w:t>
      </w:r>
      <w:r w:rsidR="006F4FF5" w:rsidRPr="0070422A">
        <w:rPr>
          <w:rFonts w:cs="Arial"/>
          <w:szCs w:val="20"/>
          <w:lang w:val="sl-SI"/>
        </w:rPr>
        <w:t>, (m/ž)</w:t>
      </w:r>
    </w:p>
    <w:p w:rsidR="004170EE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B11B73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627682">
        <w:rPr>
          <w:rFonts w:cs="Arial"/>
          <w:szCs w:val="20"/>
          <w:lang w:val="sl-SI"/>
        </w:rPr>
        <w:t>6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</w:t>
      </w:r>
      <w:r w:rsidR="00DB22DC">
        <w:rPr>
          <w:rFonts w:cs="Arial"/>
          <w:szCs w:val="20"/>
          <w:lang w:val="sl-SI"/>
        </w:rPr>
        <w:t>1</w:t>
      </w:r>
    </w:p>
    <w:p w:rsidR="00627682" w:rsidRPr="0070422A" w:rsidRDefault="00627682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627682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B11B7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="00B11B73">
              <w:rPr>
                <w:rFonts w:cs="Arial"/>
                <w:szCs w:val="20"/>
                <w:lang w:val="sl-SI"/>
              </w:rPr>
              <w:t>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lastRenderedPageBreak/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C147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C147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C147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C147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C147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C147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GIS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C147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61735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C147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52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C147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30096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0C147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0C147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0C147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0C147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0C147A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0C147A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0C147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0C147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0C147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bookmarkStart w:id="0" w:name="_GoBack"/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DB22DC">
        <w:rPr>
          <w:rFonts w:cs="Arial"/>
          <w:b/>
          <w:color w:val="000000"/>
          <w:szCs w:val="20"/>
          <w:lang w:val="sl-SI"/>
        </w:rPr>
        <w:t>Znanja/I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</w:p>
    <w:bookmarkEnd w:id="0"/>
    <w:p w:rsidR="00D51857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356F40" w:rsidRDefault="00356F40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</w:t>
      </w:r>
      <w:r w:rsidRPr="00111DC0">
        <w:rPr>
          <w:rFonts w:cs="Arial"/>
          <w:iCs/>
          <w:lang w:val="sl-SI"/>
        </w:rPr>
        <w:t xml:space="preserve"> </w:t>
      </w:r>
      <w:r w:rsidR="00B11B73">
        <w:rPr>
          <w:rFonts w:cs="Arial"/>
          <w:iCs/>
          <w:lang w:val="sl-SI"/>
        </w:rPr>
        <w:t>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25" w:rsidRDefault="008E0E25">
      <w:r>
        <w:separator/>
      </w:r>
    </w:p>
  </w:endnote>
  <w:endnote w:type="continuationSeparator" w:id="0">
    <w:p w:rsidR="008E0E25" w:rsidRDefault="008E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25" w:rsidRDefault="008E0E25">
      <w:r>
        <w:separator/>
      </w:r>
    </w:p>
  </w:footnote>
  <w:footnote w:type="continuationSeparator" w:id="0">
    <w:p w:rsidR="008E0E25" w:rsidRDefault="008E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D" w:rsidRDefault="001B5E9D" w:rsidP="001B5E9D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2BF46E20" wp14:editId="5B31941F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1B5E9D" w:rsidRDefault="001B5E9D" w:rsidP="001B5E9D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color w:val="auto"/>
        <w:u w:val="none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>Hajdrihova ulica 28c, 1000 Ljubljana</w:t>
    </w:r>
    <w:r w:rsidR="00AC771B" w:rsidRPr="001B5E9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72B31"/>
    <w:rsid w:val="000A0B02"/>
    <w:rsid w:val="000A35BB"/>
    <w:rsid w:val="000A49E9"/>
    <w:rsid w:val="000A56B9"/>
    <w:rsid w:val="000A7238"/>
    <w:rsid w:val="000C0217"/>
    <w:rsid w:val="000C147A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45D5"/>
    <w:rsid w:val="001C6CEB"/>
    <w:rsid w:val="001D572C"/>
    <w:rsid w:val="001D659F"/>
    <w:rsid w:val="001E0B3A"/>
    <w:rsid w:val="001E7A35"/>
    <w:rsid w:val="00202A77"/>
    <w:rsid w:val="0023164E"/>
    <w:rsid w:val="00233CD9"/>
    <w:rsid w:val="00243E2E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66E7"/>
    <w:rsid w:val="00387B1A"/>
    <w:rsid w:val="0039085C"/>
    <w:rsid w:val="003A3119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46EA0"/>
    <w:rsid w:val="00452D1A"/>
    <w:rsid w:val="004605E8"/>
    <w:rsid w:val="00463A57"/>
    <w:rsid w:val="004657EE"/>
    <w:rsid w:val="004662CD"/>
    <w:rsid w:val="0047319A"/>
    <w:rsid w:val="004773FB"/>
    <w:rsid w:val="00495E6B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27682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073F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0E25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853FD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1B73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1429"/>
    <w:rsid w:val="00D9582A"/>
    <w:rsid w:val="00DA36E6"/>
    <w:rsid w:val="00DA55AF"/>
    <w:rsid w:val="00DB22DC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665A6"/>
    <w:rsid w:val="00E665D7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63412"/>
    <w:rsid w:val="00F86FA7"/>
    <w:rsid w:val="00F954B7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6C9E56-6C2F-4603-B677-1C48F19C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96</TotalTime>
  <Pages>5</Pages>
  <Words>778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4</cp:revision>
  <cp:lastPrinted>2020-10-28T09:01:00Z</cp:lastPrinted>
  <dcterms:created xsi:type="dcterms:W3CDTF">2021-03-01T11:48:00Z</dcterms:created>
  <dcterms:modified xsi:type="dcterms:W3CDTF">2021-03-02T07:31:00Z</dcterms:modified>
</cp:coreProperties>
</file>