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B70472" w:rsidRDefault="00B70472" w:rsidP="00D174B2">
      <w:pPr>
        <w:tabs>
          <w:tab w:val="left" w:pos="2835"/>
        </w:tabs>
        <w:jc w:val="both"/>
        <w:rPr>
          <w:rFonts w:cs="Arial"/>
          <w:szCs w:val="20"/>
          <w:lang w:val="sl-SI"/>
        </w:rPr>
      </w:pPr>
    </w:p>
    <w:p w:rsidR="00502561" w:rsidRDefault="00D174B2" w:rsidP="00D174B2">
      <w:pPr>
        <w:tabs>
          <w:tab w:val="left" w:pos="2835"/>
        </w:tabs>
        <w:jc w:val="both"/>
        <w:rPr>
          <w:rFonts w:cs="Arial"/>
          <w:szCs w:val="20"/>
          <w:lang w:val="sl-SI"/>
        </w:rPr>
      </w:pPr>
      <w:r w:rsidRPr="00D174B2">
        <w:rPr>
          <w:rFonts w:cs="Arial"/>
          <w:szCs w:val="20"/>
          <w:lang w:val="sl-SI"/>
        </w:rPr>
        <w:t xml:space="preserve">Na podlagi 25. Zakona o delovnih razmerjih (ZDR-1, Uradni list RS, št. 21/2013, 78/2013 </w:t>
      </w:r>
      <w:proofErr w:type="spellStart"/>
      <w:r w:rsidRPr="00D174B2">
        <w:rPr>
          <w:rFonts w:cs="Arial"/>
          <w:szCs w:val="20"/>
          <w:lang w:val="sl-SI"/>
        </w:rPr>
        <w:t>popr</w:t>
      </w:r>
      <w:proofErr w:type="spellEnd"/>
      <w:r w:rsidRPr="00D174B2">
        <w:rPr>
          <w:rFonts w:cs="Arial"/>
          <w:szCs w:val="20"/>
          <w:lang w:val="sl-SI"/>
        </w:rPr>
        <w:t xml:space="preserve">., 47/15-ZZSDT, 33/16-PZ-F, 52/16 in 15/17-odl.US, v nadaljnjem besedilu: ZDR-1),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p>
    <w:p w:rsidR="00D04445" w:rsidRDefault="00AB4C1A" w:rsidP="00B70472">
      <w:pPr>
        <w:tabs>
          <w:tab w:val="left" w:pos="2835"/>
        </w:tabs>
        <w:jc w:val="both"/>
        <w:rPr>
          <w:rFonts w:cs="Arial"/>
          <w:lang w:val="sl-SI"/>
        </w:rPr>
      </w:pPr>
      <w:r w:rsidRPr="00AB4C1A">
        <w:rPr>
          <w:rFonts w:cs="Arial"/>
          <w:szCs w:val="20"/>
          <w:lang w:val="sl-SI"/>
        </w:rPr>
        <w:t xml:space="preserve">v okviru </w:t>
      </w:r>
      <w:r w:rsidRPr="001E7A35">
        <w:rPr>
          <w:rFonts w:cs="Arial"/>
          <w:szCs w:val="20"/>
          <w:lang w:val="sl-SI"/>
        </w:rPr>
        <w:t>Operativnega programa za izvajanje Evropske kohezijske politike v obdobju 2014-2020</w:t>
      </w:r>
      <w:r w:rsidRPr="00AB4C1A">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D04445">
        <w:rPr>
          <w:rFonts w:cs="Arial"/>
          <w:lang w:val="sl-SI"/>
        </w:rPr>
        <w:t>prosto delovno mesto:</w:t>
      </w:r>
    </w:p>
    <w:p w:rsidR="00392903" w:rsidRDefault="00392903" w:rsidP="00B70472">
      <w:pPr>
        <w:tabs>
          <w:tab w:val="left" w:pos="2835"/>
        </w:tabs>
        <w:jc w:val="both"/>
        <w:rPr>
          <w:rFonts w:cs="Arial"/>
          <w:lang w:val="sl-SI"/>
        </w:rPr>
      </w:pPr>
    </w:p>
    <w:p w:rsidR="006559A0" w:rsidRPr="00F96910" w:rsidRDefault="007B6152" w:rsidP="006559A0">
      <w:pPr>
        <w:spacing w:line="240" w:lineRule="auto"/>
        <w:jc w:val="center"/>
        <w:rPr>
          <w:rFonts w:cs="Arial"/>
          <w:szCs w:val="20"/>
          <w:lang w:val="sl-SI"/>
        </w:rPr>
      </w:pPr>
      <w:r>
        <w:rPr>
          <w:rFonts w:cs="Arial"/>
          <w:b/>
          <w:szCs w:val="20"/>
          <w:lang w:val="sl-SI"/>
        </w:rPr>
        <w:t>VIŠJI SVETOVALEC</w:t>
      </w:r>
      <w:r w:rsidR="00D04445">
        <w:rPr>
          <w:rFonts w:cs="Arial"/>
          <w:b/>
          <w:szCs w:val="20"/>
          <w:lang w:val="sl-SI"/>
        </w:rPr>
        <w:t xml:space="preserve">, </w:t>
      </w:r>
      <w:r w:rsidR="00D04445" w:rsidRPr="00B05B22">
        <w:rPr>
          <w:rFonts w:cs="Arial"/>
          <w:b/>
          <w:szCs w:val="20"/>
          <w:lang w:val="sl-SI"/>
        </w:rPr>
        <w:t>(šifra DM 90</w:t>
      </w:r>
      <w:r w:rsidR="006559A0">
        <w:rPr>
          <w:rFonts w:cs="Arial"/>
          <w:b/>
          <w:szCs w:val="20"/>
          <w:lang w:val="sl-SI"/>
        </w:rPr>
        <w:t>30</w:t>
      </w:r>
      <w:r w:rsidR="00D04445" w:rsidRPr="00B05B22">
        <w:rPr>
          <w:rFonts w:cs="Arial"/>
          <w:b/>
          <w:szCs w:val="20"/>
          <w:lang w:val="sl-SI"/>
        </w:rPr>
        <w:t>),</w:t>
      </w:r>
      <w:r w:rsidR="00F96910">
        <w:rPr>
          <w:rFonts w:cs="Arial"/>
          <w:b/>
          <w:szCs w:val="20"/>
          <w:lang w:val="sl-SI"/>
        </w:rPr>
        <w:t xml:space="preserve"> </w:t>
      </w:r>
      <w:r w:rsidR="00F96910">
        <w:rPr>
          <w:rFonts w:cs="Arial"/>
          <w:szCs w:val="20"/>
          <w:lang w:val="sl-SI"/>
        </w:rPr>
        <w:t>(m/ž)</w:t>
      </w:r>
    </w:p>
    <w:p w:rsidR="006559A0" w:rsidRDefault="00D04445" w:rsidP="006559A0">
      <w:pPr>
        <w:spacing w:line="240" w:lineRule="auto"/>
        <w:jc w:val="center"/>
        <w:rPr>
          <w:rFonts w:cs="Arial"/>
          <w:b/>
          <w:szCs w:val="20"/>
          <w:lang w:val="sl-SI"/>
        </w:rPr>
      </w:pPr>
      <w:r w:rsidRPr="00B05B22">
        <w:rPr>
          <w:rFonts w:cs="Arial"/>
          <w:b/>
          <w:szCs w:val="20"/>
          <w:lang w:val="sl-SI"/>
        </w:rPr>
        <w:t xml:space="preserve">v </w:t>
      </w:r>
      <w:r w:rsidR="006559A0">
        <w:rPr>
          <w:rFonts w:cs="Arial"/>
          <w:b/>
          <w:szCs w:val="20"/>
          <w:lang w:val="sl-SI"/>
        </w:rPr>
        <w:t xml:space="preserve">Oddelku za pravne in kadrovske zadeve, </w:t>
      </w:r>
    </w:p>
    <w:p w:rsidR="00D04445" w:rsidRDefault="006559A0" w:rsidP="006559A0">
      <w:pPr>
        <w:spacing w:line="240" w:lineRule="auto"/>
        <w:jc w:val="center"/>
        <w:rPr>
          <w:rFonts w:cs="Arial"/>
          <w:lang w:val="sl-SI"/>
        </w:rPr>
      </w:pPr>
      <w:r>
        <w:rPr>
          <w:rFonts w:cs="Arial"/>
          <w:b/>
          <w:szCs w:val="20"/>
          <w:lang w:val="sl-SI"/>
        </w:rPr>
        <w:t>v Službi za splošne, pravne, kadrovske in finančne zadeve,</w:t>
      </w:r>
    </w:p>
    <w:p w:rsidR="002F7D60" w:rsidRDefault="00502561" w:rsidP="002F7D60">
      <w:pPr>
        <w:autoSpaceDE w:val="0"/>
        <w:autoSpaceDN w:val="0"/>
        <w:adjustRightInd w:val="0"/>
        <w:jc w:val="center"/>
        <w:rPr>
          <w:rFonts w:cs="Arial"/>
          <w:b/>
          <w:szCs w:val="20"/>
          <w:lang w:val="sl-SI"/>
        </w:rPr>
      </w:pPr>
      <w:r w:rsidRPr="00AB4C1A">
        <w:rPr>
          <w:rFonts w:cs="Arial"/>
          <w:lang w:val="sl-SI"/>
        </w:rPr>
        <w:t xml:space="preserve">za določen čas do 31. 12. 2020 oziroma do </w:t>
      </w:r>
      <w:r w:rsidR="00DF151D">
        <w:rPr>
          <w:rFonts w:cs="Arial"/>
          <w:lang w:val="sl-SI"/>
        </w:rPr>
        <w:t>konca</w:t>
      </w:r>
      <w:r w:rsidR="00B05B22">
        <w:rPr>
          <w:rFonts w:cs="Arial"/>
          <w:lang w:val="sl-SI"/>
        </w:rPr>
        <w:t xml:space="preserve"> </w:t>
      </w:r>
      <w:r w:rsidRPr="00AB4C1A">
        <w:rPr>
          <w:rFonts w:cs="Arial"/>
          <w:lang w:val="sl-SI"/>
        </w:rPr>
        <w:t>trajanja projekta</w:t>
      </w:r>
      <w:r w:rsidR="00AB4C1A" w:rsidRPr="00AB4C1A">
        <w:rPr>
          <w:rFonts w:cs="Arial"/>
          <w:lang w:val="sl-SI"/>
        </w:rPr>
        <w:t xml:space="preserve"> </w:t>
      </w:r>
      <w:r w:rsidR="001E7A35" w:rsidRPr="00AB4C1A">
        <w:rPr>
          <w:rFonts w:cs="Arial"/>
          <w:szCs w:val="20"/>
          <w:lang w:val="sl-SI"/>
        </w:rPr>
        <w:t>»Protipoplavna ureditev porečja Gradaščice«</w:t>
      </w:r>
      <w:r w:rsidR="002F7D60">
        <w:rPr>
          <w:rFonts w:cs="Arial"/>
          <w:szCs w:val="20"/>
          <w:lang w:val="sl-SI"/>
        </w:rPr>
        <w:t xml:space="preserve">, </w:t>
      </w:r>
      <w:r w:rsidR="002F7D60" w:rsidRPr="00290D7C">
        <w:rPr>
          <w:rFonts w:cs="Arial"/>
          <w:szCs w:val="20"/>
          <w:lang w:val="sl-SI" w:eastAsia="sl-SI"/>
        </w:rPr>
        <w:t>s</w:t>
      </w:r>
      <w:r w:rsidR="002F7D60" w:rsidRPr="00103394">
        <w:rPr>
          <w:rFonts w:cs="Arial"/>
          <w:szCs w:val="20"/>
          <w:lang w:val="sl-SI" w:eastAsia="sl-SI"/>
        </w:rPr>
        <w:t xml:space="preserve"> </w:t>
      </w:r>
      <w:r w:rsidR="002F7D60">
        <w:rPr>
          <w:rFonts w:cs="Arial"/>
          <w:szCs w:val="20"/>
          <w:lang w:val="sl-SI" w:eastAsia="sl-SI"/>
        </w:rPr>
        <w:t>3 mesečnim poskusnim delom</w:t>
      </w:r>
      <w:r w:rsidR="002F7D60" w:rsidRPr="00A246CE">
        <w:rPr>
          <w:rFonts w:cs="Arial"/>
          <w:szCs w:val="20"/>
          <w:lang w:val="sl-SI"/>
        </w:rPr>
        <w:t>.</w:t>
      </w:r>
    </w:p>
    <w:p w:rsidR="00B70472" w:rsidRPr="00AB4C1A" w:rsidRDefault="00B70472" w:rsidP="00C8146C">
      <w:pPr>
        <w:tabs>
          <w:tab w:val="left" w:pos="2835"/>
        </w:tabs>
        <w:jc w:val="both"/>
        <w:rPr>
          <w:rFonts w:cs="Arial"/>
          <w:szCs w:val="20"/>
          <w:lang w:val="sl-SI"/>
        </w:rPr>
      </w:pP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0363D6" w:rsidRPr="00987B3C" w:rsidRDefault="000363D6" w:rsidP="000363D6">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najmanj 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881A63" w:rsidRPr="00657171" w:rsidRDefault="00C65E7B" w:rsidP="00881A63">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sidR="006559A0">
        <w:rPr>
          <w:szCs w:val="20"/>
          <w:lang w:val="sl-SI" w:eastAsia="sl-SI"/>
        </w:rPr>
        <w:t>4</w:t>
      </w:r>
      <w:r w:rsidR="00881A63" w:rsidRPr="00657171">
        <w:rPr>
          <w:szCs w:val="20"/>
          <w:lang w:val="sl-SI" w:eastAsia="sl-SI"/>
        </w:rPr>
        <w:t xml:space="preserve"> let</w:t>
      </w:r>
      <w:r w:rsidR="006559A0">
        <w:rPr>
          <w:szCs w:val="20"/>
          <w:lang w:val="sl-SI" w:eastAsia="sl-SI"/>
        </w:rPr>
        <w:t>a</w:t>
      </w:r>
      <w:r w:rsidR="00881A63" w:rsidRPr="00657171">
        <w:rPr>
          <w:szCs w:val="20"/>
          <w:lang w:val="sl-SI" w:eastAsia="sl-SI"/>
        </w:rPr>
        <w:t xml:space="preserve"> delovnih izkušenj</w:t>
      </w:r>
      <w:r w:rsidR="00B05B22" w:rsidRPr="00657171">
        <w:rPr>
          <w:szCs w:val="20"/>
          <w:lang w:val="sl-SI" w:eastAsia="sl-SI"/>
        </w:rPr>
        <w:t xml:space="preserve"> oziroma izpolnjevanje pogojev za naziv </w:t>
      </w:r>
      <w:r w:rsidR="006559A0">
        <w:rPr>
          <w:szCs w:val="20"/>
          <w:lang w:val="sl-SI" w:eastAsia="sl-SI"/>
        </w:rPr>
        <w:t>višji svetovalec III</w:t>
      </w:r>
      <w:r w:rsidR="00881A63" w:rsidRPr="00657171">
        <w:rPr>
          <w:szCs w:val="20"/>
          <w:lang w:val="sl-SI" w:eastAsia="sl-SI"/>
        </w:rPr>
        <w:t>,</w:t>
      </w:r>
    </w:p>
    <w:p w:rsidR="00881A63" w:rsidRPr="00657171" w:rsidRDefault="00881A63" w:rsidP="00881A63">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81A63" w:rsidRPr="00657171" w:rsidRDefault="00881A63" w:rsidP="00881A63">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81A63" w:rsidRPr="00657171" w:rsidRDefault="00881A63" w:rsidP="00881A63">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r w:rsidRPr="00AB4C1A">
        <w:rPr>
          <w:szCs w:val="20"/>
          <w:lang w:val="sl-SI" w:eastAsia="sl-SI"/>
        </w:rPr>
        <w:t> </w:t>
      </w:r>
    </w:p>
    <w:p w:rsidR="00657171" w:rsidRPr="00EA595A" w:rsidRDefault="003D6271" w:rsidP="003D6271">
      <w:pPr>
        <w:autoSpaceDE w:val="0"/>
        <w:autoSpaceDN w:val="0"/>
        <w:adjustRightInd w:val="0"/>
        <w:spacing w:line="240" w:lineRule="auto"/>
        <w:jc w:val="both"/>
        <w:rPr>
          <w:rFonts w:cs="Arial"/>
          <w:szCs w:val="20"/>
          <w:lang w:val="sl-SI" w:eastAsia="sl-SI"/>
        </w:rPr>
      </w:pPr>
      <w:r w:rsidRPr="00DE5CD6">
        <w:rPr>
          <w:rFonts w:cs="Arial"/>
          <w:szCs w:val="20"/>
          <w:lang w:val="sl-SI" w:eastAsia="sl-SI"/>
        </w:rPr>
        <w:t xml:space="preserve">Zahtevane delovne izkušnje se skrajšajo </w:t>
      </w:r>
      <w:r w:rsidR="0053340C">
        <w:rPr>
          <w:rFonts w:cs="Arial"/>
          <w:szCs w:val="20"/>
          <w:lang w:val="sl-SI" w:eastAsia="sl-SI"/>
        </w:rPr>
        <w:t>za eno tretjino</w:t>
      </w:r>
      <w:r w:rsidR="00657171">
        <w:rPr>
          <w:rFonts w:cs="Arial"/>
          <w:szCs w:val="20"/>
          <w:lang w:val="sl-SI" w:eastAsia="sl-SI"/>
        </w:rPr>
        <w:t xml:space="preserve"> </w:t>
      </w:r>
      <w:r w:rsidR="00657171"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881A63" w:rsidRDefault="00881A63" w:rsidP="0071570F">
      <w:pPr>
        <w:spacing w:line="240" w:lineRule="auto"/>
        <w:jc w:val="both"/>
        <w:rPr>
          <w:rFonts w:cs="Arial"/>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376E3D" w:rsidRDefault="00AD4770" w:rsidP="001310F6">
      <w:pPr>
        <w:pStyle w:val="Odstavekseznama"/>
        <w:numPr>
          <w:ilvl w:val="0"/>
          <w:numId w:val="23"/>
        </w:numPr>
        <w:autoSpaceDE w:val="0"/>
        <w:autoSpaceDN w:val="0"/>
        <w:adjustRightInd w:val="0"/>
        <w:spacing w:line="240" w:lineRule="auto"/>
        <w:ind w:right="-19"/>
        <w:jc w:val="both"/>
        <w:rPr>
          <w:rFonts w:cs="Arial"/>
          <w:szCs w:val="20"/>
          <w:lang w:val="sl-SI"/>
        </w:rPr>
      </w:pPr>
      <w:r w:rsidRPr="00376E3D">
        <w:rPr>
          <w:rFonts w:cs="Arial"/>
          <w:szCs w:val="20"/>
          <w:lang w:val="sl-SI"/>
        </w:rPr>
        <w:t>organiziranje medsebojnega sodelovanja in usklajevanja notranjih organizacijskih enot in sodelovanja z drugimi organi,</w:t>
      </w:r>
    </w:p>
    <w:p w:rsidR="00376E3D" w:rsidRDefault="00AD4770" w:rsidP="001310F6">
      <w:pPr>
        <w:pStyle w:val="Odstavekseznama"/>
        <w:numPr>
          <w:ilvl w:val="0"/>
          <w:numId w:val="23"/>
        </w:numPr>
        <w:autoSpaceDE w:val="0"/>
        <w:autoSpaceDN w:val="0"/>
        <w:adjustRightInd w:val="0"/>
        <w:spacing w:line="240" w:lineRule="auto"/>
        <w:ind w:right="-19"/>
        <w:jc w:val="both"/>
        <w:rPr>
          <w:rFonts w:cs="Arial"/>
          <w:szCs w:val="20"/>
          <w:lang w:val="sl-SI"/>
        </w:rPr>
      </w:pPr>
      <w:r w:rsidRPr="00376E3D">
        <w:rPr>
          <w:rFonts w:cs="Arial"/>
          <w:szCs w:val="20"/>
          <w:lang w:val="sl-SI"/>
        </w:rPr>
        <w:t>sodelovanje pri oblikovanju sistemskih rešitev in drugih najzahtevnejših gradiv,</w:t>
      </w:r>
    </w:p>
    <w:p w:rsidR="00376E3D" w:rsidRDefault="00AD4770" w:rsidP="001310F6">
      <w:pPr>
        <w:pStyle w:val="Odstavekseznama"/>
        <w:numPr>
          <w:ilvl w:val="0"/>
          <w:numId w:val="23"/>
        </w:numPr>
        <w:autoSpaceDE w:val="0"/>
        <w:autoSpaceDN w:val="0"/>
        <w:adjustRightInd w:val="0"/>
        <w:spacing w:line="240" w:lineRule="auto"/>
        <w:ind w:right="-19"/>
        <w:jc w:val="both"/>
        <w:rPr>
          <w:rFonts w:cs="Arial"/>
          <w:szCs w:val="20"/>
          <w:lang w:val="sl-SI"/>
        </w:rPr>
      </w:pPr>
      <w:r w:rsidRPr="00376E3D">
        <w:rPr>
          <w:rFonts w:cs="Arial"/>
          <w:szCs w:val="20"/>
          <w:lang w:val="sl-SI"/>
        </w:rPr>
        <w:t>samostojna priprava zahtevnih analiz, razvojnih projektov, informacij, poročil in drugih zahtevnih gradiv,</w:t>
      </w:r>
    </w:p>
    <w:p w:rsidR="00376E3D" w:rsidRDefault="00AD4770" w:rsidP="001310F6">
      <w:pPr>
        <w:pStyle w:val="Odstavekseznama"/>
        <w:numPr>
          <w:ilvl w:val="0"/>
          <w:numId w:val="23"/>
        </w:numPr>
        <w:autoSpaceDE w:val="0"/>
        <w:autoSpaceDN w:val="0"/>
        <w:adjustRightInd w:val="0"/>
        <w:spacing w:line="240" w:lineRule="auto"/>
        <w:ind w:right="-19"/>
        <w:jc w:val="both"/>
        <w:rPr>
          <w:rFonts w:cs="Arial"/>
          <w:szCs w:val="20"/>
          <w:lang w:val="sl-SI"/>
        </w:rPr>
      </w:pPr>
      <w:r w:rsidRPr="00376E3D">
        <w:rPr>
          <w:rFonts w:cs="Arial"/>
          <w:szCs w:val="20"/>
          <w:lang w:val="sl-SI"/>
        </w:rPr>
        <w:t>samostojno opravljanje drugih zahtevnejših nalog,</w:t>
      </w:r>
    </w:p>
    <w:p w:rsidR="00376E3D" w:rsidRDefault="00AD4770" w:rsidP="001310F6">
      <w:pPr>
        <w:pStyle w:val="Odstavekseznama"/>
        <w:numPr>
          <w:ilvl w:val="0"/>
          <w:numId w:val="23"/>
        </w:numPr>
        <w:autoSpaceDE w:val="0"/>
        <w:autoSpaceDN w:val="0"/>
        <w:adjustRightInd w:val="0"/>
        <w:spacing w:line="240" w:lineRule="auto"/>
        <w:ind w:right="-19"/>
        <w:jc w:val="both"/>
        <w:rPr>
          <w:rFonts w:cs="Arial"/>
          <w:szCs w:val="20"/>
          <w:lang w:val="sl-SI"/>
        </w:rPr>
      </w:pPr>
      <w:r w:rsidRPr="00376E3D">
        <w:rPr>
          <w:rFonts w:cs="Arial"/>
          <w:szCs w:val="20"/>
          <w:lang w:val="sl-SI"/>
        </w:rPr>
        <w:t>sodelovanje pri izvedbi javnih naročil,</w:t>
      </w:r>
    </w:p>
    <w:p w:rsidR="00AD4770" w:rsidRPr="00376E3D" w:rsidRDefault="00AD4770" w:rsidP="001310F6">
      <w:pPr>
        <w:pStyle w:val="Odstavekseznama"/>
        <w:numPr>
          <w:ilvl w:val="0"/>
          <w:numId w:val="23"/>
        </w:numPr>
        <w:autoSpaceDE w:val="0"/>
        <w:autoSpaceDN w:val="0"/>
        <w:adjustRightInd w:val="0"/>
        <w:spacing w:line="240" w:lineRule="auto"/>
        <w:ind w:right="-19"/>
        <w:jc w:val="both"/>
        <w:rPr>
          <w:rFonts w:cs="Arial"/>
          <w:szCs w:val="20"/>
          <w:lang w:val="sl-SI"/>
        </w:rPr>
      </w:pPr>
      <w:r w:rsidRPr="00376E3D">
        <w:rPr>
          <w:rFonts w:cs="Arial"/>
          <w:szCs w:val="20"/>
          <w:lang w:val="sl-SI"/>
        </w:rPr>
        <w:t>priprava in pregled pogodb.</w:t>
      </w:r>
    </w:p>
    <w:p w:rsidR="00070041" w:rsidRDefault="00070041" w:rsidP="001310F6">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915FD1" w:rsidRDefault="00915FD1" w:rsidP="00915FD1">
      <w:pPr>
        <w:spacing w:line="240" w:lineRule="auto"/>
        <w:ind w:right="-19"/>
        <w:jc w:val="both"/>
        <w:rPr>
          <w:rFonts w:cs="Arial"/>
          <w:color w:val="FF0000"/>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442C9A" w:rsidRPr="00502561" w:rsidRDefault="00442C9A" w:rsidP="00502561">
      <w:pPr>
        <w:spacing w:line="240" w:lineRule="auto"/>
        <w:jc w:val="both"/>
        <w:rPr>
          <w:szCs w:val="20"/>
          <w:lang w:val="sl-SI" w:eastAsia="sl-SI"/>
        </w:rPr>
      </w:pPr>
    </w:p>
    <w:p w:rsidR="00442C9A" w:rsidRDefault="00442C9A" w:rsidP="00442C9A">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B70472" w:rsidRDefault="00B70472" w:rsidP="00B70472">
      <w:pPr>
        <w:spacing w:line="240" w:lineRule="auto"/>
        <w:jc w:val="both"/>
        <w:rPr>
          <w:szCs w:val="20"/>
          <w:lang w:val="sl-SI" w:eastAsia="sl-SI"/>
        </w:rPr>
      </w:pPr>
    </w:p>
    <w:p w:rsidR="00902BE4" w:rsidRDefault="00902BE4" w:rsidP="00902BE4">
      <w:pPr>
        <w:spacing w:line="240" w:lineRule="auto"/>
        <w:jc w:val="both"/>
        <w:rPr>
          <w:szCs w:val="20"/>
          <w:lang w:val="sl-SI" w:eastAsia="sl-SI"/>
        </w:rPr>
      </w:pPr>
      <w:r w:rsidRPr="00C2068D">
        <w:rPr>
          <w:szCs w:val="20"/>
          <w:lang w:val="sl-SI" w:eastAsia="sl-SI"/>
        </w:rPr>
        <w:t xml:space="preserve">Prednost pri izbiri bodo imeli kandidati s poznavanjem zakonodaje s področja upravljanja z vodami, </w:t>
      </w:r>
      <w:r w:rsidR="006177DB">
        <w:rPr>
          <w:szCs w:val="20"/>
          <w:lang w:val="sl-SI" w:eastAsia="sl-SI"/>
        </w:rPr>
        <w:t>izkušnje s koordinacijo in komunikacijo s strankami in izkušnje z obdelavo in vnosom podatkov v baze in evidence</w:t>
      </w:r>
      <w:r w:rsidRPr="00C2068D">
        <w:rPr>
          <w:szCs w:val="20"/>
          <w:lang w:val="sl-SI" w:eastAsia="sl-SI"/>
        </w:rPr>
        <w:t>.</w:t>
      </w:r>
      <w:r w:rsidR="00A963D9" w:rsidRPr="00C2068D">
        <w:rPr>
          <w:szCs w:val="20"/>
          <w:lang w:val="sl-SI" w:eastAsia="sl-SI"/>
        </w:rPr>
        <w:t xml:space="preserve"> Prosimo, da kandidati navedeno obvezno označijo v obrazcu »Vloga za zaposlitev«, pod točko 4. d).</w:t>
      </w:r>
    </w:p>
    <w:p w:rsidR="004C739C" w:rsidRDefault="004C739C" w:rsidP="004C739C">
      <w:pPr>
        <w:spacing w:before="100" w:beforeAutospacing="1" w:after="100" w:afterAutospacing="1"/>
        <w:contextualSpacing/>
        <w:jc w:val="both"/>
        <w:rPr>
          <w:szCs w:val="20"/>
          <w:lang w:val="sl-SI" w:eastAsia="sl-SI"/>
        </w:rPr>
      </w:pPr>
    </w:p>
    <w:p w:rsidR="00311D80" w:rsidRDefault="00502561"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čas </w:t>
      </w:r>
      <w:r w:rsidR="004C739C">
        <w:rPr>
          <w:szCs w:val="20"/>
          <w:lang w:val="sl-SI" w:eastAsia="sl-SI"/>
        </w:rPr>
        <w:t xml:space="preserve">s polnim delovnim časom, </w:t>
      </w:r>
      <w:r w:rsidRPr="00502561">
        <w:rPr>
          <w:szCs w:val="20"/>
          <w:lang w:val="sl-SI" w:eastAsia="sl-SI"/>
        </w:rPr>
        <w:t>do 3</w:t>
      </w:r>
      <w:r>
        <w:rPr>
          <w:szCs w:val="20"/>
          <w:lang w:val="sl-SI" w:eastAsia="sl-SI"/>
        </w:rPr>
        <w:t>1</w:t>
      </w:r>
      <w:r w:rsidRPr="00502561">
        <w:rPr>
          <w:szCs w:val="20"/>
          <w:lang w:val="sl-SI" w:eastAsia="sl-SI"/>
        </w:rPr>
        <w:t>. 1</w:t>
      </w:r>
      <w:r>
        <w:rPr>
          <w:szCs w:val="20"/>
          <w:lang w:val="sl-SI" w:eastAsia="sl-SI"/>
        </w:rPr>
        <w:t>2</w:t>
      </w:r>
      <w:r w:rsidRPr="00502561">
        <w:rPr>
          <w:szCs w:val="20"/>
          <w:lang w:val="sl-SI" w:eastAsia="sl-SI"/>
        </w:rPr>
        <w:t>. 202</w:t>
      </w:r>
      <w:r>
        <w:rPr>
          <w:szCs w:val="20"/>
          <w:lang w:val="sl-SI" w:eastAsia="sl-SI"/>
        </w:rPr>
        <w:t>0</w:t>
      </w:r>
      <w:r w:rsidRPr="00502561">
        <w:rPr>
          <w:szCs w:val="20"/>
          <w:lang w:val="sl-SI" w:eastAsia="sl-SI"/>
        </w:rPr>
        <w:t xml:space="preserve"> oziroma do </w:t>
      </w:r>
      <w:r w:rsidR="00DF151D">
        <w:rPr>
          <w:szCs w:val="20"/>
          <w:lang w:val="sl-SI" w:eastAsia="sl-SI"/>
        </w:rPr>
        <w:t>konca</w:t>
      </w:r>
      <w:r w:rsidR="00132CAE">
        <w:rPr>
          <w:szCs w:val="20"/>
          <w:lang w:val="sl-SI" w:eastAsia="sl-SI"/>
        </w:rPr>
        <w:t xml:space="preserve"> </w:t>
      </w:r>
      <w:r w:rsidRPr="00502561">
        <w:rPr>
          <w:szCs w:val="20"/>
          <w:lang w:val="sl-SI" w:eastAsia="sl-SI"/>
        </w:rPr>
        <w:t xml:space="preserve">trajanja projekta </w:t>
      </w:r>
      <w:r>
        <w:rPr>
          <w:rFonts w:cs="Arial"/>
          <w:szCs w:val="20"/>
          <w:lang w:val="sl-SI"/>
        </w:rPr>
        <w:t>Protipoplavna ureditev porečja Gradaščice</w:t>
      </w:r>
      <w:r w:rsidR="00FA0F1F">
        <w:rPr>
          <w:szCs w:val="20"/>
          <w:lang w:val="sl-SI" w:eastAsia="sl-SI"/>
        </w:rPr>
        <w:t xml:space="preserve">, </w:t>
      </w:r>
      <w:r w:rsidR="00FA0F1F" w:rsidRPr="00C2068D">
        <w:rPr>
          <w:szCs w:val="20"/>
          <w:lang w:val="sl-SI" w:eastAsia="sl-SI"/>
        </w:rPr>
        <w:t>s</w:t>
      </w:r>
      <w:r w:rsidR="00FA0F1F" w:rsidRPr="005F430E">
        <w:rPr>
          <w:szCs w:val="20"/>
          <w:highlight w:val="yellow"/>
          <w:lang w:val="sl-SI" w:eastAsia="sl-SI"/>
        </w:rPr>
        <w:t xml:space="preserve"> </w:t>
      </w:r>
      <w:r w:rsidR="00FA0F1F" w:rsidRPr="00C2068D">
        <w:rPr>
          <w:szCs w:val="20"/>
          <w:lang w:val="sl-SI" w:eastAsia="sl-SI"/>
        </w:rPr>
        <w:t>poskusnim delom v trajanju 3 mesecev.</w:t>
      </w:r>
      <w:r w:rsidR="00FA0F1F">
        <w:rPr>
          <w:szCs w:val="20"/>
          <w:lang w:val="sl-SI" w:eastAsia="sl-SI"/>
        </w:rPr>
        <w:t xml:space="preserve"> Poskusno delo se lahko podaljša v primeru začasne odsotnosti z dela.</w:t>
      </w:r>
    </w:p>
    <w:p w:rsidR="00277B1F"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uradniškem delovnem mestu </w:t>
      </w:r>
      <w:r w:rsidR="00AD4770">
        <w:rPr>
          <w:rFonts w:cs="Arial"/>
          <w:color w:val="000000"/>
          <w:szCs w:val="20"/>
          <w:lang w:val="sl-SI" w:eastAsia="sl-SI"/>
        </w:rPr>
        <w:t>višji svetovalec</w:t>
      </w:r>
      <w:r w:rsidRPr="00502561">
        <w:rPr>
          <w:rFonts w:cs="Arial"/>
          <w:color w:val="000000"/>
          <w:szCs w:val="20"/>
          <w:lang w:val="sl-SI" w:eastAsia="sl-SI"/>
        </w:rPr>
        <w:t xml:space="preserve"> brez imenovanja v naziv. Pravice oziroma obveznosti se mu </w:t>
      </w:r>
      <w:r>
        <w:rPr>
          <w:rFonts w:cs="Arial"/>
          <w:color w:val="000000"/>
          <w:szCs w:val="20"/>
          <w:lang w:val="sl-SI" w:eastAsia="sl-SI"/>
        </w:rPr>
        <w:t xml:space="preserve">bodo </w:t>
      </w:r>
      <w:r w:rsidRPr="00502561">
        <w:rPr>
          <w:rFonts w:cs="Arial"/>
          <w:color w:val="000000"/>
          <w:szCs w:val="20"/>
          <w:lang w:val="sl-SI" w:eastAsia="sl-SI"/>
        </w:rPr>
        <w:t>določi</w:t>
      </w:r>
      <w:r>
        <w:rPr>
          <w:rFonts w:cs="Arial"/>
          <w:color w:val="000000"/>
          <w:szCs w:val="20"/>
          <w:lang w:val="sl-SI" w:eastAsia="sl-SI"/>
        </w:rPr>
        <w:t>le</w:t>
      </w:r>
      <w:r w:rsidRPr="00502561">
        <w:rPr>
          <w:rFonts w:cs="Arial"/>
          <w:color w:val="000000"/>
          <w:szCs w:val="20"/>
          <w:lang w:val="sl-SI" w:eastAsia="sl-SI"/>
        </w:rPr>
        <w:t xml:space="preserve"> glede na uradniški naziv </w:t>
      </w:r>
      <w:r w:rsidR="00AD4770">
        <w:rPr>
          <w:rFonts w:cs="Arial"/>
          <w:color w:val="000000"/>
          <w:szCs w:val="20"/>
          <w:lang w:val="sl-SI" w:eastAsia="sl-SI"/>
        </w:rPr>
        <w:t>višji svetovalec III</w:t>
      </w:r>
      <w:r w:rsidRPr="00502561">
        <w:rPr>
          <w:rFonts w:cs="Arial"/>
          <w:color w:val="000000"/>
          <w:szCs w:val="20"/>
          <w:lang w:val="sl-SI" w:eastAsia="sl-SI"/>
        </w:rPr>
        <w:t xml:space="preserve">. Izbrani kandidat bo delo opravljal 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502561" w:rsidRDefault="00502561" w:rsidP="00502561">
      <w:pPr>
        <w:spacing w:line="240" w:lineRule="auto"/>
        <w:jc w:val="both"/>
        <w:rPr>
          <w:szCs w:val="20"/>
          <w:lang w:val="sl-SI" w:eastAsia="sl-SI"/>
        </w:rPr>
      </w:pPr>
    </w:p>
    <w:p w:rsidR="00132CAE" w:rsidRPr="009A7F0A" w:rsidRDefault="00502561" w:rsidP="00132CAE">
      <w:pPr>
        <w:spacing w:line="240" w:lineRule="auto"/>
        <w:jc w:val="both"/>
        <w:rPr>
          <w:rFonts w:cs="Arial"/>
          <w:iCs/>
          <w:color w:val="000000"/>
          <w:szCs w:val="20"/>
          <w:lang w:val="sl-SI" w:eastAsia="sl-SI"/>
        </w:rPr>
      </w:pPr>
      <w:r w:rsidRPr="009A7F0A">
        <w:rPr>
          <w:szCs w:val="20"/>
          <w:lang w:val="sl-SI" w:eastAsia="sl-SI"/>
        </w:rPr>
        <w:t xml:space="preserve">Zaposlitev </w:t>
      </w:r>
      <w:r w:rsidR="00132CAE" w:rsidRPr="009A7F0A">
        <w:rPr>
          <w:szCs w:val="20"/>
          <w:lang w:val="sl-SI" w:eastAsia="sl-SI"/>
        </w:rPr>
        <w:t xml:space="preserve">za projekt </w:t>
      </w:r>
      <w:r w:rsidR="00132CAE" w:rsidRPr="009A7F0A">
        <w:rPr>
          <w:rFonts w:cs="Arial"/>
          <w:iCs/>
          <w:color w:val="000000"/>
          <w:szCs w:val="20"/>
          <w:lang w:val="sl-SI" w:eastAsia="sl-SI"/>
        </w:rPr>
        <w:t xml:space="preserve">"Protipoplavna ureditev porečja Gradaščice" </w:t>
      </w:r>
      <w:r w:rsidRPr="009A7F0A">
        <w:rPr>
          <w:szCs w:val="20"/>
          <w:lang w:val="sl-SI" w:eastAsia="sl-SI"/>
        </w:rPr>
        <w:t>sofinancirata Republika Slovenija</w:t>
      </w:r>
      <w:r w:rsidR="00132CAE" w:rsidRPr="009A7F0A">
        <w:rPr>
          <w:szCs w:val="20"/>
          <w:lang w:val="sl-SI" w:eastAsia="sl-SI"/>
        </w:rPr>
        <w:t xml:space="preserve"> </w:t>
      </w:r>
      <w:r w:rsidR="00132CAE" w:rsidRPr="009A7F0A">
        <w:rPr>
          <w:rFonts w:cs="Arial"/>
          <w:iCs/>
          <w:color w:val="000000"/>
          <w:szCs w:val="20"/>
          <w:lang w:val="sl-SI" w:eastAsia="sl-SI"/>
        </w:rPr>
        <w:t xml:space="preserve">(15%) </w:t>
      </w:r>
      <w:r w:rsidRPr="009A7F0A">
        <w:rPr>
          <w:szCs w:val="20"/>
          <w:lang w:val="sl-SI" w:eastAsia="sl-SI"/>
        </w:rPr>
        <w:t xml:space="preserve"> in Evropska unija </w:t>
      </w:r>
      <w:r w:rsidR="00132CAE" w:rsidRPr="009A7F0A">
        <w:rPr>
          <w:rFonts w:cs="Arial"/>
          <w:iCs/>
          <w:color w:val="000000"/>
          <w:szCs w:val="20"/>
          <w:lang w:val="sl-SI" w:eastAsia="sl-SI"/>
        </w:rPr>
        <w:t xml:space="preserve">(85%) </w:t>
      </w:r>
      <w:r w:rsidRPr="009A7F0A">
        <w:rPr>
          <w:szCs w:val="20"/>
          <w:lang w:val="sl-SI" w:eastAsia="sl-SI"/>
        </w:rPr>
        <w:t xml:space="preserve">v okviru Operativnega progama za izvajanje evropske kohezijske politike v obdobju 2014-2020, </w:t>
      </w:r>
      <w:r w:rsidR="00132CAE" w:rsidRPr="009A7F0A">
        <w:rPr>
          <w:rFonts w:cs="Arial"/>
          <w:iCs/>
          <w:color w:val="000000"/>
          <w:szCs w:val="20"/>
          <w:lang w:val="sl-SI" w:eastAsia="sl-SI"/>
        </w:rPr>
        <w:t>prednostna os 5</w:t>
      </w:r>
      <w:r w:rsidR="009A7F0A" w:rsidRPr="009A7F0A">
        <w:rPr>
          <w:rFonts w:cs="Arial"/>
          <w:iCs/>
          <w:color w:val="000000"/>
          <w:szCs w:val="20"/>
          <w:lang w:val="sl-SI" w:eastAsia="sl-SI"/>
        </w:rPr>
        <w:t xml:space="preserve"> </w:t>
      </w:r>
      <w:r w:rsidR="00132CAE" w:rsidRPr="009A7F0A">
        <w:rPr>
          <w:rFonts w:cs="Arial"/>
          <w:iCs/>
          <w:color w:val="000000"/>
          <w:szCs w:val="20"/>
          <w:lang w:val="sl-SI" w:eastAsia="sl-SI"/>
        </w:rPr>
        <w:t xml:space="preserve">"Spodbujanje prilagajanja podnebnim spremembam ter preprečevanje in obvladovanje tveganj". </w:t>
      </w:r>
    </w:p>
    <w:p w:rsidR="00DF151D" w:rsidRDefault="00DF151D" w:rsidP="00502561">
      <w:pPr>
        <w:spacing w:line="240" w:lineRule="auto"/>
        <w:jc w:val="both"/>
        <w:rPr>
          <w:szCs w:val="20"/>
          <w:lang w:val="sl-SI" w:eastAsia="sl-SI"/>
        </w:rPr>
      </w:pPr>
    </w:p>
    <w:p w:rsidR="00502561" w:rsidRPr="00502561" w:rsidRDefault="00DF151D" w:rsidP="00502561">
      <w:pPr>
        <w:spacing w:line="240" w:lineRule="auto"/>
        <w:jc w:val="both"/>
        <w:rPr>
          <w:szCs w:val="20"/>
          <w:lang w:val="sl-SI" w:eastAsia="sl-SI"/>
        </w:rPr>
      </w:pPr>
      <w:r>
        <w:rPr>
          <w:rFonts w:cs="Arial"/>
          <w:szCs w:val="20"/>
          <w:lang w:val="sk-SK" w:eastAsia="sl-SI"/>
        </w:rPr>
        <w:t xml:space="preserve">Kandidat vloži prijavo v pisni obliki </w:t>
      </w:r>
      <w:r w:rsidRPr="00B212DD">
        <w:rPr>
          <w:rFonts w:cs="Arial"/>
          <w:b/>
          <w:szCs w:val="20"/>
          <w:lang w:val="sk-SK" w:eastAsia="sl-SI"/>
        </w:rPr>
        <w:t>obvezno</w:t>
      </w:r>
      <w:r>
        <w:rPr>
          <w:rFonts w:cs="Arial"/>
          <w:szCs w:val="20"/>
          <w:lang w:val="sk-SK" w:eastAsia="sl-SI"/>
        </w:rPr>
        <w:t xml:space="preserve"> </w:t>
      </w:r>
      <w:r w:rsidRPr="00B97C76">
        <w:rPr>
          <w:rFonts w:cs="Arial"/>
          <w:szCs w:val="20"/>
          <w:lang w:val="sk-SK" w:eastAsia="sl-SI"/>
        </w:rPr>
        <w:t>na priloženem obrazcu</w:t>
      </w:r>
      <w:r>
        <w:rPr>
          <w:rFonts w:cs="Arial"/>
          <w:szCs w:val="20"/>
          <w:lang w:val="sk-SK" w:eastAsia="sl-SI"/>
        </w:rPr>
        <w:t xml:space="preserve"> </w:t>
      </w:r>
      <w:r>
        <w:rPr>
          <w:szCs w:val="20"/>
          <w:lang w:val="sl-SI" w:eastAsia="sl-SI"/>
        </w:rPr>
        <w:t>»</w:t>
      </w:r>
      <w:r w:rsidRPr="00987B3C">
        <w:rPr>
          <w:szCs w:val="20"/>
          <w:lang w:val="sl-SI" w:eastAsia="sl-SI"/>
        </w:rPr>
        <w:t>Vloga za zaposlitev</w:t>
      </w:r>
      <w:r>
        <w:rPr>
          <w:szCs w:val="20"/>
          <w:lang w:val="sl-SI" w:eastAsia="sl-SI"/>
        </w:rPr>
        <w:t>«</w:t>
      </w:r>
      <w:r w:rsidRPr="00987B3C">
        <w:rPr>
          <w:szCs w:val="20"/>
          <w:lang w:val="sl-SI" w:eastAsia="sl-SI"/>
        </w:rPr>
        <w:t xml:space="preserve">, ki jo pošlje v zaprti ovojnici z označbo: »Za javno objavo za delovno mesto </w:t>
      </w:r>
      <w:r w:rsidR="00AD4770">
        <w:rPr>
          <w:szCs w:val="20"/>
          <w:lang w:val="sl-SI" w:eastAsia="sl-SI"/>
        </w:rPr>
        <w:t>višji svetovalec</w:t>
      </w:r>
      <w:r w:rsidRPr="00987B3C">
        <w:rPr>
          <w:szCs w:val="20"/>
          <w:lang w:val="sl-SI" w:eastAsia="sl-SI"/>
        </w:rPr>
        <w:t xml:space="preserve"> (šifra DM </w:t>
      </w:r>
      <w:r>
        <w:rPr>
          <w:szCs w:val="20"/>
          <w:lang w:val="sl-SI" w:eastAsia="sl-SI"/>
        </w:rPr>
        <w:t>903</w:t>
      </w:r>
      <w:r w:rsidR="00AD4770">
        <w:rPr>
          <w:szCs w:val="20"/>
          <w:lang w:val="sl-SI" w:eastAsia="sl-SI"/>
        </w:rPr>
        <w:t>0</w:t>
      </w:r>
      <w:r w:rsidRPr="00987B3C">
        <w:rPr>
          <w:szCs w:val="20"/>
          <w:lang w:val="sl-SI" w:eastAsia="sl-SI"/>
        </w:rPr>
        <w:t>), št. 1100</w:t>
      </w:r>
      <w:r>
        <w:rPr>
          <w:szCs w:val="20"/>
          <w:lang w:val="sl-SI" w:eastAsia="sl-SI"/>
        </w:rPr>
        <w:t>2</w:t>
      </w:r>
      <w:r w:rsidRPr="00987B3C">
        <w:rPr>
          <w:szCs w:val="20"/>
          <w:lang w:val="sl-SI" w:eastAsia="sl-SI"/>
        </w:rPr>
        <w:t>-</w:t>
      </w:r>
      <w:r w:rsidR="00FF4287">
        <w:rPr>
          <w:szCs w:val="20"/>
          <w:lang w:val="sl-SI" w:eastAsia="sl-SI"/>
        </w:rPr>
        <w:t>29/2019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0013F3">
        <w:rPr>
          <w:b/>
          <w:szCs w:val="20"/>
          <w:lang w:val="sl-SI" w:eastAsia="sl-SI"/>
        </w:rPr>
        <w:t>3</w:t>
      </w:r>
      <w:r w:rsidRPr="00987B3C">
        <w:rPr>
          <w:b/>
          <w:szCs w:val="20"/>
          <w:lang w:val="sl-SI" w:eastAsia="sl-SI"/>
        </w:rPr>
        <w:t xml:space="preserve"> dni po objavi</w:t>
      </w:r>
      <w:r w:rsidRPr="00987B3C">
        <w:rPr>
          <w:szCs w:val="20"/>
          <w:lang w:val="sl-SI" w:eastAsia="sl-SI"/>
        </w:rPr>
        <w:t xml:space="preserve"> </w:t>
      </w:r>
      <w:r w:rsidR="000F6484" w:rsidRPr="00C25221">
        <w:rPr>
          <w:szCs w:val="20"/>
          <w:lang w:val="sl-SI" w:eastAsia="sl-SI"/>
        </w:rPr>
        <w:t>na  osrednjem spletnem mestu državne uprave GOV.SI</w:t>
      </w:r>
      <w:r>
        <w:rPr>
          <w:szCs w:val="20"/>
          <w:lang w:val="sl-SI" w:eastAsia="sl-SI"/>
        </w:rPr>
        <w:t xml:space="preserve"> in Zavoda </w:t>
      </w:r>
      <w:r>
        <w:rPr>
          <w:szCs w:val="20"/>
          <w:lang w:val="sl-SI" w:eastAsia="sl-SI"/>
        </w:rPr>
        <w:lastRenderedPageBreak/>
        <w:t>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35383F">
        <w:rPr>
          <w:rFonts w:cs="Arial"/>
          <w:szCs w:val="20"/>
          <w:lang w:val="sl-SI"/>
        </w:rPr>
        <w:t xml:space="preserve"> ga</w:t>
      </w:r>
      <w:r w:rsidR="00C2068D">
        <w:rPr>
          <w:rFonts w:cs="Arial"/>
          <w:szCs w:val="20"/>
          <w:lang w:val="sl-SI"/>
        </w:rPr>
        <w:t>.</w:t>
      </w:r>
      <w:r w:rsidR="00502561">
        <w:rPr>
          <w:rFonts w:cs="Arial"/>
          <w:szCs w:val="20"/>
          <w:lang w:val="sl-SI"/>
        </w:rPr>
        <w:t xml:space="preserve"> </w:t>
      </w:r>
      <w:r w:rsidR="00FF4287">
        <w:rPr>
          <w:rFonts w:cs="Arial"/>
          <w:szCs w:val="20"/>
          <w:lang w:val="sl-SI"/>
        </w:rPr>
        <w:t>Matej</w:t>
      </w:r>
      <w:r w:rsidR="00C2068D">
        <w:rPr>
          <w:rFonts w:cs="Arial"/>
          <w:szCs w:val="20"/>
          <w:lang w:val="sl-SI"/>
        </w:rPr>
        <w:t>o</w:t>
      </w:r>
      <w:r w:rsidR="00FF4287">
        <w:rPr>
          <w:rFonts w:cs="Arial"/>
          <w:szCs w:val="20"/>
          <w:lang w:val="sl-SI"/>
        </w:rPr>
        <w:t xml:space="preserve"> Logar</w:t>
      </w:r>
      <w:r w:rsidRPr="00915FD1">
        <w:rPr>
          <w:rFonts w:cs="Arial"/>
          <w:szCs w:val="20"/>
          <w:lang w:val="sl-SI"/>
        </w:rPr>
        <w:t xml:space="preserve">, telefon: 01 </w:t>
      </w:r>
      <w:r w:rsidR="00502561">
        <w:rPr>
          <w:rFonts w:cs="Arial"/>
          <w:szCs w:val="20"/>
          <w:lang w:val="sl-SI"/>
        </w:rPr>
        <w:t>478 31</w:t>
      </w:r>
      <w:r w:rsidR="00FF4287">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35383F">
        <w:rPr>
          <w:rFonts w:cs="Arial"/>
          <w:szCs w:val="20"/>
          <w:lang w:val="sl-SI"/>
        </w:rPr>
        <w:t>ga. Marjeta Rejc Saje</w:t>
      </w:r>
      <w:r w:rsidR="002B64F1">
        <w:rPr>
          <w:rFonts w:cs="Arial"/>
          <w:szCs w:val="20"/>
          <w:lang w:val="sl-SI"/>
        </w:rPr>
        <w:t xml:space="preserve">, </w:t>
      </w:r>
      <w:r w:rsidRPr="00915FD1">
        <w:rPr>
          <w:rFonts w:cs="Arial"/>
          <w:szCs w:val="20"/>
          <w:lang w:val="sl-SI"/>
        </w:rPr>
        <w:t xml:space="preserve">telefon: </w:t>
      </w:r>
      <w:r w:rsidR="006F1B6C">
        <w:rPr>
          <w:rFonts w:cs="Arial"/>
          <w:szCs w:val="20"/>
          <w:lang w:val="sl-SI"/>
        </w:rPr>
        <w:t xml:space="preserve">01 </w:t>
      </w:r>
      <w:r w:rsidR="00DF151D">
        <w:rPr>
          <w:rFonts w:cs="Arial"/>
          <w:szCs w:val="20"/>
          <w:lang w:val="sl-SI"/>
        </w:rPr>
        <w:t>478</w:t>
      </w:r>
      <w:r w:rsidR="006F1B6C">
        <w:rPr>
          <w:rFonts w:cs="Arial"/>
          <w:szCs w:val="20"/>
          <w:lang w:val="sl-SI"/>
        </w:rPr>
        <w:t xml:space="preserve"> </w:t>
      </w:r>
      <w:r w:rsidR="0035383F">
        <w:rPr>
          <w:rFonts w:cs="Arial"/>
          <w:szCs w:val="20"/>
          <w:lang w:val="sl-SI"/>
        </w:rPr>
        <w:t>3124</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681B50" w:rsidRPr="00915FD1" w:rsidRDefault="00681B50" w:rsidP="00915FD1">
      <w:pPr>
        <w:spacing w:line="240" w:lineRule="auto"/>
        <w:jc w:val="both"/>
        <w:rPr>
          <w:rFonts w:cs="Arial"/>
          <w:color w:val="FF0000"/>
          <w:szCs w:val="20"/>
          <w:lang w:val="sl-SI" w:eastAsia="sl-SI"/>
        </w:rPr>
      </w:pPr>
      <w:bookmarkStart w:id="0" w:name="_GoBack"/>
      <w:bookmarkEnd w:id="0"/>
    </w:p>
    <w:p w:rsidR="00233CD9" w:rsidRPr="00DA36E6" w:rsidRDefault="00233CD9" w:rsidP="00DA36E6"/>
    <w:sectPr w:rsidR="00233CD9" w:rsidRPr="00DA36E6"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BD" w:rsidRDefault="00ED78BD">
      <w:r>
        <w:separator/>
      </w:r>
    </w:p>
  </w:endnote>
  <w:endnote w:type="continuationSeparator" w:id="0">
    <w:p w:rsidR="00ED78BD" w:rsidRDefault="00ED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BD" w:rsidRDefault="00ED78BD">
      <w:r>
        <w:separator/>
      </w:r>
    </w:p>
  </w:footnote>
  <w:footnote w:type="continuationSeparator" w:id="0">
    <w:p w:rsidR="00ED78BD" w:rsidRDefault="00ED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B05B22"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7728" behindDoc="0" locked="0" layoutInCell="1" allowOverlap="1">
          <wp:simplePos x="0" y="0"/>
          <wp:positionH relativeFrom="column">
            <wp:posOffset>3777615</wp:posOffset>
          </wp:positionH>
          <wp:positionV relativeFrom="paragraph">
            <wp:posOffset>-379730</wp:posOffset>
          </wp:positionV>
          <wp:extent cx="1564005" cy="788670"/>
          <wp:effectExtent l="0" t="0" r="0" b="0"/>
          <wp:wrapSquare wrapText="bothSides"/>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4C71C2"/>
    <w:multiLevelType w:val="hybridMultilevel"/>
    <w:tmpl w:val="E05CA31C"/>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2"/>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0"/>
  </w:num>
  <w:num w:numId="16">
    <w:abstractNumId w:val="21"/>
  </w:num>
  <w:num w:numId="17">
    <w:abstractNumId w:val="0"/>
  </w:num>
  <w:num w:numId="18">
    <w:abstractNumId w:val="12"/>
  </w:num>
  <w:num w:numId="19">
    <w:abstractNumId w:val="8"/>
  </w:num>
  <w:num w:numId="20">
    <w:abstractNumId w:val="17"/>
  </w:num>
  <w:num w:numId="21">
    <w:abstractNumId w:val="22"/>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13F3"/>
    <w:rsid w:val="00011B8A"/>
    <w:rsid w:val="000236DC"/>
    <w:rsid w:val="00023A88"/>
    <w:rsid w:val="0002507A"/>
    <w:rsid w:val="000363D6"/>
    <w:rsid w:val="00046735"/>
    <w:rsid w:val="00070041"/>
    <w:rsid w:val="00072B31"/>
    <w:rsid w:val="0008645D"/>
    <w:rsid w:val="000A0B02"/>
    <w:rsid w:val="000A35BB"/>
    <w:rsid w:val="000A49E9"/>
    <w:rsid w:val="000A56B9"/>
    <w:rsid w:val="000A7238"/>
    <w:rsid w:val="000C0217"/>
    <w:rsid w:val="000E5383"/>
    <w:rsid w:val="000F6484"/>
    <w:rsid w:val="00102655"/>
    <w:rsid w:val="001175DA"/>
    <w:rsid w:val="001227DF"/>
    <w:rsid w:val="001310F6"/>
    <w:rsid w:val="00132CAE"/>
    <w:rsid w:val="001357B2"/>
    <w:rsid w:val="00147DF6"/>
    <w:rsid w:val="00154DF5"/>
    <w:rsid w:val="00161C59"/>
    <w:rsid w:val="001644E1"/>
    <w:rsid w:val="0017478F"/>
    <w:rsid w:val="00175C91"/>
    <w:rsid w:val="0017788B"/>
    <w:rsid w:val="001865B6"/>
    <w:rsid w:val="001B4C70"/>
    <w:rsid w:val="001C6CEB"/>
    <w:rsid w:val="001D572C"/>
    <w:rsid w:val="001D659F"/>
    <w:rsid w:val="001E0B3A"/>
    <w:rsid w:val="001E7A35"/>
    <w:rsid w:val="00202A77"/>
    <w:rsid w:val="0023164E"/>
    <w:rsid w:val="00233CD9"/>
    <w:rsid w:val="00250C46"/>
    <w:rsid w:val="00263D40"/>
    <w:rsid w:val="00270344"/>
    <w:rsid w:val="00271CE5"/>
    <w:rsid w:val="00277B1F"/>
    <w:rsid w:val="002802E8"/>
    <w:rsid w:val="00282020"/>
    <w:rsid w:val="00282154"/>
    <w:rsid w:val="002A2B69"/>
    <w:rsid w:val="002A3A43"/>
    <w:rsid w:val="002B2E55"/>
    <w:rsid w:val="002B64F1"/>
    <w:rsid w:val="002B6D18"/>
    <w:rsid w:val="002C1137"/>
    <w:rsid w:val="002C574A"/>
    <w:rsid w:val="002F7D60"/>
    <w:rsid w:val="00311D80"/>
    <w:rsid w:val="00327033"/>
    <w:rsid w:val="00331F00"/>
    <w:rsid w:val="0033440B"/>
    <w:rsid w:val="003436F1"/>
    <w:rsid w:val="0035383F"/>
    <w:rsid w:val="00360447"/>
    <w:rsid w:val="003636BF"/>
    <w:rsid w:val="00371442"/>
    <w:rsid w:val="00376E3D"/>
    <w:rsid w:val="003845B4"/>
    <w:rsid w:val="003866E7"/>
    <w:rsid w:val="00387B1A"/>
    <w:rsid w:val="0039085C"/>
    <w:rsid w:val="00392903"/>
    <w:rsid w:val="003A4179"/>
    <w:rsid w:val="003A44AD"/>
    <w:rsid w:val="003C4155"/>
    <w:rsid w:val="003C5EE5"/>
    <w:rsid w:val="003D6271"/>
    <w:rsid w:val="003E1C74"/>
    <w:rsid w:val="003F1FDC"/>
    <w:rsid w:val="00435CA1"/>
    <w:rsid w:val="00442C9A"/>
    <w:rsid w:val="004605E8"/>
    <w:rsid w:val="004657EE"/>
    <w:rsid w:val="004662CD"/>
    <w:rsid w:val="004773FB"/>
    <w:rsid w:val="004C739C"/>
    <w:rsid w:val="004C7AAD"/>
    <w:rsid w:val="004F2C43"/>
    <w:rsid w:val="00502561"/>
    <w:rsid w:val="00520859"/>
    <w:rsid w:val="00521223"/>
    <w:rsid w:val="005256FE"/>
    <w:rsid w:val="00526246"/>
    <w:rsid w:val="0052642D"/>
    <w:rsid w:val="0053340C"/>
    <w:rsid w:val="0054370E"/>
    <w:rsid w:val="00544EC4"/>
    <w:rsid w:val="00547211"/>
    <w:rsid w:val="005522C7"/>
    <w:rsid w:val="00553AF5"/>
    <w:rsid w:val="00567106"/>
    <w:rsid w:val="00583343"/>
    <w:rsid w:val="005A5A5D"/>
    <w:rsid w:val="005C1856"/>
    <w:rsid w:val="005D13ED"/>
    <w:rsid w:val="005E1D3C"/>
    <w:rsid w:val="005E60BA"/>
    <w:rsid w:val="005E668A"/>
    <w:rsid w:val="005F430E"/>
    <w:rsid w:val="006177DB"/>
    <w:rsid w:val="00625AE6"/>
    <w:rsid w:val="00632253"/>
    <w:rsid w:val="00642714"/>
    <w:rsid w:val="006455CE"/>
    <w:rsid w:val="00645FE9"/>
    <w:rsid w:val="006500DF"/>
    <w:rsid w:val="00650657"/>
    <w:rsid w:val="0065351F"/>
    <w:rsid w:val="00655841"/>
    <w:rsid w:val="006559A0"/>
    <w:rsid w:val="00657171"/>
    <w:rsid w:val="00681B50"/>
    <w:rsid w:val="00687B93"/>
    <w:rsid w:val="00690E56"/>
    <w:rsid w:val="006A2A09"/>
    <w:rsid w:val="006A31E1"/>
    <w:rsid w:val="006D5CD8"/>
    <w:rsid w:val="006F1B6C"/>
    <w:rsid w:val="007038B7"/>
    <w:rsid w:val="0071570F"/>
    <w:rsid w:val="00725271"/>
    <w:rsid w:val="00733017"/>
    <w:rsid w:val="00747AEF"/>
    <w:rsid w:val="0075156A"/>
    <w:rsid w:val="007667CF"/>
    <w:rsid w:val="00783310"/>
    <w:rsid w:val="00785C8E"/>
    <w:rsid w:val="00793400"/>
    <w:rsid w:val="00797915"/>
    <w:rsid w:val="007A4A6D"/>
    <w:rsid w:val="007B6152"/>
    <w:rsid w:val="007D1BCF"/>
    <w:rsid w:val="007D75CF"/>
    <w:rsid w:val="007E0440"/>
    <w:rsid w:val="007E6C01"/>
    <w:rsid w:val="007E6DC5"/>
    <w:rsid w:val="007F0D70"/>
    <w:rsid w:val="00842C89"/>
    <w:rsid w:val="0084390A"/>
    <w:rsid w:val="00846CB0"/>
    <w:rsid w:val="00854FD6"/>
    <w:rsid w:val="00870302"/>
    <w:rsid w:val="00870EED"/>
    <w:rsid w:val="0088043C"/>
    <w:rsid w:val="00881A63"/>
    <w:rsid w:val="00884889"/>
    <w:rsid w:val="008906C9"/>
    <w:rsid w:val="008A1F2B"/>
    <w:rsid w:val="008B720A"/>
    <w:rsid w:val="008C2C24"/>
    <w:rsid w:val="008C5738"/>
    <w:rsid w:val="008D04F0"/>
    <w:rsid w:val="008D5C36"/>
    <w:rsid w:val="008D6E72"/>
    <w:rsid w:val="008E748C"/>
    <w:rsid w:val="008F0E7A"/>
    <w:rsid w:val="008F3500"/>
    <w:rsid w:val="00901070"/>
    <w:rsid w:val="00902BE4"/>
    <w:rsid w:val="009118A2"/>
    <w:rsid w:val="00915FD1"/>
    <w:rsid w:val="0092322F"/>
    <w:rsid w:val="00924E3C"/>
    <w:rsid w:val="00927EF9"/>
    <w:rsid w:val="00930D28"/>
    <w:rsid w:val="0093740F"/>
    <w:rsid w:val="00940477"/>
    <w:rsid w:val="00942E72"/>
    <w:rsid w:val="00945E55"/>
    <w:rsid w:val="0095570F"/>
    <w:rsid w:val="009561BF"/>
    <w:rsid w:val="0095631D"/>
    <w:rsid w:val="009612BB"/>
    <w:rsid w:val="00976B22"/>
    <w:rsid w:val="009A70B9"/>
    <w:rsid w:val="009A7F0A"/>
    <w:rsid w:val="009C740A"/>
    <w:rsid w:val="009E3B82"/>
    <w:rsid w:val="00A125C5"/>
    <w:rsid w:val="00A2451C"/>
    <w:rsid w:val="00A24D83"/>
    <w:rsid w:val="00A27523"/>
    <w:rsid w:val="00A462E6"/>
    <w:rsid w:val="00A46D8C"/>
    <w:rsid w:val="00A46F96"/>
    <w:rsid w:val="00A65EE7"/>
    <w:rsid w:val="00A70133"/>
    <w:rsid w:val="00A770A6"/>
    <w:rsid w:val="00A813B1"/>
    <w:rsid w:val="00A963D9"/>
    <w:rsid w:val="00AA6846"/>
    <w:rsid w:val="00AB36C4"/>
    <w:rsid w:val="00AB39B5"/>
    <w:rsid w:val="00AB4C1A"/>
    <w:rsid w:val="00AC1D7A"/>
    <w:rsid w:val="00AC32B2"/>
    <w:rsid w:val="00AD4770"/>
    <w:rsid w:val="00AF19F9"/>
    <w:rsid w:val="00AF7CDE"/>
    <w:rsid w:val="00B05B22"/>
    <w:rsid w:val="00B11A80"/>
    <w:rsid w:val="00B12EB7"/>
    <w:rsid w:val="00B17141"/>
    <w:rsid w:val="00B212DD"/>
    <w:rsid w:val="00B22B5D"/>
    <w:rsid w:val="00B26827"/>
    <w:rsid w:val="00B31575"/>
    <w:rsid w:val="00B6739A"/>
    <w:rsid w:val="00B70472"/>
    <w:rsid w:val="00B70E4A"/>
    <w:rsid w:val="00B75054"/>
    <w:rsid w:val="00B8547D"/>
    <w:rsid w:val="00BB090E"/>
    <w:rsid w:val="00BE16A8"/>
    <w:rsid w:val="00BF67B1"/>
    <w:rsid w:val="00C0372F"/>
    <w:rsid w:val="00C042C6"/>
    <w:rsid w:val="00C2068D"/>
    <w:rsid w:val="00C2457A"/>
    <w:rsid w:val="00C250D5"/>
    <w:rsid w:val="00C27C0E"/>
    <w:rsid w:val="00C35666"/>
    <w:rsid w:val="00C64731"/>
    <w:rsid w:val="00C65E7B"/>
    <w:rsid w:val="00C8146C"/>
    <w:rsid w:val="00C92898"/>
    <w:rsid w:val="00C96D2D"/>
    <w:rsid w:val="00CA4340"/>
    <w:rsid w:val="00CB2828"/>
    <w:rsid w:val="00CC1781"/>
    <w:rsid w:val="00CC4A25"/>
    <w:rsid w:val="00CD5B4F"/>
    <w:rsid w:val="00CE25BA"/>
    <w:rsid w:val="00CE5238"/>
    <w:rsid w:val="00CE7514"/>
    <w:rsid w:val="00CF5728"/>
    <w:rsid w:val="00D04445"/>
    <w:rsid w:val="00D1592A"/>
    <w:rsid w:val="00D159C3"/>
    <w:rsid w:val="00D174B2"/>
    <w:rsid w:val="00D248DE"/>
    <w:rsid w:val="00D34154"/>
    <w:rsid w:val="00D6092F"/>
    <w:rsid w:val="00D6154D"/>
    <w:rsid w:val="00D7012B"/>
    <w:rsid w:val="00D8542D"/>
    <w:rsid w:val="00D9582A"/>
    <w:rsid w:val="00DA36E6"/>
    <w:rsid w:val="00DA55AF"/>
    <w:rsid w:val="00DC6A71"/>
    <w:rsid w:val="00DE507F"/>
    <w:rsid w:val="00DE51A0"/>
    <w:rsid w:val="00DE52CF"/>
    <w:rsid w:val="00DF151D"/>
    <w:rsid w:val="00E0357D"/>
    <w:rsid w:val="00E11F9D"/>
    <w:rsid w:val="00E16F01"/>
    <w:rsid w:val="00E461D1"/>
    <w:rsid w:val="00E627CD"/>
    <w:rsid w:val="00E642B1"/>
    <w:rsid w:val="00E706A8"/>
    <w:rsid w:val="00E716ED"/>
    <w:rsid w:val="00E92CF2"/>
    <w:rsid w:val="00E9465D"/>
    <w:rsid w:val="00EA13D9"/>
    <w:rsid w:val="00ED1C3E"/>
    <w:rsid w:val="00ED20C1"/>
    <w:rsid w:val="00ED36FA"/>
    <w:rsid w:val="00ED78BD"/>
    <w:rsid w:val="00EE62A3"/>
    <w:rsid w:val="00F1524B"/>
    <w:rsid w:val="00F240BB"/>
    <w:rsid w:val="00F45102"/>
    <w:rsid w:val="00F475A1"/>
    <w:rsid w:val="00F57FED"/>
    <w:rsid w:val="00F96910"/>
    <w:rsid w:val="00FA0F1F"/>
    <w:rsid w:val="00FA434C"/>
    <w:rsid w:val="00FD3E8B"/>
    <w:rsid w:val="00FD7AB9"/>
    <w:rsid w:val="00FF4287"/>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1112</Words>
  <Characters>6343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2019-08-08T09:10:00Z</cp:lastPrinted>
  <dcterms:created xsi:type="dcterms:W3CDTF">2019-08-08T11:01:00Z</dcterms:created>
  <dcterms:modified xsi:type="dcterms:W3CDTF">2019-08-08T11:01:00Z</dcterms:modified>
</cp:coreProperties>
</file>