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969C" w14:textId="77777777"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14:paraId="0B25A9D4" w14:textId="77777777"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14:paraId="3EF0E49C" w14:textId="77777777"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14:paraId="3A7F1029" w14:textId="12A8450F"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2E6006">
        <w:rPr>
          <w:rFonts w:cs="Arial"/>
          <w:b/>
          <w:szCs w:val="20"/>
          <w:lang w:val="sl-SI"/>
        </w:rPr>
        <w:t xml:space="preserve">strokovni sodelavec </w:t>
      </w:r>
      <w:r w:rsidR="00FB4238">
        <w:rPr>
          <w:rFonts w:cs="Arial"/>
          <w:b/>
          <w:szCs w:val="20"/>
          <w:lang w:val="sl-SI"/>
        </w:rPr>
        <w:t>VII/2-I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DD70CF">
        <w:rPr>
          <w:rFonts w:cs="Arial"/>
          <w:szCs w:val="20"/>
          <w:lang w:val="sl-SI"/>
        </w:rPr>
        <w:t>3007</w:t>
      </w:r>
      <w:r w:rsidR="006F4FF5" w:rsidRPr="0070422A">
        <w:rPr>
          <w:rFonts w:cs="Arial"/>
          <w:szCs w:val="20"/>
          <w:lang w:val="sl-SI"/>
        </w:rPr>
        <w:t>, (m/ž)</w:t>
      </w:r>
    </w:p>
    <w:p w14:paraId="379BC66B" w14:textId="33608882" w:rsidR="004170EE" w:rsidRPr="002D5101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Številka </w:t>
      </w:r>
      <w:r w:rsidR="00D51857" w:rsidRPr="002D5101">
        <w:rPr>
          <w:rFonts w:cs="Arial"/>
          <w:b/>
          <w:szCs w:val="20"/>
          <w:lang w:val="sl-SI"/>
        </w:rPr>
        <w:t xml:space="preserve">javne </w:t>
      </w:r>
      <w:r w:rsidR="00FB4238">
        <w:rPr>
          <w:rFonts w:cs="Arial"/>
          <w:b/>
          <w:szCs w:val="20"/>
          <w:lang w:val="sl-SI"/>
        </w:rPr>
        <w:t>objave</w:t>
      </w:r>
      <w:r w:rsidRPr="002D5101">
        <w:rPr>
          <w:rFonts w:cs="Arial"/>
          <w:b/>
          <w:szCs w:val="20"/>
          <w:lang w:val="sl-SI"/>
        </w:rPr>
        <w:t xml:space="preserve">: </w:t>
      </w:r>
      <w:r w:rsidRPr="002D5101">
        <w:rPr>
          <w:rFonts w:cs="Arial"/>
          <w:szCs w:val="20"/>
          <w:lang w:val="sl-SI"/>
        </w:rPr>
        <w:t>11002-</w:t>
      </w:r>
      <w:r w:rsidR="00DD70CF">
        <w:rPr>
          <w:rFonts w:cs="Arial"/>
          <w:szCs w:val="20"/>
          <w:lang w:val="sl-SI"/>
        </w:rPr>
        <w:t>2/2024</w:t>
      </w:r>
    </w:p>
    <w:p w14:paraId="2086C09F" w14:textId="77777777" w:rsidR="00D51857" w:rsidRPr="00C459E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14:paraId="6C985EEA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14:paraId="124E079C" w14:textId="77777777" w:rsidTr="00AE2141">
        <w:tc>
          <w:tcPr>
            <w:tcW w:w="2700" w:type="dxa"/>
          </w:tcPr>
          <w:p w14:paraId="2C7E17F7" w14:textId="77777777"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14:paraId="7C6A3A5D" w14:textId="77777777"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76B04087" w14:textId="77777777" w:rsidTr="00AE2141">
        <w:tc>
          <w:tcPr>
            <w:tcW w:w="2700" w:type="dxa"/>
          </w:tcPr>
          <w:p w14:paraId="5686AF08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14:paraId="07F5AB10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1B609B5A" w14:textId="77777777" w:rsidTr="00AE2141">
        <w:tc>
          <w:tcPr>
            <w:tcW w:w="2700" w:type="dxa"/>
          </w:tcPr>
          <w:p w14:paraId="62A87254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14:paraId="7336E0F2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66AE0C3E" w14:textId="77777777" w:rsidTr="00AE2141">
        <w:tc>
          <w:tcPr>
            <w:tcW w:w="2700" w:type="dxa"/>
          </w:tcPr>
          <w:p w14:paraId="643493D9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14:paraId="5018E8F6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598222EA" w14:textId="77777777" w:rsidTr="00AE2141">
        <w:tc>
          <w:tcPr>
            <w:tcW w:w="2700" w:type="dxa"/>
          </w:tcPr>
          <w:p w14:paraId="3E188F6C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14:paraId="4F430776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0CCF9F4D" w14:textId="77777777" w:rsidTr="00AE2141">
        <w:tc>
          <w:tcPr>
            <w:tcW w:w="2700" w:type="dxa"/>
          </w:tcPr>
          <w:p w14:paraId="70825E2C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14:paraId="54639ECA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2C076447" w14:textId="77777777" w:rsidTr="00AE2141">
        <w:tc>
          <w:tcPr>
            <w:tcW w:w="2700" w:type="dxa"/>
          </w:tcPr>
          <w:p w14:paraId="141F0060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14:paraId="045E2D95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7B27908F" w14:textId="77777777" w:rsidTr="00AE2141">
        <w:tc>
          <w:tcPr>
            <w:tcW w:w="2700" w:type="dxa"/>
          </w:tcPr>
          <w:p w14:paraId="329EC5A5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14:paraId="10111A38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3A892EF4" w14:textId="77777777" w:rsidTr="00AE2141">
        <w:tc>
          <w:tcPr>
            <w:tcW w:w="2700" w:type="dxa"/>
          </w:tcPr>
          <w:p w14:paraId="37E1C353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14:paraId="6B0F06EA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58A2190C" w14:textId="77777777" w:rsidTr="00AE2141">
        <w:tc>
          <w:tcPr>
            <w:tcW w:w="2700" w:type="dxa"/>
          </w:tcPr>
          <w:p w14:paraId="3BDB0881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14:paraId="5CE209BD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14:paraId="669C7F6F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14:paraId="1CD1B51F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14:paraId="341E1A0A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14:paraId="01D9B8D2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14:paraId="1893F2D5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14:paraId="7ED7A51A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14:paraId="31E5D17B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14:paraId="4B53EA2A" w14:textId="77777777" w:rsidTr="00AE2141">
        <w:tc>
          <w:tcPr>
            <w:tcW w:w="2700" w:type="dxa"/>
          </w:tcPr>
          <w:p w14:paraId="5DA7D87E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14:paraId="0B2952A3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14:paraId="7B83FC6F" w14:textId="77777777" w:rsidTr="00AE2141">
        <w:tc>
          <w:tcPr>
            <w:tcW w:w="2700" w:type="dxa"/>
          </w:tcPr>
          <w:p w14:paraId="6D4B3AE0" w14:textId="77777777" w:rsidR="00D51857" w:rsidRDefault="00D51857" w:rsidP="004A349A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</w:t>
            </w:r>
            <w:r w:rsidR="00FB4238">
              <w:rPr>
                <w:rFonts w:cs="Arial"/>
                <w:szCs w:val="20"/>
                <w:lang w:val="sl-SI"/>
              </w:rPr>
              <w:t>2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  <w:p w14:paraId="7A1E999C" w14:textId="77777777" w:rsidR="002D5101" w:rsidRPr="002D5101" w:rsidRDefault="002D5101" w:rsidP="00FB4238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(za kandidata s končano VII/</w:t>
            </w:r>
            <w:r w:rsidR="00FB4238">
              <w:rPr>
                <w:rFonts w:cs="Arial"/>
                <w:sz w:val="16"/>
                <w:szCs w:val="16"/>
                <w:lang w:val="sl-SI"/>
              </w:rPr>
              <w:t>2</w:t>
            </w:r>
            <w:r>
              <w:rPr>
                <w:rFonts w:cs="Arial"/>
                <w:sz w:val="16"/>
                <w:szCs w:val="16"/>
                <w:lang w:val="sl-SI"/>
              </w:rPr>
              <w:t>. stopnjo izobrazbe, je pogoj oz. z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ahtevanih najmanj </w:t>
            </w:r>
            <w:r w:rsidR="00FB4238">
              <w:rPr>
                <w:rFonts w:cs="Arial"/>
                <w:sz w:val="16"/>
                <w:szCs w:val="16"/>
                <w:lang w:val="sl-SI"/>
              </w:rPr>
              <w:t>8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 let del.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>izkušenj)</w:t>
            </w:r>
          </w:p>
        </w:tc>
        <w:tc>
          <w:tcPr>
            <w:tcW w:w="5816" w:type="dxa"/>
          </w:tcPr>
          <w:p w14:paraId="02F7E7CB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14:paraId="46F7A3D3" w14:textId="77777777" w:rsidTr="00AE2141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8516" w:type="dxa"/>
            <w:gridSpan w:val="2"/>
          </w:tcPr>
          <w:p w14:paraId="1178162E" w14:textId="77777777" w:rsidR="00D51857" w:rsidRPr="00111DC0" w:rsidRDefault="00D51857" w:rsidP="00FB4238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="00FB4238">
              <w:rPr>
                <w:rFonts w:cs="Arial"/>
                <w:szCs w:val="20"/>
                <w:lang w:val="sl-SI"/>
              </w:rPr>
              <w:t>objave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14:paraId="2554A993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14:paraId="3BFA30AA" w14:textId="77777777"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14:paraId="0829AF72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14:paraId="4F3417D1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C590B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30D06B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B84F0C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BD3F59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14:paraId="2B5238F1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288A4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C0BBA4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AEB6808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02D27F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1BC17A44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F311F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EC3540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2C39A91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0D56A2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77D99FCE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C4E74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DAAA7C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CB1190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6DBC31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2D49346" w14:textId="77777777"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6022E4EE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35B56C15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0C003182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14:paraId="7E77ED76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2DE679FA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9DDD2A2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14:paraId="1BBA8280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23F96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BAE608A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40F67926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2D1F6C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271B518C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5E141D22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4AE80CF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75906EC5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779F9759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926AC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E16B160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435EF09B" w14:textId="77777777" w:rsidTr="004E5100">
        <w:trPr>
          <w:trHeight w:val="315"/>
        </w:trPr>
        <w:tc>
          <w:tcPr>
            <w:tcW w:w="9360" w:type="dxa"/>
            <w:gridSpan w:val="3"/>
          </w:tcPr>
          <w:p w14:paraId="407E2BB1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38A6F828" w14:textId="77777777" w:rsidTr="004E5100">
        <w:trPr>
          <w:trHeight w:val="315"/>
        </w:trPr>
        <w:tc>
          <w:tcPr>
            <w:tcW w:w="9360" w:type="dxa"/>
            <w:gridSpan w:val="3"/>
          </w:tcPr>
          <w:p w14:paraId="2C4132D7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5CB95F68" w14:textId="77777777" w:rsidTr="004E5100">
              <w:tc>
                <w:tcPr>
                  <w:tcW w:w="4296" w:type="dxa"/>
                  <w:shd w:val="clear" w:color="auto" w:fill="auto"/>
                </w:tcPr>
                <w:p w14:paraId="5C483559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59338FF7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2A26E181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30A5E57C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676194CB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5962C47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0D2D754A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23F95507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2F3FA969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38530001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6333FE8D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4E8E001B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03349535" w14:textId="77777777" w:rsidTr="004E5100">
        <w:trPr>
          <w:trHeight w:val="1418"/>
        </w:trPr>
        <w:tc>
          <w:tcPr>
            <w:tcW w:w="9360" w:type="dxa"/>
            <w:gridSpan w:val="3"/>
          </w:tcPr>
          <w:p w14:paraId="788AE308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134CC9EE" w14:textId="77777777"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78031C93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3EB615F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14:paraId="47A40802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C33E8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410128B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4A084505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D40053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321D7AEC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3001727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29245E8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0090B1F9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25E0843E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4CA710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9B1D260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3508C72B" w14:textId="77777777" w:rsidTr="004E5100">
        <w:trPr>
          <w:trHeight w:val="315"/>
        </w:trPr>
        <w:tc>
          <w:tcPr>
            <w:tcW w:w="9360" w:type="dxa"/>
            <w:gridSpan w:val="3"/>
          </w:tcPr>
          <w:p w14:paraId="313E106C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175DF3A4" w14:textId="77777777" w:rsidTr="004E5100">
        <w:trPr>
          <w:trHeight w:val="315"/>
        </w:trPr>
        <w:tc>
          <w:tcPr>
            <w:tcW w:w="9360" w:type="dxa"/>
            <w:gridSpan w:val="3"/>
          </w:tcPr>
          <w:p w14:paraId="2CCD7E7C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1FDDED46" w14:textId="77777777" w:rsidTr="004E5100">
              <w:tc>
                <w:tcPr>
                  <w:tcW w:w="4296" w:type="dxa"/>
                  <w:shd w:val="clear" w:color="auto" w:fill="auto"/>
                </w:tcPr>
                <w:p w14:paraId="627A27EC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035A7084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3F9B1B05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3C6868F5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0C8F4630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F846857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45A3C7B1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3730B555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62A94429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12A8C146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6F0B4EE0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1FE460B0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04372AC7" w14:textId="77777777" w:rsidTr="004E5100">
        <w:trPr>
          <w:trHeight w:val="1418"/>
        </w:trPr>
        <w:tc>
          <w:tcPr>
            <w:tcW w:w="9360" w:type="dxa"/>
            <w:gridSpan w:val="3"/>
          </w:tcPr>
          <w:p w14:paraId="0A589ACC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370BD47" w14:textId="77777777"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29162E10" w14:textId="77777777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A3459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14:paraId="3356EEDC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D14AB2" w:rsidRPr="00111DC0" w14:paraId="6A2684DC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1E1D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72FB7C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3FBD2FD3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C3CA5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14:paraId="0C35F3A0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0CD00550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14:paraId="23688CC8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7CED8967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543AD79E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091C9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5A795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624C8D8F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06EB617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41994A32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DDF94D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3C66A55E" w14:textId="77777777" w:rsidTr="004E5100">
              <w:tc>
                <w:tcPr>
                  <w:tcW w:w="4296" w:type="dxa"/>
                  <w:shd w:val="clear" w:color="auto" w:fill="auto"/>
                </w:tcPr>
                <w:p w14:paraId="755EF464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56D2A82C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6A8A85F6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5F42105F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047AFCD5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D423591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700DF2BC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62260843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6817D6D1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75990004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09A28F78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48E2D885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5A38E1A1" w14:textId="77777777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03EE0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334B78D" w14:textId="77777777"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14:paraId="287282CD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14:paraId="4C10BF80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14:paraId="398F60DA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14:paraId="71052A10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34C62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6267D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CF6FEA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14:paraId="07CFB619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2BA1A5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51E45" w14:textId="77777777" w:rsidR="00D51857" w:rsidRPr="00111DC0" w:rsidRDefault="00BE31A5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Obvezno u</w:t>
            </w:r>
            <w:r w:rsidRPr="008E3190">
              <w:rPr>
                <w:rFonts w:cs="Arial"/>
                <w:szCs w:val="20"/>
                <w:lang w:val="sl-SI"/>
              </w:rPr>
              <w:t>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7031F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54B98A7C" w14:textId="77777777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99DE5" w14:textId="77777777"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7B389A" w14:textId="77777777"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3740B1" w14:textId="77777777"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6D029C1F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182C52BE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14:paraId="0B72E93D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6EF1B3" w14:textId="77777777"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3B6672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D61E85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5DBEF1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AC44D3" w:rsidRPr="00111DC0" w14:paraId="7369ACE6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A79CA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099378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CF0FC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37652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9E0802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55964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A61B15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0B29842A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1ADD34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612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A4F23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4368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ED68D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DC154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1B8E19F3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BFEF70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SPIS-4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205559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516DA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65769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E8BB4B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75218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66105A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3B4455A1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863D2B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453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E575CE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989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E56235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1255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F58D8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4795E18C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5BFA8C74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14:paraId="36080058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EB1AC1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6E2513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90FDE6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696302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14:paraId="64A04C9F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0207C8" w14:textId="77777777"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F17F5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AFE86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748F0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0899DA15" w14:textId="77777777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14:paraId="74A84F71" w14:textId="77777777"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FCA087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A74C43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256B7F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114FFD52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44B5F447" w14:textId="77777777" w:rsidR="00D51857" w:rsidRPr="00990A61" w:rsidRDefault="00D51857" w:rsidP="00A6603E">
      <w:pPr>
        <w:spacing w:line="240" w:lineRule="auto"/>
        <w:jc w:val="both"/>
        <w:rPr>
          <w:rFonts w:cs="Arial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Znanje/i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BC49BB">
        <w:rPr>
          <w:rFonts w:cs="Arial"/>
          <w:color w:val="000000"/>
          <w:szCs w:val="20"/>
          <w:lang w:val="sl-SI"/>
        </w:rPr>
        <w:t>a znanja in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C66B69">
        <w:rPr>
          <w:rFonts w:cs="Arial"/>
          <w:b/>
          <w:szCs w:val="20"/>
          <w:lang w:val="sl-SI"/>
        </w:rPr>
        <w:t>prednosti kriterij pri izbiri glede na javn</w:t>
      </w:r>
      <w:r w:rsidR="00FB4238">
        <w:rPr>
          <w:rFonts w:cs="Arial"/>
          <w:b/>
          <w:szCs w:val="20"/>
          <w:lang w:val="sl-SI"/>
        </w:rPr>
        <w:t>o objavo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navedena znanja</w:t>
      </w:r>
      <w:r w:rsidR="00A6603E">
        <w:rPr>
          <w:rFonts w:cs="Arial"/>
          <w:color w:val="000000"/>
          <w:szCs w:val="20"/>
          <w:lang w:val="sl-SI"/>
        </w:rPr>
        <w:t>/</w:t>
      </w:r>
      <w:r>
        <w:rPr>
          <w:rFonts w:cs="Arial"/>
          <w:color w:val="000000"/>
          <w:szCs w:val="20"/>
          <w:lang w:val="sl-SI"/>
        </w:rPr>
        <w:t>izkušnje, v okencu potrdite vrednost z X)</w:t>
      </w:r>
    </w:p>
    <w:p w14:paraId="13691832" w14:textId="77777777" w:rsidR="00D51857" w:rsidRPr="00111DC0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AC44D3" w:rsidRPr="00111DC0" w14:paraId="0A77FA38" w14:textId="77777777" w:rsidTr="00AE214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1D1E5D2" w14:textId="33385EAC" w:rsidR="00AC44D3" w:rsidRPr="00BC49BB" w:rsidRDefault="00DD70CF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Znanje s področja zakonodaje s področja upravljanja z vodami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32050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6A70D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7525E149" w14:textId="77777777" w:rsidR="004C133F" w:rsidRDefault="004C133F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14:paraId="4940B032" w14:textId="77777777" w:rsidR="00D14AB2" w:rsidRPr="00111DC0" w:rsidRDefault="00D14AB2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14:paraId="0AF92E86" w14:textId="77777777" w:rsidTr="004E5100">
        <w:trPr>
          <w:trHeight w:val="2449"/>
        </w:trPr>
        <w:tc>
          <w:tcPr>
            <w:tcW w:w="8941" w:type="dxa"/>
          </w:tcPr>
          <w:p w14:paraId="51B43F9C" w14:textId="77777777"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14:paraId="147A7EE8" w14:textId="77777777" w:rsidR="00D14AB2" w:rsidRPr="00111DC0" w:rsidRDefault="00D14AB2" w:rsidP="00D51857">
      <w:pPr>
        <w:spacing w:after="200" w:line="276" w:lineRule="auto"/>
        <w:rPr>
          <w:rFonts w:cs="Arial"/>
          <w:szCs w:val="20"/>
          <w:lang w:val="sl-SI"/>
        </w:rPr>
      </w:pPr>
    </w:p>
    <w:p w14:paraId="3A6354E9" w14:textId="77777777"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14:paraId="0FBD4531" w14:textId="77777777"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14:paraId="6B141468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14:paraId="6BE43BA4" w14:textId="77777777" w:rsidTr="00AE2141">
        <w:tc>
          <w:tcPr>
            <w:tcW w:w="2088" w:type="dxa"/>
          </w:tcPr>
          <w:p w14:paraId="7C5FCF0A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14:paraId="0296BD2E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</w:tr>
      <w:tr w:rsidR="00D51857" w:rsidRPr="00111DC0" w14:paraId="4E862AB3" w14:textId="77777777" w:rsidTr="00AE2141">
        <w:tc>
          <w:tcPr>
            <w:tcW w:w="2088" w:type="dxa"/>
          </w:tcPr>
          <w:p w14:paraId="2DD0E9AF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A1A6BB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14:paraId="2D87F828" w14:textId="77777777" w:rsidTr="00AE2141">
        <w:tc>
          <w:tcPr>
            <w:tcW w:w="2088" w:type="dxa"/>
          </w:tcPr>
          <w:p w14:paraId="0C20FBE8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2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6CB5D1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14:paraId="35A99A40" w14:textId="77777777" w:rsidTr="00AE2141">
        <w:tc>
          <w:tcPr>
            <w:tcW w:w="4606" w:type="dxa"/>
            <w:gridSpan w:val="3"/>
          </w:tcPr>
          <w:p w14:paraId="5447D937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63650625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549E7EDD" w14:textId="77777777" w:rsidTr="00AE2141">
        <w:tc>
          <w:tcPr>
            <w:tcW w:w="2628" w:type="dxa"/>
            <w:gridSpan w:val="2"/>
          </w:tcPr>
          <w:p w14:paraId="468F56CD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3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14:paraId="0401D03E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14:paraId="4BFEB8A4" w14:textId="77777777" w:rsidTr="00AE2141">
        <w:tc>
          <w:tcPr>
            <w:tcW w:w="2628" w:type="dxa"/>
            <w:gridSpan w:val="2"/>
          </w:tcPr>
          <w:p w14:paraId="5F75C1CB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4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987CF6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</w:tbl>
    <w:p w14:paraId="05FE4C2A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14:paraId="7E6560EF" w14:textId="77777777" w:rsidTr="00AE2141">
        <w:tc>
          <w:tcPr>
            <w:tcW w:w="4606" w:type="dxa"/>
            <w:gridSpan w:val="2"/>
          </w:tcPr>
          <w:p w14:paraId="07BC9FE8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14:paraId="6A4F470B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73F42D77" w14:textId="77777777" w:rsidTr="00AE2141">
        <w:tc>
          <w:tcPr>
            <w:tcW w:w="3528" w:type="dxa"/>
          </w:tcPr>
          <w:p w14:paraId="1244BF44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726A52B7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15405C07" w14:textId="77777777" w:rsidTr="00AE2141">
        <w:tc>
          <w:tcPr>
            <w:tcW w:w="3528" w:type="dxa"/>
          </w:tcPr>
          <w:p w14:paraId="79811926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AECECC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2EFA63E9" w14:textId="77777777" w:rsidTr="00AE2141">
        <w:tc>
          <w:tcPr>
            <w:tcW w:w="3528" w:type="dxa"/>
          </w:tcPr>
          <w:p w14:paraId="61172BF1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FDAD9E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D7AF7E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14:paraId="2B746A6A" w14:textId="77777777"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14:paraId="2C231EBB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14:paraId="5A5EA494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14:paraId="7BDCA7E4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državljan/-ka Republike Slovenije s stalnim prebivališčem v Evropski uniji;</w:t>
      </w:r>
    </w:p>
    <w:p w14:paraId="5B21C5C5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14:paraId="39ACFECB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14:paraId="3CB77EA0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 javn</w:t>
      </w:r>
      <w:r>
        <w:rPr>
          <w:rFonts w:cs="Arial"/>
          <w:iCs/>
          <w:lang w:val="sl-SI"/>
        </w:rPr>
        <w:t>e</w:t>
      </w:r>
      <w:r w:rsidRPr="00111DC0">
        <w:rPr>
          <w:rFonts w:cs="Arial"/>
          <w:iCs/>
          <w:lang w:val="sl-SI"/>
        </w:rPr>
        <w:t xml:space="preserve"> </w:t>
      </w:r>
      <w:r w:rsidR="00FB4238">
        <w:rPr>
          <w:rFonts w:cs="Arial"/>
          <w:iCs/>
          <w:lang w:val="sl-SI"/>
        </w:rPr>
        <w:t>objave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14:paraId="66818189" w14:textId="77777777"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14:paraId="1B11AF2D" w14:textId="77777777" w:rsidTr="00AE2141">
        <w:tc>
          <w:tcPr>
            <w:tcW w:w="1728" w:type="dxa"/>
          </w:tcPr>
          <w:p w14:paraId="11535491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44DFF274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  <w:tc>
          <w:tcPr>
            <w:tcW w:w="1842" w:type="dxa"/>
          </w:tcPr>
          <w:p w14:paraId="5E651352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66A3200E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D51857" w:rsidRPr="00111DC0" w14:paraId="7D358E24" w14:textId="77777777" w:rsidTr="00AE2141">
        <w:tc>
          <w:tcPr>
            <w:tcW w:w="1728" w:type="dxa"/>
          </w:tcPr>
          <w:p w14:paraId="107A0F04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359ED2BD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14:paraId="29075EAC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C7C74D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14:paraId="0A9AEBA0" w14:textId="77777777"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C21B" w14:textId="77777777" w:rsidR="008A3C16" w:rsidRDefault="008A3C16">
      <w:r>
        <w:separator/>
      </w:r>
    </w:p>
  </w:endnote>
  <w:endnote w:type="continuationSeparator" w:id="0">
    <w:p w14:paraId="3B44A7FD" w14:textId="77777777" w:rsidR="008A3C16" w:rsidRDefault="008A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Times New Roman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4CFF" w14:textId="77777777" w:rsidR="008A3C16" w:rsidRDefault="008A3C16">
      <w:r>
        <w:separator/>
      </w:r>
    </w:p>
  </w:footnote>
  <w:footnote w:type="continuationSeparator" w:id="0">
    <w:p w14:paraId="0E43F896" w14:textId="77777777" w:rsidR="008A3C16" w:rsidRDefault="008A3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9BE8" w14:textId="77777777"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4EA4" w14:textId="77777777" w:rsidR="00D14AB2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0077B5C1" wp14:editId="0B845355">
          <wp:simplePos x="0" y="0"/>
          <wp:positionH relativeFrom="column">
            <wp:posOffset>-447675</wp:posOffset>
          </wp:positionH>
          <wp:positionV relativeFrom="paragraph">
            <wp:posOffset>74295</wp:posOffset>
          </wp:positionV>
          <wp:extent cx="3114675" cy="581298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81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5CC01E" w14:textId="77777777"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</w:p>
  <w:p w14:paraId="4743373C" w14:textId="77777777"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83084">
    <w:abstractNumId w:val="19"/>
  </w:num>
  <w:num w:numId="2" w16cid:durableId="1014838818">
    <w:abstractNumId w:val="6"/>
  </w:num>
  <w:num w:numId="3" w16cid:durableId="1592547137">
    <w:abstractNumId w:val="15"/>
  </w:num>
  <w:num w:numId="4" w16cid:durableId="1614550541">
    <w:abstractNumId w:val="2"/>
  </w:num>
  <w:num w:numId="5" w16cid:durableId="1036082426">
    <w:abstractNumId w:val="4"/>
  </w:num>
  <w:num w:numId="6" w16cid:durableId="1807163280">
    <w:abstractNumId w:val="9"/>
  </w:num>
  <w:num w:numId="7" w16cid:durableId="493687211">
    <w:abstractNumId w:val="5"/>
  </w:num>
  <w:num w:numId="8" w16cid:durableId="1603108141">
    <w:abstractNumId w:val="18"/>
  </w:num>
  <w:num w:numId="9" w16cid:durableId="1782410537">
    <w:abstractNumId w:val="3"/>
  </w:num>
  <w:num w:numId="10" w16cid:durableId="1653409700">
    <w:abstractNumId w:val="13"/>
  </w:num>
  <w:num w:numId="11" w16cid:durableId="2090418395">
    <w:abstractNumId w:val="11"/>
  </w:num>
  <w:num w:numId="12" w16cid:durableId="1735733186">
    <w:abstractNumId w:val="8"/>
  </w:num>
  <w:num w:numId="13" w16cid:durableId="1017385698">
    <w:abstractNumId w:val="16"/>
  </w:num>
  <w:num w:numId="14" w16cid:durableId="833497880">
    <w:abstractNumId w:val="1"/>
  </w:num>
  <w:num w:numId="15" w16cid:durableId="748774012">
    <w:abstractNumId w:val="20"/>
  </w:num>
  <w:num w:numId="16" w16cid:durableId="1736315045">
    <w:abstractNumId w:val="21"/>
  </w:num>
  <w:num w:numId="17" w16cid:durableId="1430195974">
    <w:abstractNumId w:val="0"/>
  </w:num>
  <w:num w:numId="18" w16cid:durableId="1034427484">
    <w:abstractNumId w:val="12"/>
  </w:num>
  <w:num w:numId="19" w16cid:durableId="4406311">
    <w:abstractNumId w:val="7"/>
  </w:num>
  <w:num w:numId="20" w16cid:durableId="1278638721">
    <w:abstractNumId w:val="17"/>
  </w:num>
  <w:num w:numId="21" w16cid:durableId="244456471">
    <w:abstractNumId w:val="22"/>
  </w:num>
  <w:num w:numId="22" w16cid:durableId="400058185">
    <w:abstractNumId w:val="14"/>
  </w:num>
  <w:num w:numId="23" w16cid:durableId="19309647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276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D1"/>
    <w:rsid w:val="00011B8A"/>
    <w:rsid w:val="000236DC"/>
    <w:rsid w:val="00023A88"/>
    <w:rsid w:val="0002507A"/>
    <w:rsid w:val="0004263F"/>
    <w:rsid w:val="00046735"/>
    <w:rsid w:val="00062A61"/>
    <w:rsid w:val="00072B31"/>
    <w:rsid w:val="000A0B02"/>
    <w:rsid w:val="000A35BB"/>
    <w:rsid w:val="000A49E9"/>
    <w:rsid w:val="000A56B9"/>
    <w:rsid w:val="000A7238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D5101"/>
    <w:rsid w:val="002E6006"/>
    <w:rsid w:val="003037C3"/>
    <w:rsid w:val="00311D80"/>
    <w:rsid w:val="00314EB2"/>
    <w:rsid w:val="00327033"/>
    <w:rsid w:val="00331F00"/>
    <w:rsid w:val="003324CD"/>
    <w:rsid w:val="003436F1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25888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A349A"/>
    <w:rsid w:val="004C133F"/>
    <w:rsid w:val="004C739C"/>
    <w:rsid w:val="004C7AAD"/>
    <w:rsid w:val="004E043C"/>
    <w:rsid w:val="004F2C43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9111D"/>
    <w:rsid w:val="005A5A5D"/>
    <w:rsid w:val="005C1856"/>
    <w:rsid w:val="005D13ED"/>
    <w:rsid w:val="005E1D3C"/>
    <w:rsid w:val="005E60BA"/>
    <w:rsid w:val="005E668A"/>
    <w:rsid w:val="005F2F66"/>
    <w:rsid w:val="00612CEF"/>
    <w:rsid w:val="006251DE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5642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A51C8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1273B"/>
    <w:rsid w:val="00C2457A"/>
    <w:rsid w:val="00C250D5"/>
    <w:rsid w:val="00C27263"/>
    <w:rsid w:val="00C27C0E"/>
    <w:rsid w:val="00C35666"/>
    <w:rsid w:val="00C37B34"/>
    <w:rsid w:val="00C459E0"/>
    <w:rsid w:val="00C564DF"/>
    <w:rsid w:val="00C64731"/>
    <w:rsid w:val="00C65E7B"/>
    <w:rsid w:val="00C66B69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4AB2"/>
    <w:rsid w:val="00D1592A"/>
    <w:rsid w:val="00D159C3"/>
    <w:rsid w:val="00D174B2"/>
    <w:rsid w:val="00D248DE"/>
    <w:rsid w:val="00D25A7C"/>
    <w:rsid w:val="00D417D2"/>
    <w:rsid w:val="00D51857"/>
    <w:rsid w:val="00D6154D"/>
    <w:rsid w:val="00D67E30"/>
    <w:rsid w:val="00D7012B"/>
    <w:rsid w:val="00D8542D"/>
    <w:rsid w:val="00D9582A"/>
    <w:rsid w:val="00DA36E6"/>
    <w:rsid w:val="00DA55AF"/>
    <w:rsid w:val="00DC6A71"/>
    <w:rsid w:val="00DD394A"/>
    <w:rsid w:val="00DD70CF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3E09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86FA7"/>
    <w:rsid w:val="00F954B7"/>
    <w:rsid w:val="00FA434C"/>
    <w:rsid w:val="00FB38C2"/>
    <w:rsid w:val="00FB4238"/>
    <w:rsid w:val="00FD3E8B"/>
    <w:rsid w:val="00FD7AB9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10DB349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65E0DAA-06EE-4980-884E-F400F834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1</TotalTime>
  <Pages>5</Pages>
  <Words>823</Words>
  <Characters>6087</Characters>
  <Application>Microsoft Office Word</Application>
  <DocSecurity>0</DocSecurity>
  <Lines>50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4</cp:revision>
  <cp:lastPrinted>2020-10-28T05:51:00Z</cp:lastPrinted>
  <dcterms:created xsi:type="dcterms:W3CDTF">2024-01-10T09:06:00Z</dcterms:created>
  <dcterms:modified xsi:type="dcterms:W3CDTF">2024-01-12T09:46:00Z</dcterms:modified>
</cp:coreProperties>
</file>