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E34A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77A6635F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453F3D61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26229479" w14:textId="25CAB469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1F7B2B">
        <w:rPr>
          <w:rFonts w:cs="Arial"/>
          <w:szCs w:val="20"/>
          <w:lang w:val="sl-SI"/>
        </w:rPr>
        <w:t>1602</w:t>
      </w:r>
      <w:r w:rsidR="006F4FF5" w:rsidRPr="0070422A">
        <w:rPr>
          <w:rFonts w:cs="Arial"/>
          <w:szCs w:val="20"/>
          <w:lang w:val="sl-SI"/>
        </w:rPr>
        <w:t>, (m/ž)</w:t>
      </w:r>
    </w:p>
    <w:p w14:paraId="17A69E75" w14:textId="3CF08001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1F7B2B">
        <w:rPr>
          <w:rFonts w:cs="Arial"/>
          <w:szCs w:val="20"/>
          <w:lang w:val="sl-SI"/>
        </w:rPr>
        <w:t>6/2024</w:t>
      </w:r>
    </w:p>
    <w:p w14:paraId="6828AEB3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BC2F05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38E13E2D" w14:textId="77777777" w:rsidTr="00AE2141">
        <w:tc>
          <w:tcPr>
            <w:tcW w:w="2700" w:type="dxa"/>
          </w:tcPr>
          <w:p w14:paraId="008B990C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067B07A7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FB35807" w14:textId="77777777" w:rsidTr="00AE2141">
        <w:tc>
          <w:tcPr>
            <w:tcW w:w="2700" w:type="dxa"/>
          </w:tcPr>
          <w:p w14:paraId="341B25A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07FBE4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A8D07D3" w14:textId="77777777" w:rsidTr="00AE2141">
        <w:tc>
          <w:tcPr>
            <w:tcW w:w="2700" w:type="dxa"/>
          </w:tcPr>
          <w:p w14:paraId="6E44BA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5DBEC4B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C9DB91E" w14:textId="77777777" w:rsidTr="00AE2141">
        <w:tc>
          <w:tcPr>
            <w:tcW w:w="2700" w:type="dxa"/>
          </w:tcPr>
          <w:p w14:paraId="0F72331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2B1E187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5075CFB" w14:textId="77777777" w:rsidTr="00AE2141">
        <w:tc>
          <w:tcPr>
            <w:tcW w:w="2700" w:type="dxa"/>
          </w:tcPr>
          <w:p w14:paraId="09D3819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121FB24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50CA222" w14:textId="77777777" w:rsidTr="00AE2141">
        <w:tc>
          <w:tcPr>
            <w:tcW w:w="2700" w:type="dxa"/>
          </w:tcPr>
          <w:p w14:paraId="6686E77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6069C7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A99F50A" w14:textId="77777777" w:rsidTr="00AE2141">
        <w:tc>
          <w:tcPr>
            <w:tcW w:w="2700" w:type="dxa"/>
          </w:tcPr>
          <w:p w14:paraId="60B4D6A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149CB35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CEB9144" w14:textId="77777777" w:rsidTr="00AE2141">
        <w:tc>
          <w:tcPr>
            <w:tcW w:w="2700" w:type="dxa"/>
          </w:tcPr>
          <w:p w14:paraId="5F5A5CF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28AC815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AE212E3" w14:textId="77777777" w:rsidTr="00AE2141">
        <w:tc>
          <w:tcPr>
            <w:tcW w:w="2700" w:type="dxa"/>
          </w:tcPr>
          <w:p w14:paraId="7430DEA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11DA9DB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32B8556" w14:textId="77777777" w:rsidTr="00AE2141">
        <w:tc>
          <w:tcPr>
            <w:tcW w:w="2700" w:type="dxa"/>
          </w:tcPr>
          <w:p w14:paraId="1DFB3CEC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4A5CF4E3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B2B896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0043CFB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4484BDC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33725A4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44FD76B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4ABFEAB3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F9BB2EA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3276D1DE" w14:textId="77777777" w:rsidTr="00AE2141">
        <w:tc>
          <w:tcPr>
            <w:tcW w:w="2700" w:type="dxa"/>
          </w:tcPr>
          <w:p w14:paraId="47A7154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6FE800E2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1E91D754" w14:textId="77777777" w:rsidTr="00AE2141">
        <w:tc>
          <w:tcPr>
            <w:tcW w:w="2700" w:type="dxa"/>
          </w:tcPr>
          <w:p w14:paraId="135DFD8E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17D4E424" w14:textId="77777777"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5D40EB5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D85C721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5BFE801D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0351ABA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04F0DF7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63D77FA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7D8598CB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8984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FCF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35E6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8AF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60988F0B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AD3E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9E2F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65D7F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B8A6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1029B13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470B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5D10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411FF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3E41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5A9BA42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41BB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91AF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C78D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53E7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5B792E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F448F49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1439B87E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5676C81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6BBA433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513BE6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B1713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326D8228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3B62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E1EE61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19201A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26F9C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849C29B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0BB70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D10CF3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BEA963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5AAE06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55D10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C40312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2895940" w14:textId="77777777" w:rsidTr="004E5100">
        <w:trPr>
          <w:trHeight w:val="315"/>
        </w:trPr>
        <w:tc>
          <w:tcPr>
            <w:tcW w:w="9360" w:type="dxa"/>
            <w:gridSpan w:val="3"/>
          </w:tcPr>
          <w:p w14:paraId="3770195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E73F544" w14:textId="77777777" w:rsidTr="004E5100">
        <w:trPr>
          <w:trHeight w:val="315"/>
        </w:trPr>
        <w:tc>
          <w:tcPr>
            <w:tcW w:w="9360" w:type="dxa"/>
            <w:gridSpan w:val="3"/>
          </w:tcPr>
          <w:p w14:paraId="4A31D7F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64BB9E98" w14:textId="77777777" w:rsidTr="004E5100">
              <w:tc>
                <w:tcPr>
                  <w:tcW w:w="4296" w:type="dxa"/>
                  <w:shd w:val="clear" w:color="auto" w:fill="auto"/>
                </w:tcPr>
                <w:p w14:paraId="7538331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80DEBC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91BF28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603359A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D03B2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F4756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A48F6E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7C354A9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37AB28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51FF00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254860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CC00B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F9AB1A4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19516D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C9DB180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C1E7D1D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8AF676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3E99BBA7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78D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D25F2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5E8DAB0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C0D70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4304F2F7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FE9D10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042D6B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34F26B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66DEB8F7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5FB6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E9DD6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DEF91C5" w14:textId="77777777" w:rsidTr="004E5100">
        <w:trPr>
          <w:trHeight w:val="315"/>
        </w:trPr>
        <w:tc>
          <w:tcPr>
            <w:tcW w:w="9360" w:type="dxa"/>
            <w:gridSpan w:val="3"/>
          </w:tcPr>
          <w:p w14:paraId="096AB6B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A3FAF8D" w14:textId="77777777" w:rsidTr="004E5100">
        <w:trPr>
          <w:trHeight w:val="315"/>
        </w:trPr>
        <w:tc>
          <w:tcPr>
            <w:tcW w:w="9360" w:type="dxa"/>
            <w:gridSpan w:val="3"/>
          </w:tcPr>
          <w:p w14:paraId="4AB81AD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12E0CDF" w14:textId="77777777" w:rsidTr="004E5100">
              <w:tc>
                <w:tcPr>
                  <w:tcW w:w="4296" w:type="dxa"/>
                  <w:shd w:val="clear" w:color="auto" w:fill="auto"/>
                </w:tcPr>
                <w:p w14:paraId="13EB8A7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E2CE76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BB730C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2DD6A5D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EA4423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E8D9C3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9AEA81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7C7390C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8874B3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95D33C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797449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EB0A891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1CAFD49E" w14:textId="77777777" w:rsidTr="004E5100">
        <w:trPr>
          <w:trHeight w:val="1418"/>
        </w:trPr>
        <w:tc>
          <w:tcPr>
            <w:tcW w:w="9360" w:type="dxa"/>
            <w:gridSpan w:val="3"/>
          </w:tcPr>
          <w:p w14:paraId="483E64DA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07C6793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42C57B46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E326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530004D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2139E7AF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712D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B410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19508FA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9E50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7053860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F49572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4BA1CF1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99236E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0F6D70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32CA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473E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A3BBF14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E6399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E4D78D3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1E33B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0A08290" w14:textId="77777777" w:rsidTr="004E5100">
              <w:tc>
                <w:tcPr>
                  <w:tcW w:w="4296" w:type="dxa"/>
                  <w:shd w:val="clear" w:color="auto" w:fill="auto"/>
                </w:tcPr>
                <w:p w14:paraId="0EB2B7F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7948595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797696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6B4046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331A287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D8FC59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F9BC93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7683D00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9D1409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BA8A26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F6A007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BDA41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74C116A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0866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C44D9C3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6862E7E7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35676F7F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5C2D282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305D48B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AA29B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CFBD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01D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7608864B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AE774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DFA3F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62A1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4C48211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4ED52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14936" w14:textId="77777777" w:rsidR="00D51857" w:rsidRPr="00111DC0" w:rsidRDefault="009C76EB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2A86F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1BE948C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3755BEE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72C1E85F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9DAD1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C6C87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4067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5C3A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2A1FF2D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C7369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4300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34ED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36C5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FFF5F36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4D709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A4A7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6802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0483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8656C97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496C7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9030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5AF8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BE7B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EF790E9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3A22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0FFC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1129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3058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A7F336D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CE4D54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5FFA599B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8032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DC5B7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6A92A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4862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300FCC3E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4C834D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5DB5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C85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C504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BCD7E74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691B3F50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8C34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7F4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8C29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5792E6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4F65F2A" w14:textId="3DC5C312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</w:p>
    <w:p w14:paraId="5AADB31C" w14:textId="77777777"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916B85" w:rsidRPr="00111DC0" w14:paraId="64DC7B37" w14:textId="77777777" w:rsidTr="008341E4">
        <w:tc>
          <w:tcPr>
            <w:tcW w:w="7524" w:type="dxa"/>
          </w:tcPr>
          <w:p w14:paraId="193E4845" w14:textId="3DB7C70C" w:rsidR="00916B85" w:rsidRPr="00BC49BB" w:rsidRDefault="00916B85" w:rsidP="00916B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425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673EAF" w14:textId="77777777" w:rsidR="00916B85" w:rsidRPr="00111DC0" w:rsidRDefault="00916B85" w:rsidP="008341E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96FDD4B" w14:textId="77777777" w:rsid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5389912A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1D39EA47" w14:textId="77777777" w:rsidTr="004E5100">
        <w:trPr>
          <w:trHeight w:val="2449"/>
        </w:trPr>
        <w:tc>
          <w:tcPr>
            <w:tcW w:w="8941" w:type="dxa"/>
          </w:tcPr>
          <w:p w14:paraId="5F92C91B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51DD549F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330445C2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45F4EFD4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5DF811AF" w14:textId="77777777" w:rsidTr="00AE2141">
        <w:tc>
          <w:tcPr>
            <w:tcW w:w="2088" w:type="dxa"/>
          </w:tcPr>
          <w:p w14:paraId="60A1756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2D20CA2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2B0F795B" w14:textId="77777777" w:rsidTr="00AE2141">
        <w:tc>
          <w:tcPr>
            <w:tcW w:w="2088" w:type="dxa"/>
          </w:tcPr>
          <w:p w14:paraId="10CB46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58E9D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7ED557A6" w14:textId="77777777" w:rsidTr="00AE2141">
        <w:tc>
          <w:tcPr>
            <w:tcW w:w="2088" w:type="dxa"/>
          </w:tcPr>
          <w:p w14:paraId="0BAF5DE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B1D8C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541C66C9" w14:textId="77777777" w:rsidTr="00AE2141">
        <w:tc>
          <w:tcPr>
            <w:tcW w:w="4606" w:type="dxa"/>
            <w:gridSpan w:val="3"/>
          </w:tcPr>
          <w:p w14:paraId="59907EF4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763360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602EA16B" w14:textId="77777777" w:rsidTr="00AE2141">
        <w:tc>
          <w:tcPr>
            <w:tcW w:w="2628" w:type="dxa"/>
            <w:gridSpan w:val="2"/>
          </w:tcPr>
          <w:p w14:paraId="60A0085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766D750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725782B1" w14:textId="77777777" w:rsidTr="00AE2141">
        <w:tc>
          <w:tcPr>
            <w:tcW w:w="2628" w:type="dxa"/>
            <w:gridSpan w:val="2"/>
          </w:tcPr>
          <w:p w14:paraId="77F3820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01F8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223DC706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195DB8A" w14:textId="77777777" w:rsidTr="00AE2141">
        <w:tc>
          <w:tcPr>
            <w:tcW w:w="4606" w:type="dxa"/>
            <w:gridSpan w:val="2"/>
          </w:tcPr>
          <w:p w14:paraId="3708FB6F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EA2AB6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26BC1DB" w14:textId="77777777" w:rsidTr="00AE2141">
        <w:tc>
          <w:tcPr>
            <w:tcW w:w="3528" w:type="dxa"/>
          </w:tcPr>
          <w:p w14:paraId="1D14309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A9933F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F504EE6" w14:textId="77777777" w:rsidTr="00AE2141">
        <w:tc>
          <w:tcPr>
            <w:tcW w:w="3528" w:type="dxa"/>
          </w:tcPr>
          <w:p w14:paraId="0AF8C5B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5476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5CAFACE" w14:textId="77777777" w:rsidTr="00AE2141">
        <w:tc>
          <w:tcPr>
            <w:tcW w:w="3528" w:type="dxa"/>
          </w:tcPr>
          <w:p w14:paraId="66EF8E4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2AAB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70474A5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00FBC68C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55FC8BD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48DFD5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663DD5E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6D4458E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7212BF0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5436483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417DC232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42F903A0" w14:textId="77777777" w:rsidTr="00AE2141">
        <w:tc>
          <w:tcPr>
            <w:tcW w:w="1728" w:type="dxa"/>
          </w:tcPr>
          <w:p w14:paraId="108FCBF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78F6C8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5442AB8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1CBABD3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1047C4A9" w14:textId="77777777" w:rsidTr="00AE2141">
        <w:tc>
          <w:tcPr>
            <w:tcW w:w="1728" w:type="dxa"/>
          </w:tcPr>
          <w:p w14:paraId="660CF08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9738DD6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0114FFB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DA2F96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2C504241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774D" w14:textId="77777777" w:rsidR="00587B61" w:rsidRDefault="00587B61">
      <w:r>
        <w:separator/>
      </w:r>
    </w:p>
  </w:endnote>
  <w:endnote w:type="continuationSeparator" w:id="0">
    <w:p w14:paraId="14CB35A8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2732" w14:textId="77777777" w:rsidR="00587B61" w:rsidRDefault="00587B61">
      <w:r>
        <w:separator/>
      </w:r>
    </w:p>
  </w:footnote>
  <w:footnote w:type="continuationSeparator" w:id="0">
    <w:p w14:paraId="55C6F59A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BAF3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2CBF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12DC9B0" wp14:editId="249F21E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F25AC6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3F915165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2209">
    <w:abstractNumId w:val="19"/>
  </w:num>
  <w:num w:numId="2" w16cid:durableId="77020551">
    <w:abstractNumId w:val="6"/>
  </w:num>
  <w:num w:numId="3" w16cid:durableId="1074275186">
    <w:abstractNumId w:val="15"/>
  </w:num>
  <w:num w:numId="4" w16cid:durableId="1837577306">
    <w:abstractNumId w:val="2"/>
  </w:num>
  <w:num w:numId="5" w16cid:durableId="462886863">
    <w:abstractNumId w:val="4"/>
  </w:num>
  <w:num w:numId="6" w16cid:durableId="27025231">
    <w:abstractNumId w:val="9"/>
  </w:num>
  <w:num w:numId="7" w16cid:durableId="800613771">
    <w:abstractNumId w:val="5"/>
  </w:num>
  <w:num w:numId="8" w16cid:durableId="1089427676">
    <w:abstractNumId w:val="18"/>
  </w:num>
  <w:num w:numId="9" w16cid:durableId="107480747">
    <w:abstractNumId w:val="3"/>
  </w:num>
  <w:num w:numId="10" w16cid:durableId="1627658514">
    <w:abstractNumId w:val="13"/>
  </w:num>
  <w:num w:numId="11" w16cid:durableId="1929969776">
    <w:abstractNumId w:val="11"/>
  </w:num>
  <w:num w:numId="12" w16cid:durableId="955214804">
    <w:abstractNumId w:val="8"/>
  </w:num>
  <w:num w:numId="13" w16cid:durableId="2060394765">
    <w:abstractNumId w:val="16"/>
  </w:num>
  <w:num w:numId="14" w16cid:durableId="571040878">
    <w:abstractNumId w:val="1"/>
  </w:num>
  <w:num w:numId="15" w16cid:durableId="788359711">
    <w:abstractNumId w:val="20"/>
  </w:num>
  <w:num w:numId="16" w16cid:durableId="177744651">
    <w:abstractNumId w:val="21"/>
  </w:num>
  <w:num w:numId="17" w16cid:durableId="1692876308">
    <w:abstractNumId w:val="0"/>
  </w:num>
  <w:num w:numId="18" w16cid:durableId="1653365539">
    <w:abstractNumId w:val="12"/>
  </w:num>
  <w:num w:numId="19" w16cid:durableId="1277522711">
    <w:abstractNumId w:val="7"/>
  </w:num>
  <w:num w:numId="20" w16cid:durableId="48261399">
    <w:abstractNumId w:val="17"/>
  </w:num>
  <w:num w:numId="21" w16cid:durableId="765081736">
    <w:abstractNumId w:val="22"/>
  </w:num>
  <w:num w:numId="22" w16cid:durableId="753552633">
    <w:abstractNumId w:val="14"/>
  </w:num>
  <w:num w:numId="23" w16cid:durableId="1304307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1F7B2B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502561"/>
    <w:rsid w:val="00514CC5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0F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9C98238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BC6F6B-DEEC-43C0-AEB9-A37E58A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</TotalTime>
  <Pages>5</Pages>
  <Words>786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2024-01-12T07:03:00Z</dcterms:created>
  <dcterms:modified xsi:type="dcterms:W3CDTF">2024-01-15T08:25:00Z</dcterms:modified>
</cp:coreProperties>
</file>