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91D9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416809CC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4F4CBA64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4D975BA7" w14:textId="293676D6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B44E6E">
        <w:rPr>
          <w:rFonts w:cs="Arial"/>
          <w:szCs w:val="20"/>
          <w:lang w:val="sl-SI"/>
        </w:rPr>
        <w:t>4803</w:t>
      </w:r>
      <w:r w:rsidR="006F4FF5" w:rsidRPr="0070422A">
        <w:rPr>
          <w:rFonts w:cs="Arial"/>
          <w:szCs w:val="20"/>
          <w:lang w:val="sl-SI"/>
        </w:rPr>
        <w:t>, (m/ž)</w:t>
      </w:r>
    </w:p>
    <w:p w14:paraId="42A400E4" w14:textId="1E16885D"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 xml:space="preserve">Sektorju </w:t>
      </w:r>
      <w:r w:rsidR="00B44E6E">
        <w:rPr>
          <w:rFonts w:cs="Arial"/>
          <w:b/>
          <w:szCs w:val="20"/>
          <w:lang w:val="sl-SI"/>
        </w:rPr>
        <w:t>območja Mure</w:t>
      </w:r>
      <w:r w:rsidR="00233B09">
        <w:rPr>
          <w:rFonts w:cs="Arial"/>
          <w:b/>
          <w:szCs w:val="20"/>
          <w:lang w:val="sl-SI"/>
        </w:rPr>
        <w:t xml:space="preserve">, </w:t>
      </w:r>
      <w:r w:rsidR="00BE31A5">
        <w:rPr>
          <w:rFonts w:cs="Arial"/>
          <w:b/>
          <w:szCs w:val="20"/>
          <w:lang w:val="sl-SI"/>
        </w:rPr>
        <w:t xml:space="preserve"> </w:t>
      </w:r>
    </w:p>
    <w:p w14:paraId="28C301E6" w14:textId="77777777"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14:paraId="5C2C8A94" w14:textId="0758076B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353BD5">
        <w:rPr>
          <w:rFonts w:cs="Arial"/>
          <w:b/>
          <w:szCs w:val="20"/>
          <w:lang w:val="sl-SI"/>
        </w:rPr>
        <w:t>internega</w:t>
      </w:r>
      <w:r w:rsidR="00D51857" w:rsidRPr="002D5101">
        <w:rPr>
          <w:rFonts w:cs="Arial"/>
          <w:b/>
          <w:szCs w:val="20"/>
          <w:lang w:val="sl-SI"/>
        </w:rPr>
        <w:t xml:space="preserve">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A14CE9">
        <w:rPr>
          <w:rFonts w:cs="Arial"/>
          <w:szCs w:val="20"/>
          <w:lang w:val="sl-SI"/>
        </w:rPr>
        <w:t>2</w:t>
      </w:r>
      <w:r w:rsidR="00B44E6E">
        <w:rPr>
          <w:rFonts w:cs="Arial"/>
          <w:szCs w:val="20"/>
          <w:lang w:val="sl-SI"/>
        </w:rPr>
        <w:t>8</w:t>
      </w:r>
      <w:r w:rsidR="00A14CE9">
        <w:rPr>
          <w:rFonts w:cs="Arial"/>
          <w:szCs w:val="20"/>
          <w:lang w:val="sl-SI"/>
        </w:rPr>
        <w:t>/2024</w:t>
      </w:r>
    </w:p>
    <w:p w14:paraId="33CD282F" w14:textId="5721416D"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</w:t>
      </w:r>
    </w:p>
    <w:p w14:paraId="608B5370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5C0CCAA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F9C5647" w14:textId="77777777" w:rsidTr="00AE2141">
        <w:tc>
          <w:tcPr>
            <w:tcW w:w="2700" w:type="dxa"/>
          </w:tcPr>
          <w:p w14:paraId="71C72FC6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0180A73C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BE2751D" w14:textId="77777777" w:rsidTr="00AE2141">
        <w:tc>
          <w:tcPr>
            <w:tcW w:w="2700" w:type="dxa"/>
          </w:tcPr>
          <w:p w14:paraId="6BA6C57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77F1A20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9F2A07B" w14:textId="77777777" w:rsidTr="00AE2141">
        <w:tc>
          <w:tcPr>
            <w:tcW w:w="2700" w:type="dxa"/>
          </w:tcPr>
          <w:p w14:paraId="09B3896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47AB83F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C012946" w14:textId="77777777" w:rsidTr="00AE2141">
        <w:tc>
          <w:tcPr>
            <w:tcW w:w="2700" w:type="dxa"/>
          </w:tcPr>
          <w:p w14:paraId="0C034AE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755E416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51DB8CC" w14:textId="77777777" w:rsidTr="00AE2141">
        <w:tc>
          <w:tcPr>
            <w:tcW w:w="2700" w:type="dxa"/>
          </w:tcPr>
          <w:p w14:paraId="1399364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77C3FF1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4B2EE42" w14:textId="77777777" w:rsidTr="00AE2141">
        <w:tc>
          <w:tcPr>
            <w:tcW w:w="2700" w:type="dxa"/>
          </w:tcPr>
          <w:p w14:paraId="504740C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88DD86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69F56FA" w14:textId="77777777" w:rsidTr="00AE2141">
        <w:tc>
          <w:tcPr>
            <w:tcW w:w="2700" w:type="dxa"/>
          </w:tcPr>
          <w:p w14:paraId="6F6B3E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056379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EE28222" w14:textId="77777777" w:rsidTr="00AE2141">
        <w:tc>
          <w:tcPr>
            <w:tcW w:w="2700" w:type="dxa"/>
          </w:tcPr>
          <w:p w14:paraId="29D8745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6FF4D6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3DC9FBD" w14:textId="77777777" w:rsidTr="00AE2141">
        <w:tc>
          <w:tcPr>
            <w:tcW w:w="2700" w:type="dxa"/>
          </w:tcPr>
          <w:p w14:paraId="72A71F0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105D3C3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DE2C20C" w14:textId="77777777" w:rsidTr="00AE2141">
        <w:tc>
          <w:tcPr>
            <w:tcW w:w="2700" w:type="dxa"/>
          </w:tcPr>
          <w:p w14:paraId="21E8FC9D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022FDC8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012C7B3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2280BC97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FCFA6C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1C3DA9E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4AC968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6C16AF8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D598226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6AB3F62A" w14:textId="77777777" w:rsidTr="00AE2141">
        <w:tc>
          <w:tcPr>
            <w:tcW w:w="2700" w:type="dxa"/>
          </w:tcPr>
          <w:p w14:paraId="6F3B22D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4AB3B1AC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BB8BA27" w14:textId="77777777" w:rsidTr="00AE2141">
        <w:tc>
          <w:tcPr>
            <w:tcW w:w="2700" w:type="dxa"/>
          </w:tcPr>
          <w:p w14:paraId="14F78B91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7B1F923" w14:textId="77777777" w:rsidR="002D5101" w:rsidRPr="002D5101" w:rsidRDefault="002D5101" w:rsidP="00233B09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1AFAE27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5075225C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08CA358D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38B40FD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6ED0A4F0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5554725D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262BFD3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4384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8AC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BDAB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2AA4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5C974B6D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D7455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49C7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2AAC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DEF0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57CF26AB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56F90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5AE6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01272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896D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57B9C5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B5E4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D13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EE7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52FE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2A87C1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4A6ED80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72F22109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4DEA58C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325D4DC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3D4FE08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7D593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7F2494A9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4B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B0A7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68CEFE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680D4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7D16C2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82FD3F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E3678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80658E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097808B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DD53C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E3DCB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9077A94" w14:textId="77777777" w:rsidTr="004E5100">
        <w:trPr>
          <w:trHeight w:val="315"/>
        </w:trPr>
        <w:tc>
          <w:tcPr>
            <w:tcW w:w="9360" w:type="dxa"/>
            <w:gridSpan w:val="3"/>
          </w:tcPr>
          <w:p w14:paraId="0F2B3E7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7BB2E6E" w14:textId="77777777" w:rsidTr="004E5100">
        <w:trPr>
          <w:trHeight w:val="315"/>
        </w:trPr>
        <w:tc>
          <w:tcPr>
            <w:tcW w:w="9360" w:type="dxa"/>
            <w:gridSpan w:val="3"/>
          </w:tcPr>
          <w:p w14:paraId="7EF6271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AA31D68" w14:textId="77777777" w:rsidTr="004E5100">
              <w:tc>
                <w:tcPr>
                  <w:tcW w:w="4296" w:type="dxa"/>
                  <w:shd w:val="clear" w:color="auto" w:fill="auto"/>
                </w:tcPr>
                <w:p w14:paraId="4446F82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71AA8C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6D3EAF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AE9CCA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65E564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21A43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1A5762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3B3458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1F80550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94B558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A1CB6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EAC015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766A63A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2F12007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803D850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8A191B2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8E355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1062C977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EFE8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5768F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4A95D7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785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F33782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494989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AE32A4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9A55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A174B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45E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5C0E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3C45E6D" w14:textId="77777777" w:rsidTr="004E5100">
        <w:trPr>
          <w:trHeight w:val="315"/>
        </w:trPr>
        <w:tc>
          <w:tcPr>
            <w:tcW w:w="9360" w:type="dxa"/>
            <w:gridSpan w:val="3"/>
          </w:tcPr>
          <w:p w14:paraId="3E0653A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773E6B6" w14:textId="77777777" w:rsidTr="004E5100">
        <w:trPr>
          <w:trHeight w:val="315"/>
        </w:trPr>
        <w:tc>
          <w:tcPr>
            <w:tcW w:w="9360" w:type="dxa"/>
            <w:gridSpan w:val="3"/>
          </w:tcPr>
          <w:p w14:paraId="6F6741E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6A3C34C" w14:textId="77777777" w:rsidTr="004E5100">
              <w:tc>
                <w:tcPr>
                  <w:tcW w:w="4296" w:type="dxa"/>
                  <w:shd w:val="clear" w:color="auto" w:fill="auto"/>
                </w:tcPr>
                <w:p w14:paraId="67573D1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18D05C6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C7681B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95BF5B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7EE675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FFE4F3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A32B59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66C76C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A15C13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FA1CCF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4D41213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3881AAA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68567AAC" w14:textId="77777777" w:rsidTr="004E5100">
        <w:trPr>
          <w:trHeight w:val="1418"/>
        </w:trPr>
        <w:tc>
          <w:tcPr>
            <w:tcW w:w="9360" w:type="dxa"/>
            <w:gridSpan w:val="3"/>
          </w:tcPr>
          <w:p w14:paraId="3466D71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8AD1936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CFE6874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D08B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2033C44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69D07241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A29F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8E47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20082A1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C121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560EB41A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D2028A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5C56FE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261EE5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F64D57F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00ED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70CD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28B0EA6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5F3B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CDEFE6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BDD37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3711BF1" w14:textId="77777777" w:rsidTr="004E5100">
              <w:tc>
                <w:tcPr>
                  <w:tcW w:w="4296" w:type="dxa"/>
                  <w:shd w:val="clear" w:color="auto" w:fill="auto"/>
                </w:tcPr>
                <w:p w14:paraId="6C65676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93D7E4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721BD1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45ED7C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45895D7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1D2719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15CC13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E6E260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02B52DA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BA58DC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193DD0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549D78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B4BF9FD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DE5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3CC229D7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787DD343" w14:textId="77777777" w:rsidR="00001D6C" w:rsidRDefault="00001D6C" w:rsidP="00001D6C">
      <w:pPr>
        <w:spacing w:line="240" w:lineRule="auto"/>
        <w:rPr>
          <w:rFonts w:cs="Arial"/>
          <w:b/>
          <w:szCs w:val="20"/>
          <w:lang w:val="sl-SI"/>
        </w:rPr>
      </w:pPr>
    </w:p>
    <w:p w14:paraId="762A559B" w14:textId="122A369D" w:rsidR="00001D6C" w:rsidRPr="00B756B8" w:rsidRDefault="00001D6C" w:rsidP="00001D6C">
      <w:pPr>
        <w:spacing w:line="240" w:lineRule="auto"/>
        <w:rPr>
          <w:rFonts w:cs="Arial"/>
          <w:b/>
          <w:color w:val="FF0000"/>
          <w:szCs w:val="20"/>
          <w:lang w:val="sl-SI"/>
        </w:rPr>
      </w:pPr>
      <w:r w:rsidRPr="002C5322">
        <w:rPr>
          <w:rFonts w:cs="Arial"/>
          <w:b/>
          <w:szCs w:val="20"/>
          <w:lang w:val="sl-SI"/>
        </w:rPr>
        <w:t>4) IMENOVANJE V URADNIŠKI NAZIV (imenovanje v naziv, v katerega ste trenutno imenovani</w:t>
      </w:r>
      <w:r>
        <w:rPr>
          <w:rFonts w:cs="Arial"/>
          <w:b/>
          <w:szCs w:val="20"/>
          <w:lang w:val="sl-SI"/>
        </w:rPr>
        <w:t>)</w:t>
      </w:r>
      <w:r w:rsidRPr="002C5322">
        <w:rPr>
          <w:rFonts w:cs="Arial"/>
          <w:b/>
          <w:color w:val="FFFFFF" w:themeColor="background1"/>
          <w:szCs w:val="20"/>
          <w:lang w:val="sl-SI"/>
        </w:rPr>
        <w:t>)</w:t>
      </w:r>
    </w:p>
    <w:p w14:paraId="512324F3" w14:textId="77777777" w:rsidR="00001D6C" w:rsidRDefault="00001D6C" w:rsidP="00001D6C">
      <w:pPr>
        <w:spacing w:line="240" w:lineRule="auto"/>
        <w:rPr>
          <w:rFonts w:cs="Arial"/>
          <w:b/>
          <w:color w:val="FF0000"/>
          <w:szCs w:val="20"/>
          <w:lang w:val="sl-SI"/>
        </w:rPr>
      </w:pP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001D6C" w:rsidRPr="00111DC0" w14:paraId="3E65CA58" w14:textId="77777777" w:rsidTr="00B426A8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D720B" w14:textId="77777777" w:rsidR="00001D6C" w:rsidRPr="00111DC0" w:rsidRDefault="00001D6C" w:rsidP="00B426A8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DBD3" w14:textId="77777777" w:rsidR="00001D6C" w:rsidRPr="00111DC0" w:rsidRDefault="00001D6C" w:rsidP="00B426A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Uradniški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A0099" w14:textId="77777777" w:rsidR="00001D6C" w:rsidRPr="00111DC0" w:rsidRDefault="00001D6C" w:rsidP="00B426A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1D6C" w:rsidRPr="00111DC0" w14:paraId="4AA96143" w14:textId="77777777" w:rsidTr="00B426A8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066DC" w14:textId="77777777" w:rsidR="00001D6C" w:rsidRPr="00111DC0" w:rsidRDefault="00001D6C" w:rsidP="00B426A8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6FE69" w14:textId="77777777" w:rsidR="00001D6C" w:rsidRPr="00111DC0" w:rsidRDefault="00001D6C" w:rsidP="00B426A8">
            <w:pPr>
              <w:spacing w:line="260" w:lineRule="atLeas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Datum imenovanja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AB89F" w14:textId="77777777" w:rsidR="00001D6C" w:rsidRPr="00111DC0" w:rsidRDefault="00001D6C" w:rsidP="00B426A8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FCBE927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BC8B62" w14:textId="4AF84E62" w:rsidR="00D51857" w:rsidRPr="00111DC0" w:rsidRDefault="00001D6C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5</w:t>
      </w:r>
      <w:r w:rsidR="00D51857" w:rsidRPr="00111DC0">
        <w:rPr>
          <w:rFonts w:cs="Arial"/>
          <w:b/>
          <w:szCs w:val="20"/>
          <w:lang w:val="sl-SI"/>
        </w:rPr>
        <w:t>) Funkcionalna znanja:</w:t>
      </w:r>
    </w:p>
    <w:p w14:paraId="783BFF2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6012BF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38C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6504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3946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7A5E9CD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0F9A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46DF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C8106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69DD40B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4DAC0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8B305" w14:textId="3E42A4B2" w:rsidR="00D51857" w:rsidRPr="00111DC0" w:rsidRDefault="00B44E6E" w:rsidP="00B44E6E">
            <w:pPr>
              <w:spacing w:line="260" w:lineRule="atLeas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944B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FDC78D3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13ED6D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3CBD7184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83FF8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AF0F9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B5F2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EBEE0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43DD34A0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89C22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4AB39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9AA7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6E3B1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E4A6DB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8A72F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726D5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B14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D09E0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535BD29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F1DB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036C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B98C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D11C4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6F52342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695AC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8E82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7E5BD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5E16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556519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B854461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57F6C843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D295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88C7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13CC5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52A5B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013E433E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D9F10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7BF1C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F7CF7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DDDB9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6C3A83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4CA66003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E3FA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D234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5EBE9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B190046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92C638F" w14:textId="574F2FC9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 xml:space="preserve">kriterij pri izbiri glede na </w:t>
      </w:r>
      <w:r w:rsidR="00F65AE9">
        <w:rPr>
          <w:rFonts w:cs="Arial"/>
          <w:b/>
          <w:szCs w:val="20"/>
          <w:lang w:val="sl-SI"/>
        </w:rPr>
        <w:t xml:space="preserve">interni </w:t>
      </w:r>
      <w:r>
        <w:rPr>
          <w:rFonts w:cs="Arial"/>
          <w:b/>
          <w:szCs w:val="20"/>
          <w:lang w:val="sl-SI"/>
        </w:rPr>
        <w:t>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56F42E87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46CE498C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A9D91E" w14:textId="351E7D96" w:rsidR="00AC44D3" w:rsidRPr="00BC49BB" w:rsidRDefault="00E02EE8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976486">
              <w:rPr>
                <w:rFonts w:cs="Arial"/>
                <w:szCs w:val="20"/>
                <w:lang w:val="sl-SI" w:eastAsia="sl-SI"/>
              </w:rPr>
              <w:t>pozna</w:t>
            </w:r>
            <w:r>
              <w:rPr>
                <w:rFonts w:cs="Arial"/>
                <w:szCs w:val="20"/>
                <w:lang w:val="sl-SI" w:eastAsia="sl-SI"/>
              </w:rPr>
              <w:t>vanje</w:t>
            </w:r>
            <w:r w:rsidRPr="00976486">
              <w:rPr>
                <w:rFonts w:cs="Arial"/>
                <w:szCs w:val="20"/>
                <w:lang w:val="sl-SI" w:eastAsia="sl-SI"/>
              </w:rPr>
              <w:t xml:space="preserve"> področj</w:t>
            </w:r>
            <w:r w:rsidR="003166CE">
              <w:rPr>
                <w:rFonts w:cs="Arial"/>
                <w:szCs w:val="20"/>
                <w:lang w:val="sl-SI" w:eastAsia="sl-SI"/>
              </w:rPr>
              <w:t>a</w:t>
            </w:r>
            <w:r w:rsidRPr="00976486">
              <w:rPr>
                <w:rFonts w:cs="Arial"/>
                <w:szCs w:val="20"/>
                <w:lang w:val="sl-SI" w:eastAsia="sl-SI"/>
              </w:rPr>
              <w:t xml:space="preserve">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B393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5F0C6887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E84889" w14:textId="54AC51E0" w:rsidR="00AC44D3" w:rsidRPr="00111DC0" w:rsidRDefault="00E02EE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46EBF">
              <w:rPr>
                <w:rFonts w:cs="Arial"/>
                <w:szCs w:val="20"/>
                <w:lang w:val="sl-SI" w:eastAsia="sl-SI"/>
              </w:rPr>
              <w:t>izkušnje na področju vodenja in priprave izdajanja gradbenih dovoljenj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33B75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58780E98" w14:textId="77777777" w:rsidR="009350DD" w:rsidRDefault="009350DD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10D4C380" w14:textId="6B13E2D1" w:rsidR="00D14AB2" w:rsidRPr="00111DC0" w:rsidRDefault="00001D6C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6</w:t>
      </w:r>
      <w:r w:rsidR="00D14AB2" w:rsidRPr="00111DC0">
        <w:rPr>
          <w:rFonts w:cs="Arial"/>
          <w:b/>
          <w:color w:val="000000"/>
          <w:szCs w:val="20"/>
          <w:lang w:val="sl-SI"/>
        </w:rPr>
        <w:t>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78D80480" w14:textId="77777777" w:rsidTr="004E5100">
        <w:trPr>
          <w:trHeight w:val="2449"/>
        </w:trPr>
        <w:tc>
          <w:tcPr>
            <w:tcW w:w="8941" w:type="dxa"/>
          </w:tcPr>
          <w:p w14:paraId="4D5CB6A7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231888E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1150725A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lastRenderedPageBreak/>
        <w:br w:type="page"/>
      </w:r>
    </w:p>
    <w:p w14:paraId="563F941A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0218621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03E4BBBC" w14:textId="77777777" w:rsidTr="00AE2141">
        <w:tc>
          <w:tcPr>
            <w:tcW w:w="2088" w:type="dxa"/>
          </w:tcPr>
          <w:p w14:paraId="0123944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4CFC3E0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57DAF997" w14:textId="77777777" w:rsidTr="00AE2141">
        <w:tc>
          <w:tcPr>
            <w:tcW w:w="2088" w:type="dxa"/>
          </w:tcPr>
          <w:p w14:paraId="7902DFC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4FD6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69A2D82A" w14:textId="77777777" w:rsidTr="00AE2141">
        <w:tc>
          <w:tcPr>
            <w:tcW w:w="2088" w:type="dxa"/>
          </w:tcPr>
          <w:p w14:paraId="06A5F37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90AD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21F6A61E" w14:textId="77777777" w:rsidTr="00AE2141">
        <w:tc>
          <w:tcPr>
            <w:tcW w:w="4606" w:type="dxa"/>
            <w:gridSpan w:val="3"/>
          </w:tcPr>
          <w:p w14:paraId="274BA43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BE7AD7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43AB9543" w14:textId="77777777" w:rsidTr="00AE2141">
        <w:tc>
          <w:tcPr>
            <w:tcW w:w="2628" w:type="dxa"/>
            <w:gridSpan w:val="2"/>
          </w:tcPr>
          <w:p w14:paraId="0E4F985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1E948B2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204FEFF1" w14:textId="77777777" w:rsidTr="00AE2141">
        <w:tc>
          <w:tcPr>
            <w:tcW w:w="2628" w:type="dxa"/>
            <w:gridSpan w:val="2"/>
          </w:tcPr>
          <w:p w14:paraId="2889FE5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FF32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35B4C30C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5E089BC1" w14:textId="77777777" w:rsidTr="00AE2141">
        <w:tc>
          <w:tcPr>
            <w:tcW w:w="4606" w:type="dxa"/>
            <w:gridSpan w:val="2"/>
          </w:tcPr>
          <w:p w14:paraId="72AB7CAC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7DAC01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0A3ACD15" w14:textId="77777777" w:rsidTr="00AE2141">
        <w:tc>
          <w:tcPr>
            <w:tcW w:w="3528" w:type="dxa"/>
          </w:tcPr>
          <w:p w14:paraId="0B4C340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57590A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1CD0112" w14:textId="77777777" w:rsidTr="00AE2141">
        <w:tc>
          <w:tcPr>
            <w:tcW w:w="3528" w:type="dxa"/>
          </w:tcPr>
          <w:p w14:paraId="0CDA488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CB80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0DFE580E" w14:textId="77777777" w:rsidTr="00AE2141">
        <w:tc>
          <w:tcPr>
            <w:tcW w:w="3528" w:type="dxa"/>
          </w:tcPr>
          <w:p w14:paraId="70AED42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E848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184C90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0E22123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C22038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4FEE1E5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D0E062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1E0FFD1D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666DF25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22F5CA6B" w14:textId="2C0CFA6E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</w:t>
      </w:r>
      <w:r w:rsidR="00F65AE9">
        <w:rPr>
          <w:rFonts w:cs="Arial"/>
          <w:iCs/>
          <w:lang w:val="sl-SI"/>
        </w:rPr>
        <w:t xml:space="preserve">internega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4A633F2A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DE2A22A" w14:textId="77777777" w:rsidTr="00AE2141">
        <w:tc>
          <w:tcPr>
            <w:tcW w:w="1728" w:type="dxa"/>
          </w:tcPr>
          <w:p w14:paraId="5C7B155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8EF41D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0DBE942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346602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20F7E136" w14:textId="77777777" w:rsidTr="00AE2141">
        <w:tc>
          <w:tcPr>
            <w:tcW w:w="1728" w:type="dxa"/>
          </w:tcPr>
          <w:p w14:paraId="1A73E66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B599E6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681FCC9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F85C41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6087A5EA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C76B6A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5916" w14:textId="77777777" w:rsidR="00C76B6A" w:rsidRDefault="00C76B6A">
      <w:r>
        <w:separator/>
      </w:r>
    </w:p>
  </w:endnote>
  <w:endnote w:type="continuationSeparator" w:id="0">
    <w:p w14:paraId="156C5192" w14:textId="77777777" w:rsidR="00C76B6A" w:rsidRDefault="00C7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1846" w14:textId="77777777" w:rsidR="00C76B6A" w:rsidRDefault="00C76B6A">
      <w:r>
        <w:separator/>
      </w:r>
    </w:p>
  </w:footnote>
  <w:footnote w:type="continuationSeparator" w:id="0">
    <w:p w14:paraId="6193FBF4" w14:textId="77777777" w:rsidR="00C76B6A" w:rsidRDefault="00C7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9C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B318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8341A87" wp14:editId="21EA5967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06AB9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B9B253B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0793">
    <w:abstractNumId w:val="19"/>
  </w:num>
  <w:num w:numId="2" w16cid:durableId="1237670743">
    <w:abstractNumId w:val="6"/>
  </w:num>
  <w:num w:numId="3" w16cid:durableId="21640219">
    <w:abstractNumId w:val="15"/>
  </w:num>
  <w:num w:numId="4" w16cid:durableId="1449273204">
    <w:abstractNumId w:val="2"/>
  </w:num>
  <w:num w:numId="5" w16cid:durableId="367608686">
    <w:abstractNumId w:val="4"/>
  </w:num>
  <w:num w:numId="6" w16cid:durableId="1412698202">
    <w:abstractNumId w:val="9"/>
  </w:num>
  <w:num w:numId="7" w16cid:durableId="1573850069">
    <w:abstractNumId w:val="5"/>
  </w:num>
  <w:num w:numId="8" w16cid:durableId="512495856">
    <w:abstractNumId w:val="18"/>
  </w:num>
  <w:num w:numId="9" w16cid:durableId="138233435">
    <w:abstractNumId w:val="3"/>
  </w:num>
  <w:num w:numId="10" w16cid:durableId="663123214">
    <w:abstractNumId w:val="13"/>
  </w:num>
  <w:num w:numId="11" w16cid:durableId="512960754">
    <w:abstractNumId w:val="11"/>
  </w:num>
  <w:num w:numId="12" w16cid:durableId="1570727650">
    <w:abstractNumId w:val="8"/>
  </w:num>
  <w:num w:numId="13" w16cid:durableId="1417480641">
    <w:abstractNumId w:val="16"/>
  </w:num>
  <w:num w:numId="14" w16cid:durableId="829102799">
    <w:abstractNumId w:val="1"/>
  </w:num>
  <w:num w:numId="15" w16cid:durableId="1257254834">
    <w:abstractNumId w:val="20"/>
  </w:num>
  <w:num w:numId="16" w16cid:durableId="1501847998">
    <w:abstractNumId w:val="21"/>
  </w:num>
  <w:num w:numId="17" w16cid:durableId="2038461272">
    <w:abstractNumId w:val="0"/>
  </w:num>
  <w:num w:numId="18" w16cid:durableId="713507717">
    <w:abstractNumId w:val="12"/>
  </w:num>
  <w:num w:numId="19" w16cid:durableId="552888868">
    <w:abstractNumId w:val="7"/>
  </w:num>
  <w:num w:numId="20" w16cid:durableId="642931666">
    <w:abstractNumId w:val="17"/>
  </w:num>
  <w:num w:numId="21" w16cid:durableId="255023186">
    <w:abstractNumId w:val="22"/>
  </w:num>
  <w:num w:numId="22" w16cid:durableId="2032753690">
    <w:abstractNumId w:val="14"/>
  </w:num>
  <w:num w:numId="23" w16cid:durableId="1784304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01D6C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166CE"/>
    <w:rsid w:val="00327033"/>
    <w:rsid w:val="00331F00"/>
    <w:rsid w:val="003436F1"/>
    <w:rsid w:val="00353BD5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6CF2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07CA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40FC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21E1"/>
    <w:rsid w:val="008A3C16"/>
    <w:rsid w:val="008B1B5F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2479"/>
    <w:rsid w:val="00965B08"/>
    <w:rsid w:val="00976B22"/>
    <w:rsid w:val="00990A61"/>
    <w:rsid w:val="009A7F0A"/>
    <w:rsid w:val="009C740A"/>
    <w:rsid w:val="009E3B82"/>
    <w:rsid w:val="00A125C5"/>
    <w:rsid w:val="00A14CE9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361F"/>
    <w:rsid w:val="00B17141"/>
    <w:rsid w:val="00B22B5D"/>
    <w:rsid w:val="00B26827"/>
    <w:rsid w:val="00B31575"/>
    <w:rsid w:val="00B40020"/>
    <w:rsid w:val="00B44E6E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5216"/>
    <w:rsid w:val="00C564DF"/>
    <w:rsid w:val="00C64731"/>
    <w:rsid w:val="00C65E7B"/>
    <w:rsid w:val="00C66B69"/>
    <w:rsid w:val="00C679B6"/>
    <w:rsid w:val="00C76B6A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2EE8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65AE9"/>
    <w:rsid w:val="00F86FA7"/>
    <w:rsid w:val="00F954B7"/>
    <w:rsid w:val="00FA434C"/>
    <w:rsid w:val="00FB38C2"/>
    <w:rsid w:val="00FC1DAA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0363AB0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CDCA72-D40E-4216-BD0F-25090A0F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9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8</cp:revision>
  <cp:lastPrinted>2024-02-15T13:54:00Z</cp:lastPrinted>
  <dcterms:created xsi:type="dcterms:W3CDTF">2024-02-15T13:51:00Z</dcterms:created>
  <dcterms:modified xsi:type="dcterms:W3CDTF">2024-04-18T09:18:00Z</dcterms:modified>
</cp:coreProperties>
</file>