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8BA98" w14:textId="77777777"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14:paraId="033B3516" w14:textId="77777777"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14:paraId="117034A2" w14:textId="77777777"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14:paraId="189FE1B4" w14:textId="17E99C4D"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Prijava na prosto delovno mesto: </w:t>
      </w:r>
      <w:r w:rsidR="00FC7008">
        <w:rPr>
          <w:rFonts w:cs="Arial"/>
          <w:b/>
          <w:szCs w:val="20"/>
          <w:lang w:val="sl-SI"/>
        </w:rPr>
        <w:t>PODSEKRETAR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</w:t>
      </w:r>
      <w:r w:rsidR="00FC7008">
        <w:rPr>
          <w:rFonts w:cs="Arial"/>
          <w:szCs w:val="20"/>
          <w:lang w:val="sl-SI"/>
        </w:rPr>
        <w:t xml:space="preserve"> 3101</w:t>
      </w:r>
      <w:r w:rsidR="006F4FF5" w:rsidRPr="0070422A">
        <w:rPr>
          <w:rFonts w:cs="Arial"/>
          <w:szCs w:val="20"/>
          <w:lang w:val="sl-SI"/>
        </w:rPr>
        <w:t>, (m/ž)</w:t>
      </w:r>
    </w:p>
    <w:p w14:paraId="48A27F5F" w14:textId="3099FB0B" w:rsidR="004170EE" w:rsidRPr="002D5101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2D5101">
        <w:rPr>
          <w:rFonts w:cs="Arial"/>
          <w:b/>
          <w:szCs w:val="20"/>
          <w:lang w:val="sl-SI"/>
        </w:rPr>
        <w:t xml:space="preserve">Številka </w:t>
      </w:r>
      <w:r w:rsidR="00E335E7">
        <w:rPr>
          <w:rFonts w:cs="Arial"/>
          <w:b/>
          <w:szCs w:val="20"/>
          <w:lang w:val="sl-SI"/>
        </w:rPr>
        <w:t xml:space="preserve">internega </w:t>
      </w:r>
      <w:r w:rsidR="00A21573" w:rsidRPr="002D5101">
        <w:rPr>
          <w:rFonts w:cs="Arial"/>
          <w:b/>
          <w:szCs w:val="20"/>
          <w:lang w:val="sl-SI"/>
        </w:rPr>
        <w:t>natečaja</w:t>
      </w:r>
      <w:r w:rsidRPr="002D5101">
        <w:rPr>
          <w:rFonts w:cs="Arial"/>
          <w:b/>
          <w:szCs w:val="20"/>
          <w:lang w:val="sl-SI"/>
        </w:rPr>
        <w:t xml:space="preserve">: </w:t>
      </w:r>
      <w:r w:rsidRPr="002D5101">
        <w:rPr>
          <w:rFonts w:cs="Arial"/>
          <w:szCs w:val="20"/>
          <w:lang w:val="sl-SI"/>
        </w:rPr>
        <w:t>11002-</w:t>
      </w:r>
      <w:r w:rsidR="00B412A7">
        <w:rPr>
          <w:rFonts w:cs="Arial"/>
          <w:szCs w:val="20"/>
          <w:lang w:val="sl-SI"/>
        </w:rPr>
        <w:t>3</w:t>
      </w:r>
      <w:r w:rsidR="00FC7008">
        <w:rPr>
          <w:rFonts w:cs="Arial"/>
          <w:szCs w:val="20"/>
          <w:lang w:val="sl-SI"/>
        </w:rPr>
        <w:t>4</w:t>
      </w:r>
      <w:r w:rsidR="00C32AEA">
        <w:rPr>
          <w:rFonts w:cs="Arial"/>
          <w:szCs w:val="20"/>
          <w:lang w:val="sl-SI"/>
        </w:rPr>
        <w:t>/</w:t>
      </w:r>
      <w:r w:rsidR="00E464C2">
        <w:rPr>
          <w:rFonts w:cs="Arial"/>
          <w:szCs w:val="20"/>
          <w:lang w:val="sl-SI"/>
        </w:rPr>
        <w:t>2024</w:t>
      </w:r>
    </w:p>
    <w:p w14:paraId="1CFD3635" w14:textId="77777777" w:rsidR="00D51857" w:rsidRPr="002D5101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2D5101">
        <w:rPr>
          <w:rFonts w:cs="Arial"/>
          <w:b/>
          <w:szCs w:val="20"/>
          <w:lang w:val="sl-SI"/>
        </w:rPr>
        <w:t xml:space="preserve">Oglasno mesto: </w:t>
      </w:r>
      <w:r w:rsidRPr="002D5101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14:paraId="391548CD" w14:textId="77777777" w:rsidR="00D51857" w:rsidRPr="00C459E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14:paraId="0096A722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14:paraId="1E4D36C2" w14:textId="77777777" w:rsidTr="00AE2141">
        <w:tc>
          <w:tcPr>
            <w:tcW w:w="2700" w:type="dxa"/>
          </w:tcPr>
          <w:p w14:paraId="2E9681D8" w14:textId="77777777"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14:paraId="5F0001AD" w14:textId="77777777"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2BDAF4B3" w14:textId="77777777" w:rsidTr="00AE2141">
        <w:tc>
          <w:tcPr>
            <w:tcW w:w="2700" w:type="dxa"/>
          </w:tcPr>
          <w:p w14:paraId="133A77A9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14:paraId="450D574D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50B86A4A" w14:textId="77777777" w:rsidTr="00AE2141">
        <w:tc>
          <w:tcPr>
            <w:tcW w:w="2700" w:type="dxa"/>
          </w:tcPr>
          <w:p w14:paraId="09EA34B2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14:paraId="78F456F2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0BA3FF9A" w14:textId="77777777" w:rsidTr="00AE2141">
        <w:tc>
          <w:tcPr>
            <w:tcW w:w="2700" w:type="dxa"/>
          </w:tcPr>
          <w:p w14:paraId="4DD273C5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14:paraId="1DB03312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5DC5AEF6" w14:textId="77777777" w:rsidTr="00AE2141">
        <w:tc>
          <w:tcPr>
            <w:tcW w:w="2700" w:type="dxa"/>
          </w:tcPr>
          <w:p w14:paraId="2D91640E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14:paraId="3DB82DE6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0E9693F2" w14:textId="77777777" w:rsidTr="00AE2141">
        <w:tc>
          <w:tcPr>
            <w:tcW w:w="2700" w:type="dxa"/>
          </w:tcPr>
          <w:p w14:paraId="03D60E7A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14:paraId="45F62281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44FD8588" w14:textId="77777777" w:rsidTr="00AE2141">
        <w:tc>
          <w:tcPr>
            <w:tcW w:w="2700" w:type="dxa"/>
          </w:tcPr>
          <w:p w14:paraId="41B65FAA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14:paraId="0C80D1CE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7B4538FD" w14:textId="77777777" w:rsidTr="00AE2141">
        <w:tc>
          <w:tcPr>
            <w:tcW w:w="2700" w:type="dxa"/>
          </w:tcPr>
          <w:p w14:paraId="4CF88700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14:paraId="755FE79C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1A990DA4" w14:textId="77777777" w:rsidTr="00AE2141">
        <w:tc>
          <w:tcPr>
            <w:tcW w:w="2700" w:type="dxa"/>
          </w:tcPr>
          <w:p w14:paraId="29A842B7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14:paraId="37142340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575CD61A" w14:textId="77777777" w:rsidTr="00AE2141">
        <w:tc>
          <w:tcPr>
            <w:tcW w:w="2700" w:type="dxa"/>
          </w:tcPr>
          <w:p w14:paraId="7CAD19AD" w14:textId="77777777"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14:paraId="17BEFE88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14:paraId="1537647A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14:paraId="09165139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14:paraId="3836B453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14:paraId="25B0ABF8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14:paraId="05C21E71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14:paraId="03168442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14:paraId="11DC9C17" w14:textId="77777777"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14:paraId="77E994C0" w14:textId="77777777" w:rsidTr="00AE2141">
        <w:tc>
          <w:tcPr>
            <w:tcW w:w="2700" w:type="dxa"/>
          </w:tcPr>
          <w:p w14:paraId="1F8E99AF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14:paraId="3CAA9A2D" w14:textId="77777777"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14:paraId="6F7478CD" w14:textId="77777777" w:rsidTr="00AE2141">
        <w:tc>
          <w:tcPr>
            <w:tcW w:w="2700" w:type="dxa"/>
          </w:tcPr>
          <w:p w14:paraId="56FC72E0" w14:textId="77777777" w:rsidR="00D51857" w:rsidRDefault="00D51857" w:rsidP="004A349A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</w:t>
            </w:r>
            <w:r w:rsidR="004A349A">
              <w:rPr>
                <w:rFonts w:cs="Arial"/>
                <w:szCs w:val="20"/>
                <w:lang w:val="sl-SI"/>
              </w:rPr>
              <w:t>1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  <w:p w14:paraId="2DCFCF39" w14:textId="77777777" w:rsidR="002D5101" w:rsidRPr="002D5101" w:rsidRDefault="002D5101" w:rsidP="009C76EB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>
              <w:rPr>
                <w:rFonts w:cs="Arial"/>
                <w:sz w:val="16"/>
                <w:szCs w:val="16"/>
                <w:lang w:val="sl-SI"/>
              </w:rPr>
              <w:t>(za kandidata s končano VII/1. stopnjo izobrazbe, je pogoj oz. z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 xml:space="preserve">ahtevanih najmanj </w:t>
            </w:r>
            <w:r w:rsidR="009C76EB">
              <w:rPr>
                <w:rFonts w:cs="Arial"/>
                <w:sz w:val="16"/>
                <w:szCs w:val="16"/>
                <w:lang w:val="sl-SI"/>
              </w:rPr>
              <w:t>4</w:t>
            </w:r>
            <w:r w:rsidR="001C1DBD">
              <w:rPr>
                <w:rFonts w:cs="Arial"/>
                <w:sz w:val="16"/>
                <w:szCs w:val="16"/>
                <w:lang w:val="sl-SI"/>
              </w:rPr>
              <w:t xml:space="preserve"> let</w:t>
            </w:r>
            <w:r w:rsidR="009C76EB">
              <w:rPr>
                <w:rFonts w:cs="Arial"/>
                <w:sz w:val="16"/>
                <w:szCs w:val="16"/>
                <w:lang w:val="sl-SI"/>
              </w:rPr>
              <w:t>a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 xml:space="preserve"> del.</w:t>
            </w:r>
            <w:r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>izkušenj)</w:t>
            </w:r>
          </w:p>
        </w:tc>
        <w:tc>
          <w:tcPr>
            <w:tcW w:w="5816" w:type="dxa"/>
          </w:tcPr>
          <w:p w14:paraId="184D7B00" w14:textId="77777777"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14:paraId="7DE73414" w14:textId="77777777" w:rsidTr="00AE2141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8516" w:type="dxa"/>
            <w:gridSpan w:val="2"/>
          </w:tcPr>
          <w:p w14:paraId="624B4D74" w14:textId="603BF3DC" w:rsidR="00D51857" w:rsidRPr="00111DC0" w:rsidRDefault="00D51857" w:rsidP="00D14AB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 xml:space="preserve">Strinjam se, da mi delodajalec informacije, povezane s potekom postopka </w:t>
            </w:r>
            <w:r w:rsidR="00935F61">
              <w:rPr>
                <w:rFonts w:cs="Arial"/>
                <w:szCs w:val="20"/>
                <w:lang w:val="sl-SI"/>
              </w:rPr>
              <w:t>internega</w:t>
            </w:r>
            <w:r>
              <w:rPr>
                <w:rFonts w:cs="Arial"/>
                <w:szCs w:val="20"/>
                <w:lang w:val="sl-SI"/>
              </w:rPr>
              <w:t xml:space="preserve"> natečaja</w:t>
            </w:r>
            <w:r w:rsidRPr="00111DC0">
              <w:rPr>
                <w:rFonts w:cs="Arial"/>
                <w:szCs w:val="20"/>
                <w:lang w:val="sl-SI"/>
              </w:rPr>
              <w:t xml:space="preserve">, pošlje tudi po elektronski pošti </w:t>
            </w:r>
            <w:r w:rsidR="00D14AB2">
              <w:rPr>
                <w:rFonts w:cs="Arial"/>
                <w:szCs w:val="20"/>
                <w:lang w:val="sl-SI"/>
              </w:rPr>
              <w:t xml:space="preserve">na navedeno e-pošto (označite): DA  </w:t>
            </w:r>
            <w:r w:rsidRPr="00111DC0">
              <w:rPr>
                <w:rFonts w:cs="Arial"/>
                <w:szCs w:val="20"/>
                <w:lang w:val="sl-SI"/>
              </w:rPr>
              <w:t>NE</w:t>
            </w:r>
          </w:p>
        </w:tc>
      </w:tr>
    </w:tbl>
    <w:p w14:paraId="29C5D469" w14:textId="77777777"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br w:type="page"/>
      </w:r>
    </w:p>
    <w:p w14:paraId="25727E69" w14:textId="77777777"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14:paraId="346859D0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14:paraId="53389904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A47F9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B7D2E8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22D1A5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D165BB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14:paraId="3B902405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52FF60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1BE64F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D5F35C6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9EB4F0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14:paraId="07E5BC99" w14:textId="77777777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29C93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FD7530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5859EB5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2671BA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14:paraId="62D38377" w14:textId="77777777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0ECC3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07AAA3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2A1917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115414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7676457" w14:textId="77777777"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04813DF8" w14:textId="77777777"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14:paraId="6D32F6D5" w14:textId="77777777"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14:paraId="57343BDE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14:paraId="09E9A279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29F0BE68" w14:textId="77777777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630AA1DE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D14AB2" w:rsidRPr="00111DC0" w14:paraId="264AEB88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C55FD2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5F9AC12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6C25AE53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3A94B4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14:paraId="19677E22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325E8F6E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0B147D3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5C1D53D3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4163D149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9D9CD6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596B328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70534E04" w14:textId="77777777" w:rsidTr="004E5100">
        <w:trPr>
          <w:trHeight w:val="315"/>
        </w:trPr>
        <w:tc>
          <w:tcPr>
            <w:tcW w:w="9360" w:type="dxa"/>
            <w:gridSpan w:val="3"/>
          </w:tcPr>
          <w:p w14:paraId="2D60A980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278BFB7E" w14:textId="77777777" w:rsidTr="004E5100">
        <w:trPr>
          <w:trHeight w:val="315"/>
        </w:trPr>
        <w:tc>
          <w:tcPr>
            <w:tcW w:w="9360" w:type="dxa"/>
            <w:gridSpan w:val="3"/>
          </w:tcPr>
          <w:p w14:paraId="46E4EA56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78ABE69E" w14:textId="77777777" w:rsidTr="004E5100">
              <w:tc>
                <w:tcPr>
                  <w:tcW w:w="4296" w:type="dxa"/>
                  <w:shd w:val="clear" w:color="auto" w:fill="auto"/>
                </w:tcPr>
                <w:p w14:paraId="56FEBAE2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0554618C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112EEB7D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500CD3A8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1720A52E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A6DA4AF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3B53B8A6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15DF8170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3A7563F4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44885F4F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3EBD211B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75BB251F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522F028A" w14:textId="77777777" w:rsidTr="004E5100">
        <w:trPr>
          <w:trHeight w:val="1418"/>
        </w:trPr>
        <w:tc>
          <w:tcPr>
            <w:tcW w:w="9360" w:type="dxa"/>
            <w:gridSpan w:val="3"/>
          </w:tcPr>
          <w:p w14:paraId="403BD389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708144D1" w14:textId="77777777" w:rsidR="00D14AB2" w:rsidRDefault="00D14AB2" w:rsidP="00D14AB2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0D40E63A" w14:textId="77777777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A39FA37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D14AB2" w:rsidRPr="00111DC0" w14:paraId="40E4D2F8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CCF52C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AE65202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123E233C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7E4F6F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14:paraId="79BA18E8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735A7656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07ABD65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2FC0CB25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56E7CE3E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DA71A3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B4666EF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4D2A0CBB" w14:textId="77777777" w:rsidTr="004E5100">
        <w:trPr>
          <w:trHeight w:val="315"/>
        </w:trPr>
        <w:tc>
          <w:tcPr>
            <w:tcW w:w="9360" w:type="dxa"/>
            <w:gridSpan w:val="3"/>
          </w:tcPr>
          <w:p w14:paraId="15DFFE43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0EEDBA6D" w14:textId="77777777" w:rsidTr="004E5100">
        <w:trPr>
          <w:trHeight w:val="315"/>
        </w:trPr>
        <w:tc>
          <w:tcPr>
            <w:tcW w:w="9360" w:type="dxa"/>
            <w:gridSpan w:val="3"/>
          </w:tcPr>
          <w:p w14:paraId="61374B35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6F8DD9DE" w14:textId="77777777" w:rsidTr="004E5100">
              <w:tc>
                <w:tcPr>
                  <w:tcW w:w="4296" w:type="dxa"/>
                  <w:shd w:val="clear" w:color="auto" w:fill="auto"/>
                </w:tcPr>
                <w:p w14:paraId="214D11F6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24B6DED0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168EA03D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78A6135B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16418A0A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B595E66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5E8754CE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08CD5674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487A5E08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19763419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66B958BB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2FEC14FB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46D68376" w14:textId="77777777" w:rsidTr="004E5100">
        <w:trPr>
          <w:trHeight w:val="1418"/>
        </w:trPr>
        <w:tc>
          <w:tcPr>
            <w:tcW w:w="9360" w:type="dxa"/>
            <w:gridSpan w:val="3"/>
          </w:tcPr>
          <w:p w14:paraId="5115A7E3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2E7E1119" w14:textId="77777777" w:rsidR="00D14AB2" w:rsidRDefault="00D14AB2" w:rsidP="00D14AB2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62772A98" w14:textId="77777777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62ADA5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14:paraId="25AC6A4F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</w:t>
            </w:r>
            <w:proofErr w:type="spellStart"/>
            <w:r w:rsidRPr="00111DC0">
              <w:rPr>
                <w:rFonts w:cs="Arial"/>
                <w:szCs w:val="20"/>
                <w:lang w:val="sl-SI"/>
              </w:rPr>
              <w:t>podjemni</w:t>
            </w:r>
            <w:proofErr w:type="spellEnd"/>
            <w:r w:rsidRPr="00111DC0">
              <w:rPr>
                <w:rFonts w:cs="Arial"/>
                <w:szCs w:val="20"/>
                <w:lang w:val="sl-SI"/>
              </w:rPr>
              <w:t xml:space="preserve"> pogodbi, ipd. in se dokazuje z verodostojnimi listinami, ki morajo biti priložene k vlogi za zaposlitev</w:t>
            </w:r>
          </w:p>
        </w:tc>
      </w:tr>
      <w:tr w:rsidR="00D14AB2" w:rsidRPr="00111DC0" w14:paraId="2421D2CE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A9F784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38944D0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6B05B18E" w14:textId="77777777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A0EA40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14:paraId="784762AD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65A18759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14:paraId="00D24EF5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1F2BB684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3007FA31" w14:textId="77777777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79847E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DCA738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10B33AF6" w14:textId="77777777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D160464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1A22033C" w14:textId="77777777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6E99F8C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322F3EE9" w14:textId="77777777" w:rsidTr="004E5100">
              <w:tc>
                <w:tcPr>
                  <w:tcW w:w="4296" w:type="dxa"/>
                  <w:shd w:val="clear" w:color="auto" w:fill="auto"/>
                </w:tcPr>
                <w:p w14:paraId="0B9A8FD6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438CAD47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06E060E7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68F224CE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2C7AD717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F9A688A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61A97882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3D80EF2A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1663F33B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1376D12A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5042EA9C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598D3B1F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08385675" w14:textId="77777777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2C8A6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74598B49" w14:textId="77777777"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14:paraId="2A4165FC" w14:textId="77777777" w:rsidR="00D51857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14:paraId="65EB2378" w14:textId="77777777" w:rsidR="005D2D3A" w:rsidRDefault="005D2D3A" w:rsidP="00D51857">
      <w:pPr>
        <w:spacing w:line="240" w:lineRule="auto"/>
        <w:rPr>
          <w:rFonts w:cs="Arial"/>
          <w:b/>
          <w:szCs w:val="20"/>
          <w:lang w:val="sl-SI"/>
        </w:rPr>
      </w:pPr>
    </w:p>
    <w:p w14:paraId="3A75114C" w14:textId="77777777" w:rsidR="005D2D3A" w:rsidRPr="000B1290" w:rsidRDefault="005D2D3A" w:rsidP="005D2D3A">
      <w:pPr>
        <w:rPr>
          <w:rFonts w:cs="Arial"/>
          <w:b/>
          <w:lang w:val="sl-SI"/>
        </w:rPr>
      </w:pPr>
      <w:r w:rsidRPr="000B1290">
        <w:rPr>
          <w:rFonts w:cs="Arial"/>
          <w:b/>
          <w:lang w:val="sl-SI"/>
        </w:rPr>
        <w:t xml:space="preserve">4.) </w:t>
      </w:r>
      <w:proofErr w:type="spellStart"/>
      <w:r w:rsidRPr="000B1290">
        <w:rPr>
          <w:rFonts w:cs="Arial"/>
          <w:b/>
        </w:rPr>
        <w:t>Imenovanje</w:t>
      </w:r>
      <w:proofErr w:type="spellEnd"/>
      <w:r w:rsidRPr="000B1290">
        <w:rPr>
          <w:rFonts w:cs="Arial"/>
          <w:b/>
        </w:rPr>
        <w:t xml:space="preserve"> v </w:t>
      </w:r>
      <w:proofErr w:type="spellStart"/>
      <w:r w:rsidRPr="000B1290">
        <w:rPr>
          <w:rFonts w:cs="Arial"/>
          <w:b/>
        </w:rPr>
        <w:t>uradniški</w:t>
      </w:r>
      <w:proofErr w:type="spellEnd"/>
      <w:r w:rsidRPr="000B1290">
        <w:rPr>
          <w:rFonts w:cs="Arial"/>
          <w:b/>
        </w:rPr>
        <w:t xml:space="preserve"> </w:t>
      </w:r>
      <w:proofErr w:type="spellStart"/>
      <w:r w:rsidRPr="000B1290">
        <w:rPr>
          <w:rFonts w:cs="Arial"/>
          <w:b/>
        </w:rPr>
        <w:t>naziv</w:t>
      </w:r>
      <w:proofErr w:type="spellEnd"/>
    </w:p>
    <w:p w14:paraId="38255DDC" w14:textId="77777777" w:rsidR="005D2D3A" w:rsidRPr="000B1290" w:rsidRDefault="005D2D3A" w:rsidP="005D2D3A">
      <w:pPr>
        <w:ind w:left="720"/>
        <w:rPr>
          <w:rFonts w:cs="Arial"/>
          <w:b/>
        </w:rPr>
      </w:pPr>
    </w:p>
    <w:tbl>
      <w:tblPr>
        <w:tblW w:w="9366" w:type="dxa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5858"/>
      </w:tblGrid>
      <w:tr w:rsidR="005D2D3A" w:rsidRPr="000B1290" w14:paraId="20C685C9" w14:textId="77777777" w:rsidTr="003C706B">
        <w:trPr>
          <w:trHeight w:val="300"/>
        </w:trPr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EA52E" w14:textId="77777777" w:rsidR="005D2D3A" w:rsidRPr="000B1290" w:rsidRDefault="005D2D3A" w:rsidP="003C706B">
            <w:pPr>
              <w:rPr>
                <w:rFonts w:cs="Arial"/>
                <w:b/>
                <w:bCs/>
              </w:rPr>
            </w:pPr>
            <w:r w:rsidRPr="000B1290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0B1290">
              <w:rPr>
                <w:rFonts w:cs="Arial"/>
                <w:b/>
                <w:bCs/>
              </w:rPr>
              <w:t>Imenovanje</w:t>
            </w:r>
            <w:proofErr w:type="spellEnd"/>
            <w:r w:rsidRPr="000B1290">
              <w:rPr>
                <w:rFonts w:cs="Arial"/>
                <w:b/>
                <w:bCs/>
              </w:rPr>
              <w:t xml:space="preserve"> v </w:t>
            </w:r>
            <w:proofErr w:type="spellStart"/>
            <w:r w:rsidRPr="000B1290">
              <w:rPr>
                <w:rFonts w:cs="Arial"/>
                <w:b/>
                <w:bCs/>
              </w:rPr>
              <w:t>uradniški</w:t>
            </w:r>
            <w:proofErr w:type="spellEnd"/>
            <w:r w:rsidRPr="000B1290">
              <w:rPr>
                <w:rFonts w:cs="Arial"/>
                <w:b/>
                <w:bCs/>
              </w:rPr>
              <w:t xml:space="preserve"> </w:t>
            </w:r>
            <w:proofErr w:type="spellStart"/>
            <w:r w:rsidRPr="000B1290">
              <w:rPr>
                <w:rFonts w:cs="Arial"/>
                <w:b/>
                <w:bCs/>
              </w:rPr>
              <w:t>naziv</w:t>
            </w:r>
            <w:proofErr w:type="spellEnd"/>
          </w:p>
        </w:tc>
        <w:tc>
          <w:tcPr>
            <w:tcW w:w="58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38A89" w14:textId="77777777" w:rsidR="005D2D3A" w:rsidRPr="000B1290" w:rsidRDefault="005D2D3A" w:rsidP="003C706B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5D2D3A" w:rsidRPr="000B1290" w14:paraId="3A18C3AE" w14:textId="77777777" w:rsidTr="003C706B">
        <w:trPr>
          <w:trHeight w:val="300"/>
        </w:trPr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072597" w14:textId="77777777" w:rsidR="005D2D3A" w:rsidRPr="000B1290" w:rsidRDefault="005D2D3A" w:rsidP="003C706B">
            <w:pPr>
              <w:ind w:left="57"/>
              <w:rPr>
                <w:rFonts w:cs="Arial"/>
              </w:rPr>
            </w:pPr>
            <w:proofErr w:type="spellStart"/>
            <w:r w:rsidRPr="000B1290">
              <w:rPr>
                <w:rFonts w:cs="Arial"/>
              </w:rPr>
              <w:t>Uradniški</w:t>
            </w:r>
            <w:proofErr w:type="spellEnd"/>
            <w:r w:rsidRPr="000B1290">
              <w:rPr>
                <w:rFonts w:cs="Arial"/>
              </w:rPr>
              <w:t xml:space="preserve"> </w:t>
            </w:r>
            <w:proofErr w:type="spellStart"/>
            <w:r w:rsidRPr="000B1290">
              <w:rPr>
                <w:rFonts w:cs="Arial"/>
              </w:rPr>
              <w:t>naziv</w:t>
            </w:r>
            <w:proofErr w:type="spellEnd"/>
            <w:r w:rsidRPr="000B1290">
              <w:rPr>
                <w:rFonts w:cs="Arial"/>
              </w:rPr>
              <w:t>:</w:t>
            </w:r>
          </w:p>
        </w:tc>
        <w:tc>
          <w:tcPr>
            <w:tcW w:w="58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3A0D30" w14:textId="77777777" w:rsidR="005D2D3A" w:rsidRPr="000B1290" w:rsidRDefault="005D2D3A" w:rsidP="003C706B">
            <w:pPr>
              <w:jc w:val="center"/>
              <w:rPr>
                <w:rFonts w:ascii="Calibri" w:hAnsi="Calibri"/>
              </w:rPr>
            </w:pPr>
            <w:r w:rsidRPr="000B1290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cs="Arial"/>
                <w:b/>
              </w:rPr>
              <w:instrText xml:space="preserve"> FORMTEXT </w:instrText>
            </w:r>
            <w:r w:rsidRPr="000B1290">
              <w:rPr>
                <w:rFonts w:cs="Arial"/>
                <w:b/>
              </w:rPr>
            </w:r>
            <w:r w:rsidRPr="000B1290">
              <w:rPr>
                <w:rFonts w:cs="Arial"/>
                <w:b/>
              </w:rPr>
              <w:fldChar w:fldCharType="separate"/>
            </w:r>
            <w:r w:rsidRPr="000B1290">
              <w:rPr>
                <w:rFonts w:cs="Arial"/>
                <w:b/>
                <w:noProof/>
              </w:rPr>
              <w:t> </w:t>
            </w:r>
            <w:r w:rsidRPr="000B1290">
              <w:rPr>
                <w:rFonts w:cs="Arial"/>
                <w:b/>
                <w:noProof/>
              </w:rPr>
              <w:t> </w:t>
            </w:r>
            <w:r w:rsidRPr="000B1290">
              <w:rPr>
                <w:rFonts w:cs="Arial"/>
                <w:b/>
                <w:noProof/>
              </w:rPr>
              <w:t> </w:t>
            </w:r>
            <w:r w:rsidRPr="000B1290">
              <w:rPr>
                <w:rFonts w:cs="Arial"/>
                <w:b/>
                <w:noProof/>
              </w:rPr>
              <w:t> </w:t>
            </w:r>
            <w:r w:rsidRPr="000B1290">
              <w:rPr>
                <w:rFonts w:cs="Arial"/>
                <w:b/>
                <w:noProof/>
              </w:rPr>
              <w:t> </w:t>
            </w:r>
            <w:r w:rsidRPr="000B1290">
              <w:rPr>
                <w:rFonts w:cs="Arial"/>
                <w:b/>
              </w:rPr>
              <w:fldChar w:fldCharType="end"/>
            </w:r>
          </w:p>
        </w:tc>
      </w:tr>
      <w:tr w:rsidR="005D2D3A" w14:paraId="5223075D" w14:textId="77777777" w:rsidTr="003C706B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17AA7F" w14:textId="77777777" w:rsidR="005D2D3A" w:rsidRPr="000B1290" w:rsidRDefault="005D2D3A" w:rsidP="003C706B">
            <w:pPr>
              <w:ind w:left="57"/>
              <w:rPr>
                <w:rFonts w:cs="Arial"/>
              </w:rPr>
            </w:pPr>
            <w:r w:rsidRPr="000B1290">
              <w:rPr>
                <w:rFonts w:cs="Arial"/>
              </w:rPr>
              <w:lastRenderedPageBreak/>
              <w:t xml:space="preserve">Datum </w:t>
            </w:r>
            <w:proofErr w:type="spellStart"/>
            <w:r w:rsidRPr="000B1290">
              <w:rPr>
                <w:rFonts w:cs="Arial"/>
              </w:rPr>
              <w:t>imenovanja</w:t>
            </w:r>
            <w:proofErr w:type="spellEnd"/>
            <w:r w:rsidRPr="000B1290">
              <w:rPr>
                <w:rFonts w:cs="Arial"/>
              </w:rPr>
              <w:t xml:space="preserve"> v </w:t>
            </w:r>
            <w:proofErr w:type="spellStart"/>
            <w:r w:rsidRPr="000B1290">
              <w:rPr>
                <w:rFonts w:cs="Arial"/>
              </w:rPr>
              <w:t>naziv</w:t>
            </w:r>
            <w:proofErr w:type="spellEnd"/>
            <w:r w:rsidRPr="000B1290">
              <w:rPr>
                <w:rFonts w:cs="Arial"/>
              </w:rPr>
              <w:t>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F4C47F" w14:textId="77777777" w:rsidR="005D2D3A" w:rsidRDefault="005D2D3A" w:rsidP="003C706B">
            <w:pPr>
              <w:jc w:val="center"/>
              <w:rPr>
                <w:rFonts w:ascii="Calibri" w:hAnsi="Calibri"/>
              </w:rPr>
            </w:pPr>
            <w:r w:rsidRPr="000B1290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cs="Arial"/>
                <w:b/>
              </w:rPr>
              <w:instrText xml:space="preserve"> FORMTEXT </w:instrText>
            </w:r>
            <w:r w:rsidRPr="000B1290">
              <w:rPr>
                <w:rFonts w:cs="Arial"/>
                <w:b/>
              </w:rPr>
            </w:r>
            <w:r w:rsidRPr="000B1290">
              <w:rPr>
                <w:rFonts w:cs="Arial"/>
                <w:b/>
              </w:rPr>
              <w:fldChar w:fldCharType="separate"/>
            </w:r>
            <w:r w:rsidRPr="000B1290">
              <w:rPr>
                <w:rFonts w:cs="Arial"/>
                <w:b/>
                <w:noProof/>
              </w:rPr>
              <w:t> </w:t>
            </w:r>
            <w:r w:rsidRPr="000B1290">
              <w:rPr>
                <w:rFonts w:cs="Arial"/>
                <w:b/>
                <w:noProof/>
              </w:rPr>
              <w:t> </w:t>
            </w:r>
            <w:r w:rsidRPr="000B1290">
              <w:rPr>
                <w:rFonts w:cs="Arial"/>
                <w:b/>
                <w:noProof/>
              </w:rPr>
              <w:t> </w:t>
            </w:r>
            <w:r w:rsidRPr="000B1290">
              <w:rPr>
                <w:rFonts w:cs="Arial"/>
                <w:b/>
                <w:noProof/>
              </w:rPr>
              <w:t> </w:t>
            </w:r>
            <w:r w:rsidRPr="000B1290">
              <w:rPr>
                <w:rFonts w:cs="Arial"/>
                <w:b/>
                <w:noProof/>
              </w:rPr>
              <w:t> </w:t>
            </w:r>
            <w:r w:rsidRPr="000B1290">
              <w:rPr>
                <w:rFonts w:cs="Arial"/>
                <w:b/>
              </w:rPr>
              <w:fldChar w:fldCharType="end"/>
            </w:r>
          </w:p>
        </w:tc>
      </w:tr>
    </w:tbl>
    <w:p w14:paraId="479D4AE1" w14:textId="77777777" w:rsidR="005D2D3A" w:rsidRDefault="005D2D3A" w:rsidP="00D51857">
      <w:pPr>
        <w:spacing w:line="240" w:lineRule="auto"/>
        <w:rPr>
          <w:rFonts w:cs="Arial"/>
          <w:b/>
          <w:szCs w:val="20"/>
          <w:lang w:val="sl-SI"/>
        </w:rPr>
      </w:pPr>
    </w:p>
    <w:p w14:paraId="759D9BF6" w14:textId="77777777" w:rsidR="005D2D3A" w:rsidRPr="00111DC0" w:rsidRDefault="005D2D3A" w:rsidP="00D51857">
      <w:pPr>
        <w:spacing w:line="240" w:lineRule="auto"/>
        <w:rPr>
          <w:rFonts w:cs="Arial"/>
          <w:b/>
          <w:szCs w:val="20"/>
          <w:lang w:val="sl-SI"/>
        </w:rPr>
      </w:pPr>
    </w:p>
    <w:p w14:paraId="29F22EC5" w14:textId="43CD5EDC" w:rsidR="00D51857" w:rsidRPr="00111DC0" w:rsidRDefault="005D2D3A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5</w:t>
      </w:r>
      <w:r w:rsidR="00D51857" w:rsidRPr="00111DC0">
        <w:rPr>
          <w:rFonts w:cs="Arial"/>
          <w:b/>
          <w:szCs w:val="20"/>
          <w:lang w:val="sl-SI"/>
        </w:rPr>
        <w:t>) Funkcionalna znanja:</w:t>
      </w:r>
    </w:p>
    <w:p w14:paraId="4AF8F436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14:paraId="35F6F024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BDA1BE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2E5F7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6D1CCF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14:paraId="1F275265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75EBB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1AFA" w14:textId="77777777" w:rsidR="00D51857" w:rsidRPr="00111DC0" w:rsidRDefault="00BE31A5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Obvezno u</w:t>
            </w:r>
            <w:r w:rsidRPr="008E3190">
              <w:rPr>
                <w:rFonts w:cs="Arial"/>
                <w:szCs w:val="20"/>
                <w:lang w:val="sl-SI"/>
              </w:rPr>
              <w:t>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9CA00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31ECE44B" w14:textId="77777777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90B1DA" w14:textId="77777777"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03C4C6" w14:textId="77777777"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A0ABD5" w14:textId="77777777"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67FEE9E2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395F7EBC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14:paraId="6BDBDAEC" w14:textId="77777777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8DC0E6" w14:textId="77777777"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2DFFCA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BA9FC2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8F91DF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AC44D3" w:rsidRPr="00111DC0" w14:paraId="5DCD6458" w14:textId="77777777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6A7170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Lotus Notes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099378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8ED07F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376523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E166E2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655964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34E8A2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3F8AB45F" w14:textId="77777777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8F677A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6121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816F30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443680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93634B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97132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5532CC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671F56FB" w14:textId="77777777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366871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SPIS-4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205559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519F48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65769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5833AC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75218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C30EE6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61879CFF" w14:textId="77777777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58DBB0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4535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F0B61F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9898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878C2C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12553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191D58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14:paraId="2A9ECF49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2982E588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14:paraId="1F36B6AC" w14:textId="77777777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AC6D39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E6DCE0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B46DEC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E9A39D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AC44D3" w:rsidRPr="00111DC0" w14:paraId="3E1E28AA" w14:textId="77777777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10AA90C" w14:textId="77777777" w:rsidR="00AC44D3" w:rsidRPr="00111DC0" w:rsidRDefault="00AC44D3" w:rsidP="00AC44D3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89006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03EC8D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189682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96CA17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5454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D3D1A3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0058B431" w14:textId="77777777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14:paraId="260AE26B" w14:textId="77777777" w:rsidR="00AC44D3" w:rsidRPr="00111DC0" w:rsidRDefault="00AC44D3" w:rsidP="00AC44D3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048896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9CE27D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711494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A9910E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31750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2E900A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14:paraId="66056622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5E514CDC" w14:textId="06A2602E" w:rsidR="003C3061" w:rsidRPr="00990A61" w:rsidRDefault="003C3061" w:rsidP="003C3061">
      <w:pPr>
        <w:spacing w:line="240" w:lineRule="auto"/>
        <w:jc w:val="both"/>
        <w:rPr>
          <w:rFonts w:cs="Arial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>
        <w:rPr>
          <w:rFonts w:cs="Arial"/>
          <w:b/>
          <w:color w:val="000000"/>
          <w:szCs w:val="20"/>
          <w:lang w:val="sl-SI"/>
        </w:rPr>
        <w:t xml:space="preserve"> I</w:t>
      </w:r>
      <w:r w:rsidRPr="00990A61">
        <w:rPr>
          <w:rFonts w:cs="Arial"/>
          <w:b/>
          <w:color w:val="000000"/>
          <w:szCs w:val="20"/>
          <w:lang w:val="sl-SI"/>
        </w:rPr>
        <w:t>zkušnje</w:t>
      </w:r>
      <w:r>
        <w:rPr>
          <w:rFonts w:cs="Arial"/>
          <w:b/>
          <w:color w:val="000000"/>
          <w:szCs w:val="20"/>
          <w:lang w:val="sl-SI"/>
        </w:rPr>
        <w:t xml:space="preserve">/znanja: </w:t>
      </w:r>
      <w:r w:rsidRPr="00990A61">
        <w:rPr>
          <w:rFonts w:cs="Arial"/>
          <w:color w:val="000000"/>
          <w:szCs w:val="20"/>
          <w:lang w:val="sl-SI"/>
        </w:rPr>
        <w:t>označite vaš</w:t>
      </w:r>
      <w:r>
        <w:rPr>
          <w:rFonts w:cs="Arial"/>
          <w:color w:val="000000"/>
          <w:szCs w:val="20"/>
          <w:lang w:val="sl-SI"/>
        </w:rPr>
        <w:t>a izkušnje</w:t>
      </w:r>
      <w:r w:rsidRPr="00990A61">
        <w:rPr>
          <w:rFonts w:cs="Arial"/>
          <w:color w:val="000000"/>
          <w:szCs w:val="20"/>
          <w:lang w:val="sl-SI"/>
        </w:rPr>
        <w:t xml:space="preserve">, </w:t>
      </w:r>
      <w:r>
        <w:rPr>
          <w:rFonts w:cs="Arial"/>
          <w:color w:val="000000"/>
          <w:szCs w:val="20"/>
          <w:lang w:val="sl-SI"/>
        </w:rPr>
        <w:t>glede na zapisano v preglednici</w:t>
      </w:r>
      <w:r>
        <w:rPr>
          <w:rFonts w:cs="Arial"/>
          <w:szCs w:val="20"/>
          <w:lang w:val="sl-SI"/>
        </w:rPr>
        <w:t xml:space="preserve">: </w:t>
      </w:r>
      <w:r w:rsidRPr="00C66B69">
        <w:rPr>
          <w:rFonts w:cs="Arial"/>
          <w:b/>
          <w:color w:val="000000"/>
          <w:szCs w:val="20"/>
          <w:lang w:val="sl-SI"/>
        </w:rPr>
        <w:t xml:space="preserve">(navedeno </w:t>
      </w:r>
      <w:r>
        <w:rPr>
          <w:rFonts w:cs="Arial"/>
          <w:b/>
          <w:color w:val="000000"/>
          <w:szCs w:val="20"/>
          <w:lang w:val="sl-SI"/>
        </w:rPr>
        <w:t xml:space="preserve">v tabeli </w:t>
      </w:r>
      <w:r w:rsidRPr="00C66B69">
        <w:rPr>
          <w:rFonts w:cs="Arial"/>
          <w:b/>
          <w:color w:val="000000"/>
          <w:szCs w:val="20"/>
          <w:lang w:val="sl-SI"/>
        </w:rPr>
        <w:t xml:space="preserve">je </w:t>
      </w:r>
      <w:r w:rsidRPr="009350DD">
        <w:rPr>
          <w:rFonts w:cs="Arial"/>
          <w:b/>
          <w:szCs w:val="20"/>
          <w:u w:val="single"/>
          <w:lang w:val="sl-SI"/>
        </w:rPr>
        <w:t xml:space="preserve">prednosti </w:t>
      </w:r>
      <w:r w:rsidRPr="00C66B69">
        <w:rPr>
          <w:rFonts w:cs="Arial"/>
          <w:b/>
          <w:szCs w:val="20"/>
          <w:lang w:val="sl-SI"/>
        </w:rPr>
        <w:t>kriterij pri izbiri glede na</w:t>
      </w:r>
      <w:r>
        <w:rPr>
          <w:rFonts w:cs="Arial"/>
          <w:b/>
          <w:szCs w:val="20"/>
          <w:lang w:val="sl-SI"/>
        </w:rPr>
        <w:t xml:space="preserve"> interni natečaj</w:t>
      </w:r>
      <w:r w:rsidRPr="00C66B69">
        <w:rPr>
          <w:rFonts w:cs="Arial"/>
          <w:b/>
          <w:szCs w:val="20"/>
          <w:lang w:val="sl-SI"/>
        </w:rPr>
        <w:t>)</w:t>
      </w:r>
      <w:r>
        <w:rPr>
          <w:rFonts w:cs="Arial"/>
          <w:b/>
          <w:szCs w:val="20"/>
          <w:lang w:val="sl-SI"/>
        </w:rPr>
        <w:t>;</w:t>
      </w:r>
      <w:r w:rsidRPr="006E298C">
        <w:rPr>
          <w:rFonts w:cs="Arial"/>
          <w:color w:val="000000"/>
          <w:szCs w:val="20"/>
          <w:lang w:val="sl-SI"/>
        </w:rPr>
        <w:t xml:space="preserve"> </w:t>
      </w:r>
      <w:r>
        <w:rPr>
          <w:rFonts w:cs="Arial"/>
          <w:color w:val="000000"/>
          <w:szCs w:val="20"/>
          <w:lang w:val="sl-SI"/>
        </w:rPr>
        <w:t>(v kolikor imate spodaj navedene izkušnje, v okencu potrdite vrednost z X)</w:t>
      </w:r>
    </w:p>
    <w:p w14:paraId="6FFE8656" w14:textId="77777777" w:rsidR="003C3061" w:rsidRPr="00111DC0" w:rsidRDefault="003C3061" w:rsidP="003C3061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3C3061" w:rsidRPr="00111DC0" w14:paraId="216B3AA9" w14:textId="77777777" w:rsidTr="003C706B">
        <w:tc>
          <w:tcPr>
            <w:tcW w:w="7524" w:type="dxa"/>
          </w:tcPr>
          <w:p w14:paraId="12747919" w14:textId="6646157A" w:rsidR="003C3061" w:rsidRPr="00BC49BB" w:rsidRDefault="003C3061" w:rsidP="003C706B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Izkušnje na področju izdaje mnenj s stališča upravljanja z vodami</w:t>
            </w:r>
          </w:p>
        </w:tc>
        <w:tc>
          <w:tcPr>
            <w:tcW w:w="1440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6772559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565E45" w14:textId="77777777" w:rsidR="003C3061" w:rsidRPr="00111DC0" w:rsidRDefault="003C3061" w:rsidP="003C706B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3C3061" w:rsidRPr="00111DC0" w14:paraId="67106FFE" w14:textId="77777777" w:rsidTr="003C706B">
        <w:tc>
          <w:tcPr>
            <w:tcW w:w="7524" w:type="dxa"/>
          </w:tcPr>
          <w:p w14:paraId="29B624B6" w14:textId="2AE872C3" w:rsidR="003C3061" w:rsidRDefault="003C3061" w:rsidP="003C706B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Poznavanje upravnih postopkov in predpisov s področja okolja in prostora</w:t>
            </w:r>
          </w:p>
        </w:tc>
        <w:tc>
          <w:tcPr>
            <w:tcW w:w="1440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102479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AB2040" w14:textId="77777777" w:rsidR="003C3061" w:rsidRDefault="003C3061" w:rsidP="003C706B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  <w:p w14:paraId="7F0111AF" w14:textId="77777777" w:rsidR="003C3061" w:rsidRDefault="003C3061" w:rsidP="003C706B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</w:p>
        </w:tc>
      </w:tr>
      <w:tr w:rsidR="003C3061" w:rsidRPr="00111DC0" w14:paraId="199FD9A1" w14:textId="77777777" w:rsidTr="003C706B">
        <w:tc>
          <w:tcPr>
            <w:tcW w:w="7524" w:type="dxa"/>
          </w:tcPr>
          <w:p w14:paraId="4C5794D3" w14:textId="1BE370A4" w:rsidR="003C3061" w:rsidRDefault="003C3061" w:rsidP="003C706B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eastAsia="Calibri" w:cs="Arial"/>
                <w:szCs w:val="20"/>
                <w:lang w:val="sl-SI"/>
              </w:rPr>
              <w:t>P</w:t>
            </w:r>
            <w:r w:rsidRPr="00984A76">
              <w:rPr>
                <w:rFonts w:eastAsia="Calibri" w:cs="Arial"/>
                <w:szCs w:val="20"/>
                <w:lang w:val="sl-SI"/>
              </w:rPr>
              <w:t>oznavanje delovanja in sodelovanje s pristojnimi državnimi in lokalnimi organi</w:t>
            </w:r>
          </w:p>
        </w:tc>
        <w:tc>
          <w:tcPr>
            <w:tcW w:w="1440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9348997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7F3470" w14:textId="77777777" w:rsidR="003C3061" w:rsidRDefault="003C3061" w:rsidP="003C3061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  <w:p w14:paraId="56F53FDD" w14:textId="77777777" w:rsidR="003C3061" w:rsidRDefault="003C3061" w:rsidP="003C706B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</w:p>
        </w:tc>
      </w:tr>
    </w:tbl>
    <w:p w14:paraId="459972F5" w14:textId="1836B7AE" w:rsidR="003C3061" w:rsidRPr="000A4137" w:rsidRDefault="003C3061" w:rsidP="003C3061">
      <w:pPr>
        <w:spacing w:line="240" w:lineRule="auto"/>
        <w:jc w:val="both"/>
        <w:rPr>
          <w:rFonts w:eastAsia="Calibri" w:cs="Arial"/>
          <w:szCs w:val="20"/>
          <w:lang w:val="sl-SI"/>
        </w:rPr>
      </w:pPr>
      <w:r w:rsidRPr="00984A76">
        <w:rPr>
          <w:rFonts w:eastAsia="Calibri" w:cs="Arial"/>
          <w:szCs w:val="20"/>
          <w:lang w:val="sl-SI"/>
        </w:rPr>
        <w:t xml:space="preserve"> </w:t>
      </w:r>
    </w:p>
    <w:p w14:paraId="6D3FD9F5" w14:textId="77777777" w:rsidR="003C3061" w:rsidRPr="00B412A7" w:rsidRDefault="003C3061" w:rsidP="00B412A7">
      <w:pPr>
        <w:spacing w:after="200" w:line="276" w:lineRule="auto"/>
        <w:rPr>
          <w:rFonts w:eastAsia="Calibri" w:cs="Arial"/>
          <w:szCs w:val="20"/>
          <w:lang w:val="sl-SI"/>
        </w:rPr>
      </w:pPr>
    </w:p>
    <w:p w14:paraId="7613D404" w14:textId="77777777" w:rsidR="00D14AB2" w:rsidRPr="00111DC0" w:rsidRDefault="00D14AB2" w:rsidP="00D14AB2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D14AB2" w:rsidRPr="00111DC0" w14:paraId="753BD1E2" w14:textId="77777777" w:rsidTr="004E5100">
        <w:trPr>
          <w:trHeight w:val="2449"/>
        </w:trPr>
        <w:tc>
          <w:tcPr>
            <w:tcW w:w="8941" w:type="dxa"/>
          </w:tcPr>
          <w:p w14:paraId="71B9854D" w14:textId="77777777" w:rsidR="00D14AB2" w:rsidRPr="00BC49BB" w:rsidRDefault="00D14AB2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14:paraId="12EFAF22" w14:textId="77777777" w:rsidR="00D14AB2" w:rsidRDefault="00D14AB2">
      <w:pPr>
        <w:spacing w:line="240" w:lineRule="auto"/>
        <w:rPr>
          <w:rFonts w:cs="Arial"/>
          <w:b/>
          <w:iCs/>
          <w:szCs w:val="20"/>
          <w:lang w:val="sl-SI"/>
        </w:rPr>
      </w:pPr>
      <w:r>
        <w:rPr>
          <w:rFonts w:cs="Arial"/>
          <w:b/>
          <w:iCs/>
          <w:szCs w:val="20"/>
          <w:lang w:val="sl-SI"/>
        </w:rPr>
        <w:br w:type="page"/>
      </w:r>
    </w:p>
    <w:p w14:paraId="101E71B6" w14:textId="77777777"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lastRenderedPageBreak/>
        <w:t>IZJAVA O IZPOLNJEVANJU POGOJEV</w:t>
      </w:r>
    </w:p>
    <w:p w14:paraId="7AFD1C18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14:paraId="2C1DE6A3" w14:textId="77777777" w:rsidTr="00AE2141">
        <w:tc>
          <w:tcPr>
            <w:tcW w:w="2088" w:type="dxa"/>
          </w:tcPr>
          <w:p w14:paraId="5B2BC1C6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0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14:paraId="38B5A8EA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0"/>
          </w:p>
        </w:tc>
      </w:tr>
      <w:tr w:rsidR="00D51857" w:rsidRPr="00111DC0" w14:paraId="53C070C9" w14:textId="77777777" w:rsidTr="00AE2141">
        <w:tc>
          <w:tcPr>
            <w:tcW w:w="2088" w:type="dxa"/>
          </w:tcPr>
          <w:p w14:paraId="1225B596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1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B40213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14:paraId="0896B644" w14:textId="77777777" w:rsidTr="00AE2141">
        <w:tc>
          <w:tcPr>
            <w:tcW w:w="2088" w:type="dxa"/>
          </w:tcPr>
          <w:p w14:paraId="18B3BFB7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2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CE8A26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14:paraId="0F0E8F25" w14:textId="77777777" w:rsidTr="00AE2141">
        <w:tc>
          <w:tcPr>
            <w:tcW w:w="4606" w:type="dxa"/>
            <w:gridSpan w:val="3"/>
          </w:tcPr>
          <w:p w14:paraId="18DAF5BE" w14:textId="77777777"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231245DA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14:paraId="6CAB5F1E" w14:textId="77777777" w:rsidTr="00AE2141">
        <w:tc>
          <w:tcPr>
            <w:tcW w:w="2628" w:type="dxa"/>
            <w:gridSpan w:val="2"/>
          </w:tcPr>
          <w:p w14:paraId="3C9634D7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3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14:paraId="6975F0FF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14:paraId="6161D0C9" w14:textId="77777777" w:rsidTr="00AE2141">
        <w:tc>
          <w:tcPr>
            <w:tcW w:w="2628" w:type="dxa"/>
            <w:gridSpan w:val="2"/>
          </w:tcPr>
          <w:p w14:paraId="056D051A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4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696C05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</w:tbl>
    <w:p w14:paraId="0093881D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14:paraId="1853B156" w14:textId="77777777" w:rsidTr="00AE2141">
        <w:tc>
          <w:tcPr>
            <w:tcW w:w="4606" w:type="dxa"/>
            <w:gridSpan w:val="2"/>
          </w:tcPr>
          <w:p w14:paraId="36D972E3" w14:textId="77777777"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14:paraId="4F194AB4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14:paraId="2D869336" w14:textId="77777777" w:rsidTr="00AE2141">
        <w:tc>
          <w:tcPr>
            <w:tcW w:w="3528" w:type="dxa"/>
          </w:tcPr>
          <w:p w14:paraId="5DC6F0D4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3411E4E2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3AAFA2FA" w14:textId="77777777" w:rsidTr="00AE2141">
        <w:tc>
          <w:tcPr>
            <w:tcW w:w="3528" w:type="dxa"/>
          </w:tcPr>
          <w:p w14:paraId="1ECA41AE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46797D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52BC51D6" w14:textId="77777777" w:rsidTr="00AE2141">
        <w:tc>
          <w:tcPr>
            <w:tcW w:w="3528" w:type="dxa"/>
          </w:tcPr>
          <w:p w14:paraId="7F0C203E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3DD90C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1D9C6C97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14:paraId="4CFF5504" w14:textId="77777777" w:rsidR="00CD313A" w:rsidRPr="008816A3" w:rsidRDefault="00CD313A" w:rsidP="00CD313A">
      <w:pPr>
        <w:spacing w:line="360" w:lineRule="auto"/>
        <w:jc w:val="both"/>
        <w:rPr>
          <w:rFonts w:cs="Arial"/>
          <w:b/>
          <w:lang w:val="sl-SI"/>
        </w:rPr>
      </w:pPr>
      <w:r w:rsidRPr="008816A3">
        <w:rPr>
          <w:rFonts w:cs="Arial"/>
          <w:b/>
          <w:lang w:val="sl-SI"/>
        </w:rPr>
        <w:t>Izjavljam, da:</w:t>
      </w:r>
    </w:p>
    <w:p w14:paraId="7A6D53D7" w14:textId="77777777" w:rsidR="00CD313A" w:rsidRDefault="00CD313A" w:rsidP="00CD313A">
      <w:pPr>
        <w:numPr>
          <w:ilvl w:val="0"/>
          <w:numId w:val="24"/>
        </w:numPr>
        <w:spacing w:line="300" w:lineRule="exact"/>
        <w:jc w:val="both"/>
        <w:rPr>
          <w:rFonts w:cs="Arial"/>
          <w:lang w:val="sl-SI"/>
        </w:rPr>
      </w:pPr>
      <w:r>
        <w:rPr>
          <w:rFonts w:cs="Arial"/>
          <w:lang w:val="sl-SI"/>
        </w:rPr>
        <w:t>imam sklenjeno delovno razmerje za nedoločen čas s polnim delovnim časom v organih državne uprave ali drugih organih, ki so po sporazumu z Vlado RS vstopili v interni trg dela,</w:t>
      </w:r>
    </w:p>
    <w:p w14:paraId="4F3653B1" w14:textId="77777777" w:rsidR="00CD313A" w:rsidRDefault="00CD313A" w:rsidP="00CD313A">
      <w:pPr>
        <w:numPr>
          <w:ilvl w:val="0"/>
          <w:numId w:val="24"/>
        </w:numPr>
        <w:spacing w:line="300" w:lineRule="exact"/>
        <w:jc w:val="both"/>
        <w:rPr>
          <w:rFonts w:cs="Arial"/>
          <w:lang w:val="sl-SI"/>
        </w:rPr>
      </w:pPr>
      <w:r>
        <w:rPr>
          <w:rFonts w:cs="Arial"/>
          <w:lang w:val="sl-SI"/>
        </w:rPr>
        <w:t>izpolnjujem pogoj glede uradniškega naziva – imenovan/a sem v uradniški naziv ______________________,</w:t>
      </w:r>
    </w:p>
    <w:p w14:paraId="72359F6A" w14:textId="77777777" w:rsidR="00CD313A" w:rsidRDefault="00CD313A" w:rsidP="00CD313A">
      <w:pPr>
        <w:numPr>
          <w:ilvl w:val="0"/>
          <w:numId w:val="24"/>
        </w:numPr>
        <w:spacing w:line="300" w:lineRule="exact"/>
        <w:jc w:val="both"/>
        <w:rPr>
          <w:rFonts w:cs="Arial"/>
          <w:lang w:val="sl-SI"/>
        </w:rPr>
      </w:pPr>
      <w:r>
        <w:rPr>
          <w:rFonts w:cs="Arial"/>
          <w:lang w:val="sl-SI"/>
        </w:rPr>
        <w:t>izpolnjujem pogoj glede zahtevane ravni izobrazbe,</w:t>
      </w:r>
    </w:p>
    <w:p w14:paraId="0E3197DA" w14:textId="77777777" w:rsidR="00CD313A" w:rsidRPr="008816A3" w:rsidRDefault="00CD313A" w:rsidP="00CD313A">
      <w:pPr>
        <w:numPr>
          <w:ilvl w:val="0"/>
          <w:numId w:val="24"/>
        </w:numPr>
        <w:spacing w:line="300" w:lineRule="exact"/>
        <w:jc w:val="both"/>
        <w:rPr>
          <w:rFonts w:cs="Arial"/>
          <w:lang w:val="sl-SI"/>
        </w:rPr>
      </w:pPr>
      <w:r>
        <w:rPr>
          <w:rFonts w:cs="Arial"/>
          <w:lang w:val="sl-SI"/>
        </w:rPr>
        <w:t>izpolnjujem pogoj glede zahtevanih delovnih izkušenj,</w:t>
      </w:r>
    </w:p>
    <w:p w14:paraId="1F9B40DE" w14:textId="1BC2C1AA" w:rsidR="00CD313A" w:rsidRPr="008816A3" w:rsidRDefault="00CD313A" w:rsidP="00CD313A">
      <w:pPr>
        <w:numPr>
          <w:ilvl w:val="0"/>
          <w:numId w:val="24"/>
        </w:numPr>
        <w:spacing w:line="300" w:lineRule="exact"/>
        <w:ind w:left="714" w:hanging="357"/>
        <w:jc w:val="both"/>
        <w:rPr>
          <w:rFonts w:cs="Arial"/>
          <w:lang w:val="sl-SI"/>
        </w:rPr>
      </w:pPr>
      <w:r w:rsidRPr="008816A3">
        <w:rPr>
          <w:rFonts w:cs="Arial"/>
          <w:lang w:val="sl-SI"/>
        </w:rPr>
        <w:t xml:space="preserve">za namen tega postopka dovoljujem </w:t>
      </w:r>
      <w:r>
        <w:rPr>
          <w:rFonts w:cs="Arial"/>
          <w:lang w:val="sl-SI"/>
        </w:rPr>
        <w:t xml:space="preserve">Direkciji </w:t>
      </w:r>
      <w:r w:rsidRPr="008816A3">
        <w:rPr>
          <w:rFonts w:cs="Arial"/>
          <w:lang w:val="sl-SI"/>
        </w:rPr>
        <w:t xml:space="preserve">Republike Slovenije za </w:t>
      </w:r>
      <w:r>
        <w:rPr>
          <w:rFonts w:cs="Arial"/>
          <w:lang w:val="sl-SI"/>
        </w:rPr>
        <w:t xml:space="preserve">vode </w:t>
      </w:r>
      <w:r w:rsidRPr="008816A3">
        <w:rPr>
          <w:rFonts w:cs="Arial"/>
          <w:lang w:val="sl-SI"/>
        </w:rPr>
        <w:t xml:space="preserve">pridobitev zgoraj navedenih podatkov iz </w:t>
      </w:r>
      <w:r>
        <w:rPr>
          <w:rFonts w:cs="Arial"/>
          <w:lang w:val="sl-SI"/>
        </w:rPr>
        <w:t>centralne kadrovske evidence oziroma iz kadrovske evidence organa, v katerem opravljam delo</w:t>
      </w:r>
      <w:r w:rsidRPr="008816A3">
        <w:rPr>
          <w:rFonts w:cs="Arial"/>
          <w:lang w:val="sl-SI"/>
        </w:rPr>
        <w:t>.</w:t>
      </w:r>
    </w:p>
    <w:p w14:paraId="221440BE" w14:textId="77777777" w:rsidR="00CD313A" w:rsidRPr="008816A3" w:rsidRDefault="00CD313A" w:rsidP="00CD313A">
      <w:pPr>
        <w:spacing w:line="360" w:lineRule="auto"/>
        <w:ind w:left="590" w:right="23"/>
        <w:jc w:val="both"/>
        <w:rPr>
          <w:rFonts w:cs="Arial"/>
          <w:lang w:val="sl-SI"/>
        </w:rPr>
      </w:pPr>
    </w:p>
    <w:p w14:paraId="7E04866C" w14:textId="77777777" w:rsidR="00CD313A" w:rsidRPr="008816A3" w:rsidRDefault="00CD313A" w:rsidP="00CD313A">
      <w:pPr>
        <w:spacing w:line="360" w:lineRule="auto"/>
        <w:ind w:left="590" w:right="23"/>
        <w:jc w:val="both"/>
        <w:rPr>
          <w:rFonts w:cs="Arial"/>
          <w:lang w:val="sl-SI"/>
        </w:rPr>
      </w:pPr>
    </w:p>
    <w:p w14:paraId="7DA8BA48" w14:textId="77777777" w:rsidR="00CD313A" w:rsidRPr="00111DC0" w:rsidRDefault="00CD313A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</w:p>
    <w:p w14:paraId="2CABE873" w14:textId="77777777"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14:paraId="08E15EF5" w14:textId="77777777" w:rsidTr="00AE2141">
        <w:tc>
          <w:tcPr>
            <w:tcW w:w="1728" w:type="dxa"/>
          </w:tcPr>
          <w:p w14:paraId="5A014F4E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5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7F4C40C5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  <w:tc>
          <w:tcPr>
            <w:tcW w:w="1842" w:type="dxa"/>
          </w:tcPr>
          <w:p w14:paraId="2B5DB2D0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44A1A91C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</w:tr>
      <w:tr w:rsidR="00D51857" w:rsidRPr="00111DC0" w14:paraId="0FD4CC55" w14:textId="77777777" w:rsidTr="00AE2141">
        <w:tc>
          <w:tcPr>
            <w:tcW w:w="1728" w:type="dxa"/>
          </w:tcPr>
          <w:p w14:paraId="490490EE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4F38CF94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14:paraId="518047CB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414F0738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14:paraId="71AF9C50" w14:textId="77777777"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D51857" w:rsidRPr="00111DC0" w:rsidSect="00402AE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083F5" w14:textId="77777777" w:rsidR="00402AEB" w:rsidRDefault="00402AEB">
      <w:r>
        <w:separator/>
      </w:r>
    </w:p>
  </w:endnote>
  <w:endnote w:type="continuationSeparator" w:id="0">
    <w:p w14:paraId="09995A2B" w14:textId="77777777" w:rsidR="00402AEB" w:rsidRDefault="0040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altName w:val="Times New Roman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8ABA4" w14:textId="77777777" w:rsidR="00402AEB" w:rsidRDefault="00402AEB">
      <w:r>
        <w:separator/>
      </w:r>
    </w:p>
  </w:footnote>
  <w:footnote w:type="continuationSeparator" w:id="0">
    <w:p w14:paraId="7EDDD26B" w14:textId="77777777" w:rsidR="00402AEB" w:rsidRDefault="00402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09E7E" w14:textId="77777777"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D45C" w14:textId="77777777" w:rsidR="00D14AB2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noProof/>
        <w:lang w:val="sl-SI" w:eastAsia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9264" behindDoc="0" locked="0" layoutInCell="1" allowOverlap="1" wp14:anchorId="4ABF85CE" wp14:editId="307CFCB7">
          <wp:simplePos x="0" y="0"/>
          <wp:positionH relativeFrom="column">
            <wp:posOffset>-447675</wp:posOffset>
          </wp:positionH>
          <wp:positionV relativeFrom="paragraph">
            <wp:posOffset>74295</wp:posOffset>
          </wp:positionV>
          <wp:extent cx="3114675" cy="581298"/>
          <wp:effectExtent l="0" t="0" r="0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VP_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581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BABB91" w14:textId="77777777" w:rsidR="00C459E0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noProof/>
        <w:lang w:val="sl-SI" w:eastAsia="sl-SI"/>
      </w:rPr>
    </w:pPr>
  </w:p>
  <w:p w14:paraId="02BA841E" w14:textId="77777777" w:rsidR="00C459E0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8852653">
    <w:abstractNumId w:val="20"/>
  </w:num>
  <w:num w:numId="2" w16cid:durableId="517694494">
    <w:abstractNumId w:val="7"/>
  </w:num>
  <w:num w:numId="3" w16cid:durableId="1491796515">
    <w:abstractNumId w:val="16"/>
  </w:num>
  <w:num w:numId="4" w16cid:durableId="962078279">
    <w:abstractNumId w:val="2"/>
  </w:num>
  <w:num w:numId="5" w16cid:durableId="216287524">
    <w:abstractNumId w:val="5"/>
  </w:num>
  <w:num w:numId="6" w16cid:durableId="2105490925">
    <w:abstractNumId w:val="10"/>
  </w:num>
  <w:num w:numId="7" w16cid:durableId="603810160">
    <w:abstractNumId w:val="6"/>
  </w:num>
  <w:num w:numId="8" w16cid:durableId="365910355">
    <w:abstractNumId w:val="19"/>
  </w:num>
  <w:num w:numId="9" w16cid:durableId="1311128780">
    <w:abstractNumId w:val="3"/>
  </w:num>
  <w:num w:numId="10" w16cid:durableId="372121759">
    <w:abstractNumId w:val="14"/>
  </w:num>
  <w:num w:numId="11" w16cid:durableId="1009676929">
    <w:abstractNumId w:val="12"/>
  </w:num>
  <w:num w:numId="12" w16cid:durableId="1816793882">
    <w:abstractNumId w:val="9"/>
  </w:num>
  <w:num w:numId="13" w16cid:durableId="1676808651">
    <w:abstractNumId w:val="17"/>
  </w:num>
  <w:num w:numId="14" w16cid:durableId="528296456">
    <w:abstractNumId w:val="1"/>
  </w:num>
  <w:num w:numId="15" w16cid:durableId="818376868">
    <w:abstractNumId w:val="21"/>
  </w:num>
  <w:num w:numId="16" w16cid:durableId="367728442">
    <w:abstractNumId w:val="22"/>
  </w:num>
  <w:num w:numId="17" w16cid:durableId="1291085454">
    <w:abstractNumId w:val="0"/>
  </w:num>
  <w:num w:numId="18" w16cid:durableId="466632387">
    <w:abstractNumId w:val="13"/>
  </w:num>
  <w:num w:numId="19" w16cid:durableId="1524322070">
    <w:abstractNumId w:val="8"/>
  </w:num>
  <w:num w:numId="20" w16cid:durableId="1515848928">
    <w:abstractNumId w:val="18"/>
  </w:num>
  <w:num w:numId="21" w16cid:durableId="1407611449">
    <w:abstractNumId w:val="23"/>
  </w:num>
  <w:num w:numId="22" w16cid:durableId="693729591">
    <w:abstractNumId w:val="15"/>
  </w:num>
  <w:num w:numId="23" w16cid:durableId="1187866730">
    <w:abstractNumId w:val="11"/>
  </w:num>
  <w:num w:numId="24" w16cid:durableId="4947329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FD1"/>
    <w:rsid w:val="00011B8A"/>
    <w:rsid w:val="000236DC"/>
    <w:rsid w:val="00023A88"/>
    <w:rsid w:val="0002507A"/>
    <w:rsid w:val="0004263F"/>
    <w:rsid w:val="00046735"/>
    <w:rsid w:val="00062A61"/>
    <w:rsid w:val="00072B31"/>
    <w:rsid w:val="00077516"/>
    <w:rsid w:val="000A0B02"/>
    <w:rsid w:val="000A35BB"/>
    <w:rsid w:val="000A49E9"/>
    <w:rsid w:val="000A56B9"/>
    <w:rsid w:val="000A7238"/>
    <w:rsid w:val="000C0217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65B6"/>
    <w:rsid w:val="001A5B69"/>
    <w:rsid w:val="001B4C70"/>
    <w:rsid w:val="001C1DBD"/>
    <w:rsid w:val="001C6CEB"/>
    <w:rsid w:val="001D572C"/>
    <w:rsid w:val="001D659F"/>
    <w:rsid w:val="001E0B3A"/>
    <w:rsid w:val="001E7A35"/>
    <w:rsid w:val="00202A77"/>
    <w:rsid w:val="0023164E"/>
    <w:rsid w:val="00233B09"/>
    <w:rsid w:val="00233CD9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2C50D9"/>
    <w:rsid w:val="002D5101"/>
    <w:rsid w:val="003037C3"/>
    <w:rsid w:val="00311D80"/>
    <w:rsid w:val="00314EB2"/>
    <w:rsid w:val="00327033"/>
    <w:rsid w:val="00331F00"/>
    <w:rsid w:val="003436F1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3061"/>
    <w:rsid w:val="003C4155"/>
    <w:rsid w:val="003C5EE5"/>
    <w:rsid w:val="003D6271"/>
    <w:rsid w:val="003E1C74"/>
    <w:rsid w:val="003F1FDC"/>
    <w:rsid w:val="00402AEB"/>
    <w:rsid w:val="00403521"/>
    <w:rsid w:val="004170EE"/>
    <w:rsid w:val="00425888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803D0"/>
    <w:rsid w:val="00495E6B"/>
    <w:rsid w:val="004A349A"/>
    <w:rsid w:val="004C133F"/>
    <w:rsid w:val="004C739C"/>
    <w:rsid w:val="004C7AAD"/>
    <w:rsid w:val="004D0CE6"/>
    <w:rsid w:val="004E043C"/>
    <w:rsid w:val="004E1FE5"/>
    <w:rsid w:val="004F2C43"/>
    <w:rsid w:val="00502561"/>
    <w:rsid w:val="00520859"/>
    <w:rsid w:val="00521223"/>
    <w:rsid w:val="0052394F"/>
    <w:rsid w:val="00526246"/>
    <w:rsid w:val="0052642D"/>
    <w:rsid w:val="005326CC"/>
    <w:rsid w:val="00541A62"/>
    <w:rsid w:val="0054370E"/>
    <w:rsid w:val="00544EC4"/>
    <w:rsid w:val="00547211"/>
    <w:rsid w:val="005515B1"/>
    <w:rsid w:val="005522C7"/>
    <w:rsid w:val="00553AF5"/>
    <w:rsid w:val="00567106"/>
    <w:rsid w:val="00583343"/>
    <w:rsid w:val="00587B61"/>
    <w:rsid w:val="0059111D"/>
    <w:rsid w:val="005A5A5D"/>
    <w:rsid w:val="005B63CF"/>
    <w:rsid w:val="005C1856"/>
    <w:rsid w:val="005D13ED"/>
    <w:rsid w:val="005D2D3A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567F1"/>
    <w:rsid w:val="00662A29"/>
    <w:rsid w:val="00681B50"/>
    <w:rsid w:val="00687B93"/>
    <w:rsid w:val="006A2A09"/>
    <w:rsid w:val="006A31E1"/>
    <w:rsid w:val="006C095D"/>
    <w:rsid w:val="006D075B"/>
    <w:rsid w:val="006D5CD8"/>
    <w:rsid w:val="006E298C"/>
    <w:rsid w:val="006F1B6C"/>
    <w:rsid w:val="006F4FF5"/>
    <w:rsid w:val="007038B7"/>
    <w:rsid w:val="0070422A"/>
    <w:rsid w:val="00714DA6"/>
    <w:rsid w:val="0071570F"/>
    <w:rsid w:val="00725271"/>
    <w:rsid w:val="007252CA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56426"/>
    <w:rsid w:val="00870302"/>
    <w:rsid w:val="00870EED"/>
    <w:rsid w:val="00874A5D"/>
    <w:rsid w:val="0088043C"/>
    <w:rsid w:val="00881A63"/>
    <w:rsid w:val="008830E7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16B85"/>
    <w:rsid w:val="0092322F"/>
    <w:rsid w:val="00924E3C"/>
    <w:rsid w:val="00927EF9"/>
    <w:rsid w:val="009350DD"/>
    <w:rsid w:val="00935F61"/>
    <w:rsid w:val="0093740F"/>
    <w:rsid w:val="00940477"/>
    <w:rsid w:val="00942E72"/>
    <w:rsid w:val="00945E55"/>
    <w:rsid w:val="0095631D"/>
    <w:rsid w:val="009612BB"/>
    <w:rsid w:val="00965B08"/>
    <w:rsid w:val="00976B22"/>
    <w:rsid w:val="00990A61"/>
    <w:rsid w:val="009A7F0A"/>
    <w:rsid w:val="009C740A"/>
    <w:rsid w:val="009C76EB"/>
    <w:rsid w:val="009E3B82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44D3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827"/>
    <w:rsid w:val="00B31575"/>
    <w:rsid w:val="00B40020"/>
    <w:rsid w:val="00B412A7"/>
    <w:rsid w:val="00B46406"/>
    <w:rsid w:val="00B6739A"/>
    <w:rsid w:val="00B70472"/>
    <w:rsid w:val="00B70E4A"/>
    <w:rsid w:val="00B73759"/>
    <w:rsid w:val="00B75054"/>
    <w:rsid w:val="00B82168"/>
    <w:rsid w:val="00B8547D"/>
    <w:rsid w:val="00BA19C2"/>
    <w:rsid w:val="00BB090E"/>
    <w:rsid w:val="00BC49BB"/>
    <w:rsid w:val="00BD183A"/>
    <w:rsid w:val="00BE16A8"/>
    <w:rsid w:val="00BE31A5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2AEA"/>
    <w:rsid w:val="00C35666"/>
    <w:rsid w:val="00C37B34"/>
    <w:rsid w:val="00C459E0"/>
    <w:rsid w:val="00C564DF"/>
    <w:rsid w:val="00C64731"/>
    <w:rsid w:val="00C65E7B"/>
    <w:rsid w:val="00C66B69"/>
    <w:rsid w:val="00C825D7"/>
    <w:rsid w:val="00C92898"/>
    <w:rsid w:val="00C94654"/>
    <w:rsid w:val="00C96D2D"/>
    <w:rsid w:val="00CA4340"/>
    <w:rsid w:val="00CB2828"/>
    <w:rsid w:val="00CC1781"/>
    <w:rsid w:val="00CC4A25"/>
    <w:rsid w:val="00CD313A"/>
    <w:rsid w:val="00CD5B4F"/>
    <w:rsid w:val="00CE25BA"/>
    <w:rsid w:val="00CE5238"/>
    <w:rsid w:val="00CE7514"/>
    <w:rsid w:val="00CF5728"/>
    <w:rsid w:val="00CF5959"/>
    <w:rsid w:val="00D04445"/>
    <w:rsid w:val="00D14AB2"/>
    <w:rsid w:val="00D1592A"/>
    <w:rsid w:val="00D159C3"/>
    <w:rsid w:val="00D174B2"/>
    <w:rsid w:val="00D248DE"/>
    <w:rsid w:val="00D25A7C"/>
    <w:rsid w:val="00D3021C"/>
    <w:rsid w:val="00D417D2"/>
    <w:rsid w:val="00D51857"/>
    <w:rsid w:val="00D6154D"/>
    <w:rsid w:val="00D67E30"/>
    <w:rsid w:val="00D7012B"/>
    <w:rsid w:val="00D8542D"/>
    <w:rsid w:val="00D9582A"/>
    <w:rsid w:val="00DA36E6"/>
    <w:rsid w:val="00DA55AF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335E7"/>
    <w:rsid w:val="00E4161C"/>
    <w:rsid w:val="00E461D1"/>
    <w:rsid w:val="00E464C2"/>
    <w:rsid w:val="00E627CD"/>
    <w:rsid w:val="00E642B1"/>
    <w:rsid w:val="00E706A8"/>
    <w:rsid w:val="00E716ED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3AFC"/>
    <w:rsid w:val="00F240BB"/>
    <w:rsid w:val="00F45102"/>
    <w:rsid w:val="00F475A1"/>
    <w:rsid w:val="00F52842"/>
    <w:rsid w:val="00F57FED"/>
    <w:rsid w:val="00F86FA7"/>
    <w:rsid w:val="00F954B7"/>
    <w:rsid w:val="00FA434C"/>
    <w:rsid w:val="00FB38C2"/>
    <w:rsid w:val="00FC7008"/>
    <w:rsid w:val="00FD3E8B"/>
    <w:rsid w:val="00FD7AB9"/>
    <w:rsid w:val="00FF23F3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4BA34F9F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4CDFCC1-6226-4729-9DAB-A5E6BAF1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GlavaDRSV+EUKS_slo.dotx</Template>
  <TotalTime>0</TotalTime>
  <Pages>6</Pages>
  <Words>865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Sonja Brumat</cp:lastModifiedBy>
  <cp:revision>2</cp:revision>
  <cp:lastPrinted>2024-03-13T09:57:00Z</cp:lastPrinted>
  <dcterms:created xsi:type="dcterms:W3CDTF">2024-04-22T07:14:00Z</dcterms:created>
  <dcterms:modified xsi:type="dcterms:W3CDTF">2024-04-22T07:14:00Z</dcterms:modified>
</cp:coreProperties>
</file>