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E94443">
        <w:rPr>
          <w:rFonts w:cs="Arial"/>
          <w:b/>
          <w:szCs w:val="20"/>
          <w:lang w:val="sl-SI"/>
        </w:rPr>
        <w:t>VIŠJI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DC5CB7">
        <w:rPr>
          <w:rFonts w:cs="Arial"/>
          <w:szCs w:val="20"/>
          <w:lang w:val="sl-SI"/>
        </w:rPr>
        <w:t>9081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DC5CB7">
        <w:rPr>
          <w:rFonts w:cs="Arial"/>
          <w:szCs w:val="20"/>
          <w:lang w:val="sl-SI"/>
        </w:rPr>
        <w:t>1</w:t>
      </w:r>
      <w:r w:rsidR="0045198C">
        <w:rPr>
          <w:rFonts w:cs="Arial"/>
          <w:szCs w:val="20"/>
          <w:lang w:val="sl-SI"/>
        </w:rPr>
        <w:t>1</w:t>
      </w:r>
      <w:r w:rsidR="00F1085D">
        <w:rPr>
          <w:rFonts w:cs="Arial"/>
          <w:szCs w:val="20"/>
          <w:lang w:val="sl-SI"/>
        </w:rPr>
        <w:t>/2022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D665F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F1085D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45198C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98C" w:rsidRDefault="0045198C" w:rsidP="0045198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1436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236204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14393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45198C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98C" w:rsidRPr="00111DC0" w:rsidRDefault="0045198C" w:rsidP="0045198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45198C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98C" w:rsidRPr="00111DC0" w:rsidRDefault="0045198C" w:rsidP="0045198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5198C" w:rsidRPr="00111DC0" w:rsidRDefault="0045198C" w:rsidP="0045198C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</w:t>
      </w:r>
      <w:r w:rsidR="004C1CEE">
        <w:rPr>
          <w:rFonts w:cs="Arial"/>
          <w:b/>
          <w:szCs w:val="20"/>
          <w:lang w:val="sl-SI"/>
        </w:rPr>
        <w:t>n</w:t>
      </w:r>
      <w:r w:rsidRPr="00C66B69">
        <w:rPr>
          <w:rFonts w:cs="Arial"/>
          <w:b/>
          <w:szCs w:val="20"/>
          <w:lang w:val="sl-SI"/>
        </w:rPr>
        <w:t>i kriterij pri izbiri glede na javn</w:t>
      </w:r>
      <w:r w:rsidR="00FE6B21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</w:t>
      </w:r>
      <w:r w:rsidR="004C1CEE">
        <w:rPr>
          <w:rFonts w:cs="Arial"/>
          <w:color w:val="000000"/>
          <w:szCs w:val="20"/>
          <w:lang w:val="sl-SI"/>
        </w:rPr>
        <w:t>če</w:t>
      </w:r>
      <w:r>
        <w:rPr>
          <w:rFonts w:cs="Arial"/>
          <w:color w:val="000000"/>
          <w:szCs w:val="20"/>
          <w:lang w:val="sl-SI"/>
        </w:rPr>
        <w:t xml:space="preserve">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 xml:space="preserve">izkušnje, v okencu </w:t>
      </w:r>
      <w:r w:rsidR="0045198C">
        <w:rPr>
          <w:rFonts w:cs="Arial"/>
          <w:color w:val="000000"/>
          <w:szCs w:val="20"/>
          <w:lang w:val="sl-SI"/>
        </w:rPr>
        <w:t>označite</w:t>
      </w:r>
      <w:r>
        <w:rPr>
          <w:rFonts w:cs="Arial"/>
          <w:color w:val="000000"/>
          <w:szCs w:val="20"/>
          <w:lang w:val="sl-SI"/>
        </w:rPr>
        <w:t xml:space="preserve"> vrednost z </w:t>
      </w:r>
      <w:r w:rsidR="0045198C">
        <w:rPr>
          <w:rFonts w:cs="Arial"/>
          <w:color w:val="000000"/>
          <w:szCs w:val="20"/>
          <w:lang w:val="sl-SI"/>
        </w:rPr>
        <w:t>»x</w:t>
      </w:r>
      <w:r>
        <w:rPr>
          <w:rFonts w:cs="Arial"/>
          <w:color w:val="000000"/>
          <w:szCs w:val="20"/>
          <w:lang w:val="sl-SI"/>
        </w:rPr>
        <w:t>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4"/>
        <w:gridCol w:w="1440"/>
      </w:tblGrid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51092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</w:t>
            </w:r>
            <w:r w:rsidRPr="00510925">
              <w:rPr>
                <w:rFonts w:cs="Arial"/>
                <w:color w:val="000000"/>
                <w:szCs w:val="20"/>
                <w:lang w:val="sl-SI"/>
              </w:rPr>
              <w:t xml:space="preserve"> javnega naročanja s področja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0165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51092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</w:t>
            </w:r>
            <w:r w:rsidRPr="00510925">
              <w:rPr>
                <w:rFonts w:cs="Arial"/>
                <w:color w:val="000000"/>
                <w:szCs w:val="20"/>
                <w:lang w:val="sl-SI"/>
              </w:rPr>
              <w:t xml:space="preserve"> pri delu z EU projekti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 w:rsidP="0051092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:rsidTr="003449B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3449BB" w:rsidRDefault="0051092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</w:t>
            </w:r>
            <w:r w:rsidRPr="00510925">
              <w:rPr>
                <w:rFonts w:cs="Arial"/>
                <w:color w:val="000000"/>
                <w:szCs w:val="20"/>
                <w:lang w:val="sl-SI"/>
              </w:rPr>
              <w:t xml:space="preserve"> pri pridobivanju zemljišč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70281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 w:rsidP="0051092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449BB" w:rsidTr="003449BB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49BB" w:rsidRDefault="00510925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</w:t>
            </w:r>
            <w:r w:rsidRPr="00510925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pri pridobivanju gradbenih dovoljenj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3541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9BB" w:rsidRDefault="003449BB" w:rsidP="00510925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E94443" w:rsidRPr="00111DC0" w:rsidRDefault="00E94443" w:rsidP="00E94443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4C133F" w:rsidRDefault="004C133F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</w:t>
      </w:r>
      <w:r w:rsidR="004C1CEE">
        <w:rPr>
          <w:rFonts w:cs="Arial"/>
          <w:iCs/>
          <w:lang w:val="sl-SI"/>
        </w:rPr>
        <w:t>,</w:t>
      </w:r>
      <w:r w:rsidRPr="00111DC0">
        <w:rPr>
          <w:rFonts w:cs="Arial"/>
          <w:iCs/>
          <w:lang w:val="sl-SI"/>
        </w:rPr>
        <w:t xml:space="preserve">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60" w:rsidRDefault="00A30460">
      <w:r>
        <w:separator/>
      </w:r>
    </w:p>
  </w:endnote>
  <w:endnote w:type="continuationSeparator" w:id="0">
    <w:p w:rsidR="00A30460" w:rsidRDefault="00A3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60" w:rsidRDefault="00A30460">
      <w:r>
        <w:separator/>
      </w:r>
    </w:p>
  </w:footnote>
  <w:footnote w:type="continuationSeparator" w:id="0">
    <w:p w:rsidR="00A30460" w:rsidRDefault="00A3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8C" w:rsidRDefault="0045198C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706536D" wp14:editId="08BB58B0">
          <wp:simplePos x="0" y="0"/>
          <wp:positionH relativeFrom="column">
            <wp:posOffset>3357245</wp:posOffset>
          </wp:positionH>
          <wp:positionV relativeFrom="paragraph">
            <wp:posOffset>80645</wp:posOffset>
          </wp:positionV>
          <wp:extent cx="1564005" cy="788670"/>
          <wp:effectExtent l="0" t="0" r="0" b="0"/>
          <wp:wrapSquare wrapText="bothSides"/>
          <wp:docPr id="21" name="Slika 21" descr="Logo_EKP_kohezijsk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kohezijsk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AB2"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CEE">
      <w:rPr>
        <w:noProof/>
        <w:lang w:val="sl-SI" w:eastAsia="sl-SI"/>
      </w:rPr>
      <w:t xml:space="preserve">  </w:t>
    </w:r>
  </w:p>
  <w:p w:rsidR="00D14AB2" w:rsidRPr="0045198C" w:rsidRDefault="0045198C" w:rsidP="00D14AB2">
    <w:pPr>
      <w:pStyle w:val="Glava"/>
      <w:tabs>
        <w:tab w:val="left" w:pos="5112"/>
      </w:tabs>
      <w:spacing w:before="120" w:line="276" w:lineRule="auto"/>
      <w:ind w:left="-709"/>
      <w:rPr>
        <w:b/>
        <w:sz w:val="16"/>
      </w:rPr>
    </w:pPr>
    <w:r>
      <w:rPr>
        <w:noProof/>
        <w:lang w:val="sl-SI" w:eastAsia="sl-SI"/>
      </w:rPr>
      <w:t xml:space="preserve">              </w:t>
    </w:r>
    <w:r>
      <w:rPr>
        <w:noProof/>
        <w:lang w:val="sl-SI" w:eastAsia="sl-SI"/>
      </w:rPr>
      <w:t>Mariborska cesta 88, 3000 Celje</w:t>
    </w:r>
    <w:r w:rsidR="004C1CEE">
      <w:rPr>
        <w:noProof/>
        <w:lang w:val="sl-SI" w:eastAsia="sl-SI"/>
      </w:rPr>
      <w:t xml:space="preserve"> </w:t>
    </w:r>
  </w:p>
  <w:p w:rsidR="005D13ED" w:rsidRPr="00D14AB2" w:rsidRDefault="00D14AB2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szCs w:val="16"/>
      </w:rPr>
    </w:pPr>
    <w:r>
      <w:rPr>
        <w:rFonts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347C5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C33BD"/>
    <w:rsid w:val="000E5383"/>
    <w:rsid w:val="000E6ADB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449BB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198C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1CEE"/>
    <w:rsid w:val="004C739C"/>
    <w:rsid w:val="004C7AAD"/>
    <w:rsid w:val="004E043C"/>
    <w:rsid w:val="004F2C43"/>
    <w:rsid w:val="004F6C10"/>
    <w:rsid w:val="005012E7"/>
    <w:rsid w:val="00502561"/>
    <w:rsid w:val="00510925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30441"/>
    <w:rsid w:val="00A30460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D665F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BC9"/>
    <w:rsid w:val="00D9582A"/>
    <w:rsid w:val="00DA36E6"/>
    <w:rsid w:val="00DA55AF"/>
    <w:rsid w:val="00DC5CB7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443"/>
    <w:rsid w:val="00E9465D"/>
    <w:rsid w:val="00E94756"/>
    <w:rsid w:val="00EA13D9"/>
    <w:rsid w:val="00ED1C3E"/>
    <w:rsid w:val="00ED20C1"/>
    <w:rsid w:val="00ED36FA"/>
    <w:rsid w:val="00EE62A3"/>
    <w:rsid w:val="00F02DF8"/>
    <w:rsid w:val="00F1085D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3ACA633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D1587C-AA59-49C4-9CAB-9B1093E1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2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4</cp:revision>
  <cp:lastPrinted>2020-10-28T05:51:00Z</cp:lastPrinted>
  <dcterms:created xsi:type="dcterms:W3CDTF">2022-03-31T08:46:00Z</dcterms:created>
  <dcterms:modified xsi:type="dcterms:W3CDTF">2022-03-31T08:49:00Z</dcterms:modified>
</cp:coreProperties>
</file>