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9E650" w14:textId="77777777"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  <w:bookmarkStart w:id="0" w:name="_GoBack"/>
      <w:bookmarkEnd w:id="0"/>
    </w:p>
    <w:p w14:paraId="13F580ED" w14:textId="77777777"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14:paraId="4C5FD339" w14:textId="77777777"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14:paraId="1337045B" w14:textId="77777777"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BF2B14">
        <w:rPr>
          <w:rFonts w:cs="Arial"/>
          <w:b/>
          <w:szCs w:val="20"/>
          <w:lang w:val="sl-SI"/>
        </w:rPr>
        <w:t xml:space="preserve"> </w:t>
      </w:r>
      <w:r w:rsidR="00944916" w:rsidRPr="00944916">
        <w:rPr>
          <w:rFonts w:cs="Arial"/>
          <w:b/>
          <w:szCs w:val="20"/>
          <w:lang w:val="sl-SI"/>
        </w:rPr>
        <w:t>STROKOVNI SODELAVEC VII/2-</w:t>
      </w:r>
      <w:r w:rsidR="00BC3DDE">
        <w:rPr>
          <w:rFonts w:cs="Arial"/>
          <w:b/>
          <w:szCs w:val="20"/>
          <w:lang w:val="sl-SI"/>
        </w:rPr>
        <w:t>I</w:t>
      </w:r>
      <w:r w:rsidR="00944916" w:rsidRPr="00944916">
        <w:rPr>
          <w:rFonts w:cs="Arial"/>
          <w:b/>
          <w:szCs w:val="20"/>
          <w:lang w:val="sl-SI"/>
        </w:rPr>
        <w:t>I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 </w:t>
      </w:r>
      <w:r w:rsidR="00F96D72">
        <w:rPr>
          <w:rFonts w:cs="Arial"/>
          <w:szCs w:val="20"/>
          <w:lang w:val="sl-SI"/>
        </w:rPr>
        <w:t>90</w:t>
      </w:r>
      <w:r w:rsidR="00BC3DDE">
        <w:rPr>
          <w:rFonts w:cs="Arial"/>
          <w:szCs w:val="20"/>
          <w:lang w:val="sl-SI"/>
        </w:rPr>
        <w:t>79</w:t>
      </w:r>
      <w:r w:rsidR="006F4FF5" w:rsidRPr="0070422A">
        <w:rPr>
          <w:rFonts w:cs="Arial"/>
          <w:szCs w:val="20"/>
          <w:lang w:val="sl-SI"/>
        </w:rPr>
        <w:t>, (m/ž)</w:t>
      </w:r>
    </w:p>
    <w:p w14:paraId="40AED7F2" w14:textId="4144A8F0" w:rsidR="008665E7" w:rsidRDefault="00414771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 delo na projektu  </w:t>
      </w:r>
      <w:r w:rsidR="008665E7">
        <w:rPr>
          <w:rFonts w:cs="Arial"/>
          <w:szCs w:val="20"/>
          <w:lang w:val="sl-SI"/>
        </w:rPr>
        <w:t>»</w:t>
      </w:r>
      <w:r w:rsidR="008665E7">
        <w:rPr>
          <w:rFonts w:ascii="Helv" w:hAnsi="Helv" w:cs="Helv"/>
          <w:color w:val="000000"/>
          <w:szCs w:val="20"/>
          <w:lang w:val="sl-SI" w:eastAsia="sl-SI"/>
        </w:rPr>
        <w:t>Zagot</w:t>
      </w:r>
      <w:r w:rsidR="00C237AB">
        <w:rPr>
          <w:rFonts w:ascii="Helv" w:hAnsi="Helv" w:cs="Helv"/>
          <w:color w:val="000000"/>
          <w:szCs w:val="20"/>
          <w:lang w:val="sl-SI" w:eastAsia="sl-SI"/>
        </w:rPr>
        <w:t>ovitev</w:t>
      </w:r>
      <w:r w:rsidR="008665E7">
        <w:rPr>
          <w:rFonts w:ascii="Helv" w:hAnsi="Helv" w:cs="Helv"/>
          <w:color w:val="000000"/>
          <w:szCs w:val="20"/>
          <w:lang w:val="sl-SI" w:eastAsia="sl-SI"/>
        </w:rPr>
        <w:t xml:space="preserve"> poplavne varnosti porečja Drave – območje Ptujske Drave</w:t>
      </w:r>
      <w:r w:rsidR="008665E7">
        <w:rPr>
          <w:rFonts w:cs="Arial"/>
          <w:szCs w:val="20"/>
          <w:lang w:val="sl-SI"/>
        </w:rPr>
        <w:t>«</w:t>
      </w:r>
    </w:p>
    <w:p w14:paraId="0E9F444C" w14:textId="77777777" w:rsidR="004170EE" w:rsidRPr="00D9494B" w:rsidRDefault="004170EE" w:rsidP="004170EE">
      <w:pPr>
        <w:spacing w:after="120" w:line="276" w:lineRule="auto"/>
        <w:jc w:val="center"/>
        <w:rPr>
          <w:rFonts w:cs="Arial"/>
          <w:color w:val="FF0000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 </w:t>
      </w:r>
      <w:r w:rsidR="00F96D72" w:rsidRPr="003D0C9C">
        <w:rPr>
          <w:rFonts w:cs="Arial"/>
          <w:b/>
          <w:szCs w:val="20"/>
          <w:lang w:val="sl-SI"/>
        </w:rPr>
        <w:t>objave</w:t>
      </w:r>
      <w:r w:rsidRPr="003D0C9C">
        <w:rPr>
          <w:rFonts w:cs="Arial"/>
          <w:b/>
          <w:szCs w:val="20"/>
          <w:lang w:val="sl-SI"/>
        </w:rPr>
        <w:t xml:space="preserve">: </w:t>
      </w:r>
      <w:r w:rsidRPr="003D0C9C">
        <w:rPr>
          <w:rFonts w:cs="Arial"/>
          <w:szCs w:val="20"/>
          <w:lang w:val="sl-SI"/>
        </w:rPr>
        <w:t>11002-</w:t>
      </w:r>
      <w:r w:rsidR="00BC3DDE">
        <w:rPr>
          <w:rFonts w:cs="Arial"/>
          <w:szCs w:val="20"/>
          <w:lang w:val="sl-SI"/>
        </w:rPr>
        <w:t>10/2022</w:t>
      </w:r>
    </w:p>
    <w:p w14:paraId="0F0BC1DF" w14:textId="77777777"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14:paraId="51194C92" w14:textId="77777777"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14:paraId="529B5E98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14:paraId="4A3CFAE1" w14:textId="77777777" w:rsidTr="00AE2141">
        <w:tc>
          <w:tcPr>
            <w:tcW w:w="2700" w:type="dxa"/>
          </w:tcPr>
          <w:p w14:paraId="2D88DA17" w14:textId="77777777"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14:paraId="76237B45" w14:textId="77777777"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61A0E04" w14:textId="77777777" w:rsidTr="00AE2141">
        <w:tc>
          <w:tcPr>
            <w:tcW w:w="2700" w:type="dxa"/>
          </w:tcPr>
          <w:p w14:paraId="20716A7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14:paraId="3A0E6A8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2CDE069" w14:textId="77777777" w:rsidTr="00AE2141">
        <w:tc>
          <w:tcPr>
            <w:tcW w:w="2700" w:type="dxa"/>
          </w:tcPr>
          <w:p w14:paraId="4098A025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14:paraId="3A448C7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4D38B9C6" w14:textId="77777777" w:rsidTr="00AE2141">
        <w:tc>
          <w:tcPr>
            <w:tcW w:w="2700" w:type="dxa"/>
          </w:tcPr>
          <w:p w14:paraId="5F270FE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14:paraId="789A298B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1F32044D" w14:textId="77777777" w:rsidTr="00AE2141">
        <w:tc>
          <w:tcPr>
            <w:tcW w:w="2700" w:type="dxa"/>
          </w:tcPr>
          <w:p w14:paraId="143BB993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14:paraId="524AEB4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66525AE1" w14:textId="77777777" w:rsidTr="00AE2141">
        <w:tc>
          <w:tcPr>
            <w:tcW w:w="2700" w:type="dxa"/>
          </w:tcPr>
          <w:p w14:paraId="5CDBC63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14:paraId="764F969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2D6CE956" w14:textId="77777777" w:rsidTr="00AE2141">
        <w:tc>
          <w:tcPr>
            <w:tcW w:w="2700" w:type="dxa"/>
          </w:tcPr>
          <w:p w14:paraId="0075532B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14:paraId="30043B8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C730FD0" w14:textId="77777777" w:rsidTr="00AE2141">
        <w:tc>
          <w:tcPr>
            <w:tcW w:w="2700" w:type="dxa"/>
          </w:tcPr>
          <w:p w14:paraId="4640632B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14:paraId="2F293F6D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9B520B2" w14:textId="77777777" w:rsidTr="00AE2141">
        <w:tc>
          <w:tcPr>
            <w:tcW w:w="2700" w:type="dxa"/>
          </w:tcPr>
          <w:p w14:paraId="453288E3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14:paraId="3EBA3CA3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69CFACB2" w14:textId="77777777" w:rsidTr="00AE2141">
        <w:tc>
          <w:tcPr>
            <w:tcW w:w="2700" w:type="dxa"/>
          </w:tcPr>
          <w:p w14:paraId="04B3FA39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14:paraId="079320F8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14:paraId="32648FC7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14:paraId="56EC9C49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14:paraId="4E3471F0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14:paraId="4D03E0B9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14:paraId="28D0FF90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14:paraId="74E8EF6E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14:paraId="2736510A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14:paraId="0D79DE37" w14:textId="77777777" w:rsidTr="00AE2141">
        <w:tc>
          <w:tcPr>
            <w:tcW w:w="2700" w:type="dxa"/>
          </w:tcPr>
          <w:p w14:paraId="5F210E1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14:paraId="12276C7E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775A84ED" w14:textId="77777777" w:rsidTr="00AE2141">
        <w:tc>
          <w:tcPr>
            <w:tcW w:w="2700" w:type="dxa"/>
          </w:tcPr>
          <w:p w14:paraId="174E9F8D" w14:textId="51B7938F" w:rsidR="00D51857" w:rsidRPr="00111DC0" w:rsidRDefault="00FE307D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Skupne delovne izkušnje v VII/</w:t>
            </w:r>
            <w:r w:rsidR="00927946">
              <w:rPr>
                <w:rFonts w:cs="Arial"/>
                <w:szCs w:val="20"/>
                <w:lang w:val="sl-SI"/>
              </w:rPr>
              <w:t>1</w:t>
            </w:r>
            <w:r w:rsidR="00F220A1">
              <w:rPr>
                <w:rFonts w:cs="Arial"/>
                <w:szCs w:val="20"/>
                <w:lang w:val="sl-SI"/>
              </w:rPr>
              <w:t>.</w:t>
            </w:r>
            <w:r w:rsidR="00D51857" w:rsidRPr="00111DC0">
              <w:rPr>
                <w:rFonts w:cs="Arial"/>
                <w:szCs w:val="20"/>
                <w:lang w:val="sl-SI"/>
              </w:rPr>
              <w:t xml:space="preserve"> stopnji izobrazbe</w:t>
            </w:r>
          </w:p>
        </w:tc>
        <w:tc>
          <w:tcPr>
            <w:tcW w:w="5816" w:type="dxa"/>
          </w:tcPr>
          <w:p w14:paraId="3E4BA735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14:paraId="66AA6EC8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14:paraId="5A025237" w14:textId="77777777" w:rsidTr="00AE2141">
        <w:trPr>
          <w:trHeight w:val="812"/>
        </w:trPr>
        <w:tc>
          <w:tcPr>
            <w:tcW w:w="8516" w:type="dxa"/>
          </w:tcPr>
          <w:p w14:paraId="3368E412" w14:textId="77777777" w:rsidR="00D51857" w:rsidRPr="00111DC0" w:rsidRDefault="00D51857" w:rsidP="00F96D7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96D72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14:paraId="2618F35B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263CA8B3" w14:textId="77777777"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14:paraId="0020AF2D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14:paraId="70D9D6F2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D0427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5057E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7072E6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4C296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14:paraId="14CF2E08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7F5AD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38E01D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AFA9286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3FE4A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180F9305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5B7E1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0C1DD0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E07DC4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45B3CE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5B35C6EB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7EE99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93DE0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76922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F8FE05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91D1068" w14:textId="77777777"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2B0B3EA6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696F2A1D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68AF8322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14:paraId="30469F12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14:paraId="695F396B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05148B6" w14:textId="77777777"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14:paraId="205B440D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AACC5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132AE73" w14:textId="77777777"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14:paraId="2413FB14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4E6B21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2370CAF9" w14:textId="77777777"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39278135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B94A46C" w14:textId="77777777"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507498BA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14:paraId="2E2A64CF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93EA23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E89F937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14:paraId="23014625" w14:textId="77777777" w:rsidTr="004E5100">
        <w:trPr>
          <w:trHeight w:val="315"/>
        </w:trPr>
        <w:tc>
          <w:tcPr>
            <w:tcW w:w="9360" w:type="dxa"/>
            <w:gridSpan w:val="3"/>
          </w:tcPr>
          <w:p w14:paraId="2B6A2B06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14:paraId="77293A68" w14:textId="77777777" w:rsidTr="004E5100">
        <w:trPr>
          <w:trHeight w:val="315"/>
        </w:trPr>
        <w:tc>
          <w:tcPr>
            <w:tcW w:w="9360" w:type="dxa"/>
            <w:gridSpan w:val="3"/>
          </w:tcPr>
          <w:p w14:paraId="02ECBF6E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14:paraId="46067904" w14:textId="77777777" w:rsidTr="004E5100">
              <w:tc>
                <w:tcPr>
                  <w:tcW w:w="4296" w:type="dxa"/>
                  <w:shd w:val="clear" w:color="auto" w:fill="auto"/>
                </w:tcPr>
                <w:p w14:paraId="4F788519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5D96FB61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0436AD48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40A24BFE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2D4A28E4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10F6F99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1838FFF9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5DC0C08F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46A80444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36B88822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604B5B9D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015D6646" w14:textId="77777777"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14:paraId="773F7320" w14:textId="77777777" w:rsidTr="004E5100">
        <w:trPr>
          <w:trHeight w:val="1418"/>
        </w:trPr>
        <w:tc>
          <w:tcPr>
            <w:tcW w:w="9360" w:type="dxa"/>
            <w:gridSpan w:val="3"/>
          </w:tcPr>
          <w:p w14:paraId="03B2A3B8" w14:textId="77777777"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830960C" w14:textId="77777777"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14:paraId="2663E25E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AF93B46" w14:textId="77777777"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14:paraId="04AE7EFD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0063D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32C470C" w14:textId="77777777"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14:paraId="13175E01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4A6B7B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030A10AC" w14:textId="77777777"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342E58CC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1115A6F" w14:textId="77777777"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41C73A60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14:paraId="00C5A68C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7DF9C6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5E3D741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14:paraId="541001A2" w14:textId="77777777" w:rsidTr="004E5100">
        <w:trPr>
          <w:trHeight w:val="315"/>
        </w:trPr>
        <w:tc>
          <w:tcPr>
            <w:tcW w:w="9360" w:type="dxa"/>
            <w:gridSpan w:val="3"/>
          </w:tcPr>
          <w:p w14:paraId="3992E961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14:paraId="43CBCDFA" w14:textId="77777777" w:rsidTr="004E5100">
        <w:trPr>
          <w:trHeight w:val="315"/>
        </w:trPr>
        <w:tc>
          <w:tcPr>
            <w:tcW w:w="9360" w:type="dxa"/>
            <w:gridSpan w:val="3"/>
          </w:tcPr>
          <w:p w14:paraId="051B8F87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14:paraId="605B5955" w14:textId="77777777" w:rsidTr="004E5100">
              <w:tc>
                <w:tcPr>
                  <w:tcW w:w="4296" w:type="dxa"/>
                  <w:shd w:val="clear" w:color="auto" w:fill="auto"/>
                </w:tcPr>
                <w:p w14:paraId="0D5DE232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65BB5BD3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5FBE8850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2B805D06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767D8199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7E1C34B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3B0DDFB3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1E4BAC7F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58254F24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2A59EB1A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569D01CF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B7F0ABD" w14:textId="77777777"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14:paraId="15E14A24" w14:textId="77777777" w:rsidTr="004E5100">
        <w:trPr>
          <w:trHeight w:val="1418"/>
        </w:trPr>
        <w:tc>
          <w:tcPr>
            <w:tcW w:w="9360" w:type="dxa"/>
            <w:gridSpan w:val="3"/>
          </w:tcPr>
          <w:p w14:paraId="7CA9B713" w14:textId="77777777"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EE612D4" w14:textId="77777777"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14:paraId="540F51CF" w14:textId="77777777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D415B" w14:textId="77777777"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14:paraId="09712118" w14:textId="77777777"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111DC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111DC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</w:t>
            </w:r>
          </w:p>
        </w:tc>
      </w:tr>
      <w:tr w:rsidR="002E632F" w:rsidRPr="00111DC0" w14:paraId="1326C0E6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265F6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CE808F" w14:textId="77777777"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14:paraId="15707CA3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EDF4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14:paraId="612F7E88" w14:textId="77777777"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76161FE3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14:paraId="49D24AAA" w14:textId="77777777"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238737B2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14:paraId="197F2DF1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A2BF2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49544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14:paraId="3A559883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F124108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14:paraId="5BE42F74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0C8B3CF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14:paraId="1B928EBD" w14:textId="77777777" w:rsidTr="004E5100">
              <w:tc>
                <w:tcPr>
                  <w:tcW w:w="4296" w:type="dxa"/>
                  <w:shd w:val="clear" w:color="auto" w:fill="auto"/>
                </w:tcPr>
                <w:p w14:paraId="2EA6B3FD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4C53B5B2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426E4944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1BFD7E89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66EC1686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A28FAD5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612B8349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5D58736A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255098EE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200799C3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5EA28343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07AA3A1" w14:textId="77777777"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14:paraId="2135F490" w14:textId="77777777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D586B" w14:textId="77777777"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2DF3FD2C" w14:textId="77777777"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14:paraId="0444580E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4CF2C71C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14:paraId="18CD5597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14:paraId="29EA9123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94239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E394F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952CE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14:paraId="16BEF728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EBF90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7B49A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8681D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67F72A34" w14:textId="77777777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C6C1C" w14:textId="77777777"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6C38F3" w14:textId="77777777"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D1A6C1" w14:textId="77777777"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101B02E8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774B34FA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lastRenderedPageBreak/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14:paraId="46D90AC9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C4B97" w14:textId="77777777"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CA191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3F1CFB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4792D7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14:paraId="11E2B279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7FA234" w14:textId="77777777"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7E6EEC" w14:textId="77777777" w:rsidR="00F63412" w:rsidRPr="00111DC0" w:rsidRDefault="00D7309F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7218E5" w14:textId="77777777" w:rsidR="00F63412" w:rsidRPr="00111DC0" w:rsidRDefault="00D7309F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1D5C6" w14:textId="77777777" w:rsidR="00F63412" w:rsidRPr="00111DC0" w:rsidRDefault="00D7309F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14:paraId="05F7D8B1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E57F82" w14:textId="77777777"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5976DE" w14:textId="77777777" w:rsidR="00F63412" w:rsidRPr="00111DC0" w:rsidRDefault="00D7309F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31F7EA" w14:textId="77777777" w:rsidR="00F63412" w:rsidRPr="00111DC0" w:rsidRDefault="00D7309F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00C0F9" w14:textId="77777777" w:rsidR="00F63412" w:rsidRPr="00111DC0" w:rsidRDefault="00D7309F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14:paraId="09B8425B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40B5AD" w14:textId="77777777"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866A3E" w14:textId="77777777" w:rsidR="00F63412" w:rsidRPr="00111DC0" w:rsidRDefault="00D7309F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68F6F" w14:textId="77777777" w:rsidR="00F63412" w:rsidRPr="00111DC0" w:rsidRDefault="00D7309F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97708" w14:textId="77777777" w:rsidR="00F63412" w:rsidRPr="00111DC0" w:rsidRDefault="00D7309F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14:paraId="7CD6455E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43301CB6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14:paraId="64EA35FA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A4BC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CB07F0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FC3D76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E7EFB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14:paraId="398E4A5B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25AD03" w14:textId="77777777" w:rsidR="00D51857" w:rsidRPr="00111DC0" w:rsidRDefault="00F96D72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14:paraId="286B02DD" w14:textId="77777777" w:rsidR="00D51857" w:rsidRPr="00111DC0" w:rsidRDefault="00D7309F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14:paraId="2C59A9A9" w14:textId="77777777" w:rsidR="00D51857" w:rsidRPr="00111DC0" w:rsidRDefault="00D7309F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14:paraId="06CE75EA" w14:textId="77777777" w:rsidR="00D51857" w:rsidRPr="00111DC0" w:rsidRDefault="00D7309F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14:paraId="395855B9" w14:textId="77777777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14:paraId="22C74F51" w14:textId="77777777"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14:paraId="533A8A20" w14:textId="77777777" w:rsidR="00F63412" w:rsidRPr="00111DC0" w:rsidRDefault="00D7309F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14:paraId="07D1D435" w14:textId="77777777" w:rsidR="00F63412" w:rsidRPr="00111DC0" w:rsidRDefault="00D7309F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14:paraId="17C69BEB" w14:textId="77777777" w:rsidR="00F63412" w:rsidRPr="00111DC0" w:rsidRDefault="00D7309F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14:paraId="0CDD5B66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23080C95" w14:textId="77777777" w:rsidR="003D0C9C" w:rsidRPr="000E3749" w:rsidRDefault="003D0C9C" w:rsidP="003D0C9C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>
        <w:rPr>
          <w:rFonts w:cs="Arial"/>
          <w:b/>
          <w:color w:val="000000"/>
          <w:szCs w:val="20"/>
          <w:lang w:val="sl-SI"/>
        </w:rPr>
        <w:t xml:space="preserve"> </w:t>
      </w:r>
      <w:r w:rsidRPr="004D0788">
        <w:rPr>
          <w:rFonts w:cs="Arial"/>
          <w:b/>
          <w:color w:val="000000"/>
          <w:szCs w:val="20"/>
          <w:lang w:val="sl-SI"/>
        </w:rPr>
        <w:t>Druge izkušnje, znanja in veščine</w:t>
      </w:r>
      <w:r>
        <w:rPr>
          <w:rFonts w:cs="Arial"/>
          <w:b/>
          <w:color w:val="000000"/>
          <w:szCs w:val="20"/>
          <w:lang w:val="sl-SI"/>
        </w:rPr>
        <w:t xml:space="preserve"> </w:t>
      </w:r>
      <w:r w:rsidRPr="000E3749">
        <w:rPr>
          <w:rFonts w:cs="Arial"/>
          <w:color w:val="000000"/>
          <w:szCs w:val="20"/>
          <w:lang w:val="sl-SI"/>
        </w:rPr>
        <w:t>(</w:t>
      </w:r>
      <w:r w:rsidRPr="00BC3DDE">
        <w:rPr>
          <w:rFonts w:cs="Arial"/>
          <w:b/>
          <w:color w:val="000000"/>
          <w:szCs w:val="20"/>
          <w:lang w:val="sl-SI"/>
        </w:rPr>
        <w:t>glede na javno objavo, je navedeno v tabeli, zaželeno; v kolikor te izkušnje ali znanja imate, v okencu potrdite z »x«)</w:t>
      </w:r>
      <w:r w:rsidRPr="000E3749">
        <w:rPr>
          <w:rFonts w:cs="Arial"/>
          <w:color w:val="000000"/>
          <w:szCs w:val="20"/>
          <w:lang w:val="sl-SI"/>
        </w:rPr>
        <w:t xml:space="preserve"> </w:t>
      </w:r>
    </w:p>
    <w:p w14:paraId="06D77045" w14:textId="77777777" w:rsidR="003D0C9C" w:rsidRPr="00990A61" w:rsidRDefault="003D0C9C" w:rsidP="003D0C9C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3D0C9C" w:rsidRPr="00111DC0" w14:paraId="485537E5" w14:textId="77777777" w:rsidTr="008257FC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FACD21" w14:textId="77777777" w:rsidR="003D0C9C" w:rsidRPr="00BC49BB" w:rsidRDefault="00960C95" w:rsidP="008257F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color w:val="000000" w:themeColor="text1"/>
                <w:szCs w:val="20"/>
                <w:lang w:val="sl-SI" w:eastAsia="sl-SI"/>
              </w:rPr>
              <w:t>P</w:t>
            </w:r>
            <w:r w:rsidRPr="00FC4092">
              <w:rPr>
                <w:color w:val="000000" w:themeColor="text1"/>
                <w:szCs w:val="20"/>
                <w:lang w:val="sl-SI" w:eastAsia="sl-SI"/>
              </w:rPr>
              <w:t xml:space="preserve">oznavanje gradbene in </w:t>
            </w:r>
            <w:proofErr w:type="spellStart"/>
            <w:r w:rsidRPr="00FC4092">
              <w:rPr>
                <w:color w:val="000000" w:themeColor="text1"/>
                <w:szCs w:val="20"/>
                <w:lang w:val="sl-SI" w:eastAsia="sl-SI"/>
              </w:rPr>
              <w:t>okoljske</w:t>
            </w:r>
            <w:proofErr w:type="spellEnd"/>
            <w:r w:rsidRPr="00FC4092">
              <w:rPr>
                <w:color w:val="000000" w:themeColor="text1"/>
                <w:szCs w:val="20"/>
                <w:lang w:val="sl-SI" w:eastAsia="sl-SI"/>
              </w:rPr>
              <w:t xml:space="preserve"> zakonodaje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D9C1818" w14:textId="77777777" w:rsidR="003D0C9C" w:rsidRPr="00111DC0" w:rsidRDefault="00D7309F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157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9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3D0C9C" w:rsidRPr="00111DC0" w14:paraId="5C038C7C" w14:textId="77777777" w:rsidTr="008257FC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4E2A9B" w14:textId="77777777" w:rsidR="003D0C9C" w:rsidRPr="00111DC0" w:rsidRDefault="00960C95" w:rsidP="003D0C9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</w:t>
            </w:r>
            <w:r w:rsidRPr="00960C95">
              <w:rPr>
                <w:rFonts w:cs="Arial"/>
                <w:color w:val="000000"/>
                <w:szCs w:val="20"/>
                <w:lang w:val="sl-SI"/>
              </w:rPr>
              <w:t>zkušnje pri vodenju posameznih nalog EU in drugih projektov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9C52AB1" w14:textId="77777777" w:rsidR="003D0C9C" w:rsidRPr="00111DC0" w:rsidRDefault="00D7309F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275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9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3D0C9C" w:rsidRPr="00111DC0" w14:paraId="1370FBB5" w14:textId="77777777" w:rsidTr="008257FC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315621" w14:textId="77777777" w:rsidR="003D0C9C" w:rsidRPr="00111DC0" w:rsidRDefault="00960C95" w:rsidP="003D0C9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</w:t>
            </w:r>
            <w:r w:rsidRPr="00960C95">
              <w:rPr>
                <w:rFonts w:cs="Arial"/>
                <w:color w:val="000000"/>
                <w:szCs w:val="20"/>
                <w:lang w:val="sl-SI"/>
              </w:rPr>
              <w:t>zkušnje s pridobivanjem in urejanjem zemljišč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2C1E4BC" w14:textId="77777777" w:rsidR="003D0C9C" w:rsidRDefault="00D7309F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42449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9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3D0C9C" w:rsidRPr="00111DC0" w14:paraId="04789B2B" w14:textId="77777777" w:rsidTr="008257FC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0750885" w14:textId="77777777" w:rsidR="003D0C9C" w:rsidRDefault="00960C95" w:rsidP="003D0C9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</w:t>
            </w:r>
            <w:r w:rsidRPr="00960C95">
              <w:rPr>
                <w:rFonts w:cs="Arial"/>
                <w:color w:val="000000"/>
                <w:szCs w:val="20"/>
                <w:lang w:val="sl-SI"/>
              </w:rPr>
              <w:t>zkušnje z obdelavo podatkov in vnosom v informacijske sisteme za spremljanje projekto</w:t>
            </w:r>
            <w:r>
              <w:rPr>
                <w:rFonts w:cs="Arial"/>
                <w:color w:val="000000"/>
                <w:szCs w:val="20"/>
                <w:lang w:val="sl-SI"/>
              </w:rPr>
              <w:t>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4D4D83E" w14:textId="77777777" w:rsidR="003D0C9C" w:rsidRDefault="00D7309F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84736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771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3D0C9C" w:rsidRPr="00111DC0" w14:paraId="2E92EE2C" w14:textId="77777777" w:rsidTr="008257FC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E56F87" w14:textId="77777777" w:rsidR="003D0C9C" w:rsidRPr="00F96D72" w:rsidRDefault="003D0C9C" w:rsidP="003D0C9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Cs w:val="20"/>
                <w:lang w:val="sl-SI" w:eastAsia="sl-SI"/>
              </w:rPr>
            </w:pPr>
            <w:r>
              <w:rPr>
                <w:rFonts w:eastAsia="Calibri" w:cs="Arial"/>
                <w:color w:val="000000"/>
                <w:szCs w:val="20"/>
                <w:lang w:val="sl-SI" w:eastAsia="sl-SI"/>
              </w:rPr>
              <w:t>Strokovno tehnična znanja iz gradbenega področja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F45CA4" w14:textId="77777777" w:rsidR="003D0C9C" w:rsidRPr="00111DC0" w:rsidRDefault="00D7309F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2505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9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14:paraId="55C7EBB8" w14:textId="77777777" w:rsidR="009C1FE6" w:rsidRDefault="009C1FE6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14:paraId="71AAD499" w14:textId="77777777" w:rsidR="002E632F" w:rsidRPr="00111DC0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14:paraId="529AE557" w14:textId="77777777" w:rsidTr="004E5100">
        <w:trPr>
          <w:trHeight w:val="2449"/>
        </w:trPr>
        <w:tc>
          <w:tcPr>
            <w:tcW w:w="8941" w:type="dxa"/>
          </w:tcPr>
          <w:p w14:paraId="41AADADB" w14:textId="77777777"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14:paraId="1B5D1605" w14:textId="77777777" w:rsidR="002E632F" w:rsidRDefault="002E632F" w:rsidP="00D51857">
      <w:pPr>
        <w:spacing w:after="200" w:line="276" w:lineRule="auto"/>
        <w:rPr>
          <w:rFonts w:cs="Arial"/>
          <w:szCs w:val="20"/>
          <w:lang w:val="sl-SI"/>
        </w:rPr>
      </w:pPr>
    </w:p>
    <w:p w14:paraId="5D22885E" w14:textId="77777777" w:rsidR="002E632F" w:rsidRDefault="002E632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14:paraId="10D67417" w14:textId="77777777"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14:paraId="0E304617" w14:textId="77777777"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14:paraId="6CFD8884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14:paraId="752E1803" w14:textId="77777777" w:rsidTr="00AE2141">
        <w:tc>
          <w:tcPr>
            <w:tcW w:w="2088" w:type="dxa"/>
          </w:tcPr>
          <w:p w14:paraId="556B1794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14:paraId="08746AB3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14:paraId="4FC2E7F6" w14:textId="77777777" w:rsidTr="00AE2141">
        <w:tc>
          <w:tcPr>
            <w:tcW w:w="2088" w:type="dxa"/>
          </w:tcPr>
          <w:p w14:paraId="045C13C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6F169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14:paraId="47A7E430" w14:textId="77777777" w:rsidTr="00AE2141">
        <w:tc>
          <w:tcPr>
            <w:tcW w:w="2088" w:type="dxa"/>
          </w:tcPr>
          <w:p w14:paraId="0349B64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E2FA44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14:paraId="3A2B136E" w14:textId="77777777" w:rsidTr="00AE2141">
        <w:tc>
          <w:tcPr>
            <w:tcW w:w="4606" w:type="dxa"/>
            <w:gridSpan w:val="3"/>
          </w:tcPr>
          <w:p w14:paraId="0EE9DBFC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3CA8FE28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43864DDA" w14:textId="77777777" w:rsidTr="00AE2141">
        <w:tc>
          <w:tcPr>
            <w:tcW w:w="2628" w:type="dxa"/>
            <w:gridSpan w:val="2"/>
          </w:tcPr>
          <w:p w14:paraId="2195471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76D4246D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14:paraId="08C86CC2" w14:textId="77777777" w:rsidTr="00AE2141">
        <w:tc>
          <w:tcPr>
            <w:tcW w:w="2628" w:type="dxa"/>
            <w:gridSpan w:val="2"/>
          </w:tcPr>
          <w:p w14:paraId="12657F8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DA6E5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14:paraId="0C00FDD6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14:paraId="326FAA37" w14:textId="77777777" w:rsidTr="00AE2141">
        <w:tc>
          <w:tcPr>
            <w:tcW w:w="4606" w:type="dxa"/>
            <w:gridSpan w:val="2"/>
          </w:tcPr>
          <w:p w14:paraId="1D16A66E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14:paraId="08FB7978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2BD13095" w14:textId="77777777" w:rsidTr="00AE2141">
        <w:tc>
          <w:tcPr>
            <w:tcW w:w="3528" w:type="dxa"/>
          </w:tcPr>
          <w:p w14:paraId="00E1CD9C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199940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2663EDD5" w14:textId="77777777" w:rsidTr="00AE2141">
        <w:tc>
          <w:tcPr>
            <w:tcW w:w="3528" w:type="dxa"/>
          </w:tcPr>
          <w:p w14:paraId="1341873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EC2C14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3E3DE00A" w14:textId="77777777" w:rsidTr="00AE2141">
        <w:tc>
          <w:tcPr>
            <w:tcW w:w="3528" w:type="dxa"/>
          </w:tcPr>
          <w:p w14:paraId="62A7D3CD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754DF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66C8C682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14:paraId="3F745220" w14:textId="77777777"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14:paraId="6C7F7ADA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14:paraId="7198E63E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14:paraId="11C5CBD7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14:paraId="6C29BF8F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18A6C398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14:paraId="50AA4E66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 w:rsidR="00F96D72">
        <w:rPr>
          <w:rFonts w:cs="Arial"/>
          <w:iCs/>
          <w:lang w:val="sl-SI"/>
        </w:rPr>
        <w:t xml:space="preserve"> javne objave</w:t>
      </w:r>
      <w:r w:rsidRPr="00111DC0">
        <w:rPr>
          <w:rFonts w:cs="Arial"/>
          <w:iCs/>
          <w:lang w:val="sl-SI"/>
        </w:rPr>
        <w:t xml:space="preserve"> oziroma </w:t>
      </w:r>
      <w:r w:rsidR="00F96D72">
        <w:rPr>
          <w:rFonts w:cs="Arial"/>
          <w:iCs/>
          <w:lang w:val="sl-SI"/>
        </w:rPr>
        <w:t xml:space="preserve">za </w:t>
      </w:r>
      <w:r w:rsidRPr="00111DC0">
        <w:rPr>
          <w:rFonts w:cs="Arial"/>
          <w:iCs/>
          <w:lang w:val="sl-SI"/>
        </w:rPr>
        <w:t xml:space="preserve">preverjanje pogojev </w:t>
      </w:r>
      <w:r>
        <w:rPr>
          <w:rFonts w:cs="Arial"/>
          <w:iCs/>
          <w:lang w:val="sl-SI"/>
        </w:rPr>
        <w:t>za delovno mesto oz. zaposlitev</w:t>
      </w:r>
      <w:r w:rsidR="00F96D72">
        <w:rPr>
          <w:rFonts w:cs="Arial"/>
          <w:iCs/>
          <w:lang w:val="sl-SI"/>
        </w:rPr>
        <w:t>,</w:t>
      </w:r>
      <w:r>
        <w:rPr>
          <w:rFonts w:cs="Arial"/>
          <w:iCs/>
          <w:lang w:val="sl-SI"/>
        </w:rPr>
        <w:t xml:space="preserve">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14:paraId="308E7107" w14:textId="77777777"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14:paraId="10BE9BD6" w14:textId="77777777" w:rsidTr="00AE2141">
        <w:tc>
          <w:tcPr>
            <w:tcW w:w="1728" w:type="dxa"/>
          </w:tcPr>
          <w:p w14:paraId="6392E871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15EC1B28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14:paraId="1DDA9AC9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6670CEE9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14:paraId="59032828" w14:textId="77777777" w:rsidTr="00AE2141">
        <w:tc>
          <w:tcPr>
            <w:tcW w:w="1728" w:type="dxa"/>
          </w:tcPr>
          <w:p w14:paraId="7B6D1663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2300D644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14:paraId="7228C3BE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0EA5672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14:paraId="69287114" w14:textId="77777777"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14:paraId="4F86F158" w14:textId="77777777"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8CD7D" w14:textId="77777777" w:rsidR="00D7309F" w:rsidRDefault="00D7309F">
      <w:r>
        <w:separator/>
      </w:r>
    </w:p>
  </w:endnote>
  <w:endnote w:type="continuationSeparator" w:id="0">
    <w:p w14:paraId="21C9F0D8" w14:textId="77777777" w:rsidR="00D7309F" w:rsidRDefault="00D7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1DFA1" w14:textId="77777777" w:rsidR="00D7309F" w:rsidRDefault="00D7309F">
      <w:r>
        <w:separator/>
      </w:r>
    </w:p>
  </w:footnote>
  <w:footnote w:type="continuationSeparator" w:id="0">
    <w:p w14:paraId="2F2D130E" w14:textId="77777777" w:rsidR="00D7309F" w:rsidRDefault="00D7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2B2D0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BFB76" w14:textId="77777777" w:rsidR="001B5E9D" w:rsidRDefault="00D9494B" w:rsidP="001B5E9D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8240" behindDoc="0" locked="0" layoutInCell="1" allowOverlap="1" wp14:anchorId="69C515B1" wp14:editId="48DE1080">
          <wp:simplePos x="0" y="0"/>
          <wp:positionH relativeFrom="column">
            <wp:posOffset>3061335</wp:posOffset>
          </wp:positionH>
          <wp:positionV relativeFrom="paragraph">
            <wp:posOffset>-85725</wp:posOffset>
          </wp:positionV>
          <wp:extent cx="2057400" cy="99441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E9D">
      <w:rPr>
        <w:noProof/>
        <w:lang w:val="sl-SI" w:eastAsia="sl-SI"/>
      </w:rPr>
      <w:drawing>
        <wp:inline distT="0" distB="0" distL="0" distR="0" wp14:anchorId="0A2BD93E" wp14:editId="4F39D1BA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FABBFA" w14:textId="77777777" w:rsidR="005D13ED" w:rsidRPr="001B5E9D" w:rsidRDefault="00BC3DDE" w:rsidP="00F96D72">
    <w:pPr>
      <w:pStyle w:val="Glava"/>
      <w:tabs>
        <w:tab w:val="clear" w:pos="4320"/>
        <w:tab w:val="clear" w:pos="8640"/>
        <w:tab w:val="left" w:pos="720"/>
        <w:tab w:val="left" w:pos="1440"/>
        <w:tab w:val="left" w:pos="2160"/>
        <w:tab w:val="left" w:pos="2880"/>
        <w:tab w:val="left" w:pos="3600"/>
      </w:tabs>
      <w:spacing w:before="120" w:line="276" w:lineRule="auto"/>
      <w:rPr>
        <w:rStyle w:val="Hiperpovezava"/>
        <w:color w:val="auto"/>
        <w:u w:val="none"/>
      </w:rPr>
    </w:pPr>
    <w:proofErr w:type="spellStart"/>
    <w:r>
      <w:rPr>
        <w:rFonts w:cs="Arial"/>
        <w:sz w:val="16"/>
      </w:rPr>
      <w:t>Mariborska</w:t>
    </w:r>
    <w:proofErr w:type="spellEnd"/>
    <w:r>
      <w:rPr>
        <w:rFonts w:cs="Arial"/>
        <w:sz w:val="16"/>
      </w:rPr>
      <w:t xml:space="preserve"> </w:t>
    </w:r>
    <w:proofErr w:type="spellStart"/>
    <w:r>
      <w:rPr>
        <w:rFonts w:cs="Arial"/>
        <w:sz w:val="16"/>
      </w:rPr>
      <w:t>cesta</w:t>
    </w:r>
    <w:proofErr w:type="spellEnd"/>
    <w:r>
      <w:rPr>
        <w:rFonts w:cs="Arial"/>
        <w:sz w:val="16"/>
      </w:rPr>
      <w:t xml:space="preserve"> 88, 3000 </w:t>
    </w:r>
    <w:proofErr w:type="spellStart"/>
    <w:r>
      <w:rPr>
        <w:rFonts w:cs="Arial"/>
        <w:sz w:val="16"/>
      </w:rPr>
      <w:t>Celje</w:t>
    </w:r>
    <w:proofErr w:type="spellEnd"/>
    <w:r w:rsidR="00F96D72">
      <w:tab/>
    </w:r>
    <w:r w:rsidR="00F96D72">
      <w:tab/>
    </w:r>
    <w:r w:rsidR="00F96D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51BD2"/>
    <w:rsid w:val="00072B31"/>
    <w:rsid w:val="000A0B02"/>
    <w:rsid w:val="000A35BB"/>
    <w:rsid w:val="000A49E9"/>
    <w:rsid w:val="000A542E"/>
    <w:rsid w:val="000A56B9"/>
    <w:rsid w:val="000A7238"/>
    <w:rsid w:val="000C0217"/>
    <w:rsid w:val="000E5383"/>
    <w:rsid w:val="00102655"/>
    <w:rsid w:val="00111DC0"/>
    <w:rsid w:val="001175DA"/>
    <w:rsid w:val="00120284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6CEB"/>
    <w:rsid w:val="001D572C"/>
    <w:rsid w:val="001D659F"/>
    <w:rsid w:val="001E0B3A"/>
    <w:rsid w:val="001E7A35"/>
    <w:rsid w:val="001F36D1"/>
    <w:rsid w:val="00202A77"/>
    <w:rsid w:val="0023164E"/>
    <w:rsid w:val="00233CD9"/>
    <w:rsid w:val="00250C46"/>
    <w:rsid w:val="00251C4B"/>
    <w:rsid w:val="00253967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A7D36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33A20"/>
    <w:rsid w:val="003436F1"/>
    <w:rsid w:val="00356F40"/>
    <w:rsid w:val="00360447"/>
    <w:rsid w:val="003609AC"/>
    <w:rsid w:val="003636BF"/>
    <w:rsid w:val="00371442"/>
    <w:rsid w:val="003845B4"/>
    <w:rsid w:val="003866E7"/>
    <w:rsid w:val="00387A5B"/>
    <w:rsid w:val="00387B1A"/>
    <w:rsid w:val="0039085C"/>
    <w:rsid w:val="003A4179"/>
    <w:rsid w:val="003A44AD"/>
    <w:rsid w:val="003C4155"/>
    <w:rsid w:val="003C5EE5"/>
    <w:rsid w:val="003D0C9C"/>
    <w:rsid w:val="003D6271"/>
    <w:rsid w:val="003E1C74"/>
    <w:rsid w:val="003F1FDC"/>
    <w:rsid w:val="00403521"/>
    <w:rsid w:val="00407315"/>
    <w:rsid w:val="0041477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258A"/>
    <w:rsid w:val="00495E6B"/>
    <w:rsid w:val="004C739C"/>
    <w:rsid w:val="004C7AAD"/>
    <w:rsid w:val="004D0788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5158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03CF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665E7"/>
    <w:rsid w:val="00870302"/>
    <w:rsid w:val="00870973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946"/>
    <w:rsid w:val="00927EF9"/>
    <w:rsid w:val="0093740F"/>
    <w:rsid w:val="00940477"/>
    <w:rsid w:val="00942E72"/>
    <w:rsid w:val="00943C42"/>
    <w:rsid w:val="00944916"/>
    <w:rsid w:val="00945E55"/>
    <w:rsid w:val="0095631D"/>
    <w:rsid w:val="00960C95"/>
    <w:rsid w:val="009612BB"/>
    <w:rsid w:val="00965B08"/>
    <w:rsid w:val="00976B22"/>
    <w:rsid w:val="00990A61"/>
    <w:rsid w:val="009A7F0A"/>
    <w:rsid w:val="009C1FE6"/>
    <w:rsid w:val="009C740A"/>
    <w:rsid w:val="009E3B82"/>
    <w:rsid w:val="00A125C5"/>
    <w:rsid w:val="00A17966"/>
    <w:rsid w:val="00A21573"/>
    <w:rsid w:val="00A21BE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05CA8"/>
    <w:rsid w:val="00B11A80"/>
    <w:rsid w:val="00B12EB7"/>
    <w:rsid w:val="00B17141"/>
    <w:rsid w:val="00B22B5D"/>
    <w:rsid w:val="00B267C9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3DDE"/>
    <w:rsid w:val="00BC49BB"/>
    <w:rsid w:val="00BD183A"/>
    <w:rsid w:val="00BE16A8"/>
    <w:rsid w:val="00BF2B14"/>
    <w:rsid w:val="00BF4405"/>
    <w:rsid w:val="00BF5718"/>
    <w:rsid w:val="00BF67B1"/>
    <w:rsid w:val="00C0372F"/>
    <w:rsid w:val="00C11C8D"/>
    <w:rsid w:val="00C237AB"/>
    <w:rsid w:val="00C2457A"/>
    <w:rsid w:val="00C250D5"/>
    <w:rsid w:val="00C27263"/>
    <w:rsid w:val="00C27C0E"/>
    <w:rsid w:val="00C35666"/>
    <w:rsid w:val="00C37B34"/>
    <w:rsid w:val="00C564DF"/>
    <w:rsid w:val="00C64731"/>
    <w:rsid w:val="00C65653"/>
    <w:rsid w:val="00C65E7B"/>
    <w:rsid w:val="00C66B69"/>
    <w:rsid w:val="00C676A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7309F"/>
    <w:rsid w:val="00D8542D"/>
    <w:rsid w:val="00D9494B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94FAC"/>
    <w:rsid w:val="00EA13D9"/>
    <w:rsid w:val="00ED1C3E"/>
    <w:rsid w:val="00ED20C1"/>
    <w:rsid w:val="00ED36FA"/>
    <w:rsid w:val="00EE62A3"/>
    <w:rsid w:val="00F02DF8"/>
    <w:rsid w:val="00F1524B"/>
    <w:rsid w:val="00F220A1"/>
    <w:rsid w:val="00F240BB"/>
    <w:rsid w:val="00F45102"/>
    <w:rsid w:val="00F475A1"/>
    <w:rsid w:val="00F52842"/>
    <w:rsid w:val="00F57FED"/>
    <w:rsid w:val="00F63412"/>
    <w:rsid w:val="00F86FA7"/>
    <w:rsid w:val="00F954B7"/>
    <w:rsid w:val="00F96D72"/>
    <w:rsid w:val="00FA26A5"/>
    <w:rsid w:val="00FA434C"/>
    <w:rsid w:val="00FB38C2"/>
    <w:rsid w:val="00FD3E8B"/>
    <w:rsid w:val="00FD7AB9"/>
    <w:rsid w:val="00FE307D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5552FBB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v.gov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9BA76A-F66C-4354-B0FD-0B7AE11C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0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</cp:lastModifiedBy>
  <cp:revision>2</cp:revision>
  <cp:lastPrinted>2020-10-28T09:01:00Z</cp:lastPrinted>
  <dcterms:created xsi:type="dcterms:W3CDTF">2022-05-06T07:43:00Z</dcterms:created>
  <dcterms:modified xsi:type="dcterms:W3CDTF">2022-05-06T07:43:00Z</dcterms:modified>
</cp:coreProperties>
</file>