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E94443">
        <w:rPr>
          <w:rFonts w:cs="Arial"/>
          <w:b/>
          <w:szCs w:val="20"/>
          <w:lang w:val="sl-SI"/>
        </w:rPr>
        <w:t>VIŠJI SVETOVALEC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</w:t>
      </w:r>
      <w:r w:rsidR="00BE31A5">
        <w:rPr>
          <w:rFonts w:cs="Arial"/>
          <w:szCs w:val="20"/>
          <w:lang w:val="sl-SI"/>
        </w:rPr>
        <w:t xml:space="preserve"> </w:t>
      </w:r>
      <w:r w:rsidR="006C41A1">
        <w:rPr>
          <w:rFonts w:cs="Arial"/>
          <w:szCs w:val="20"/>
          <w:lang w:val="sl-SI"/>
        </w:rPr>
        <w:t>9030</w:t>
      </w:r>
      <w:r w:rsidR="006F4FF5" w:rsidRPr="0070422A">
        <w:rPr>
          <w:rFonts w:cs="Arial"/>
          <w:szCs w:val="20"/>
          <w:lang w:val="sl-SI"/>
        </w:rPr>
        <w:t>, (m/ž)</w:t>
      </w: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javnega </w:t>
      </w:r>
      <w:r w:rsidR="00FE6B21">
        <w:rPr>
          <w:rFonts w:cs="Arial"/>
          <w:b/>
          <w:szCs w:val="20"/>
          <w:lang w:val="sl-SI"/>
        </w:rPr>
        <w:t>objave</w:t>
      </w:r>
      <w:r w:rsidRPr="0070422A">
        <w:rPr>
          <w:rFonts w:cs="Arial"/>
          <w:b/>
          <w:szCs w:val="20"/>
          <w:lang w:val="sl-SI"/>
        </w:rPr>
        <w:t xml:space="preserve">: </w:t>
      </w:r>
      <w:r w:rsidRPr="0070422A">
        <w:rPr>
          <w:rFonts w:cs="Arial"/>
          <w:szCs w:val="20"/>
          <w:lang w:val="sl-SI"/>
        </w:rPr>
        <w:t>11002-</w:t>
      </w:r>
      <w:r w:rsidR="007A7302">
        <w:rPr>
          <w:rFonts w:cs="Arial"/>
          <w:szCs w:val="20"/>
          <w:lang w:val="sl-SI"/>
        </w:rPr>
        <w:t>17/2022</w:t>
      </w:r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D665F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</w:t>
            </w:r>
            <w:r w:rsidR="00F1085D">
              <w:rPr>
                <w:rFonts w:cs="Arial"/>
                <w:szCs w:val="20"/>
                <w:lang w:val="sl-SI"/>
              </w:rPr>
              <w:t>1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:rsidTr="00AE2141">
        <w:trPr>
          <w:trHeight w:val="812"/>
        </w:trPr>
        <w:tc>
          <w:tcPr>
            <w:tcW w:w="8516" w:type="dxa"/>
          </w:tcPr>
          <w:p w:rsidR="00D51857" w:rsidRPr="00111DC0" w:rsidRDefault="00D51857" w:rsidP="00FE6B2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 w:rsidR="00FE6B21">
              <w:rPr>
                <w:rFonts w:cs="Arial"/>
                <w:szCs w:val="20"/>
                <w:lang w:val="sl-SI"/>
              </w:rPr>
              <w:t xml:space="preserve"> objave</w:t>
            </w:r>
            <w:r w:rsidRPr="00111DC0">
              <w:rPr>
                <w:rFonts w:cs="Arial"/>
                <w:szCs w:val="20"/>
                <w:lang w:val="sl-SI"/>
              </w:rPr>
              <w:t xml:space="preserve">, pošlje tudi po elektronski pošti </w:t>
            </w:r>
            <w:r w:rsidR="00D14AB2">
              <w:rPr>
                <w:rFonts w:cs="Arial"/>
                <w:szCs w:val="20"/>
                <w:lang w:val="sl-SI"/>
              </w:rPr>
              <w:t xml:space="preserve">na navedeno e-pošto (označite): DA  </w:t>
            </w:r>
            <w:r w:rsidRPr="00111DC0">
              <w:rPr>
                <w:rFonts w:cs="Arial"/>
                <w:szCs w:val="20"/>
                <w:lang w:val="sl-SI"/>
              </w:rPr>
              <w:t>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14AB2" w:rsidRDefault="00D14AB2" w:rsidP="00D14AB2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14AB2" w:rsidRDefault="00D14AB2" w:rsidP="00D14AB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lastRenderedPageBreak/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45198C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198C" w:rsidRDefault="0045198C" w:rsidP="0045198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Word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314367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198C" w:rsidRPr="00111DC0" w:rsidRDefault="0045198C" w:rsidP="0045198C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236204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198C" w:rsidRPr="00111DC0" w:rsidRDefault="0045198C" w:rsidP="0045198C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143933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198C" w:rsidRPr="00111DC0" w:rsidRDefault="0045198C" w:rsidP="0045198C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45198C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198C" w:rsidRPr="00111DC0" w:rsidRDefault="0045198C" w:rsidP="0045198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612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198C" w:rsidRPr="00111DC0" w:rsidRDefault="0045198C" w:rsidP="0045198C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43680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198C" w:rsidRPr="00111DC0" w:rsidRDefault="0045198C" w:rsidP="0045198C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7132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198C" w:rsidRPr="00111DC0" w:rsidRDefault="0045198C" w:rsidP="0045198C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45198C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198C" w:rsidRPr="00111DC0" w:rsidRDefault="0045198C" w:rsidP="0045198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4535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198C" w:rsidRPr="00111DC0" w:rsidRDefault="0045198C" w:rsidP="0045198C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9898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198C" w:rsidRPr="00111DC0" w:rsidRDefault="0045198C" w:rsidP="0045198C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12553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198C" w:rsidRPr="00111DC0" w:rsidRDefault="0045198C" w:rsidP="0045198C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AC44D3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89006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18968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545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4889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7114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3175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C81AE3" w:rsidRDefault="00D51857" w:rsidP="00A6603E">
      <w:pPr>
        <w:spacing w:line="240" w:lineRule="auto"/>
        <w:jc w:val="both"/>
        <w:rPr>
          <w:rFonts w:cs="Arial"/>
          <w:szCs w:val="20"/>
          <w:lang w:val="sl-SI"/>
        </w:rPr>
      </w:pPr>
      <w:r w:rsidRPr="00C81AE3">
        <w:rPr>
          <w:rFonts w:cs="Arial"/>
          <w:b/>
          <w:szCs w:val="20"/>
          <w:lang w:val="sl-SI"/>
        </w:rPr>
        <w:t>d)</w:t>
      </w:r>
      <w:r w:rsidR="00BC49BB" w:rsidRPr="00C81AE3">
        <w:rPr>
          <w:rFonts w:cs="Arial"/>
          <w:b/>
          <w:szCs w:val="20"/>
          <w:lang w:val="sl-SI"/>
        </w:rPr>
        <w:t xml:space="preserve"> Znanje/i</w:t>
      </w:r>
      <w:r w:rsidRPr="00C81AE3">
        <w:rPr>
          <w:rFonts w:cs="Arial"/>
          <w:b/>
          <w:szCs w:val="20"/>
          <w:lang w:val="sl-SI"/>
        </w:rPr>
        <w:t>zkušnje</w:t>
      </w:r>
      <w:r w:rsidR="00BC49BB" w:rsidRPr="00C81AE3">
        <w:rPr>
          <w:rFonts w:cs="Arial"/>
          <w:b/>
          <w:szCs w:val="20"/>
          <w:lang w:val="sl-SI"/>
        </w:rPr>
        <w:t xml:space="preserve">: </w:t>
      </w:r>
      <w:r w:rsidRPr="00C81AE3">
        <w:rPr>
          <w:rFonts w:cs="Arial"/>
          <w:szCs w:val="20"/>
          <w:lang w:val="sl-SI"/>
        </w:rPr>
        <w:t>označite vaš</w:t>
      </w:r>
      <w:r w:rsidR="00BC49BB" w:rsidRPr="00C81AE3">
        <w:rPr>
          <w:rFonts w:cs="Arial"/>
          <w:szCs w:val="20"/>
          <w:lang w:val="sl-SI"/>
        </w:rPr>
        <w:t>a znanja in izkušnje</w:t>
      </w:r>
      <w:r w:rsidRPr="00C81AE3">
        <w:rPr>
          <w:rFonts w:cs="Arial"/>
          <w:szCs w:val="20"/>
          <w:lang w:val="sl-SI"/>
        </w:rPr>
        <w:t xml:space="preserve">, glede na zapisano v preglednici: </w:t>
      </w:r>
      <w:r w:rsidRPr="00C81AE3">
        <w:rPr>
          <w:rFonts w:cs="Arial"/>
          <w:b/>
          <w:szCs w:val="20"/>
          <w:lang w:val="sl-SI"/>
        </w:rPr>
        <w:t>(navedeno v tabeli je prednost</w:t>
      </w:r>
      <w:r w:rsidR="004C1CEE" w:rsidRPr="00C81AE3">
        <w:rPr>
          <w:rFonts w:cs="Arial"/>
          <w:b/>
          <w:szCs w:val="20"/>
          <w:lang w:val="sl-SI"/>
        </w:rPr>
        <w:t>n</w:t>
      </w:r>
      <w:r w:rsidRPr="00C81AE3">
        <w:rPr>
          <w:rFonts w:cs="Arial"/>
          <w:b/>
          <w:szCs w:val="20"/>
          <w:lang w:val="sl-SI"/>
        </w:rPr>
        <w:t>i kriterij pri izbiri glede na javn</w:t>
      </w:r>
      <w:r w:rsidR="00FE6B21" w:rsidRPr="00C81AE3">
        <w:rPr>
          <w:rFonts w:cs="Arial"/>
          <w:b/>
          <w:szCs w:val="20"/>
          <w:lang w:val="sl-SI"/>
        </w:rPr>
        <w:t>o objavo</w:t>
      </w:r>
      <w:r w:rsidRPr="00C81AE3">
        <w:rPr>
          <w:rFonts w:cs="Arial"/>
          <w:b/>
          <w:szCs w:val="20"/>
          <w:lang w:val="sl-SI"/>
        </w:rPr>
        <w:t>);</w:t>
      </w:r>
      <w:r w:rsidRPr="00C81AE3">
        <w:rPr>
          <w:rFonts w:cs="Arial"/>
          <w:szCs w:val="20"/>
          <w:lang w:val="sl-SI"/>
        </w:rPr>
        <w:t xml:space="preserve"> (</w:t>
      </w:r>
      <w:r w:rsidR="004C1CEE" w:rsidRPr="00C81AE3">
        <w:rPr>
          <w:rFonts w:cs="Arial"/>
          <w:szCs w:val="20"/>
          <w:lang w:val="sl-SI"/>
        </w:rPr>
        <w:t>če</w:t>
      </w:r>
      <w:r w:rsidRPr="00C81AE3">
        <w:rPr>
          <w:rFonts w:cs="Arial"/>
          <w:szCs w:val="20"/>
          <w:lang w:val="sl-SI"/>
        </w:rPr>
        <w:t xml:space="preserve"> imate spodaj navedena znanja</w:t>
      </w:r>
      <w:r w:rsidR="00A6603E" w:rsidRPr="00C81AE3">
        <w:rPr>
          <w:rFonts w:cs="Arial"/>
          <w:szCs w:val="20"/>
          <w:lang w:val="sl-SI"/>
        </w:rPr>
        <w:t>/</w:t>
      </w:r>
      <w:r w:rsidRPr="00C81AE3">
        <w:rPr>
          <w:rFonts w:cs="Arial"/>
          <w:szCs w:val="20"/>
          <w:lang w:val="sl-SI"/>
        </w:rPr>
        <w:t xml:space="preserve">izkušnje, v okencu </w:t>
      </w:r>
      <w:r w:rsidR="0045198C" w:rsidRPr="00C81AE3">
        <w:rPr>
          <w:rFonts w:cs="Arial"/>
          <w:szCs w:val="20"/>
          <w:lang w:val="sl-SI"/>
        </w:rPr>
        <w:t>označite</w:t>
      </w:r>
      <w:r w:rsidRPr="00C81AE3">
        <w:rPr>
          <w:rFonts w:cs="Arial"/>
          <w:szCs w:val="20"/>
          <w:lang w:val="sl-SI"/>
        </w:rPr>
        <w:t xml:space="preserve"> vrednost z </w:t>
      </w:r>
      <w:r w:rsidR="0045198C" w:rsidRPr="00C81AE3">
        <w:rPr>
          <w:rFonts w:cs="Arial"/>
          <w:szCs w:val="20"/>
          <w:lang w:val="sl-SI"/>
        </w:rPr>
        <w:t>»x</w:t>
      </w:r>
      <w:r w:rsidRPr="00C81AE3">
        <w:rPr>
          <w:rFonts w:cs="Arial"/>
          <w:szCs w:val="20"/>
          <w:lang w:val="sl-SI"/>
        </w:rPr>
        <w:t>)</w:t>
      </w: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4"/>
        <w:gridCol w:w="1440"/>
      </w:tblGrid>
      <w:tr w:rsidR="00C81AE3" w:rsidRPr="00C81AE3" w:rsidTr="007A7302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449BB" w:rsidRPr="00C81AE3" w:rsidRDefault="007A7302">
            <w:pPr>
              <w:spacing w:before="120" w:line="240" w:lineRule="auto"/>
              <w:rPr>
                <w:rFonts w:cs="Arial"/>
                <w:szCs w:val="20"/>
                <w:lang w:val="sl-SI"/>
              </w:rPr>
            </w:pPr>
            <w:r w:rsidRPr="00C81AE3">
              <w:rPr>
                <w:rFonts w:cs="Arial"/>
                <w:szCs w:val="20"/>
                <w:lang w:val="sl-SI"/>
              </w:rPr>
              <w:t>poznavanje dela z zemljišči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sdt>
            <w:sdtPr>
              <w:rPr>
                <w:rFonts w:cs="Arial"/>
                <w:b/>
                <w:szCs w:val="20"/>
                <w:lang w:val="sl-SI"/>
              </w:rPr>
              <w:id w:val="801656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49BB" w:rsidRPr="00C81AE3" w:rsidRDefault="003449BB">
                <w:pPr>
                  <w:spacing w:before="120" w:line="240" w:lineRule="auto"/>
                  <w:jc w:val="center"/>
                  <w:rPr>
                    <w:rFonts w:cs="Arial"/>
                    <w:b/>
                    <w:szCs w:val="20"/>
                    <w:lang w:val="sl-SI"/>
                  </w:rPr>
                </w:pPr>
                <w:r w:rsidRPr="00C81AE3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C81AE3" w:rsidRPr="00C81AE3" w:rsidTr="007A7302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449BB" w:rsidRPr="00C81AE3" w:rsidRDefault="003449BB">
            <w:pPr>
              <w:spacing w:before="120"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szCs w:val="20"/>
                <w:lang w:val="sl-SI"/>
              </w:rPr>
              <w:id w:val="850994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49BB" w:rsidRPr="00C81AE3" w:rsidRDefault="003449BB" w:rsidP="00510925">
                <w:pPr>
                  <w:spacing w:before="120" w:line="240" w:lineRule="auto"/>
                  <w:jc w:val="center"/>
                  <w:rPr>
                    <w:rFonts w:cs="Arial"/>
                    <w:b/>
                    <w:szCs w:val="20"/>
                    <w:lang w:val="sl-SI"/>
                  </w:rPr>
                </w:pPr>
                <w:r w:rsidRPr="00C81AE3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C81AE3" w:rsidRPr="00C81AE3" w:rsidTr="007A7302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449BB" w:rsidRPr="00C81AE3" w:rsidRDefault="003449BB">
            <w:pPr>
              <w:spacing w:before="120"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szCs w:val="20"/>
                <w:lang w:val="sl-SI"/>
              </w:rPr>
              <w:id w:val="1702812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49BB" w:rsidRPr="00C81AE3" w:rsidRDefault="003449BB" w:rsidP="00510925">
                <w:pPr>
                  <w:spacing w:before="120" w:line="240" w:lineRule="auto"/>
                  <w:jc w:val="center"/>
                  <w:rPr>
                    <w:rFonts w:cs="Arial"/>
                    <w:b/>
                    <w:szCs w:val="20"/>
                    <w:lang w:val="sl-SI"/>
                  </w:rPr>
                </w:pPr>
                <w:r w:rsidRPr="00C81AE3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C81AE3" w:rsidRPr="00C81AE3" w:rsidTr="007A7302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49BB" w:rsidRPr="00C81AE3" w:rsidRDefault="003449BB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szCs w:val="20"/>
                <w:lang w:val="sl-SI" w:eastAsia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szCs w:val="20"/>
                <w:lang w:val="sl-SI"/>
              </w:rPr>
              <w:id w:val="1335411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49BB" w:rsidRPr="00C81AE3" w:rsidRDefault="003449BB" w:rsidP="00510925">
                <w:pPr>
                  <w:spacing w:before="120" w:line="240" w:lineRule="auto"/>
                  <w:jc w:val="center"/>
                  <w:rPr>
                    <w:rFonts w:cs="Arial"/>
                    <w:b/>
                    <w:szCs w:val="20"/>
                    <w:lang w:val="sl-SI"/>
                  </w:rPr>
                </w:pPr>
                <w:r w:rsidRPr="00C81AE3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E94443" w:rsidRPr="00111DC0" w:rsidRDefault="00E94443" w:rsidP="00E94443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4C133F" w:rsidRDefault="004C133F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:rsidR="00D14AB2" w:rsidRPr="00111DC0" w:rsidRDefault="00D14AB2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D14AB2" w:rsidRPr="00111DC0" w:rsidTr="004E5100">
        <w:trPr>
          <w:trHeight w:val="2449"/>
        </w:trPr>
        <w:tc>
          <w:tcPr>
            <w:tcW w:w="8941" w:type="dxa"/>
          </w:tcPr>
          <w:p w:rsidR="00D14AB2" w:rsidRPr="00BC49BB" w:rsidRDefault="00D14AB2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D14AB2" w:rsidRPr="00111DC0" w:rsidRDefault="00D14AB2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14AB2" w:rsidRDefault="00D14AB2">
      <w:pPr>
        <w:spacing w:line="240" w:lineRule="auto"/>
        <w:rPr>
          <w:rFonts w:cs="Arial"/>
          <w:b/>
          <w:iCs/>
          <w:szCs w:val="20"/>
          <w:lang w:val="sl-SI"/>
        </w:rPr>
      </w:pPr>
      <w:r>
        <w:rPr>
          <w:rFonts w:cs="Arial"/>
          <w:b/>
          <w:iCs/>
          <w:szCs w:val="20"/>
          <w:lang w:val="sl-SI"/>
        </w:rPr>
        <w:br w:type="page"/>
      </w: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lastRenderedPageBreak/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</w:t>
      </w:r>
      <w:r w:rsidR="004C1CEE">
        <w:rPr>
          <w:rFonts w:cs="Arial"/>
          <w:iCs/>
          <w:lang w:val="sl-SI"/>
        </w:rPr>
        <w:t>,</w:t>
      </w:r>
      <w:r w:rsidRPr="00111DC0">
        <w:rPr>
          <w:rFonts w:cs="Arial"/>
          <w:iCs/>
          <w:lang w:val="sl-SI"/>
        </w:rPr>
        <w:t xml:space="preserve">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</w:t>
      </w:r>
      <w:r w:rsidR="00FE6B21">
        <w:rPr>
          <w:rFonts w:cs="Arial"/>
          <w:iCs/>
          <w:lang w:val="sl-SI"/>
        </w:rPr>
        <w:t xml:space="preserve"> objave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241" w:rsidRDefault="00965241">
      <w:r>
        <w:separator/>
      </w:r>
    </w:p>
  </w:endnote>
  <w:endnote w:type="continuationSeparator" w:id="0">
    <w:p w:rsidR="00965241" w:rsidRDefault="0096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241" w:rsidRDefault="00965241">
      <w:r>
        <w:separator/>
      </w:r>
    </w:p>
  </w:footnote>
  <w:footnote w:type="continuationSeparator" w:id="0">
    <w:p w:rsidR="00965241" w:rsidRDefault="00965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7A7302" w:rsidP="007D75CF">
    <w:pPr>
      <w:pStyle w:val="Glava"/>
      <w:spacing w:line="240" w:lineRule="exact"/>
      <w:rPr>
        <w:rFonts w:ascii="Republika" w:hAnsi="Republika"/>
        <w:sz w:val="16"/>
      </w:rPr>
    </w:pPr>
    <w:r>
      <w:rPr>
        <w:noProof/>
        <w:lang w:val="sl-SI" w:eastAsia="sl-SI"/>
      </w:rPr>
      <w:drawing>
        <wp:anchor distT="0" distB="0" distL="114300" distR="114300" simplePos="0" relativeHeight="251661312" behindDoc="0" locked="0" layoutInCell="1" allowOverlap="1" wp14:anchorId="58FACC2D" wp14:editId="2877B6F6">
          <wp:simplePos x="0" y="0"/>
          <wp:positionH relativeFrom="column">
            <wp:posOffset>3694176</wp:posOffset>
          </wp:positionH>
          <wp:positionV relativeFrom="paragraph">
            <wp:posOffset>-731469</wp:posOffset>
          </wp:positionV>
          <wp:extent cx="1564005" cy="788670"/>
          <wp:effectExtent l="0" t="0" r="0" b="0"/>
          <wp:wrapSquare wrapText="bothSides"/>
          <wp:docPr id="1" name="Slika 1" descr="Logo_EKP_kohezijsk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EKP_kohezijsk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00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98C" w:rsidRDefault="0045198C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3706536D" wp14:editId="08BB58B0">
          <wp:simplePos x="0" y="0"/>
          <wp:positionH relativeFrom="column">
            <wp:posOffset>3357245</wp:posOffset>
          </wp:positionH>
          <wp:positionV relativeFrom="paragraph">
            <wp:posOffset>80645</wp:posOffset>
          </wp:positionV>
          <wp:extent cx="1564005" cy="788670"/>
          <wp:effectExtent l="0" t="0" r="0" b="0"/>
          <wp:wrapSquare wrapText="bothSides"/>
          <wp:docPr id="21" name="Slika 21" descr="Logo_EKP_kohezijsk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EKP_kohezijsk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00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AB2">
      <w:rPr>
        <w:noProof/>
        <w:lang w:val="sl-SI" w:eastAsia="sl-SI"/>
      </w:rPr>
      <w:drawing>
        <wp:inline distT="0" distB="0" distL="0" distR="0" wp14:anchorId="61C1AB90" wp14:editId="5DDFAEDE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1CEE">
      <w:rPr>
        <w:noProof/>
        <w:lang w:val="sl-SI" w:eastAsia="sl-SI"/>
      </w:rPr>
      <w:t xml:space="preserve">  </w:t>
    </w:r>
  </w:p>
  <w:p w:rsidR="00D14AB2" w:rsidRPr="0045198C" w:rsidRDefault="0045198C" w:rsidP="00D14AB2">
    <w:pPr>
      <w:pStyle w:val="Glava"/>
      <w:tabs>
        <w:tab w:val="left" w:pos="5112"/>
      </w:tabs>
      <w:spacing w:before="120" w:line="276" w:lineRule="auto"/>
      <w:ind w:left="-709"/>
      <w:rPr>
        <w:b/>
        <w:sz w:val="16"/>
      </w:rPr>
    </w:pPr>
    <w:r>
      <w:rPr>
        <w:noProof/>
        <w:lang w:val="sl-SI" w:eastAsia="sl-SI"/>
      </w:rPr>
      <w:t xml:space="preserve">              Mariborska cesta 88, 3000 Celje</w:t>
    </w:r>
    <w:r w:rsidR="004C1CEE">
      <w:rPr>
        <w:noProof/>
        <w:lang w:val="sl-SI" w:eastAsia="sl-SI"/>
      </w:rPr>
      <w:t xml:space="preserve"> </w:t>
    </w:r>
  </w:p>
  <w:p w:rsidR="005D13ED" w:rsidRPr="00D14AB2" w:rsidRDefault="00D14AB2" w:rsidP="00D14AB2">
    <w:pPr>
      <w:pStyle w:val="Glava"/>
      <w:tabs>
        <w:tab w:val="left" w:pos="709"/>
        <w:tab w:val="left" w:pos="5112"/>
      </w:tabs>
      <w:spacing w:before="120" w:line="276" w:lineRule="auto"/>
      <w:rPr>
        <w:rStyle w:val="Hiperpovezava"/>
        <w:rFonts w:cs="Arial"/>
        <w:szCs w:val="16"/>
      </w:rPr>
    </w:pPr>
    <w:r>
      <w:rPr>
        <w:rFonts w:cs="Arial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347C5"/>
    <w:rsid w:val="00046735"/>
    <w:rsid w:val="0005677B"/>
    <w:rsid w:val="00072B31"/>
    <w:rsid w:val="000A0B02"/>
    <w:rsid w:val="000A35BB"/>
    <w:rsid w:val="000A49E9"/>
    <w:rsid w:val="000A56B9"/>
    <w:rsid w:val="000A7238"/>
    <w:rsid w:val="000C0217"/>
    <w:rsid w:val="000C33BD"/>
    <w:rsid w:val="000E5383"/>
    <w:rsid w:val="000E6ADB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A5B69"/>
    <w:rsid w:val="001B4C70"/>
    <w:rsid w:val="001C6CEB"/>
    <w:rsid w:val="001D572C"/>
    <w:rsid w:val="001D659F"/>
    <w:rsid w:val="001E0B3A"/>
    <w:rsid w:val="001E7A35"/>
    <w:rsid w:val="00202A77"/>
    <w:rsid w:val="0023164E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3037C3"/>
    <w:rsid w:val="00311D80"/>
    <w:rsid w:val="00314EB2"/>
    <w:rsid w:val="00327033"/>
    <w:rsid w:val="00331F00"/>
    <w:rsid w:val="003436F1"/>
    <w:rsid w:val="003449BB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30EA8"/>
    <w:rsid w:val="00435CA1"/>
    <w:rsid w:val="0045198C"/>
    <w:rsid w:val="00452D1A"/>
    <w:rsid w:val="004605E8"/>
    <w:rsid w:val="00463A57"/>
    <w:rsid w:val="004657EE"/>
    <w:rsid w:val="004662CD"/>
    <w:rsid w:val="0047319A"/>
    <w:rsid w:val="004773FB"/>
    <w:rsid w:val="004803D0"/>
    <w:rsid w:val="00495E6B"/>
    <w:rsid w:val="004C133F"/>
    <w:rsid w:val="004C1CEE"/>
    <w:rsid w:val="004C739C"/>
    <w:rsid w:val="004C7AAD"/>
    <w:rsid w:val="004E043C"/>
    <w:rsid w:val="004F2C43"/>
    <w:rsid w:val="004F6C10"/>
    <w:rsid w:val="005012E7"/>
    <w:rsid w:val="00502561"/>
    <w:rsid w:val="00510925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7106"/>
    <w:rsid w:val="00583343"/>
    <w:rsid w:val="0059111D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C41A1"/>
    <w:rsid w:val="006D5CD8"/>
    <w:rsid w:val="006E298C"/>
    <w:rsid w:val="006F1B6C"/>
    <w:rsid w:val="006F4FF5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A7302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241"/>
    <w:rsid w:val="00965B08"/>
    <w:rsid w:val="00976B22"/>
    <w:rsid w:val="00990A61"/>
    <w:rsid w:val="009A7F0A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30441"/>
    <w:rsid w:val="00A30460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44D3"/>
    <w:rsid w:val="00AC771B"/>
    <w:rsid w:val="00AC7DD2"/>
    <w:rsid w:val="00AD665F"/>
    <w:rsid w:val="00AF19F9"/>
    <w:rsid w:val="00AF7CDE"/>
    <w:rsid w:val="00B05B22"/>
    <w:rsid w:val="00B11A80"/>
    <w:rsid w:val="00B12EB7"/>
    <w:rsid w:val="00B17141"/>
    <w:rsid w:val="00B22B5D"/>
    <w:rsid w:val="00B24BD5"/>
    <w:rsid w:val="00B26827"/>
    <w:rsid w:val="00B31575"/>
    <w:rsid w:val="00B40020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E31A5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E7B"/>
    <w:rsid w:val="00C66B69"/>
    <w:rsid w:val="00C81AE3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4AB2"/>
    <w:rsid w:val="00D1592A"/>
    <w:rsid w:val="00D159C3"/>
    <w:rsid w:val="00D174B2"/>
    <w:rsid w:val="00D248DE"/>
    <w:rsid w:val="00D25A7C"/>
    <w:rsid w:val="00D417D2"/>
    <w:rsid w:val="00D51857"/>
    <w:rsid w:val="00D6154D"/>
    <w:rsid w:val="00D7012B"/>
    <w:rsid w:val="00D8542D"/>
    <w:rsid w:val="00D94BC9"/>
    <w:rsid w:val="00D9582A"/>
    <w:rsid w:val="00DA36E6"/>
    <w:rsid w:val="00DA55AF"/>
    <w:rsid w:val="00DC5CB7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443"/>
    <w:rsid w:val="00E9465D"/>
    <w:rsid w:val="00E94756"/>
    <w:rsid w:val="00EA13D9"/>
    <w:rsid w:val="00ED0643"/>
    <w:rsid w:val="00ED1C3E"/>
    <w:rsid w:val="00ED20C1"/>
    <w:rsid w:val="00ED36FA"/>
    <w:rsid w:val="00EE62A3"/>
    <w:rsid w:val="00F02DF8"/>
    <w:rsid w:val="00F1085D"/>
    <w:rsid w:val="00F1524B"/>
    <w:rsid w:val="00F23AFC"/>
    <w:rsid w:val="00F240BB"/>
    <w:rsid w:val="00F45102"/>
    <w:rsid w:val="00F475A1"/>
    <w:rsid w:val="00F52842"/>
    <w:rsid w:val="00F57FED"/>
    <w:rsid w:val="00F86FA7"/>
    <w:rsid w:val="00F954B7"/>
    <w:rsid w:val="00FA434C"/>
    <w:rsid w:val="00FB38C2"/>
    <w:rsid w:val="00FD3E8B"/>
    <w:rsid w:val="00FD7AB9"/>
    <w:rsid w:val="00FE6B21"/>
    <w:rsid w:val="00FF23F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v.gov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18A9BB8-352D-4BFA-B041-5890972B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GlavaDRSV+EUKS_slo.dotx</Template>
  <TotalTime>2</TotalTime>
  <Pages>5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Mateja Logar</cp:lastModifiedBy>
  <cp:revision>4</cp:revision>
  <cp:lastPrinted>2020-10-28T05:51:00Z</cp:lastPrinted>
  <dcterms:created xsi:type="dcterms:W3CDTF">2022-05-26T12:08:00Z</dcterms:created>
  <dcterms:modified xsi:type="dcterms:W3CDTF">2022-05-31T07:25:00Z</dcterms:modified>
</cp:coreProperties>
</file>