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EE" w:rsidRPr="00A46B0A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 w:rsidRPr="00A46B0A">
        <w:rPr>
          <w:rFonts w:cs="Arial"/>
          <w:b/>
          <w:sz w:val="24"/>
          <w:lang w:val="sl-SI"/>
        </w:rPr>
        <w:t xml:space="preserve">VLOGA ZA </w:t>
      </w:r>
      <w:r w:rsidR="00D51857" w:rsidRPr="00A46B0A">
        <w:rPr>
          <w:rFonts w:cs="Arial"/>
          <w:b/>
          <w:sz w:val="24"/>
          <w:lang w:val="sl-SI"/>
        </w:rPr>
        <w:t>ZAPOSLITEV</w:t>
      </w:r>
    </w:p>
    <w:p w:rsidR="004170EE" w:rsidRPr="00A46B0A" w:rsidRDefault="004170EE" w:rsidP="000050DC">
      <w:pPr>
        <w:spacing w:line="240" w:lineRule="auto"/>
        <w:jc w:val="center"/>
        <w:rPr>
          <w:rFonts w:cs="Arial"/>
          <w:szCs w:val="20"/>
          <w:lang w:val="sl-SI"/>
        </w:rPr>
      </w:pPr>
      <w:r w:rsidRPr="00A46B0A">
        <w:rPr>
          <w:rFonts w:cs="Arial"/>
          <w:b/>
          <w:szCs w:val="20"/>
          <w:lang w:val="sl-SI"/>
        </w:rPr>
        <w:t xml:space="preserve">Prijava na prosto delovno mesto: </w:t>
      </w:r>
      <w:r w:rsidR="00A46B0A" w:rsidRPr="00A46B0A">
        <w:rPr>
          <w:rFonts w:cs="Arial"/>
          <w:b/>
          <w:szCs w:val="20"/>
          <w:lang w:val="sl-SI"/>
        </w:rPr>
        <w:t>svetovalec - pripravnik</w:t>
      </w:r>
      <w:r w:rsidR="00D417D2" w:rsidRPr="00A46B0A">
        <w:rPr>
          <w:rFonts w:cs="Arial"/>
          <w:b/>
          <w:szCs w:val="20"/>
          <w:lang w:val="sl-SI"/>
        </w:rPr>
        <w:t>,</w:t>
      </w:r>
      <w:r w:rsidRPr="00A46B0A">
        <w:rPr>
          <w:rFonts w:cs="Arial"/>
          <w:szCs w:val="20"/>
          <w:lang w:val="sl-SI"/>
        </w:rPr>
        <w:t xml:space="preserve"> šifra DM: </w:t>
      </w:r>
      <w:r w:rsidR="00324E7D" w:rsidRPr="00A46B0A">
        <w:rPr>
          <w:rFonts w:cs="Arial"/>
          <w:szCs w:val="20"/>
          <w:lang w:val="sl-SI"/>
        </w:rPr>
        <w:t>700</w:t>
      </w:r>
      <w:r w:rsidR="009A07CE">
        <w:rPr>
          <w:rFonts w:cs="Arial"/>
          <w:szCs w:val="20"/>
          <w:lang w:val="sl-SI"/>
        </w:rPr>
        <w:t>4</w:t>
      </w:r>
      <w:r w:rsidR="00A46B0A" w:rsidRPr="00A46B0A">
        <w:rPr>
          <w:rFonts w:cs="Arial"/>
          <w:szCs w:val="20"/>
          <w:lang w:val="sl-SI"/>
        </w:rPr>
        <w:t xml:space="preserve"> (</w:t>
      </w:r>
      <w:r w:rsidR="006F4FF5" w:rsidRPr="00A46B0A">
        <w:rPr>
          <w:rFonts w:cs="Arial"/>
          <w:szCs w:val="20"/>
          <w:lang w:val="sl-SI"/>
        </w:rPr>
        <w:t>m/ž)</w:t>
      </w:r>
    </w:p>
    <w:p w:rsidR="004170EE" w:rsidRPr="00A46B0A" w:rsidRDefault="004170EE" w:rsidP="000050DC">
      <w:pPr>
        <w:spacing w:line="240" w:lineRule="auto"/>
        <w:jc w:val="center"/>
        <w:rPr>
          <w:rFonts w:cs="Arial"/>
          <w:szCs w:val="20"/>
          <w:lang w:val="sl-SI"/>
        </w:rPr>
      </w:pPr>
      <w:r w:rsidRPr="00A46B0A">
        <w:rPr>
          <w:rFonts w:cs="Arial"/>
          <w:b/>
          <w:szCs w:val="20"/>
          <w:lang w:val="sl-SI"/>
        </w:rPr>
        <w:t xml:space="preserve">Številka </w:t>
      </w:r>
      <w:r w:rsidR="00D51857" w:rsidRPr="00A46B0A">
        <w:rPr>
          <w:rFonts w:cs="Arial"/>
          <w:b/>
          <w:szCs w:val="20"/>
          <w:lang w:val="sl-SI"/>
        </w:rPr>
        <w:t xml:space="preserve">javne </w:t>
      </w:r>
      <w:r w:rsidR="00324E7D" w:rsidRPr="00A46B0A">
        <w:rPr>
          <w:rFonts w:cs="Arial"/>
          <w:b/>
          <w:szCs w:val="20"/>
          <w:lang w:val="sl-SI"/>
        </w:rPr>
        <w:t>objave</w:t>
      </w:r>
      <w:r w:rsidRPr="00A46B0A">
        <w:rPr>
          <w:rFonts w:cs="Arial"/>
          <w:b/>
          <w:szCs w:val="20"/>
          <w:lang w:val="sl-SI"/>
        </w:rPr>
        <w:t xml:space="preserve">: </w:t>
      </w:r>
      <w:r w:rsidRPr="00A46B0A">
        <w:rPr>
          <w:rFonts w:cs="Arial"/>
          <w:szCs w:val="20"/>
          <w:lang w:val="sl-SI"/>
        </w:rPr>
        <w:t>11002-</w:t>
      </w:r>
      <w:r w:rsidR="005439E7">
        <w:rPr>
          <w:rFonts w:cs="Arial"/>
          <w:szCs w:val="20"/>
          <w:lang w:val="sl-SI"/>
        </w:rPr>
        <w:t>22/2022</w:t>
      </w:r>
    </w:p>
    <w:p w:rsidR="000050DC" w:rsidRPr="00A46B0A" w:rsidRDefault="000050DC" w:rsidP="000050DC">
      <w:pPr>
        <w:spacing w:line="240" w:lineRule="auto"/>
        <w:jc w:val="center"/>
        <w:rPr>
          <w:rFonts w:cs="Arial"/>
          <w:szCs w:val="20"/>
          <w:lang w:val="sl-SI"/>
        </w:rPr>
      </w:pPr>
    </w:p>
    <w:p w:rsidR="00D51857" w:rsidRPr="005439E7" w:rsidRDefault="00D51857" w:rsidP="00D51857">
      <w:pPr>
        <w:spacing w:after="120" w:line="276" w:lineRule="auto"/>
        <w:jc w:val="both"/>
        <w:rPr>
          <w:rFonts w:cs="Arial"/>
          <w:sz w:val="16"/>
          <w:szCs w:val="16"/>
          <w:lang w:val="sl-SI"/>
        </w:rPr>
      </w:pPr>
      <w:r w:rsidRPr="005439E7">
        <w:rPr>
          <w:rFonts w:cs="Arial"/>
          <w:b/>
          <w:sz w:val="16"/>
          <w:szCs w:val="16"/>
          <w:lang w:val="sl-SI"/>
        </w:rPr>
        <w:t xml:space="preserve">Oglasno mesto: </w:t>
      </w:r>
      <w:r w:rsidRPr="005439E7">
        <w:rPr>
          <w:rFonts w:cs="Arial"/>
          <w:sz w:val="16"/>
          <w:szCs w:val="16"/>
          <w:lang w:val="sl-SI"/>
        </w:rPr>
        <w:t xml:space="preserve">osrednje spletno mesto državne uprave GOV.SI in spletna stran Zavoda RS za zaposlovanje ter oglasna deska Zavoda RS za zaposlovanje 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671"/>
        <w:gridCol w:w="1134"/>
        <w:gridCol w:w="11"/>
      </w:tblGrid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t>Najvišja pridobljena stopnja izobrazbe (označite):</w:t>
            </w:r>
            <w:r w:rsidRPr="000050DC">
              <w:rPr>
                <w:rFonts w:cs="Arial"/>
                <w:iCs/>
                <w:szCs w:val="20"/>
                <w:lang w:val="sl-SI"/>
              </w:rPr>
              <w:t xml:space="preserve">  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>A: srednja splošna ali strokovna izobrazba ali manj</w:t>
            </w:r>
          </w:p>
          <w:p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 xml:space="preserve">B: višješolska (prejšnja) </w:t>
            </w:r>
          </w:p>
          <w:p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>C: visokošolska strokovna (prejšnja ali 1. bolonjska) ali visokošolska univerzitetna (1. bolonjska)</w:t>
            </w:r>
          </w:p>
          <w:p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0050DC" w:rsidRPr="000050DC" w:rsidRDefault="000050DC" w:rsidP="000050DC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lang w:val="sl-SI"/>
              </w:rPr>
              <w:t>D: magister znanosti, doktor znanosti oziroma zaključen specialistični študij</w:t>
            </w:r>
          </w:p>
        </w:tc>
      </w:tr>
      <w:tr w:rsidR="000050DC" w:rsidRPr="000050DC" w:rsidTr="00B90F44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4"/>
          </w:tcPr>
          <w:p w:rsidR="000050DC" w:rsidRPr="000050DC" w:rsidRDefault="000050DC" w:rsidP="00A46B0A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Strinjam se, da mi delodajalec informacije, povezane s potekom postopka javne objave, pošlje tudi po elektronski pošti na </w:t>
            </w:r>
            <w:r w:rsidR="00A46B0A">
              <w:rPr>
                <w:rFonts w:cs="Arial"/>
                <w:szCs w:val="20"/>
                <w:lang w:val="sl-SI"/>
              </w:rPr>
              <w:t xml:space="preserve">zgoraj </w:t>
            </w:r>
            <w:r w:rsidRPr="000050DC">
              <w:rPr>
                <w:rFonts w:cs="Arial"/>
                <w:szCs w:val="20"/>
                <w:lang w:val="sl-SI"/>
              </w:rPr>
              <w:t>navedeno e-pošto (označite):               DA           NE</w:t>
            </w:r>
          </w:p>
        </w:tc>
      </w:tr>
      <w:tr w:rsidR="000050DC" w:rsidRPr="000050DC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:rsidR="000050DC" w:rsidRPr="000050DC" w:rsidRDefault="000050DC" w:rsidP="00A46B0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 xml:space="preserve">Ustrezno </w:t>
            </w:r>
            <w:r w:rsidR="000B2A33">
              <w:rPr>
                <w:rFonts w:cs="Arial"/>
                <w:b/>
                <w:szCs w:val="20"/>
                <w:lang w:val="sl-SI"/>
              </w:rPr>
              <w:t xml:space="preserve">vpišite </w:t>
            </w:r>
            <w:r w:rsidR="005439E7">
              <w:rPr>
                <w:rFonts w:cs="Arial"/>
                <w:b/>
                <w:szCs w:val="20"/>
                <w:lang w:val="sl-SI"/>
              </w:rPr>
              <w:t>(da/ne)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000000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:rsidR="000050DC" w:rsidRPr="000050DC" w:rsidRDefault="000050DC" w:rsidP="000050DC">
            <w:pPr>
              <w:spacing w:before="60" w:after="60"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34" w:type="dxa"/>
          </w:tcPr>
          <w:p w:rsidR="000050DC" w:rsidRPr="000050DC" w:rsidRDefault="000B2A33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DA ali NE</w:t>
            </w:r>
          </w:p>
        </w:tc>
      </w:tr>
      <w:tr w:rsidR="000B2A33" w:rsidRPr="000050DC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:rsidR="000B2A33" w:rsidRPr="000050DC" w:rsidRDefault="000B2A33" w:rsidP="000050DC">
            <w:pPr>
              <w:spacing w:before="60" w:after="60" w:line="240" w:lineRule="auto"/>
              <w:jc w:val="both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  <w:r w:rsidRPr="000050DC">
              <w:rPr>
                <w:rFonts w:ascii="Helv" w:hAnsi="Helv" w:cs="Helv"/>
                <w:color w:val="000000"/>
                <w:szCs w:val="20"/>
                <w:lang w:val="sl-SI" w:eastAsia="sl-SI"/>
              </w:rPr>
              <w:t>Še niste imeli sklenjene pogodbe o zaposlitvi za delovno mesto,</w:t>
            </w:r>
            <w:r w:rsidRPr="000050DC">
              <w:rPr>
                <w:rFonts w:cs="Arial"/>
                <w:color w:val="000000"/>
                <w:szCs w:val="20"/>
                <w:lang w:val="sl-SI" w:eastAsia="sl-SI"/>
              </w:rPr>
              <w:t xml:space="preserve"> ki ustreza stopnji izobrazbe, ki je zahtevana za zasedbo delovnega mesta</w:t>
            </w:r>
          </w:p>
        </w:tc>
        <w:tc>
          <w:tcPr>
            <w:tcW w:w="1134" w:type="dxa"/>
          </w:tcPr>
          <w:p w:rsidR="000B2A33" w:rsidRPr="000050DC" w:rsidRDefault="000B2A33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:rsidR="000050DC" w:rsidRPr="000050DC" w:rsidRDefault="000050DC" w:rsidP="00A46B0A">
            <w:pPr>
              <w:spacing w:before="60" w:after="60" w:line="240" w:lineRule="auto"/>
              <w:jc w:val="both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  <w:r w:rsidRPr="000050DC"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Ste že bili zaposleni oz. samozaposleni, vendar še niste </w:t>
            </w:r>
            <w:r w:rsidRPr="00A46B0A"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pridobili </w:t>
            </w:r>
            <w:r w:rsidR="00A46B0A" w:rsidRPr="00A46B0A">
              <w:rPr>
                <w:rFonts w:ascii="Helv" w:hAnsi="Helv" w:cs="Helv"/>
                <w:color w:val="000000"/>
                <w:szCs w:val="20"/>
                <w:lang w:val="sl-SI" w:eastAsia="sl-SI"/>
              </w:rPr>
              <w:t>10</w:t>
            </w:r>
            <w:r w:rsidRPr="00A46B0A"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 mesecev </w:t>
            </w:r>
            <w:r w:rsidRPr="00A46B0A">
              <w:rPr>
                <w:rFonts w:cs="Arial"/>
                <w:color w:val="000000"/>
                <w:szCs w:val="20"/>
                <w:lang w:val="sl-SI" w:eastAsia="sl-SI"/>
              </w:rPr>
              <w:t>delovnih izkušenj na delovnem mestu, ki ustreza stopnji izobrazbe, ki je zahtevana za zasedbo delovnega mesta (vštevši pripravniško dobo)</w:t>
            </w:r>
          </w:p>
        </w:tc>
        <w:tc>
          <w:tcPr>
            <w:tcW w:w="1134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</w:tbl>
    <w:p w:rsidR="000050DC" w:rsidRPr="000050DC" w:rsidRDefault="000050DC" w:rsidP="000050DC">
      <w:pPr>
        <w:spacing w:line="240" w:lineRule="auto"/>
        <w:rPr>
          <w:rFonts w:cs="Arial"/>
          <w:b/>
          <w:szCs w:val="20"/>
          <w:lang w:val="sl-SI"/>
        </w:rPr>
      </w:pPr>
    </w:p>
    <w:p w:rsidR="000050DC" w:rsidRPr="000050DC" w:rsidRDefault="000050DC" w:rsidP="00A46B0A">
      <w:pPr>
        <w:spacing w:line="240" w:lineRule="auto"/>
        <w:jc w:val="both"/>
        <w:rPr>
          <w:rFonts w:cs="Arial"/>
          <w:lang w:val="sl-SI"/>
        </w:rPr>
      </w:pPr>
      <w:r w:rsidRPr="000050DC">
        <w:rPr>
          <w:rFonts w:cs="Arial"/>
          <w:b/>
          <w:szCs w:val="20"/>
          <w:lang w:val="sl-SI"/>
        </w:rPr>
        <w:br w:type="page"/>
      </w:r>
      <w:r w:rsidRPr="000050DC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0050DC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0050DC">
        <w:rPr>
          <w:rFonts w:cs="Arial"/>
          <w:lang w:val="sl-SI"/>
        </w:rPr>
        <w:t>(če ste posamezno stopnjo izobrazbe pridobili na podlagi bolonjskega študija prosimo, da le-to navedete):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diplome</w:t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:rsidR="000050DC" w:rsidRPr="000050DC" w:rsidRDefault="000050DC" w:rsidP="000050DC">
      <w:pPr>
        <w:spacing w:line="260" w:lineRule="atLeast"/>
        <w:rPr>
          <w:rFonts w:cs="Arial"/>
          <w:b/>
          <w:lang w:val="sl-SI"/>
        </w:rPr>
      </w:pPr>
    </w:p>
    <w:p w:rsidR="000050DC" w:rsidRPr="000050DC" w:rsidRDefault="000050DC" w:rsidP="000050DC">
      <w:pPr>
        <w:spacing w:line="260" w:lineRule="atLeast"/>
        <w:rPr>
          <w:rFonts w:cs="Arial"/>
          <w:b/>
          <w:lang w:val="sl-SI"/>
        </w:rPr>
      </w:pP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3) Zaposlitve in delovne izkušnje</w:t>
      </w:r>
    </w:p>
    <w:p w:rsidR="000050DC" w:rsidRPr="000050DC" w:rsidRDefault="000050DC" w:rsidP="00A46B0A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0050DC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50DC" w:rsidRPr="000050DC" w:rsidTr="00B90F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0050DC" w:rsidRPr="000050DC" w:rsidTr="00B90F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in naslov delodajalca: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0050DC" w:rsidRPr="000050DC" w:rsidTr="00B90F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Od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0050DC">
              <w:rPr>
                <w:rFonts w:cs="Arial"/>
                <w:b/>
                <w:szCs w:val="20"/>
                <w:lang w:val="sl-SI"/>
              </w:rPr>
              <w:t>Do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  <w:r w:rsidRPr="000050DC">
              <w:rPr>
                <w:rFonts w:cs="Arial"/>
                <w:szCs w:val="20"/>
                <w:lang w:val="sl-SI"/>
              </w:rPr>
              <w:t xml:space="preserve">                   </w:t>
            </w:r>
            <w:bookmarkStart w:id="4" w:name="Text19"/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  <w:p w:rsidR="000050DC" w:rsidRPr="000050DC" w:rsidRDefault="000050DC" w:rsidP="000050DC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skupa</w:t>
            </w:r>
            <w:r w:rsidRPr="000050DC">
              <w:rPr>
                <w:rFonts w:cs="Arial"/>
                <w:szCs w:val="20"/>
                <w:lang w:val="sl-SI"/>
              </w:rPr>
              <w:t>j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tabs>
                <w:tab w:val="left" w:pos="6327"/>
              </w:tabs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Zahtevana stopnja izobrazbe za opravljanje dela na tem delovnem mestu (označite)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A: srednja splošna ali strokovna izobrazba ali manj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B: višješolska (prejšnja)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C: visokošolska strokovna (prejšnja ali 1. bolonjska) ali visokošolska univerzitetna (1.bolonjska)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D: magister znanosti, doktor znanosti oziroma zaključen specialistične študij</w:t>
            </w:r>
            <w:r w:rsidRPr="000050DC">
              <w:rPr>
                <w:rFonts w:cs="Arial"/>
                <w:szCs w:val="20"/>
                <w:lang w:val="sl-SI"/>
              </w:rPr>
              <w:t xml:space="preserve"> </w:t>
            </w:r>
          </w:p>
        </w:tc>
      </w:tr>
      <w:tr w:rsidR="000050DC" w:rsidRPr="000050DC" w:rsidTr="00B90F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Opis del in nalog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0050DC" w:rsidRPr="000050DC" w:rsidRDefault="000050DC" w:rsidP="000050DC">
      <w:pPr>
        <w:spacing w:line="240" w:lineRule="auto"/>
        <w:rPr>
          <w:rFonts w:cs="Arial"/>
          <w:szCs w:val="20"/>
          <w:lang w:val="sl-SI"/>
        </w:rPr>
      </w:pPr>
    </w:p>
    <w:p w:rsidR="000050DC" w:rsidRPr="000050DC" w:rsidRDefault="000050DC" w:rsidP="000050DC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50DC" w:rsidRPr="000050DC" w:rsidTr="00B90F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0050DC" w:rsidRPr="000050DC" w:rsidTr="00B90F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0050DC" w:rsidRPr="000050DC" w:rsidTr="00B90F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Od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0050DC">
              <w:rPr>
                <w:rFonts w:cs="Arial"/>
                <w:b/>
                <w:szCs w:val="20"/>
                <w:lang w:val="sl-SI"/>
              </w:rPr>
              <w:t>Do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100" w:afterAutospacing="1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skupaj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lastRenderedPageBreak/>
              <w:t>Zahtevana stopnja izobrazbe za opravljanje dela na tem delovnem mestu (označite)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A: srednja splošna ali strokovna izobrazba ali manj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B: višješolska (prejšnja)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C: visokošolska strokovna (prejšnja ali 1. bolonjska) ali visokošolska univerzitetna (1.bolonjska)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D: magister znanosti, doktor znanosti oziroma zaključen specialistične študij</w:t>
            </w:r>
          </w:p>
        </w:tc>
      </w:tr>
      <w:tr w:rsidR="000050DC" w:rsidRPr="000050DC" w:rsidTr="00B90F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Opis del in nalog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0050DC" w:rsidRPr="000050DC" w:rsidRDefault="000050DC" w:rsidP="000050DC">
      <w:pPr>
        <w:spacing w:line="240" w:lineRule="auto"/>
        <w:rPr>
          <w:rFonts w:cs="Arial"/>
          <w:bCs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50DC" w:rsidRPr="000050DC" w:rsidTr="00B90F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C3D" w:rsidRPr="00111DC0" w:rsidRDefault="00184C3D" w:rsidP="00184C3D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0050DC" w:rsidRPr="000050DC" w:rsidRDefault="00184C3D" w:rsidP="00184C3D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0050DC" w:rsidRPr="000050DC" w:rsidTr="00B90F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0050DC" w:rsidRPr="000050DC" w:rsidTr="00B90F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Od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0050DC">
              <w:rPr>
                <w:rFonts w:cs="Arial"/>
                <w:b/>
                <w:szCs w:val="20"/>
                <w:lang w:val="sl-SI"/>
              </w:rPr>
              <w:t>Do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skupaj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Zahtevana stopnja izobrazbe za opravljanje dela na tem delovnem mestu (označite)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A: srednja splošna ali strokovna izobrazba ali manj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B: višješolska (prejšnja)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C: visokošolska strokovna (prejšnja ali 1. bolonjska) ali visokošolska univerzitetna (1.bolonjska)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D:</w:t>
            </w:r>
            <w:r w:rsidRPr="00A46B0A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  <w:r w:rsidRPr="00A46B0A">
              <w:rPr>
                <w:rFonts w:cs="Arial"/>
                <w:sz w:val="16"/>
                <w:szCs w:val="16"/>
                <w:lang w:val="sl-SI"/>
              </w:rPr>
              <w:t>magister znanosti, doktor znanosti oziroma zaključen specialistične študij</w:t>
            </w:r>
          </w:p>
        </w:tc>
      </w:tr>
      <w:tr w:rsidR="000050DC" w:rsidRPr="000050DC" w:rsidTr="00B90F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i/>
                <w:szCs w:val="20"/>
                <w:lang w:val="sl-SI"/>
              </w:rPr>
              <w:t>Opis del in nalog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0050DC" w:rsidRPr="000050DC" w:rsidRDefault="000050DC" w:rsidP="000050DC">
      <w:pPr>
        <w:spacing w:line="240" w:lineRule="auto"/>
        <w:rPr>
          <w:rFonts w:cs="Arial"/>
          <w:bCs/>
          <w:szCs w:val="20"/>
          <w:lang w:val="sl-SI"/>
        </w:rPr>
      </w:pPr>
      <w:r w:rsidRPr="000050DC">
        <w:rPr>
          <w:rFonts w:cs="Arial"/>
          <w:bCs/>
          <w:szCs w:val="20"/>
          <w:lang w:val="sl-SI"/>
        </w:rPr>
        <w:t>Opomba: Prosimo dodajte polja po potrebi.</w:t>
      </w:r>
    </w:p>
    <w:p w:rsidR="000050DC" w:rsidRPr="000050DC" w:rsidRDefault="000050DC" w:rsidP="000050DC">
      <w:pPr>
        <w:spacing w:line="240" w:lineRule="auto"/>
        <w:rPr>
          <w:rFonts w:cs="Arial"/>
          <w:b/>
          <w:szCs w:val="20"/>
          <w:lang w:val="sl-SI"/>
        </w:rPr>
      </w:pP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4) Funkcionalna znanja: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0050DC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0050DC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0050DC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0050DC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line="260" w:lineRule="atLeast"/>
              <w:rPr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after="200"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0050DC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0050DC" w:rsidRPr="000050DC" w:rsidTr="00B90F44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10"/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proofErr w:type="spellStart"/>
            <w:r w:rsidRPr="000050DC">
              <w:rPr>
                <w:rFonts w:cs="Arial"/>
                <w:color w:val="000000"/>
                <w:szCs w:val="20"/>
                <w:lang w:val="sl-SI"/>
              </w:rPr>
              <w:t>Mferac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szCs w:val="20"/>
                <w:lang w:val="sl-SI"/>
              </w:rPr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</w:r>
            <w:r w:rsidR="005439E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after="200"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1438"/>
        <w:gridCol w:w="1439"/>
        <w:gridCol w:w="1472"/>
      </w:tblGrid>
      <w:tr w:rsidR="000050DC" w:rsidRPr="000050DC" w:rsidTr="00B90F44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0050DC" w:rsidRPr="000050DC" w:rsidTr="00B90F44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38" w:type="dxa"/>
            <w:tcBorders>
              <w:top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szCs w:val="20"/>
                <w:lang w:val="sl-SI"/>
              </w:rPr>
            </w:r>
            <w:r w:rsidR="005439E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1"/>
          </w:p>
        </w:tc>
        <w:tc>
          <w:tcPr>
            <w:tcW w:w="1439" w:type="dxa"/>
            <w:tcBorders>
              <w:top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szCs w:val="20"/>
                <w:lang w:val="sl-SI"/>
              </w:rPr>
            </w:r>
            <w:r w:rsidR="005439E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2"/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szCs w:val="20"/>
                <w:lang w:val="sl-SI"/>
              </w:rPr>
            </w:r>
            <w:r w:rsidR="005439E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3"/>
          </w:p>
        </w:tc>
      </w:tr>
      <w:tr w:rsidR="000050DC" w:rsidRPr="000050DC" w:rsidTr="00B90F44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Drugo:</w:t>
            </w:r>
          </w:p>
        </w:tc>
        <w:tc>
          <w:tcPr>
            <w:tcW w:w="1438" w:type="dxa"/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szCs w:val="20"/>
                <w:lang w:val="sl-SI"/>
              </w:rPr>
            </w:r>
            <w:r w:rsidR="005439E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9" w:type="dxa"/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szCs w:val="20"/>
                <w:lang w:val="sl-SI"/>
              </w:rPr>
            </w:r>
            <w:r w:rsidR="005439E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szCs w:val="20"/>
                <w:lang w:val="sl-SI"/>
              </w:rPr>
            </w:r>
            <w:r w:rsidR="005439E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szCs w:val="20"/>
                <w:lang w:val="sl-SI"/>
              </w:rPr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8" w:type="dxa"/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szCs w:val="20"/>
                <w:lang w:val="sl-SI"/>
              </w:rPr>
            </w:r>
            <w:r w:rsidR="005439E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9" w:type="dxa"/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szCs w:val="20"/>
                <w:lang w:val="sl-SI"/>
              </w:rPr>
            </w:r>
            <w:r w:rsidR="005439E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5439E7">
              <w:rPr>
                <w:rFonts w:cs="Arial"/>
                <w:b/>
                <w:szCs w:val="20"/>
                <w:lang w:val="sl-SI"/>
              </w:rPr>
            </w:r>
            <w:r w:rsidR="005439E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after="200"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:rsidR="000050DC" w:rsidRPr="000050DC" w:rsidRDefault="000050DC" w:rsidP="000050DC">
      <w:pPr>
        <w:spacing w:line="240" w:lineRule="auto"/>
        <w:rPr>
          <w:rFonts w:cs="Arial"/>
          <w:b/>
          <w:color w:val="000000"/>
          <w:szCs w:val="20"/>
          <w:lang w:val="sl-SI"/>
        </w:rPr>
      </w:pP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0050DC">
        <w:rPr>
          <w:rFonts w:cs="Arial"/>
          <w:b/>
          <w:color w:val="000000"/>
          <w:szCs w:val="20"/>
          <w:lang w:val="sl-SI"/>
        </w:rPr>
        <w:t>5) Življenjepis</w:t>
      </w: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spacing w:after="200" w:line="276" w:lineRule="auto"/>
        <w:rPr>
          <w:rFonts w:cs="Arial"/>
          <w:szCs w:val="20"/>
          <w:lang w:val="sl-SI"/>
        </w:rPr>
      </w:pPr>
      <w:r w:rsidRPr="000050DC">
        <w:rPr>
          <w:rFonts w:cs="Arial"/>
          <w:szCs w:val="20"/>
          <w:lang w:val="sl-SI"/>
        </w:rPr>
        <w:br w:type="page"/>
      </w:r>
    </w:p>
    <w:p w:rsidR="000050DC" w:rsidRPr="000050DC" w:rsidRDefault="000050DC" w:rsidP="000050DC">
      <w:pPr>
        <w:spacing w:after="200" w:line="276" w:lineRule="auto"/>
        <w:rPr>
          <w:rFonts w:cs="Arial"/>
          <w:szCs w:val="20"/>
          <w:lang w:val="sl-SI"/>
        </w:rPr>
      </w:pPr>
    </w:p>
    <w:p w:rsidR="000050DC" w:rsidRPr="000050DC" w:rsidRDefault="000050DC" w:rsidP="000050DC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</w:p>
    <w:p w:rsidR="000050DC" w:rsidRDefault="000050DC" w:rsidP="000050DC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0050DC">
        <w:rPr>
          <w:rFonts w:cs="Arial"/>
          <w:b/>
          <w:iCs/>
          <w:szCs w:val="20"/>
          <w:lang w:val="sl-SI"/>
        </w:rPr>
        <w:t>IZJAVA O IZPOLNJEVANJU POGOJEV</w:t>
      </w:r>
    </w:p>
    <w:p w:rsidR="00A46B0A" w:rsidRPr="000050DC" w:rsidRDefault="00A46B0A" w:rsidP="000050DC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t>za dm svetovalec- pripravnik, šifra dm: 7004 (m/ž)</w:t>
      </w:r>
    </w:p>
    <w:p w:rsidR="000050DC" w:rsidRPr="000050DC" w:rsidRDefault="000050DC" w:rsidP="000050DC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0050DC" w:rsidRPr="000050DC" w:rsidTr="00B90F44">
        <w:tc>
          <w:tcPr>
            <w:tcW w:w="2088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4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4"/>
          </w:p>
        </w:tc>
      </w:tr>
      <w:tr w:rsidR="000050DC" w:rsidRPr="000050DC" w:rsidTr="00B90F44">
        <w:tc>
          <w:tcPr>
            <w:tcW w:w="2088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5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5"/>
          </w:p>
        </w:tc>
      </w:tr>
      <w:tr w:rsidR="000050DC" w:rsidRPr="000050DC" w:rsidTr="00B90F44">
        <w:tc>
          <w:tcPr>
            <w:tcW w:w="2088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16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6"/>
          </w:p>
        </w:tc>
      </w:tr>
      <w:tr w:rsidR="000050DC" w:rsidRPr="000050DC" w:rsidTr="00B90F44">
        <w:tc>
          <w:tcPr>
            <w:tcW w:w="4606" w:type="dxa"/>
            <w:gridSpan w:val="3"/>
          </w:tcPr>
          <w:p w:rsidR="000050DC" w:rsidRPr="000050DC" w:rsidRDefault="000050DC" w:rsidP="000050DC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628" w:type="dxa"/>
            <w:gridSpan w:val="2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17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7"/>
          </w:p>
        </w:tc>
      </w:tr>
      <w:tr w:rsidR="000050DC" w:rsidRPr="000050DC" w:rsidTr="00B90F44">
        <w:tc>
          <w:tcPr>
            <w:tcW w:w="2628" w:type="dxa"/>
            <w:gridSpan w:val="2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18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8"/>
          </w:p>
        </w:tc>
      </w:tr>
    </w:tbl>
    <w:p w:rsidR="000050DC" w:rsidRPr="000050DC" w:rsidRDefault="000050DC" w:rsidP="000050DC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08"/>
        <w:gridCol w:w="3380"/>
        <w:gridCol w:w="1118"/>
        <w:gridCol w:w="4606"/>
        <w:gridCol w:w="110"/>
      </w:tblGrid>
      <w:tr w:rsidR="000050DC" w:rsidRPr="000050DC" w:rsidTr="00B90F44">
        <w:trPr>
          <w:gridAfter w:val="1"/>
          <w:wAfter w:w="110" w:type="dxa"/>
        </w:trPr>
        <w:tc>
          <w:tcPr>
            <w:tcW w:w="4606" w:type="dxa"/>
            <w:gridSpan w:val="3"/>
          </w:tcPr>
          <w:p w:rsidR="000050DC" w:rsidRPr="000050DC" w:rsidRDefault="000050DC" w:rsidP="000050DC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0050DC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0050DC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5834" w:type="dxa"/>
            <w:gridSpan w:val="3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Študijski program: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Številka zaključnega spričevala: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Datum zaključka: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0050DC" w:rsidRPr="000050DC" w:rsidRDefault="000050DC" w:rsidP="00184C3D">
      <w:pPr>
        <w:spacing w:line="360" w:lineRule="auto"/>
        <w:jc w:val="both"/>
        <w:rPr>
          <w:rFonts w:cs="Arial"/>
          <w:szCs w:val="20"/>
          <w:lang w:val="sl-SI"/>
        </w:rPr>
      </w:pPr>
      <w:r w:rsidRPr="000050DC">
        <w:rPr>
          <w:rFonts w:cs="Arial"/>
          <w:szCs w:val="20"/>
          <w:lang w:val="sl-SI"/>
        </w:rPr>
        <w:t>Izjavljam, da: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so vsi navedeni podatki resnični in točni;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izpolnjujem vse formalne pogoje za zasedbo delovnega mesta za katerega kandidiram;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sem državljan/-</w:t>
      </w:r>
      <w:proofErr w:type="spellStart"/>
      <w:r w:rsidRPr="000050DC">
        <w:rPr>
          <w:rFonts w:cs="Arial"/>
          <w:iCs/>
          <w:lang w:val="sl-SI"/>
        </w:rPr>
        <w:t>ka</w:t>
      </w:r>
      <w:proofErr w:type="spellEnd"/>
      <w:r w:rsidRPr="000050DC">
        <w:rPr>
          <w:rFonts w:cs="Arial"/>
          <w:iCs/>
          <w:lang w:val="sl-SI"/>
        </w:rPr>
        <w:t xml:space="preserve"> Republike Slovenije s stalnim prebivališčem v Evropski uniji;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nisem v kazenskem postopku za kaznivo dejanje iz prejšnje alinee;</w:t>
      </w:r>
    </w:p>
    <w:p w:rsid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za namen te javne objave oziroma preverjanje pogojev za delovno mesto oz. zaposlitev skladno z GDPR dovoljujem Direkciji Republike Slovenije za vode pridobitev zgoraj navedenih podatkov iz uradnih evidenc.</w:t>
      </w:r>
    </w:p>
    <w:p w:rsidR="00184C3D" w:rsidRPr="000050DC" w:rsidRDefault="00184C3D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0050DC" w:rsidRPr="000050DC" w:rsidTr="00184C3D">
        <w:tc>
          <w:tcPr>
            <w:tcW w:w="1628" w:type="dxa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19" w:name="Besedilo32"/>
        <w:tc>
          <w:tcPr>
            <w:tcW w:w="1825" w:type="dxa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9"/>
          </w:p>
        </w:tc>
        <w:tc>
          <w:tcPr>
            <w:tcW w:w="1663" w:type="dxa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20" w:name="Besedilo31"/>
        <w:tc>
          <w:tcPr>
            <w:tcW w:w="3382" w:type="dxa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20"/>
          </w:p>
        </w:tc>
      </w:tr>
      <w:tr w:rsidR="000050DC" w:rsidRPr="000050DC" w:rsidTr="00184C3D">
        <w:tc>
          <w:tcPr>
            <w:tcW w:w="1628" w:type="dxa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663" w:type="dxa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(podpis)</w:t>
            </w:r>
          </w:p>
        </w:tc>
      </w:tr>
    </w:tbl>
    <w:p w:rsidR="00D51857" w:rsidRPr="00111DC0" w:rsidRDefault="00D51857" w:rsidP="00184C3D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16" w:rsidRDefault="008A3C16">
      <w:r>
        <w:separator/>
      </w:r>
    </w:p>
  </w:endnote>
  <w:endnote w:type="continuationSeparator" w:id="0">
    <w:p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16" w:rsidRDefault="008A3C16">
      <w:r>
        <w:separator/>
      </w:r>
    </w:p>
  </w:footnote>
  <w:footnote w:type="continuationSeparator" w:id="0">
    <w:p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B4" w:rsidRDefault="00BA5AB4" w:rsidP="00BA5AB4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6CFCC179" wp14:editId="37972190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9E7" w:rsidRDefault="005439E7" w:rsidP="00BA5AB4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050DC"/>
    <w:rsid w:val="00011B8A"/>
    <w:rsid w:val="000236DC"/>
    <w:rsid w:val="00023A88"/>
    <w:rsid w:val="0002507A"/>
    <w:rsid w:val="00046735"/>
    <w:rsid w:val="00072B31"/>
    <w:rsid w:val="0009680F"/>
    <w:rsid w:val="000A0B02"/>
    <w:rsid w:val="000A35BB"/>
    <w:rsid w:val="000A49E9"/>
    <w:rsid w:val="000A56B9"/>
    <w:rsid w:val="000A7238"/>
    <w:rsid w:val="000B2A33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4C3D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538E0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3037C3"/>
    <w:rsid w:val="00311D80"/>
    <w:rsid w:val="00314EB2"/>
    <w:rsid w:val="00324E7D"/>
    <w:rsid w:val="00327033"/>
    <w:rsid w:val="00331F00"/>
    <w:rsid w:val="003436F1"/>
    <w:rsid w:val="00360447"/>
    <w:rsid w:val="003609AC"/>
    <w:rsid w:val="003636BF"/>
    <w:rsid w:val="00371442"/>
    <w:rsid w:val="003718B4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39E7"/>
    <w:rsid w:val="00544EC4"/>
    <w:rsid w:val="00547211"/>
    <w:rsid w:val="005515B1"/>
    <w:rsid w:val="005522C7"/>
    <w:rsid w:val="00553AF5"/>
    <w:rsid w:val="00567106"/>
    <w:rsid w:val="00583343"/>
    <w:rsid w:val="005A4203"/>
    <w:rsid w:val="005A5A5D"/>
    <w:rsid w:val="005C1856"/>
    <w:rsid w:val="005D13ED"/>
    <w:rsid w:val="005E1D3C"/>
    <w:rsid w:val="005E60BA"/>
    <w:rsid w:val="005E668A"/>
    <w:rsid w:val="005F2F66"/>
    <w:rsid w:val="00612CEF"/>
    <w:rsid w:val="00622C2F"/>
    <w:rsid w:val="00625AE6"/>
    <w:rsid w:val="00632253"/>
    <w:rsid w:val="00642714"/>
    <w:rsid w:val="006455CE"/>
    <w:rsid w:val="00645FE9"/>
    <w:rsid w:val="006500DF"/>
    <w:rsid w:val="00650657"/>
    <w:rsid w:val="00653504"/>
    <w:rsid w:val="00655841"/>
    <w:rsid w:val="00655922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86BE7"/>
    <w:rsid w:val="00793400"/>
    <w:rsid w:val="00797915"/>
    <w:rsid w:val="007A2E4A"/>
    <w:rsid w:val="007A4A6D"/>
    <w:rsid w:val="007C7122"/>
    <w:rsid w:val="007D1BCF"/>
    <w:rsid w:val="007D39F7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80FEB"/>
    <w:rsid w:val="00990A61"/>
    <w:rsid w:val="009A07CE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B0A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07DB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A5AB4"/>
    <w:rsid w:val="00BB090E"/>
    <w:rsid w:val="00BC49BB"/>
    <w:rsid w:val="00BD183A"/>
    <w:rsid w:val="00BE16A8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B06BA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24E1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FF49D54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C90014-DC9D-4E88-B545-6743BA46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2</TotalTime>
  <Pages>5</Pages>
  <Words>865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3</cp:revision>
  <cp:lastPrinted>2020-09-08T10:25:00Z</cp:lastPrinted>
  <dcterms:created xsi:type="dcterms:W3CDTF">2022-08-09T11:30:00Z</dcterms:created>
  <dcterms:modified xsi:type="dcterms:W3CDTF">2022-08-09T11:31:00Z</dcterms:modified>
</cp:coreProperties>
</file>