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C7" w:rsidRPr="00F20BC7" w:rsidRDefault="00F20BC7" w:rsidP="00F20BC7">
      <w:pPr>
        <w:spacing w:after="120" w:line="276" w:lineRule="auto"/>
        <w:jc w:val="center"/>
        <w:rPr>
          <w:rFonts w:cs="Arial"/>
          <w:b/>
          <w:sz w:val="24"/>
          <w:lang w:val="sl-SI"/>
        </w:rPr>
      </w:pPr>
      <w:r w:rsidRPr="00F20BC7">
        <w:rPr>
          <w:rFonts w:cs="Arial"/>
          <w:b/>
          <w:sz w:val="24"/>
          <w:lang w:val="sl-SI"/>
        </w:rPr>
        <w:t>VLOGA ZA ZAPOSLITEV</w:t>
      </w:r>
    </w:p>
    <w:p w:rsidR="002A7F4F" w:rsidRDefault="00F20BC7" w:rsidP="00F20BC7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F20BC7">
        <w:rPr>
          <w:rFonts w:cs="Arial"/>
          <w:b/>
          <w:szCs w:val="20"/>
          <w:lang w:val="sl-SI"/>
        </w:rPr>
        <w:t xml:space="preserve">Prijava na prosto delovno mesto:  </w:t>
      </w:r>
      <w:r>
        <w:rPr>
          <w:rFonts w:cs="Arial"/>
          <w:b/>
          <w:szCs w:val="20"/>
          <w:lang w:val="sl-SI"/>
        </w:rPr>
        <w:t>KOORDINATOR VII/1—PRIPRAVNIK,</w:t>
      </w:r>
      <w:r w:rsidRPr="00F20BC7">
        <w:rPr>
          <w:rFonts w:cs="Arial"/>
          <w:szCs w:val="20"/>
          <w:lang w:val="sl-SI"/>
        </w:rPr>
        <w:t xml:space="preserve"> </w:t>
      </w:r>
    </w:p>
    <w:p w:rsidR="00F20BC7" w:rsidRPr="00F20BC7" w:rsidRDefault="00F20BC7" w:rsidP="00F20BC7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F20BC7">
        <w:rPr>
          <w:rFonts w:cs="Arial"/>
          <w:szCs w:val="20"/>
          <w:lang w:val="sl-SI"/>
        </w:rPr>
        <w:t>šifra DM</w:t>
      </w:r>
      <w:r>
        <w:rPr>
          <w:rFonts w:cs="Arial"/>
          <w:szCs w:val="20"/>
          <w:lang w:val="sl-SI"/>
        </w:rPr>
        <w:t>: 7001</w:t>
      </w:r>
      <w:r w:rsidRPr="00F20BC7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</w:t>
      </w:r>
      <w:r w:rsidRPr="00F20BC7">
        <w:rPr>
          <w:rFonts w:cs="Arial"/>
          <w:szCs w:val="20"/>
          <w:lang w:val="sl-SI"/>
        </w:rPr>
        <w:t>(m/ž),</w:t>
      </w:r>
    </w:p>
    <w:p w:rsidR="00F20BC7" w:rsidRPr="00F20BC7" w:rsidRDefault="00F20BC7" w:rsidP="00F20BC7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F20BC7">
        <w:rPr>
          <w:rFonts w:cs="Arial"/>
          <w:b/>
          <w:szCs w:val="20"/>
          <w:lang w:val="sl-SI"/>
        </w:rPr>
        <w:t xml:space="preserve">Številka javne objave: </w:t>
      </w:r>
      <w:r w:rsidRPr="00F20BC7">
        <w:rPr>
          <w:rFonts w:cs="Arial"/>
          <w:szCs w:val="20"/>
          <w:lang w:val="sl-SI"/>
        </w:rPr>
        <w:t>11002-</w:t>
      </w:r>
      <w:r>
        <w:rPr>
          <w:rFonts w:cs="Arial"/>
          <w:szCs w:val="20"/>
          <w:lang w:val="sl-SI"/>
        </w:rPr>
        <w:t>6</w:t>
      </w:r>
      <w:r w:rsidRPr="00F20BC7">
        <w:rPr>
          <w:rFonts w:cs="Arial"/>
          <w:szCs w:val="20"/>
          <w:lang w:val="sl-SI"/>
        </w:rPr>
        <w:t>/2022</w:t>
      </w:r>
    </w:p>
    <w:p w:rsidR="000050DC" w:rsidRPr="0070422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Strinjam se, da mi delodajalec informacije, povezane s potekom postopka javne objave, pošlje tudi po elektronski pošti na navedeno e-pošto (označite):                  DA           NE</w:t>
            </w: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F20BC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Ustrezno </w:t>
            </w:r>
            <w:r w:rsidR="00F20BC7">
              <w:rPr>
                <w:rFonts w:cs="Arial"/>
                <w:b/>
                <w:szCs w:val="20"/>
                <w:lang w:val="sl-SI"/>
              </w:rPr>
              <w:t xml:space="preserve">vpišite morebitne </w:t>
            </w:r>
            <w:r w:rsidRPr="000050DC">
              <w:rPr>
                <w:rFonts w:cs="Arial"/>
                <w:b/>
                <w:szCs w:val="20"/>
                <w:lang w:val="sl-SI"/>
              </w:rPr>
              <w:t>pridobljene delovne izkušnje</w:t>
            </w:r>
            <w:r w:rsidR="00F20BC7">
              <w:rPr>
                <w:rFonts w:cs="Arial"/>
                <w:b/>
                <w:szCs w:val="20"/>
                <w:lang w:val="sl-SI"/>
              </w:rPr>
              <w:t>, z DA ali NE</w:t>
            </w:r>
          </w:p>
        </w:tc>
        <w:tc>
          <w:tcPr>
            <w:tcW w:w="1134" w:type="dxa"/>
            <w:shd w:val="clear" w:color="auto" w:fill="000000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F20BC7" w:rsidP="00F20BC7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</w:t>
            </w:r>
            <w:r w:rsidR="000050DC"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imeli </w:t>
            </w: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že </w:t>
            </w:r>
            <w:r w:rsidR="000050DC"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sklenjen</w:t>
            </w: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o</w:t>
            </w:r>
            <w:r w:rsidR="000050DC"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pogodbe o zaposlitvi za delovno mesto,</w:t>
            </w:r>
            <w:r w:rsidR="000050DC"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pridobili 8 mesecev 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oziroma samozaposleni in imate 8 mesecev ali več delovnih izkušenj 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>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721EDC">
      <w:pPr>
        <w:spacing w:line="240" w:lineRule="auto"/>
        <w:jc w:val="both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:rsidR="000050DC" w:rsidRPr="000050DC" w:rsidRDefault="000050DC" w:rsidP="00721EDC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</w:t>
      </w:r>
      <w:bookmarkStart w:id="0" w:name="_GoBack"/>
      <w:bookmarkEnd w:id="0"/>
      <w:r w:rsidRPr="000050DC">
        <w:rPr>
          <w:rFonts w:cs="Arial"/>
          <w:iCs/>
          <w:szCs w:val="20"/>
          <w:lang w:val="sl-SI"/>
        </w:rPr>
        <w:t>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4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D: magister znanosti, doktor znanosti oziroma zaključen specialistične študij 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D: 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D: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0050DC">
              <w:rPr>
                <w:rFonts w:cs="Arial"/>
                <w:szCs w:val="20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10"/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</w:r>
            <w:r w:rsidR="00721EDC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3"/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721EDC">
              <w:rPr>
                <w:rFonts w:cs="Arial"/>
                <w:b/>
                <w:szCs w:val="20"/>
                <w:lang w:val="sl-SI"/>
              </w:rPr>
            </w:r>
            <w:r w:rsidR="00721E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:rsidTr="00B90F44"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</w:t>
      </w:r>
      <w:proofErr w:type="spellStart"/>
      <w:r w:rsidRPr="000050DC">
        <w:rPr>
          <w:rFonts w:cs="Arial"/>
          <w:iCs/>
          <w:lang w:val="sl-SI"/>
        </w:rPr>
        <w:t>ka</w:t>
      </w:r>
      <w:proofErr w:type="spellEnd"/>
      <w:r w:rsidRPr="000050DC">
        <w:rPr>
          <w:rFonts w:cs="Arial"/>
          <w:iCs/>
          <w:lang w:val="sl-SI"/>
        </w:rPr>
        <w:t xml:space="preserve"> Republike Slovenije s stalnim prebivališčem v Evropski uniji;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825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382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BA5AB4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FCC179" wp14:editId="37972190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BA5AB4" w:rsidRDefault="00D11D24" w:rsidP="00BA5AB4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Cs w:val="16"/>
        <w:u w:val="none"/>
      </w:rPr>
    </w:pPr>
    <w:proofErr w:type="spellStart"/>
    <w:r>
      <w:rPr>
        <w:rFonts w:cs="Arial"/>
        <w:sz w:val="16"/>
      </w:rPr>
      <w:t>Mariborska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88, 3000 </w:t>
    </w:r>
    <w:proofErr w:type="spellStart"/>
    <w:r>
      <w:rPr>
        <w:rFonts w:cs="Arial"/>
        <w:sz w:val="16"/>
      </w:rPr>
      <w:t>Celje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C0217"/>
    <w:rsid w:val="000E5383"/>
    <w:rsid w:val="000E5C82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A7F4F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1EDC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1D24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E52DF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0BC7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8F4560-962F-4A25-BC28-1CE35F7A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19</TotalTime>
  <Pages>5</Pages>
  <Words>895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2020-09-08T10:25:00Z</cp:lastPrinted>
  <dcterms:created xsi:type="dcterms:W3CDTF">2022-01-20T12:15:00Z</dcterms:created>
  <dcterms:modified xsi:type="dcterms:W3CDTF">2022-01-20T12:47:00Z</dcterms:modified>
</cp:coreProperties>
</file>