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>Prijava na prosto delovno mesto:</w:t>
      </w:r>
      <w:r w:rsidR="00BF2B14">
        <w:rPr>
          <w:rFonts w:cs="Arial"/>
          <w:b/>
          <w:szCs w:val="20"/>
          <w:lang w:val="sl-SI"/>
        </w:rPr>
        <w:t xml:space="preserve"> </w:t>
      </w:r>
      <w:r w:rsidR="00AF1EB7">
        <w:rPr>
          <w:rFonts w:cs="Arial"/>
          <w:b/>
          <w:szCs w:val="20"/>
          <w:lang w:val="sl-SI"/>
        </w:rPr>
        <w:t>VIŠJI SVETOVALEC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 </w:t>
      </w:r>
      <w:r w:rsidR="00AF1EB7">
        <w:rPr>
          <w:rFonts w:cs="Arial"/>
          <w:szCs w:val="20"/>
          <w:lang w:val="sl-SI"/>
        </w:rPr>
        <w:t>4705</w:t>
      </w:r>
      <w:r w:rsidR="006F4FF5" w:rsidRPr="0070422A">
        <w:rPr>
          <w:rFonts w:cs="Arial"/>
          <w:szCs w:val="20"/>
          <w:lang w:val="sl-SI"/>
        </w:rPr>
        <w:t>, (m/ž)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 </w:t>
      </w:r>
      <w:r w:rsidR="00F96D72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AF1EB7">
        <w:rPr>
          <w:rFonts w:cs="Arial"/>
          <w:szCs w:val="20"/>
          <w:lang w:val="sl-SI"/>
        </w:rPr>
        <w:t>13/2022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  <w:bookmarkStart w:id="0" w:name="_GoBack"/>
            <w:bookmarkEnd w:id="0"/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F1EB7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AF1EB7">
              <w:rPr>
                <w:rFonts w:cs="Arial"/>
                <w:szCs w:val="20"/>
                <w:lang w:val="sl-SI"/>
              </w:rPr>
              <w:t>1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F96D7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96D72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 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lastRenderedPageBreak/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lastRenderedPageBreak/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AF1EB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Strokovni izpit iz upravnega postopka druge stopnje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F63412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25259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583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25259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23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25259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0320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25259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094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25259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820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25259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5801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25259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4391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25259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84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25259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886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1857" w:rsidRPr="00111DC0" w:rsidRDefault="00F96D72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D51857" w:rsidRPr="00111DC0" w:rsidRDefault="0025259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11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D51857" w:rsidRPr="00111DC0" w:rsidRDefault="00252591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483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D51857" w:rsidRPr="00111DC0" w:rsidRDefault="00252591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4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p w:rsidR="00F63412" w:rsidRPr="00111DC0" w:rsidRDefault="0025259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</w:tcPr>
          <w:p w:rsidR="00F63412" w:rsidRPr="00111DC0" w:rsidRDefault="0025259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678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F63412" w:rsidRPr="00111DC0" w:rsidRDefault="0025259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2311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AF1EB7" w:rsidRDefault="00D51857" w:rsidP="00A6603E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</w:t>
      </w:r>
      <w:r w:rsidR="00AF1EB7">
        <w:rPr>
          <w:rFonts w:cs="Arial"/>
          <w:b/>
          <w:color w:val="000000"/>
          <w:szCs w:val="20"/>
          <w:lang w:val="sl-SI"/>
        </w:rPr>
        <w:t>Poznavanje/znanja/izkušnje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>
        <w:rPr>
          <w:rFonts w:cs="Arial"/>
          <w:color w:val="000000"/>
          <w:szCs w:val="20"/>
          <w:lang w:val="sl-SI"/>
        </w:rPr>
        <w:t>glede na zapisano v preglednici</w:t>
      </w:r>
      <w:r w:rsidR="00AF1EB7">
        <w:rPr>
          <w:rFonts w:cs="Arial"/>
          <w:color w:val="000000"/>
          <w:szCs w:val="20"/>
          <w:lang w:val="sl-SI"/>
        </w:rPr>
        <w:t xml:space="preserve"> označite, </w:t>
      </w:r>
      <w:r w:rsidR="00AF1EB7" w:rsidRPr="00AF1EB7">
        <w:rPr>
          <w:rFonts w:cs="Arial"/>
          <w:color w:val="000000"/>
          <w:szCs w:val="20"/>
          <w:lang w:val="sl-SI"/>
        </w:rPr>
        <w:t xml:space="preserve">saj je </w:t>
      </w:r>
      <w:r w:rsidRPr="00AF1EB7">
        <w:rPr>
          <w:rFonts w:cs="Arial"/>
          <w:color w:val="000000"/>
          <w:szCs w:val="20"/>
          <w:lang w:val="sl-SI"/>
        </w:rPr>
        <w:t xml:space="preserve">navedeno v tabeli </w:t>
      </w:r>
      <w:r w:rsidRPr="00AF1EB7">
        <w:rPr>
          <w:rFonts w:cs="Arial"/>
          <w:szCs w:val="20"/>
          <w:lang w:val="sl-SI"/>
        </w:rPr>
        <w:t>prednosti kriterij pri izbiri glede na javn</w:t>
      </w:r>
      <w:r w:rsidR="00F96D72" w:rsidRPr="00AF1EB7">
        <w:rPr>
          <w:rFonts w:cs="Arial"/>
          <w:szCs w:val="20"/>
          <w:lang w:val="sl-SI"/>
        </w:rPr>
        <w:t>o</w:t>
      </w:r>
      <w:r w:rsidRPr="00AF1EB7">
        <w:rPr>
          <w:rFonts w:cs="Arial"/>
          <w:szCs w:val="20"/>
          <w:lang w:val="sl-SI"/>
        </w:rPr>
        <w:t xml:space="preserve"> </w:t>
      </w:r>
      <w:r w:rsidR="00F96D72" w:rsidRPr="00AF1EB7">
        <w:rPr>
          <w:rFonts w:cs="Arial"/>
          <w:szCs w:val="20"/>
          <w:lang w:val="sl-SI"/>
        </w:rPr>
        <w:t>objavo</w:t>
      </w:r>
      <w:r w:rsidR="00AF1EB7">
        <w:rPr>
          <w:rFonts w:cs="Arial"/>
          <w:color w:val="000000"/>
          <w:szCs w:val="20"/>
          <w:lang w:val="sl-SI"/>
        </w:rPr>
        <w:t xml:space="preserve"> ter dopišite znanja/izkušnje</w:t>
      </w:r>
    </w:p>
    <w:p w:rsidR="00356F40" w:rsidRPr="00990A61" w:rsidRDefault="00356F40" w:rsidP="00A6603E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6"/>
        <w:gridCol w:w="1298"/>
      </w:tblGrid>
      <w:tr w:rsidR="00F63412" w:rsidRPr="00111DC0" w:rsidTr="00572F13">
        <w:tc>
          <w:tcPr>
            <w:tcW w:w="766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BC49BB" w:rsidRDefault="00AF1EB7" w:rsidP="004520E4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Poznavanje področja urejanja voda</w:t>
            </w:r>
          </w:p>
        </w:tc>
        <w:tc>
          <w:tcPr>
            <w:tcW w:w="129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25259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1578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0E4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572F13">
        <w:tc>
          <w:tcPr>
            <w:tcW w:w="76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111DC0" w:rsidRDefault="00AF1EB7" w:rsidP="004520E4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Poznavanje določil Zakona o vodah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25259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275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572F13">
        <w:tc>
          <w:tcPr>
            <w:tcW w:w="766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F96D72" w:rsidRDefault="00AF1EB7" w:rsidP="00572F13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Poznavanje gradbene in prostorske zakonodaje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25259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25054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AF1EB7" w:rsidRPr="00111DC0" w:rsidRDefault="00AF1EB7" w:rsidP="00AF1EB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572F13" w:rsidRDefault="00572F13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2E632F" w:rsidRPr="00111DC0" w:rsidRDefault="002E632F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2E632F" w:rsidRPr="00111DC0" w:rsidTr="004E5100">
        <w:trPr>
          <w:trHeight w:val="2449"/>
        </w:trPr>
        <w:tc>
          <w:tcPr>
            <w:tcW w:w="8941" w:type="dxa"/>
          </w:tcPr>
          <w:p w:rsidR="002E632F" w:rsidRPr="00BC49BB" w:rsidRDefault="002E632F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2E632F" w:rsidRDefault="002E632F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2E632F" w:rsidRDefault="002E632F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 w:rsidR="00F96D72">
        <w:rPr>
          <w:rFonts w:cs="Arial"/>
          <w:iCs/>
          <w:lang w:val="sl-SI"/>
        </w:rPr>
        <w:t xml:space="preserve"> javne objave</w:t>
      </w:r>
      <w:r w:rsidRPr="00111DC0">
        <w:rPr>
          <w:rFonts w:cs="Arial"/>
          <w:iCs/>
          <w:lang w:val="sl-SI"/>
        </w:rPr>
        <w:t xml:space="preserve"> oziroma </w:t>
      </w:r>
      <w:r w:rsidR="00F96D72">
        <w:rPr>
          <w:rFonts w:cs="Arial"/>
          <w:iCs/>
          <w:lang w:val="sl-SI"/>
        </w:rPr>
        <w:t xml:space="preserve">za </w:t>
      </w:r>
      <w:r w:rsidRPr="00111DC0">
        <w:rPr>
          <w:rFonts w:cs="Arial"/>
          <w:iCs/>
          <w:lang w:val="sl-SI"/>
        </w:rPr>
        <w:t xml:space="preserve">preverjanje pogojev </w:t>
      </w:r>
      <w:r>
        <w:rPr>
          <w:rFonts w:cs="Arial"/>
          <w:iCs/>
          <w:lang w:val="sl-SI"/>
        </w:rPr>
        <w:t>za delovno mesto oz. zaposlitev</w:t>
      </w:r>
      <w:r w:rsidR="00F96D72">
        <w:rPr>
          <w:rFonts w:cs="Arial"/>
          <w:iCs/>
          <w:lang w:val="sl-SI"/>
        </w:rPr>
        <w:t>,</w:t>
      </w:r>
      <w:r>
        <w:rPr>
          <w:rFonts w:cs="Arial"/>
          <w:iCs/>
          <w:lang w:val="sl-SI"/>
        </w:rPr>
        <w:t xml:space="preserve">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p w:rsidR="00111DC0" w:rsidRPr="00111DC0" w:rsidRDefault="00111DC0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111DC0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BB0" w:rsidRDefault="00083BB0">
      <w:r>
        <w:separator/>
      </w:r>
    </w:p>
  </w:endnote>
  <w:endnote w:type="continuationSeparator" w:id="0">
    <w:p w:rsidR="00083BB0" w:rsidRDefault="0008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BB0" w:rsidRDefault="00083BB0">
      <w:r>
        <w:separator/>
      </w:r>
    </w:p>
  </w:footnote>
  <w:footnote w:type="continuationSeparator" w:id="0">
    <w:p w:rsidR="00083BB0" w:rsidRDefault="0008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3ED" w:rsidRPr="00AF1EB7" w:rsidRDefault="001B5E9D" w:rsidP="00AF1EB7">
    <w:pPr>
      <w:pStyle w:val="Glava"/>
      <w:tabs>
        <w:tab w:val="left" w:pos="5103"/>
      </w:tabs>
      <w:spacing w:before="120" w:line="276" w:lineRule="auto"/>
      <w:ind w:left="-709"/>
      <w:rPr>
        <w:rStyle w:val="Hiperpovezava"/>
        <w:color w:val="auto"/>
        <w:sz w:val="16"/>
        <w:u w:val="none"/>
      </w:rPr>
    </w:pPr>
    <w:r>
      <w:rPr>
        <w:noProof/>
        <w:lang w:val="sl-SI" w:eastAsia="sl-SI"/>
      </w:rPr>
      <w:drawing>
        <wp:inline distT="0" distB="0" distL="0" distR="0" wp14:anchorId="2BF46E20" wp14:editId="5B31941F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51BD2"/>
    <w:rsid w:val="00072B31"/>
    <w:rsid w:val="00083BB0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2D6E"/>
    <w:rsid w:val="001865B6"/>
    <w:rsid w:val="001A5B69"/>
    <w:rsid w:val="001B4C70"/>
    <w:rsid w:val="001B5E9D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52591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E632F"/>
    <w:rsid w:val="003037C3"/>
    <w:rsid w:val="00311D80"/>
    <w:rsid w:val="00314EB2"/>
    <w:rsid w:val="00327033"/>
    <w:rsid w:val="00331F00"/>
    <w:rsid w:val="003436F1"/>
    <w:rsid w:val="00356F40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2E4A"/>
    <w:rsid w:val="00403521"/>
    <w:rsid w:val="004170EE"/>
    <w:rsid w:val="00430EA8"/>
    <w:rsid w:val="00435CA1"/>
    <w:rsid w:val="004520E4"/>
    <w:rsid w:val="00452D1A"/>
    <w:rsid w:val="004605E8"/>
    <w:rsid w:val="00463A57"/>
    <w:rsid w:val="004657EE"/>
    <w:rsid w:val="004662CD"/>
    <w:rsid w:val="0047319A"/>
    <w:rsid w:val="004773FB"/>
    <w:rsid w:val="00495E6B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33B1C"/>
    <w:rsid w:val="0054370E"/>
    <w:rsid w:val="00544EC4"/>
    <w:rsid w:val="00547211"/>
    <w:rsid w:val="005515B1"/>
    <w:rsid w:val="005522C7"/>
    <w:rsid w:val="00553AF5"/>
    <w:rsid w:val="00567106"/>
    <w:rsid w:val="00572F13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0C0E"/>
    <w:rsid w:val="007026E0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5294"/>
    <w:rsid w:val="00976B22"/>
    <w:rsid w:val="00990A61"/>
    <w:rsid w:val="009A7F0A"/>
    <w:rsid w:val="009C740A"/>
    <w:rsid w:val="009E3B82"/>
    <w:rsid w:val="00A102FA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1EB7"/>
    <w:rsid w:val="00AF7CDE"/>
    <w:rsid w:val="00B05B22"/>
    <w:rsid w:val="00B11A80"/>
    <w:rsid w:val="00B12EB7"/>
    <w:rsid w:val="00B17141"/>
    <w:rsid w:val="00B22B5D"/>
    <w:rsid w:val="00B267C9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F2B14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676A5"/>
    <w:rsid w:val="00C92898"/>
    <w:rsid w:val="00C94654"/>
    <w:rsid w:val="00C96D2D"/>
    <w:rsid w:val="00CA4340"/>
    <w:rsid w:val="00CA6AA6"/>
    <w:rsid w:val="00CB2828"/>
    <w:rsid w:val="00CC10BB"/>
    <w:rsid w:val="00CC1781"/>
    <w:rsid w:val="00CC4A25"/>
    <w:rsid w:val="00CD5B4F"/>
    <w:rsid w:val="00CE25BA"/>
    <w:rsid w:val="00CE5238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B1518"/>
    <w:rsid w:val="00ED1C3E"/>
    <w:rsid w:val="00ED20C1"/>
    <w:rsid w:val="00ED36FA"/>
    <w:rsid w:val="00EE62A3"/>
    <w:rsid w:val="00F02DF8"/>
    <w:rsid w:val="00F1524B"/>
    <w:rsid w:val="00F240BB"/>
    <w:rsid w:val="00F45102"/>
    <w:rsid w:val="00F475A1"/>
    <w:rsid w:val="00F52842"/>
    <w:rsid w:val="00F57FED"/>
    <w:rsid w:val="00F63412"/>
    <w:rsid w:val="00F86FA7"/>
    <w:rsid w:val="00F954B7"/>
    <w:rsid w:val="00F96D72"/>
    <w:rsid w:val="00FA434C"/>
    <w:rsid w:val="00FB38C2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40B4316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D3C42C-72C7-4B20-A958-76289CEF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24</TotalTime>
  <Pages>5</Pages>
  <Words>824</Words>
  <Characters>6151</Characters>
  <Application>Microsoft Office Word</Application>
  <DocSecurity>0</DocSecurity>
  <Lines>51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3</cp:revision>
  <cp:lastPrinted>2020-12-04T07:47:00Z</cp:lastPrinted>
  <dcterms:created xsi:type="dcterms:W3CDTF">2022-04-06T09:56:00Z</dcterms:created>
  <dcterms:modified xsi:type="dcterms:W3CDTF">2022-04-06T10:23:00Z</dcterms:modified>
</cp:coreProperties>
</file>