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C2283">
        <w:rPr>
          <w:rFonts w:cs="Arial"/>
          <w:b/>
          <w:szCs w:val="20"/>
          <w:lang w:val="sl-SI"/>
        </w:rPr>
        <w:t>RAZVOJNI INŽENIR VII/2-II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DC2283">
        <w:rPr>
          <w:rFonts w:cs="Arial"/>
          <w:szCs w:val="20"/>
          <w:lang w:val="sl-SI"/>
        </w:rPr>
        <w:t>1509</w:t>
      </w:r>
      <w:r w:rsidR="006F4FF5" w:rsidRPr="0070422A">
        <w:rPr>
          <w:rFonts w:cs="Arial"/>
          <w:szCs w:val="20"/>
          <w:lang w:val="sl-SI"/>
        </w:rPr>
        <w:t>, (m/ž)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651238">
        <w:rPr>
          <w:rFonts w:cs="Arial"/>
          <w:szCs w:val="20"/>
          <w:lang w:val="sl-SI"/>
        </w:rPr>
        <w:t>19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</w:t>
      </w:r>
      <w:r w:rsidR="00651238">
        <w:rPr>
          <w:rFonts w:cs="Arial"/>
          <w:szCs w:val="20"/>
          <w:lang w:val="sl-SI"/>
        </w:rPr>
        <w:t>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651238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 w:rsidR="00651238">
              <w:rPr>
                <w:rFonts w:cs="Arial"/>
                <w:szCs w:val="20"/>
                <w:lang w:val="sl-SI"/>
              </w:rPr>
              <w:t>/1</w:t>
            </w:r>
            <w:r w:rsidRPr="00111DC0">
              <w:rPr>
                <w:rFonts w:cs="Arial"/>
                <w:szCs w:val="20"/>
                <w:lang w:val="sl-SI"/>
              </w:rPr>
              <w:t xml:space="preserve">. </w:t>
            </w:r>
            <w:r w:rsidR="00651238">
              <w:rPr>
                <w:rFonts w:cs="Arial"/>
                <w:szCs w:val="20"/>
                <w:lang w:val="sl-SI"/>
              </w:rPr>
              <w:t>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A214B" w:rsidRDefault="00DA214B" w:rsidP="00DA214B">
      <w:pPr>
        <w:spacing w:before="120"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b/>
          <w:color w:val="000000"/>
          <w:szCs w:val="20"/>
          <w:lang w:val="sl-SI"/>
        </w:rPr>
        <w:t xml:space="preserve">b) Delo z računalnikom: </w:t>
      </w:r>
      <w:r>
        <w:rPr>
          <w:rFonts w:cs="Arial"/>
          <w:color w:val="000000"/>
          <w:szCs w:val="20"/>
          <w:lang w:val="sl-SI"/>
        </w:rPr>
        <w:t>(v kolikor imate spodaj navedena znanja/izkušnje, v okencu označite z vrednostjo z X)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B00DF" w:rsidRPr="00111DC0" w:rsidTr="007B5AD9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DB00DF" w:rsidRPr="00111DC0" w:rsidTr="007B5AD9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DB00DF" w:rsidRDefault="00DB00DF" w:rsidP="007B5AD9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DB00DF">
              <w:rPr>
                <w:rFonts w:cs="Arial"/>
                <w:color w:val="000000"/>
                <w:szCs w:val="20"/>
                <w:lang w:val="sl-SI"/>
              </w:rPr>
              <w:t>SPIS-1.45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DB00DF" w:rsidRPr="00111DC0" w:rsidTr="007B5AD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DB00DF" w:rsidRDefault="00DB00DF" w:rsidP="007B5AD9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DB00DF">
              <w:rPr>
                <w:rFonts w:ascii="CIDFont+F1" w:hAnsi="CIDFont+F1" w:cs="CIDFont+F1"/>
                <w:szCs w:val="20"/>
                <w:lang w:val="sl-SI" w:eastAsia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74765A" w:rsidRDefault="00DB00DF" w:rsidP="007B5AD9">
            <w:pPr>
              <w:spacing w:before="120" w:line="240" w:lineRule="auto"/>
              <w:jc w:val="center"/>
              <w:rPr>
                <w:rFonts w:ascii="MS Gothic" w:eastAsia="MS Gothic" w:hAnsi="MS Gothic"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DB00DF" w:rsidRPr="00274151" w:rsidTr="007B5AD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DB00DF" w:rsidRDefault="00DB00DF" w:rsidP="007B5AD9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DB00DF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274151" w:rsidRDefault="00DB00DF" w:rsidP="007B5AD9">
            <w:pPr>
              <w:spacing w:before="120" w:line="240" w:lineRule="auto"/>
              <w:jc w:val="center"/>
              <w:rPr>
                <w:rFonts w:ascii="MS Gothic" w:eastAsia="MS Gothic" w:hAnsi="MS Gothic"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274151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274151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DB00DF" w:rsidRPr="00274151" w:rsidTr="007B5AD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DB00DF" w:rsidRDefault="00DB00DF" w:rsidP="007B5AD9">
            <w:pPr>
              <w:spacing w:before="120" w:line="240" w:lineRule="auto"/>
              <w:rPr>
                <w:rFonts w:ascii="CIDFont+F1" w:hAnsi="CIDFont+F1" w:cs="CIDFont+F1"/>
                <w:szCs w:val="20"/>
                <w:lang w:val="sl-SI" w:eastAsia="sl-SI"/>
              </w:rPr>
            </w:pPr>
            <w:r w:rsidRPr="00DB00DF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274151" w:rsidRDefault="00DB00DF" w:rsidP="007B5AD9">
            <w:pPr>
              <w:spacing w:before="120" w:line="240" w:lineRule="auto"/>
              <w:jc w:val="center"/>
              <w:rPr>
                <w:rFonts w:ascii="MS Gothic" w:eastAsia="MS Gothic" w:hAnsi="MS Gothic"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274151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274151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DB00DF" w:rsidRPr="00274151" w:rsidTr="007B5AD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DB00DF" w:rsidRDefault="00DB00DF" w:rsidP="007B5AD9">
            <w:pPr>
              <w:spacing w:before="120" w:line="240" w:lineRule="auto"/>
              <w:rPr>
                <w:rFonts w:ascii="CIDFont+F1" w:hAnsi="CIDFont+F1" w:cs="CIDFont+F1"/>
                <w:szCs w:val="20"/>
                <w:lang w:val="sl-SI" w:eastAsia="sl-SI"/>
              </w:rPr>
            </w:pPr>
            <w:proofErr w:type="spellStart"/>
            <w:r w:rsidRPr="00DB00DF">
              <w:rPr>
                <w:rFonts w:ascii="CIDFont+F1" w:hAnsi="CIDFont+F1" w:cs="CIDFont+F1"/>
                <w:szCs w:val="20"/>
                <w:lang w:val="sl-SI" w:eastAsia="sl-SI"/>
              </w:rPr>
              <w:t>Silver</w:t>
            </w:r>
            <w:proofErr w:type="spellEnd"/>
            <w:r w:rsidRPr="00DB00DF">
              <w:rPr>
                <w:rFonts w:ascii="CIDFont+F1" w:hAnsi="CIDFont+F1" w:cs="CIDFont+F1"/>
                <w:szCs w:val="20"/>
                <w:lang w:val="sl-SI" w:eastAsia="sl-SI"/>
              </w:rPr>
              <w:t xml:space="preserve"> Stripe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Default="00DB00DF" w:rsidP="007B5AD9">
            <w:pPr>
              <w:spacing w:before="120" w:line="240" w:lineRule="auto"/>
              <w:jc w:val="center"/>
              <w:rPr>
                <w:rFonts w:ascii="MS Gothic" w:eastAsia="MS Gothic" w:hAnsi="MS Gothic"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DB00DF" w:rsidRPr="00274151" w:rsidTr="007B5AD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Pr="00DB00DF" w:rsidRDefault="00DB00DF" w:rsidP="007B5AD9">
            <w:pPr>
              <w:spacing w:before="120" w:line="240" w:lineRule="auto"/>
              <w:rPr>
                <w:rFonts w:ascii="CIDFont+F1" w:hAnsi="CIDFont+F1" w:cs="CIDFont+F1"/>
                <w:szCs w:val="20"/>
                <w:lang w:val="sl-SI" w:eastAsia="sl-SI"/>
              </w:rPr>
            </w:pPr>
            <w:r w:rsidRPr="00DB00DF">
              <w:rPr>
                <w:rFonts w:ascii="CIDFont+F1" w:hAnsi="CIDFont+F1" w:cs="CIDFont+F1"/>
                <w:szCs w:val="20"/>
                <w:lang w:val="sl-SI" w:eastAsia="sl-SI"/>
              </w:rPr>
              <w:t>Okolje 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Default="00DB00DF" w:rsidP="007B5AD9">
            <w:pPr>
              <w:spacing w:before="120" w:line="240" w:lineRule="auto"/>
              <w:jc w:val="center"/>
              <w:rPr>
                <w:rFonts w:ascii="MS Gothic" w:eastAsia="MS Gothic" w:hAnsi="MS Gothic"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0DF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DB00DF" w:rsidRPr="00111DC0" w:rsidRDefault="00DB00DF" w:rsidP="00DB00DF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B00DF" w:rsidRPr="00111DC0" w:rsidRDefault="00DB00DF" w:rsidP="00DB00DF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B00DF" w:rsidRPr="00111DC0" w:rsidTr="007B5AD9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B00DF" w:rsidRPr="00111DC0" w:rsidTr="007B5AD9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00DF" w:rsidRPr="00111DC0" w:rsidRDefault="00DB00DF" w:rsidP="007B5AD9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00DF" w:rsidRPr="00111DC0" w:rsidRDefault="00DB00DF" w:rsidP="007B5AD9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00DF" w:rsidRPr="00111DC0" w:rsidRDefault="00DB00DF" w:rsidP="007B5AD9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bookmarkStart w:id="0" w:name="_GoBack"/>
      <w:tr w:rsidR="00DB00DF" w:rsidRPr="00111DC0" w:rsidTr="007B5AD9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DB00DF" w:rsidRPr="00D05281" w:rsidRDefault="00D05281" w:rsidP="007B5AD9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D05281">
              <w:rPr>
                <w:rFonts w:cs="Arial"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05281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D05281">
              <w:rPr>
                <w:rFonts w:cs="Arial"/>
                <w:szCs w:val="20"/>
                <w:lang w:val="sl-SI"/>
              </w:rPr>
            </w:r>
            <w:r w:rsidRPr="00D05281">
              <w:rPr>
                <w:rFonts w:cs="Arial"/>
                <w:szCs w:val="20"/>
                <w:lang w:val="sl-SI"/>
              </w:rPr>
              <w:fldChar w:fldCharType="separate"/>
            </w:r>
            <w:r w:rsidRPr="00D05281">
              <w:rPr>
                <w:rFonts w:cs="Arial"/>
                <w:noProof/>
                <w:szCs w:val="20"/>
                <w:lang w:val="sl-SI"/>
              </w:rPr>
              <w:t> </w:t>
            </w:r>
            <w:r w:rsidRPr="00D05281">
              <w:rPr>
                <w:rFonts w:cs="Arial"/>
                <w:noProof/>
                <w:szCs w:val="20"/>
                <w:lang w:val="sl-SI"/>
              </w:rPr>
              <w:t> </w:t>
            </w:r>
            <w:r w:rsidRPr="00D05281">
              <w:rPr>
                <w:rFonts w:cs="Arial"/>
                <w:noProof/>
                <w:szCs w:val="20"/>
                <w:lang w:val="sl-SI"/>
              </w:rPr>
              <w:t> </w:t>
            </w:r>
            <w:r w:rsidRPr="00D05281">
              <w:rPr>
                <w:rFonts w:cs="Arial"/>
                <w:noProof/>
                <w:szCs w:val="20"/>
                <w:lang w:val="sl-SI"/>
              </w:rPr>
              <w:t> </w:t>
            </w:r>
            <w:r w:rsidRPr="00D05281">
              <w:rPr>
                <w:rFonts w:cs="Arial"/>
                <w:noProof/>
                <w:szCs w:val="20"/>
                <w:lang w:val="sl-SI"/>
              </w:rPr>
              <w:t> </w:t>
            </w:r>
            <w:r w:rsidRPr="00D05281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  <w:tc>
          <w:tcPr>
            <w:tcW w:w="1414" w:type="dxa"/>
          </w:tcPr>
          <w:p w:rsidR="00DB00DF" w:rsidRPr="00111DC0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425" w:type="dxa"/>
          </w:tcPr>
          <w:p w:rsidR="00DB00DF" w:rsidRPr="00111DC0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DB00DF" w:rsidRPr="00111DC0" w:rsidRDefault="00DB00DF" w:rsidP="007B5AD9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274151" w:rsidRDefault="00DB00DF" w:rsidP="00274151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</w:t>
      </w:r>
      <w:r w:rsidR="00274151" w:rsidRPr="00111DC0">
        <w:rPr>
          <w:rFonts w:eastAsia="Calibri" w:cs="Arial"/>
          <w:szCs w:val="20"/>
          <w:lang w:val="sl-SI"/>
        </w:rPr>
        <w:t>.</w:t>
      </w:r>
    </w:p>
    <w:p w:rsidR="00274151" w:rsidRDefault="00274151" w:rsidP="00274151">
      <w:pPr>
        <w:spacing w:before="120"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>:</w:t>
      </w:r>
      <w:r w:rsidRPr="00DC2283">
        <w:rPr>
          <w:rFonts w:cs="Arial"/>
          <w:szCs w:val="20"/>
          <w:lang w:val="sl-SI"/>
        </w:rPr>
        <w:t>;</w:t>
      </w:r>
      <w:r w:rsidRPr="00DC2283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znanja/izkušnje, v okencu potrdite vrednost z X)</w:t>
      </w:r>
    </w:p>
    <w:p w:rsidR="00651238" w:rsidRPr="00651238" w:rsidRDefault="00651238" w:rsidP="00274151">
      <w:pPr>
        <w:spacing w:before="120" w:line="240" w:lineRule="auto"/>
        <w:jc w:val="both"/>
        <w:rPr>
          <w:rFonts w:cs="Arial"/>
          <w:color w:val="000000"/>
          <w:sz w:val="6"/>
          <w:szCs w:val="6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74151" w:rsidRPr="00111DC0" w:rsidTr="0065123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74151" w:rsidRPr="00BC49BB" w:rsidRDefault="00274151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DC2283">
              <w:rPr>
                <w:rFonts w:cs="Arial"/>
                <w:szCs w:val="20"/>
                <w:lang w:val="sl-SI" w:eastAsia="sl-SI"/>
              </w:rPr>
              <w:t>Znanje računalniških programov s področja dela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111DC0" w:rsidTr="00651238">
        <w:tc>
          <w:tcPr>
            <w:tcW w:w="7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74151" w:rsidRDefault="00274151" w:rsidP="00B276D1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Uporaba programske opreme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111DC0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74151" w:rsidRPr="00274151" w:rsidTr="00651238">
        <w:tc>
          <w:tcPr>
            <w:tcW w:w="7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74151" w:rsidRPr="00274151" w:rsidRDefault="00651238" w:rsidP="00B276D1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CIDFont+F1" w:hAnsi="CIDFont+F1" w:cs="CIDFont+F1"/>
                <w:szCs w:val="20"/>
                <w:lang w:val="sl-SI" w:eastAsia="sl-SI"/>
              </w:rPr>
              <w:t>Poznavanje informatike v državni upravi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22988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151" w:rsidRPr="00274151" w:rsidRDefault="00274151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51238" w:rsidRPr="00274151" w:rsidTr="00651238">
        <w:tc>
          <w:tcPr>
            <w:tcW w:w="7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51238" w:rsidRPr="00274151" w:rsidRDefault="00231456" w:rsidP="00231456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Izkušnje z zagotavljanjem tehnične podpore uporabnikom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70784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238" w:rsidRPr="00274151" w:rsidRDefault="00651238" w:rsidP="00136EEF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51238" w:rsidRPr="00274151" w:rsidTr="00651238">
        <w:tc>
          <w:tcPr>
            <w:tcW w:w="7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51238" w:rsidRPr="00274151" w:rsidRDefault="00231456" w:rsidP="00136EEF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Urejanje vsebine spletišč in zagotavljanje dostopnosti dokumentov, objavljenih na spletu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8845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238" w:rsidRPr="00274151" w:rsidRDefault="00651238" w:rsidP="00136EEF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51238" w:rsidRPr="00274151" w:rsidTr="00651238">
        <w:tc>
          <w:tcPr>
            <w:tcW w:w="7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51238" w:rsidRPr="00274151" w:rsidRDefault="00231456" w:rsidP="00136EEF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pri</w:t>
            </w: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 izdelavi in urejanju SharePoint platforme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22310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238" w:rsidRPr="00274151" w:rsidRDefault="00651238" w:rsidP="00136EEF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51238" w:rsidRPr="00274151" w:rsidTr="00231456">
        <w:tc>
          <w:tcPr>
            <w:tcW w:w="7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51238" w:rsidRPr="00274151" w:rsidRDefault="00231456" w:rsidP="00231456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Poznavanje Microsoft 365 orodij ter MS Office namiznega pisarniškega paketa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55663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238" w:rsidRPr="00274151" w:rsidRDefault="00651238" w:rsidP="00136EEF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8136FF" w:rsidRPr="00274151" w:rsidTr="00115BC6">
        <w:tc>
          <w:tcPr>
            <w:tcW w:w="7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36FF" w:rsidRDefault="008136FF" w:rsidP="008136FF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Dela v GIS okolju ESRI </w:t>
            </w:r>
            <w:proofErr w:type="spellStart"/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ArcGIS</w:t>
            </w:r>
            <w:proofErr w:type="spellEnd"/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 (</w:t>
            </w:r>
            <w:proofErr w:type="spellStart"/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ArcMap</w:t>
            </w:r>
            <w:proofErr w:type="spellEnd"/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, </w:t>
            </w:r>
            <w:proofErr w:type="spellStart"/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ArcGIS</w:t>
            </w:r>
            <w:proofErr w:type="spellEnd"/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 PRO)</w:t>
            </w:r>
          </w:p>
          <w:p w:rsidR="008136FF" w:rsidRPr="00274151" w:rsidRDefault="008136FF" w:rsidP="00115BC6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44951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36FF" w:rsidRPr="00274151" w:rsidRDefault="008136FF" w:rsidP="00115B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8136FF" w:rsidRDefault="008136FF" w:rsidP="00274151">
      <w:pPr>
        <w:spacing w:line="240" w:lineRule="auto"/>
        <w:rPr>
          <w:rFonts w:eastAsia="Calibri" w:cs="Arial"/>
          <w:szCs w:val="20"/>
          <w:lang w:val="sl-SI"/>
        </w:rPr>
      </w:pPr>
    </w:p>
    <w:p w:rsidR="00274151" w:rsidRDefault="00274151" w:rsidP="00274151">
      <w:pPr>
        <w:spacing w:line="240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231456" w:rsidRDefault="00231456">
      <w:pPr>
        <w:spacing w:line="240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br w:type="page"/>
      </w:r>
    </w:p>
    <w:p w:rsidR="00651238" w:rsidRDefault="00651238" w:rsidP="00274151">
      <w:pPr>
        <w:spacing w:line="240" w:lineRule="auto"/>
        <w:rPr>
          <w:rFonts w:eastAsia="Calibri" w:cs="Arial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651238">
        <w:trPr>
          <w:trHeight w:val="1253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6" w:rsidRDefault="008A3C16">
      <w:r>
        <w:separator/>
      </w:r>
    </w:p>
  </w:endnote>
  <w:endnote w:type="continuationSeparator" w:id="0">
    <w:p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6" w:rsidRDefault="008A3C16">
      <w:r>
        <w:separator/>
      </w:r>
    </w:p>
  </w:footnote>
  <w:footnote w:type="continuationSeparator" w:id="0">
    <w:p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D14AB2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D14AB2" w:rsidRDefault="00D14AB2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szCs w:val="16"/>
      </w:rPr>
    </w:pPr>
    <w:r>
      <w:rPr>
        <w:rFonts w:cs="Arial"/>
        <w:sz w:val="16"/>
      </w:rPr>
      <w:t xml:space="preserve"> </w:t>
    </w:r>
    <w:proofErr w:type="spellStart"/>
    <w:r w:rsidR="00651238">
      <w:rPr>
        <w:rFonts w:cs="Arial"/>
        <w:sz w:val="16"/>
      </w:rPr>
      <w:t>Mariborska</w:t>
    </w:r>
    <w:proofErr w:type="spellEnd"/>
    <w:r w:rsidR="00651238">
      <w:rPr>
        <w:rFonts w:cs="Arial"/>
        <w:sz w:val="16"/>
      </w:rPr>
      <w:t xml:space="preserve"> </w:t>
    </w:r>
    <w:proofErr w:type="spellStart"/>
    <w:r w:rsidR="00651238">
      <w:rPr>
        <w:rFonts w:cs="Arial"/>
        <w:sz w:val="16"/>
      </w:rPr>
      <w:t>cesta</w:t>
    </w:r>
    <w:proofErr w:type="spellEnd"/>
    <w:r w:rsidR="00651238">
      <w:rPr>
        <w:rFonts w:cs="Arial"/>
        <w:sz w:val="16"/>
      </w:rPr>
      <w:t xml:space="preserve"> 88, 3000 </w:t>
    </w:r>
    <w:proofErr w:type="spellStart"/>
    <w:r w:rsidR="00651238">
      <w:rPr>
        <w:rFonts w:cs="Arial"/>
        <w:sz w:val="16"/>
      </w:rPr>
      <w:t>Celje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27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D34A1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456"/>
    <w:rsid w:val="0023164E"/>
    <w:rsid w:val="00233CD9"/>
    <w:rsid w:val="00250C46"/>
    <w:rsid w:val="00263D40"/>
    <w:rsid w:val="00266B3A"/>
    <w:rsid w:val="00271CE5"/>
    <w:rsid w:val="00274151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1230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1238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44E2E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A7981"/>
    <w:rsid w:val="007C7122"/>
    <w:rsid w:val="007D1BCF"/>
    <w:rsid w:val="007D75CF"/>
    <w:rsid w:val="007E0440"/>
    <w:rsid w:val="007E2C4F"/>
    <w:rsid w:val="007E6C01"/>
    <w:rsid w:val="007E6DC5"/>
    <w:rsid w:val="008136FF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8169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05281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214B"/>
    <w:rsid w:val="00DA36E6"/>
    <w:rsid w:val="00DA55AF"/>
    <w:rsid w:val="00DB00DF"/>
    <w:rsid w:val="00DC2283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D5D41B-118B-42DB-94E0-8B8D4C84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14</TotalTime>
  <Pages>6</Pages>
  <Words>871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8</cp:revision>
  <cp:lastPrinted>2020-10-28T05:51:00Z</cp:lastPrinted>
  <dcterms:created xsi:type="dcterms:W3CDTF">2022-05-31T11:07:00Z</dcterms:created>
  <dcterms:modified xsi:type="dcterms:W3CDTF">2022-06-01T10:01:00Z</dcterms:modified>
</cp:coreProperties>
</file>