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CC" w:rsidRDefault="00E51BCC" w:rsidP="00E51BCC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>VLOGA ZA ZAPOSLITEV</w:t>
      </w:r>
    </w:p>
    <w:p w:rsidR="00E51BCC" w:rsidRDefault="00E51BCC" w:rsidP="00E51BCC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>
        <w:rPr>
          <w:rFonts w:cs="Arial"/>
          <w:b/>
          <w:szCs w:val="20"/>
          <w:lang w:val="sl-SI"/>
        </w:rPr>
        <w:t xml:space="preserve"> PODSEKRETAR</w:t>
      </w:r>
      <w:r w:rsidRPr="0070422A">
        <w:rPr>
          <w:rFonts w:cs="Arial"/>
          <w:b/>
          <w:szCs w:val="20"/>
          <w:lang w:val="sl-SI"/>
        </w:rPr>
        <w:t>,</w:t>
      </w:r>
      <w:r w:rsidRPr="00210AE2">
        <w:rPr>
          <w:rFonts w:cs="Arial"/>
          <w:b/>
          <w:szCs w:val="20"/>
          <w:lang w:val="sl-SI"/>
        </w:rPr>
        <w:t xml:space="preserve"> šifra DM: </w:t>
      </w:r>
      <w:r>
        <w:rPr>
          <w:rFonts w:cs="Arial"/>
          <w:b/>
          <w:szCs w:val="20"/>
          <w:lang w:val="sl-SI"/>
        </w:rPr>
        <w:t>1502</w:t>
      </w:r>
      <w:r w:rsidRPr="00210AE2">
        <w:rPr>
          <w:rFonts w:cs="Arial"/>
          <w:b/>
          <w:szCs w:val="20"/>
          <w:lang w:val="sl-SI"/>
        </w:rPr>
        <w:t>, (m/ž)</w:t>
      </w:r>
    </w:p>
    <w:p w:rsidR="00E51BCC" w:rsidRDefault="00E51BCC" w:rsidP="00E51BCC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Oddelku za informatiko, GIS in arhiv,</w:t>
      </w:r>
    </w:p>
    <w:p w:rsidR="00E51BCC" w:rsidRPr="00210AE2" w:rsidRDefault="00E51BCC" w:rsidP="00E51BCC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 Službi za splošne in pravne zadeve</w:t>
      </w:r>
    </w:p>
    <w:p w:rsidR="00E51BCC" w:rsidRPr="00210AE2" w:rsidRDefault="00E51BCC" w:rsidP="00E51BCC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>
        <w:rPr>
          <w:rFonts w:cs="Arial"/>
          <w:b/>
          <w:szCs w:val="20"/>
          <w:lang w:val="sl-SI"/>
        </w:rPr>
        <w:t>javnega 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210AE2">
        <w:rPr>
          <w:rFonts w:cs="Arial"/>
          <w:b/>
          <w:szCs w:val="20"/>
          <w:lang w:val="sl-SI"/>
        </w:rPr>
        <w:t>11002-</w:t>
      </w:r>
      <w:r>
        <w:rPr>
          <w:rFonts w:cs="Arial"/>
          <w:b/>
          <w:szCs w:val="20"/>
          <w:lang w:val="sl-SI"/>
        </w:rPr>
        <w:t>7/2023</w:t>
      </w:r>
    </w:p>
    <w:p w:rsidR="00E51BCC" w:rsidRPr="00E51BCC" w:rsidRDefault="00E51BCC" w:rsidP="00E51BCC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5103"/>
      </w:tblGrid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Pr="00C66B69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103" w:type="dxa"/>
          </w:tcPr>
          <w:p w:rsidR="00E51BCC" w:rsidRPr="00C66B69" w:rsidRDefault="00E51BCC" w:rsidP="00F10185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E51BCC" w:rsidRPr="00C66B69" w:rsidRDefault="00E51BCC" w:rsidP="00F10185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E51BCC" w:rsidRPr="00C66B69" w:rsidRDefault="00E51BCC" w:rsidP="00F10185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E51BCC" w:rsidRPr="00C66B69" w:rsidRDefault="00E51BCC" w:rsidP="00F10185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E51BCC" w:rsidRPr="00C66B69" w:rsidRDefault="00E51BCC" w:rsidP="00F10185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E51BCC" w:rsidRPr="00C66B69" w:rsidRDefault="00E51BCC" w:rsidP="00F10185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E51BCC" w:rsidRPr="00C66B69" w:rsidRDefault="00E51BCC" w:rsidP="00F10185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E51BCC" w:rsidRPr="00C66B69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E51BCC" w:rsidRPr="00111DC0" w:rsidTr="00F10185">
        <w:tc>
          <w:tcPr>
            <w:tcW w:w="3413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E51BCC" w:rsidRPr="00111DC0" w:rsidTr="00F10185">
        <w:tc>
          <w:tcPr>
            <w:tcW w:w="3413" w:type="dxa"/>
          </w:tcPr>
          <w:p w:rsidR="00E51BCC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  <w:r w:rsidR="00A53754">
              <w:rPr>
                <w:rFonts w:cs="Arial"/>
                <w:szCs w:val="20"/>
                <w:lang w:val="sl-SI"/>
              </w:rPr>
              <w:t xml:space="preserve"> </w:t>
            </w:r>
          </w:p>
          <w:p w:rsidR="00B31F89" w:rsidRPr="00111DC0" w:rsidRDefault="00B31F89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(za razpisano DM je zahtevanih najmanj 6 let del.</w:t>
            </w:r>
            <w:r w:rsidR="00FB16DA">
              <w:rPr>
                <w:rFonts w:cs="Arial"/>
                <w:szCs w:val="20"/>
                <w:lang w:val="sl-SI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Cs w:val="20"/>
                <w:lang w:val="sl-SI"/>
              </w:rPr>
              <w:t>izkušenj v VII/2. stopnji izobrazbe)</w:t>
            </w:r>
          </w:p>
        </w:tc>
        <w:tc>
          <w:tcPr>
            <w:tcW w:w="5103" w:type="dxa"/>
          </w:tcPr>
          <w:p w:rsidR="00E51BCC" w:rsidRPr="00111DC0" w:rsidRDefault="00E51BCC" w:rsidP="00F10185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E51BCC" w:rsidRPr="00111DC0" w:rsidRDefault="00E51BCC" w:rsidP="00E51BCC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E51BCC" w:rsidRPr="00111DC0" w:rsidTr="00F10185">
        <w:trPr>
          <w:trHeight w:val="812"/>
        </w:trPr>
        <w:tc>
          <w:tcPr>
            <w:tcW w:w="8516" w:type="dxa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B31F89" w:rsidRDefault="00B31F89" w:rsidP="00E51BCC">
      <w:pPr>
        <w:spacing w:line="240" w:lineRule="auto"/>
        <w:rPr>
          <w:rFonts w:cs="Arial"/>
          <w:b/>
          <w:szCs w:val="20"/>
          <w:lang w:val="sl-SI"/>
        </w:rPr>
      </w:pPr>
    </w:p>
    <w:p w:rsidR="00E51BCC" w:rsidRPr="00111DC0" w:rsidRDefault="00B31F89" w:rsidP="00B31F89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b/>
          <w:szCs w:val="20"/>
          <w:lang w:val="sl-SI"/>
        </w:rPr>
        <w:br w:type="page"/>
      </w:r>
      <w:r w:rsidR="00E51BCC"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="00E51BCC"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="00E51BCC"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E51BCC" w:rsidRPr="00111DC0" w:rsidTr="00F10185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E51BCC" w:rsidRPr="00111DC0" w:rsidTr="00F10185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BCC" w:rsidRPr="00111DC0" w:rsidRDefault="00E51BCC" w:rsidP="00F1018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51BCC" w:rsidRPr="00111DC0" w:rsidRDefault="00E51BCC" w:rsidP="00E51BCC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E51BCC" w:rsidRPr="00111DC0" w:rsidRDefault="00E51BCC" w:rsidP="00E51BCC">
      <w:pPr>
        <w:spacing w:line="260" w:lineRule="atLeast"/>
        <w:rPr>
          <w:rFonts w:cs="Arial"/>
          <w:b/>
          <w:lang w:val="sl-SI"/>
        </w:rPr>
      </w:pPr>
    </w:p>
    <w:p w:rsidR="00E51BCC" w:rsidRPr="00111DC0" w:rsidRDefault="00E51BCC" w:rsidP="00E51BCC">
      <w:pPr>
        <w:spacing w:line="260" w:lineRule="atLeast"/>
        <w:rPr>
          <w:rFonts w:cs="Arial"/>
          <w:b/>
          <w:lang w:val="sl-SI"/>
        </w:rPr>
      </w:pP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E51BCC" w:rsidRPr="00111DC0" w:rsidRDefault="00E51BCC" w:rsidP="00B31F89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51BCC" w:rsidRPr="00111DC0" w:rsidTr="00F10185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51BCC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1BCC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15"/>
        </w:trPr>
        <w:tc>
          <w:tcPr>
            <w:tcW w:w="9360" w:type="dxa"/>
            <w:gridSpan w:val="3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15"/>
        </w:trPr>
        <w:tc>
          <w:tcPr>
            <w:tcW w:w="9360" w:type="dxa"/>
            <w:gridSpan w:val="3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1BCC" w:rsidRPr="00111DC0" w:rsidTr="00F10185">
              <w:tc>
                <w:tcPr>
                  <w:tcW w:w="4296" w:type="dxa"/>
                  <w:shd w:val="clear" w:color="auto" w:fill="auto"/>
                </w:tcPr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51BCC" w:rsidRPr="0008683F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rPr>
          <w:trHeight w:val="1418"/>
        </w:trPr>
        <w:tc>
          <w:tcPr>
            <w:tcW w:w="9360" w:type="dxa"/>
            <w:gridSpan w:val="3"/>
          </w:tcPr>
          <w:p w:rsidR="00E51BCC" w:rsidRPr="0008683F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51BCC" w:rsidRDefault="00E51BCC" w:rsidP="00E51BCC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51BCC" w:rsidRPr="00111DC0" w:rsidTr="00F10185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E51BCC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51BCC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15"/>
        </w:trPr>
        <w:tc>
          <w:tcPr>
            <w:tcW w:w="9360" w:type="dxa"/>
            <w:gridSpan w:val="3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15"/>
        </w:trPr>
        <w:tc>
          <w:tcPr>
            <w:tcW w:w="9360" w:type="dxa"/>
            <w:gridSpan w:val="3"/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1BCC" w:rsidRPr="00111DC0" w:rsidTr="00F10185">
              <w:tc>
                <w:tcPr>
                  <w:tcW w:w="4296" w:type="dxa"/>
                  <w:shd w:val="clear" w:color="auto" w:fill="auto"/>
                </w:tcPr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51BCC" w:rsidRPr="0008683F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rPr>
          <w:trHeight w:val="1418"/>
        </w:trPr>
        <w:tc>
          <w:tcPr>
            <w:tcW w:w="9360" w:type="dxa"/>
            <w:gridSpan w:val="3"/>
          </w:tcPr>
          <w:p w:rsidR="00E51BCC" w:rsidRPr="0008683F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51BCC" w:rsidRDefault="00E51BCC" w:rsidP="00E51BCC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E51BCC" w:rsidRPr="00111DC0" w:rsidTr="00F10185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E51BCC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51BCC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E51BCC" w:rsidRPr="00111DC0" w:rsidTr="00F10185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51BCC" w:rsidRPr="00111DC0" w:rsidTr="00F10185">
              <w:tc>
                <w:tcPr>
                  <w:tcW w:w="4296" w:type="dxa"/>
                  <w:shd w:val="clear" w:color="auto" w:fill="auto"/>
                </w:tcPr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E51BCC" w:rsidRDefault="00E51BCC" w:rsidP="00F10185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E51BCC" w:rsidRPr="00111DC0" w:rsidRDefault="00E51BCC" w:rsidP="00F10185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E51BCC" w:rsidRPr="0008683F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E51BCC" w:rsidRPr="00111DC0" w:rsidTr="00F10185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BCC" w:rsidRPr="0008683F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51BCC" w:rsidRPr="00111DC0" w:rsidRDefault="00E51BCC" w:rsidP="00E51BCC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E51BCC" w:rsidRPr="00111DC0" w:rsidRDefault="00E51BCC" w:rsidP="00E51BCC">
      <w:pPr>
        <w:spacing w:line="240" w:lineRule="auto"/>
        <w:rPr>
          <w:rFonts w:cs="Arial"/>
          <w:b/>
          <w:szCs w:val="20"/>
          <w:lang w:val="sl-SI"/>
        </w:rPr>
      </w:pP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E51BCC" w:rsidRPr="00111DC0" w:rsidTr="00F10185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E51BCC" w:rsidRPr="00111DC0" w:rsidTr="00F10185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1BCC" w:rsidRPr="00111DC0" w:rsidRDefault="00E51BCC" w:rsidP="00F10185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BCC" w:rsidRPr="00111DC0" w:rsidRDefault="00E51BCC" w:rsidP="00F10185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51BCC" w:rsidRPr="00111DC0" w:rsidRDefault="00E51BCC" w:rsidP="00E51BCC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E97DF8" w:rsidRDefault="00E97DF8" w:rsidP="00E51BC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E51BCC" w:rsidRPr="00111DC0" w:rsidTr="00F10185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E51BCC" w:rsidRPr="00111DC0" w:rsidTr="00F10185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E51BCC" w:rsidRPr="00111DC0" w:rsidTr="00F10185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E51BCC" w:rsidRPr="00111DC0" w:rsidTr="00F10185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E51BCC" w:rsidRPr="00111DC0" w:rsidRDefault="00E51BCC" w:rsidP="00E51BCC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E51BCC" w:rsidRPr="00111DC0" w:rsidTr="00F10185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E51BCC" w:rsidRPr="00111DC0" w:rsidTr="00F10185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E51BCC" w:rsidRPr="00111DC0" w:rsidTr="00F10185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E51BCC" w:rsidRPr="00111DC0" w:rsidRDefault="00E51BCC" w:rsidP="00F10185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E51BCC" w:rsidRPr="00111DC0" w:rsidRDefault="00B42522" w:rsidP="00F10185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BCC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E51BCC" w:rsidRPr="00111DC0" w:rsidRDefault="00E51BCC" w:rsidP="00E51BCC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546996" w:rsidRPr="00445291" w:rsidRDefault="00546996" w:rsidP="00FB16DA">
      <w:pPr>
        <w:jc w:val="both"/>
        <w:rPr>
          <w:lang w:val="sl-SI"/>
        </w:rPr>
      </w:pPr>
      <w:r w:rsidRPr="00445291">
        <w:rPr>
          <w:b/>
          <w:lang w:val="sl-SI"/>
        </w:rPr>
        <w:t xml:space="preserve">d) Znanje/izkušnje: </w:t>
      </w:r>
      <w:r w:rsidRPr="00445291">
        <w:rPr>
          <w:lang w:val="sl-SI"/>
        </w:rPr>
        <w:t xml:space="preserve">označite vaša znanja in izkušnje, glede na zapisano v preglednici: </w:t>
      </w:r>
      <w:r w:rsidRPr="00445291">
        <w:rPr>
          <w:b/>
          <w:lang w:val="sl-SI"/>
        </w:rPr>
        <w:t>(navedeno v tabeli je prednosti kriterij pri izbiri glede na javni natečaj);</w:t>
      </w:r>
      <w:r w:rsidRPr="00445291">
        <w:rPr>
          <w:lang w:val="sl-SI"/>
        </w:rPr>
        <w:t xml:space="preserve"> (v kolikor imate spodaj navedena znanja/izkušnje, v okencu potrdite vrednost z X)</w:t>
      </w: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546996" w:rsidRPr="00546996" w:rsidTr="00F10185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6996" w:rsidRPr="00546996" w:rsidRDefault="00B31F89" w:rsidP="00B31F8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szCs w:val="20"/>
                <w:lang w:val="sl-SI" w:eastAsia="sl-SI"/>
              </w:rPr>
              <w:t>K</w:t>
            </w:r>
            <w:r w:rsidR="007C187F" w:rsidRPr="00006AAC">
              <w:rPr>
                <w:szCs w:val="20"/>
                <w:lang w:val="sl-SI" w:eastAsia="sl-SI"/>
              </w:rPr>
              <w:t>onkretn</w:t>
            </w:r>
            <w:r>
              <w:rPr>
                <w:szCs w:val="20"/>
                <w:lang w:val="sl-SI" w:eastAsia="sl-SI"/>
              </w:rPr>
              <w:t>e</w:t>
            </w:r>
            <w:r w:rsidR="007C187F" w:rsidRPr="00006AAC">
              <w:rPr>
                <w:szCs w:val="20"/>
                <w:lang w:val="sl-SI" w:eastAsia="sl-SI"/>
              </w:rPr>
              <w:t xml:space="preserve"> izkušnj</w:t>
            </w:r>
            <w:r>
              <w:rPr>
                <w:szCs w:val="20"/>
                <w:lang w:val="sl-SI" w:eastAsia="sl-SI"/>
              </w:rPr>
              <w:t>e</w:t>
            </w:r>
            <w:r w:rsidR="007C187F" w:rsidRPr="00006AAC">
              <w:rPr>
                <w:szCs w:val="20"/>
                <w:lang w:val="sl-SI" w:eastAsia="sl-SI"/>
              </w:rPr>
              <w:t xml:space="preserve"> s poslovno analizo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6996" w:rsidRPr="00546996" w:rsidRDefault="00546996" w:rsidP="00546996">
                <w:pPr>
                  <w:spacing w:line="240" w:lineRule="auto"/>
                  <w:jc w:val="both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546996" w:rsidRPr="00546996" w:rsidTr="00F10185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46996" w:rsidRPr="00546996" w:rsidRDefault="00B31F89" w:rsidP="00B31F89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szCs w:val="20"/>
                <w:lang w:val="sl-SI" w:eastAsia="sl-SI"/>
              </w:rPr>
              <w:t>K</w:t>
            </w:r>
            <w:r w:rsidR="007C187F" w:rsidRPr="00006AAC">
              <w:rPr>
                <w:szCs w:val="20"/>
                <w:lang w:val="sl-SI" w:eastAsia="sl-SI"/>
              </w:rPr>
              <w:t>onkretn</w:t>
            </w:r>
            <w:r>
              <w:rPr>
                <w:szCs w:val="20"/>
                <w:lang w:val="sl-SI" w:eastAsia="sl-SI"/>
              </w:rPr>
              <w:t>e</w:t>
            </w:r>
            <w:r w:rsidR="007C187F" w:rsidRPr="00006AAC">
              <w:rPr>
                <w:szCs w:val="20"/>
                <w:lang w:val="sl-SI" w:eastAsia="sl-SI"/>
              </w:rPr>
              <w:t xml:space="preserve"> izkušnj</w:t>
            </w:r>
            <w:r>
              <w:rPr>
                <w:szCs w:val="20"/>
                <w:lang w:val="sl-SI" w:eastAsia="sl-SI"/>
              </w:rPr>
              <w:t>e</w:t>
            </w:r>
            <w:r w:rsidR="007C187F" w:rsidRPr="00006AAC">
              <w:rPr>
                <w:szCs w:val="20"/>
                <w:lang w:val="sl-SI" w:eastAsia="sl-SI"/>
              </w:rPr>
              <w:t xml:space="preserve"> z načrtovanjem informacijskih sistemov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6996" w:rsidRPr="00546996" w:rsidRDefault="007C187F" w:rsidP="00546996">
                <w:pPr>
                  <w:spacing w:line="240" w:lineRule="auto"/>
                  <w:jc w:val="both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7C187F" w:rsidRPr="00546996" w:rsidTr="00F10185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87F" w:rsidRPr="00006AAC" w:rsidRDefault="00B31F89" w:rsidP="007C187F">
            <w:pPr>
              <w:rPr>
                <w:szCs w:val="20"/>
                <w:lang w:val="sl-SI" w:eastAsia="sl-SI"/>
              </w:rPr>
            </w:pPr>
            <w:r>
              <w:rPr>
                <w:szCs w:val="20"/>
                <w:lang w:val="sl-SI" w:eastAsia="sl-SI"/>
              </w:rPr>
              <w:t xml:space="preserve">Izkušnje </w:t>
            </w:r>
            <w:r w:rsidR="007C187F" w:rsidRPr="007C187F">
              <w:rPr>
                <w:szCs w:val="20"/>
                <w:lang w:val="sl-SI" w:eastAsia="sl-SI"/>
              </w:rPr>
              <w:t>s poznavanjem spletnih tehnologij (odjemalskih (fro</w:t>
            </w:r>
            <w:r w:rsidR="007C187F">
              <w:rPr>
                <w:szCs w:val="20"/>
                <w:lang w:val="sl-SI" w:eastAsia="sl-SI"/>
              </w:rPr>
              <w:t>nt-</w:t>
            </w:r>
            <w:proofErr w:type="spellStart"/>
            <w:r w:rsidR="007C187F">
              <w:rPr>
                <w:szCs w:val="20"/>
                <w:lang w:val="sl-SI" w:eastAsia="sl-SI"/>
              </w:rPr>
              <w:t>end</w:t>
            </w:r>
            <w:proofErr w:type="spellEnd"/>
            <w:r w:rsidR="007C187F">
              <w:rPr>
                <w:szCs w:val="20"/>
                <w:lang w:val="sl-SI" w:eastAsia="sl-SI"/>
              </w:rPr>
              <w:t>) in zalednih (back-</w:t>
            </w:r>
            <w:proofErr w:type="spellStart"/>
            <w:r w:rsidR="007C187F">
              <w:rPr>
                <w:szCs w:val="20"/>
                <w:lang w:val="sl-SI" w:eastAsia="sl-SI"/>
              </w:rPr>
              <w:t>end</w:t>
            </w:r>
            <w:proofErr w:type="spellEnd"/>
            <w:r w:rsidR="007C187F">
              <w:rPr>
                <w:szCs w:val="20"/>
                <w:lang w:val="sl-SI" w:eastAsia="sl-SI"/>
              </w:rPr>
              <w:t>))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-378871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187F" w:rsidRPr="00546996" w:rsidRDefault="007C187F" w:rsidP="00546996">
                <w:pPr>
                  <w:spacing w:line="240" w:lineRule="auto"/>
                  <w:jc w:val="both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546996" w:rsidRPr="00546996" w:rsidTr="00F10185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996" w:rsidRPr="00546996" w:rsidRDefault="00B31F89" w:rsidP="007C187F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Izkušnje </w:t>
            </w:r>
            <w:r w:rsidR="007C187F" w:rsidRPr="007C187F">
              <w:rPr>
                <w:rFonts w:cs="Arial"/>
                <w:szCs w:val="20"/>
                <w:lang w:val="sl-SI"/>
              </w:rPr>
              <w:t>z naprednim poznavanjem podatkovnih zbirk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szCs w:val="20"/>
                <w:lang w:val="sl-SI"/>
              </w:rPr>
              <w:id w:val="-122535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6996" w:rsidRPr="00546996" w:rsidRDefault="007C187F" w:rsidP="00546996">
                <w:pPr>
                  <w:spacing w:line="240" w:lineRule="auto"/>
                  <w:jc w:val="both"/>
                  <w:rPr>
                    <w:rFonts w:cs="Arial"/>
                    <w:b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E51BCC" w:rsidRPr="00F47100" w:rsidRDefault="00E51BCC" w:rsidP="00E51BCC">
      <w:pPr>
        <w:spacing w:line="240" w:lineRule="auto"/>
        <w:jc w:val="both"/>
        <w:rPr>
          <w:rFonts w:cs="Arial"/>
          <w:szCs w:val="20"/>
          <w:lang w:val="sl-SI"/>
        </w:rPr>
      </w:pPr>
    </w:p>
    <w:p w:rsidR="00E51BCC" w:rsidRDefault="00E51BCC" w:rsidP="00E51BCC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E51BCC" w:rsidRPr="00111DC0" w:rsidRDefault="00E51BCC" w:rsidP="00E51BC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E51BCC" w:rsidRPr="00111DC0" w:rsidTr="00F10185">
        <w:trPr>
          <w:trHeight w:val="1192"/>
        </w:trPr>
        <w:tc>
          <w:tcPr>
            <w:tcW w:w="8941" w:type="dxa"/>
          </w:tcPr>
          <w:p w:rsidR="00E51BCC" w:rsidRPr="00BC49BB" w:rsidRDefault="00E51BCC" w:rsidP="00F10185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E51BCC" w:rsidRDefault="00E51BCC" w:rsidP="00E51BCC">
      <w:pPr>
        <w:spacing w:line="240" w:lineRule="auto"/>
        <w:rPr>
          <w:rFonts w:cs="Arial"/>
          <w:szCs w:val="20"/>
          <w:lang w:val="sl-SI"/>
        </w:rPr>
      </w:pPr>
    </w:p>
    <w:p w:rsidR="00E51BCC" w:rsidRDefault="00E51BCC" w:rsidP="00E51BCC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E51BCC" w:rsidRPr="00111DC0" w:rsidRDefault="00E51BCC" w:rsidP="00E51BCC">
      <w:pPr>
        <w:spacing w:after="200" w:line="276" w:lineRule="auto"/>
        <w:rPr>
          <w:rFonts w:cs="Arial"/>
          <w:szCs w:val="20"/>
          <w:lang w:val="sl-SI"/>
        </w:rPr>
      </w:pPr>
    </w:p>
    <w:p w:rsidR="00E51BCC" w:rsidRPr="00111DC0" w:rsidRDefault="00E51BCC" w:rsidP="00E51BC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E51BCC" w:rsidRPr="00111DC0" w:rsidRDefault="00E51BCC" w:rsidP="00E51BCC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E51BCC" w:rsidRPr="00111DC0" w:rsidTr="00F10185">
        <w:tc>
          <w:tcPr>
            <w:tcW w:w="2088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E51BCC" w:rsidRPr="00111DC0" w:rsidTr="00F10185">
        <w:tc>
          <w:tcPr>
            <w:tcW w:w="2088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E51BCC" w:rsidRPr="00111DC0" w:rsidTr="00F10185">
        <w:tc>
          <w:tcPr>
            <w:tcW w:w="2088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E51BCC" w:rsidRPr="00111DC0" w:rsidTr="00F10185">
        <w:tc>
          <w:tcPr>
            <w:tcW w:w="4606" w:type="dxa"/>
            <w:gridSpan w:val="3"/>
          </w:tcPr>
          <w:p w:rsidR="00E51BCC" w:rsidRPr="00111DC0" w:rsidRDefault="00E51BCC" w:rsidP="00F10185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2628" w:type="dxa"/>
            <w:gridSpan w:val="2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E51BCC" w:rsidRPr="00111DC0" w:rsidTr="00F10185">
        <w:tc>
          <w:tcPr>
            <w:tcW w:w="2628" w:type="dxa"/>
            <w:gridSpan w:val="2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E51BCC" w:rsidRPr="00111DC0" w:rsidRDefault="00E51BCC" w:rsidP="00E51BC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E51BCC" w:rsidRPr="00111DC0" w:rsidTr="00F10185">
        <w:tc>
          <w:tcPr>
            <w:tcW w:w="4606" w:type="dxa"/>
            <w:gridSpan w:val="2"/>
          </w:tcPr>
          <w:p w:rsidR="00E51BCC" w:rsidRPr="00111DC0" w:rsidRDefault="00E51BCC" w:rsidP="00F10185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E51BCC" w:rsidRPr="00111DC0" w:rsidTr="00F10185">
        <w:tc>
          <w:tcPr>
            <w:tcW w:w="3528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c>
          <w:tcPr>
            <w:tcW w:w="3528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51BCC" w:rsidRPr="00111DC0" w:rsidTr="00F10185">
        <w:tc>
          <w:tcPr>
            <w:tcW w:w="3528" w:type="dxa"/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BCC" w:rsidRPr="00111DC0" w:rsidRDefault="00E51BCC" w:rsidP="00F10185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E51BCC" w:rsidRPr="00111DC0" w:rsidRDefault="00E51BCC" w:rsidP="00E51BC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E51BCC" w:rsidRPr="00111DC0" w:rsidRDefault="00E51BCC" w:rsidP="00E51BCC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E51BCC" w:rsidRPr="00111DC0" w:rsidRDefault="00E51BCC" w:rsidP="00E51BCC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E51BCC" w:rsidRPr="00111DC0" w:rsidRDefault="00E51BCC" w:rsidP="00E51BCC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E51BCC" w:rsidRPr="00111DC0" w:rsidRDefault="00E51BCC" w:rsidP="00E51BCC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E51BCC" w:rsidRPr="00111DC0" w:rsidRDefault="00E51BCC" w:rsidP="00E51BCC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E51BCC" w:rsidRPr="00111DC0" w:rsidRDefault="00E51BCC" w:rsidP="00E51BCC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E51BCC" w:rsidRPr="00111DC0" w:rsidRDefault="00E51BCC" w:rsidP="00E51BCC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E51BCC" w:rsidRPr="00111DC0" w:rsidRDefault="00E51BCC" w:rsidP="00E51BCC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E51BCC" w:rsidRPr="00111DC0" w:rsidTr="00F10185">
        <w:tc>
          <w:tcPr>
            <w:tcW w:w="1728" w:type="dxa"/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E51BCC" w:rsidRPr="00111DC0" w:rsidRDefault="00E51BCC" w:rsidP="00F1018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E51BCC" w:rsidRPr="00111DC0" w:rsidTr="00F10185">
        <w:tc>
          <w:tcPr>
            <w:tcW w:w="1728" w:type="dxa"/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E51BCC" w:rsidRPr="00111DC0" w:rsidRDefault="00E51BCC" w:rsidP="00F10185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51BCC" w:rsidRPr="00111DC0" w:rsidRDefault="00E51BCC" w:rsidP="00F10185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E51BCC" w:rsidRPr="00111DC0" w:rsidRDefault="00E51BCC" w:rsidP="00E51BCC">
      <w:pPr>
        <w:spacing w:line="240" w:lineRule="auto"/>
        <w:rPr>
          <w:rFonts w:cs="Arial"/>
          <w:iCs/>
          <w:szCs w:val="20"/>
          <w:lang w:val="sl-SI"/>
        </w:rPr>
      </w:pPr>
    </w:p>
    <w:p w:rsidR="00E51BCC" w:rsidRPr="00111DC0" w:rsidRDefault="00E51BCC" w:rsidP="00E51BCC">
      <w:pPr>
        <w:spacing w:line="240" w:lineRule="auto"/>
        <w:rPr>
          <w:rFonts w:cs="Arial"/>
          <w:iCs/>
          <w:szCs w:val="20"/>
          <w:lang w:val="sl-SI"/>
        </w:rPr>
      </w:pPr>
    </w:p>
    <w:p w:rsidR="000A7CED" w:rsidRPr="00E51BCC" w:rsidRDefault="000A7CED" w:rsidP="00E51BCC"/>
    <w:sectPr w:rsidR="000A7CED" w:rsidRPr="00E51BCC" w:rsidSect="00AA2C85">
      <w:headerReference w:type="default" r:id="rId11"/>
      <w:headerReference w:type="first" r:id="rId12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22" w:rsidRDefault="00B42522">
      <w:r>
        <w:separator/>
      </w:r>
    </w:p>
  </w:endnote>
  <w:endnote w:type="continuationSeparator" w:id="0">
    <w:p w:rsidR="00B42522" w:rsidRDefault="00B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22" w:rsidRDefault="00B42522">
      <w:r>
        <w:separator/>
      </w:r>
    </w:p>
  </w:footnote>
  <w:footnote w:type="continuationSeparator" w:id="0">
    <w:p w:rsidR="00B42522" w:rsidRDefault="00B4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85" w:rsidRDefault="00C0608A" w:rsidP="00AA2C85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val="sl-SI" w:eastAsia="sl-SI"/>
      </w:rPr>
      <w:drawing>
        <wp:inline distT="0" distB="0" distL="0" distR="0">
          <wp:extent cx="3114675" cy="58129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3DC" w:rsidRDefault="00AA2C85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</w:rPr>
    </w:pPr>
    <w:r>
      <w:rPr>
        <w:rFonts w:cs="Arial"/>
        <w:noProof/>
        <w:sz w:val="16"/>
      </w:rPr>
      <w:tab/>
      <w:t xml:space="preserve"> </w:t>
    </w:r>
    <w:r w:rsidR="00EC78AF">
      <w:rPr>
        <w:rFonts w:cs="Arial"/>
        <w:noProof/>
        <w:sz w:val="16"/>
      </w:rPr>
      <w:t>Mariborska cesta 88, 3</w:t>
    </w:r>
    <w:r w:rsidRPr="00E76C10">
      <w:rPr>
        <w:rFonts w:cs="Arial"/>
        <w:noProof/>
        <w:sz w:val="16"/>
      </w:rPr>
      <w:t xml:space="preserve">000 </w:t>
    </w:r>
    <w:r w:rsidR="00EC78AF">
      <w:rPr>
        <w:rFonts w:cs="Arial"/>
        <w:noProof/>
        <w:sz w:val="16"/>
      </w:rPr>
      <w:t>Celje</w:t>
    </w:r>
    <w:r w:rsidRPr="00E76C10">
      <w:rPr>
        <w:rFonts w:cs="Arial"/>
        <w:noProof/>
        <w:sz w:val="16"/>
      </w:rPr>
      <w:tab/>
    </w:r>
    <w:r w:rsidRPr="00E76C10">
      <w:rPr>
        <w:rFonts w:cs="Arial"/>
        <w:noProof/>
        <w:sz w:val="16"/>
      </w:rPr>
      <w:tab/>
    </w:r>
  </w:p>
  <w:p w:rsidR="00AA2C85" w:rsidRPr="00E76C10" w:rsidRDefault="008063DC" w:rsidP="00AA2C85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 w:rsidR="00AA2C85" w:rsidRPr="00E76C10">
      <w:rPr>
        <w:rFonts w:cs="Arial"/>
        <w:noProof/>
        <w:sz w:val="16"/>
        <w:szCs w:val="16"/>
      </w:rPr>
      <w:t>T: 01 478 31 00</w:t>
    </w:r>
  </w:p>
  <w:p w:rsidR="00AA2C85" w:rsidRPr="00E76C10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  <w:t>E: gp.drsv@gov.si</w:t>
    </w:r>
  </w:p>
  <w:p w:rsidR="00AA2C85" w:rsidRDefault="00AA2C85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 w:rsidRPr="00E76C10">
      <w:rPr>
        <w:rFonts w:cs="Arial"/>
        <w:noProof/>
        <w:sz w:val="16"/>
        <w:szCs w:val="16"/>
      </w:rPr>
      <w:tab/>
    </w:r>
    <w:r w:rsidRPr="00E76C10">
      <w:rPr>
        <w:rFonts w:cs="Arial"/>
        <w:noProof/>
        <w:sz w:val="16"/>
        <w:szCs w:val="16"/>
      </w:rPr>
      <w:tab/>
    </w:r>
    <w:hyperlink r:id="rId2" w:history="1">
      <w:r w:rsidR="008063DC" w:rsidRPr="00A03466">
        <w:rPr>
          <w:rStyle w:val="Hiperpovezava"/>
          <w:rFonts w:cs="Arial"/>
          <w:noProof/>
          <w:sz w:val="16"/>
          <w:szCs w:val="16"/>
        </w:rPr>
        <w:t>www.dv.gov.si</w:t>
      </w:r>
    </w:hyperlink>
  </w:p>
  <w:p w:rsidR="008063DC" w:rsidRDefault="008063DC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</w:p>
  <w:p w:rsidR="008063DC" w:rsidRPr="00E76C10" w:rsidRDefault="008063DC" w:rsidP="00AA2C85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459D"/>
    <w:multiLevelType w:val="hybridMultilevel"/>
    <w:tmpl w:val="912E27B2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B0D86"/>
    <w:multiLevelType w:val="hybridMultilevel"/>
    <w:tmpl w:val="DCC06790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542114"/>
    <w:multiLevelType w:val="hybridMultilevel"/>
    <w:tmpl w:val="4FA84D36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0"/>
  </w:num>
  <w:num w:numId="15">
    <w:abstractNumId w:val="20"/>
  </w:num>
  <w:num w:numId="16">
    <w:abstractNumId w:val="21"/>
  </w:num>
  <w:num w:numId="17">
    <w:abstractNumId w:val="12"/>
  </w:num>
  <w:num w:numId="18">
    <w:abstractNumId w:val="7"/>
  </w:num>
  <w:num w:numId="19">
    <w:abstractNumId w:val="14"/>
  </w:num>
  <w:num w:numId="20">
    <w:abstractNumId w:val="5"/>
  </w:num>
  <w:num w:numId="21">
    <w:abstractNumId w:val="2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8A"/>
    <w:rsid w:val="00006AAC"/>
    <w:rsid w:val="000116B8"/>
    <w:rsid w:val="00011B8A"/>
    <w:rsid w:val="00023A88"/>
    <w:rsid w:val="0002507A"/>
    <w:rsid w:val="00046735"/>
    <w:rsid w:val="000A0B02"/>
    <w:rsid w:val="000A35BB"/>
    <w:rsid w:val="000A49E9"/>
    <w:rsid w:val="000A56B9"/>
    <w:rsid w:val="000A7238"/>
    <w:rsid w:val="000A7CED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592A"/>
    <w:rsid w:val="001865B6"/>
    <w:rsid w:val="001867A3"/>
    <w:rsid w:val="001B4C70"/>
    <w:rsid w:val="001C30F9"/>
    <w:rsid w:val="001C6CEB"/>
    <w:rsid w:val="001D1579"/>
    <w:rsid w:val="001D572C"/>
    <w:rsid w:val="001D659F"/>
    <w:rsid w:val="001E0B3A"/>
    <w:rsid w:val="001E3FC3"/>
    <w:rsid w:val="00202A77"/>
    <w:rsid w:val="00203175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4F29"/>
    <w:rsid w:val="002B6D18"/>
    <w:rsid w:val="002C1137"/>
    <w:rsid w:val="002F5AD9"/>
    <w:rsid w:val="00327033"/>
    <w:rsid w:val="00331F00"/>
    <w:rsid w:val="003436F1"/>
    <w:rsid w:val="00356179"/>
    <w:rsid w:val="00360447"/>
    <w:rsid w:val="003636BF"/>
    <w:rsid w:val="0036717A"/>
    <w:rsid w:val="00371442"/>
    <w:rsid w:val="003845B4"/>
    <w:rsid w:val="003866E7"/>
    <w:rsid w:val="00387B1A"/>
    <w:rsid w:val="003A4179"/>
    <w:rsid w:val="003C4155"/>
    <w:rsid w:val="003C5EE5"/>
    <w:rsid w:val="003E1C74"/>
    <w:rsid w:val="003E5BA9"/>
    <w:rsid w:val="003F2312"/>
    <w:rsid w:val="00435CA1"/>
    <w:rsid w:val="004605E8"/>
    <w:rsid w:val="004657EE"/>
    <w:rsid w:val="004662CD"/>
    <w:rsid w:val="004773FB"/>
    <w:rsid w:val="004C7AAD"/>
    <w:rsid w:val="004E2E8F"/>
    <w:rsid w:val="004F2C43"/>
    <w:rsid w:val="00516E41"/>
    <w:rsid w:val="00521223"/>
    <w:rsid w:val="00526246"/>
    <w:rsid w:val="0052642D"/>
    <w:rsid w:val="00544EC4"/>
    <w:rsid w:val="0054672B"/>
    <w:rsid w:val="00546996"/>
    <w:rsid w:val="00547211"/>
    <w:rsid w:val="005522C7"/>
    <w:rsid w:val="00553AF5"/>
    <w:rsid w:val="00567106"/>
    <w:rsid w:val="00583D1C"/>
    <w:rsid w:val="005A5A5D"/>
    <w:rsid w:val="005B14AC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C187F"/>
    <w:rsid w:val="007D1BCF"/>
    <w:rsid w:val="007D279C"/>
    <w:rsid w:val="007D75CF"/>
    <w:rsid w:val="007E0440"/>
    <w:rsid w:val="007E6DC5"/>
    <w:rsid w:val="008063DC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1298"/>
    <w:rsid w:val="00945E55"/>
    <w:rsid w:val="0095631D"/>
    <w:rsid w:val="009612BB"/>
    <w:rsid w:val="00976B22"/>
    <w:rsid w:val="009A253E"/>
    <w:rsid w:val="009C740A"/>
    <w:rsid w:val="009E3B82"/>
    <w:rsid w:val="009E51F0"/>
    <w:rsid w:val="00A0188A"/>
    <w:rsid w:val="00A125C5"/>
    <w:rsid w:val="00A2451C"/>
    <w:rsid w:val="00A24D83"/>
    <w:rsid w:val="00A27523"/>
    <w:rsid w:val="00A462E6"/>
    <w:rsid w:val="00A46F96"/>
    <w:rsid w:val="00A53754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C6CAB"/>
    <w:rsid w:val="00AF19F9"/>
    <w:rsid w:val="00AF7CDE"/>
    <w:rsid w:val="00B11A80"/>
    <w:rsid w:val="00B12EB7"/>
    <w:rsid w:val="00B17141"/>
    <w:rsid w:val="00B22B5D"/>
    <w:rsid w:val="00B26827"/>
    <w:rsid w:val="00B31575"/>
    <w:rsid w:val="00B31F89"/>
    <w:rsid w:val="00B42522"/>
    <w:rsid w:val="00B521F7"/>
    <w:rsid w:val="00B61659"/>
    <w:rsid w:val="00B64633"/>
    <w:rsid w:val="00B6739A"/>
    <w:rsid w:val="00B70E4A"/>
    <w:rsid w:val="00B8547D"/>
    <w:rsid w:val="00BB090E"/>
    <w:rsid w:val="00BE16A8"/>
    <w:rsid w:val="00BF02AE"/>
    <w:rsid w:val="00BF67B1"/>
    <w:rsid w:val="00C0608A"/>
    <w:rsid w:val="00C2457A"/>
    <w:rsid w:val="00C250D5"/>
    <w:rsid w:val="00C35666"/>
    <w:rsid w:val="00C6242B"/>
    <w:rsid w:val="00C62D29"/>
    <w:rsid w:val="00C64731"/>
    <w:rsid w:val="00C817D6"/>
    <w:rsid w:val="00C92898"/>
    <w:rsid w:val="00CA4340"/>
    <w:rsid w:val="00CB2828"/>
    <w:rsid w:val="00CC07B7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66FA8"/>
    <w:rsid w:val="00D7012B"/>
    <w:rsid w:val="00D8542D"/>
    <w:rsid w:val="00D9582A"/>
    <w:rsid w:val="00DA55AF"/>
    <w:rsid w:val="00DB2389"/>
    <w:rsid w:val="00DC6A71"/>
    <w:rsid w:val="00DE507F"/>
    <w:rsid w:val="00DE51A0"/>
    <w:rsid w:val="00E0357D"/>
    <w:rsid w:val="00E03E02"/>
    <w:rsid w:val="00E11F9D"/>
    <w:rsid w:val="00E16F01"/>
    <w:rsid w:val="00E461D1"/>
    <w:rsid w:val="00E51BCC"/>
    <w:rsid w:val="00E60C25"/>
    <w:rsid w:val="00E642B1"/>
    <w:rsid w:val="00E706A8"/>
    <w:rsid w:val="00E86BFF"/>
    <w:rsid w:val="00E97DF8"/>
    <w:rsid w:val="00EA13D9"/>
    <w:rsid w:val="00EC78AF"/>
    <w:rsid w:val="00ED1C3E"/>
    <w:rsid w:val="00ED20C1"/>
    <w:rsid w:val="00ED36FA"/>
    <w:rsid w:val="00EE62A3"/>
    <w:rsid w:val="00EF16D0"/>
    <w:rsid w:val="00EF6471"/>
    <w:rsid w:val="00F14DDE"/>
    <w:rsid w:val="00F1524B"/>
    <w:rsid w:val="00F240BB"/>
    <w:rsid w:val="00F45102"/>
    <w:rsid w:val="00F475A1"/>
    <w:rsid w:val="00F57FED"/>
    <w:rsid w:val="00F8601D"/>
    <w:rsid w:val="00FB16DA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94C71C6"/>
  <w15:chartTrackingRefBased/>
  <w15:docId w15:val="{CB61D9DC-C359-4627-BE96-81B0167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customStyle="1" w:styleId="ZnakZnak3">
    <w:name w:val="Znak Znak3"/>
    <w:basedOn w:val="Navaden"/>
    <w:rsid w:val="008063DC"/>
    <w:pPr>
      <w:spacing w:after="160" w:line="240" w:lineRule="exact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5B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v.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Fistri&#269;\Desktop\&#352;pela\CGP%20DRSV\Dopisi%20MNVP%20+%20DRSV\GlavaDRSV_osnovni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a4cce-5619-476e-ae78-5b6b7323fe70">DRSVDOCID-314720143-48</_dlc_DocId>
    <_dlc_DocIdUrl xmlns="ee3a4cce-5619-476e-ae78-5b6b7323fe70">
      <Url>https://mnz.sharepoint.com/sites/018-DRSV/_layouts/15/DocIdRedir.aspx?ID=DRSVDOCID-314720143-48</Url>
      <Description>DRSVDOCID-314720143-48</Description>
    </_dlc_DocIdUrl>
    <Datumobjave xmlns="0cbeec9f-b7d9-463c-8bd4-980a6f5fe83c">2023-01-24T23:00:00+00:00</Datumobjave>
    <Objavljenodo xmlns="0cbeec9f-b7d9-463c-8bd4-980a6f5fe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90446DF362458829823542265590" ma:contentTypeVersion="8" ma:contentTypeDescription="Ustvari nov dokument." ma:contentTypeScope="" ma:versionID="748d17a4c64187f21087b534bd3c4b7b">
  <xsd:schema xmlns:xsd="http://www.w3.org/2001/XMLSchema" xmlns:xs="http://www.w3.org/2001/XMLSchema" xmlns:p="http://schemas.microsoft.com/office/2006/metadata/properties" xmlns:ns2="0cbeec9f-b7d9-463c-8bd4-980a6f5fe83c" xmlns:ns3="ee3a4cce-5619-476e-ae78-5b6b7323fe70" targetNamespace="http://schemas.microsoft.com/office/2006/metadata/properties" ma:root="true" ma:fieldsID="c499935db1f4aa5f85b0252a6bafc135" ns2:_="" ns3:_="">
    <xsd:import namespace="0cbeec9f-b7d9-463c-8bd4-980a6f5fe83c"/>
    <xsd:import namespace="ee3a4cce-5619-476e-ae78-5b6b7323f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objave" minOccurs="0"/>
                <xsd:element ref="ns2:Objavljenodo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ec9f-b7d9-463c-8bd4-980a6f5fe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objave" ma:index="10" nillable="true" ma:displayName="Datum objave" ma:format="DateOnly" ma:internalName="Datumobjave">
      <xsd:simpleType>
        <xsd:restriction base="dms:DateTime"/>
      </xsd:simpleType>
    </xsd:element>
    <xsd:element name="Objavljenodo" ma:index="11" nillable="true" ma:displayName="Objavljeno do" ma:format="DateOnly" ma:internalName="Objavljeno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4cce-5619-476e-ae78-5b6b7323fe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ednost ID-ja dokumenta" ma:description="Vrednost ID-ja dokumenta, dodeljenega temu elementu." ma:indexed="true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74F33-416F-4CE3-BDF1-E702E3EB04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5F06E8-D0A0-4B7A-BF15-6CF1183B112B}">
  <ds:schemaRefs>
    <ds:schemaRef ds:uri="http://schemas.microsoft.com/office/2006/metadata/properties"/>
    <ds:schemaRef ds:uri="http://schemas.microsoft.com/office/infopath/2007/PartnerControls"/>
    <ds:schemaRef ds:uri="ee3a4cce-5619-476e-ae78-5b6b7323fe70"/>
    <ds:schemaRef ds:uri="0cbeec9f-b7d9-463c-8bd4-980a6f5fe83c"/>
  </ds:schemaRefs>
</ds:datastoreItem>
</file>

<file path=customXml/itemProps3.xml><?xml version="1.0" encoding="utf-8"?>
<ds:datastoreItem xmlns:ds="http://schemas.openxmlformats.org/officeDocument/2006/customXml" ds:itemID="{10F807AD-2CF7-415E-A5E5-328EB2519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59839-A6FC-4023-A730-950BD0D5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eec9f-b7d9-463c-8bd4-980a6f5fe83c"/>
    <ds:schemaRef ds:uri="ee3a4cce-5619-476e-ae78-5b6b7323f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GlavaDRSV_osnovni_slo.dotx</Template>
  <TotalTime>1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Špela Fistrič</dc:creator>
  <cp:keywords/>
  <cp:lastModifiedBy>Mateja Logar (DRSV)</cp:lastModifiedBy>
  <cp:revision>3</cp:revision>
  <cp:lastPrinted>2023-02-22T12:05:00Z</cp:lastPrinted>
  <dcterms:created xsi:type="dcterms:W3CDTF">2023-02-22T12:34:00Z</dcterms:created>
  <dcterms:modified xsi:type="dcterms:W3CDTF">2023-02-22T12:44:00Z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0x010100948B90446DF362458829823542265590</vt:lpwstr>
  </property>
  <property fmtid="{D5CDD505-2E9C-101B-9397-08002B2CF9AE}" pid="3" name="_dlc_DocIdItemGuid">
    <vt:lpwstr>eb2991bb-9457-48b7-9942-9665b9785cd3</vt:lpwstr>
  </property>
</Properties>
</file>