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  <w:bookmarkStart w:id="0" w:name="_GoBack"/>
      <w:bookmarkEnd w:id="0"/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>Prijava na prosto delovno mesto:</w:t>
      </w:r>
      <w:r w:rsidR="00BF2B14">
        <w:rPr>
          <w:rFonts w:cs="Arial"/>
          <w:b/>
          <w:szCs w:val="20"/>
          <w:lang w:val="sl-SI"/>
        </w:rPr>
        <w:t xml:space="preserve"> </w:t>
      </w:r>
      <w:r w:rsidR="00D5723F">
        <w:rPr>
          <w:rFonts w:cs="Arial"/>
          <w:b/>
          <w:szCs w:val="20"/>
          <w:lang w:val="sl-SI"/>
        </w:rPr>
        <w:t xml:space="preserve">PODSEKRETAR, </w:t>
      </w:r>
      <w:r w:rsidRPr="0070422A">
        <w:rPr>
          <w:rFonts w:cs="Arial"/>
          <w:szCs w:val="20"/>
          <w:lang w:val="sl-SI"/>
        </w:rPr>
        <w:t xml:space="preserve">šifra DM: </w:t>
      </w:r>
      <w:r w:rsidR="00D5723F">
        <w:rPr>
          <w:rFonts w:cs="Arial"/>
          <w:szCs w:val="20"/>
          <w:lang w:val="sl-SI"/>
        </w:rPr>
        <w:t>10</w:t>
      </w:r>
      <w:r w:rsidR="00AF1EB7">
        <w:rPr>
          <w:rFonts w:cs="Arial"/>
          <w:szCs w:val="20"/>
          <w:lang w:val="sl-SI"/>
        </w:rPr>
        <w:t>5</w:t>
      </w:r>
      <w:r w:rsidR="006F4FF5" w:rsidRPr="0070422A">
        <w:rPr>
          <w:rFonts w:cs="Arial"/>
          <w:szCs w:val="20"/>
          <w:lang w:val="sl-SI"/>
        </w:rPr>
        <w:t>, (m/ž)</w:t>
      </w: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 </w:t>
      </w:r>
      <w:r w:rsidR="00F96D72">
        <w:rPr>
          <w:rFonts w:cs="Arial"/>
          <w:b/>
          <w:szCs w:val="20"/>
          <w:lang w:val="sl-SI"/>
        </w:rPr>
        <w:t>objave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70422A">
        <w:rPr>
          <w:rFonts w:cs="Arial"/>
          <w:szCs w:val="20"/>
          <w:lang w:val="sl-SI"/>
        </w:rPr>
        <w:t>11002-</w:t>
      </w:r>
      <w:r w:rsidR="00D5723F">
        <w:rPr>
          <w:rFonts w:cs="Arial"/>
          <w:szCs w:val="20"/>
          <w:lang w:val="sl-SI"/>
        </w:rPr>
        <w:t>32</w:t>
      </w:r>
      <w:r w:rsidR="00AF1EB7">
        <w:rPr>
          <w:rFonts w:cs="Arial"/>
          <w:szCs w:val="20"/>
          <w:lang w:val="sl-SI"/>
        </w:rPr>
        <w:t>/2022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D5723F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="00D5723F">
              <w:rPr>
                <w:rFonts w:cs="Arial"/>
                <w:szCs w:val="20"/>
                <w:lang w:val="sl-SI"/>
              </w:rPr>
              <w:t>2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F96D7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 w:rsidR="00F96D72">
              <w:rPr>
                <w:rFonts w:cs="Arial"/>
                <w:szCs w:val="20"/>
                <w:lang w:val="sl-SI"/>
              </w:rPr>
              <w:t xml:space="preserve"> objave</w:t>
            </w:r>
            <w:r w:rsidRPr="00111DC0">
              <w:rPr>
                <w:rFonts w:cs="Arial"/>
                <w:szCs w:val="20"/>
                <w:lang w:val="sl-SI"/>
              </w:rPr>
              <w:t>, pošlje tudi po elektronski pošti na navedeno e-pošto (označite): DA  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lastRenderedPageBreak/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lastRenderedPageBreak/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F63412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03345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583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03345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92306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03345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03207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03345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30940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03345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3820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03345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5801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03345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43918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03345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8442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03345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88633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1857" w:rsidRPr="00111DC0" w:rsidRDefault="00F96D72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p w:rsidR="00D51857" w:rsidRPr="00111DC0" w:rsidRDefault="0003345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9119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D51857" w:rsidRPr="00111DC0" w:rsidRDefault="0003345E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48350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:rsidR="00D51857" w:rsidRPr="00111DC0" w:rsidRDefault="0003345E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43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7F20DE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F63412" w:rsidRPr="007F20DE" w:rsidRDefault="00F63412" w:rsidP="00F6341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7F20DE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F20DE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7F20DE">
              <w:rPr>
                <w:rFonts w:cs="Arial"/>
                <w:b/>
                <w:szCs w:val="20"/>
                <w:lang w:val="sl-SI"/>
              </w:rPr>
            </w:r>
            <w:r w:rsidRPr="007F20DE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7F20DE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7F20DE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7F20DE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7F20DE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7F20DE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7F20DE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p w:rsidR="00F63412" w:rsidRPr="007F20DE" w:rsidRDefault="0003345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44760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 w:rsidRPr="007F20DE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</w:tcPr>
          <w:p w:rsidR="00F63412" w:rsidRPr="007F20DE" w:rsidRDefault="0003345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2678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 w:rsidRPr="007F20DE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F63412" w:rsidRPr="007F20DE" w:rsidRDefault="0003345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2311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 w:rsidRPr="007F20DE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7F20DE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7F20DE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7F20DE" w:rsidRDefault="00D51857" w:rsidP="00A6603E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7F20DE">
        <w:rPr>
          <w:rFonts w:cs="Arial"/>
          <w:b/>
          <w:color w:val="000000"/>
          <w:szCs w:val="20"/>
          <w:lang w:val="sl-SI"/>
        </w:rPr>
        <w:t>d)</w:t>
      </w:r>
      <w:r w:rsidR="00BC49BB" w:rsidRPr="007F20DE">
        <w:rPr>
          <w:rFonts w:cs="Arial"/>
          <w:b/>
          <w:color w:val="000000"/>
          <w:szCs w:val="20"/>
          <w:lang w:val="sl-SI"/>
        </w:rPr>
        <w:t xml:space="preserve"> </w:t>
      </w:r>
      <w:r w:rsidR="00AF1EB7" w:rsidRPr="007F20DE">
        <w:rPr>
          <w:rFonts w:cs="Arial"/>
          <w:b/>
          <w:color w:val="000000"/>
          <w:szCs w:val="20"/>
          <w:lang w:val="sl-SI"/>
        </w:rPr>
        <w:t>Poznavanje/znanja/izkušnje</w:t>
      </w:r>
      <w:r w:rsidR="00097367">
        <w:rPr>
          <w:rFonts w:cs="Arial"/>
          <w:b/>
          <w:color w:val="000000"/>
          <w:szCs w:val="20"/>
          <w:lang w:val="sl-SI"/>
        </w:rPr>
        <w:t>/veščine</w:t>
      </w:r>
      <w:r w:rsidR="00BC49BB" w:rsidRPr="007F20DE">
        <w:rPr>
          <w:rFonts w:cs="Arial"/>
          <w:b/>
          <w:color w:val="000000"/>
          <w:szCs w:val="20"/>
          <w:lang w:val="sl-SI"/>
        </w:rPr>
        <w:t xml:space="preserve">: </w:t>
      </w:r>
      <w:r w:rsidRPr="007F20DE">
        <w:rPr>
          <w:rFonts w:cs="Arial"/>
          <w:color w:val="000000"/>
          <w:szCs w:val="20"/>
          <w:lang w:val="sl-SI"/>
        </w:rPr>
        <w:t>zapisano v preglednici</w:t>
      </w:r>
      <w:r w:rsidR="00AF1EB7" w:rsidRPr="007F20DE">
        <w:rPr>
          <w:rFonts w:cs="Arial"/>
          <w:color w:val="000000"/>
          <w:szCs w:val="20"/>
          <w:lang w:val="sl-SI"/>
        </w:rPr>
        <w:t xml:space="preserve"> označite, saj</w:t>
      </w:r>
      <w:r w:rsidR="00C04BE3">
        <w:rPr>
          <w:rFonts w:cs="Arial"/>
          <w:color w:val="000000"/>
          <w:szCs w:val="20"/>
          <w:lang w:val="sl-SI"/>
        </w:rPr>
        <w:t xml:space="preserve"> je navedeno, </w:t>
      </w:r>
      <w:r w:rsidRPr="007F20DE">
        <w:rPr>
          <w:rFonts w:cs="Arial"/>
          <w:szCs w:val="20"/>
          <w:lang w:val="sl-SI"/>
        </w:rPr>
        <w:t>prednosti kriterij pri izbiri glede na javn</w:t>
      </w:r>
      <w:r w:rsidR="00F96D72" w:rsidRPr="007F20DE">
        <w:rPr>
          <w:rFonts w:cs="Arial"/>
          <w:szCs w:val="20"/>
          <w:lang w:val="sl-SI"/>
        </w:rPr>
        <w:t>o</w:t>
      </w:r>
      <w:r w:rsidRPr="007F20DE">
        <w:rPr>
          <w:rFonts w:cs="Arial"/>
          <w:szCs w:val="20"/>
          <w:lang w:val="sl-SI"/>
        </w:rPr>
        <w:t xml:space="preserve"> </w:t>
      </w:r>
      <w:r w:rsidR="00F96D72" w:rsidRPr="007F20DE">
        <w:rPr>
          <w:rFonts w:cs="Arial"/>
          <w:szCs w:val="20"/>
          <w:lang w:val="sl-SI"/>
        </w:rPr>
        <w:t>objavo</w:t>
      </w:r>
      <w:r w:rsidR="00C04BE3">
        <w:rPr>
          <w:rFonts w:cs="Arial"/>
          <w:color w:val="000000"/>
          <w:szCs w:val="20"/>
          <w:lang w:val="sl-SI"/>
        </w:rPr>
        <w:t xml:space="preserve"> </w:t>
      </w:r>
    </w:p>
    <w:p w:rsidR="00356F40" w:rsidRPr="007F20DE" w:rsidRDefault="00356F40" w:rsidP="00A6603E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6"/>
        <w:gridCol w:w="1298"/>
      </w:tblGrid>
      <w:tr w:rsidR="00F63412" w:rsidRPr="007F20DE" w:rsidTr="00572F13">
        <w:tc>
          <w:tcPr>
            <w:tcW w:w="766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3412" w:rsidRPr="007F20DE" w:rsidRDefault="007F20DE" w:rsidP="004520E4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7F20DE">
              <w:rPr>
                <w:rFonts w:cs="Arial"/>
                <w:color w:val="000000"/>
                <w:szCs w:val="20"/>
                <w:lang w:val="sl-SI"/>
              </w:rPr>
              <w:t>Sposobnost nastopanja v javnosti</w:t>
            </w:r>
          </w:p>
        </w:tc>
        <w:tc>
          <w:tcPr>
            <w:tcW w:w="129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12" w:rsidRPr="007F20DE" w:rsidRDefault="0003345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15789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0E4" w:rsidRPr="007F20DE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7F20DE" w:rsidTr="00572F13">
        <w:tc>
          <w:tcPr>
            <w:tcW w:w="76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3412" w:rsidRPr="007F20DE" w:rsidRDefault="00097367" w:rsidP="004520E4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Organiziranje dogodkov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12" w:rsidRPr="007F20DE" w:rsidRDefault="0003345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2756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 w:rsidRPr="007F20DE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7F20DE" w:rsidTr="00572F13">
        <w:tc>
          <w:tcPr>
            <w:tcW w:w="766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7F20DE" w:rsidRDefault="00097367" w:rsidP="00572F13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Cs w:val="20"/>
                <w:lang w:val="sl-SI" w:eastAsia="sl-SI"/>
              </w:rPr>
            </w:pPr>
            <w:r w:rsidRPr="007F20DE">
              <w:rPr>
                <w:rFonts w:cs="Arial"/>
                <w:color w:val="000000"/>
                <w:szCs w:val="20"/>
                <w:lang w:val="sl-SI"/>
              </w:rPr>
              <w:t xml:space="preserve">Poznavanje </w:t>
            </w:r>
            <w:r>
              <w:rPr>
                <w:rFonts w:cs="Arial"/>
                <w:color w:val="000000"/>
                <w:szCs w:val="20"/>
                <w:lang w:val="sl-SI"/>
              </w:rPr>
              <w:t>področja delovanja urejanja voda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7F20DE" w:rsidRDefault="0003345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25054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 w:rsidRPr="007F20DE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7F20DE" w:rsidRDefault="007F20DE" w:rsidP="002E632F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:rsidR="002E632F" w:rsidRPr="00111DC0" w:rsidRDefault="002E632F" w:rsidP="002E632F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2E632F" w:rsidRPr="00111DC0" w:rsidTr="004E5100">
        <w:trPr>
          <w:trHeight w:val="2449"/>
        </w:trPr>
        <w:tc>
          <w:tcPr>
            <w:tcW w:w="8941" w:type="dxa"/>
          </w:tcPr>
          <w:p w:rsidR="002E632F" w:rsidRPr="00BC49BB" w:rsidRDefault="002E632F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2E632F" w:rsidRDefault="002E632F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2E632F" w:rsidRDefault="002E632F">
      <w:p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 w:type="page"/>
      </w:r>
    </w:p>
    <w:p w:rsidR="00D51857" w:rsidRPr="00111DC0" w:rsidRDefault="00D51857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 w:rsidR="00F96D72">
        <w:rPr>
          <w:rFonts w:cs="Arial"/>
          <w:iCs/>
          <w:lang w:val="sl-SI"/>
        </w:rPr>
        <w:t xml:space="preserve"> javne objave</w:t>
      </w:r>
      <w:r w:rsidRPr="00111DC0">
        <w:rPr>
          <w:rFonts w:cs="Arial"/>
          <w:iCs/>
          <w:lang w:val="sl-SI"/>
        </w:rPr>
        <w:t xml:space="preserve"> oziroma </w:t>
      </w:r>
      <w:r w:rsidR="00F96D72">
        <w:rPr>
          <w:rFonts w:cs="Arial"/>
          <w:iCs/>
          <w:lang w:val="sl-SI"/>
        </w:rPr>
        <w:t xml:space="preserve">za </w:t>
      </w:r>
      <w:r w:rsidRPr="00111DC0">
        <w:rPr>
          <w:rFonts w:cs="Arial"/>
          <w:iCs/>
          <w:lang w:val="sl-SI"/>
        </w:rPr>
        <w:t xml:space="preserve">preverjanje pogojev </w:t>
      </w:r>
      <w:r>
        <w:rPr>
          <w:rFonts w:cs="Arial"/>
          <w:iCs/>
          <w:lang w:val="sl-SI"/>
        </w:rPr>
        <w:t>za delovno mesto oz. zaposlitev</w:t>
      </w:r>
      <w:r w:rsidR="00F96D72">
        <w:rPr>
          <w:rFonts w:cs="Arial"/>
          <w:iCs/>
          <w:lang w:val="sl-SI"/>
        </w:rPr>
        <w:t>,</w:t>
      </w:r>
      <w:r>
        <w:rPr>
          <w:rFonts w:cs="Arial"/>
          <w:iCs/>
          <w:lang w:val="sl-SI"/>
        </w:rPr>
        <w:t xml:space="preserve">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p w:rsidR="00111DC0" w:rsidRPr="00111DC0" w:rsidRDefault="00111DC0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111DC0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45E" w:rsidRDefault="0003345E">
      <w:r>
        <w:separator/>
      </w:r>
    </w:p>
  </w:endnote>
  <w:endnote w:type="continuationSeparator" w:id="0">
    <w:p w:rsidR="0003345E" w:rsidRDefault="0003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Times New Roman"/>
    <w:charset w:val="EE"/>
    <w:family w:val="auto"/>
    <w:pitch w:val="variable"/>
    <w:sig w:usb0="00000007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45E" w:rsidRDefault="0003345E">
      <w:r>
        <w:separator/>
      </w:r>
    </w:p>
  </w:footnote>
  <w:footnote w:type="continuationSeparator" w:id="0">
    <w:p w:rsidR="0003345E" w:rsidRDefault="00033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3ED" w:rsidRPr="00AF1EB7" w:rsidRDefault="001B5E9D" w:rsidP="00AF1EB7">
    <w:pPr>
      <w:pStyle w:val="Glava"/>
      <w:tabs>
        <w:tab w:val="left" w:pos="5103"/>
      </w:tabs>
      <w:spacing w:before="120" w:line="276" w:lineRule="auto"/>
      <w:ind w:left="-709"/>
      <w:rPr>
        <w:rStyle w:val="Hiperpovezava"/>
        <w:color w:val="auto"/>
        <w:sz w:val="16"/>
        <w:u w:val="none"/>
      </w:rPr>
    </w:pPr>
    <w:r>
      <w:rPr>
        <w:noProof/>
        <w:lang w:val="sl-SI" w:eastAsia="sl-SI"/>
      </w:rPr>
      <w:drawing>
        <wp:inline distT="0" distB="0" distL="0" distR="0" wp14:anchorId="2BF46E20" wp14:editId="5B31941F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3345E"/>
    <w:rsid w:val="00046735"/>
    <w:rsid w:val="00051BD2"/>
    <w:rsid w:val="00072B31"/>
    <w:rsid w:val="00083BB0"/>
    <w:rsid w:val="00097367"/>
    <w:rsid w:val="000A0B02"/>
    <w:rsid w:val="000A35BB"/>
    <w:rsid w:val="000A49E9"/>
    <w:rsid w:val="000A56B9"/>
    <w:rsid w:val="000A7238"/>
    <w:rsid w:val="000C0217"/>
    <w:rsid w:val="000E5383"/>
    <w:rsid w:val="000E5C6D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2D6E"/>
    <w:rsid w:val="001865B6"/>
    <w:rsid w:val="001A5B69"/>
    <w:rsid w:val="001B4C70"/>
    <w:rsid w:val="001B5E9D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52591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E632F"/>
    <w:rsid w:val="003037C3"/>
    <w:rsid w:val="00311D80"/>
    <w:rsid w:val="00314EB2"/>
    <w:rsid w:val="00327033"/>
    <w:rsid w:val="00331F00"/>
    <w:rsid w:val="003436F1"/>
    <w:rsid w:val="00356F40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2E4A"/>
    <w:rsid w:val="00403521"/>
    <w:rsid w:val="004170EE"/>
    <w:rsid w:val="00430EA8"/>
    <w:rsid w:val="00435CA1"/>
    <w:rsid w:val="004520E4"/>
    <w:rsid w:val="00452D1A"/>
    <w:rsid w:val="004605E8"/>
    <w:rsid w:val="00463A57"/>
    <w:rsid w:val="004657EE"/>
    <w:rsid w:val="004662CD"/>
    <w:rsid w:val="0047319A"/>
    <w:rsid w:val="004773FB"/>
    <w:rsid w:val="00495E6B"/>
    <w:rsid w:val="004C739C"/>
    <w:rsid w:val="004C7AAD"/>
    <w:rsid w:val="004E043C"/>
    <w:rsid w:val="004F2C43"/>
    <w:rsid w:val="00502561"/>
    <w:rsid w:val="00520859"/>
    <w:rsid w:val="00521223"/>
    <w:rsid w:val="0052394F"/>
    <w:rsid w:val="00526246"/>
    <w:rsid w:val="0052642D"/>
    <w:rsid w:val="00533B1C"/>
    <w:rsid w:val="0054370E"/>
    <w:rsid w:val="00544EC4"/>
    <w:rsid w:val="00547211"/>
    <w:rsid w:val="005515B1"/>
    <w:rsid w:val="005522C7"/>
    <w:rsid w:val="00553AF5"/>
    <w:rsid w:val="00567106"/>
    <w:rsid w:val="00572F13"/>
    <w:rsid w:val="00583343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6F6557"/>
    <w:rsid w:val="00700C0E"/>
    <w:rsid w:val="007026E0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7F20DE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5294"/>
    <w:rsid w:val="00976B22"/>
    <w:rsid w:val="00990A61"/>
    <w:rsid w:val="009A7F0A"/>
    <w:rsid w:val="009C740A"/>
    <w:rsid w:val="009E3B82"/>
    <w:rsid w:val="00A102FA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771B"/>
    <w:rsid w:val="00AC7DD2"/>
    <w:rsid w:val="00AF19F9"/>
    <w:rsid w:val="00AF1EB7"/>
    <w:rsid w:val="00AF7CDE"/>
    <w:rsid w:val="00B05B22"/>
    <w:rsid w:val="00B11A80"/>
    <w:rsid w:val="00B12EB7"/>
    <w:rsid w:val="00B17141"/>
    <w:rsid w:val="00B22B5D"/>
    <w:rsid w:val="00B267C9"/>
    <w:rsid w:val="00B26827"/>
    <w:rsid w:val="00B31575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F2B14"/>
    <w:rsid w:val="00BF4405"/>
    <w:rsid w:val="00BF5718"/>
    <w:rsid w:val="00BF67B1"/>
    <w:rsid w:val="00C0372F"/>
    <w:rsid w:val="00C04BE3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676A5"/>
    <w:rsid w:val="00C92898"/>
    <w:rsid w:val="00C94654"/>
    <w:rsid w:val="00C96D2D"/>
    <w:rsid w:val="00CA4340"/>
    <w:rsid w:val="00CA6AA6"/>
    <w:rsid w:val="00CB2828"/>
    <w:rsid w:val="00CC10BB"/>
    <w:rsid w:val="00CC1781"/>
    <w:rsid w:val="00CC4A25"/>
    <w:rsid w:val="00CD5B4F"/>
    <w:rsid w:val="00CE25BA"/>
    <w:rsid w:val="00CE5238"/>
    <w:rsid w:val="00CE7514"/>
    <w:rsid w:val="00CF5728"/>
    <w:rsid w:val="00D04445"/>
    <w:rsid w:val="00D1592A"/>
    <w:rsid w:val="00D159C3"/>
    <w:rsid w:val="00D174B2"/>
    <w:rsid w:val="00D248DE"/>
    <w:rsid w:val="00D25A7C"/>
    <w:rsid w:val="00D417D2"/>
    <w:rsid w:val="00D51857"/>
    <w:rsid w:val="00D5723F"/>
    <w:rsid w:val="00D6154D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B1518"/>
    <w:rsid w:val="00ED1C3E"/>
    <w:rsid w:val="00ED20C1"/>
    <w:rsid w:val="00ED36FA"/>
    <w:rsid w:val="00EE62A3"/>
    <w:rsid w:val="00F02DF8"/>
    <w:rsid w:val="00F1524B"/>
    <w:rsid w:val="00F23335"/>
    <w:rsid w:val="00F240BB"/>
    <w:rsid w:val="00F45102"/>
    <w:rsid w:val="00F475A1"/>
    <w:rsid w:val="00F52842"/>
    <w:rsid w:val="00F57FED"/>
    <w:rsid w:val="00F63412"/>
    <w:rsid w:val="00F86FA7"/>
    <w:rsid w:val="00F954B7"/>
    <w:rsid w:val="00F96D72"/>
    <w:rsid w:val="00FA434C"/>
    <w:rsid w:val="00FB38C2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92553A-2105-4247-8101-3E803976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0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Mateja Logar (DRSV)</cp:lastModifiedBy>
  <cp:revision>2</cp:revision>
  <cp:lastPrinted>2022-10-21T05:09:00Z</cp:lastPrinted>
  <dcterms:created xsi:type="dcterms:W3CDTF">2022-10-25T05:39:00Z</dcterms:created>
  <dcterms:modified xsi:type="dcterms:W3CDTF">2022-10-25T05:39:00Z</dcterms:modified>
</cp:coreProperties>
</file>