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627682">
        <w:rPr>
          <w:rFonts w:cs="Arial"/>
          <w:b/>
          <w:szCs w:val="20"/>
          <w:lang w:val="sl-SI"/>
        </w:rPr>
        <w:t xml:space="preserve">STROKOVNI SODELAVEC </w:t>
      </w:r>
      <w:r w:rsidR="00B11B73">
        <w:rPr>
          <w:rFonts w:cs="Arial"/>
          <w:b/>
          <w:szCs w:val="20"/>
          <w:lang w:val="sl-SI"/>
        </w:rPr>
        <w:t>VII/2-</w:t>
      </w:r>
      <w:r w:rsidR="00627682">
        <w:rPr>
          <w:rFonts w:cs="Arial"/>
          <w:b/>
          <w:szCs w:val="20"/>
          <w:lang w:val="sl-SI"/>
        </w:rPr>
        <w:t>I</w:t>
      </w:r>
      <w:r w:rsidR="00B11B73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627682">
        <w:rPr>
          <w:rFonts w:cs="Arial"/>
          <w:szCs w:val="20"/>
          <w:lang w:val="sl-SI"/>
        </w:rPr>
        <w:t>3</w:t>
      </w:r>
      <w:r w:rsidR="000C6CB2">
        <w:rPr>
          <w:rFonts w:cs="Arial"/>
          <w:szCs w:val="20"/>
          <w:lang w:val="sl-SI"/>
        </w:rPr>
        <w:t>112</w:t>
      </w:r>
      <w:r w:rsidR="006F4FF5" w:rsidRPr="0070422A">
        <w:rPr>
          <w:rFonts w:cs="Arial"/>
          <w:szCs w:val="20"/>
          <w:lang w:val="sl-SI"/>
        </w:rPr>
        <w:t>, (m/ž)</w:t>
      </w:r>
    </w:p>
    <w:p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0C6CB2">
        <w:rPr>
          <w:rFonts w:cs="Arial"/>
          <w:szCs w:val="20"/>
          <w:lang w:val="sl-SI"/>
        </w:rPr>
        <w:t>28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627682" w:rsidRPr="0070422A" w:rsidRDefault="00627682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62768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0C6CB2">
              <w:rPr>
                <w:rFonts w:cs="Arial"/>
                <w:szCs w:val="20"/>
                <w:lang w:val="sl-SI"/>
              </w:rPr>
              <w:t>/1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lastRenderedPageBreak/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7020C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7020C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7020C7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238E2" w:rsidRPr="003C10E5" w:rsidRDefault="00D238E2" w:rsidP="00D238E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D238E2">
        <w:rPr>
          <w:rFonts w:cs="Arial"/>
          <w:b/>
          <w:color w:val="000000"/>
          <w:szCs w:val="20"/>
          <w:highlight w:val="yellow"/>
          <w:lang w:val="sl-SI"/>
        </w:rPr>
        <w:t xml:space="preserve">d) Znanje/izkušnje: </w:t>
      </w:r>
      <w:r w:rsidRPr="00D238E2">
        <w:rPr>
          <w:rFonts w:cs="Arial"/>
          <w:color w:val="000000"/>
          <w:szCs w:val="20"/>
          <w:highlight w:val="yellow"/>
          <w:lang w:val="sl-SI"/>
        </w:rPr>
        <w:t xml:space="preserve">označite vaša znanja in izkušnje, glede na zapisano v preglednici: </w:t>
      </w:r>
      <w:r w:rsidRPr="003C10E5">
        <w:rPr>
          <w:rFonts w:cs="Arial"/>
          <w:b/>
          <w:color w:val="000000"/>
          <w:szCs w:val="20"/>
          <w:lang w:val="sl-SI"/>
        </w:rPr>
        <w:t>(navedeno v tabeli je prednosti kriterij pri izbiri glede na javno objavo);</w:t>
      </w:r>
      <w:r w:rsidRPr="003C10E5">
        <w:rPr>
          <w:rFonts w:cs="Arial"/>
          <w:color w:val="000000"/>
          <w:szCs w:val="20"/>
          <w:lang w:val="sl-SI"/>
        </w:rPr>
        <w:t xml:space="preserve"> (v kolikor imate spodaj navedena znanja/izkušnje, v okencu potrdite vrednost z X)</w:t>
      </w:r>
    </w:p>
    <w:p w:rsidR="00D238E2" w:rsidRPr="003C10E5" w:rsidRDefault="00D238E2" w:rsidP="00D238E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C10E5" w:rsidRPr="003C10E5" w:rsidTr="009E1CD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0E5" w:rsidRPr="003C10E5" w:rsidRDefault="003C10E5" w:rsidP="009E1CD0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3C10E5">
              <w:rPr>
                <w:rFonts w:cs="Arial"/>
                <w:color w:val="000000"/>
                <w:szCs w:val="20"/>
                <w:lang w:val="sl-SI"/>
              </w:rPr>
              <w:t>Poznavanje področja urejanja voda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82927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0E5" w:rsidRPr="003C10E5" w:rsidRDefault="003C10E5" w:rsidP="009E1CD0">
                <w:pPr>
                  <w:spacing w:line="240" w:lineRule="auto"/>
                  <w:jc w:val="both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C10E5">
                  <w:rPr>
                    <w:rFonts w:ascii="Segoe UI Symbol" w:hAnsi="Segoe UI Symbol" w:cs="Segoe UI Symbol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C10E5" w:rsidRPr="003C10E5" w:rsidTr="009E1CD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0E5" w:rsidRPr="003C10E5" w:rsidRDefault="003C10E5" w:rsidP="009E1CD0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3C10E5">
              <w:rPr>
                <w:rFonts w:cs="Arial"/>
                <w:color w:val="000000"/>
                <w:szCs w:val="20"/>
                <w:lang w:val="sl-SI"/>
              </w:rPr>
              <w:t>Poznavanje določil Zakona o vodah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850319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0E5" w:rsidRPr="003C10E5" w:rsidRDefault="003C10E5" w:rsidP="009E1CD0">
                <w:pPr>
                  <w:spacing w:line="240" w:lineRule="auto"/>
                  <w:jc w:val="both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C10E5">
                  <w:rPr>
                    <w:rFonts w:ascii="Segoe UI Symbol" w:hAnsi="Segoe UI Symbol" w:cs="Segoe UI Symbol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C10E5" w:rsidRPr="003C10E5" w:rsidTr="009E1CD0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C10E5" w:rsidRPr="003C10E5" w:rsidRDefault="003C10E5" w:rsidP="003C10E5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3C10E5">
              <w:rPr>
                <w:rFonts w:cs="Arial"/>
                <w:color w:val="000000"/>
                <w:szCs w:val="20"/>
                <w:lang w:val="sl-SI"/>
              </w:rPr>
              <w:t xml:space="preserve">Poznavanje gradbene in prostorske zakonodaje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10382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10E5" w:rsidRPr="003C10E5" w:rsidRDefault="003C10E5" w:rsidP="009E1CD0">
                <w:pPr>
                  <w:spacing w:line="240" w:lineRule="auto"/>
                  <w:jc w:val="both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 w:rsidRPr="003C10E5">
                  <w:rPr>
                    <w:rFonts w:ascii="Segoe UI Symbol" w:hAnsi="Segoe UI Symbol" w:cs="Segoe UI Symbol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3C10E5" w:rsidRPr="003C10E5" w:rsidRDefault="003C10E5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3C10E5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C7" w:rsidRDefault="007020C7">
      <w:r>
        <w:separator/>
      </w:r>
    </w:p>
  </w:endnote>
  <w:endnote w:type="continuationSeparator" w:id="0">
    <w:p w:rsidR="007020C7" w:rsidRDefault="0070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B" w:rsidRDefault="00B10A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B" w:rsidRDefault="00B10AF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B" w:rsidRDefault="00B10A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C7" w:rsidRDefault="007020C7">
      <w:r>
        <w:separator/>
      </w:r>
    </w:p>
  </w:footnote>
  <w:footnote w:type="continuationSeparator" w:id="0">
    <w:p w:rsidR="007020C7" w:rsidRDefault="0070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AFB" w:rsidRDefault="00B10A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proofErr w:type="spellStart"/>
    <w:r w:rsidR="00B10AFB" w:rsidRPr="00B10AFB">
      <w:rPr>
        <w:rFonts w:cs="Arial"/>
        <w:sz w:val="16"/>
      </w:rPr>
      <w:t>Mariborska</w:t>
    </w:r>
    <w:proofErr w:type="spellEnd"/>
    <w:r w:rsidR="00B10AFB" w:rsidRPr="00B10AFB">
      <w:rPr>
        <w:rFonts w:cs="Arial"/>
        <w:sz w:val="16"/>
      </w:rPr>
      <w:t xml:space="preserve"> </w:t>
    </w:r>
    <w:proofErr w:type="spellStart"/>
    <w:r w:rsidR="00B10AFB" w:rsidRPr="00B10AFB">
      <w:rPr>
        <w:rFonts w:cs="Arial"/>
        <w:sz w:val="16"/>
      </w:rPr>
      <w:t>cesta</w:t>
    </w:r>
    <w:proofErr w:type="spellEnd"/>
    <w:r w:rsidR="00B10AFB" w:rsidRPr="00B10AFB">
      <w:rPr>
        <w:rFonts w:cs="Arial"/>
        <w:sz w:val="16"/>
      </w:rPr>
      <w:t xml:space="preserve"> 88, 3000 Celje</w:t>
    </w:r>
    <w:bookmarkStart w:id="7" w:name="_GoBack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C147A"/>
    <w:rsid w:val="000C6CB2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45D5"/>
    <w:rsid w:val="001C6CEB"/>
    <w:rsid w:val="001D572C"/>
    <w:rsid w:val="001D659F"/>
    <w:rsid w:val="001E0B3A"/>
    <w:rsid w:val="001E7A35"/>
    <w:rsid w:val="00202A77"/>
    <w:rsid w:val="0023164E"/>
    <w:rsid w:val="00233CD9"/>
    <w:rsid w:val="00243E2E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10E5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46EA0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27682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20C7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073F"/>
    <w:rsid w:val="00854FD6"/>
    <w:rsid w:val="00870302"/>
    <w:rsid w:val="00870EED"/>
    <w:rsid w:val="00874A5D"/>
    <w:rsid w:val="0088043C"/>
    <w:rsid w:val="00881A63"/>
    <w:rsid w:val="00884889"/>
    <w:rsid w:val="00886901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0AFB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38E2"/>
    <w:rsid w:val="00D248DE"/>
    <w:rsid w:val="00D25A7C"/>
    <w:rsid w:val="00D417D2"/>
    <w:rsid w:val="00D51857"/>
    <w:rsid w:val="00D6154D"/>
    <w:rsid w:val="00D7012B"/>
    <w:rsid w:val="00D8542D"/>
    <w:rsid w:val="00D91429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A6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5D96C3-3833-49D0-96A0-96A598B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7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6</cp:revision>
  <cp:lastPrinted>2020-10-28T09:01:00Z</cp:lastPrinted>
  <dcterms:created xsi:type="dcterms:W3CDTF">2021-09-23T04:26:00Z</dcterms:created>
  <dcterms:modified xsi:type="dcterms:W3CDTF">2021-09-23T10:42:00Z</dcterms:modified>
</cp:coreProperties>
</file>