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FE2558">
        <w:rPr>
          <w:rFonts w:cs="Arial"/>
          <w:szCs w:val="20"/>
          <w:lang w:val="sl-SI"/>
        </w:rPr>
        <w:t>1</w:t>
      </w:r>
      <w:r w:rsidR="002B12BC">
        <w:rPr>
          <w:rFonts w:cs="Arial"/>
          <w:szCs w:val="20"/>
          <w:lang w:val="sl-SI"/>
        </w:rPr>
        <w:t>104</w:t>
      </w:r>
      <w:r w:rsidR="006F4FF5" w:rsidRPr="0070422A">
        <w:rPr>
          <w:rFonts w:cs="Arial"/>
          <w:szCs w:val="20"/>
          <w:lang w:val="sl-SI"/>
        </w:rPr>
        <w:t>, (m/ž)</w:t>
      </w:r>
    </w:p>
    <w:p w:rsidR="00CE5E2D" w:rsidRDefault="00CE5E2D" w:rsidP="00CE5E2D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Oddelku </w:t>
      </w:r>
      <w:r w:rsidRPr="00A71975">
        <w:rPr>
          <w:rFonts w:cs="Arial"/>
          <w:b/>
          <w:szCs w:val="20"/>
          <w:lang w:val="sl-SI"/>
        </w:rPr>
        <w:t>za</w:t>
      </w:r>
      <w:r w:rsidR="002B12BC">
        <w:rPr>
          <w:rFonts w:cs="Arial"/>
          <w:b/>
          <w:szCs w:val="20"/>
          <w:lang w:val="sl-SI"/>
        </w:rPr>
        <w:t xml:space="preserve"> pravne in kadrovske zadeve</w:t>
      </w:r>
      <w:r w:rsidRPr="00D151D1">
        <w:rPr>
          <w:rFonts w:cs="Arial"/>
          <w:b/>
          <w:szCs w:val="20"/>
          <w:lang w:val="sl-SI"/>
        </w:rPr>
        <w:t xml:space="preserve">, </w:t>
      </w:r>
    </w:p>
    <w:p w:rsidR="00CE5E2D" w:rsidRDefault="00CE5E2D" w:rsidP="00CE5E2D">
      <w:pPr>
        <w:spacing w:line="240" w:lineRule="auto"/>
        <w:jc w:val="center"/>
        <w:rPr>
          <w:rFonts w:cs="Arial"/>
          <w:b/>
          <w:color w:val="000000"/>
          <w:szCs w:val="20"/>
          <w:lang w:val="sl-SI" w:eastAsia="sl-SI"/>
        </w:rPr>
      </w:pPr>
      <w:r w:rsidRPr="00D151D1">
        <w:rPr>
          <w:rFonts w:cs="Arial"/>
          <w:b/>
          <w:szCs w:val="20"/>
          <w:lang w:val="sl-SI"/>
        </w:rPr>
        <w:t>v</w:t>
      </w:r>
      <w:r>
        <w:rPr>
          <w:rFonts w:cs="Arial"/>
          <w:color w:val="000000"/>
          <w:sz w:val="16"/>
          <w:szCs w:val="16"/>
          <w:lang w:val="sl-SI" w:eastAsia="sl-SI"/>
        </w:rPr>
        <w:t xml:space="preserve"> </w:t>
      </w:r>
      <w:r w:rsidRPr="00A71975">
        <w:rPr>
          <w:rFonts w:cs="Arial"/>
          <w:b/>
          <w:color w:val="000000"/>
          <w:szCs w:val="20"/>
          <w:lang w:val="sl-SI" w:eastAsia="sl-SI"/>
        </w:rPr>
        <w:t>Službi za splošne, pravne, kadrovske in finančne zadeve</w:t>
      </w:r>
    </w:p>
    <w:p w:rsidR="00CE5E2D" w:rsidRDefault="00CE5E2D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2B12BC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2B12BC">
        <w:rPr>
          <w:rFonts w:cs="Arial"/>
          <w:szCs w:val="20"/>
          <w:lang w:val="sl-SI"/>
        </w:rPr>
        <w:t>27</w:t>
      </w:r>
      <w:r w:rsidR="008508E1">
        <w:rPr>
          <w:rFonts w:cs="Arial"/>
          <w:szCs w:val="20"/>
          <w:lang w:val="sl-SI"/>
        </w:rPr>
        <w:t>/2021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9012F9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2B12BC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2B12B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2B12BC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</w:t>
            </w:r>
            <w:r w:rsidR="00E165F9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t xml:space="preserve">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165F9" w:rsidRDefault="00E165F9" w:rsidP="00E165F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165F9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E165F9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165F9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165F9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165F9" w:rsidRPr="00111DC0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165F9" w:rsidRPr="00111DC0" w:rsidTr="004E5100">
              <w:tc>
                <w:tcPr>
                  <w:tcW w:w="4296" w:type="dxa"/>
                  <w:shd w:val="clear" w:color="auto" w:fill="auto"/>
                </w:tcPr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165F9" w:rsidRDefault="00E165F9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165F9" w:rsidRPr="00111DC0" w:rsidRDefault="00E165F9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165F9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5F9" w:rsidRPr="0008683F" w:rsidRDefault="00E165F9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D645C6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675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54599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3919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F919BA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SPIS </w:t>
            </w:r>
            <w:r>
              <w:rPr>
                <w:rFonts w:ascii="Helv" w:hAnsi="Helv" w:cs="Helv"/>
                <w:color w:val="000000"/>
                <w:szCs w:val="20"/>
              </w:rPr>
              <w:t>1.45.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9020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839009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22464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721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92888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2852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45C6" w:rsidRPr="00111DC0" w:rsidRDefault="009012F9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274151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1726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06109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36178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8007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9607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79636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598990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64419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41229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645C6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D645C6" w:rsidRPr="00111DC0" w:rsidRDefault="00D645C6" w:rsidP="00D645C6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9019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64401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02462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2B12BC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645C6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45C6" w:rsidRPr="008508E1" w:rsidRDefault="002B12BC" w:rsidP="002B12B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stvarnega prava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5C6" w:rsidRPr="00111DC0" w:rsidRDefault="00D645C6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075C8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5C8" w:rsidRPr="008508E1" w:rsidRDefault="002B12BC" w:rsidP="003075C8">
            <w:pPr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javnih naročil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2535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75C8" w:rsidRDefault="003075C8" w:rsidP="00D645C6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3075C8" w:rsidRDefault="003075C8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E165F9" w:rsidRPr="00111DC0" w:rsidRDefault="00E165F9" w:rsidP="00E165F9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E165F9" w:rsidRPr="00111DC0" w:rsidTr="004E5100">
        <w:trPr>
          <w:trHeight w:val="2449"/>
        </w:trPr>
        <w:tc>
          <w:tcPr>
            <w:tcW w:w="8941" w:type="dxa"/>
          </w:tcPr>
          <w:p w:rsidR="00E165F9" w:rsidRPr="00BC49BB" w:rsidRDefault="00E165F9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51857" w:rsidRPr="00111DC0" w:rsidRDefault="00D51857" w:rsidP="00D51857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2B12BC">
        <w:rPr>
          <w:rFonts w:cs="Arial"/>
          <w:iCs/>
          <w:lang w:val="sl-SI"/>
        </w:rPr>
        <w:t>objave</w:t>
      </w:r>
      <w:bookmarkStart w:id="5" w:name="_GoBack"/>
      <w:bookmarkEnd w:id="5"/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2A" w:rsidRDefault="00DA062A">
      <w:r>
        <w:separator/>
      </w:r>
    </w:p>
  </w:endnote>
  <w:endnote w:type="continuationSeparator" w:id="0">
    <w:p w:rsidR="00DA062A" w:rsidRDefault="00DA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2A" w:rsidRDefault="00DA062A">
      <w:r>
        <w:separator/>
      </w:r>
    </w:p>
  </w:footnote>
  <w:footnote w:type="continuationSeparator" w:id="0">
    <w:p w:rsidR="00DA062A" w:rsidRDefault="00DA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F9" w:rsidRDefault="00E165F9" w:rsidP="00E165F9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7B7D5B6B" wp14:editId="132916B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E165F9" w:rsidRDefault="00E165F9" w:rsidP="00E165F9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Pr="00BA5AB4">
      <w:t xml:space="preserve"> </w:t>
    </w:r>
    <w:r w:rsidR="00AC771B" w:rsidRPr="00E165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134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12BC"/>
    <w:rsid w:val="002B64F1"/>
    <w:rsid w:val="002B6D18"/>
    <w:rsid w:val="002C1137"/>
    <w:rsid w:val="003037C3"/>
    <w:rsid w:val="003075C8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6F02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08E1"/>
    <w:rsid w:val="00854FD6"/>
    <w:rsid w:val="00870302"/>
    <w:rsid w:val="00870EED"/>
    <w:rsid w:val="00874A5D"/>
    <w:rsid w:val="0087776A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012F9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4BF6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5E2D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645C6"/>
    <w:rsid w:val="00D7012B"/>
    <w:rsid w:val="00D8542D"/>
    <w:rsid w:val="00D9582A"/>
    <w:rsid w:val="00DA06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5F9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3C7E"/>
    <w:rsid w:val="00F57FED"/>
    <w:rsid w:val="00F86FA7"/>
    <w:rsid w:val="00F919BA"/>
    <w:rsid w:val="00F954B7"/>
    <w:rsid w:val="00FA434C"/>
    <w:rsid w:val="00FB38C2"/>
    <w:rsid w:val="00FD3E8B"/>
    <w:rsid w:val="00FD7AB9"/>
    <w:rsid w:val="00FE2558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DE71EAA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5A2E66-39EC-44A8-82F1-42568D5E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3</TotalTime>
  <Pages>5</Pages>
  <Words>847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3</cp:revision>
  <cp:lastPrinted>2020-09-08T10:25:00Z</cp:lastPrinted>
  <dcterms:created xsi:type="dcterms:W3CDTF">2021-09-15T05:35:00Z</dcterms:created>
  <dcterms:modified xsi:type="dcterms:W3CDTF">2021-09-15T05:38:00Z</dcterms:modified>
</cp:coreProperties>
</file>