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E94443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907</w:t>
      </w:r>
      <w:r w:rsidR="00E94443">
        <w:rPr>
          <w:rFonts w:cs="Arial"/>
          <w:szCs w:val="20"/>
          <w:lang w:val="sl-SI"/>
        </w:rPr>
        <w:t>1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05677B">
        <w:rPr>
          <w:rFonts w:cs="Arial"/>
          <w:szCs w:val="20"/>
          <w:lang w:val="sl-SI"/>
        </w:rPr>
        <w:t>3</w:t>
      </w:r>
      <w:r w:rsidR="00E94443">
        <w:rPr>
          <w:rFonts w:cs="Arial"/>
          <w:szCs w:val="20"/>
          <w:lang w:val="sl-SI"/>
        </w:rPr>
        <w:t>8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D665F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4C1CEE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</w:t>
      </w:r>
      <w:r w:rsidR="004C1CEE">
        <w:rPr>
          <w:rFonts w:cs="Arial"/>
          <w:color w:val="000000"/>
          <w:szCs w:val="20"/>
          <w:lang w:val="sl-SI"/>
        </w:rPr>
        <w:t>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projektov in drugih projektov na področju administrativne kontrole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gradbene in okoljske zakonodaje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449BB" w:rsidTr="003449B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urejanja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E94443" w:rsidRPr="00111DC0" w:rsidRDefault="00E94443" w:rsidP="00E94443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</w:t>
      </w:r>
      <w:r w:rsidR="004C1CEE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DB" w:rsidRDefault="000E6ADB">
      <w:r>
        <w:separator/>
      </w:r>
    </w:p>
  </w:endnote>
  <w:endnote w:type="continuationSeparator" w:id="0">
    <w:p w:rsidR="000E6ADB" w:rsidRDefault="000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DB" w:rsidRDefault="000E6ADB">
      <w:r>
        <w:separator/>
      </w:r>
    </w:p>
  </w:footnote>
  <w:footnote w:type="continuationSeparator" w:id="0">
    <w:p w:rsidR="000E6ADB" w:rsidRDefault="000E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CEE">
      <w:rPr>
        <w:noProof/>
        <w:lang w:val="sl-SI" w:eastAsia="sl-SI"/>
      </w:rPr>
      <w:t xml:space="preserve">   </w:t>
    </w:r>
    <w:r w:rsidR="004C1CEE">
      <w:rPr>
        <w:noProof/>
        <w:lang w:val="sl-SI" w:eastAsia="sl-SI"/>
      </w:rPr>
      <w:drawing>
        <wp:inline distT="0" distB="0" distL="0" distR="0" wp14:anchorId="6323AC8C" wp14:editId="6A9F71AA">
          <wp:extent cx="2170430" cy="845820"/>
          <wp:effectExtent l="0" t="0" r="1270" b="0"/>
          <wp:docPr id="1" name="Slika 1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4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C33BD"/>
    <w:rsid w:val="000E5383"/>
    <w:rsid w:val="000E6ADB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1CEE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D665F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CB46AB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42ECCB-89BA-4DA0-AC74-CE0290CF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6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3</cp:revision>
  <cp:lastPrinted>2020-10-28T05:51:00Z</cp:lastPrinted>
  <dcterms:created xsi:type="dcterms:W3CDTF">2021-02-15T05:39:00Z</dcterms:created>
  <dcterms:modified xsi:type="dcterms:W3CDTF">2021-02-16T21:03:00Z</dcterms:modified>
</cp:coreProperties>
</file>