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1A2FBB">
        <w:rPr>
          <w:rFonts w:cs="Arial"/>
          <w:szCs w:val="20"/>
          <w:lang w:val="sl-SI"/>
        </w:rPr>
        <w:t>3206</w:t>
      </w:r>
      <w:r w:rsidR="006F4FF5" w:rsidRPr="0070422A">
        <w:rPr>
          <w:rFonts w:cs="Arial"/>
          <w:szCs w:val="20"/>
          <w:lang w:val="sl-SI"/>
        </w:rPr>
        <w:t>, (m/ž)</w:t>
      </w:r>
    </w:p>
    <w:p w:rsidR="00CE5E2D" w:rsidRDefault="001A2FBB" w:rsidP="00CE5E2D">
      <w:pPr>
        <w:spacing w:line="240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Oddelku za varstvo in rabo voda</w:t>
      </w:r>
      <w:r w:rsidR="00040E27">
        <w:rPr>
          <w:rFonts w:cs="Arial"/>
          <w:b/>
          <w:szCs w:val="20"/>
          <w:lang w:val="sl-SI"/>
        </w:rPr>
        <w:t xml:space="preserve">, </w:t>
      </w:r>
    </w:p>
    <w:p w:rsidR="00CE5E2D" w:rsidRDefault="00CE5E2D" w:rsidP="00CE5E2D">
      <w:pPr>
        <w:spacing w:line="240" w:lineRule="auto"/>
        <w:jc w:val="center"/>
        <w:rPr>
          <w:rFonts w:cs="Arial"/>
          <w:b/>
          <w:color w:val="000000"/>
          <w:szCs w:val="20"/>
          <w:lang w:val="sl-SI" w:eastAsia="sl-SI"/>
        </w:rPr>
      </w:pPr>
      <w:r w:rsidRPr="00D151D1">
        <w:rPr>
          <w:rFonts w:cs="Arial"/>
          <w:b/>
          <w:szCs w:val="20"/>
          <w:lang w:val="sl-SI"/>
        </w:rPr>
        <w:t>v</w:t>
      </w:r>
      <w:r>
        <w:rPr>
          <w:rFonts w:cs="Arial"/>
          <w:color w:val="000000"/>
          <w:sz w:val="16"/>
          <w:szCs w:val="16"/>
          <w:lang w:val="sl-SI" w:eastAsia="sl-SI"/>
        </w:rPr>
        <w:t xml:space="preserve"> </w:t>
      </w:r>
      <w:r w:rsidR="001A2FBB">
        <w:rPr>
          <w:rFonts w:cs="Arial"/>
          <w:b/>
          <w:color w:val="000000"/>
          <w:szCs w:val="20"/>
          <w:lang w:val="sl-SI" w:eastAsia="sl-SI"/>
        </w:rPr>
        <w:t>Sektorju za razvoj in plan</w:t>
      </w:r>
    </w:p>
    <w:p w:rsidR="00CE5E2D" w:rsidRDefault="00CE5E2D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A21573">
        <w:rPr>
          <w:rFonts w:cs="Arial"/>
          <w:b/>
          <w:szCs w:val="20"/>
          <w:lang w:val="sl-SI"/>
        </w:rPr>
        <w:t>natečaja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1A2FBB">
        <w:rPr>
          <w:rFonts w:cs="Arial"/>
          <w:szCs w:val="20"/>
          <w:lang w:val="sl-SI"/>
        </w:rPr>
        <w:t>20</w:t>
      </w:r>
      <w:r w:rsidR="008508E1">
        <w:rPr>
          <w:rFonts w:cs="Arial"/>
          <w:szCs w:val="20"/>
          <w:lang w:val="sl-SI"/>
        </w:rPr>
        <w:t>/2021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9012F9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040E27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</w:t>
            </w:r>
            <w:r w:rsidR="00E165F9">
              <w:rPr>
                <w:rFonts w:cs="Arial"/>
                <w:szCs w:val="20"/>
                <w:lang w:val="sl-SI"/>
              </w:rPr>
              <w:t xml:space="preserve">  </w:t>
            </w:r>
            <w:r w:rsidRPr="00111DC0">
              <w:rPr>
                <w:rFonts w:cs="Arial"/>
                <w:szCs w:val="20"/>
                <w:lang w:val="sl-SI"/>
              </w:rPr>
              <w:t xml:space="preserve">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>2) Izobrazba</w:t>
      </w:r>
      <w:r w:rsidR="00AD1194">
        <w:rPr>
          <w:rFonts w:cs="Arial"/>
          <w:b/>
          <w:szCs w:val="20"/>
          <w:lang w:val="sl-SI"/>
        </w:rPr>
        <w:t xml:space="preserve"> </w:t>
      </w:r>
      <w:r w:rsidRPr="00111DC0">
        <w:rPr>
          <w:rFonts w:cs="Arial"/>
          <w:b/>
          <w:szCs w:val="20"/>
          <w:lang w:val="sl-SI"/>
        </w:rPr>
        <w:t xml:space="preserve">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</w:t>
      </w:r>
      <w:r w:rsidR="00AD1194">
        <w:rPr>
          <w:rFonts w:cs="Arial"/>
          <w:lang w:val="sl-SI"/>
        </w:rPr>
        <w:t>,</w:t>
      </w:r>
      <w:bookmarkStart w:id="0" w:name="_GoBack"/>
      <w:bookmarkEnd w:id="0"/>
      <w:r w:rsidRPr="00111DC0">
        <w:rPr>
          <w:rFonts w:cs="Arial"/>
          <w:lang w:val="sl-SI"/>
        </w:rPr>
        <w:t xml:space="preserve">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017263" w:rsidP="00017263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</w:t>
      </w:r>
      <w:r w:rsidR="00AD1194">
        <w:rPr>
          <w:rFonts w:cs="Arial"/>
          <w:iCs/>
          <w:szCs w:val="20"/>
          <w:lang w:val="sl-SI"/>
        </w:rPr>
        <w:t>,</w:t>
      </w:r>
      <w:r w:rsidRPr="00111DC0">
        <w:rPr>
          <w:rFonts w:cs="Arial"/>
          <w:iCs/>
          <w:szCs w:val="20"/>
          <w:lang w:val="sl-SI"/>
        </w:rPr>
        <w:t xml:space="preserve">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165F9" w:rsidRDefault="00E165F9" w:rsidP="00E165F9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165F9" w:rsidRDefault="00E165F9" w:rsidP="00E165F9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lastRenderedPageBreak/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D645C6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416757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545997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3919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F919BA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SPIS </w:t>
            </w:r>
            <w:r>
              <w:rPr>
                <w:rFonts w:ascii="Helv" w:hAnsi="Helv" w:cs="Helv"/>
                <w:color w:val="000000"/>
                <w:szCs w:val="20"/>
              </w:rPr>
              <w:t>1.45.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9020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839009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622464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9012F9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597214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92888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928525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9012F9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274151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17261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06109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36178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80072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9607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79636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645C6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598990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64419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412291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9019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64401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02462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645C6" w:rsidRPr="00017263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645C6" w:rsidRPr="00017263" w:rsidRDefault="00017263" w:rsidP="0001726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17263"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  <w:t>Znanje s področja nacionalne zakonodaje in Evropskih direktiv s področja voda ter prostorske zakonodaje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017263" w:rsidRDefault="00017263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94351" w:rsidRPr="00017263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4351" w:rsidRPr="00017263" w:rsidRDefault="00294351" w:rsidP="00294351">
            <w:pPr>
              <w:spacing w:before="120" w:line="240" w:lineRule="auto"/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</w:pPr>
            <w:r w:rsidRPr="00017263"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  <w:t xml:space="preserve">Evropskih direktiv s področja voda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6702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4351" w:rsidRPr="00111DC0" w:rsidRDefault="00294351" w:rsidP="0029435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94351" w:rsidRPr="00017263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4351" w:rsidRPr="00017263" w:rsidRDefault="00294351" w:rsidP="00294351">
            <w:pPr>
              <w:spacing w:before="120" w:line="240" w:lineRule="auto"/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</w:pPr>
            <w:r w:rsidRPr="00017263"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  <w:t>Znanje s področja prostorske zakonodaje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44493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4351" w:rsidRPr="00111DC0" w:rsidRDefault="00294351" w:rsidP="0029435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94351" w:rsidRPr="00017263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4351" w:rsidRPr="00017263" w:rsidRDefault="00294351" w:rsidP="00294351">
            <w:pPr>
              <w:spacing w:before="120" w:line="240" w:lineRule="auto"/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</w:pPr>
            <w:r w:rsidRPr="00017263"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  <w:t>Znanje s področja varstva, rabe in urejanja voda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28125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4351" w:rsidRPr="00111DC0" w:rsidRDefault="00294351" w:rsidP="0029435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94351" w:rsidRPr="00017263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4351" w:rsidRPr="00017263" w:rsidRDefault="00294351" w:rsidP="00294351">
            <w:pPr>
              <w:spacing w:before="120" w:line="240" w:lineRule="auto"/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</w:pPr>
            <w:r w:rsidRPr="00017263"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  <w:t>Znanje in izkušnje s postopki prostorskega načrtovanja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56130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4351" w:rsidRPr="00111DC0" w:rsidRDefault="00294351" w:rsidP="0029435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94351" w:rsidRPr="00017263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4351" w:rsidRPr="00017263" w:rsidRDefault="00AD1194" w:rsidP="00294351">
            <w:pPr>
              <w:spacing w:before="120" w:line="240" w:lineRule="auto"/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</w:pPr>
            <w:r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  <w:t>Znanje in izkušnje s</w:t>
            </w:r>
            <w:r w:rsidR="00294351" w:rsidRPr="00017263"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  <w:t xml:space="preserve"> področja vodnega gospodarstva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7957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4351" w:rsidRPr="00111DC0" w:rsidRDefault="00294351" w:rsidP="0029435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294351" w:rsidRPr="001A2FBB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4351" w:rsidRPr="00017263" w:rsidRDefault="00294351" w:rsidP="00294351">
            <w:pPr>
              <w:spacing w:before="120" w:line="240" w:lineRule="auto"/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</w:pPr>
            <w:r w:rsidRPr="00017263">
              <w:rPr>
                <w:rFonts w:ascii="Helv" w:hAnsi="Helv" w:cs="Helv"/>
                <w:bCs/>
                <w:color w:val="000000"/>
                <w:szCs w:val="20"/>
                <w:lang w:val="sl-SI" w:eastAsia="sl-SI"/>
              </w:rPr>
              <w:t>Izkušnje pri izvajanju projektov s področja voda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176074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4351" w:rsidRPr="00111DC0" w:rsidRDefault="00294351" w:rsidP="0029435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017263" w:rsidRDefault="00017263" w:rsidP="00E165F9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E165F9" w:rsidRPr="00111DC0" w:rsidRDefault="00E165F9" w:rsidP="00E165F9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E165F9" w:rsidRPr="00111DC0" w:rsidTr="00017263">
        <w:trPr>
          <w:trHeight w:val="1018"/>
        </w:trPr>
        <w:tc>
          <w:tcPr>
            <w:tcW w:w="8941" w:type="dxa"/>
          </w:tcPr>
          <w:p w:rsidR="00E165F9" w:rsidRPr="00BC49BB" w:rsidRDefault="00E165F9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51857" w:rsidRPr="00111DC0" w:rsidRDefault="00D51857" w:rsidP="00D51857">
      <w:pPr>
        <w:tabs>
          <w:tab w:val="left" w:pos="142"/>
        </w:tabs>
        <w:spacing w:after="200" w:line="276" w:lineRule="auto"/>
        <w:ind w:left="142" w:right="-291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</w:t>
      </w:r>
      <w:r w:rsidR="00AD1194">
        <w:rPr>
          <w:rFonts w:cs="Arial"/>
          <w:iCs/>
          <w:lang w:val="sl-SI"/>
        </w:rPr>
        <w:t>,</w:t>
      </w:r>
      <w:r w:rsidRPr="00111DC0">
        <w:rPr>
          <w:rFonts w:cs="Arial"/>
          <w:iCs/>
          <w:lang w:val="sl-SI"/>
        </w:rPr>
        <w:t xml:space="preserve">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državljan/-ka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</w:t>
      </w:r>
      <w:r w:rsidR="00AD1194">
        <w:rPr>
          <w:rFonts w:cs="Arial"/>
          <w:iCs/>
          <w:lang w:val="sl-SI"/>
        </w:rPr>
        <w:t>,</w:t>
      </w:r>
      <w:r w:rsidRPr="00111DC0">
        <w:rPr>
          <w:rFonts w:cs="Arial"/>
          <w:iCs/>
          <w:lang w:val="sl-SI"/>
        </w:rPr>
        <w:t xml:space="preserve">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</w:t>
      </w:r>
      <w:r w:rsidR="00AD1194">
        <w:rPr>
          <w:rFonts w:cs="Arial"/>
          <w:iCs/>
          <w:lang w:val="sl-SI"/>
        </w:rPr>
        <w:t>ga odstavka</w:t>
      </w:r>
      <w:r w:rsidRPr="00111DC0">
        <w:rPr>
          <w:rFonts w:cs="Arial"/>
          <w:iCs/>
          <w:lang w:val="sl-SI"/>
        </w:rPr>
        <w:t>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E9" w:rsidRDefault="00B951E9">
      <w:r>
        <w:separator/>
      </w:r>
    </w:p>
  </w:endnote>
  <w:endnote w:type="continuationSeparator" w:id="0">
    <w:p w:rsidR="00B951E9" w:rsidRDefault="00B9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E9" w:rsidRDefault="00B951E9">
      <w:r>
        <w:separator/>
      </w:r>
    </w:p>
  </w:footnote>
  <w:footnote w:type="continuationSeparator" w:id="0">
    <w:p w:rsidR="00B951E9" w:rsidRDefault="00B9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F9" w:rsidRDefault="00E165F9" w:rsidP="00E165F9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7B7D5B6B" wp14:editId="132916BA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E165F9" w:rsidRDefault="00E165F9" w:rsidP="00E165F9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Pr="00BA5AB4">
      <w:t xml:space="preserve"> </w:t>
    </w:r>
    <w:r w:rsidR="00AC771B" w:rsidRPr="00E165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17263"/>
    <w:rsid w:val="000236DC"/>
    <w:rsid w:val="00023A88"/>
    <w:rsid w:val="0002507A"/>
    <w:rsid w:val="00040E27"/>
    <w:rsid w:val="00046735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2FBB"/>
    <w:rsid w:val="001A5B69"/>
    <w:rsid w:val="001B4C70"/>
    <w:rsid w:val="001C6CEB"/>
    <w:rsid w:val="001D572C"/>
    <w:rsid w:val="001D659F"/>
    <w:rsid w:val="001E0B3A"/>
    <w:rsid w:val="001E7A35"/>
    <w:rsid w:val="00202A77"/>
    <w:rsid w:val="002134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94351"/>
    <w:rsid w:val="002A2B69"/>
    <w:rsid w:val="002A3A43"/>
    <w:rsid w:val="002B64F1"/>
    <w:rsid w:val="002B6D18"/>
    <w:rsid w:val="002C1137"/>
    <w:rsid w:val="003037C3"/>
    <w:rsid w:val="003075C8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6F02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B7101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08E1"/>
    <w:rsid w:val="00854FD6"/>
    <w:rsid w:val="00870302"/>
    <w:rsid w:val="00870EED"/>
    <w:rsid w:val="00874A5D"/>
    <w:rsid w:val="0087776A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012F9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4BF6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D1194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951E9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5E2D"/>
    <w:rsid w:val="00CE7514"/>
    <w:rsid w:val="00CF5728"/>
    <w:rsid w:val="00D04445"/>
    <w:rsid w:val="00D07E2D"/>
    <w:rsid w:val="00D1592A"/>
    <w:rsid w:val="00D159C3"/>
    <w:rsid w:val="00D174B2"/>
    <w:rsid w:val="00D248DE"/>
    <w:rsid w:val="00D25A7C"/>
    <w:rsid w:val="00D417D2"/>
    <w:rsid w:val="00D51857"/>
    <w:rsid w:val="00D6154D"/>
    <w:rsid w:val="00D645C6"/>
    <w:rsid w:val="00D7012B"/>
    <w:rsid w:val="00D8542D"/>
    <w:rsid w:val="00D9582A"/>
    <w:rsid w:val="00DA06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5F9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83AB8"/>
    <w:rsid w:val="00F86FA7"/>
    <w:rsid w:val="00F919BA"/>
    <w:rsid w:val="00F954B7"/>
    <w:rsid w:val="00FA434C"/>
    <w:rsid w:val="00FB38C2"/>
    <w:rsid w:val="00FD3E8B"/>
    <w:rsid w:val="00FD7AB9"/>
    <w:rsid w:val="00FE2558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8288669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FF193D-693A-4021-BF3C-DF27975F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10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6</cp:revision>
  <cp:lastPrinted>2020-09-08T10:25:00Z</cp:lastPrinted>
  <dcterms:created xsi:type="dcterms:W3CDTF">2021-06-14T04:47:00Z</dcterms:created>
  <dcterms:modified xsi:type="dcterms:W3CDTF">2021-06-14T21:25:00Z</dcterms:modified>
</cp:coreProperties>
</file>