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FE2558">
        <w:rPr>
          <w:rFonts w:cs="Arial"/>
          <w:szCs w:val="20"/>
          <w:lang w:val="sl-SI"/>
        </w:rPr>
        <w:t>1508</w:t>
      </w:r>
      <w:r w:rsidR="006F4FF5" w:rsidRPr="0070422A">
        <w:rPr>
          <w:rFonts w:cs="Arial"/>
          <w:szCs w:val="20"/>
          <w:lang w:val="sl-SI"/>
        </w:rPr>
        <w:t>, (m/ž)</w:t>
      </w:r>
    </w:p>
    <w:p w:rsidR="00CE5E2D" w:rsidRDefault="00CE5E2D" w:rsidP="00CE5E2D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Oddelku </w:t>
      </w:r>
      <w:r w:rsidRPr="00A71975">
        <w:rPr>
          <w:rFonts w:cs="Arial"/>
          <w:b/>
          <w:szCs w:val="20"/>
          <w:lang w:val="sl-SI"/>
        </w:rPr>
        <w:t>za informatiko, GIS in arhiv</w:t>
      </w:r>
      <w:r w:rsidRPr="00D151D1">
        <w:rPr>
          <w:rFonts w:cs="Arial"/>
          <w:b/>
          <w:szCs w:val="20"/>
          <w:lang w:val="sl-SI"/>
        </w:rPr>
        <w:t xml:space="preserve">, </w:t>
      </w:r>
    </w:p>
    <w:p w:rsidR="00CE5E2D" w:rsidRDefault="00CE5E2D" w:rsidP="00CE5E2D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  <w:r w:rsidRPr="00D151D1">
        <w:rPr>
          <w:rFonts w:cs="Arial"/>
          <w:b/>
          <w:szCs w:val="20"/>
          <w:lang w:val="sl-SI"/>
        </w:rPr>
        <w:t>v</w:t>
      </w:r>
      <w:r>
        <w:rPr>
          <w:rFonts w:cs="Arial"/>
          <w:color w:val="000000"/>
          <w:sz w:val="16"/>
          <w:szCs w:val="16"/>
          <w:lang w:val="sl-SI" w:eastAsia="sl-SI"/>
        </w:rPr>
        <w:t xml:space="preserve"> </w:t>
      </w:r>
      <w:r w:rsidRPr="00A71975">
        <w:rPr>
          <w:rFonts w:cs="Arial"/>
          <w:b/>
          <w:color w:val="000000"/>
          <w:szCs w:val="20"/>
          <w:lang w:val="sl-SI" w:eastAsia="sl-SI"/>
        </w:rPr>
        <w:t>Službi za splošne, pravne, kadrovske in finančne zadeve</w:t>
      </w:r>
    </w:p>
    <w:p w:rsidR="00CE5E2D" w:rsidRDefault="00CE5E2D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8508E1">
        <w:rPr>
          <w:rFonts w:cs="Arial"/>
          <w:szCs w:val="20"/>
          <w:lang w:val="sl-SI"/>
        </w:rPr>
        <w:t>12/2021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9012F9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</w:t>
            </w:r>
            <w:r w:rsidR="00E165F9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t xml:space="preserve">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D645C6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67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54599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3919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F919BA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SPIS </w:t>
            </w:r>
            <w:r>
              <w:rPr>
                <w:rFonts w:ascii="Helv" w:hAnsi="Helv" w:cs="Helv"/>
                <w:color w:val="000000"/>
                <w:szCs w:val="20"/>
              </w:rPr>
              <w:t>1.45.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9020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839009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2246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721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2888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2852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726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6109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36178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800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9607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7963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8990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4419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229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019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64401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02462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645C6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45C6" w:rsidRPr="008508E1" w:rsidRDefault="003075C8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508E1">
              <w:rPr>
                <w:rFonts w:cs="Arial"/>
                <w:color w:val="000000"/>
                <w:szCs w:val="20"/>
                <w:lang w:val="sl-SI"/>
              </w:rPr>
              <w:t xml:space="preserve">Izkušnjami </w:t>
            </w:r>
            <w:r w:rsidR="00D645C6" w:rsidRPr="008508E1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Pr="008508E1">
              <w:rPr>
                <w:rFonts w:ascii="Helv" w:hAnsi="Helv" w:cs="Helv"/>
                <w:color w:val="000000"/>
                <w:szCs w:val="20"/>
                <w:lang w:val="sl-SI"/>
              </w:rPr>
              <w:t>vzdrževanja in opravljanja računalniških sistemov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45C6" w:rsidRPr="008508E1" w:rsidRDefault="003075C8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508E1">
              <w:rPr>
                <w:rFonts w:cs="Arial"/>
                <w:color w:val="000000"/>
                <w:szCs w:val="20"/>
                <w:lang w:val="sl-SI"/>
              </w:rPr>
              <w:t>Izkušnjami</w:t>
            </w:r>
            <w:r w:rsidR="00D645C6" w:rsidRPr="008508E1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8508E1">
              <w:rPr>
                <w:rFonts w:cs="Arial"/>
                <w:color w:val="000000"/>
                <w:szCs w:val="20"/>
                <w:lang w:val="sl-SI" w:eastAsia="sl-SI"/>
              </w:rPr>
              <w:t>zagotavljanja tehnične podpore uporabnikom in vzdrževanju nadzora in opravljanju računalniških sistemov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3075C8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075C8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C8" w:rsidRPr="008508E1" w:rsidRDefault="003075C8" w:rsidP="003075C8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8508E1">
              <w:rPr>
                <w:rFonts w:cs="Arial"/>
                <w:color w:val="000000"/>
                <w:szCs w:val="20"/>
                <w:lang w:val="sl-SI"/>
              </w:rPr>
              <w:t xml:space="preserve">Izkušnjami </w:t>
            </w:r>
            <w:r w:rsidRPr="008508E1">
              <w:rPr>
                <w:rFonts w:ascii="Helv" w:hAnsi="Helv" w:cs="Helv"/>
                <w:color w:val="000000"/>
                <w:szCs w:val="20"/>
                <w:lang w:val="sl-SI"/>
              </w:rPr>
              <w:t>upravljanja s telefonskim omrežjem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9525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75C8" w:rsidRDefault="003075C8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075C8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C8" w:rsidRPr="008508E1" w:rsidRDefault="003075C8" w:rsidP="003075C8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ascii="Helv" w:hAnsi="Helv" w:cs="Helv"/>
                <w:color w:val="000000"/>
                <w:szCs w:val="20"/>
                <w:lang w:val="sl-SI"/>
              </w:rPr>
            </w:pPr>
            <w:r w:rsidRPr="008508E1">
              <w:rPr>
                <w:rFonts w:cs="Arial"/>
                <w:color w:val="000000"/>
                <w:szCs w:val="20"/>
                <w:lang w:val="sl-SI"/>
              </w:rPr>
              <w:t>Izkušnjami</w:t>
            </w:r>
            <w:r w:rsidRPr="008508E1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8508E1">
              <w:rPr>
                <w:rFonts w:ascii="Helv" w:hAnsi="Helv" w:cs="Helv"/>
                <w:color w:val="000000"/>
                <w:szCs w:val="20"/>
                <w:lang w:val="sl-SI"/>
              </w:rPr>
              <w:t xml:space="preserve">urejanja vsebine spletišč in zagotavljanje dostopnosti dokumentov, </w:t>
            </w:r>
          </w:p>
          <w:p w:rsidR="003075C8" w:rsidRPr="008508E1" w:rsidRDefault="003075C8" w:rsidP="003075C8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8508E1">
              <w:rPr>
                <w:rFonts w:ascii="Helv" w:hAnsi="Helv" w:cs="Helv"/>
                <w:color w:val="000000"/>
                <w:szCs w:val="20"/>
                <w:lang w:val="sl-SI"/>
              </w:rPr>
              <w:t>objavljenih na spletu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2535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75C8" w:rsidRDefault="003075C8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3075C8" w:rsidRDefault="003075C8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E165F9" w:rsidRPr="00111DC0" w:rsidRDefault="00E165F9" w:rsidP="00E165F9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E165F9" w:rsidRPr="00111DC0" w:rsidTr="004E5100">
        <w:trPr>
          <w:trHeight w:val="2449"/>
        </w:trPr>
        <w:tc>
          <w:tcPr>
            <w:tcW w:w="8941" w:type="dxa"/>
          </w:tcPr>
          <w:p w:rsidR="00E165F9" w:rsidRPr="00BC49BB" w:rsidRDefault="00E165F9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51857" w:rsidRPr="00111DC0" w:rsidRDefault="00D51857" w:rsidP="00D51857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2A" w:rsidRDefault="00DA062A">
      <w:r>
        <w:separator/>
      </w:r>
    </w:p>
  </w:endnote>
  <w:endnote w:type="continuationSeparator" w:id="0">
    <w:p w:rsidR="00DA062A" w:rsidRDefault="00D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2A" w:rsidRDefault="00DA062A">
      <w:r>
        <w:separator/>
      </w:r>
    </w:p>
  </w:footnote>
  <w:footnote w:type="continuationSeparator" w:id="0">
    <w:p w:rsidR="00DA062A" w:rsidRDefault="00DA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F9" w:rsidRDefault="00E165F9" w:rsidP="00E165F9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7B7D5B6B" wp14:editId="132916B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E165F9" w:rsidRDefault="00E165F9" w:rsidP="00E165F9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Pr="00BA5AB4">
      <w:t xml:space="preserve"> </w:t>
    </w:r>
    <w:r w:rsidR="00AC771B" w:rsidRPr="00E165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134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075C8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08E1"/>
    <w:rsid w:val="00854FD6"/>
    <w:rsid w:val="00870302"/>
    <w:rsid w:val="00870EED"/>
    <w:rsid w:val="00874A5D"/>
    <w:rsid w:val="0087776A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012F9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4BF6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5E2D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645C6"/>
    <w:rsid w:val="00D7012B"/>
    <w:rsid w:val="00D8542D"/>
    <w:rsid w:val="00D9582A"/>
    <w:rsid w:val="00DA06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5F9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86FA7"/>
    <w:rsid w:val="00F919BA"/>
    <w:rsid w:val="00F954B7"/>
    <w:rsid w:val="00FA434C"/>
    <w:rsid w:val="00FB38C2"/>
    <w:rsid w:val="00FD3E8B"/>
    <w:rsid w:val="00FD7AB9"/>
    <w:rsid w:val="00FE2558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27BE1C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80B27A-6B5D-444F-91FE-E430718C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10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8</cp:revision>
  <cp:lastPrinted>2020-09-08T10:25:00Z</cp:lastPrinted>
  <dcterms:created xsi:type="dcterms:W3CDTF">2021-01-08T12:16:00Z</dcterms:created>
  <dcterms:modified xsi:type="dcterms:W3CDTF">2021-04-15T12:06:00Z</dcterms:modified>
</cp:coreProperties>
</file>