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73" w:rsidRDefault="009B6373" w:rsidP="00D174B2">
      <w:pPr>
        <w:tabs>
          <w:tab w:val="left" w:pos="2835"/>
        </w:tabs>
        <w:jc w:val="both"/>
        <w:rPr>
          <w:rFonts w:cs="Arial"/>
          <w:szCs w:val="20"/>
          <w:lang w:val="sl-SI"/>
        </w:rPr>
      </w:pPr>
    </w:p>
    <w:p w:rsidR="004668EC" w:rsidRPr="00A701CC" w:rsidRDefault="004668EC" w:rsidP="004668EC">
      <w:pPr>
        <w:tabs>
          <w:tab w:val="left" w:pos="2835"/>
        </w:tabs>
        <w:jc w:val="both"/>
        <w:rPr>
          <w:rFonts w:cs="Arial"/>
          <w:szCs w:val="20"/>
          <w:lang w:val="sl-SI"/>
        </w:rPr>
      </w:pPr>
      <w:r w:rsidRPr="00B0509E">
        <w:rPr>
          <w:rFonts w:cs="Arial"/>
          <w:szCs w:val="20"/>
          <w:lang w:val="sl-SI"/>
        </w:rPr>
        <w:t xml:space="preserve">Na podlagi 25. člena Zakona o delovnih razmerjih (ZDR-1, Uradni list RS, št. </w:t>
      </w:r>
      <w:r w:rsidRPr="009F1C3D">
        <w:rPr>
          <w:rFonts w:cs="Arial"/>
          <w:szCs w:val="20"/>
          <w:lang w:val="sl-SI"/>
        </w:rPr>
        <w:t>21/13, 78/13 – popr., 47/15 – ZZSDT, 33/16 – PZ-F, 52/16, 15/17 – odl. US, 22/19 – ZPosS, 81/19 in 203/20 – ZIUPOPDVE</w:t>
      </w:r>
      <w:r w:rsidRPr="00B0509E">
        <w:rPr>
          <w:rFonts w:cs="Arial"/>
          <w:szCs w:val="20"/>
          <w:lang w:val="sl-SI"/>
        </w:rPr>
        <w:t xml:space="preserve">), v povezavi s </w:t>
      </w:r>
      <w:r>
        <w:rPr>
          <w:rFonts w:cs="Arial"/>
          <w:szCs w:val="20"/>
          <w:lang w:val="sl-SI"/>
        </w:rPr>
        <w:t xml:space="preserve">tretjim </w:t>
      </w:r>
      <w:r w:rsidRPr="00B0509E">
        <w:rPr>
          <w:rFonts w:cs="Arial"/>
          <w:szCs w:val="20"/>
          <w:lang w:val="sl-SI"/>
        </w:rPr>
        <w:t>odst</w:t>
      </w:r>
      <w:r>
        <w:rPr>
          <w:rFonts w:cs="Arial"/>
          <w:szCs w:val="20"/>
          <w:lang w:val="sl-SI"/>
        </w:rPr>
        <w:t>avkom</w:t>
      </w:r>
      <w:r w:rsidRPr="00B0509E">
        <w:rPr>
          <w:rFonts w:cs="Arial"/>
          <w:szCs w:val="20"/>
          <w:lang w:val="sl-SI"/>
        </w:rPr>
        <w:t xml:space="preserve"> 70. člena</w:t>
      </w:r>
      <w:r>
        <w:rPr>
          <w:rFonts w:cs="Arial"/>
          <w:szCs w:val="20"/>
          <w:lang w:val="sl-SI"/>
        </w:rPr>
        <w:t>, tretje</w:t>
      </w:r>
      <w:r w:rsidRPr="00B0509E">
        <w:rPr>
          <w:rFonts w:cs="Arial"/>
          <w:szCs w:val="20"/>
          <w:lang w:val="sl-SI"/>
        </w:rPr>
        <w:t xml:space="preserve"> </w:t>
      </w:r>
      <w:r>
        <w:rPr>
          <w:rFonts w:cs="Arial"/>
          <w:szCs w:val="20"/>
          <w:lang w:val="sl-SI"/>
        </w:rPr>
        <w:t xml:space="preserve">točke prvega </w:t>
      </w:r>
      <w:r w:rsidRPr="00B0509E">
        <w:rPr>
          <w:rFonts w:cs="Arial"/>
          <w:szCs w:val="20"/>
          <w:lang w:val="sl-SI"/>
        </w:rPr>
        <w:t>odst</w:t>
      </w:r>
      <w:r>
        <w:rPr>
          <w:rFonts w:cs="Arial"/>
          <w:szCs w:val="20"/>
          <w:lang w:val="sl-SI"/>
        </w:rPr>
        <w:t>avka</w:t>
      </w:r>
      <w:r w:rsidRPr="00B0509E">
        <w:rPr>
          <w:rFonts w:cs="Arial"/>
          <w:szCs w:val="20"/>
          <w:lang w:val="sl-SI"/>
        </w:rPr>
        <w:t xml:space="preserve"> 68. člena Zakona o javnih uslužbencih (Uradni list RS, št. </w:t>
      </w:r>
      <w:r w:rsidRPr="009F1C3D">
        <w:rPr>
          <w:rFonts w:cs="Arial"/>
          <w:szCs w:val="20"/>
          <w:lang w:val="sl-SI"/>
        </w:rPr>
        <w:t>št. 63/07 – uradno prečiščeno besedilo, 65/08, 69/08 – ZTFI-A, 69/08 – ZZavar-E, 40/12 – ZUJF, 158/20 – ZIntPK-C in 203/20 – ZIUPOPDVE</w:t>
      </w:r>
      <w:r>
        <w:rPr>
          <w:rFonts w:cs="Arial"/>
          <w:szCs w:val="20"/>
          <w:lang w:val="sl-SI"/>
        </w:rPr>
        <w:t xml:space="preserve">), </w:t>
      </w:r>
      <w:r w:rsidRPr="00562046">
        <w:rPr>
          <w:rFonts w:cs="Arial"/>
          <w:b/>
          <w:szCs w:val="20"/>
          <w:lang w:val="sl-SI"/>
        </w:rPr>
        <w:t>Direkcija Republike Slovenije za vode</w:t>
      </w:r>
      <w:r w:rsidRPr="00562046">
        <w:rPr>
          <w:rFonts w:cs="Arial"/>
          <w:color w:val="000000"/>
          <w:szCs w:val="20"/>
          <w:lang w:val="sl-SI" w:eastAsia="sl-SI"/>
        </w:rPr>
        <w:t xml:space="preserve">, </w:t>
      </w:r>
      <w:r w:rsidRPr="00770F0F">
        <w:rPr>
          <w:rFonts w:cs="Arial"/>
          <w:iCs/>
          <w:color w:val="000000"/>
          <w:szCs w:val="20"/>
          <w:lang w:val="sl-SI" w:eastAsia="sl-SI"/>
        </w:rPr>
        <w:t>objavlja prosto delovno mesto</w:t>
      </w:r>
      <w:r>
        <w:rPr>
          <w:rFonts w:cs="Arial"/>
          <w:iCs/>
          <w:color w:val="000000"/>
          <w:szCs w:val="20"/>
          <w:lang w:val="sl-SI" w:eastAsia="sl-SI"/>
        </w:rPr>
        <w:t xml:space="preserve">, </w:t>
      </w:r>
    </w:p>
    <w:p w:rsidR="00EF3D79" w:rsidRDefault="00EF3D79" w:rsidP="00EF3D79">
      <w:pPr>
        <w:spacing w:line="240" w:lineRule="auto"/>
        <w:jc w:val="center"/>
        <w:rPr>
          <w:rFonts w:cs="Arial"/>
          <w:b/>
          <w:szCs w:val="20"/>
          <w:lang w:val="sl-SI"/>
        </w:rPr>
      </w:pPr>
    </w:p>
    <w:p w:rsidR="00EF3D79" w:rsidRDefault="00CA1498" w:rsidP="00EF3D79">
      <w:pPr>
        <w:spacing w:line="240" w:lineRule="auto"/>
        <w:jc w:val="center"/>
        <w:rPr>
          <w:rFonts w:cs="Arial"/>
          <w:szCs w:val="20"/>
          <w:lang w:val="sl-SI"/>
        </w:rPr>
      </w:pPr>
      <w:bookmarkStart w:id="0" w:name="_GoBack"/>
      <w:r>
        <w:rPr>
          <w:rFonts w:cs="Arial"/>
          <w:b/>
          <w:szCs w:val="20"/>
          <w:lang w:val="sl-SI"/>
        </w:rPr>
        <w:t>SVETOVALEC</w:t>
      </w:r>
      <w:r w:rsidR="00D04445" w:rsidRPr="00562046">
        <w:rPr>
          <w:rFonts w:cs="Arial"/>
          <w:b/>
          <w:szCs w:val="20"/>
          <w:lang w:val="sl-SI"/>
        </w:rPr>
        <w:t xml:space="preserve">, (šifra DM </w:t>
      </w:r>
      <w:r>
        <w:rPr>
          <w:rFonts w:cs="Arial"/>
          <w:b/>
          <w:szCs w:val="20"/>
          <w:lang w:val="sl-SI"/>
        </w:rPr>
        <w:t>4131</w:t>
      </w:r>
      <w:r w:rsidR="00D04445" w:rsidRPr="00454293">
        <w:rPr>
          <w:rFonts w:cs="Arial"/>
          <w:b/>
          <w:szCs w:val="20"/>
          <w:lang w:val="sl-SI"/>
        </w:rPr>
        <w:t>),</w:t>
      </w:r>
      <w:r w:rsidR="00562046" w:rsidRPr="00454293">
        <w:rPr>
          <w:rFonts w:cs="Arial"/>
          <w:b/>
          <w:szCs w:val="20"/>
          <w:lang w:val="sl-SI"/>
        </w:rPr>
        <w:t xml:space="preserve"> </w:t>
      </w:r>
      <w:r w:rsidR="00562046" w:rsidRPr="00454293">
        <w:rPr>
          <w:rFonts w:cs="Arial"/>
          <w:szCs w:val="20"/>
          <w:lang w:val="sl-SI"/>
        </w:rPr>
        <w:t>(m/ž)</w:t>
      </w:r>
      <w:r w:rsidR="000B12A8">
        <w:rPr>
          <w:rFonts w:cs="Arial"/>
          <w:szCs w:val="20"/>
          <w:lang w:val="sl-SI"/>
        </w:rPr>
        <w:t>,</w:t>
      </w:r>
    </w:p>
    <w:p w:rsidR="00CA1498" w:rsidRDefault="000B12A8" w:rsidP="00EF3D79">
      <w:pPr>
        <w:spacing w:line="240" w:lineRule="auto"/>
        <w:jc w:val="center"/>
        <w:rPr>
          <w:rFonts w:cs="Arial"/>
          <w:szCs w:val="20"/>
          <w:lang w:val="sl-SI"/>
        </w:rPr>
      </w:pPr>
      <w:r>
        <w:rPr>
          <w:rFonts w:cs="Arial"/>
          <w:szCs w:val="20"/>
          <w:lang w:val="sl-SI"/>
        </w:rPr>
        <w:t xml:space="preserve">v </w:t>
      </w:r>
      <w:r w:rsidR="00CA1498">
        <w:rPr>
          <w:rFonts w:cs="Arial"/>
          <w:szCs w:val="20"/>
          <w:lang w:val="sl-SI"/>
        </w:rPr>
        <w:t>Oddelku za vodne pravice,</w:t>
      </w:r>
    </w:p>
    <w:p w:rsidR="000B12A8" w:rsidRDefault="00CA1498" w:rsidP="00EF3D79">
      <w:pPr>
        <w:spacing w:line="240" w:lineRule="auto"/>
        <w:jc w:val="center"/>
        <w:rPr>
          <w:rFonts w:cs="Arial"/>
          <w:szCs w:val="20"/>
          <w:lang w:val="sl-SI"/>
        </w:rPr>
      </w:pPr>
      <w:r>
        <w:rPr>
          <w:rFonts w:cs="Arial"/>
          <w:szCs w:val="20"/>
          <w:lang w:val="sl-SI"/>
        </w:rPr>
        <w:t xml:space="preserve">v </w:t>
      </w:r>
      <w:r w:rsidR="000B12A8">
        <w:rPr>
          <w:rFonts w:cs="Arial"/>
          <w:szCs w:val="20"/>
          <w:lang w:val="sl-SI"/>
        </w:rPr>
        <w:t xml:space="preserve">Sektorju za </w:t>
      </w:r>
      <w:r>
        <w:rPr>
          <w:rFonts w:cs="Arial"/>
          <w:szCs w:val="20"/>
          <w:lang w:val="sl-SI"/>
        </w:rPr>
        <w:t xml:space="preserve">presojo dokumentacije in vodne pravice, </w:t>
      </w:r>
    </w:p>
    <w:p w:rsidR="00D04445" w:rsidRPr="00CA1498" w:rsidRDefault="00D04445" w:rsidP="009A6FF5">
      <w:pPr>
        <w:spacing w:line="240" w:lineRule="auto"/>
        <w:jc w:val="center"/>
        <w:rPr>
          <w:rFonts w:cs="Arial"/>
          <w:szCs w:val="20"/>
          <w:lang w:val="sl-SI"/>
        </w:rPr>
      </w:pPr>
      <w:r w:rsidRPr="00CA1498">
        <w:rPr>
          <w:rFonts w:cs="Arial"/>
          <w:szCs w:val="20"/>
          <w:lang w:val="sl-SI"/>
        </w:rPr>
        <w:t>v Uradu za upravljanje z vodami,</w:t>
      </w:r>
    </w:p>
    <w:p w:rsidR="00CA1498" w:rsidRDefault="00502561" w:rsidP="00CA1498">
      <w:pPr>
        <w:tabs>
          <w:tab w:val="left" w:pos="2835"/>
        </w:tabs>
        <w:jc w:val="both"/>
        <w:rPr>
          <w:rFonts w:cs="Arial"/>
          <w:szCs w:val="20"/>
          <w:lang w:val="sl-SI"/>
        </w:rPr>
      </w:pPr>
      <w:r w:rsidRPr="00013FD0">
        <w:rPr>
          <w:rFonts w:cs="Arial"/>
          <w:szCs w:val="20"/>
          <w:lang w:val="sl-SI"/>
        </w:rPr>
        <w:t>za določen čas do</w:t>
      </w:r>
      <w:r w:rsidR="00CA1498">
        <w:rPr>
          <w:rFonts w:cs="Arial"/>
          <w:szCs w:val="20"/>
          <w:lang w:val="sl-SI"/>
        </w:rPr>
        <w:t xml:space="preserve"> 30.12.2021</w:t>
      </w:r>
      <w:bookmarkEnd w:id="0"/>
      <w:r w:rsidR="00CA1498" w:rsidRPr="00032582">
        <w:rPr>
          <w:rFonts w:cs="Arial"/>
          <w:szCs w:val="20"/>
          <w:lang w:val="sl-SI"/>
        </w:rPr>
        <w:t xml:space="preserve">, iz razloga povečanega obsega dela. </w:t>
      </w:r>
    </w:p>
    <w:p w:rsidR="00CA1498" w:rsidRPr="00032582" w:rsidRDefault="00CA1498" w:rsidP="00CA1498">
      <w:pPr>
        <w:tabs>
          <w:tab w:val="left" w:pos="2835"/>
        </w:tabs>
        <w:jc w:val="both"/>
        <w:rPr>
          <w:rFonts w:cs="Arial"/>
          <w:color w:val="000000"/>
          <w:szCs w:val="20"/>
          <w:lang w:val="sl-SI" w:eastAsia="sl-SI"/>
        </w:rPr>
      </w:pPr>
      <w:r w:rsidRPr="00032582">
        <w:rPr>
          <w:rFonts w:cs="Arial"/>
          <w:szCs w:val="20"/>
          <w:lang w:val="sl-SI" w:eastAsia="sl-SI"/>
        </w:rPr>
        <w:t>Pravice in dolžnosti izbranega kandidata se določijo glede na naziv svetovalec III.</w:t>
      </w:r>
    </w:p>
    <w:p w:rsidR="00D174B2" w:rsidRPr="00013FD0" w:rsidRDefault="00D174B2" w:rsidP="00D174B2">
      <w:pPr>
        <w:spacing w:line="240" w:lineRule="auto"/>
        <w:jc w:val="both"/>
        <w:rPr>
          <w:rFonts w:cs="Arial"/>
          <w:szCs w:val="20"/>
          <w:lang w:val="sl-SI"/>
        </w:rPr>
      </w:pPr>
    </w:p>
    <w:p w:rsidR="001A7823" w:rsidRPr="00987B3C" w:rsidRDefault="001A7823" w:rsidP="001A7823">
      <w:pPr>
        <w:spacing w:line="240" w:lineRule="auto"/>
        <w:jc w:val="both"/>
        <w:rPr>
          <w:szCs w:val="20"/>
          <w:lang w:val="sl-SI" w:eastAsia="sl-SI"/>
        </w:rPr>
      </w:pPr>
      <w:r w:rsidRPr="00987B3C">
        <w:rPr>
          <w:szCs w:val="20"/>
          <w:lang w:val="sl-SI" w:eastAsia="sl-SI"/>
        </w:rPr>
        <w:t>Kandidati, ki se bodo prijavili na prosto delovno mesto, morajo izpolnjevati naslednje pogoje:</w:t>
      </w:r>
    </w:p>
    <w:p w:rsidR="00CA1498" w:rsidRPr="00032582" w:rsidRDefault="00CA1498" w:rsidP="00222AD9">
      <w:pPr>
        <w:pStyle w:val="Odstavekseznama"/>
        <w:numPr>
          <w:ilvl w:val="0"/>
          <w:numId w:val="28"/>
        </w:numPr>
        <w:spacing w:line="276" w:lineRule="auto"/>
        <w:ind w:left="714" w:hanging="357"/>
        <w:jc w:val="both"/>
        <w:rPr>
          <w:rFonts w:cs="Arial"/>
          <w:szCs w:val="20"/>
          <w:lang w:val="sl-SI"/>
        </w:rPr>
      </w:pPr>
      <w:r w:rsidRPr="00032582">
        <w:rPr>
          <w:rFonts w:cs="Arial"/>
          <w:szCs w:val="20"/>
          <w:lang w:val="sl-SI"/>
        </w:rPr>
        <w:t>najmanj visokošolsko strokovno izobraževanje (prejšnje)/visokošolska strokovna izobrazba (prejšnja)</w:t>
      </w:r>
      <w:r w:rsidR="00222AD9">
        <w:rPr>
          <w:rFonts w:cs="Arial"/>
          <w:szCs w:val="20"/>
          <w:lang w:val="sl-SI"/>
        </w:rPr>
        <w:t>–(vrsta izobrazbe po KLASIUSU</w:t>
      </w:r>
      <w:r w:rsidR="004B6161">
        <w:rPr>
          <w:rFonts w:cs="Arial"/>
          <w:szCs w:val="20"/>
          <w:lang w:val="sl-SI"/>
        </w:rPr>
        <w:t xml:space="preserve">: </w:t>
      </w:r>
      <w:r w:rsidR="00222AD9">
        <w:rPr>
          <w:rFonts w:cs="Arial"/>
          <w:szCs w:val="20"/>
          <w:lang w:val="sl-SI"/>
        </w:rPr>
        <w:t>16202)</w:t>
      </w:r>
      <w:r w:rsidRPr="00032582">
        <w:rPr>
          <w:rFonts w:cs="Arial"/>
          <w:szCs w:val="20"/>
          <w:lang w:val="sl-SI"/>
        </w:rPr>
        <w:t xml:space="preserve"> ali najmanj visokošolsko strokovno izobraževanje (prva bolonjska stopnja/visokošolska strokovna izobrazba (prva bolonjska stopnja)</w:t>
      </w:r>
      <w:r w:rsidR="00222AD9">
        <w:rPr>
          <w:rFonts w:cs="Arial"/>
          <w:szCs w:val="20"/>
          <w:lang w:val="sl-SI"/>
        </w:rPr>
        <w:t>-(vrsta izobrazbe po KLASIUSU</w:t>
      </w:r>
      <w:r w:rsidR="004B6161">
        <w:rPr>
          <w:rFonts w:cs="Arial"/>
          <w:szCs w:val="20"/>
          <w:lang w:val="sl-SI"/>
        </w:rPr>
        <w:t xml:space="preserve">: </w:t>
      </w:r>
      <w:r w:rsidR="00222AD9">
        <w:rPr>
          <w:rFonts w:cs="Arial"/>
          <w:szCs w:val="20"/>
          <w:lang w:val="sl-SI"/>
        </w:rPr>
        <w:t>16203)</w:t>
      </w:r>
      <w:r w:rsidR="00222AD9" w:rsidRPr="00032582">
        <w:rPr>
          <w:rFonts w:cs="Arial"/>
          <w:szCs w:val="20"/>
          <w:lang w:val="sl-SI"/>
        </w:rPr>
        <w:t xml:space="preserve"> </w:t>
      </w:r>
      <w:r w:rsidRPr="00032582">
        <w:rPr>
          <w:rFonts w:cs="Arial"/>
          <w:szCs w:val="20"/>
          <w:lang w:val="sl-SI"/>
        </w:rPr>
        <w:t>ali najmanj visokošolsko univerzitetno izobraževanje (prva bolonjska stopnja/visokošolska univerzitetna izobrazba (prva bolonjska stopnja)</w:t>
      </w:r>
      <w:r w:rsidR="00222AD9">
        <w:rPr>
          <w:rFonts w:cs="Arial"/>
          <w:szCs w:val="20"/>
          <w:lang w:val="sl-SI"/>
        </w:rPr>
        <w:t>-(vrsta izobrazbe po KLASIUSU</w:t>
      </w:r>
      <w:r w:rsidR="004B6161">
        <w:rPr>
          <w:rFonts w:cs="Arial"/>
          <w:szCs w:val="20"/>
          <w:lang w:val="sl-SI"/>
        </w:rPr>
        <w:t xml:space="preserve">: </w:t>
      </w:r>
      <w:r w:rsidR="00222AD9">
        <w:rPr>
          <w:rFonts w:cs="Arial"/>
          <w:szCs w:val="20"/>
          <w:lang w:val="sl-SI"/>
        </w:rPr>
        <w:t>16204),</w:t>
      </w:r>
    </w:p>
    <w:p w:rsidR="00CA1498" w:rsidRPr="00032582" w:rsidRDefault="00CA1498" w:rsidP="00222AD9">
      <w:pPr>
        <w:numPr>
          <w:ilvl w:val="0"/>
          <w:numId w:val="28"/>
        </w:numPr>
        <w:spacing w:line="240" w:lineRule="auto"/>
        <w:ind w:left="714" w:hanging="357"/>
        <w:jc w:val="both"/>
        <w:rPr>
          <w:rFonts w:cs="Arial"/>
          <w:szCs w:val="20"/>
          <w:lang w:val="sl-SI"/>
        </w:rPr>
      </w:pPr>
      <w:r w:rsidRPr="00032582">
        <w:rPr>
          <w:rFonts w:cs="Arial"/>
          <w:szCs w:val="20"/>
          <w:lang w:val="sl-SI"/>
        </w:rPr>
        <w:t>najmanj 7 mesecev delovnih izkušenj</w:t>
      </w:r>
      <w:r w:rsidR="00222AD9">
        <w:rPr>
          <w:rFonts w:cs="Arial"/>
          <w:szCs w:val="20"/>
          <w:lang w:val="sl-SI"/>
        </w:rPr>
        <w:t xml:space="preserve"> oziroma izpolnjevanje pogojev za naziv svetovalec III</w:t>
      </w:r>
      <w:r w:rsidRPr="00032582">
        <w:rPr>
          <w:rFonts w:cs="Arial"/>
          <w:szCs w:val="20"/>
          <w:lang w:val="sl-SI"/>
        </w:rPr>
        <w:t>,</w:t>
      </w:r>
    </w:p>
    <w:p w:rsidR="00CA1498" w:rsidRPr="00032582" w:rsidRDefault="00CA1498" w:rsidP="00CA1498">
      <w:pPr>
        <w:numPr>
          <w:ilvl w:val="0"/>
          <w:numId w:val="28"/>
        </w:numPr>
        <w:spacing w:line="240" w:lineRule="auto"/>
        <w:ind w:left="714" w:hanging="357"/>
        <w:jc w:val="both"/>
        <w:rPr>
          <w:rFonts w:cs="Arial"/>
          <w:szCs w:val="20"/>
          <w:lang w:val="sl-SI"/>
        </w:rPr>
      </w:pPr>
      <w:r w:rsidRPr="00032582">
        <w:rPr>
          <w:rFonts w:cs="Arial"/>
          <w:szCs w:val="20"/>
          <w:lang w:val="sl-SI"/>
        </w:rPr>
        <w:t>državljanstvo Republike Slovenije,</w:t>
      </w:r>
    </w:p>
    <w:p w:rsidR="00CA1498" w:rsidRPr="00032582" w:rsidRDefault="00CA1498" w:rsidP="00CA1498">
      <w:pPr>
        <w:numPr>
          <w:ilvl w:val="0"/>
          <w:numId w:val="28"/>
        </w:numPr>
        <w:spacing w:line="240" w:lineRule="auto"/>
        <w:ind w:left="714" w:hanging="357"/>
        <w:jc w:val="both"/>
        <w:rPr>
          <w:rFonts w:cs="Arial"/>
          <w:szCs w:val="20"/>
          <w:lang w:val="sl-SI"/>
        </w:rPr>
      </w:pPr>
      <w:r w:rsidRPr="00032582">
        <w:rPr>
          <w:rFonts w:cs="Arial"/>
          <w:szCs w:val="20"/>
          <w:lang w:val="sl-SI"/>
        </w:rPr>
        <w:t>ne smejo biti pravnomočno obsojeni zaradi naklepnega kaznivega dejanja, ki se preganja po uradni dolžnosti, in ne smejo biti obsojeni na nepogojno kazen zapora v trajanju več kot šest mesecev,</w:t>
      </w:r>
    </w:p>
    <w:p w:rsidR="00CA1498" w:rsidRPr="00032582" w:rsidRDefault="00CA1498" w:rsidP="00CA1498">
      <w:pPr>
        <w:numPr>
          <w:ilvl w:val="0"/>
          <w:numId w:val="28"/>
        </w:numPr>
        <w:spacing w:line="240" w:lineRule="auto"/>
        <w:ind w:left="714" w:hanging="357"/>
        <w:jc w:val="both"/>
        <w:rPr>
          <w:rFonts w:cs="Arial"/>
          <w:szCs w:val="20"/>
          <w:lang w:val="sl-SI"/>
        </w:rPr>
      </w:pPr>
      <w:r w:rsidRPr="00032582">
        <w:rPr>
          <w:rFonts w:cs="Arial"/>
          <w:szCs w:val="20"/>
          <w:lang w:val="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CA1498" w:rsidRPr="00EB5469" w:rsidRDefault="00CA1498" w:rsidP="00CA1498">
      <w:pPr>
        <w:spacing w:line="240" w:lineRule="auto"/>
        <w:jc w:val="both"/>
        <w:rPr>
          <w:rFonts w:cs="Arial"/>
          <w:szCs w:val="20"/>
          <w:lang w:val="sl-SI" w:eastAsia="sl-SI"/>
        </w:rPr>
      </w:pPr>
      <w:r w:rsidRPr="00222AD9">
        <w:rPr>
          <w:rFonts w:cs="Arial"/>
          <w:szCs w:val="20"/>
          <w:lang w:val="sl-SI" w:eastAsia="sl-SI"/>
        </w:rPr>
        <w:t>Na podlagi 4. odstavka 54. člena Uredbe o notranji organizaciji, sistemizaciji, delovnih mestih in nazivih v organih javne uprave in v pravosodnih organih (Uradni list RS, št. 58/03, s spremembami in dopolnitvami) se na delovnih mestih oziroma nazivih, za katere se ne zahteva univerzitetna izobrazba ali visoka strokovna izobrazba s specializacijo oziroma magisterij znanosti, predpisane delovne izkušnje skrajšajo za tretjino v primeru, da naloge na tem delovnem mestu opravlja javni uslužbenec, ki ima univerzitetno izobrazbo ali visoko strokovno izobrazbo s specializacijo oziroma</w:t>
      </w:r>
      <w:r w:rsidRPr="00403A67">
        <w:rPr>
          <w:rFonts w:cs="Arial"/>
          <w:szCs w:val="20"/>
          <w:lang w:val="sl-SI" w:eastAsia="sl-SI"/>
        </w:rPr>
        <w:t xml:space="preserve"> magisteri</w:t>
      </w:r>
      <w:r>
        <w:rPr>
          <w:rFonts w:cs="Arial"/>
          <w:szCs w:val="20"/>
          <w:lang w:val="sl-SI" w:eastAsia="sl-SI"/>
        </w:rPr>
        <w:t>j</w:t>
      </w:r>
      <w:r w:rsidRPr="00403A67">
        <w:rPr>
          <w:rFonts w:cs="Arial"/>
          <w:szCs w:val="20"/>
          <w:lang w:val="sl-SI" w:eastAsia="sl-SI"/>
        </w:rPr>
        <w:t xml:space="preserve"> znanosti.</w:t>
      </w:r>
    </w:p>
    <w:p w:rsidR="001A7823" w:rsidRDefault="001A7823" w:rsidP="00096C51">
      <w:pPr>
        <w:spacing w:line="240" w:lineRule="auto"/>
        <w:jc w:val="both"/>
        <w:rPr>
          <w:rFonts w:cs="Arial"/>
          <w:szCs w:val="20"/>
          <w:lang w:val="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222AD9" w:rsidRDefault="00222AD9" w:rsidP="00331099">
      <w:pPr>
        <w:pStyle w:val="Odstavekseznama"/>
        <w:numPr>
          <w:ilvl w:val="0"/>
          <w:numId w:val="27"/>
        </w:numPr>
        <w:autoSpaceDE w:val="0"/>
        <w:autoSpaceDN w:val="0"/>
        <w:adjustRightInd w:val="0"/>
        <w:spacing w:line="240" w:lineRule="auto"/>
        <w:ind w:right="-19"/>
        <w:jc w:val="both"/>
        <w:rPr>
          <w:rFonts w:cs="Arial"/>
          <w:szCs w:val="20"/>
          <w:lang w:val="sl-SI"/>
        </w:rPr>
      </w:pPr>
      <w:r>
        <w:rPr>
          <w:rFonts w:cs="Arial"/>
          <w:szCs w:val="20"/>
          <w:lang w:val="sl-SI"/>
        </w:rPr>
        <w:t>pomoč pri pripravi osnutkov predpisov in drugih zahtevnejših gradiv,</w:t>
      </w:r>
    </w:p>
    <w:p w:rsidR="00222AD9" w:rsidRDefault="00222AD9" w:rsidP="00331099">
      <w:pPr>
        <w:pStyle w:val="Odstavekseznama"/>
        <w:numPr>
          <w:ilvl w:val="0"/>
          <w:numId w:val="27"/>
        </w:numPr>
        <w:autoSpaceDE w:val="0"/>
        <w:autoSpaceDN w:val="0"/>
        <w:adjustRightInd w:val="0"/>
        <w:spacing w:line="240" w:lineRule="auto"/>
        <w:ind w:right="-19"/>
        <w:jc w:val="both"/>
        <w:rPr>
          <w:rFonts w:cs="Arial"/>
          <w:szCs w:val="20"/>
          <w:lang w:val="sl-SI"/>
        </w:rPr>
      </w:pPr>
      <w:r>
        <w:rPr>
          <w:rFonts w:cs="Arial"/>
          <w:szCs w:val="20"/>
          <w:lang w:val="sl-SI"/>
        </w:rPr>
        <w:lastRenderedPageBreak/>
        <w:t>zbiranje, urejanje in priprava podatkov za oblikovane zahtevnejših gradiv,</w:t>
      </w:r>
    </w:p>
    <w:p w:rsidR="00222AD9" w:rsidRDefault="00222AD9" w:rsidP="00331099">
      <w:pPr>
        <w:pStyle w:val="Odstavekseznama"/>
        <w:numPr>
          <w:ilvl w:val="0"/>
          <w:numId w:val="27"/>
        </w:numPr>
        <w:autoSpaceDE w:val="0"/>
        <w:autoSpaceDN w:val="0"/>
        <w:adjustRightInd w:val="0"/>
        <w:spacing w:line="240" w:lineRule="auto"/>
        <w:ind w:right="-19"/>
        <w:jc w:val="both"/>
        <w:rPr>
          <w:rFonts w:cs="Arial"/>
          <w:szCs w:val="20"/>
          <w:lang w:val="sl-SI"/>
        </w:rPr>
      </w:pPr>
      <w:r>
        <w:rPr>
          <w:rFonts w:cs="Arial"/>
          <w:szCs w:val="20"/>
          <w:lang w:val="sl-SI"/>
        </w:rPr>
        <w:t>samostojno oblikovanje manj zahtevnih gradiv s predlogi ukrepov,</w:t>
      </w:r>
    </w:p>
    <w:p w:rsidR="00222AD9" w:rsidRDefault="00222AD9" w:rsidP="00331099">
      <w:pPr>
        <w:pStyle w:val="Odstavekseznama"/>
        <w:numPr>
          <w:ilvl w:val="0"/>
          <w:numId w:val="27"/>
        </w:numPr>
        <w:autoSpaceDE w:val="0"/>
        <w:autoSpaceDN w:val="0"/>
        <w:adjustRightInd w:val="0"/>
        <w:spacing w:line="240" w:lineRule="auto"/>
        <w:ind w:right="-19"/>
        <w:jc w:val="both"/>
        <w:rPr>
          <w:rFonts w:cs="Arial"/>
          <w:szCs w:val="20"/>
          <w:lang w:val="sl-SI"/>
        </w:rPr>
      </w:pPr>
      <w:r>
        <w:rPr>
          <w:rFonts w:cs="Arial"/>
          <w:szCs w:val="20"/>
          <w:lang w:val="sl-SI"/>
        </w:rPr>
        <w:t>opravljanje drugih upravnih nalog podobne zahtevnosti.</w:t>
      </w:r>
    </w:p>
    <w:p w:rsidR="00915FD1" w:rsidRPr="00915FD1" w:rsidRDefault="00915FD1" w:rsidP="00915FD1">
      <w:pPr>
        <w:autoSpaceDE w:val="0"/>
        <w:autoSpaceDN w:val="0"/>
        <w:adjustRightInd w:val="0"/>
        <w:spacing w:line="240" w:lineRule="auto"/>
        <w:ind w:right="-19"/>
        <w:jc w:val="both"/>
        <w:rPr>
          <w:rFonts w:cs="Arial"/>
          <w:szCs w:val="20"/>
          <w:lang w:val="sl-SI"/>
        </w:rPr>
      </w:pPr>
      <w:r w:rsidRPr="00915FD1">
        <w:rPr>
          <w:rFonts w:cs="Arial"/>
          <w:szCs w:val="20"/>
          <w:lang w:val="sl-SI"/>
        </w:rPr>
        <w:t xml:space="preserve">Prijava mora vsebovati </w:t>
      </w:r>
      <w:r w:rsidR="0098193A">
        <w:rPr>
          <w:rFonts w:cs="Arial"/>
          <w:szCs w:val="20"/>
          <w:lang w:val="sl-SI"/>
        </w:rPr>
        <w:t>obrazec Vloga za zaposlitev</w:t>
      </w:r>
      <w:r w:rsidRPr="00915FD1">
        <w:rPr>
          <w:rFonts w:cs="Arial"/>
          <w:szCs w:val="20"/>
          <w:lang w:val="sl-SI"/>
        </w:rPr>
        <w:t>,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w:t>
      </w:r>
      <w:r w:rsidR="004F786F">
        <w:rPr>
          <w:rFonts w:cs="Arial"/>
          <w:szCs w:val="20"/>
          <w:lang w:val="sl-SI"/>
        </w:rPr>
        <w:t xml:space="preserve">skladno z določili GDPR </w:t>
      </w:r>
      <w:r w:rsidRPr="00915FD1">
        <w:rPr>
          <w:rFonts w:cs="Arial"/>
          <w:szCs w:val="20"/>
          <w:lang w:val="sl-SI"/>
        </w:rPr>
        <w:t xml:space="preserve">dovoljuje </w:t>
      </w:r>
      <w:r w:rsidR="00B70472" w:rsidRPr="00B70472">
        <w:rPr>
          <w:rFonts w:cs="Arial"/>
          <w:szCs w:val="20"/>
          <w:lang w:val="sl-SI"/>
        </w:rPr>
        <w:t xml:space="preserve">Direkciji RS za vode, </w:t>
      </w:r>
      <w:r w:rsidRPr="00915FD1">
        <w:rPr>
          <w:rFonts w:cs="Arial"/>
          <w:szCs w:val="20"/>
          <w:lang w:val="sl-SI"/>
        </w:rPr>
        <w:t>pridobitev podatkov iz prejšnje točke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502561" w:rsidRPr="00502561" w:rsidRDefault="00502561" w:rsidP="0050256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592A27">
        <w:rPr>
          <w:szCs w:val="20"/>
          <w:lang w:val="sl-SI" w:eastAsia="sl-SI"/>
        </w:rPr>
        <w:t>zapisov</w:t>
      </w:r>
      <w:r w:rsidR="00AD3556">
        <w:rPr>
          <w:szCs w:val="20"/>
          <w:lang w:val="sl-SI" w:eastAsia="sl-SI"/>
        </w:rPr>
        <w:t xml:space="preserve"> navedenih v Vlogi za zaposlitev</w:t>
      </w:r>
      <w:r w:rsidRPr="00502561">
        <w:rPr>
          <w:szCs w:val="20"/>
          <w:lang w:val="sl-SI" w:eastAsia="sl-SI"/>
        </w:rPr>
        <w:t xml:space="preserve">, </w:t>
      </w:r>
      <w:r w:rsidR="00AD3556">
        <w:rPr>
          <w:szCs w:val="20"/>
          <w:lang w:val="sl-SI" w:eastAsia="sl-SI"/>
        </w:rPr>
        <w:t xml:space="preserve">priloženih izjav, </w:t>
      </w:r>
      <w:r w:rsidRPr="00502561">
        <w:rPr>
          <w:szCs w:val="20"/>
          <w:lang w:val="sl-SI" w:eastAsia="sl-SI"/>
        </w:rPr>
        <w:t>oziroma s pomočjo morebitnih drugih metod preverjanja strokovne usposobljenosti kandidatov.</w:t>
      </w:r>
    </w:p>
    <w:p w:rsidR="0074672E" w:rsidRDefault="0074672E" w:rsidP="006C72AD">
      <w:pPr>
        <w:spacing w:line="240" w:lineRule="auto"/>
        <w:jc w:val="both"/>
        <w:rPr>
          <w:rFonts w:cs="Arial"/>
          <w:szCs w:val="20"/>
          <w:lang w:val="sl-SI" w:eastAsia="sl-SI"/>
        </w:rPr>
      </w:pPr>
    </w:p>
    <w:p w:rsidR="00CA1498" w:rsidRDefault="002B35F3" w:rsidP="00CA1498">
      <w:pPr>
        <w:spacing w:line="240" w:lineRule="auto"/>
        <w:jc w:val="both"/>
        <w:rPr>
          <w:rFonts w:cs="Arial"/>
          <w:szCs w:val="20"/>
          <w:lang w:val="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določen čas </w:t>
      </w:r>
      <w:r w:rsidR="00EB197E">
        <w:rPr>
          <w:szCs w:val="20"/>
          <w:lang w:val="sl-SI" w:eastAsia="sl-SI"/>
        </w:rPr>
        <w:t>s polnim delovnim časom</w:t>
      </w:r>
      <w:r>
        <w:rPr>
          <w:szCs w:val="20"/>
          <w:lang w:val="sl-SI" w:eastAsia="sl-SI"/>
        </w:rPr>
        <w:t xml:space="preserve"> </w:t>
      </w:r>
      <w:r w:rsidR="00EB197E" w:rsidRPr="00F71A65">
        <w:rPr>
          <w:szCs w:val="20"/>
          <w:lang w:val="sl-SI" w:eastAsia="sl-SI"/>
        </w:rPr>
        <w:t>do  30.1</w:t>
      </w:r>
      <w:r w:rsidR="00CA1498">
        <w:rPr>
          <w:szCs w:val="20"/>
          <w:lang w:val="sl-SI" w:eastAsia="sl-SI"/>
        </w:rPr>
        <w:t>2</w:t>
      </w:r>
      <w:r w:rsidR="00EB197E" w:rsidRPr="00F71A65">
        <w:rPr>
          <w:szCs w:val="20"/>
          <w:lang w:val="sl-SI" w:eastAsia="sl-SI"/>
        </w:rPr>
        <w:t>.202</w:t>
      </w:r>
      <w:r w:rsidR="00CA1498">
        <w:rPr>
          <w:szCs w:val="20"/>
          <w:lang w:val="sl-SI" w:eastAsia="sl-SI"/>
        </w:rPr>
        <w:t xml:space="preserve">1 </w:t>
      </w:r>
      <w:r w:rsidR="00CA1498" w:rsidRPr="00A908AF">
        <w:rPr>
          <w:rFonts w:cs="Arial"/>
          <w:szCs w:val="20"/>
          <w:lang w:val="sl-SI"/>
        </w:rPr>
        <w:t xml:space="preserve">in sicer iz razloga začasno povečanega obsega dela, ki po </w:t>
      </w:r>
      <w:r w:rsidR="00CA1498">
        <w:rPr>
          <w:rFonts w:cs="Arial"/>
          <w:szCs w:val="20"/>
          <w:lang w:val="sl-SI"/>
        </w:rPr>
        <w:t xml:space="preserve">svoji naravi traja določen čas. </w:t>
      </w:r>
      <w:r w:rsidR="00CA1498" w:rsidRPr="007C2F16">
        <w:rPr>
          <w:rFonts w:cs="Arial"/>
          <w:szCs w:val="20"/>
          <w:lang w:val="sl-SI"/>
        </w:rPr>
        <w:t>Razlog povečanega obsega dela je</w:t>
      </w:r>
      <w:r w:rsidR="00CA1498">
        <w:rPr>
          <w:rFonts w:cs="Arial"/>
          <w:szCs w:val="20"/>
          <w:lang w:val="sl-SI"/>
        </w:rPr>
        <w:t xml:space="preserve"> vezan na povečano število izdaje vodnih dovoljenj.</w:t>
      </w:r>
    </w:p>
    <w:p w:rsidR="00CA1498" w:rsidRDefault="00CA1498" w:rsidP="00CA1498">
      <w:pPr>
        <w:spacing w:line="240" w:lineRule="auto"/>
        <w:jc w:val="both"/>
        <w:rPr>
          <w:rFonts w:cs="Arial"/>
          <w:szCs w:val="20"/>
          <w:lang w:val="sl-SI"/>
        </w:rPr>
      </w:pPr>
    </w:p>
    <w:p w:rsidR="00132CAE" w:rsidRPr="00013FD0" w:rsidRDefault="00132CAE" w:rsidP="00132CAE">
      <w:pPr>
        <w:spacing w:line="240" w:lineRule="auto"/>
        <w:jc w:val="both"/>
        <w:rPr>
          <w:rFonts w:cs="Arial"/>
          <w:szCs w:val="20"/>
          <w:lang w:val="sl-SI" w:eastAsia="sl-SI"/>
        </w:rPr>
      </w:pPr>
      <w:r w:rsidRPr="00013FD0">
        <w:rPr>
          <w:rFonts w:cs="Arial"/>
          <w:szCs w:val="20"/>
          <w:lang w:val="sl-SI" w:eastAsia="sl-SI"/>
        </w:rPr>
        <w:t xml:space="preserve">Izbrani kandidat bo delo opravljal na </w:t>
      </w:r>
      <w:r w:rsidR="0054265D">
        <w:rPr>
          <w:rFonts w:cs="Arial"/>
          <w:szCs w:val="20"/>
          <w:lang w:val="sl-SI" w:eastAsia="sl-SI"/>
        </w:rPr>
        <w:t xml:space="preserve">uradniškem </w:t>
      </w:r>
      <w:r w:rsidRPr="00013FD0">
        <w:rPr>
          <w:rFonts w:cs="Arial"/>
          <w:szCs w:val="20"/>
          <w:lang w:val="sl-SI" w:eastAsia="sl-SI"/>
        </w:rPr>
        <w:t xml:space="preserve">delovnem mestu </w:t>
      </w:r>
      <w:r w:rsidR="00CA1498">
        <w:rPr>
          <w:rFonts w:cs="Arial"/>
          <w:szCs w:val="20"/>
          <w:lang w:val="sl-SI" w:eastAsia="sl-SI"/>
        </w:rPr>
        <w:t>svetovalec</w:t>
      </w:r>
      <w:r w:rsidR="0054265D">
        <w:rPr>
          <w:rFonts w:cs="Arial"/>
          <w:szCs w:val="20"/>
          <w:lang w:val="sl-SI" w:eastAsia="sl-SI"/>
        </w:rPr>
        <w:t xml:space="preserve"> brez imenovanja v naziv. Pravice in obveznosti se mu bodo določile glede na uradniški naziv </w:t>
      </w:r>
      <w:r w:rsidR="00CA1498">
        <w:rPr>
          <w:rFonts w:cs="Arial"/>
          <w:szCs w:val="20"/>
          <w:lang w:val="sl-SI" w:eastAsia="sl-SI"/>
        </w:rPr>
        <w:t>svetovalec III</w:t>
      </w:r>
      <w:r w:rsidR="0054265D">
        <w:rPr>
          <w:rFonts w:cs="Arial"/>
          <w:szCs w:val="20"/>
          <w:lang w:val="sl-SI" w:eastAsia="sl-SI"/>
        </w:rPr>
        <w:t>. Izbrani kandidat bo delo opravljal</w:t>
      </w:r>
      <w:r w:rsidR="00EC6ED7" w:rsidRPr="00013FD0">
        <w:rPr>
          <w:rFonts w:cs="Arial"/>
          <w:szCs w:val="20"/>
          <w:lang w:val="sl-SI" w:eastAsia="sl-SI"/>
        </w:rPr>
        <w:t xml:space="preserve"> </w:t>
      </w:r>
      <w:r w:rsidR="002B35F3" w:rsidRPr="002B35F3">
        <w:rPr>
          <w:rFonts w:cs="Arial"/>
          <w:szCs w:val="20"/>
          <w:lang w:val="sl-SI" w:eastAsia="sl-SI"/>
        </w:rPr>
        <w:t>v prostorih Direkcije Republike Slovenija za vode, Hajdrihova ulica 28c v Ljubljani oziroma v drugih njegovih uradnih prostorih.</w:t>
      </w:r>
      <w:r w:rsidR="0077013B">
        <w:rPr>
          <w:rFonts w:cs="Arial"/>
          <w:szCs w:val="20"/>
          <w:lang w:val="sl-SI" w:eastAsia="sl-SI"/>
        </w:rPr>
        <w:t xml:space="preserve"> </w:t>
      </w:r>
    </w:p>
    <w:p w:rsidR="00502561" w:rsidRPr="00013FD0" w:rsidRDefault="00502561" w:rsidP="00502561">
      <w:pPr>
        <w:spacing w:line="240" w:lineRule="auto"/>
        <w:jc w:val="both"/>
        <w:rPr>
          <w:rFonts w:cs="Arial"/>
          <w:szCs w:val="20"/>
          <w:lang w:val="sl-SI" w:eastAsia="sl-SI"/>
        </w:rPr>
      </w:pPr>
    </w:p>
    <w:p w:rsidR="00502561" w:rsidRPr="00222AD9" w:rsidRDefault="00DF151D" w:rsidP="00502561">
      <w:pPr>
        <w:spacing w:line="240" w:lineRule="auto"/>
        <w:jc w:val="both"/>
        <w:rPr>
          <w:szCs w:val="20"/>
          <w:lang w:val="sl-SI" w:eastAsia="sl-SI"/>
        </w:rPr>
      </w:pPr>
      <w:r w:rsidRPr="00222AD9">
        <w:rPr>
          <w:rFonts w:cs="Arial"/>
          <w:szCs w:val="20"/>
          <w:lang w:val="sk-SK" w:eastAsia="sl-SI"/>
        </w:rPr>
        <w:t xml:space="preserve">Kandidat vloži prijavo v pisni obliki </w:t>
      </w:r>
      <w:r w:rsidRPr="00222AD9">
        <w:rPr>
          <w:rFonts w:cs="Arial"/>
          <w:b/>
          <w:szCs w:val="20"/>
          <w:lang w:val="sk-SK" w:eastAsia="sl-SI"/>
        </w:rPr>
        <w:t xml:space="preserve">obvezno na obrazcu </w:t>
      </w:r>
      <w:r w:rsidRPr="00222AD9">
        <w:rPr>
          <w:rFonts w:cs="Arial"/>
          <w:b/>
          <w:szCs w:val="20"/>
          <w:lang w:val="sl-SI" w:eastAsia="sl-SI"/>
        </w:rPr>
        <w:t>»Vloga za zaposlitev</w:t>
      </w:r>
      <w:r w:rsidRPr="00222AD9">
        <w:rPr>
          <w:rFonts w:cs="Arial"/>
          <w:szCs w:val="20"/>
          <w:lang w:val="sl-SI" w:eastAsia="sl-SI"/>
        </w:rPr>
        <w:t>«, ki jo</w:t>
      </w:r>
      <w:r w:rsidRPr="00222AD9">
        <w:rPr>
          <w:szCs w:val="20"/>
          <w:lang w:val="sl-SI" w:eastAsia="sl-SI"/>
        </w:rPr>
        <w:t xml:space="preserve"> pošlje v zaprti ovojnici z označbo: »Za javno objavo za delovno mesto </w:t>
      </w:r>
      <w:r w:rsidR="00222AD9" w:rsidRPr="00222AD9">
        <w:rPr>
          <w:szCs w:val="20"/>
          <w:lang w:val="sl-SI" w:eastAsia="sl-SI"/>
        </w:rPr>
        <w:t>svetovalec</w:t>
      </w:r>
      <w:r w:rsidR="00AF3E75" w:rsidRPr="00222AD9">
        <w:rPr>
          <w:szCs w:val="20"/>
          <w:lang w:val="sl-SI" w:eastAsia="sl-SI"/>
        </w:rPr>
        <w:t xml:space="preserve"> </w:t>
      </w:r>
      <w:r w:rsidRPr="00222AD9">
        <w:rPr>
          <w:szCs w:val="20"/>
          <w:lang w:val="sl-SI" w:eastAsia="sl-SI"/>
        </w:rPr>
        <w:t xml:space="preserve">(šifra DM </w:t>
      </w:r>
      <w:r w:rsidR="00222AD9" w:rsidRPr="00222AD9">
        <w:rPr>
          <w:szCs w:val="20"/>
          <w:lang w:val="sl-SI" w:eastAsia="sl-SI"/>
        </w:rPr>
        <w:t>4131</w:t>
      </w:r>
      <w:r w:rsidRPr="00222AD9">
        <w:rPr>
          <w:szCs w:val="20"/>
          <w:lang w:val="sl-SI" w:eastAsia="sl-SI"/>
        </w:rPr>
        <w:t>), št. 11002-</w:t>
      </w:r>
      <w:r w:rsidR="002A2346" w:rsidRPr="00222AD9">
        <w:rPr>
          <w:szCs w:val="20"/>
          <w:lang w:val="sl-SI" w:eastAsia="sl-SI"/>
        </w:rPr>
        <w:t>2</w:t>
      </w:r>
      <w:r w:rsidR="00222AD9" w:rsidRPr="00222AD9">
        <w:rPr>
          <w:szCs w:val="20"/>
          <w:lang w:val="sl-SI" w:eastAsia="sl-SI"/>
        </w:rPr>
        <w:t>5</w:t>
      </w:r>
      <w:r w:rsidR="002A2346" w:rsidRPr="00222AD9">
        <w:rPr>
          <w:szCs w:val="20"/>
          <w:lang w:val="sl-SI" w:eastAsia="sl-SI"/>
        </w:rPr>
        <w:t>/2021</w:t>
      </w:r>
      <w:r w:rsidRPr="00222AD9">
        <w:rPr>
          <w:szCs w:val="20"/>
          <w:lang w:val="sl-SI" w:eastAsia="sl-SI"/>
        </w:rPr>
        <w:t xml:space="preserve">« </w:t>
      </w:r>
      <w:r w:rsidRPr="00222AD9">
        <w:rPr>
          <w:b/>
          <w:bCs/>
          <w:szCs w:val="20"/>
          <w:lang w:val="sl-SI" w:eastAsia="sl-SI"/>
        </w:rPr>
        <w:t>na naslov</w:t>
      </w:r>
      <w:r w:rsidRPr="00222AD9">
        <w:rPr>
          <w:szCs w:val="20"/>
          <w:lang w:val="sl-SI" w:eastAsia="sl-SI"/>
        </w:rPr>
        <w:t xml:space="preserve">: Direkcija RS za vode, </w:t>
      </w:r>
      <w:r w:rsidR="002A2346" w:rsidRPr="00222AD9">
        <w:rPr>
          <w:szCs w:val="20"/>
          <w:lang w:val="sl-SI" w:eastAsia="sl-SI"/>
        </w:rPr>
        <w:t>Mariborska cesta 88, 3000 Celje</w:t>
      </w:r>
      <w:r w:rsidRPr="00222AD9">
        <w:rPr>
          <w:szCs w:val="20"/>
          <w:lang w:val="sl-SI" w:eastAsia="sl-SI"/>
        </w:rPr>
        <w:t xml:space="preserve">, in sicer </w:t>
      </w:r>
      <w:r w:rsidRPr="00222AD9">
        <w:rPr>
          <w:b/>
          <w:szCs w:val="20"/>
          <w:lang w:val="sl-SI" w:eastAsia="sl-SI"/>
        </w:rPr>
        <w:t xml:space="preserve">v roku </w:t>
      </w:r>
      <w:r w:rsidR="00222AD9" w:rsidRPr="00222AD9">
        <w:rPr>
          <w:b/>
          <w:szCs w:val="20"/>
          <w:lang w:val="sl-SI" w:eastAsia="sl-SI"/>
        </w:rPr>
        <w:t>3</w:t>
      </w:r>
      <w:r w:rsidRPr="00222AD9">
        <w:rPr>
          <w:b/>
          <w:szCs w:val="20"/>
          <w:lang w:val="sl-SI" w:eastAsia="sl-SI"/>
        </w:rPr>
        <w:t xml:space="preserve"> dni po objavi</w:t>
      </w:r>
      <w:r w:rsidRPr="00222AD9">
        <w:rPr>
          <w:szCs w:val="20"/>
          <w:lang w:val="sl-SI" w:eastAsia="sl-SI"/>
        </w:rPr>
        <w:t xml:space="preserve"> </w:t>
      </w:r>
      <w:r w:rsidR="00C25221" w:rsidRPr="00222AD9">
        <w:rPr>
          <w:szCs w:val="20"/>
          <w:lang w:val="sl-SI" w:eastAsia="sl-SI"/>
        </w:rPr>
        <w:t xml:space="preserve">na osrednjem spletnem mestu državne uprave GOV.SI </w:t>
      </w:r>
      <w:r w:rsidRPr="00222AD9">
        <w:rPr>
          <w:szCs w:val="20"/>
          <w:lang w:val="sl-SI" w:eastAsia="sl-SI"/>
        </w:rPr>
        <w:t xml:space="preserve">in </w:t>
      </w:r>
      <w:r w:rsidR="00C64515" w:rsidRPr="00222AD9">
        <w:rPr>
          <w:szCs w:val="20"/>
          <w:lang w:val="sl-SI" w:eastAsia="sl-SI"/>
        </w:rPr>
        <w:t xml:space="preserve">spletni strani </w:t>
      </w:r>
      <w:r w:rsidRPr="00222AD9">
        <w:rPr>
          <w:szCs w:val="20"/>
          <w:lang w:val="sl-SI" w:eastAsia="sl-SI"/>
        </w:rPr>
        <w:t>Zavoda RS za zaposlovanje ter oglasni deski Zavod</w:t>
      </w:r>
      <w:r w:rsidR="003A44AD" w:rsidRPr="00222AD9">
        <w:rPr>
          <w:szCs w:val="20"/>
          <w:lang w:val="sl-SI" w:eastAsia="sl-SI"/>
        </w:rPr>
        <w:t>a</w:t>
      </w:r>
      <w:r w:rsidRPr="00222AD9">
        <w:rPr>
          <w:szCs w:val="20"/>
          <w:lang w:val="sl-SI" w:eastAsia="sl-SI"/>
        </w:rPr>
        <w:t xml:space="preserve"> RS za zaposlovanje. Za pisno obliko prijave se šteje tudi elektronska oblika, poslana </w:t>
      </w:r>
      <w:r w:rsidRPr="00222AD9">
        <w:rPr>
          <w:b/>
          <w:bCs/>
          <w:szCs w:val="20"/>
          <w:lang w:val="sl-SI" w:eastAsia="sl-SI"/>
        </w:rPr>
        <w:t>na elektronski naslov</w:t>
      </w:r>
      <w:r w:rsidRPr="00222AD9">
        <w:rPr>
          <w:szCs w:val="20"/>
          <w:lang w:val="sl-SI" w:eastAsia="sl-SI"/>
        </w:rPr>
        <w:t xml:space="preserve">: </w:t>
      </w:r>
      <w:hyperlink r:id="rId7" w:history="1">
        <w:r w:rsidRPr="00222AD9">
          <w:rPr>
            <w:rStyle w:val="Hiperpovezava"/>
            <w:szCs w:val="20"/>
            <w:lang w:val="sl-SI" w:eastAsia="sl-SI"/>
          </w:rPr>
          <w:t>gp.drsv@gov.si</w:t>
        </w:r>
      </w:hyperlink>
      <w:r w:rsidRPr="00222AD9">
        <w:rPr>
          <w:szCs w:val="20"/>
          <w:lang w:val="sl-SI" w:eastAsia="sl-SI"/>
        </w:rPr>
        <w:t>, pri čemer veljavnost prijave ni pogojena z elektronskim podpisom.</w:t>
      </w:r>
      <w:r w:rsidRPr="00222AD9">
        <w:rPr>
          <w:rFonts w:cs="Arial"/>
          <w:szCs w:val="20"/>
          <w:lang w:val="sl-SI" w:eastAsia="sl-SI"/>
        </w:rPr>
        <w:t xml:space="preserve"> </w:t>
      </w:r>
    </w:p>
    <w:p w:rsidR="00B70472" w:rsidRPr="00222AD9" w:rsidRDefault="00B70472" w:rsidP="00915FD1">
      <w:pPr>
        <w:spacing w:line="240" w:lineRule="auto"/>
        <w:ind w:right="-19"/>
        <w:jc w:val="both"/>
        <w:rPr>
          <w:rFonts w:cs="Arial"/>
          <w:szCs w:val="20"/>
          <w:lang w:val="sl-SI"/>
        </w:rPr>
      </w:pPr>
    </w:p>
    <w:p w:rsidR="00A37D42" w:rsidRPr="00A37D42" w:rsidRDefault="00A37D42" w:rsidP="00A37D42">
      <w:pPr>
        <w:spacing w:line="240" w:lineRule="auto"/>
        <w:jc w:val="both"/>
        <w:rPr>
          <w:rFonts w:cs="Arial"/>
          <w:szCs w:val="20"/>
          <w:lang w:val="sl-SI"/>
        </w:rPr>
      </w:pPr>
      <w:r w:rsidRPr="00222AD9">
        <w:rPr>
          <w:rFonts w:cs="Arial"/>
          <w:szCs w:val="20"/>
          <w:lang w:val="sl-SI"/>
        </w:rPr>
        <w:t>Za dodatne informacije o izvedbi postopka zaposlitve dobite vsak delovni dan od 10. do 11. ure na telefonski številki 01 478 31</w:t>
      </w:r>
      <w:r w:rsidR="002A2346" w:rsidRPr="00222AD9">
        <w:rPr>
          <w:rFonts w:cs="Arial"/>
          <w:szCs w:val="20"/>
          <w:lang w:val="sl-SI"/>
        </w:rPr>
        <w:t>63</w:t>
      </w:r>
      <w:r w:rsidRPr="00222AD9">
        <w:rPr>
          <w:rFonts w:cs="Arial"/>
          <w:szCs w:val="20"/>
          <w:lang w:val="sl-SI"/>
        </w:rPr>
        <w:t xml:space="preserve">, ga. </w:t>
      </w:r>
      <w:r w:rsidR="002A2346" w:rsidRPr="00222AD9">
        <w:rPr>
          <w:rFonts w:cs="Arial"/>
          <w:szCs w:val="20"/>
          <w:lang w:val="sl-SI"/>
        </w:rPr>
        <w:t>Sonja Brumat</w:t>
      </w:r>
      <w:r w:rsidRPr="00222AD9">
        <w:rPr>
          <w:rFonts w:cs="Arial"/>
          <w:szCs w:val="20"/>
          <w:lang w:val="sl-SI"/>
        </w:rPr>
        <w:t>, informacije o delovnem področju na telefonski številki</w:t>
      </w:r>
      <w:r w:rsidR="00AE0EF2" w:rsidRPr="00222AD9">
        <w:rPr>
          <w:rFonts w:cs="Arial"/>
          <w:szCs w:val="20"/>
          <w:lang w:val="sl-SI"/>
        </w:rPr>
        <w:t xml:space="preserve"> </w:t>
      </w:r>
      <w:r w:rsidR="00234C89" w:rsidRPr="00222AD9">
        <w:rPr>
          <w:rFonts w:cs="Arial"/>
          <w:szCs w:val="20"/>
          <w:lang w:val="sl-SI"/>
        </w:rPr>
        <w:t>01 478 31</w:t>
      </w:r>
      <w:r w:rsidR="00CA1498" w:rsidRPr="00222AD9">
        <w:rPr>
          <w:rFonts w:cs="Arial"/>
          <w:szCs w:val="20"/>
          <w:lang w:val="sl-SI"/>
        </w:rPr>
        <w:t>97</w:t>
      </w:r>
      <w:r w:rsidR="00234C89" w:rsidRPr="00222AD9">
        <w:rPr>
          <w:rFonts w:cs="Arial"/>
          <w:szCs w:val="20"/>
          <w:lang w:val="sl-SI"/>
        </w:rPr>
        <w:t>, g</w:t>
      </w:r>
      <w:r w:rsidR="00CA1498" w:rsidRPr="00222AD9">
        <w:rPr>
          <w:rFonts w:cs="Arial"/>
          <w:szCs w:val="20"/>
          <w:lang w:val="sl-SI"/>
        </w:rPr>
        <w:t>a</w:t>
      </w:r>
      <w:r w:rsidR="00234C89" w:rsidRPr="00222AD9">
        <w:rPr>
          <w:rFonts w:cs="Arial"/>
          <w:szCs w:val="20"/>
          <w:lang w:val="sl-SI"/>
        </w:rPr>
        <w:t xml:space="preserve">. </w:t>
      </w:r>
      <w:r w:rsidR="00CA1498" w:rsidRPr="00222AD9">
        <w:rPr>
          <w:rFonts w:cs="Arial"/>
          <w:szCs w:val="20"/>
          <w:lang w:val="sl-SI"/>
        </w:rPr>
        <w:t>Kaja Češnovar</w:t>
      </w:r>
      <w:r w:rsidRPr="00222AD9">
        <w:rPr>
          <w:rFonts w:cs="Arial"/>
          <w:szCs w:val="20"/>
          <w:lang w:val="sl-SI"/>
        </w:rPr>
        <w:t>.</w:t>
      </w:r>
    </w:p>
    <w:p w:rsidR="00AD742F" w:rsidRDefault="00AD742F" w:rsidP="00915FD1">
      <w:pPr>
        <w:spacing w:line="240" w:lineRule="auto"/>
        <w:jc w:val="both"/>
        <w:rPr>
          <w:rFonts w:cs="Arial"/>
          <w:szCs w:val="20"/>
          <w:lang w:val="sl-SI" w:eastAsia="sl-SI"/>
        </w:rPr>
      </w:pPr>
    </w:p>
    <w:p w:rsidR="00681B50" w:rsidRPr="00AE0EF2" w:rsidRDefault="00915FD1" w:rsidP="00BC0C90">
      <w:pPr>
        <w:spacing w:line="240" w:lineRule="auto"/>
        <w:jc w:val="both"/>
      </w:pPr>
      <w:r w:rsidRPr="00915FD1">
        <w:rPr>
          <w:rFonts w:cs="Arial"/>
          <w:szCs w:val="20"/>
          <w:lang w:val="sl-SI" w:eastAsia="sl-SI"/>
        </w:rPr>
        <w:t>V besedilu objave uporabljeni izrazi, zapisani v moški slovnični obliki, so uporabljeni kot nevtralni za ženske in moške.</w:t>
      </w:r>
      <w:r w:rsidR="00247159">
        <w:t xml:space="preserve"> </w:t>
      </w:r>
    </w:p>
    <w:sectPr w:rsidR="00681B50" w:rsidRPr="00AE0EF2"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4B8" w:rsidRDefault="004D34B8">
      <w:r>
        <w:separator/>
      </w:r>
    </w:p>
  </w:endnote>
  <w:endnote w:type="continuationSeparator" w:id="0">
    <w:p w:rsidR="004D34B8" w:rsidRDefault="004D3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4B8" w:rsidRDefault="004D34B8">
      <w:r>
        <w:separator/>
      </w:r>
    </w:p>
  </w:footnote>
  <w:footnote w:type="continuationSeparator" w:id="0">
    <w:p w:rsidR="004D34B8" w:rsidRDefault="004D3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5F0" w:rsidRDefault="007935F0" w:rsidP="007935F0">
    <w:pPr>
      <w:pStyle w:val="Glava"/>
      <w:tabs>
        <w:tab w:val="left" w:pos="5112"/>
      </w:tabs>
      <w:spacing w:before="120" w:line="276" w:lineRule="auto"/>
      <w:ind w:left="-709"/>
      <w:rPr>
        <w:sz w:val="16"/>
      </w:rPr>
    </w:pPr>
    <w:r>
      <w:rPr>
        <w:noProof/>
        <w:lang w:val="sl-SI" w:eastAsia="sl-SI"/>
      </w:rPr>
      <w:drawing>
        <wp:inline distT="0" distB="0" distL="0" distR="0" wp14:anchorId="25B3013E" wp14:editId="5F435FCB">
          <wp:extent cx="2857500" cy="581025"/>
          <wp:effectExtent l="0" t="0" r="0" b="9525"/>
          <wp:docPr id="2" name="Slika 2"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p>
  <w:p w:rsidR="00D14F06" w:rsidRPr="007935F0" w:rsidRDefault="007935F0" w:rsidP="007935F0">
    <w:pPr>
      <w:pStyle w:val="Glava"/>
      <w:tabs>
        <w:tab w:val="left" w:pos="0"/>
        <w:tab w:val="left" w:pos="5112"/>
      </w:tabs>
      <w:spacing w:before="120" w:line="276" w:lineRule="auto"/>
      <w:ind w:left="-709"/>
      <w:rPr>
        <w:rFonts w:cs="Arial"/>
        <w:sz w:val="16"/>
        <w:szCs w:val="16"/>
      </w:rPr>
    </w:pPr>
    <w:r>
      <w:rPr>
        <w:rFonts w:cs="Arial"/>
        <w:sz w:val="16"/>
      </w:rPr>
      <w:tab/>
      <w:t xml:space="preserve"> Mariborska cesta 88, 3</w:t>
    </w:r>
    <w:r w:rsidRPr="00E76C10">
      <w:rPr>
        <w:rFonts w:cs="Arial"/>
        <w:sz w:val="16"/>
      </w:rPr>
      <w:t xml:space="preserve">000 </w:t>
    </w:r>
    <w:r>
      <w:rPr>
        <w:rFonts w:cs="Arial"/>
        <w:sz w:val="16"/>
      </w:rPr>
      <w:t>Celje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08848DC"/>
    <w:multiLevelType w:val="hybridMultilevel"/>
    <w:tmpl w:val="0FEE852A"/>
    <w:lvl w:ilvl="0" w:tplc="D5E4481E">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C04F70"/>
    <w:multiLevelType w:val="hybridMultilevel"/>
    <w:tmpl w:val="6868CA5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3"/>
  </w:num>
  <w:num w:numId="2">
    <w:abstractNumId w:val="8"/>
  </w:num>
  <w:num w:numId="3">
    <w:abstractNumId w:val="17"/>
  </w:num>
  <w:num w:numId="4">
    <w:abstractNumId w:val="3"/>
  </w:num>
  <w:num w:numId="5">
    <w:abstractNumId w:val="5"/>
  </w:num>
  <w:num w:numId="6">
    <w:abstractNumId w:val="11"/>
  </w:num>
  <w:num w:numId="7">
    <w:abstractNumId w:val="6"/>
  </w:num>
  <w:num w:numId="8">
    <w:abstractNumId w:val="20"/>
  </w:num>
  <w:num w:numId="9">
    <w:abstractNumId w:val="4"/>
  </w:num>
  <w:num w:numId="10">
    <w:abstractNumId w:val="15"/>
  </w:num>
  <w:num w:numId="11">
    <w:abstractNumId w:val="13"/>
  </w:num>
  <w:num w:numId="12">
    <w:abstractNumId w:val="10"/>
  </w:num>
  <w:num w:numId="13">
    <w:abstractNumId w:val="18"/>
  </w:num>
  <w:num w:numId="14">
    <w:abstractNumId w:val="1"/>
  </w:num>
  <w:num w:numId="15">
    <w:abstractNumId w:val="24"/>
  </w:num>
  <w:num w:numId="16">
    <w:abstractNumId w:val="25"/>
  </w:num>
  <w:num w:numId="17">
    <w:abstractNumId w:val="0"/>
  </w:num>
  <w:num w:numId="18">
    <w:abstractNumId w:val="14"/>
  </w:num>
  <w:num w:numId="19">
    <w:abstractNumId w:val="9"/>
  </w:num>
  <w:num w:numId="20">
    <w:abstractNumId w:val="19"/>
  </w:num>
  <w:num w:numId="21">
    <w:abstractNumId w:val="27"/>
  </w:num>
  <w:num w:numId="22">
    <w:abstractNumId w:val="16"/>
  </w:num>
  <w:num w:numId="23">
    <w:abstractNumId w:val="22"/>
  </w:num>
  <w:num w:numId="24">
    <w:abstractNumId w:val="21"/>
  </w:num>
  <w:num w:numId="25">
    <w:abstractNumId w:val="2"/>
  </w:num>
  <w:num w:numId="26">
    <w:abstractNumId w:val="12"/>
  </w:num>
  <w:num w:numId="27">
    <w:abstractNumId w:val="26"/>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46735"/>
    <w:rsid w:val="00047220"/>
    <w:rsid w:val="00055E70"/>
    <w:rsid w:val="00057404"/>
    <w:rsid w:val="00072B31"/>
    <w:rsid w:val="00083A74"/>
    <w:rsid w:val="00096C51"/>
    <w:rsid w:val="000A0B02"/>
    <w:rsid w:val="000A35BB"/>
    <w:rsid w:val="000A368B"/>
    <w:rsid w:val="000A49E9"/>
    <w:rsid w:val="000A56B9"/>
    <w:rsid w:val="000A7238"/>
    <w:rsid w:val="000B0026"/>
    <w:rsid w:val="000B12A8"/>
    <w:rsid w:val="000C0217"/>
    <w:rsid w:val="000E5383"/>
    <w:rsid w:val="000E58CF"/>
    <w:rsid w:val="000F5D6C"/>
    <w:rsid w:val="00102655"/>
    <w:rsid w:val="001078BB"/>
    <w:rsid w:val="001175DA"/>
    <w:rsid w:val="001227DF"/>
    <w:rsid w:val="001229FD"/>
    <w:rsid w:val="001310F6"/>
    <w:rsid w:val="00132CAE"/>
    <w:rsid w:val="001357B2"/>
    <w:rsid w:val="001428BE"/>
    <w:rsid w:val="001465F2"/>
    <w:rsid w:val="00147DF6"/>
    <w:rsid w:val="00154C88"/>
    <w:rsid w:val="00154DF5"/>
    <w:rsid w:val="00161C59"/>
    <w:rsid w:val="001644E1"/>
    <w:rsid w:val="0017478F"/>
    <w:rsid w:val="00175C91"/>
    <w:rsid w:val="0017788B"/>
    <w:rsid w:val="001865B6"/>
    <w:rsid w:val="0019652A"/>
    <w:rsid w:val="001A7823"/>
    <w:rsid w:val="001B27B5"/>
    <w:rsid w:val="001B4C70"/>
    <w:rsid w:val="001B7B4A"/>
    <w:rsid w:val="001C6CEB"/>
    <w:rsid w:val="001D572C"/>
    <w:rsid w:val="001D659F"/>
    <w:rsid w:val="001E0B3A"/>
    <w:rsid w:val="001E7A35"/>
    <w:rsid w:val="001F3FA8"/>
    <w:rsid w:val="00202A77"/>
    <w:rsid w:val="00222AD9"/>
    <w:rsid w:val="0023164E"/>
    <w:rsid w:val="00233CD9"/>
    <w:rsid w:val="00234C89"/>
    <w:rsid w:val="00247159"/>
    <w:rsid w:val="0024791A"/>
    <w:rsid w:val="00250C46"/>
    <w:rsid w:val="00261C2B"/>
    <w:rsid w:val="00263D40"/>
    <w:rsid w:val="002719ED"/>
    <w:rsid w:val="00271CE5"/>
    <w:rsid w:val="00277B1F"/>
    <w:rsid w:val="002802E8"/>
    <w:rsid w:val="00281EC8"/>
    <w:rsid w:val="00282020"/>
    <w:rsid w:val="00282154"/>
    <w:rsid w:val="002A2346"/>
    <w:rsid w:val="002A2B69"/>
    <w:rsid w:val="002A3A43"/>
    <w:rsid w:val="002B1C21"/>
    <w:rsid w:val="002B35F3"/>
    <w:rsid w:val="002B64F1"/>
    <w:rsid w:val="002B6D18"/>
    <w:rsid w:val="002C1137"/>
    <w:rsid w:val="002C574A"/>
    <w:rsid w:val="002D0484"/>
    <w:rsid w:val="00311D80"/>
    <w:rsid w:val="00327033"/>
    <w:rsid w:val="00331099"/>
    <w:rsid w:val="00331F00"/>
    <w:rsid w:val="003436F1"/>
    <w:rsid w:val="00360447"/>
    <w:rsid w:val="00362374"/>
    <w:rsid w:val="003636BF"/>
    <w:rsid w:val="00371442"/>
    <w:rsid w:val="003729C5"/>
    <w:rsid w:val="00372D01"/>
    <w:rsid w:val="003845B4"/>
    <w:rsid w:val="003866E7"/>
    <w:rsid w:val="00387B1A"/>
    <w:rsid w:val="0039085C"/>
    <w:rsid w:val="003A4179"/>
    <w:rsid w:val="003A44AD"/>
    <w:rsid w:val="003C4155"/>
    <w:rsid w:val="003C5EE5"/>
    <w:rsid w:val="003D6271"/>
    <w:rsid w:val="003E0FDA"/>
    <w:rsid w:val="003E1C74"/>
    <w:rsid w:val="003F1FDC"/>
    <w:rsid w:val="00435CA1"/>
    <w:rsid w:val="00454293"/>
    <w:rsid w:val="004605E8"/>
    <w:rsid w:val="004657EE"/>
    <w:rsid w:val="004662CD"/>
    <w:rsid w:val="004668EC"/>
    <w:rsid w:val="004773FB"/>
    <w:rsid w:val="00487A80"/>
    <w:rsid w:val="00491CA5"/>
    <w:rsid w:val="004A5D80"/>
    <w:rsid w:val="004B6161"/>
    <w:rsid w:val="004C1E54"/>
    <w:rsid w:val="004C739C"/>
    <w:rsid w:val="004C7AAD"/>
    <w:rsid w:val="004D34B8"/>
    <w:rsid w:val="004F2C43"/>
    <w:rsid w:val="004F786F"/>
    <w:rsid w:val="00502561"/>
    <w:rsid w:val="00503C1B"/>
    <w:rsid w:val="00515460"/>
    <w:rsid w:val="0051606C"/>
    <w:rsid w:val="0051786F"/>
    <w:rsid w:val="00520859"/>
    <w:rsid w:val="00521223"/>
    <w:rsid w:val="00522BE5"/>
    <w:rsid w:val="00526246"/>
    <w:rsid w:val="0052642D"/>
    <w:rsid w:val="0054265D"/>
    <w:rsid w:val="0054370E"/>
    <w:rsid w:val="00544BC4"/>
    <w:rsid w:val="00544EC4"/>
    <w:rsid w:val="00547211"/>
    <w:rsid w:val="005522C7"/>
    <w:rsid w:val="00553AF5"/>
    <w:rsid w:val="00562046"/>
    <w:rsid w:val="00566E01"/>
    <w:rsid w:val="00567106"/>
    <w:rsid w:val="00570D89"/>
    <w:rsid w:val="00583343"/>
    <w:rsid w:val="00592A27"/>
    <w:rsid w:val="005A5A5D"/>
    <w:rsid w:val="005C1856"/>
    <w:rsid w:val="005C5B51"/>
    <w:rsid w:val="005C7904"/>
    <w:rsid w:val="005D13ED"/>
    <w:rsid w:val="005E1D3C"/>
    <w:rsid w:val="005E60BA"/>
    <w:rsid w:val="005E668A"/>
    <w:rsid w:val="005E7177"/>
    <w:rsid w:val="00625AE6"/>
    <w:rsid w:val="00630388"/>
    <w:rsid w:val="00632253"/>
    <w:rsid w:val="00642714"/>
    <w:rsid w:val="006455CE"/>
    <w:rsid w:val="00645FE9"/>
    <w:rsid w:val="006500DF"/>
    <w:rsid w:val="00650657"/>
    <w:rsid w:val="00655841"/>
    <w:rsid w:val="00670D68"/>
    <w:rsid w:val="00681B50"/>
    <w:rsid w:val="00687B93"/>
    <w:rsid w:val="006A148C"/>
    <w:rsid w:val="006A2A09"/>
    <w:rsid w:val="006A31E1"/>
    <w:rsid w:val="006C72AD"/>
    <w:rsid w:val="006D5CD8"/>
    <w:rsid w:val="006E76F7"/>
    <w:rsid w:val="006F1B6C"/>
    <w:rsid w:val="007038B7"/>
    <w:rsid w:val="007112B7"/>
    <w:rsid w:val="007124CF"/>
    <w:rsid w:val="0071570F"/>
    <w:rsid w:val="00725271"/>
    <w:rsid w:val="00733017"/>
    <w:rsid w:val="0074672E"/>
    <w:rsid w:val="0075156A"/>
    <w:rsid w:val="0076398F"/>
    <w:rsid w:val="007667CF"/>
    <w:rsid w:val="0077013B"/>
    <w:rsid w:val="00770F0F"/>
    <w:rsid w:val="00783310"/>
    <w:rsid w:val="00783FD7"/>
    <w:rsid w:val="00785C8E"/>
    <w:rsid w:val="00793400"/>
    <w:rsid w:val="007935F0"/>
    <w:rsid w:val="00794F4B"/>
    <w:rsid w:val="00797915"/>
    <w:rsid w:val="007A22A5"/>
    <w:rsid w:val="007A4A6D"/>
    <w:rsid w:val="007D1BCF"/>
    <w:rsid w:val="007D75CF"/>
    <w:rsid w:val="007E0440"/>
    <w:rsid w:val="007E10B2"/>
    <w:rsid w:val="007E6846"/>
    <w:rsid w:val="007E6C01"/>
    <w:rsid w:val="007E6DC5"/>
    <w:rsid w:val="00810EBC"/>
    <w:rsid w:val="00827678"/>
    <w:rsid w:val="00842C89"/>
    <w:rsid w:val="0084390A"/>
    <w:rsid w:val="00846CB0"/>
    <w:rsid w:val="00846F53"/>
    <w:rsid w:val="00854FD6"/>
    <w:rsid w:val="00870302"/>
    <w:rsid w:val="00870EED"/>
    <w:rsid w:val="0088043C"/>
    <w:rsid w:val="00881A63"/>
    <w:rsid w:val="00884889"/>
    <w:rsid w:val="0088522B"/>
    <w:rsid w:val="008906C9"/>
    <w:rsid w:val="008936FE"/>
    <w:rsid w:val="008A1F2B"/>
    <w:rsid w:val="008C2C24"/>
    <w:rsid w:val="008C31DE"/>
    <w:rsid w:val="008C5738"/>
    <w:rsid w:val="008D04F0"/>
    <w:rsid w:val="008D3CEC"/>
    <w:rsid w:val="008D5C36"/>
    <w:rsid w:val="008D6E72"/>
    <w:rsid w:val="008E748C"/>
    <w:rsid w:val="008F0E7A"/>
    <w:rsid w:val="008F3500"/>
    <w:rsid w:val="00901070"/>
    <w:rsid w:val="009075AD"/>
    <w:rsid w:val="009118A2"/>
    <w:rsid w:val="00915FD1"/>
    <w:rsid w:val="0092322F"/>
    <w:rsid w:val="00924E3C"/>
    <w:rsid w:val="00927749"/>
    <w:rsid w:val="00927EF9"/>
    <w:rsid w:val="0093740F"/>
    <w:rsid w:val="00940477"/>
    <w:rsid w:val="00942E72"/>
    <w:rsid w:val="00945E55"/>
    <w:rsid w:val="0095631D"/>
    <w:rsid w:val="009612BB"/>
    <w:rsid w:val="00976B22"/>
    <w:rsid w:val="0098193A"/>
    <w:rsid w:val="009933E7"/>
    <w:rsid w:val="009A14AE"/>
    <w:rsid w:val="009A6FF5"/>
    <w:rsid w:val="009A7723"/>
    <w:rsid w:val="009A7F0A"/>
    <w:rsid w:val="009B6373"/>
    <w:rsid w:val="009C740A"/>
    <w:rsid w:val="009E0CED"/>
    <w:rsid w:val="009E35F0"/>
    <w:rsid w:val="009E3B82"/>
    <w:rsid w:val="00A00742"/>
    <w:rsid w:val="00A03B55"/>
    <w:rsid w:val="00A125C5"/>
    <w:rsid w:val="00A146BD"/>
    <w:rsid w:val="00A2451C"/>
    <w:rsid w:val="00A24D83"/>
    <w:rsid w:val="00A27523"/>
    <w:rsid w:val="00A37D42"/>
    <w:rsid w:val="00A46016"/>
    <w:rsid w:val="00A462E6"/>
    <w:rsid w:val="00A46D8C"/>
    <w:rsid w:val="00A46F96"/>
    <w:rsid w:val="00A50835"/>
    <w:rsid w:val="00A65EE7"/>
    <w:rsid w:val="00A70133"/>
    <w:rsid w:val="00A701CC"/>
    <w:rsid w:val="00A7062C"/>
    <w:rsid w:val="00A770A6"/>
    <w:rsid w:val="00A813B1"/>
    <w:rsid w:val="00AA6846"/>
    <w:rsid w:val="00AB36C4"/>
    <w:rsid w:val="00AB39B5"/>
    <w:rsid w:val="00AB4C1A"/>
    <w:rsid w:val="00AC1D7A"/>
    <w:rsid w:val="00AC32B2"/>
    <w:rsid w:val="00AD31E3"/>
    <w:rsid w:val="00AD3556"/>
    <w:rsid w:val="00AD742F"/>
    <w:rsid w:val="00AE0EF2"/>
    <w:rsid w:val="00AF19F9"/>
    <w:rsid w:val="00AF3E75"/>
    <w:rsid w:val="00AF7CDE"/>
    <w:rsid w:val="00B05B22"/>
    <w:rsid w:val="00B11A80"/>
    <w:rsid w:val="00B12EB7"/>
    <w:rsid w:val="00B17141"/>
    <w:rsid w:val="00B22B5D"/>
    <w:rsid w:val="00B26827"/>
    <w:rsid w:val="00B31575"/>
    <w:rsid w:val="00B43F4C"/>
    <w:rsid w:val="00B6739A"/>
    <w:rsid w:val="00B70472"/>
    <w:rsid w:val="00B70E4A"/>
    <w:rsid w:val="00B75054"/>
    <w:rsid w:val="00B8547D"/>
    <w:rsid w:val="00B9570A"/>
    <w:rsid w:val="00B959A1"/>
    <w:rsid w:val="00B959B7"/>
    <w:rsid w:val="00BA6136"/>
    <w:rsid w:val="00BB090E"/>
    <w:rsid w:val="00BC0A6D"/>
    <w:rsid w:val="00BC0C90"/>
    <w:rsid w:val="00BC554C"/>
    <w:rsid w:val="00BC65B1"/>
    <w:rsid w:val="00BE16A8"/>
    <w:rsid w:val="00BF67B1"/>
    <w:rsid w:val="00C0372F"/>
    <w:rsid w:val="00C2457A"/>
    <w:rsid w:val="00C250D5"/>
    <w:rsid w:val="00C25221"/>
    <w:rsid w:val="00C27C0E"/>
    <w:rsid w:val="00C35666"/>
    <w:rsid w:val="00C46770"/>
    <w:rsid w:val="00C479F8"/>
    <w:rsid w:val="00C5679D"/>
    <w:rsid w:val="00C64515"/>
    <w:rsid w:val="00C64731"/>
    <w:rsid w:val="00C65E7B"/>
    <w:rsid w:val="00C74E52"/>
    <w:rsid w:val="00C92898"/>
    <w:rsid w:val="00C96D2D"/>
    <w:rsid w:val="00CA1498"/>
    <w:rsid w:val="00CA4340"/>
    <w:rsid w:val="00CA5FB8"/>
    <w:rsid w:val="00CB2828"/>
    <w:rsid w:val="00CC1781"/>
    <w:rsid w:val="00CC3A36"/>
    <w:rsid w:val="00CC4A25"/>
    <w:rsid w:val="00CC52A2"/>
    <w:rsid w:val="00CD5B4F"/>
    <w:rsid w:val="00CD5DA5"/>
    <w:rsid w:val="00CE25BA"/>
    <w:rsid w:val="00CE28F5"/>
    <w:rsid w:val="00CE5238"/>
    <w:rsid w:val="00CE7514"/>
    <w:rsid w:val="00CF0CD5"/>
    <w:rsid w:val="00CF431E"/>
    <w:rsid w:val="00CF5728"/>
    <w:rsid w:val="00D03103"/>
    <w:rsid w:val="00D04445"/>
    <w:rsid w:val="00D14F06"/>
    <w:rsid w:val="00D1592A"/>
    <w:rsid w:val="00D159C3"/>
    <w:rsid w:val="00D174B2"/>
    <w:rsid w:val="00D2362B"/>
    <w:rsid w:val="00D248DE"/>
    <w:rsid w:val="00D43512"/>
    <w:rsid w:val="00D6154D"/>
    <w:rsid w:val="00D7012B"/>
    <w:rsid w:val="00D76FB6"/>
    <w:rsid w:val="00D8542D"/>
    <w:rsid w:val="00D9046C"/>
    <w:rsid w:val="00D92061"/>
    <w:rsid w:val="00D9582A"/>
    <w:rsid w:val="00DA36E6"/>
    <w:rsid w:val="00DA55AF"/>
    <w:rsid w:val="00DB0352"/>
    <w:rsid w:val="00DC0816"/>
    <w:rsid w:val="00DC1F1F"/>
    <w:rsid w:val="00DC4DB7"/>
    <w:rsid w:val="00DC6A71"/>
    <w:rsid w:val="00DE002E"/>
    <w:rsid w:val="00DE507F"/>
    <w:rsid w:val="00DE51A0"/>
    <w:rsid w:val="00DF151D"/>
    <w:rsid w:val="00DF23DE"/>
    <w:rsid w:val="00DF2C7E"/>
    <w:rsid w:val="00E01C32"/>
    <w:rsid w:val="00E0357D"/>
    <w:rsid w:val="00E04347"/>
    <w:rsid w:val="00E11F9D"/>
    <w:rsid w:val="00E16F01"/>
    <w:rsid w:val="00E4091D"/>
    <w:rsid w:val="00E461D1"/>
    <w:rsid w:val="00E57775"/>
    <w:rsid w:val="00E627CD"/>
    <w:rsid w:val="00E642B1"/>
    <w:rsid w:val="00E706A8"/>
    <w:rsid w:val="00E716ED"/>
    <w:rsid w:val="00E72D02"/>
    <w:rsid w:val="00E76F0A"/>
    <w:rsid w:val="00E9465D"/>
    <w:rsid w:val="00EA08E3"/>
    <w:rsid w:val="00EA13D9"/>
    <w:rsid w:val="00EA539E"/>
    <w:rsid w:val="00EB1221"/>
    <w:rsid w:val="00EB197E"/>
    <w:rsid w:val="00EC1F58"/>
    <w:rsid w:val="00EC6ED7"/>
    <w:rsid w:val="00ED1C3E"/>
    <w:rsid w:val="00ED20C1"/>
    <w:rsid w:val="00ED36FA"/>
    <w:rsid w:val="00EE62A3"/>
    <w:rsid w:val="00EF3D79"/>
    <w:rsid w:val="00EF402C"/>
    <w:rsid w:val="00F01905"/>
    <w:rsid w:val="00F1524B"/>
    <w:rsid w:val="00F240BB"/>
    <w:rsid w:val="00F2628B"/>
    <w:rsid w:val="00F45102"/>
    <w:rsid w:val="00F475A1"/>
    <w:rsid w:val="00F57FED"/>
    <w:rsid w:val="00F71A65"/>
    <w:rsid w:val="00F94F3A"/>
    <w:rsid w:val="00FA2BBD"/>
    <w:rsid w:val="00FA434C"/>
    <w:rsid w:val="00FA58A5"/>
    <w:rsid w:val="00FB54DD"/>
    <w:rsid w:val="00FC669A"/>
    <w:rsid w:val="00FD3E8B"/>
    <w:rsid w:val="00FD7AB9"/>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36BED865"/>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17068210">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25</TotalTime>
  <Pages>2</Pages>
  <Words>1036</Words>
  <Characters>5909</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Albert Kolar</cp:lastModifiedBy>
  <cp:revision>8</cp:revision>
  <cp:lastPrinted>2020-12-16T15:26:00Z</cp:lastPrinted>
  <dcterms:created xsi:type="dcterms:W3CDTF">2021-08-06T10:19:00Z</dcterms:created>
  <dcterms:modified xsi:type="dcterms:W3CDTF">2021-08-09T06:32:00Z</dcterms:modified>
</cp:coreProperties>
</file>