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111DC0" w:rsidRDefault="00111DC0" w:rsidP="00111DC0">
      <w:pPr>
        <w:spacing w:line="360" w:lineRule="auto"/>
        <w:jc w:val="center"/>
        <w:rPr>
          <w:rFonts w:cs="Arial"/>
          <w:b/>
          <w:sz w:val="24"/>
          <w:lang w:val="sl-SI"/>
        </w:rPr>
      </w:pPr>
      <w:r w:rsidRPr="00111DC0">
        <w:rPr>
          <w:rFonts w:cs="Arial"/>
          <w:b/>
          <w:sz w:val="24"/>
          <w:lang w:val="sl-SI"/>
        </w:rPr>
        <w:t>VLOGA ZA ZAPOSLITEV</w:t>
      </w:r>
    </w:p>
    <w:p w:rsidR="008E3F1F" w:rsidRDefault="008E3F1F" w:rsidP="00111DC0">
      <w:pPr>
        <w:spacing w:after="120" w:line="276" w:lineRule="auto"/>
        <w:jc w:val="center"/>
        <w:rPr>
          <w:rFonts w:eastAsia="Calibri" w:cs="Arial"/>
          <w:b/>
          <w:sz w:val="22"/>
          <w:szCs w:val="20"/>
          <w:lang w:val="sl-SI"/>
        </w:rPr>
      </w:pPr>
      <w:r>
        <w:rPr>
          <w:rFonts w:eastAsia="Calibri" w:cs="Arial"/>
          <w:b/>
          <w:sz w:val="22"/>
          <w:szCs w:val="20"/>
          <w:lang w:val="sl-SI"/>
        </w:rPr>
        <w:t xml:space="preserve">za delovno mesto </w:t>
      </w:r>
    </w:p>
    <w:p w:rsidR="00111DC0" w:rsidRPr="008E3F1F" w:rsidRDefault="008E3F1F" w:rsidP="00111DC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F1F">
        <w:rPr>
          <w:rFonts w:eastAsia="Calibri" w:cs="Arial"/>
          <w:b/>
          <w:sz w:val="22"/>
          <w:szCs w:val="20"/>
          <w:lang w:val="sl-SI"/>
        </w:rPr>
        <w:t xml:space="preserve">STROKOVNI SODELAVEC </w:t>
      </w:r>
      <w:r w:rsidR="00C66B69" w:rsidRPr="008E3F1F">
        <w:rPr>
          <w:rFonts w:eastAsia="Calibri" w:cs="Arial"/>
          <w:b/>
          <w:sz w:val="22"/>
          <w:szCs w:val="20"/>
          <w:lang w:val="sl-SI"/>
        </w:rPr>
        <w:t>VII/1</w:t>
      </w:r>
      <w:r w:rsidR="00111DC0" w:rsidRPr="008E3F1F">
        <w:rPr>
          <w:rFonts w:cs="Arial"/>
          <w:b/>
          <w:szCs w:val="20"/>
          <w:lang w:val="sl-SI"/>
        </w:rPr>
        <w:t>,</w:t>
      </w:r>
      <w:r w:rsidR="00111DC0" w:rsidRPr="008E3F1F">
        <w:rPr>
          <w:rFonts w:cs="Arial"/>
          <w:szCs w:val="20"/>
          <w:lang w:val="sl-SI"/>
        </w:rPr>
        <w:t xml:space="preserve"> šifra DM 90</w:t>
      </w:r>
      <w:r w:rsidR="00C04A21">
        <w:rPr>
          <w:rFonts w:cs="Arial"/>
          <w:szCs w:val="20"/>
          <w:lang w:val="sl-SI"/>
        </w:rPr>
        <w:t>34</w:t>
      </w:r>
    </w:p>
    <w:p w:rsidR="00111DC0" w:rsidRPr="0080712D" w:rsidRDefault="008E3F1F" w:rsidP="00111DC0">
      <w:pPr>
        <w:spacing w:after="120" w:line="276" w:lineRule="auto"/>
        <w:jc w:val="center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š</w:t>
      </w:r>
      <w:r w:rsidR="00111DC0" w:rsidRPr="008E3F1F">
        <w:rPr>
          <w:rFonts w:cs="Arial"/>
          <w:b/>
          <w:szCs w:val="20"/>
          <w:lang w:val="sl-SI"/>
        </w:rPr>
        <w:t xml:space="preserve">tevilka javne </w:t>
      </w:r>
      <w:r w:rsidR="00111DC0" w:rsidRPr="004755D5">
        <w:rPr>
          <w:rFonts w:cs="Arial"/>
          <w:b/>
          <w:szCs w:val="20"/>
          <w:lang w:val="sl-SI"/>
        </w:rPr>
        <w:t xml:space="preserve">objave: </w:t>
      </w:r>
      <w:r w:rsidR="00111DC0" w:rsidRPr="0080712D">
        <w:rPr>
          <w:rFonts w:cs="Arial"/>
          <w:szCs w:val="20"/>
          <w:lang w:val="sl-SI"/>
        </w:rPr>
        <w:t>11002-</w:t>
      </w:r>
      <w:r w:rsidR="0080712D">
        <w:rPr>
          <w:rFonts w:cs="Arial"/>
          <w:szCs w:val="20"/>
          <w:lang w:val="sl-SI"/>
        </w:rPr>
        <w:t>39/2021</w:t>
      </w:r>
      <w:bookmarkStart w:id="0" w:name="_GoBack"/>
      <w:bookmarkEnd w:id="0"/>
    </w:p>
    <w:p w:rsidR="00111DC0" w:rsidRPr="008E3F1F" w:rsidRDefault="00111DC0" w:rsidP="00C66B69">
      <w:pPr>
        <w:spacing w:after="120" w:line="276" w:lineRule="auto"/>
        <w:jc w:val="both"/>
        <w:rPr>
          <w:rFonts w:cs="Arial"/>
          <w:szCs w:val="20"/>
          <w:lang w:val="sl-SI"/>
        </w:rPr>
      </w:pPr>
    </w:p>
    <w:p w:rsidR="00111DC0" w:rsidRPr="00111DC0" w:rsidRDefault="00111DC0" w:rsidP="00C66B69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Oglasno mesto: </w:t>
      </w:r>
      <w:r w:rsidR="004755D5" w:rsidRPr="00C25221">
        <w:rPr>
          <w:szCs w:val="20"/>
          <w:lang w:val="sl-SI" w:eastAsia="sl-SI"/>
        </w:rPr>
        <w:t>spletn</w:t>
      </w:r>
      <w:r w:rsidR="004755D5">
        <w:rPr>
          <w:szCs w:val="20"/>
          <w:lang w:val="sl-SI" w:eastAsia="sl-SI"/>
        </w:rPr>
        <w:t>o</w:t>
      </w:r>
      <w:r w:rsidR="004755D5" w:rsidRPr="00C25221">
        <w:rPr>
          <w:szCs w:val="20"/>
          <w:lang w:val="sl-SI" w:eastAsia="sl-SI"/>
        </w:rPr>
        <w:t xml:space="preserve"> mest</w:t>
      </w:r>
      <w:r w:rsidR="004755D5">
        <w:rPr>
          <w:szCs w:val="20"/>
          <w:lang w:val="sl-SI" w:eastAsia="sl-SI"/>
        </w:rPr>
        <w:t>o</w:t>
      </w:r>
      <w:r w:rsidR="004755D5" w:rsidRPr="00C25221">
        <w:rPr>
          <w:szCs w:val="20"/>
          <w:lang w:val="sl-SI" w:eastAsia="sl-SI"/>
        </w:rPr>
        <w:t xml:space="preserve"> državne uprave </w:t>
      </w:r>
      <w:r w:rsidR="000C2D7A">
        <w:rPr>
          <w:szCs w:val="20"/>
          <w:lang w:val="sl-SI" w:eastAsia="sl-SI"/>
        </w:rPr>
        <w:t>gov.si</w:t>
      </w:r>
      <w:r w:rsidR="004755D5">
        <w:rPr>
          <w:szCs w:val="20"/>
          <w:lang w:val="sl-SI" w:eastAsia="sl-SI"/>
        </w:rPr>
        <w:t>, spletna stran in oglasna deska Zavoda RS za zaposlovanje</w:t>
      </w:r>
      <w:r w:rsidRPr="00111DC0">
        <w:rPr>
          <w:rFonts w:cs="Arial"/>
          <w:szCs w:val="20"/>
          <w:lang w:val="sl-SI"/>
        </w:rPr>
        <w:t xml:space="preserve"> 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C66B69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111DC0" w:rsidRPr="00C66B69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VII. stopnji izobrazbe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111DC0" w:rsidRPr="00111DC0" w:rsidTr="00C66B69">
        <w:trPr>
          <w:trHeight w:val="812"/>
        </w:trPr>
        <w:tc>
          <w:tcPr>
            <w:tcW w:w="85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 objave, pošlje tudi po elektronski pošti na navedeno e-pošto (označite):                  DA           NE</w:t>
            </w: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</w:p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111DC0" w:rsidRPr="00111DC0" w:rsidRDefault="00111DC0" w:rsidP="00111DC0">
      <w:pPr>
        <w:spacing w:line="240" w:lineRule="auto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line="260" w:lineRule="atLeast"/>
        <w:rPr>
          <w:rFonts w:cs="Arial"/>
          <w:b/>
          <w:lang w:val="sl-SI"/>
        </w:rPr>
      </w:pPr>
    </w:p>
    <w:p w:rsidR="00111DC0" w:rsidRPr="00111DC0" w:rsidRDefault="00111DC0" w:rsidP="00111DC0">
      <w:pPr>
        <w:spacing w:line="260" w:lineRule="atLeast"/>
        <w:rPr>
          <w:rFonts w:cs="Arial"/>
          <w:b/>
          <w:lang w:val="sl-SI"/>
        </w:rPr>
      </w:pP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11DC0" w:rsidRPr="00111DC0" w:rsidTr="005C02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111DC0" w:rsidRPr="00111DC0" w:rsidTr="005C02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111DC0" w:rsidRPr="00111DC0" w:rsidTr="005C02F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  <w:r w:rsidRPr="00111DC0">
              <w:rPr>
                <w:rFonts w:cs="Arial"/>
                <w:szCs w:val="20"/>
                <w:lang w:val="sl-SI"/>
              </w:rPr>
              <w:t xml:space="preserve">                   </w:t>
            </w:r>
            <w:bookmarkStart w:id="4" w:name="Text19"/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  <w:p w:rsidR="00111DC0" w:rsidRPr="00111DC0" w:rsidRDefault="00111DC0" w:rsidP="00111DC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</w:t>
            </w:r>
            <w:r w:rsidRPr="00111DC0">
              <w:rPr>
                <w:rFonts w:cs="Arial"/>
                <w:szCs w:val="20"/>
                <w:lang w:val="sl-SI"/>
              </w:rPr>
              <w:t>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11DC0" w:rsidRPr="00111DC0" w:rsidTr="005C02F9">
              <w:tc>
                <w:tcPr>
                  <w:tcW w:w="4296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szCs w:val="20"/>
          <w:lang w:val="sl-SI"/>
        </w:rPr>
      </w:pPr>
    </w:p>
    <w:p w:rsidR="00111DC0" w:rsidRPr="00111DC0" w:rsidRDefault="00111DC0" w:rsidP="00111DC0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11DC0" w:rsidRPr="00111DC0" w:rsidTr="005C02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111DC0" w:rsidRPr="00111DC0" w:rsidTr="005C02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111DC0" w:rsidRPr="00111DC0" w:rsidTr="005C02F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100" w:afterAutospacing="1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11DC0" w:rsidRPr="00111DC0" w:rsidTr="005C02F9">
              <w:tc>
                <w:tcPr>
                  <w:tcW w:w="4296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lastRenderedPageBreak/>
                    <w:t>6/2.   visoka strokovna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lastRenderedPageBreak/>
                    <w:t>7.      specializacija po visokošolski strokovni izobrazbi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lastRenderedPageBreak/>
                    <w:t xml:space="preserve">         magistrska izobrazba (2. bolonjska stopnja)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lastRenderedPageBreak/>
              <w:t>Opis del in nalog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11DC0" w:rsidRPr="00111DC0" w:rsidTr="005C02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111DC0" w:rsidRPr="00111DC0" w:rsidTr="005C02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111DC0" w:rsidRPr="00111DC0" w:rsidTr="005C02F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11DC0" w:rsidRPr="00111DC0" w:rsidTr="005C02F9">
              <w:tc>
                <w:tcPr>
                  <w:tcW w:w="4296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111DC0" w:rsidRPr="00111DC0" w:rsidTr="005C02F9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111DC0" w:rsidRPr="00111DC0" w:rsidTr="005C02F9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10"/>
          </w:p>
        </w:tc>
      </w:tr>
      <w:tr w:rsidR="00111DC0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111DC0" w:rsidRPr="00111DC0" w:rsidTr="007E2C4F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111DC0" w:rsidRPr="00111DC0" w:rsidTr="007E2C4F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szCs w:val="20"/>
                <w:lang w:val="sl-SI"/>
              </w:rPr>
            </w:r>
            <w:r w:rsidR="00160C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1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szCs w:val="20"/>
                <w:lang w:val="sl-SI"/>
              </w:rPr>
            </w:r>
            <w:r w:rsidR="00160C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2"/>
          </w:p>
        </w:tc>
        <w:tc>
          <w:tcPr>
            <w:tcW w:w="1053" w:type="dxa"/>
            <w:tcBorders>
              <w:top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szCs w:val="20"/>
                <w:lang w:val="sl-SI"/>
              </w:rPr>
            </w:r>
            <w:r w:rsidR="00160C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3"/>
          </w:p>
        </w:tc>
      </w:tr>
      <w:tr w:rsidR="00111DC0" w:rsidRPr="00111DC0" w:rsidTr="007E2C4F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Drugo:</w:t>
            </w:r>
          </w:p>
        </w:tc>
        <w:tc>
          <w:tcPr>
            <w:tcW w:w="1438" w:type="dxa"/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szCs w:val="20"/>
                <w:lang w:val="sl-SI"/>
              </w:rPr>
            </w:r>
            <w:r w:rsidR="00160C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szCs w:val="20"/>
                <w:lang w:val="sl-SI"/>
              </w:rPr>
            </w:r>
            <w:r w:rsidR="00160C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053" w:type="dxa"/>
            <w:tcBorders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szCs w:val="20"/>
                <w:lang w:val="sl-SI"/>
              </w:rPr>
            </w:r>
            <w:r w:rsidR="00160C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8" w:type="dxa"/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szCs w:val="20"/>
                <w:lang w:val="sl-SI"/>
              </w:rPr>
            </w:r>
            <w:r w:rsidR="00160C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szCs w:val="20"/>
                <w:lang w:val="sl-SI"/>
              </w:rPr>
            </w:r>
            <w:r w:rsidR="00160C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053" w:type="dxa"/>
            <w:tcBorders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szCs w:val="20"/>
                <w:lang w:val="sl-SI"/>
              </w:rPr>
            </w:r>
            <w:r w:rsidR="00160C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990A61" w:rsidRPr="00990A61" w:rsidRDefault="00990A61" w:rsidP="00990A61">
      <w:pPr>
        <w:spacing w:line="360" w:lineRule="auto"/>
        <w:rPr>
          <w:rFonts w:cs="Arial"/>
          <w:b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 Druge izkušnje/znanja/veščine</w:t>
      </w:r>
    </w:p>
    <w:p w:rsidR="00990A61" w:rsidRDefault="00990A61" w:rsidP="00990A61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990A61">
        <w:rPr>
          <w:rFonts w:cs="Arial"/>
          <w:color w:val="000000"/>
          <w:szCs w:val="20"/>
          <w:lang w:val="sl-SI"/>
        </w:rPr>
        <w:t>Prosimo, označite vaše poznavanje</w:t>
      </w:r>
      <w:r w:rsidR="00C66B69">
        <w:rPr>
          <w:rFonts w:cs="Arial"/>
          <w:color w:val="000000"/>
          <w:szCs w:val="20"/>
          <w:lang w:val="sl-SI"/>
        </w:rPr>
        <w:t>, znanja</w:t>
      </w:r>
      <w:r w:rsidRPr="00990A61">
        <w:rPr>
          <w:rFonts w:cs="Arial"/>
          <w:color w:val="000000"/>
          <w:szCs w:val="20"/>
          <w:lang w:val="sl-SI"/>
        </w:rPr>
        <w:t xml:space="preserve"> in izkušnje, glede na zapisano v preglednici </w:t>
      </w:r>
      <w:r w:rsidRPr="00990A61">
        <w:rPr>
          <w:rFonts w:cs="Arial"/>
          <w:szCs w:val="20"/>
          <w:lang w:val="sl-SI"/>
        </w:rPr>
        <w:t>ter morebitna ostal</w:t>
      </w:r>
      <w:r w:rsidR="00C66B69">
        <w:rPr>
          <w:rFonts w:cs="Arial"/>
          <w:szCs w:val="20"/>
          <w:lang w:val="sl-SI"/>
        </w:rPr>
        <w:t>e</w:t>
      </w:r>
      <w:r w:rsidRPr="00990A61">
        <w:rPr>
          <w:rFonts w:cs="Arial"/>
          <w:szCs w:val="20"/>
          <w:lang w:val="sl-SI"/>
        </w:rPr>
        <w:t xml:space="preserve"> veščine</w:t>
      </w:r>
      <w:r w:rsidR="00C66B69">
        <w:rPr>
          <w:rFonts w:cs="Arial"/>
          <w:szCs w:val="20"/>
          <w:lang w:val="sl-SI"/>
        </w:rPr>
        <w:t xml:space="preserve">: </w:t>
      </w:r>
      <w:r w:rsidR="00C66B69"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 w:rsidR="00C66B69">
        <w:rPr>
          <w:rFonts w:cs="Arial"/>
          <w:b/>
          <w:color w:val="000000"/>
          <w:szCs w:val="20"/>
          <w:lang w:val="sl-SI"/>
        </w:rPr>
        <w:t xml:space="preserve">v tabeli </w:t>
      </w:r>
      <w:r w:rsidR="00C66B69"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="00C66B69" w:rsidRPr="00C66B69">
        <w:rPr>
          <w:rFonts w:cs="Arial"/>
          <w:b/>
          <w:szCs w:val="20"/>
          <w:lang w:val="sl-SI"/>
        </w:rPr>
        <w:t>prednosti kriterij pri izbiri glede na javno objavo)</w:t>
      </w:r>
    </w:p>
    <w:p w:rsidR="00111DC0" w:rsidRPr="00111DC0" w:rsidRDefault="00111DC0" w:rsidP="00662A29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111DC0" w:rsidRPr="00111DC0" w:rsidTr="005C02F9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850630" w:rsidP="000E4314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izkušnje s področja upravljanja voda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C5358B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358B" w:rsidRPr="00850630" w:rsidRDefault="00850630" w:rsidP="00C5358B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izkušnje pri izvajanju evropskih projektov s področja upravljanja voda in narave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358B" w:rsidRPr="00111DC0" w:rsidRDefault="00C5358B" w:rsidP="00C5358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850630" w:rsidRDefault="00850630" w:rsidP="00850630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izkušnje iz uporabe GIS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111DC0" w:rsidP="00C5358B">
            <w:pPr>
              <w:spacing w:before="120"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C5358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</w:r>
            <w:r w:rsidR="00160C90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tabs>
          <w:tab w:val="left" w:pos="142"/>
        </w:tabs>
        <w:spacing w:after="200" w:line="276" w:lineRule="auto"/>
        <w:ind w:left="142" w:right="-291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br w:type="page"/>
      </w:r>
    </w:p>
    <w:p w:rsidR="00111DC0" w:rsidRPr="00111DC0" w:rsidRDefault="00111DC0" w:rsidP="00111DC0">
      <w:pPr>
        <w:spacing w:after="200" w:line="276" w:lineRule="auto"/>
        <w:rPr>
          <w:rFonts w:cs="Arial"/>
          <w:szCs w:val="20"/>
          <w:lang w:val="sl-SI"/>
        </w:rPr>
      </w:pPr>
    </w:p>
    <w:p w:rsidR="00C916EA" w:rsidRPr="00C916EA" w:rsidRDefault="00C916EA" w:rsidP="00C916EA">
      <w:pPr>
        <w:spacing w:before="60" w:after="60" w:line="360" w:lineRule="auto"/>
        <w:jc w:val="center"/>
        <w:rPr>
          <w:rFonts w:cs="Arial"/>
          <w:b/>
          <w:iCs/>
          <w:szCs w:val="20"/>
        </w:rPr>
      </w:pPr>
      <w:r w:rsidRPr="00C916EA">
        <w:rPr>
          <w:rFonts w:cs="Arial"/>
          <w:b/>
          <w:iCs/>
          <w:szCs w:val="20"/>
        </w:rPr>
        <w:t>IZJAVA O IZPOLNJEVANJU POGOJEV</w:t>
      </w:r>
    </w:p>
    <w:p w:rsidR="00C916EA" w:rsidRPr="00C916EA" w:rsidRDefault="00C916EA" w:rsidP="00C916EA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C916EA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C916EA" w:rsidRPr="00C916EA" w:rsidTr="00D70572">
        <w:tc>
          <w:tcPr>
            <w:tcW w:w="2088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4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14"/>
          </w:p>
        </w:tc>
      </w:tr>
      <w:tr w:rsidR="00C916EA" w:rsidRPr="00C916EA" w:rsidTr="00D70572">
        <w:tc>
          <w:tcPr>
            <w:tcW w:w="2088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5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15"/>
          </w:p>
        </w:tc>
      </w:tr>
      <w:tr w:rsidR="00C916EA" w:rsidRPr="00C916EA" w:rsidTr="00D70572">
        <w:tc>
          <w:tcPr>
            <w:tcW w:w="2088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16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16"/>
          </w:p>
        </w:tc>
      </w:tr>
      <w:tr w:rsidR="00C916EA" w:rsidRPr="00C916EA" w:rsidTr="00D70572">
        <w:tc>
          <w:tcPr>
            <w:tcW w:w="4606" w:type="dxa"/>
            <w:gridSpan w:val="3"/>
          </w:tcPr>
          <w:p w:rsidR="00C916EA" w:rsidRPr="00C916EA" w:rsidRDefault="00C916EA" w:rsidP="00C916EA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C916EA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C916EA" w:rsidRPr="00C916EA" w:rsidTr="00D70572">
        <w:tc>
          <w:tcPr>
            <w:tcW w:w="2628" w:type="dxa"/>
            <w:gridSpan w:val="2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17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17"/>
          </w:p>
        </w:tc>
      </w:tr>
      <w:tr w:rsidR="00C916EA" w:rsidRPr="00C916EA" w:rsidTr="00D70572">
        <w:tc>
          <w:tcPr>
            <w:tcW w:w="2628" w:type="dxa"/>
            <w:gridSpan w:val="2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18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18"/>
          </w:p>
        </w:tc>
      </w:tr>
    </w:tbl>
    <w:p w:rsidR="00C916EA" w:rsidRPr="00C916EA" w:rsidRDefault="00C916EA" w:rsidP="00C916EA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C916EA" w:rsidRPr="00C916EA" w:rsidTr="00D70572">
        <w:tc>
          <w:tcPr>
            <w:tcW w:w="4606" w:type="dxa"/>
            <w:gridSpan w:val="2"/>
          </w:tcPr>
          <w:p w:rsidR="00C916EA" w:rsidRPr="00C916EA" w:rsidRDefault="00C916EA" w:rsidP="00C916EA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C916EA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C916EA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C916EA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C916EA" w:rsidRPr="00C916EA" w:rsidTr="00D70572">
        <w:tc>
          <w:tcPr>
            <w:tcW w:w="3528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Ime in sedež šole/</w:t>
            </w:r>
            <w:r w:rsidRPr="00C916EA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C916EA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916EA" w:rsidRPr="00C916EA" w:rsidTr="00D70572">
        <w:tc>
          <w:tcPr>
            <w:tcW w:w="3528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916EA" w:rsidRPr="00C916EA" w:rsidTr="00D70572">
        <w:tc>
          <w:tcPr>
            <w:tcW w:w="3528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C916EA" w:rsidRPr="00C916EA" w:rsidRDefault="00C916EA" w:rsidP="00C916EA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C916EA" w:rsidRPr="00C916EA" w:rsidRDefault="00C916EA" w:rsidP="00C916EA">
      <w:pPr>
        <w:spacing w:line="360" w:lineRule="auto"/>
        <w:jc w:val="both"/>
        <w:rPr>
          <w:rFonts w:cs="Arial"/>
          <w:szCs w:val="20"/>
          <w:lang w:val="sl-SI"/>
        </w:rPr>
      </w:pPr>
      <w:r w:rsidRPr="00C916EA">
        <w:rPr>
          <w:rFonts w:cs="Arial"/>
          <w:szCs w:val="20"/>
          <w:lang w:val="sl-SI"/>
        </w:rPr>
        <w:t>Izjavljam, da:</w:t>
      </w:r>
    </w:p>
    <w:p w:rsidR="00C916EA" w:rsidRPr="00C916EA" w:rsidRDefault="00C916EA" w:rsidP="00C916EA">
      <w:pPr>
        <w:numPr>
          <w:ilvl w:val="0"/>
          <w:numId w:val="24"/>
        </w:numPr>
        <w:spacing w:after="200" w:line="360" w:lineRule="auto"/>
        <w:ind w:right="23"/>
        <w:jc w:val="both"/>
        <w:rPr>
          <w:rFonts w:cs="Arial"/>
          <w:iCs/>
          <w:lang w:val="sl-SI"/>
        </w:rPr>
      </w:pPr>
      <w:r w:rsidRPr="00C916EA">
        <w:rPr>
          <w:rFonts w:cs="Arial"/>
          <w:iCs/>
          <w:lang w:val="sl-SI"/>
        </w:rPr>
        <w:t>so vsi navedeni podatki resnični in točni;</w:t>
      </w:r>
    </w:p>
    <w:p w:rsidR="00C916EA" w:rsidRPr="00C916EA" w:rsidRDefault="00C916EA" w:rsidP="00C916EA">
      <w:pPr>
        <w:numPr>
          <w:ilvl w:val="0"/>
          <w:numId w:val="24"/>
        </w:numPr>
        <w:spacing w:after="200" w:line="360" w:lineRule="auto"/>
        <w:ind w:right="23"/>
        <w:jc w:val="both"/>
        <w:rPr>
          <w:rFonts w:cs="Arial"/>
          <w:iCs/>
          <w:lang w:val="sl-SI"/>
        </w:rPr>
      </w:pPr>
      <w:r w:rsidRPr="00C916EA">
        <w:rPr>
          <w:rFonts w:cs="Arial"/>
          <w:iCs/>
          <w:lang w:val="sl-SI"/>
        </w:rPr>
        <w:t>izpolnjujem vse formalne pogoje za zasedbo delovnega mesta za katerega kandidiram;</w:t>
      </w:r>
    </w:p>
    <w:p w:rsidR="00C916EA" w:rsidRPr="00C916EA" w:rsidRDefault="00C916EA" w:rsidP="00C916EA">
      <w:pPr>
        <w:numPr>
          <w:ilvl w:val="0"/>
          <w:numId w:val="24"/>
        </w:numPr>
        <w:spacing w:after="200" w:line="360" w:lineRule="auto"/>
        <w:ind w:right="23"/>
        <w:jc w:val="both"/>
        <w:rPr>
          <w:rFonts w:cs="Arial"/>
          <w:iCs/>
          <w:lang w:val="sl-SI"/>
        </w:rPr>
      </w:pPr>
      <w:r w:rsidRPr="00C916EA">
        <w:rPr>
          <w:rFonts w:cs="Arial"/>
          <w:iCs/>
          <w:lang w:val="sl-SI"/>
        </w:rPr>
        <w:t>sem državljan/-</w:t>
      </w:r>
      <w:proofErr w:type="spellStart"/>
      <w:r w:rsidRPr="00C916EA">
        <w:rPr>
          <w:rFonts w:cs="Arial"/>
          <w:iCs/>
          <w:lang w:val="sl-SI"/>
        </w:rPr>
        <w:t>ka</w:t>
      </w:r>
      <w:proofErr w:type="spellEnd"/>
      <w:r w:rsidRPr="00C916EA">
        <w:rPr>
          <w:rFonts w:cs="Arial"/>
          <w:iCs/>
          <w:lang w:val="sl-SI"/>
        </w:rPr>
        <w:t xml:space="preserve"> Republike Slovenije s stalnim prebivališčem v Evropski uniji;</w:t>
      </w:r>
    </w:p>
    <w:p w:rsidR="00C916EA" w:rsidRPr="00C916EA" w:rsidRDefault="00C916EA" w:rsidP="00C916EA">
      <w:pPr>
        <w:numPr>
          <w:ilvl w:val="0"/>
          <w:numId w:val="24"/>
        </w:numPr>
        <w:spacing w:after="200" w:line="360" w:lineRule="auto"/>
        <w:ind w:right="23"/>
        <w:jc w:val="both"/>
        <w:rPr>
          <w:rFonts w:cs="Arial"/>
          <w:iCs/>
          <w:lang w:val="sl-SI"/>
        </w:rPr>
      </w:pPr>
      <w:r w:rsidRPr="00C916EA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C916EA" w:rsidRPr="00C916EA" w:rsidRDefault="00C916EA" w:rsidP="00C916EA">
      <w:pPr>
        <w:numPr>
          <w:ilvl w:val="0"/>
          <w:numId w:val="24"/>
        </w:numPr>
        <w:spacing w:after="200" w:line="360" w:lineRule="auto"/>
        <w:ind w:right="23"/>
        <w:jc w:val="both"/>
        <w:rPr>
          <w:rFonts w:cs="Arial"/>
          <w:iCs/>
          <w:lang w:val="sl-SI"/>
        </w:rPr>
      </w:pPr>
      <w:r w:rsidRPr="00C916EA">
        <w:rPr>
          <w:rFonts w:cs="Arial"/>
          <w:iCs/>
          <w:lang w:val="sl-SI"/>
        </w:rPr>
        <w:t>nisem v kazenskem postopku za kaznivo dejanje iz prejšnje alinee;</w:t>
      </w:r>
    </w:p>
    <w:p w:rsidR="00C916EA" w:rsidRPr="00C916EA" w:rsidRDefault="00C916EA" w:rsidP="00C916EA">
      <w:pPr>
        <w:numPr>
          <w:ilvl w:val="0"/>
          <w:numId w:val="24"/>
        </w:numPr>
        <w:spacing w:after="200" w:line="360" w:lineRule="auto"/>
        <w:ind w:right="23"/>
        <w:jc w:val="both"/>
        <w:rPr>
          <w:rFonts w:cs="Arial"/>
          <w:iCs/>
          <w:lang w:val="sl-SI"/>
        </w:rPr>
      </w:pPr>
      <w:r w:rsidRPr="00C916EA">
        <w:rPr>
          <w:rFonts w:cs="Arial"/>
          <w:iCs/>
          <w:lang w:val="sl-SI"/>
        </w:rPr>
        <w:t>za namen te javne objave oziroma za namen preverjanja pogojev za zaposlitev, skladno z GDPR, dovoljujem Direkciji Republike Slovenije za vode pridobitev zgoraj navedenih podatkov iz uradnih evidenc.</w:t>
      </w:r>
    </w:p>
    <w:p w:rsidR="00C916EA" w:rsidRPr="00C916EA" w:rsidRDefault="00C916EA" w:rsidP="00C916EA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C916EA" w:rsidRPr="00C916EA" w:rsidTr="00D70572">
        <w:tc>
          <w:tcPr>
            <w:tcW w:w="1728" w:type="dxa"/>
          </w:tcPr>
          <w:p w:rsidR="00C916EA" w:rsidRPr="00C916EA" w:rsidRDefault="00C916EA" w:rsidP="00C916E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19" w:name="Besedilo32"/>
        <w:tc>
          <w:tcPr>
            <w:tcW w:w="1956" w:type="dxa"/>
            <w:tcBorders>
              <w:bottom w:val="single" w:sz="4" w:space="0" w:color="auto"/>
            </w:tcBorders>
          </w:tcPr>
          <w:p w:rsidR="00C916EA" w:rsidRPr="00C916EA" w:rsidRDefault="00C916EA" w:rsidP="00C916E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19"/>
          </w:p>
        </w:tc>
        <w:tc>
          <w:tcPr>
            <w:tcW w:w="1842" w:type="dxa"/>
          </w:tcPr>
          <w:p w:rsidR="00C916EA" w:rsidRPr="00C916EA" w:rsidRDefault="00C916EA" w:rsidP="00C916E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20" w:name="Besedilo31"/>
        <w:tc>
          <w:tcPr>
            <w:tcW w:w="3686" w:type="dxa"/>
            <w:tcBorders>
              <w:bottom w:val="single" w:sz="4" w:space="0" w:color="auto"/>
            </w:tcBorders>
          </w:tcPr>
          <w:p w:rsidR="00C916EA" w:rsidRPr="00C916EA" w:rsidRDefault="00C916EA" w:rsidP="00C916EA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20"/>
          </w:p>
        </w:tc>
      </w:tr>
      <w:tr w:rsidR="00C916EA" w:rsidRPr="00C916EA" w:rsidTr="00D70572">
        <w:tc>
          <w:tcPr>
            <w:tcW w:w="1728" w:type="dxa"/>
          </w:tcPr>
          <w:p w:rsidR="00C916EA" w:rsidRPr="00C916EA" w:rsidRDefault="00C916EA" w:rsidP="00C916E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916EA" w:rsidRPr="00C916EA" w:rsidRDefault="00C916EA" w:rsidP="00C916E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C916EA" w:rsidRPr="00C916EA" w:rsidRDefault="00C916EA" w:rsidP="00C916E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916EA" w:rsidRPr="00C916EA" w:rsidRDefault="00C916EA" w:rsidP="00C916EA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(podpis)</w:t>
            </w: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iCs/>
          <w:szCs w:val="20"/>
          <w:lang w:val="sl-SI"/>
        </w:rPr>
      </w:pPr>
    </w:p>
    <w:p w:rsidR="00233CD9" w:rsidRPr="00DA36E6" w:rsidRDefault="00233CD9" w:rsidP="00111DC0">
      <w:pPr>
        <w:tabs>
          <w:tab w:val="left" w:pos="2835"/>
        </w:tabs>
        <w:jc w:val="both"/>
      </w:pPr>
    </w:p>
    <w:sectPr w:rsidR="00233CD9" w:rsidRPr="00DA36E6" w:rsidSect="00D7012B">
      <w:headerReference w:type="default" r:id="rId7"/>
      <w:headerReference w:type="first" r:id="rId8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90" w:rsidRDefault="00160C90">
      <w:r>
        <w:separator/>
      </w:r>
    </w:p>
  </w:endnote>
  <w:endnote w:type="continuationSeparator" w:id="0">
    <w:p w:rsidR="00160C90" w:rsidRDefault="0016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90" w:rsidRDefault="00160C90">
      <w:r>
        <w:separator/>
      </w:r>
    </w:p>
  </w:footnote>
  <w:footnote w:type="continuationSeparator" w:id="0">
    <w:p w:rsidR="00160C90" w:rsidRDefault="0016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21" w:rsidRDefault="00C04A21" w:rsidP="00C04A21">
    <w:pPr>
      <w:tabs>
        <w:tab w:val="left" w:pos="5112"/>
      </w:tabs>
      <w:spacing w:before="120"/>
      <w:rPr>
        <w:sz w:val="22"/>
      </w:rPr>
    </w:pPr>
  </w:p>
  <w:p w:rsidR="00C04A21" w:rsidRPr="00030DC1" w:rsidRDefault="00C04A21" w:rsidP="00C04A21">
    <w:pPr>
      <w:tabs>
        <w:tab w:val="left" w:pos="7545"/>
      </w:tabs>
      <w:spacing w:before="120" w:line="240" w:lineRule="exact"/>
      <w:rPr>
        <w:b/>
        <w:sz w:val="16"/>
      </w:rPr>
    </w:pPr>
    <w:r w:rsidRPr="00030DC1">
      <w:rPr>
        <w:noProof/>
        <w:lang w:val="sl-SI" w:eastAsia="sl-SI"/>
      </w:rPr>
      <w:drawing>
        <wp:anchor distT="0" distB="0" distL="114300" distR="114300" simplePos="0" relativeHeight="251666944" behindDoc="0" locked="0" layoutInCell="1" allowOverlap="1" wp14:anchorId="7BB9BB60" wp14:editId="1F564D82">
          <wp:simplePos x="0" y="0"/>
          <wp:positionH relativeFrom="column">
            <wp:posOffset>3796665</wp:posOffset>
          </wp:positionH>
          <wp:positionV relativeFrom="paragraph">
            <wp:posOffset>-566420</wp:posOffset>
          </wp:positionV>
          <wp:extent cx="1104265" cy="796925"/>
          <wp:effectExtent l="0" t="0" r="635" b="317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0DC1">
      <w:rPr>
        <w:noProof/>
        <w:lang w:val="sl-SI" w:eastAsia="sl-SI"/>
      </w:rPr>
      <w:drawing>
        <wp:anchor distT="0" distB="0" distL="114300" distR="114300" simplePos="0" relativeHeight="251665920" behindDoc="1" locked="0" layoutInCell="1" allowOverlap="1" wp14:anchorId="4CE842FA" wp14:editId="055E46FE">
          <wp:simplePos x="0" y="0"/>
          <wp:positionH relativeFrom="column">
            <wp:posOffset>-527050</wp:posOffset>
          </wp:positionH>
          <wp:positionV relativeFrom="paragraph">
            <wp:posOffset>-282575</wp:posOffset>
          </wp:positionV>
          <wp:extent cx="302260" cy="367030"/>
          <wp:effectExtent l="0" t="0" r="0" b="0"/>
          <wp:wrapThrough wrapText="bothSides">
            <wp:wrapPolygon edited="0">
              <wp:start x="0" y="0"/>
              <wp:lineTo x="0" y="20180"/>
              <wp:lineTo x="20420" y="20180"/>
              <wp:lineTo x="20420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DC1">
      <w:rPr>
        <w:noProof/>
        <w:lang w:val="sl-SI" w:eastAsia="sl-SI"/>
      </w:rPr>
      <w:drawing>
        <wp:anchor distT="0" distB="0" distL="114300" distR="114300" simplePos="0" relativeHeight="251664896" behindDoc="1" locked="0" layoutInCell="1" allowOverlap="1" wp14:anchorId="0CD62D68" wp14:editId="0F98ABED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2371725" cy="581025"/>
          <wp:effectExtent l="0" t="0" r="0" b="0"/>
          <wp:wrapNone/>
          <wp:docPr id="3" name="Slika 3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DC1">
      <w:rPr>
        <w:sz w:val="16"/>
      </w:rPr>
      <w:tab/>
      <w:t xml:space="preserve">      </w:t>
    </w:r>
  </w:p>
  <w:p w:rsidR="00C04A21" w:rsidRPr="00030DC1" w:rsidRDefault="00850630" w:rsidP="00C04A21">
    <w:pPr>
      <w:tabs>
        <w:tab w:val="left" w:pos="5112"/>
      </w:tabs>
      <w:spacing w:before="120"/>
      <w:rPr>
        <w:rFonts w:ascii="Verdana" w:hAnsi="Verdana"/>
        <w:b/>
        <w:color w:val="0000FF"/>
        <w:sz w:val="6"/>
        <w:u w:val="single"/>
      </w:rPr>
    </w:pPr>
    <w:proofErr w:type="spellStart"/>
    <w:r>
      <w:rPr>
        <w:sz w:val="16"/>
      </w:rPr>
      <w:t>Mariborska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cestA</w:t>
    </w:r>
    <w:proofErr w:type="spellEnd"/>
    <w:r>
      <w:rPr>
        <w:sz w:val="16"/>
      </w:rPr>
      <w:t xml:space="preserve"> 88, 3000 </w:t>
    </w:r>
    <w:proofErr w:type="spellStart"/>
    <w:r>
      <w:rPr>
        <w:sz w:val="16"/>
      </w:rPr>
      <w:t>Celje</w:t>
    </w:r>
    <w:proofErr w:type="spellEnd"/>
    <w:r w:rsidR="00C04A21" w:rsidRPr="00030DC1">
      <w:rPr>
        <w:sz w:val="16"/>
      </w:rPr>
      <w:tab/>
      <w:t xml:space="preserve">       </w:t>
    </w:r>
    <w:r w:rsidR="00C04A21" w:rsidRPr="00030DC1">
      <w:rPr>
        <w:rFonts w:ascii="Verdana" w:hAnsi="Verdana" w:cs="Helv"/>
        <w:b/>
        <w:bCs/>
        <w:color w:val="000000"/>
        <w:sz w:val="12"/>
        <w:lang w:val="en-GB" w:eastAsia="sl-SI"/>
      </w:rPr>
      <w:t>LIFE17 IPE/SI/000011 - LIFE-IP NATURA.SI</w:t>
    </w:r>
  </w:p>
  <w:p w:rsidR="005D13ED" w:rsidRPr="00C04A21" w:rsidRDefault="005D13ED" w:rsidP="00C04A21">
    <w:pPr>
      <w:pStyle w:val="Glava"/>
      <w:rPr>
        <w:rStyle w:val="Hiperpovezava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4BE8"/>
    <w:multiLevelType w:val="hybridMultilevel"/>
    <w:tmpl w:val="A10CF51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19"/>
  </w:num>
  <w:num w:numId="9">
    <w:abstractNumId w:val="3"/>
  </w:num>
  <w:num w:numId="10">
    <w:abstractNumId w:val="14"/>
  </w:num>
  <w:num w:numId="11">
    <w:abstractNumId w:val="12"/>
  </w:num>
  <w:num w:numId="12">
    <w:abstractNumId w:val="9"/>
  </w:num>
  <w:num w:numId="13">
    <w:abstractNumId w:val="17"/>
  </w:num>
  <w:num w:numId="14">
    <w:abstractNumId w:val="1"/>
  </w:num>
  <w:num w:numId="15">
    <w:abstractNumId w:val="21"/>
  </w:num>
  <w:num w:numId="16">
    <w:abstractNumId w:val="22"/>
  </w:num>
  <w:num w:numId="17">
    <w:abstractNumId w:val="0"/>
  </w:num>
  <w:num w:numId="18">
    <w:abstractNumId w:val="13"/>
  </w:num>
  <w:num w:numId="19">
    <w:abstractNumId w:val="8"/>
  </w:num>
  <w:num w:numId="20">
    <w:abstractNumId w:val="18"/>
  </w:num>
  <w:num w:numId="21">
    <w:abstractNumId w:val="23"/>
  </w:num>
  <w:num w:numId="22">
    <w:abstractNumId w:val="15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C2D7A"/>
    <w:rsid w:val="000E4314"/>
    <w:rsid w:val="000E5383"/>
    <w:rsid w:val="00102655"/>
    <w:rsid w:val="00111DC0"/>
    <w:rsid w:val="001175DA"/>
    <w:rsid w:val="0012244C"/>
    <w:rsid w:val="001227DF"/>
    <w:rsid w:val="00130620"/>
    <w:rsid w:val="001310F6"/>
    <w:rsid w:val="00132CAE"/>
    <w:rsid w:val="001357B2"/>
    <w:rsid w:val="00147DF6"/>
    <w:rsid w:val="00154DF5"/>
    <w:rsid w:val="00160C90"/>
    <w:rsid w:val="00161C59"/>
    <w:rsid w:val="00162409"/>
    <w:rsid w:val="001644E1"/>
    <w:rsid w:val="0017478F"/>
    <w:rsid w:val="00175C91"/>
    <w:rsid w:val="0017788B"/>
    <w:rsid w:val="001865B6"/>
    <w:rsid w:val="001B4C70"/>
    <w:rsid w:val="001C6CEB"/>
    <w:rsid w:val="001D572C"/>
    <w:rsid w:val="001D659F"/>
    <w:rsid w:val="001E0B3A"/>
    <w:rsid w:val="001E5D09"/>
    <w:rsid w:val="001E7A35"/>
    <w:rsid w:val="00202A77"/>
    <w:rsid w:val="0023164E"/>
    <w:rsid w:val="00233CD9"/>
    <w:rsid w:val="00250C46"/>
    <w:rsid w:val="00263D40"/>
    <w:rsid w:val="00266B3A"/>
    <w:rsid w:val="00270CE2"/>
    <w:rsid w:val="00271CE5"/>
    <w:rsid w:val="002802E8"/>
    <w:rsid w:val="00282020"/>
    <w:rsid w:val="00282154"/>
    <w:rsid w:val="00291E54"/>
    <w:rsid w:val="002A2B69"/>
    <w:rsid w:val="002A3A43"/>
    <w:rsid w:val="002B64F1"/>
    <w:rsid w:val="002B6D18"/>
    <w:rsid w:val="002C1137"/>
    <w:rsid w:val="00311D80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35CA1"/>
    <w:rsid w:val="004605E8"/>
    <w:rsid w:val="004657EE"/>
    <w:rsid w:val="004662CD"/>
    <w:rsid w:val="004755D5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6246"/>
    <w:rsid w:val="0052642D"/>
    <w:rsid w:val="0054370E"/>
    <w:rsid w:val="00544EC4"/>
    <w:rsid w:val="0054721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F1B6C"/>
    <w:rsid w:val="007038B7"/>
    <w:rsid w:val="0071570F"/>
    <w:rsid w:val="00725271"/>
    <w:rsid w:val="00733017"/>
    <w:rsid w:val="0075156A"/>
    <w:rsid w:val="007667CF"/>
    <w:rsid w:val="00772DC6"/>
    <w:rsid w:val="00783310"/>
    <w:rsid w:val="0078401D"/>
    <w:rsid w:val="00785C8E"/>
    <w:rsid w:val="00793400"/>
    <w:rsid w:val="00797915"/>
    <w:rsid w:val="007A4A6D"/>
    <w:rsid w:val="007C7122"/>
    <w:rsid w:val="007D1BCF"/>
    <w:rsid w:val="007D75CF"/>
    <w:rsid w:val="007E0440"/>
    <w:rsid w:val="007E2C4F"/>
    <w:rsid w:val="007E6C01"/>
    <w:rsid w:val="007E6DC5"/>
    <w:rsid w:val="0080712D"/>
    <w:rsid w:val="00842C89"/>
    <w:rsid w:val="0084390A"/>
    <w:rsid w:val="00846CB0"/>
    <w:rsid w:val="0085063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C2C24"/>
    <w:rsid w:val="008C5738"/>
    <w:rsid w:val="008D04F0"/>
    <w:rsid w:val="008D5C36"/>
    <w:rsid w:val="008D6E72"/>
    <w:rsid w:val="008E3F1F"/>
    <w:rsid w:val="008E748C"/>
    <w:rsid w:val="008F0E7A"/>
    <w:rsid w:val="008F3500"/>
    <w:rsid w:val="00901070"/>
    <w:rsid w:val="009118A2"/>
    <w:rsid w:val="00915FD1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76B22"/>
    <w:rsid w:val="00990A61"/>
    <w:rsid w:val="009967BF"/>
    <w:rsid w:val="009A7F0A"/>
    <w:rsid w:val="009C740A"/>
    <w:rsid w:val="009E3B82"/>
    <w:rsid w:val="00A125C5"/>
    <w:rsid w:val="00A2451C"/>
    <w:rsid w:val="00A24D83"/>
    <w:rsid w:val="00A27523"/>
    <w:rsid w:val="00A462E6"/>
    <w:rsid w:val="00A46D8C"/>
    <w:rsid w:val="00A46F96"/>
    <w:rsid w:val="00A65EE7"/>
    <w:rsid w:val="00A70133"/>
    <w:rsid w:val="00A770A6"/>
    <w:rsid w:val="00A813B1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3AF6"/>
    <w:rsid w:val="00B05B22"/>
    <w:rsid w:val="00B11A80"/>
    <w:rsid w:val="00B12EB7"/>
    <w:rsid w:val="00B17141"/>
    <w:rsid w:val="00B22B5D"/>
    <w:rsid w:val="00B26827"/>
    <w:rsid w:val="00B31575"/>
    <w:rsid w:val="00B6739A"/>
    <w:rsid w:val="00B70472"/>
    <w:rsid w:val="00B70E4A"/>
    <w:rsid w:val="00B75054"/>
    <w:rsid w:val="00B8547D"/>
    <w:rsid w:val="00BA19C2"/>
    <w:rsid w:val="00BB090E"/>
    <w:rsid w:val="00BD183A"/>
    <w:rsid w:val="00BE16A8"/>
    <w:rsid w:val="00BF4405"/>
    <w:rsid w:val="00BF67B1"/>
    <w:rsid w:val="00C0372F"/>
    <w:rsid w:val="00C04A21"/>
    <w:rsid w:val="00C2457A"/>
    <w:rsid w:val="00C250D5"/>
    <w:rsid w:val="00C27C0E"/>
    <w:rsid w:val="00C35666"/>
    <w:rsid w:val="00C37B34"/>
    <w:rsid w:val="00C5358B"/>
    <w:rsid w:val="00C64731"/>
    <w:rsid w:val="00C65E7B"/>
    <w:rsid w:val="00C66B69"/>
    <w:rsid w:val="00C916EA"/>
    <w:rsid w:val="00C92898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21CF"/>
    <w:rsid w:val="00D04445"/>
    <w:rsid w:val="00D1592A"/>
    <w:rsid w:val="00D159C3"/>
    <w:rsid w:val="00D174B2"/>
    <w:rsid w:val="00D248DE"/>
    <w:rsid w:val="00D25A7C"/>
    <w:rsid w:val="00D6154D"/>
    <w:rsid w:val="00D7012B"/>
    <w:rsid w:val="00D8542D"/>
    <w:rsid w:val="00D9582A"/>
    <w:rsid w:val="00DA36E6"/>
    <w:rsid w:val="00DA55AF"/>
    <w:rsid w:val="00DC6A71"/>
    <w:rsid w:val="00DE507F"/>
    <w:rsid w:val="00DE51A0"/>
    <w:rsid w:val="00DF151D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1524B"/>
    <w:rsid w:val="00F240BB"/>
    <w:rsid w:val="00F45102"/>
    <w:rsid w:val="00F475A1"/>
    <w:rsid w:val="00F57FED"/>
    <w:rsid w:val="00F86FA7"/>
    <w:rsid w:val="00FA434C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0440F9A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2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4</cp:revision>
  <cp:lastPrinted>2019-09-26T06:14:00Z</cp:lastPrinted>
  <dcterms:created xsi:type="dcterms:W3CDTF">2021-11-22T16:40:00Z</dcterms:created>
  <dcterms:modified xsi:type="dcterms:W3CDTF">2021-11-23T09:09:00Z</dcterms:modified>
</cp:coreProperties>
</file>