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190" w:rsidRDefault="008E3190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11000E" w:rsidRDefault="0011000E" w:rsidP="00D174B2">
      <w:pPr>
        <w:tabs>
          <w:tab w:val="left" w:pos="2835"/>
        </w:tabs>
        <w:jc w:val="both"/>
        <w:rPr>
          <w:rFonts w:cs="Arial"/>
          <w:szCs w:val="20"/>
          <w:lang w:val="sl-SI"/>
        </w:rPr>
      </w:pPr>
    </w:p>
    <w:p w:rsidR="008E3190" w:rsidRPr="00EA3690" w:rsidRDefault="008E3190" w:rsidP="00EA3690">
      <w:pPr>
        <w:spacing w:line="360" w:lineRule="auto"/>
        <w:jc w:val="center"/>
        <w:rPr>
          <w:rFonts w:cs="Arial"/>
          <w:b/>
          <w:sz w:val="24"/>
          <w:lang w:val="sl-SI"/>
        </w:rPr>
      </w:pPr>
      <w:bookmarkStart w:id="0" w:name="DDE_LINK2"/>
      <w:bookmarkStart w:id="1" w:name="DDE_LINK5"/>
      <w:r w:rsidRPr="008E3190">
        <w:rPr>
          <w:rFonts w:cs="Arial"/>
          <w:b/>
          <w:sz w:val="24"/>
          <w:lang w:val="sl-SI"/>
        </w:rPr>
        <w:t>VLOGA ZA ZAPOSLITEV</w:t>
      </w:r>
    </w:p>
    <w:p w:rsidR="008E3190" w:rsidRDefault="008E3190" w:rsidP="008E3190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 xml:space="preserve">Prijava na prosto delovno mesto: </w:t>
      </w:r>
      <w:r w:rsidR="003D55B9">
        <w:rPr>
          <w:rFonts w:cs="Arial"/>
          <w:b/>
          <w:szCs w:val="20"/>
          <w:lang w:val="sl-SI"/>
        </w:rPr>
        <w:t>VIŠJI SVETOVALEC</w:t>
      </w:r>
      <w:r w:rsidRPr="008E3190">
        <w:rPr>
          <w:rFonts w:cs="Arial"/>
          <w:b/>
          <w:szCs w:val="20"/>
          <w:lang w:val="sl-SI"/>
        </w:rPr>
        <w:t>,</w:t>
      </w:r>
      <w:r w:rsidRPr="008E3190">
        <w:rPr>
          <w:rFonts w:cs="Arial"/>
          <w:szCs w:val="20"/>
          <w:lang w:val="sl-SI"/>
        </w:rPr>
        <w:t xml:space="preserve"> šifra DM: </w:t>
      </w:r>
      <w:r w:rsidR="000832E0">
        <w:rPr>
          <w:rFonts w:cs="Arial"/>
          <w:szCs w:val="20"/>
          <w:lang w:val="sl-SI"/>
        </w:rPr>
        <w:t>4405</w:t>
      </w:r>
    </w:p>
    <w:p w:rsidR="00EA3690" w:rsidRDefault="008E3190" w:rsidP="00EA3690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 xml:space="preserve">Številka javnega natečaja: </w:t>
      </w:r>
      <w:r w:rsidRPr="008E3190">
        <w:rPr>
          <w:rFonts w:cs="Arial"/>
          <w:szCs w:val="20"/>
          <w:lang w:val="sl-SI"/>
        </w:rPr>
        <w:t>1100</w:t>
      </w:r>
      <w:r w:rsidR="00706E3B">
        <w:rPr>
          <w:rFonts w:cs="Arial"/>
          <w:szCs w:val="20"/>
          <w:lang w:val="sl-SI"/>
        </w:rPr>
        <w:t>2</w:t>
      </w:r>
      <w:r w:rsidRPr="008E3190">
        <w:rPr>
          <w:rFonts w:cs="Arial"/>
          <w:szCs w:val="20"/>
          <w:lang w:val="sl-SI"/>
        </w:rPr>
        <w:t>-</w:t>
      </w:r>
      <w:r w:rsidR="000832E0">
        <w:rPr>
          <w:rFonts w:cs="Arial"/>
          <w:szCs w:val="20"/>
          <w:lang w:val="sl-SI"/>
        </w:rPr>
        <w:t>4</w:t>
      </w:r>
      <w:r w:rsidRPr="008E3190">
        <w:rPr>
          <w:rFonts w:cs="Arial"/>
          <w:szCs w:val="20"/>
          <w:lang w:val="sl-SI"/>
        </w:rPr>
        <w:t>/20</w:t>
      </w:r>
      <w:r w:rsidR="000832E0">
        <w:rPr>
          <w:rFonts w:cs="Arial"/>
          <w:szCs w:val="20"/>
          <w:lang w:val="sl-SI"/>
        </w:rPr>
        <w:t>20</w:t>
      </w:r>
    </w:p>
    <w:p w:rsidR="008E3190" w:rsidRPr="00EA3690" w:rsidRDefault="008E3190" w:rsidP="00EA3690">
      <w:pPr>
        <w:spacing w:after="120" w:line="276" w:lineRule="auto"/>
        <w:jc w:val="center"/>
        <w:rPr>
          <w:rFonts w:cs="Arial"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 xml:space="preserve">Oglasno mesto: </w:t>
      </w:r>
      <w:r w:rsidR="00374C18">
        <w:rPr>
          <w:rFonts w:cs="Arial"/>
          <w:szCs w:val="20"/>
          <w:lang w:val="sl-SI"/>
        </w:rPr>
        <w:t>osrednje spletno mesto državne uprave GOV.SI</w:t>
      </w:r>
      <w:r w:rsidRPr="008E3190">
        <w:rPr>
          <w:rFonts w:cs="Arial"/>
          <w:szCs w:val="20"/>
          <w:lang w:val="sl-SI"/>
        </w:rPr>
        <w:t xml:space="preserve">, in spletna stran ter prostori Zavoda RS za zaposlovanje </w:t>
      </w:r>
    </w:p>
    <w:p w:rsidR="008E3190" w:rsidRPr="008E3190" w:rsidRDefault="008E3190" w:rsidP="008E3190">
      <w:pPr>
        <w:spacing w:line="240" w:lineRule="auto"/>
        <w:jc w:val="both"/>
        <w:rPr>
          <w:rFonts w:cs="Arial"/>
          <w:szCs w:val="20"/>
          <w:lang w:val="sl-SI"/>
        </w:rPr>
      </w:pP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>1) Osebni podatki o kandidatu: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line="276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Priimek: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line="276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Ime: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Stalno prebivališče: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Naslov za vročanje pošte, če je drugačen od stalnega prebivališča: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Mobilni telefon: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8E3190" w:rsidRPr="008E3190" w:rsidTr="00EF3909">
        <w:tc>
          <w:tcPr>
            <w:tcW w:w="270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E-pošta:</w:t>
            </w:r>
          </w:p>
        </w:tc>
        <w:tc>
          <w:tcPr>
            <w:tcW w:w="66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4D13BE" w:rsidRPr="008E3190" w:rsidTr="00EF3909">
        <w:tc>
          <w:tcPr>
            <w:tcW w:w="2700" w:type="dxa"/>
          </w:tcPr>
          <w:p w:rsidR="004D13BE" w:rsidRPr="008E3190" w:rsidRDefault="00263766" w:rsidP="00CD176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P</w:t>
            </w:r>
            <w:r w:rsidR="00CD1762">
              <w:rPr>
                <w:rFonts w:cs="Arial"/>
                <w:szCs w:val="20"/>
                <w:lang w:val="sl-SI"/>
              </w:rPr>
              <w:t xml:space="preserve">ridobljeni naziv </w:t>
            </w:r>
            <w:r w:rsidR="00CD1762" w:rsidRPr="00CD1762">
              <w:rPr>
                <w:rFonts w:cs="Arial"/>
                <w:szCs w:val="20"/>
                <w:lang w:val="sl-SI"/>
              </w:rPr>
              <w:t>izobraževanja</w:t>
            </w:r>
          </w:p>
        </w:tc>
        <w:tc>
          <w:tcPr>
            <w:tcW w:w="6660" w:type="dxa"/>
          </w:tcPr>
          <w:p w:rsidR="004D13BE" w:rsidRPr="008E3190" w:rsidRDefault="004D13BE" w:rsidP="00CD1762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</w:p>
        </w:tc>
      </w:tr>
      <w:tr w:rsidR="00CD1762" w:rsidRPr="008E3190" w:rsidTr="00EF3909">
        <w:tc>
          <w:tcPr>
            <w:tcW w:w="2700" w:type="dxa"/>
          </w:tcPr>
          <w:p w:rsidR="00CD1762" w:rsidRDefault="00263766" w:rsidP="00CD176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R</w:t>
            </w:r>
            <w:r w:rsidR="00CD1762" w:rsidRPr="00CD1762">
              <w:rPr>
                <w:rFonts w:cs="Arial"/>
                <w:szCs w:val="20"/>
                <w:lang w:val="sl-SI"/>
              </w:rPr>
              <w:t>aven izobrazbe (obkroži)</w:t>
            </w:r>
          </w:p>
        </w:tc>
        <w:tc>
          <w:tcPr>
            <w:tcW w:w="6660" w:type="dxa"/>
          </w:tcPr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 xml:space="preserve">visoka strokovna (prejšnja) 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 xml:space="preserve">visoka strokovna (prva bolonjska stopnja) 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univerzitetna (prva bolonjska stopnja)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univerzitetna (prejšnja)</w:t>
            </w:r>
          </w:p>
          <w:p w:rsidR="00CD1762" w:rsidRP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magistrska (druga bolonjska stopnja)</w:t>
            </w:r>
          </w:p>
          <w:p w:rsid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CD1762">
              <w:rPr>
                <w:rFonts w:cs="Arial"/>
                <w:szCs w:val="20"/>
                <w:lang w:val="sl-SI"/>
              </w:rPr>
              <w:t>specializacija po visokošolski strokovni izobrazbi (prejšnja)</w:t>
            </w:r>
          </w:p>
          <w:p w:rsidR="00CD1762" w:rsidRDefault="00CD1762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 w:rsidRPr="00263766">
              <w:rPr>
                <w:rFonts w:cs="Arial"/>
                <w:szCs w:val="20"/>
                <w:lang w:val="sl-SI"/>
              </w:rPr>
              <w:t>magisterij znanosti (prejšnji)</w:t>
            </w:r>
          </w:p>
          <w:p w:rsidR="00263766" w:rsidRPr="00263766" w:rsidRDefault="007C31BC" w:rsidP="00CD1762">
            <w:pPr>
              <w:numPr>
                <w:ilvl w:val="0"/>
                <w:numId w:val="24"/>
              </w:num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doktorat znanosti</w:t>
            </w:r>
          </w:p>
        </w:tc>
      </w:tr>
      <w:tr w:rsidR="0091439C" w:rsidRPr="008E3190" w:rsidTr="00EF3909">
        <w:tc>
          <w:tcPr>
            <w:tcW w:w="2700" w:type="dxa"/>
          </w:tcPr>
          <w:p w:rsidR="0091439C" w:rsidRPr="00CD1762" w:rsidRDefault="00BE6030" w:rsidP="00CD1762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S</w:t>
            </w:r>
            <w:r w:rsidR="0091439C" w:rsidRPr="0091439C">
              <w:rPr>
                <w:rFonts w:cs="Arial"/>
                <w:szCs w:val="20"/>
                <w:lang w:val="sl-SI"/>
              </w:rPr>
              <w:t>kupna delovna doba</w:t>
            </w:r>
            <w:r w:rsidR="0091439C">
              <w:rPr>
                <w:rFonts w:cs="Arial"/>
                <w:szCs w:val="20"/>
                <w:lang w:val="sl-SI"/>
              </w:rPr>
              <w:t xml:space="preserve"> (let/mesecev)</w:t>
            </w:r>
          </w:p>
        </w:tc>
        <w:tc>
          <w:tcPr>
            <w:tcW w:w="6660" w:type="dxa"/>
          </w:tcPr>
          <w:p w:rsidR="0091439C" w:rsidRPr="00CD1762" w:rsidRDefault="0091439C" w:rsidP="0091439C">
            <w:p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</w:p>
        </w:tc>
      </w:tr>
      <w:tr w:rsidR="0029596B" w:rsidRPr="008E3190" w:rsidTr="00EF3909">
        <w:tc>
          <w:tcPr>
            <w:tcW w:w="2700" w:type="dxa"/>
          </w:tcPr>
          <w:p w:rsidR="0029596B" w:rsidRPr="0091439C" w:rsidRDefault="0029596B" w:rsidP="0029596B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Skupne </w:t>
            </w:r>
            <w:r w:rsidRPr="0029596B">
              <w:rPr>
                <w:rFonts w:cs="Arial"/>
                <w:szCs w:val="20"/>
                <w:lang w:val="sl-SI"/>
              </w:rPr>
              <w:t xml:space="preserve">delovne izkušnje </w:t>
            </w:r>
            <w:r>
              <w:rPr>
                <w:rFonts w:cs="Arial"/>
                <w:szCs w:val="20"/>
                <w:lang w:val="sl-SI"/>
              </w:rPr>
              <w:t>v zahtevani stopnji izobrazbe</w:t>
            </w:r>
            <w:r w:rsidR="000F30E1">
              <w:rPr>
                <w:rFonts w:cs="Arial"/>
                <w:szCs w:val="20"/>
                <w:lang w:val="sl-SI"/>
              </w:rPr>
              <w:t xml:space="preserve"> (let/mesecev)</w:t>
            </w:r>
          </w:p>
        </w:tc>
        <w:tc>
          <w:tcPr>
            <w:tcW w:w="6660" w:type="dxa"/>
          </w:tcPr>
          <w:p w:rsidR="0029596B" w:rsidRPr="00CD1762" w:rsidRDefault="0029596B" w:rsidP="0091439C">
            <w:pPr>
              <w:spacing w:before="60" w:after="60" w:line="240" w:lineRule="auto"/>
              <w:ind w:left="360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b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E3190" w:rsidRPr="008E3190" w:rsidTr="00EF3909">
        <w:trPr>
          <w:trHeight w:val="812"/>
        </w:trPr>
        <w:tc>
          <w:tcPr>
            <w:tcW w:w="9360" w:type="dxa"/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Strinjam se, da mi delodajalec informacije, povezane s potekom postopka javnega natečaja, pošlje tudi po elektronski pošti na navedeno e-pošto (označite):                  DA           NE</w:t>
            </w:r>
          </w:p>
        </w:tc>
      </w:tr>
    </w:tbl>
    <w:p w:rsidR="00572757" w:rsidRDefault="00572757" w:rsidP="008E3190">
      <w:pPr>
        <w:spacing w:line="240" w:lineRule="auto"/>
        <w:rPr>
          <w:rFonts w:cs="Arial"/>
          <w:szCs w:val="20"/>
          <w:lang w:val="sl-SI"/>
        </w:rPr>
      </w:pPr>
    </w:p>
    <w:p w:rsidR="008E3190" w:rsidRPr="008E3190" w:rsidRDefault="00572757" w:rsidP="00572757">
      <w:pPr>
        <w:spacing w:line="240" w:lineRule="auto"/>
        <w:ind w:right="-10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br w:type="column"/>
      </w:r>
      <w:r w:rsidR="008E3190" w:rsidRPr="008E3190">
        <w:rPr>
          <w:rFonts w:cs="Arial"/>
          <w:b/>
          <w:szCs w:val="20"/>
          <w:lang w:val="sl-SI"/>
        </w:rPr>
        <w:lastRenderedPageBreak/>
        <w:t xml:space="preserve">2) Izobrazba- </w:t>
      </w:r>
      <w:r w:rsidR="008E3190" w:rsidRPr="008E3190">
        <w:rPr>
          <w:rFonts w:cs="Arial"/>
          <w:szCs w:val="20"/>
          <w:lang w:val="sl-SI"/>
        </w:rPr>
        <w:t>vpišite vse dosežene stopnje izobrazbe, ki ste jih pridobili in zaključili (če ste posamezno stopnjo izobrazbe pridobili na podlagi bolonjskega študija prosimo, da le-to navedete):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2835"/>
        <w:gridCol w:w="1418"/>
      </w:tblGrid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Študijski</w:t>
            </w:r>
          </w:p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 xml:space="preserve"> program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Pridobljeni naziv in stopnja izobrazbe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Datum zaključka</w:t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line="276" w:lineRule="auto"/>
        <w:rPr>
          <w:rFonts w:eastAsia="Calibri" w:cs="Arial"/>
          <w:szCs w:val="20"/>
          <w:lang w:val="sl-SI"/>
        </w:rPr>
      </w:pPr>
    </w:p>
    <w:p w:rsidR="008E3190" w:rsidRPr="008E3190" w:rsidRDefault="008E3190" w:rsidP="008E3190">
      <w:pPr>
        <w:spacing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line="260" w:lineRule="atLeast"/>
        <w:rPr>
          <w:rFonts w:cs="Arial"/>
          <w:b/>
          <w:szCs w:val="20"/>
          <w:lang w:val="sl-SI"/>
        </w:rPr>
      </w:pP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>3) Zaposlitve in delovne izkušnje</w:t>
      </w:r>
    </w:p>
    <w:p w:rsidR="008E3190" w:rsidRPr="008E3190" w:rsidRDefault="008E3190" w:rsidP="006176D8">
      <w:pPr>
        <w:spacing w:after="120" w:line="276" w:lineRule="auto"/>
        <w:ind w:right="-1000"/>
        <w:jc w:val="both"/>
        <w:rPr>
          <w:rFonts w:cs="Arial"/>
          <w:iCs/>
          <w:szCs w:val="20"/>
          <w:lang w:val="sl-SI"/>
        </w:rPr>
      </w:pPr>
      <w:r w:rsidRPr="008E3190">
        <w:rPr>
          <w:rFonts w:cs="Arial"/>
          <w:iCs/>
          <w:szCs w:val="20"/>
          <w:lang w:val="sl-SI"/>
        </w:rPr>
        <w:t>Vpišite svoje zaposlitve tako, da pričnete s svojo trenutno (zadnjo)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190" w:rsidRPr="008E3190" w:rsidTr="00EF390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Trenutna oz. zadnja zaposlitev</w:t>
            </w:r>
          </w:p>
        </w:tc>
      </w:tr>
      <w:tr w:rsidR="008E3190" w:rsidRPr="008E3190" w:rsidTr="00EF390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in naslov delodajalca: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8E3190" w:rsidRPr="008E3190" w:rsidTr="00EF390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Od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8E3190">
              <w:rPr>
                <w:rFonts w:cs="Arial"/>
                <w:b/>
                <w:szCs w:val="20"/>
                <w:lang w:val="sl-SI"/>
              </w:rPr>
              <w:t>Do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 xml:space="preserve">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skupa</w:t>
            </w:r>
            <w:r w:rsidRPr="008E3190">
              <w:rPr>
                <w:rFonts w:cs="Arial"/>
                <w:szCs w:val="20"/>
                <w:lang w:val="sl-SI"/>
              </w:rPr>
              <w:t>j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tabs>
                <w:tab w:val="left" w:pos="6327"/>
              </w:tabs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3190" w:rsidRPr="008E3190" w:rsidTr="00EF3909">
              <w:tc>
                <w:tcPr>
                  <w:tcW w:w="4296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szCs w:val="20"/>
                <w:lang w:val="sl-SI"/>
              </w:rPr>
            </w:pPr>
          </w:p>
        </w:tc>
      </w:tr>
      <w:tr w:rsidR="008E3190" w:rsidRPr="008E3190" w:rsidTr="00EF390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Opis del in nalog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szCs w:val="20"/>
          <w:lang w:val="sl-SI"/>
        </w:rPr>
      </w:pPr>
    </w:p>
    <w:p w:rsidR="008E3190" w:rsidRPr="008E3190" w:rsidRDefault="008E3190" w:rsidP="008E3190">
      <w:pPr>
        <w:spacing w:line="240" w:lineRule="auto"/>
        <w:rPr>
          <w:rFonts w:cs="Arial"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190" w:rsidRPr="008E3190" w:rsidTr="00EF390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Prejšnja zaposlitev</w:t>
            </w:r>
          </w:p>
        </w:tc>
      </w:tr>
      <w:tr w:rsidR="008E3190" w:rsidRPr="008E3190" w:rsidTr="00EF390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8E3190">
              <w:rPr>
                <w:rFonts w:cs="Arial"/>
                <w:szCs w:val="20"/>
                <w:lang w:val="sl-SI"/>
              </w:rPr>
              <w:t>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Obdobje zaposlitve:</w:t>
            </w:r>
          </w:p>
        </w:tc>
      </w:tr>
      <w:tr w:rsidR="008E3190" w:rsidRPr="008E3190" w:rsidTr="00EF390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Od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8E3190">
              <w:rPr>
                <w:rFonts w:cs="Arial"/>
                <w:b/>
                <w:szCs w:val="20"/>
                <w:lang w:val="sl-SI"/>
              </w:rPr>
              <w:t>Do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 xml:space="preserve">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100" w:afterAutospacing="1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skupaj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 (let / mesecev):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3190" w:rsidRPr="008E3190" w:rsidTr="00EF3909">
              <w:tc>
                <w:tcPr>
                  <w:tcW w:w="4296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E3190" w:rsidRPr="008E3190" w:rsidTr="00EF390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lastRenderedPageBreak/>
              <w:t>Opis del in nalog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bCs/>
          <w:szCs w:val="20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E3190" w:rsidRPr="008E3190" w:rsidTr="00EF390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Zaposlitev za druge vrste delovnega razmerja </w:t>
            </w:r>
          </w:p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(pod pojem druga vrsta delovnega razmerja se šteje študentsko delo, delo po avtorski/</w:t>
            </w:r>
            <w:proofErr w:type="spellStart"/>
            <w:r w:rsidRPr="008E3190">
              <w:rPr>
                <w:rFonts w:cs="Arial"/>
                <w:szCs w:val="20"/>
                <w:lang w:val="sl-SI"/>
              </w:rPr>
              <w:t>podjemni</w:t>
            </w:r>
            <w:proofErr w:type="spellEnd"/>
            <w:r w:rsidRPr="008E3190">
              <w:rPr>
                <w:rFonts w:cs="Arial"/>
                <w:szCs w:val="20"/>
                <w:lang w:val="sl-SI"/>
              </w:rPr>
              <w:t xml:space="preserve"> pogodbi, ipd. in se dokazuje z verodostojnimi listinami, ki morajo biti priložene k vlogi za zaposlitev)</w:t>
            </w:r>
          </w:p>
        </w:tc>
      </w:tr>
      <w:tr w:rsidR="008E3190" w:rsidRPr="008E3190" w:rsidTr="00EF390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in naslov delodajalca</w:t>
            </w:r>
            <w:r w:rsidRPr="008E3190">
              <w:rPr>
                <w:rFonts w:cs="Arial"/>
                <w:szCs w:val="20"/>
                <w:lang w:val="sl-SI"/>
              </w:rPr>
              <w:t>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Obdobje zaposlitve</w:t>
            </w:r>
            <w:r w:rsidRPr="008E3190">
              <w:rPr>
                <w:rFonts w:cs="Arial"/>
                <w:szCs w:val="20"/>
                <w:lang w:val="sl-SI"/>
              </w:rPr>
              <w:t>:</w:t>
            </w:r>
          </w:p>
        </w:tc>
      </w:tr>
      <w:tr w:rsidR="008E3190" w:rsidRPr="008E3190" w:rsidTr="00EF390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Od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         </w:t>
            </w:r>
            <w:r w:rsidRPr="008E3190">
              <w:rPr>
                <w:rFonts w:cs="Arial"/>
                <w:b/>
                <w:szCs w:val="20"/>
                <w:lang w:val="sl-SI"/>
              </w:rPr>
              <w:t>Do</w:t>
            </w:r>
            <w:r w:rsidRPr="008E3190">
              <w:rPr>
                <w:rFonts w:cs="Arial"/>
                <w:szCs w:val="20"/>
                <w:lang w:val="sl-SI"/>
              </w:rPr>
              <w:t xml:space="preserve"> (mesec/leto):</w:t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 xml:space="preserve">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                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  <w:r w:rsidRPr="008E3190">
              <w:rPr>
                <w:rFonts w:cs="Arial"/>
                <w:szCs w:val="20"/>
                <w:lang w:val="sl-SI"/>
              </w:rPr>
              <w:t xml:space="preserve"> /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100" w:afterAutospacing="1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skupaj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 (let / mesecev/ur):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Naziv delovnega mesta</w:t>
            </w:r>
            <w:r w:rsidRPr="008E3190">
              <w:rPr>
                <w:rFonts w:cs="Arial"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EF390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76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Zahtevana raven/stopnja izobrazbe: (obkrožite eno) 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E3190" w:rsidRPr="008E3190" w:rsidTr="00EF3909">
              <w:tc>
                <w:tcPr>
                  <w:tcW w:w="4296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5.      srednješolska izobrazba     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6/1    višješolska izobrazba           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6/2.   visoka strokovna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strokovna izobrazba (1. bolonjska stopnja)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7.      specializacija po visokošolski strokovni izobrazbi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visokošolska univerzitetna izobrazba (prejšnja)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magistrska izobrazba (2. bolonjska stopnja)          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8.      magisterij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>9.      doktorat znanosti (prejšnji)</w:t>
                  </w:r>
                </w:p>
                <w:p w:rsidR="008E3190" w:rsidRPr="008E3190" w:rsidRDefault="008E3190" w:rsidP="008E3190">
                  <w:pPr>
                    <w:spacing w:line="240" w:lineRule="auto"/>
                    <w:rPr>
                      <w:rFonts w:cs="Arial"/>
                      <w:b/>
                      <w:sz w:val="14"/>
                      <w:szCs w:val="14"/>
                      <w:lang w:val="sl-SI"/>
                    </w:rPr>
                  </w:pPr>
                  <w:r w:rsidRPr="008E3190">
                    <w:rPr>
                      <w:rFonts w:cs="Arial"/>
                      <w:sz w:val="14"/>
                      <w:szCs w:val="14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  <w:tr w:rsidR="008E3190" w:rsidRPr="008E3190" w:rsidTr="00EF390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b/>
                <w:i/>
                <w:szCs w:val="20"/>
                <w:lang w:val="sl-SI"/>
              </w:rPr>
              <w:t>Opis del in nalog</w:t>
            </w:r>
            <w:r w:rsidRPr="008E3190">
              <w:rPr>
                <w:rFonts w:cs="Arial"/>
                <w:i/>
                <w:szCs w:val="20"/>
                <w:lang w:val="sl-SI"/>
              </w:rPr>
              <w:t xml:space="preserve">:  </w:t>
            </w:r>
            <w:r w:rsidRPr="008E3190">
              <w:rPr>
                <w:rFonts w:cs="Arial"/>
                <w:szCs w:val="20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szCs w:val="20"/>
                <w:lang w:val="sl-SI"/>
              </w:rPr>
            </w:r>
            <w:r w:rsidRPr="008E3190">
              <w:rPr>
                <w:rFonts w:cs="Arial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szCs w:val="20"/>
                <w:lang w:val="sl-SI"/>
              </w:rPr>
              <w:fldChar w:fldCharType="end"/>
            </w:r>
          </w:p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</w:p>
        </w:tc>
      </w:tr>
    </w:tbl>
    <w:p w:rsidR="008E3190" w:rsidRPr="008E3190" w:rsidRDefault="008E3190" w:rsidP="008E3190">
      <w:pPr>
        <w:spacing w:line="240" w:lineRule="auto"/>
        <w:rPr>
          <w:rFonts w:cs="Arial"/>
          <w:bCs/>
          <w:szCs w:val="20"/>
          <w:lang w:val="sl-SI"/>
        </w:rPr>
      </w:pPr>
      <w:r w:rsidRPr="008E3190">
        <w:rPr>
          <w:rFonts w:cs="Arial"/>
          <w:bCs/>
          <w:szCs w:val="20"/>
          <w:lang w:val="sl-SI"/>
        </w:rPr>
        <w:t>Opomba: Prosimo dodajte polja po potrebi.</w:t>
      </w:r>
    </w:p>
    <w:p w:rsidR="008E3190" w:rsidRPr="008E3190" w:rsidRDefault="008E3190" w:rsidP="008E3190">
      <w:pPr>
        <w:spacing w:line="240" w:lineRule="auto"/>
        <w:rPr>
          <w:rFonts w:cs="Arial"/>
          <w:b/>
          <w:szCs w:val="20"/>
          <w:lang w:val="sl-SI"/>
        </w:rPr>
      </w:pP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t>4) Funkcionalna znanja:</w:t>
      </w:r>
    </w:p>
    <w:p w:rsidR="008E3190" w:rsidRPr="008E3190" w:rsidRDefault="008E3190" w:rsidP="008E3190">
      <w:pPr>
        <w:spacing w:after="120" w:line="240" w:lineRule="auto"/>
        <w:rPr>
          <w:rFonts w:cs="Arial"/>
          <w:szCs w:val="20"/>
          <w:lang w:val="sl-SI"/>
        </w:rPr>
      </w:pPr>
      <w:r w:rsidRPr="008E3190">
        <w:rPr>
          <w:rFonts w:cs="Arial"/>
          <w:szCs w:val="20"/>
          <w:lang w:val="sl-SI"/>
        </w:rPr>
        <w:t>a) opravljeni izpiti</w:t>
      </w:r>
    </w:p>
    <w:tbl>
      <w:tblPr>
        <w:tblW w:w="9356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"/>
        <w:gridCol w:w="7223"/>
        <w:gridCol w:w="1892"/>
      </w:tblGrid>
      <w:tr w:rsidR="008E3190" w:rsidRPr="008E3190" w:rsidTr="00572757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Izpit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Datum</w:t>
            </w:r>
          </w:p>
        </w:tc>
      </w:tr>
      <w:tr w:rsidR="008E3190" w:rsidRPr="008E3190" w:rsidTr="00572757">
        <w:trPr>
          <w:trHeight w:val="300"/>
        </w:trPr>
        <w:tc>
          <w:tcPr>
            <w:tcW w:w="2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 w:rsidRPr="008E3190">
              <w:rPr>
                <w:rFonts w:cs="Arial"/>
                <w:b/>
                <w:bCs/>
                <w:szCs w:val="20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391FF0" w:rsidP="00391FF0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Obvezno u</w:t>
            </w:r>
            <w:r w:rsidR="008E3190" w:rsidRPr="008E3190">
              <w:rPr>
                <w:rFonts w:cs="Arial"/>
                <w:szCs w:val="20"/>
                <w:lang w:val="sl-SI"/>
              </w:rPr>
              <w:t>sposabljanje za imenovanje v naziv</w:t>
            </w:r>
          </w:p>
        </w:tc>
        <w:tc>
          <w:tcPr>
            <w:tcW w:w="18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8E319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 </w:t>
            </w:r>
            <w:r w:rsidR="00A56EED"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56EED"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="00A56EED" w:rsidRPr="008E3190">
              <w:rPr>
                <w:rFonts w:cs="Arial"/>
                <w:b/>
                <w:szCs w:val="20"/>
                <w:lang w:val="sl-SI"/>
              </w:rPr>
            </w:r>
            <w:r w:rsidR="00A56EED"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="00A56EED"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="00A56EED"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="00A56EED"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="00A56EED"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="00A56EED"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="00A56EED"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rPr>
          <w:trHeight w:val="300"/>
        </w:trPr>
        <w:tc>
          <w:tcPr>
            <w:tcW w:w="2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0832E0" w:rsidP="008E3190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  <w:lang w:val="sl-SI"/>
              </w:rPr>
            </w:pPr>
            <w:r>
              <w:rPr>
                <w:rFonts w:cs="Arial"/>
                <w:b/>
                <w:bCs/>
                <w:szCs w:val="20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0832E0" w:rsidP="008E3190">
            <w:pPr>
              <w:spacing w:line="240" w:lineRule="auto"/>
              <w:ind w:left="57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Strokovni izpit iz upravnega postopka druge stopnje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E3190" w:rsidRPr="008E3190" w:rsidRDefault="000832E0" w:rsidP="008E3190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 xml:space="preserve"> 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after="120" w:line="240" w:lineRule="auto"/>
        <w:rPr>
          <w:rFonts w:cs="Arial"/>
          <w:b/>
          <w:color w:val="000000"/>
          <w:szCs w:val="20"/>
          <w:lang w:val="sl-SI"/>
        </w:rPr>
      </w:pPr>
      <w:r w:rsidRPr="008E3190">
        <w:rPr>
          <w:rFonts w:cs="Arial"/>
          <w:b/>
          <w:color w:val="000000"/>
          <w:szCs w:val="20"/>
          <w:lang w:val="sl-SI"/>
        </w:rPr>
        <w:t>b) Delo z računalnikom</w:t>
      </w: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53"/>
        <w:gridCol w:w="1349"/>
        <w:gridCol w:w="1345"/>
      </w:tblGrid>
      <w:tr w:rsidR="008E3190" w:rsidRPr="008E3190" w:rsidTr="0057275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rPr>
                <w:rFonts w:cs="Arial"/>
                <w:color w:val="000000"/>
                <w:szCs w:val="20"/>
                <w:lang w:val="sl-SI"/>
              </w:rPr>
            </w:pP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t>Osnovno</w:t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t>Srednje</w:t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after="120" w:line="240" w:lineRule="auto"/>
              <w:jc w:val="center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t>Odlično</w:t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Okolje Windows</w:t>
            </w:r>
          </w:p>
        </w:tc>
        <w:tc>
          <w:tcPr>
            <w:tcW w:w="145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Excel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SPIS-4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>Lotus Notes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  <w:tr w:rsidR="0000115C" w:rsidRPr="008E3190" w:rsidTr="00572757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color w:val="000000"/>
                <w:szCs w:val="20"/>
                <w:lang w:val="sl-SI"/>
              </w:rPr>
              <w:t xml:space="preserve">Drugo: 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FORMTEXT </w:instrText>
            </w:r>
            <w:r w:rsidRPr="008E3190">
              <w:rPr>
                <w:rFonts w:cs="Arial"/>
                <w:b/>
                <w:szCs w:val="20"/>
                <w:lang w:val="sl-SI"/>
              </w:rPr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noProof/>
                <w:szCs w:val="20"/>
                <w:lang w:val="sl-SI"/>
              </w:rPr>
              <w:t> </w:t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  <w:tc>
          <w:tcPr>
            <w:tcW w:w="134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0115C" w:rsidRPr="008E3190" w:rsidRDefault="0000115C" w:rsidP="0000115C">
            <w:pPr>
              <w:spacing w:before="120" w:line="240" w:lineRule="auto"/>
              <w:rPr>
                <w:rFonts w:cs="Arial"/>
                <w:b/>
                <w:color w:val="000000"/>
                <w:szCs w:val="20"/>
                <w:lang w:val="sl-SI"/>
              </w:rPr>
            </w:pP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</w:r>
            <w:r w:rsidR="00F20C73">
              <w:rPr>
                <w:rFonts w:cs="Arial"/>
                <w:b/>
                <w:color w:val="000000"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color w:val="000000"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after="120" w:line="276" w:lineRule="auto"/>
        <w:jc w:val="both"/>
        <w:rPr>
          <w:rFonts w:cs="Arial"/>
          <w:b/>
          <w:szCs w:val="20"/>
          <w:lang w:val="sl-SI"/>
        </w:rPr>
      </w:pPr>
      <w:r w:rsidRPr="008E3190">
        <w:rPr>
          <w:rFonts w:cs="Arial"/>
          <w:b/>
          <w:szCs w:val="20"/>
          <w:lang w:val="sl-SI"/>
        </w:rPr>
        <w:lastRenderedPageBreak/>
        <w:t xml:space="preserve">c) Znanje tujih jezikov: </w:t>
      </w:r>
    </w:p>
    <w:tbl>
      <w:tblPr>
        <w:tblW w:w="9367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9"/>
        <w:gridCol w:w="1183"/>
        <w:gridCol w:w="1413"/>
        <w:gridCol w:w="1692"/>
      </w:tblGrid>
      <w:tr w:rsidR="008E3190" w:rsidRPr="008E3190" w:rsidTr="00572757">
        <w:trPr>
          <w:trHeight w:val="390"/>
        </w:trPr>
        <w:tc>
          <w:tcPr>
            <w:tcW w:w="52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Jezik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Osnovni uporabnik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 xml:space="preserve">Samostojni uporabnik 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t>Usposobljeni uporabnik</w:t>
            </w:r>
          </w:p>
        </w:tc>
      </w:tr>
      <w:tr w:rsidR="008E3190" w:rsidRPr="008E3190" w:rsidTr="00572757">
        <w:trPr>
          <w:trHeight w:val="390"/>
        </w:trPr>
        <w:tc>
          <w:tcPr>
            <w:tcW w:w="52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Angleški jezik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szCs w:val="20"/>
                <w:lang w:val="sl-SI"/>
              </w:rPr>
            </w:r>
            <w:r w:rsidR="00F20C73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szCs w:val="20"/>
                <w:lang w:val="sl-SI"/>
              </w:rPr>
            </w:r>
            <w:r w:rsidR="00F20C73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top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szCs w:val="20"/>
                <w:lang w:val="sl-SI"/>
              </w:rPr>
            </w:r>
            <w:r w:rsidR="00F20C73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8E3190" w:rsidRPr="008E3190" w:rsidTr="00572757">
        <w:trPr>
          <w:trHeight w:val="390"/>
        </w:trPr>
        <w:tc>
          <w:tcPr>
            <w:tcW w:w="5256" w:type="dxa"/>
            <w:tcBorders>
              <w:left w:val="single" w:sz="18" w:space="0" w:color="auto"/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rPr>
                <w:rFonts w:cs="Arial"/>
                <w:szCs w:val="20"/>
                <w:lang w:val="sl-SI"/>
              </w:rPr>
            </w:pPr>
            <w:r w:rsidRPr="008E3190">
              <w:rPr>
                <w:rFonts w:cs="Arial"/>
                <w:szCs w:val="20"/>
                <w:lang w:val="sl-SI"/>
              </w:rPr>
              <w:t>Nemški jezik</w:t>
            </w:r>
          </w:p>
        </w:tc>
        <w:tc>
          <w:tcPr>
            <w:tcW w:w="992" w:type="dxa"/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szCs w:val="20"/>
                <w:lang w:val="sl-SI"/>
              </w:rPr>
            </w:r>
            <w:r w:rsidR="00F20C73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418" w:type="dxa"/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szCs w:val="20"/>
                <w:lang w:val="sl-SI"/>
              </w:rPr>
            </w:r>
            <w:r w:rsidR="00F20C73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8E3190" w:rsidRPr="008E3190" w:rsidRDefault="008E3190" w:rsidP="008E3190">
            <w:pPr>
              <w:spacing w:before="60" w:after="6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8E3190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190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szCs w:val="20"/>
                <w:lang w:val="sl-SI"/>
              </w:rPr>
            </w:r>
            <w:r w:rsidR="00F20C73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8E3190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8E3190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8E3190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BA7544" w:rsidRDefault="008E3190" w:rsidP="006176D8">
      <w:pPr>
        <w:spacing w:line="360" w:lineRule="auto"/>
        <w:ind w:right="-1000"/>
        <w:rPr>
          <w:rFonts w:cs="Arial"/>
          <w:b/>
          <w:szCs w:val="20"/>
          <w:lang w:val="sl-SI"/>
        </w:rPr>
      </w:pPr>
      <w:r w:rsidRPr="00BA7544">
        <w:rPr>
          <w:rFonts w:cs="Arial"/>
          <w:b/>
          <w:szCs w:val="20"/>
          <w:lang w:val="sl-SI"/>
        </w:rPr>
        <w:t>d) Izkušnje, znanja in veščine</w:t>
      </w:r>
    </w:p>
    <w:p w:rsidR="008E3190" w:rsidRPr="00BA7544" w:rsidRDefault="008E3190" w:rsidP="006176D8">
      <w:pPr>
        <w:spacing w:line="240" w:lineRule="auto"/>
        <w:ind w:right="-1000"/>
        <w:jc w:val="both"/>
        <w:rPr>
          <w:rFonts w:cs="Arial"/>
          <w:szCs w:val="20"/>
          <w:lang w:val="sl-SI"/>
        </w:rPr>
      </w:pPr>
      <w:r w:rsidRPr="00BA7544">
        <w:rPr>
          <w:rFonts w:cs="Arial"/>
          <w:szCs w:val="20"/>
          <w:lang w:val="sl-SI"/>
        </w:rPr>
        <w:t xml:space="preserve">Prosimo, </w:t>
      </w:r>
      <w:r w:rsidRPr="00BA7544">
        <w:rPr>
          <w:rFonts w:cs="Arial"/>
          <w:b/>
          <w:szCs w:val="20"/>
          <w:lang w:val="sl-SI"/>
        </w:rPr>
        <w:t>označite</w:t>
      </w:r>
      <w:r w:rsidRPr="00BA7544">
        <w:rPr>
          <w:rFonts w:cs="Arial"/>
          <w:szCs w:val="20"/>
          <w:lang w:val="sl-SI"/>
        </w:rPr>
        <w:t xml:space="preserve"> vaš</w:t>
      </w:r>
      <w:r w:rsidR="00BE6030" w:rsidRPr="00BA7544">
        <w:rPr>
          <w:rFonts w:cs="Arial"/>
          <w:szCs w:val="20"/>
          <w:lang w:val="sl-SI"/>
        </w:rPr>
        <w:t>e</w:t>
      </w:r>
      <w:r w:rsidRPr="00BA7544">
        <w:rPr>
          <w:rFonts w:cs="Arial"/>
          <w:szCs w:val="20"/>
          <w:lang w:val="sl-SI"/>
        </w:rPr>
        <w:t xml:space="preserve"> izkušnje </w:t>
      </w:r>
      <w:r w:rsidR="00772E93" w:rsidRPr="00BA7544">
        <w:rPr>
          <w:rFonts w:cs="Arial"/>
          <w:szCs w:val="20"/>
          <w:lang w:val="sl-SI"/>
        </w:rPr>
        <w:t>(</w:t>
      </w:r>
      <w:r w:rsidRPr="00BA7544">
        <w:rPr>
          <w:rFonts w:cs="Arial"/>
          <w:szCs w:val="20"/>
          <w:lang w:val="sl-SI"/>
        </w:rPr>
        <w:t xml:space="preserve">glede na zapisano v preglednici </w:t>
      </w:r>
      <w:r w:rsidR="00572757" w:rsidRPr="00BA7544">
        <w:rPr>
          <w:rFonts w:cs="Arial"/>
          <w:szCs w:val="20"/>
          <w:lang w:val="sl-SI"/>
        </w:rPr>
        <w:t xml:space="preserve">- </w:t>
      </w:r>
      <w:r w:rsidRPr="00BA7544">
        <w:rPr>
          <w:rFonts w:cs="Arial"/>
          <w:szCs w:val="20"/>
          <w:lang w:val="sl-SI"/>
        </w:rPr>
        <w:t>navedeno je tudi prednosti kriterij pri izbiri glede na objavljen</w:t>
      </w:r>
      <w:bookmarkStart w:id="2" w:name="_GoBack"/>
      <w:bookmarkEnd w:id="2"/>
      <w:r w:rsidRPr="00BA7544">
        <w:rPr>
          <w:rFonts w:cs="Arial"/>
          <w:szCs w:val="20"/>
          <w:lang w:val="sl-SI"/>
        </w:rPr>
        <w:t xml:space="preserve"> javni natečaj) ter morebitna ostala znanja in veščine.</w:t>
      </w:r>
    </w:p>
    <w:p w:rsidR="0008662D" w:rsidRPr="00BA7544" w:rsidRDefault="0008662D" w:rsidP="006176D8">
      <w:pPr>
        <w:spacing w:line="240" w:lineRule="auto"/>
        <w:ind w:right="-1000"/>
        <w:jc w:val="both"/>
        <w:rPr>
          <w:rFonts w:cs="Arial"/>
          <w:szCs w:val="20"/>
          <w:lang w:val="sl-SI"/>
        </w:rPr>
      </w:pPr>
    </w:p>
    <w:tbl>
      <w:tblPr>
        <w:tblW w:w="936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32"/>
        <w:gridCol w:w="2835"/>
      </w:tblGrid>
      <w:tr w:rsidR="00BA7544" w:rsidRPr="00BA7544" w:rsidTr="00572757"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6D8" w:rsidRPr="00BA7544" w:rsidRDefault="00CA3AE3" w:rsidP="006176D8">
            <w:pPr>
              <w:spacing w:line="240" w:lineRule="auto"/>
              <w:jc w:val="both"/>
              <w:rPr>
                <w:rFonts w:eastAsia="Batang" w:cs="Arial"/>
                <w:szCs w:val="20"/>
                <w:lang w:val="sl-SI" w:eastAsia="ko-KR"/>
              </w:rPr>
            </w:pPr>
            <w:r w:rsidRPr="00BA7544">
              <w:rPr>
                <w:rFonts w:eastAsia="Batang" w:cs="Arial"/>
                <w:szCs w:val="20"/>
                <w:lang w:val="sl-SI" w:eastAsia="ko-KR"/>
              </w:rPr>
              <w:t>poznavanje zakonodaje s področja voda, graditve in prostorskega načrtovanja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176D8" w:rsidRPr="00BA7544" w:rsidRDefault="006176D8" w:rsidP="008E3190">
            <w:pPr>
              <w:spacing w:before="12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BA7544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544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szCs w:val="20"/>
                <w:lang w:val="sl-SI"/>
              </w:rPr>
            </w:r>
            <w:r w:rsidR="00F20C73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BA7544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BA7544" w:rsidRPr="00BA7544" w:rsidTr="00C43A78"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F7B" w:rsidRPr="00BA7544" w:rsidRDefault="00943F7B" w:rsidP="00C43A78">
            <w:pPr>
              <w:spacing w:line="240" w:lineRule="auto"/>
              <w:jc w:val="both"/>
              <w:rPr>
                <w:rFonts w:eastAsia="Batang" w:cs="Arial"/>
                <w:szCs w:val="20"/>
                <w:lang w:val="sl-SI" w:eastAsia="ko-K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F7B" w:rsidRPr="00BA7544" w:rsidRDefault="00943F7B" w:rsidP="00C43A78">
            <w:pPr>
              <w:spacing w:before="12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BA7544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544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szCs w:val="20"/>
                <w:lang w:val="sl-SI"/>
              </w:rPr>
            </w:r>
            <w:r w:rsidR="00F20C73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BA7544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  <w:tr w:rsidR="00BA7544" w:rsidRPr="00BA7544" w:rsidTr="00C43A78">
        <w:tc>
          <w:tcPr>
            <w:tcW w:w="653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F7B" w:rsidRPr="00BA7544" w:rsidRDefault="00943F7B" w:rsidP="00C43A78">
            <w:pPr>
              <w:spacing w:line="240" w:lineRule="auto"/>
              <w:jc w:val="both"/>
              <w:rPr>
                <w:rFonts w:eastAsia="Batang" w:cs="Arial"/>
                <w:szCs w:val="20"/>
                <w:lang w:val="sl-SI" w:eastAsia="ko-KR"/>
              </w:rPr>
            </w:pP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43F7B" w:rsidRPr="00BA7544" w:rsidRDefault="00943F7B" w:rsidP="00C43A78">
            <w:pPr>
              <w:spacing w:before="120" w:line="240" w:lineRule="auto"/>
              <w:jc w:val="center"/>
              <w:rPr>
                <w:rFonts w:cs="Arial"/>
                <w:b/>
                <w:szCs w:val="20"/>
                <w:lang w:val="sl-SI"/>
              </w:rPr>
            </w:pPr>
            <w:r w:rsidRPr="00BA7544">
              <w:rPr>
                <w:rFonts w:cs="Arial"/>
                <w:b/>
                <w:szCs w:val="2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544">
              <w:rPr>
                <w:rFonts w:cs="Arial"/>
                <w:b/>
                <w:szCs w:val="20"/>
                <w:lang w:val="sl-SI"/>
              </w:rPr>
              <w:instrText xml:space="preserve"> FORMCHECKBOX </w:instrText>
            </w:r>
            <w:r w:rsidR="00F20C73">
              <w:rPr>
                <w:rFonts w:cs="Arial"/>
                <w:b/>
                <w:szCs w:val="20"/>
                <w:lang w:val="sl-SI"/>
              </w:rPr>
            </w:r>
            <w:r w:rsidR="00F20C73">
              <w:rPr>
                <w:rFonts w:cs="Arial"/>
                <w:b/>
                <w:szCs w:val="20"/>
                <w:lang w:val="sl-SI"/>
              </w:rPr>
              <w:fldChar w:fldCharType="separate"/>
            </w:r>
            <w:r w:rsidRPr="00BA7544">
              <w:rPr>
                <w:rFonts w:cs="Arial"/>
                <w:b/>
                <w:szCs w:val="20"/>
                <w:lang w:val="sl-SI"/>
              </w:rPr>
              <w:fldChar w:fldCharType="end"/>
            </w:r>
          </w:p>
        </w:tc>
      </w:tr>
    </w:tbl>
    <w:p w:rsidR="008E3190" w:rsidRPr="00572757" w:rsidRDefault="008E3190" w:rsidP="008E3190">
      <w:pPr>
        <w:spacing w:after="200" w:line="276" w:lineRule="auto"/>
        <w:rPr>
          <w:rFonts w:eastAsia="Calibri" w:cs="Arial"/>
          <w:szCs w:val="20"/>
          <w:lang w:val="sl-SI"/>
        </w:rPr>
      </w:pPr>
      <w:r w:rsidRPr="00572757">
        <w:rPr>
          <w:rFonts w:eastAsia="Calibri" w:cs="Arial"/>
          <w:szCs w:val="20"/>
          <w:lang w:val="sl-SI"/>
        </w:rPr>
        <w:t>Opomba: Po potrebi preglednico razširite.</w:t>
      </w:r>
    </w:p>
    <w:p w:rsidR="008E3190" w:rsidRPr="008E3190" w:rsidRDefault="008E3190" w:rsidP="008E3190">
      <w:pPr>
        <w:spacing w:line="240" w:lineRule="auto"/>
        <w:rPr>
          <w:rFonts w:cs="Arial"/>
          <w:b/>
          <w:color w:val="000000"/>
          <w:szCs w:val="20"/>
          <w:lang w:val="sl-SI"/>
        </w:rPr>
      </w:pPr>
      <w:r w:rsidRPr="008E3190">
        <w:rPr>
          <w:rFonts w:cs="Arial"/>
          <w:b/>
          <w:color w:val="000000"/>
          <w:szCs w:val="20"/>
          <w:lang w:val="sl-SI"/>
        </w:rPr>
        <w:t>5) Življenjepis</w:t>
      </w: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11D1B" w:rsidRDefault="00811D1B" w:rsidP="008E3190">
      <w:pPr>
        <w:spacing w:line="240" w:lineRule="auto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8E3190">
      <w:pPr>
        <w:spacing w:line="240" w:lineRule="auto"/>
        <w:rPr>
          <w:rFonts w:cs="Arial"/>
          <w:b/>
          <w:color w:val="000000"/>
          <w:szCs w:val="20"/>
          <w:lang w:val="sl-SI"/>
        </w:rPr>
      </w:pPr>
      <w:r w:rsidRPr="008E3190">
        <w:rPr>
          <w:rFonts w:cs="Arial"/>
          <w:b/>
          <w:color w:val="000000"/>
          <w:szCs w:val="20"/>
          <w:lang w:val="sl-SI"/>
        </w:rPr>
        <w:t>6) Razlogi zaradi katerih ste se odločili, da kandidirate za razpisano delovno mesto</w:t>
      </w: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572757">
      <w:pPr>
        <w:pBdr>
          <w:top w:val="single" w:sz="18" w:space="0" w:color="auto"/>
          <w:left w:val="single" w:sz="18" w:space="10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 w:line="240" w:lineRule="auto"/>
        <w:ind w:left="360" w:right="-858"/>
        <w:jc w:val="both"/>
        <w:rPr>
          <w:rFonts w:cs="Arial"/>
          <w:b/>
          <w:color w:val="000000"/>
          <w:szCs w:val="20"/>
          <w:lang w:val="sl-SI"/>
        </w:rPr>
      </w:pPr>
    </w:p>
    <w:p w:rsidR="008E3190" w:rsidRPr="008E3190" w:rsidRDefault="008E3190" w:rsidP="008E3190">
      <w:pPr>
        <w:spacing w:line="240" w:lineRule="auto"/>
        <w:rPr>
          <w:rFonts w:cs="Arial"/>
          <w:szCs w:val="20"/>
          <w:lang w:val="sl-SI"/>
        </w:rPr>
      </w:pPr>
      <w:r w:rsidRPr="008E3190">
        <w:rPr>
          <w:rFonts w:cs="Arial"/>
          <w:b/>
          <w:iCs/>
          <w:szCs w:val="20"/>
          <w:lang w:val="sl-SI"/>
        </w:rPr>
        <w:br w:type="page"/>
      </w:r>
      <w:bookmarkEnd w:id="0"/>
      <w:bookmarkEnd w:id="1"/>
    </w:p>
    <w:p w:rsidR="00F94C7E" w:rsidRDefault="00F94C7E" w:rsidP="00F94C7E">
      <w:pPr>
        <w:rPr>
          <w:rFonts w:cs="Arial"/>
          <w:szCs w:val="20"/>
        </w:rPr>
      </w:pPr>
    </w:p>
    <w:p w:rsidR="00F94C7E" w:rsidRPr="00572757" w:rsidRDefault="00F94C7E" w:rsidP="00F94C7E">
      <w:pPr>
        <w:spacing w:before="60" w:after="60" w:line="360" w:lineRule="auto"/>
        <w:jc w:val="center"/>
        <w:rPr>
          <w:rFonts w:cs="Arial"/>
          <w:b/>
          <w:iCs/>
          <w:szCs w:val="20"/>
          <w:lang w:val="sl-SI"/>
        </w:rPr>
      </w:pPr>
      <w:r w:rsidRPr="00572757">
        <w:rPr>
          <w:rFonts w:cs="Arial"/>
          <w:b/>
          <w:iCs/>
          <w:szCs w:val="20"/>
          <w:lang w:val="sl-SI"/>
        </w:rPr>
        <w:t>IZJAVA O IZPOLNJEVANJU POGOJEV</w:t>
      </w:r>
    </w:p>
    <w:p w:rsidR="00F94C7E" w:rsidRPr="00572757" w:rsidRDefault="00F94C7E" w:rsidP="00F94C7E">
      <w:pPr>
        <w:spacing w:before="60" w:after="60" w:line="360" w:lineRule="auto"/>
        <w:rPr>
          <w:rFonts w:cs="Arial"/>
          <w:b/>
          <w:szCs w:val="20"/>
          <w:lang w:val="sl-SI"/>
        </w:rPr>
      </w:pPr>
      <w:r w:rsidRPr="00572757">
        <w:rPr>
          <w:rFonts w:cs="Arial"/>
          <w:b/>
          <w:szCs w:val="20"/>
          <w:lang w:val="sl-SI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24"/>
        <w:gridCol w:w="493"/>
        <w:gridCol w:w="1795"/>
        <w:gridCol w:w="4186"/>
      </w:tblGrid>
      <w:tr w:rsidR="00F94C7E" w:rsidRPr="00572757" w:rsidTr="00A9583D">
        <w:tc>
          <w:tcPr>
            <w:tcW w:w="208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Ime in priimek:</w:t>
            </w:r>
          </w:p>
        </w:tc>
        <w:bookmarkStart w:id="3" w:name="Besedilo19"/>
        <w:tc>
          <w:tcPr>
            <w:tcW w:w="7124" w:type="dxa"/>
            <w:gridSpan w:val="3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3"/>
          </w:p>
        </w:tc>
      </w:tr>
      <w:tr w:rsidR="00F94C7E" w:rsidRPr="00572757" w:rsidTr="00A9583D">
        <w:tc>
          <w:tcPr>
            <w:tcW w:w="208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EMŠO:</w:t>
            </w:r>
          </w:p>
        </w:tc>
        <w:bookmarkStart w:id="4" w:name="Besedilo21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4"/>
          </w:p>
        </w:tc>
      </w:tr>
      <w:tr w:rsidR="00F94C7E" w:rsidRPr="00572757" w:rsidTr="00A9583D">
        <w:tc>
          <w:tcPr>
            <w:tcW w:w="208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Državljanstvo:</w:t>
            </w:r>
          </w:p>
        </w:tc>
        <w:bookmarkStart w:id="5" w:name="Besedilo22"/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5"/>
          </w:p>
        </w:tc>
      </w:tr>
      <w:tr w:rsidR="00F94C7E" w:rsidRPr="00572757" w:rsidTr="00A9583D">
        <w:tc>
          <w:tcPr>
            <w:tcW w:w="4606" w:type="dxa"/>
            <w:gridSpan w:val="3"/>
          </w:tcPr>
          <w:p w:rsidR="00F94C7E" w:rsidRPr="00572757" w:rsidRDefault="00F94C7E" w:rsidP="00A9583D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572757">
              <w:rPr>
                <w:rFonts w:cs="Arial"/>
                <w:b/>
                <w:szCs w:val="20"/>
                <w:lang w:val="sl-SI"/>
              </w:rPr>
              <w:t>Stalno prebivališče</w:t>
            </w:r>
          </w:p>
        </w:tc>
        <w:tc>
          <w:tcPr>
            <w:tcW w:w="4606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F94C7E" w:rsidRPr="00572757" w:rsidTr="00A9583D">
        <w:tc>
          <w:tcPr>
            <w:tcW w:w="2628" w:type="dxa"/>
            <w:gridSpan w:val="2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Ulica in hišna številka:</w:t>
            </w:r>
          </w:p>
        </w:tc>
        <w:bookmarkStart w:id="6" w:name="Besedilo23"/>
        <w:tc>
          <w:tcPr>
            <w:tcW w:w="6584" w:type="dxa"/>
            <w:gridSpan w:val="2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6"/>
          </w:p>
        </w:tc>
      </w:tr>
      <w:tr w:rsidR="00F94C7E" w:rsidRPr="00572757" w:rsidTr="00A9583D">
        <w:tc>
          <w:tcPr>
            <w:tcW w:w="2628" w:type="dxa"/>
            <w:gridSpan w:val="2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Poštna številka in pošta:</w:t>
            </w:r>
          </w:p>
        </w:tc>
        <w:bookmarkStart w:id="7" w:name="Besedilo24"/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7"/>
          </w:p>
        </w:tc>
      </w:tr>
    </w:tbl>
    <w:p w:rsidR="00F94C7E" w:rsidRPr="00572757" w:rsidRDefault="00F94C7E" w:rsidP="00F94C7E">
      <w:pPr>
        <w:spacing w:before="60" w:after="60" w:line="360" w:lineRule="auto"/>
        <w:rPr>
          <w:rFonts w:cs="Arial"/>
          <w:b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2"/>
        <w:gridCol w:w="978"/>
        <w:gridCol w:w="4178"/>
      </w:tblGrid>
      <w:tr w:rsidR="00F94C7E" w:rsidRPr="00572757" w:rsidTr="00A9583D">
        <w:tc>
          <w:tcPr>
            <w:tcW w:w="4606" w:type="dxa"/>
            <w:gridSpan w:val="2"/>
          </w:tcPr>
          <w:p w:rsidR="00F94C7E" w:rsidRPr="00572757" w:rsidRDefault="00F94C7E" w:rsidP="00A9583D">
            <w:pPr>
              <w:spacing w:before="240"/>
              <w:rPr>
                <w:rFonts w:cs="Arial"/>
                <w:b/>
                <w:szCs w:val="20"/>
                <w:lang w:val="sl-SI"/>
              </w:rPr>
            </w:pPr>
            <w:r w:rsidRPr="00572757">
              <w:rPr>
                <w:rFonts w:cs="Arial"/>
                <w:b/>
                <w:szCs w:val="20"/>
                <w:lang w:val="sl-SI"/>
              </w:rPr>
              <w:t xml:space="preserve">Podatki o pridobljeni izobrazbi, </w:t>
            </w:r>
            <w:r w:rsidRPr="00572757">
              <w:rPr>
                <w:rFonts w:cs="Arial"/>
                <w:b/>
                <w:szCs w:val="20"/>
                <w:u w:val="single"/>
                <w:lang w:val="sl-SI"/>
              </w:rPr>
              <w:t>zahtevani</w:t>
            </w:r>
            <w:r w:rsidRPr="00572757">
              <w:rPr>
                <w:rFonts w:cs="Arial"/>
                <w:b/>
                <w:szCs w:val="20"/>
                <w:lang w:val="sl-SI"/>
              </w:rPr>
              <w:t xml:space="preserve"> za zasedbo delovnega mesta</w:t>
            </w:r>
          </w:p>
        </w:tc>
        <w:tc>
          <w:tcPr>
            <w:tcW w:w="4606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</w:p>
        </w:tc>
      </w:tr>
      <w:tr w:rsidR="00F94C7E" w:rsidRPr="00572757" w:rsidTr="00A9583D">
        <w:tc>
          <w:tcPr>
            <w:tcW w:w="352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Ime in sedež šole/</w:t>
            </w:r>
            <w:r w:rsidRPr="00572757">
              <w:rPr>
                <w:rFonts w:cs="Arial"/>
                <w:iCs/>
                <w:szCs w:val="20"/>
                <w:lang w:val="sl-SI"/>
              </w:rPr>
              <w:t xml:space="preserve"> izobraževalne institucije/</w:t>
            </w:r>
            <w:r w:rsidRPr="00572757">
              <w:rPr>
                <w:rFonts w:cs="Arial"/>
                <w:szCs w:val="20"/>
                <w:lang w:val="sl-SI"/>
              </w:rPr>
              <w:t>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F94C7E" w:rsidRPr="00572757" w:rsidTr="00A9583D">
        <w:tc>
          <w:tcPr>
            <w:tcW w:w="352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Naziv strokovne izobrazbe: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  <w:tr w:rsidR="00F94C7E" w:rsidRPr="00572757" w:rsidTr="00A9583D">
        <w:tc>
          <w:tcPr>
            <w:tcW w:w="3528" w:type="dxa"/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Številka in 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94C7E" w:rsidRPr="00572757" w:rsidRDefault="00F94C7E" w:rsidP="00A9583D">
            <w:pPr>
              <w:spacing w:before="120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</w:p>
        </w:tc>
      </w:tr>
    </w:tbl>
    <w:p w:rsidR="00F94C7E" w:rsidRPr="00572757" w:rsidRDefault="00F94C7E" w:rsidP="00F94C7E">
      <w:pPr>
        <w:spacing w:before="60" w:after="60" w:line="360" w:lineRule="auto"/>
        <w:rPr>
          <w:rFonts w:cs="Arial"/>
          <w:b/>
          <w:szCs w:val="20"/>
          <w:lang w:val="sl-SI"/>
        </w:rPr>
      </w:pPr>
    </w:p>
    <w:p w:rsidR="00F94C7E" w:rsidRPr="00572757" w:rsidRDefault="00F94C7E" w:rsidP="00F94C7E">
      <w:pPr>
        <w:spacing w:line="360" w:lineRule="auto"/>
        <w:jc w:val="both"/>
        <w:rPr>
          <w:rFonts w:cs="Arial"/>
          <w:szCs w:val="20"/>
          <w:lang w:val="sl-SI"/>
        </w:rPr>
      </w:pPr>
      <w:r w:rsidRPr="00572757">
        <w:rPr>
          <w:rFonts w:cs="Arial"/>
          <w:szCs w:val="20"/>
          <w:lang w:val="sl-SI"/>
        </w:rPr>
        <w:t>Izjavljam, da: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so vsi navedeni podatki resnični in točni;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izpolnjujem vse formalne pogoje za zasedbo delovnega mesta za katerega kandidiram;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sem državljan/-</w:t>
      </w:r>
      <w:proofErr w:type="spellStart"/>
      <w:r w:rsidRPr="00572757">
        <w:rPr>
          <w:rFonts w:cs="Arial"/>
          <w:iCs/>
          <w:lang w:val="sl-SI"/>
        </w:rPr>
        <w:t>ka</w:t>
      </w:r>
      <w:proofErr w:type="spellEnd"/>
      <w:r w:rsidRPr="00572757">
        <w:rPr>
          <w:rFonts w:cs="Arial"/>
          <w:iCs/>
          <w:lang w:val="sl-SI"/>
        </w:rPr>
        <w:t xml:space="preserve"> Republike Slovenije s stalnim prebivališčem v Evropski uniji;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nisem bil/-a pravnomočno obsojen/-a zaradi naklepnega kaznivega dejanja, ki se preganja po uradni dolžnosti in nisem bil/-a obsojen/-a na nepogojno kazen zapora v trajanju več kot šest mesecev;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nisem v kazenskem postopku za kaznivo dejanje iz prejšnje alinee;</w:t>
      </w:r>
    </w:p>
    <w:p w:rsidR="00F94C7E" w:rsidRPr="00572757" w:rsidRDefault="00F94C7E" w:rsidP="00F94C7E">
      <w:pPr>
        <w:numPr>
          <w:ilvl w:val="0"/>
          <w:numId w:val="23"/>
        </w:numPr>
        <w:spacing w:line="360" w:lineRule="auto"/>
        <w:ind w:left="538" w:right="23"/>
        <w:jc w:val="both"/>
        <w:rPr>
          <w:rFonts w:cs="Arial"/>
          <w:iCs/>
          <w:lang w:val="sl-SI"/>
        </w:rPr>
      </w:pPr>
      <w:r w:rsidRPr="00572757">
        <w:rPr>
          <w:rFonts w:cs="Arial"/>
          <w:iCs/>
          <w:lang w:val="sl-SI"/>
        </w:rPr>
        <w:t>za namen tega javnega natečaja oziroma za preverjanje pogojev, skladno z GDPR, za zaposlitev dovoljujem Direkciji Republike Slovenije za vode pridobitev zgoraj navedenih podatkov iz uradnih evidenc.</w:t>
      </w:r>
    </w:p>
    <w:p w:rsidR="00F94C7E" w:rsidRPr="00572757" w:rsidRDefault="00F94C7E" w:rsidP="00F94C7E">
      <w:pPr>
        <w:ind w:left="720"/>
        <w:jc w:val="both"/>
        <w:rPr>
          <w:rFonts w:cs="Arial"/>
          <w:szCs w:val="20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29"/>
        <w:gridCol w:w="1826"/>
        <w:gridCol w:w="1665"/>
        <w:gridCol w:w="3378"/>
      </w:tblGrid>
      <w:tr w:rsidR="00F94C7E" w:rsidRPr="00572757" w:rsidTr="00A9583D">
        <w:tc>
          <w:tcPr>
            <w:tcW w:w="1728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>Kraj in datum:</w:t>
            </w:r>
          </w:p>
        </w:tc>
        <w:bookmarkStart w:id="8" w:name="Besedilo32"/>
        <w:tc>
          <w:tcPr>
            <w:tcW w:w="1956" w:type="dxa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8"/>
          </w:p>
        </w:tc>
        <w:tc>
          <w:tcPr>
            <w:tcW w:w="1842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bookmarkStart w:id="9" w:name="Besedilo31"/>
        <w:tc>
          <w:tcPr>
            <w:tcW w:w="3686" w:type="dxa"/>
            <w:tcBorders>
              <w:bottom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572757">
              <w:rPr>
                <w:rFonts w:cs="Arial"/>
                <w:szCs w:val="20"/>
                <w:lang w:val="sl-SI"/>
              </w:rPr>
              <w:instrText xml:space="preserve"> FORMTEXT </w:instrText>
            </w:r>
            <w:r w:rsidRPr="00572757">
              <w:rPr>
                <w:rFonts w:cs="Arial"/>
                <w:szCs w:val="20"/>
                <w:lang w:val="sl-SI"/>
              </w:rPr>
            </w:r>
            <w:r w:rsidRPr="00572757">
              <w:rPr>
                <w:rFonts w:cs="Arial"/>
                <w:szCs w:val="20"/>
                <w:lang w:val="sl-SI"/>
              </w:rPr>
              <w:fldChar w:fldCharType="separate"/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noProof/>
                <w:szCs w:val="20"/>
                <w:lang w:val="sl-SI"/>
              </w:rPr>
              <w:t> </w:t>
            </w:r>
            <w:r w:rsidRPr="00572757">
              <w:rPr>
                <w:rFonts w:cs="Arial"/>
                <w:szCs w:val="20"/>
                <w:lang w:val="sl-SI"/>
              </w:rPr>
              <w:fldChar w:fldCharType="end"/>
            </w:r>
            <w:bookmarkEnd w:id="9"/>
          </w:p>
        </w:tc>
      </w:tr>
      <w:tr w:rsidR="00F94C7E" w:rsidRPr="00572757" w:rsidTr="00A9583D">
        <w:tc>
          <w:tcPr>
            <w:tcW w:w="1728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42" w:type="dxa"/>
          </w:tcPr>
          <w:p w:rsidR="00F94C7E" w:rsidRPr="00572757" w:rsidRDefault="00F94C7E" w:rsidP="00A9583D">
            <w:pPr>
              <w:spacing w:line="240" w:lineRule="auto"/>
              <w:rPr>
                <w:rFonts w:cs="Arial"/>
                <w:szCs w:val="20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F94C7E" w:rsidRPr="00572757" w:rsidRDefault="00F94C7E" w:rsidP="00A9583D">
            <w:pPr>
              <w:spacing w:line="240" w:lineRule="auto"/>
              <w:jc w:val="center"/>
              <w:rPr>
                <w:rFonts w:cs="Arial"/>
                <w:szCs w:val="20"/>
                <w:lang w:val="sl-SI"/>
              </w:rPr>
            </w:pPr>
            <w:r w:rsidRPr="00572757">
              <w:rPr>
                <w:rFonts w:cs="Arial"/>
                <w:szCs w:val="20"/>
                <w:lang w:val="sl-SI"/>
              </w:rPr>
              <w:t xml:space="preserve">(podpis </w:t>
            </w:r>
            <w:proofErr w:type="spellStart"/>
            <w:r w:rsidRPr="00572757">
              <w:rPr>
                <w:rFonts w:cs="Arial"/>
                <w:szCs w:val="20"/>
                <w:lang w:val="sl-SI"/>
              </w:rPr>
              <w:t>l.r</w:t>
            </w:r>
            <w:proofErr w:type="spellEnd"/>
            <w:r w:rsidRPr="00572757">
              <w:rPr>
                <w:rFonts w:cs="Arial"/>
                <w:szCs w:val="20"/>
                <w:lang w:val="sl-SI"/>
              </w:rPr>
              <w:t>.)</w:t>
            </w:r>
          </w:p>
        </w:tc>
      </w:tr>
    </w:tbl>
    <w:p w:rsidR="00F94C7E" w:rsidRPr="00572757" w:rsidRDefault="00F94C7E" w:rsidP="00F94C7E">
      <w:pPr>
        <w:spacing w:line="240" w:lineRule="auto"/>
        <w:rPr>
          <w:rFonts w:cs="Arial"/>
          <w:iCs/>
          <w:szCs w:val="20"/>
          <w:lang w:val="sl-SI"/>
        </w:rPr>
      </w:pPr>
    </w:p>
    <w:p w:rsidR="00F94C7E" w:rsidRPr="00572757" w:rsidRDefault="00F94C7E" w:rsidP="00F94C7E">
      <w:pPr>
        <w:tabs>
          <w:tab w:val="left" w:pos="2835"/>
        </w:tabs>
        <w:jc w:val="both"/>
        <w:rPr>
          <w:lang w:val="sl-SI"/>
        </w:rPr>
      </w:pPr>
    </w:p>
    <w:p w:rsidR="00F94C7E" w:rsidRPr="00572757" w:rsidRDefault="00F94C7E" w:rsidP="00F94C7E">
      <w:pPr>
        <w:rPr>
          <w:lang w:val="sl-SI"/>
        </w:rPr>
      </w:pPr>
    </w:p>
    <w:p w:rsidR="001C41F5" w:rsidRPr="00572757" w:rsidRDefault="001C41F5" w:rsidP="001C41F5">
      <w:pPr>
        <w:rPr>
          <w:rFonts w:cs="Arial"/>
          <w:szCs w:val="20"/>
          <w:lang w:val="sl-SI"/>
        </w:rPr>
      </w:pPr>
    </w:p>
    <w:p w:rsidR="008E3190" w:rsidRDefault="007A750B" w:rsidP="007A750B">
      <w:pPr>
        <w:tabs>
          <w:tab w:val="left" w:pos="2835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</w:p>
    <w:sectPr w:rsidR="008E3190" w:rsidSect="00D7012B">
      <w:headerReference w:type="default" r:id="rId8"/>
      <w:headerReference w:type="first" r:id="rId9"/>
      <w:pgSz w:w="11900" w:h="16840" w:code="9"/>
      <w:pgMar w:top="1701" w:right="1701" w:bottom="1701" w:left="1701" w:header="158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C73" w:rsidRDefault="00F20C73">
      <w:r>
        <w:separator/>
      </w:r>
    </w:p>
  </w:endnote>
  <w:endnote w:type="continuationSeparator" w:id="0">
    <w:p w:rsidR="00F20C73" w:rsidRDefault="00F20C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C73" w:rsidRDefault="00F20C73">
      <w:r>
        <w:separator/>
      </w:r>
    </w:p>
  </w:footnote>
  <w:footnote w:type="continuationSeparator" w:id="0">
    <w:p w:rsidR="00F20C73" w:rsidRDefault="00F20C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2CD" w:rsidRPr="00110CBD" w:rsidRDefault="004662CD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0F" w:rsidRPr="003F1FDC" w:rsidRDefault="00915FD1" w:rsidP="00AC771B">
    <w:pPr>
      <w:pStyle w:val="Glava"/>
      <w:tabs>
        <w:tab w:val="clear" w:pos="4320"/>
        <w:tab w:val="clear" w:pos="8640"/>
        <w:tab w:val="center" w:pos="4249"/>
      </w:tabs>
      <w:spacing w:before="120" w:line="240" w:lineRule="exact"/>
      <w:rPr>
        <w:rFonts w:cs="Arial"/>
        <w:b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566549AC" wp14:editId="06C827E0">
          <wp:simplePos x="0" y="0"/>
          <wp:positionH relativeFrom="column">
            <wp:posOffset>-527050</wp:posOffset>
          </wp:positionH>
          <wp:positionV relativeFrom="paragraph">
            <wp:posOffset>-282575</wp:posOffset>
          </wp:positionV>
          <wp:extent cx="302260" cy="367030"/>
          <wp:effectExtent l="0" t="0" r="0" b="0"/>
          <wp:wrapThrough wrapText="bothSides">
            <wp:wrapPolygon edited="0">
              <wp:start x="0" y="0"/>
              <wp:lineTo x="0" y="20180"/>
              <wp:lineTo x="20420" y="20180"/>
              <wp:lineTo x="20420" y="0"/>
              <wp:lineTo x="0" y="0"/>
            </wp:wrapPolygon>
          </wp:wrapThrough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" cy="367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w:drawing>
        <wp:anchor distT="0" distB="0" distL="114300" distR="114300" simplePos="0" relativeHeight="251656704" behindDoc="1" locked="0" layoutInCell="1" allowOverlap="1" wp14:anchorId="47AE6E6D" wp14:editId="09CF3254">
          <wp:simplePos x="0" y="0"/>
          <wp:positionH relativeFrom="column">
            <wp:posOffset>-3810</wp:posOffset>
          </wp:positionH>
          <wp:positionV relativeFrom="paragraph">
            <wp:posOffset>-301625</wp:posOffset>
          </wp:positionV>
          <wp:extent cx="2371725" cy="581025"/>
          <wp:effectExtent l="0" t="0" r="0" b="0"/>
          <wp:wrapNone/>
          <wp:docPr id="3" name="Slika 3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pis15direkCI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000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085C">
      <w:rPr>
        <w:rFonts w:cs="Arial"/>
        <w:sz w:val="16"/>
        <w:lang w:val="sl-SI"/>
      </w:rPr>
      <w:t xml:space="preserve">      </w:t>
    </w:r>
    <w:r w:rsidR="00AC771B">
      <w:rPr>
        <w:rFonts w:cs="Arial"/>
        <w:sz w:val="16"/>
        <w:lang w:val="sl-SI"/>
      </w:rPr>
      <w:tab/>
      <w:t xml:space="preserve">                                                     </w:t>
    </w:r>
  </w:p>
  <w:p w:rsidR="005D13ED" w:rsidRDefault="003F1FDC" w:rsidP="00915FD1">
    <w:pPr>
      <w:pStyle w:val="Glava"/>
      <w:tabs>
        <w:tab w:val="clear" w:pos="4320"/>
        <w:tab w:val="clear" w:pos="8640"/>
        <w:tab w:val="left" w:pos="5112"/>
      </w:tabs>
      <w:spacing w:before="120" w:line="276" w:lineRule="auto"/>
      <w:rPr>
        <w:rStyle w:val="Hiperpovezava"/>
        <w:rFonts w:cs="Arial"/>
        <w:sz w:val="16"/>
        <w:lang w:val="sl-SI"/>
      </w:rPr>
    </w:pPr>
    <w:r>
      <w:rPr>
        <w:rFonts w:cs="Arial"/>
        <w:sz w:val="16"/>
        <w:lang w:val="sl-SI"/>
      </w:rPr>
      <w:t>Hajdrihova ulica 28c</w:t>
    </w:r>
    <w:r w:rsidRPr="008F3500">
      <w:rPr>
        <w:rFonts w:cs="Arial"/>
        <w:sz w:val="16"/>
        <w:lang w:val="sl-SI"/>
      </w:rPr>
      <w:t xml:space="preserve">, </w:t>
    </w:r>
    <w:r w:rsidR="00AC771B">
      <w:rPr>
        <w:rFonts w:cs="Arial"/>
        <w:sz w:val="16"/>
        <w:lang w:val="sl-SI"/>
      </w:rPr>
      <w:t xml:space="preserve">1000 Ljubljana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6603B"/>
    <w:multiLevelType w:val="hybridMultilevel"/>
    <w:tmpl w:val="E2268C8A"/>
    <w:lvl w:ilvl="0" w:tplc="81146AFE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5619A"/>
    <w:multiLevelType w:val="multilevel"/>
    <w:tmpl w:val="3C8AC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7B676E"/>
    <w:multiLevelType w:val="hybridMultilevel"/>
    <w:tmpl w:val="4CAA734C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1F3C96"/>
    <w:multiLevelType w:val="hybridMultilevel"/>
    <w:tmpl w:val="C2BC39E8"/>
    <w:lvl w:ilvl="0" w:tplc="65CCA566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31EF5"/>
    <w:multiLevelType w:val="hybridMultilevel"/>
    <w:tmpl w:val="2296301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BF790E"/>
    <w:multiLevelType w:val="hybridMultilevel"/>
    <w:tmpl w:val="31E0E08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60176E"/>
    <w:multiLevelType w:val="hybridMultilevel"/>
    <w:tmpl w:val="24DC63CA"/>
    <w:lvl w:ilvl="0" w:tplc="EBF6D31A">
      <w:start w:val="15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6DC4CD7"/>
    <w:multiLevelType w:val="hybridMultilevel"/>
    <w:tmpl w:val="1632FD72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51FDB"/>
    <w:multiLevelType w:val="hybridMultilevel"/>
    <w:tmpl w:val="9328DCDA"/>
    <w:lvl w:ilvl="0" w:tplc="B54461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B962C56"/>
    <w:multiLevelType w:val="hybridMultilevel"/>
    <w:tmpl w:val="325C5090"/>
    <w:lvl w:ilvl="0" w:tplc="B826F822">
      <w:start w:val="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F6E71"/>
    <w:multiLevelType w:val="hybridMultilevel"/>
    <w:tmpl w:val="8EA0F88C"/>
    <w:lvl w:ilvl="0" w:tplc="FFFFFFFF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EC0EE3"/>
    <w:multiLevelType w:val="multilevel"/>
    <w:tmpl w:val="81900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1A04BD"/>
    <w:multiLevelType w:val="hybridMultilevel"/>
    <w:tmpl w:val="F7CAC3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68185B"/>
    <w:multiLevelType w:val="hybridMultilevel"/>
    <w:tmpl w:val="750000A0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5DB9"/>
    <w:multiLevelType w:val="hybridMultilevel"/>
    <w:tmpl w:val="2796108A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0C271F"/>
    <w:multiLevelType w:val="multilevel"/>
    <w:tmpl w:val="F9B42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66D35A9"/>
    <w:multiLevelType w:val="multilevel"/>
    <w:tmpl w:val="B596D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0B4D4A"/>
    <w:multiLevelType w:val="hybridMultilevel"/>
    <w:tmpl w:val="13609A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6"/>
  </w:num>
  <w:num w:numId="3">
    <w:abstractNumId w:val="15"/>
  </w:num>
  <w:num w:numId="4">
    <w:abstractNumId w:val="2"/>
  </w:num>
  <w:num w:numId="5">
    <w:abstractNumId w:val="4"/>
  </w:num>
  <w:num w:numId="6">
    <w:abstractNumId w:val="9"/>
  </w:num>
  <w:num w:numId="7">
    <w:abstractNumId w:val="5"/>
  </w:num>
  <w:num w:numId="8">
    <w:abstractNumId w:val="18"/>
  </w:num>
  <w:num w:numId="9">
    <w:abstractNumId w:val="3"/>
  </w:num>
  <w:num w:numId="10">
    <w:abstractNumId w:val="13"/>
  </w:num>
  <w:num w:numId="11">
    <w:abstractNumId w:val="11"/>
  </w:num>
  <w:num w:numId="12">
    <w:abstractNumId w:val="8"/>
  </w:num>
  <w:num w:numId="13">
    <w:abstractNumId w:val="16"/>
  </w:num>
  <w:num w:numId="14">
    <w:abstractNumId w:val="1"/>
  </w:num>
  <w:num w:numId="15">
    <w:abstractNumId w:val="21"/>
  </w:num>
  <w:num w:numId="16">
    <w:abstractNumId w:val="22"/>
  </w:num>
  <w:num w:numId="17">
    <w:abstractNumId w:val="0"/>
  </w:num>
  <w:num w:numId="18">
    <w:abstractNumId w:val="12"/>
  </w:num>
  <w:num w:numId="19">
    <w:abstractNumId w:val="7"/>
  </w:num>
  <w:num w:numId="20">
    <w:abstractNumId w:val="17"/>
  </w:num>
  <w:num w:numId="21">
    <w:abstractNumId w:val="23"/>
  </w:num>
  <w:num w:numId="22">
    <w:abstractNumId w:val="14"/>
  </w:num>
  <w:num w:numId="23">
    <w:abstractNumId w:val="10"/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D1"/>
    <w:rsid w:val="0000115C"/>
    <w:rsid w:val="00011B8A"/>
    <w:rsid w:val="000236DC"/>
    <w:rsid w:val="00023A88"/>
    <w:rsid w:val="0002507A"/>
    <w:rsid w:val="00046735"/>
    <w:rsid w:val="00072B31"/>
    <w:rsid w:val="00075A7C"/>
    <w:rsid w:val="000832E0"/>
    <w:rsid w:val="0008662D"/>
    <w:rsid w:val="000A0B02"/>
    <w:rsid w:val="000A35BB"/>
    <w:rsid w:val="000A49E9"/>
    <w:rsid w:val="000A56B9"/>
    <w:rsid w:val="000A7238"/>
    <w:rsid w:val="000C0217"/>
    <w:rsid w:val="000E5383"/>
    <w:rsid w:val="000F30E1"/>
    <w:rsid w:val="00102655"/>
    <w:rsid w:val="0011000E"/>
    <w:rsid w:val="00111DC0"/>
    <w:rsid w:val="001175DA"/>
    <w:rsid w:val="0012244C"/>
    <w:rsid w:val="001227DF"/>
    <w:rsid w:val="001310F6"/>
    <w:rsid w:val="00132CAE"/>
    <w:rsid w:val="001357B2"/>
    <w:rsid w:val="0014355D"/>
    <w:rsid w:val="00147DF6"/>
    <w:rsid w:val="00154DF5"/>
    <w:rsid w:val="00161C59"/>
    <w:rsid w:val="001644E1"/>
    <w:rsid w:val="0017478F"/>
    <w:rsid w:val="00175C91"/>
    <w:rsid w:val="0017788B"/>
    <w:rsid w:val="001865B6"/>
    <w:rsid w:val="001A58EF"/>
    <w:rsid w:val="001B4C70"/>
    <w:rsid w:val="001C372B"/>
    <w:rsid w:val="001C41F5"/>
    <w:rsid w:val="001C6CEB"/>
    <w:rsid w:val="001D572C"/>
    <w:rsid w:val="001D659F"/>
    <w:rsid w:val="001E0B3A"/>
    <w:rsid w:val="001E7A35"/>
    <w:rsid w:val="001F50CD"/>
    <w:rsid w:val="00202A77"/>
    <w:rsid w:val="0023164E"/>
    <w:rsid w:val="00233CD9"/>
    <w:rsid w:val="00250C46"/>
    <w:rsid w:val="00263766"/>
    <w:rsid w:val="00263D40"/>
    <w:rsid w:val="00266B3A"/>
    <w:rsid w:val="00271CE5"/>
    <w:rsid w:val="002802E8"/>
    <w:rsid w:val="00282020"/>
    <w:rsid w:val="00282154"/>
    <w:rsid w:val="0029596B"/>
    <w:rsid w:val="002A2B69"/>
    <w:rsid w:val="002A3A43"/>
    <w:rsid w:val="002B64F1"/>
    <w:rsid w:val="002B6D18"/>
    <w:rsid w:val="002C1137"/>
    <w:rsid w:val="00311D80"/>
    <w:rsid w:val="00317B75"/>
    <w:rsid w:val="00327033"/>
    <w:rsid w:val="00331F00"/>
    <w:rsid w:val="003436F1"/>
    <w:rsid w:val="00343A73"/>
    <w:rsid w:val="00360447"/>
    <w:rsid w:val="003636BF"/>
    <w:rsid w:val="00371442"/>
    <w:rsid w:val="00374C18"/>
    <w:rsid w:val="003845B4"/>
    <w:rsid w:val="003866E7"/>
    <w:rsid w:val="00387B1A"/>
    <w:rsid w:val="0039085C"/>
    <w:rsid w:val="00391FF0"/>
    <w:rsid w:val="003A349E"/>
    <w:rsid w:val="003A4179"/>
    <w:rsid w:val="003A44AD"/>
    <w:rsid w:val="003C4155"/>
    <w:rsid w:val="003C5EE5"/>
    <w:rsid w:val="003D55B9"/>
    <w:rsid w:val="003D6271"/>
    <w:rsid w:val="003E1C74"/>
    <w:rsid w:val="003F1FDC"/>
    <w:rsid w:val="00435CA1"/>
    <w:rsid w:val="00442D6D"/>
    <w:rsid w:val="004605E8"/>
    <w:rsid w:val="004657EE"/>
    <w:rsid w:val="004662CD"/>
    <w:rsid w:val="0046784B"/>
    <w:rsid w:val="004773FB"/>
    <w:rsid w:val="004C739C"/>
    <w:rsid w:val="004C7AAD"/>
    <w:rsid w:val="004D13BE"/>
    <w:rsid w:val="004E043C"/>
    <w:rsid w:val="004F2C43"/>
    <w:rsid w:val="00502561"/>
    <w:rsid w:val="00520859"/>
    <w:rsid w:val="00521223"/>
    <w:rsid w:val="00526246"/>
    <w:rsid w:val="0052642D"/>
    <w:rsid w:val="0054370E"/>
    <w:rsid w:val="00544EC4"/>
    <w:rsid w:val="00547211"/>
    <w:rsid w:val="005522C7"/>
    <w:rsid w:val="0055340C"/>
    <w:rsid w:val="00553AF5"/>
    <w:rsid w:val="00567106"/>
    <w:rsid w:val="00572757"/>
    <w:rsid w:val="00577F94"/>
    <w:rsid w:val="00583343"/>
    <w:rsid w:val="0059355D"/>
    <w:rsid w:val="005A1BC8"/>
    <w:rsid w:val="005A5A5D"/>
    <w:rsid w:val="005A737A"/>
    <w:rsid w:val="005A7CB3"/>
    <w:rsid w:val="005C1856"/>
    <w:rsid w:val="005C525A"/>
    <w:rsid w:val="005C7C71"/>
    <w:rsid w:val="005D13ED"/>
    <w:rsid w:val="005E1D3C"/>
    <w:rsid w:val="005E60BA"/>
    <w:rsid w:val="005E668A"/>
    <w:rsid w:val="005F2F66"/>
    <w:rsid w:val="006176D8"/>
    <w:rsid w:val="00625AE6"/>
    <w:rsid w:val="00632253"/>
    <w:rsid w:val="00642714"/>
    <w:rsid w:val="006455CE"/>
    <w:rsid w:val="00645FE9"/>
    <w:rsid w:val="006500DF"/>
    <w:rsid w:val="00650657"/>
    <w:rsid w:val="00655841"/>
    <w:rsid w:val="00662A29"/>
    <w:rsid w:val="00681B50"/>
    <w:rsid w:val="00687B93"/>
    <w:rsid w:val="006A2A09"/>
    <w:rsid w:val="006A31E1"/>
    <w:rsid w:val="006D5CD8"/>
    <w:rsid w:val="006F1B6C"/>
    <w:rsid w:val="007038B7"/>
    <w:rsid w:val="00706E3B"/>
    <w:rsid w:val="0071570F"/>
    <w:rsid w:val="007162ED"/>
    <w:rsid w:val="00725271"/>
    <w:rsid w:val="00733017"/>
    <w:rsid w:val="0075156A"/>
    <w:rsid w:val="007667CF"/>
    <w:rsid w:val="00772E93"/>
    <w:rsid w:val="00783310"/>
    <w:rsid w:val="0078401D"/>
    <w:rsid w:val="00785C8E"/>
    <w:rsid w:val="00793400"/>
    <w:rsid w:val="00797915"/>
    <w:rsid w:val="007A4A6D"/>
    <w:rsid w:val="007A750B"/>
    <w:rsid w:val="007C31BC"/>
    <w:rsid w:val="007C7122"/>
    <w:rsid w:val="007D1BCF"/>
    <w:rsid w:val="007D75CF"/>
    <w:rsid w:val="007E0440"/>
    <w:rsid w:val="007E6C01"/>
    <w:rsid w:val="007E6DC5"/>
    <w:rsid w:val="00811D1B"/>
    <w:rsid w:val="00842C89"/>
    <w:rsid w:val="00842DF5"/>
    <w:rsid w:val="0084390A"/>
    <w:rsid w:val="00846CB0"/>
    <w:rsid w:val="00854FD6"/>
    <w:rsid w:val="00870302"/>
    <w:rsid w:val="00870EED"/>
    <w:rsid w:val="00874A5D"/>
    <w:rsid w:val="0088043C"/>
    <w:rsid w:val="00881A63"/>
    <w:rsid w:val="00884889"/>
    <w:rsid w:val="008906C9"/>
    <w:rsid w:val="008A1F2B"/>
    <w:rsid w:val="008C2C24"/>
    <w:rsid w:val="008C5738"/>
    <w:rsid w:val="008C7A20"/>
    <w:rsid w:val="008D04F0"/>
    <w:rsid w:val="008D5C36"/>
    <w:rsid w:val="008D6E72"/>
    <w:rsid w:val="008E3190"/>
    <w:rsid w:val="008E748C"/>
    <w:rsid w:val="008F0E7A"/>
    <w:rsid w:val="008F3500"/>
    <w:rsid w:val="00901070"/>
    <w:rsid w:val="009118A2"/>
    <w:rsid w:val="0091439C"/>
    <w:rsid w:val="00915FD1"/>
    <w:rsid w:val="0092322F"/>
    <w:rsid w:val="00924E3C"/>
    <w:rsid w:val="00927EF9"/>
    <w:rsid w:val="00936BBD"/>
    <w:rsid w:val="0093740F"/>
    <w:rsid w:val="00940477"/>
    <w:rsid w:val="00942E72"/>
    <w:rsid w:val="00943F7B"/>
    <w:rsid w:val="009440FF"/>
    <w:rsid w:val="00945E55"/>
    <w:rsid w:val="0095631D"/>
    <w:rsid w:val="009612BB"/>
    <w:rsid w:val="0097599E"/>
    <w:rsid w:val="00976B22"/>
    <w:rsid w:val="00990A61"/>
    <w:rsid w:val="009A7F0A"/>
    <w:rsid w:val="009C740A"/>
    <w:rsid w:val="009D0015"/>
    <w:rsid w:val="009D15B4"/>
    <w:rsid w:val="009E3B82"/>
    <w:rsid w:val="009E590C"/>
    <w:rsid w:val="00A125C5"/>
    <w:rsid w:val="00A2451C"/>
    <w:rsid w:val="00A24D83"/>
    <w:rsid w:val="00A27523"/>
    <w:rsid w:val="00A3797C"/>
    <w:rsid w:val="00A462E6"/>
    <w:rsid w:val="00A46D8C"/>
    <w:rsid w:val="00A46F96"/>
    <w:rsid w:val="00A56EED"/>
    <w:rsid w:val="00A65EE7"/>
    <w:rsid w:val="00A70133"/>
    <w:rsid w:val="00A770A6"/>
    <w:rsid w:val="00A813B1"/>
    <w:rsid w:val="00AA6846"/>
    <w:rsid w:val="00AB2D76"/>
    <w:rsid w:val="00AB36C4"/>
    <w:rsid w:val="00AB39B5"/>
    <w:rsid w:val="00AB4C1A"/>
    <w:rsid w:val="00AC1D7A"/>
    <w:rsid w:val="00AC32B2"/>
    <w:rsid w:val="00AC5B65"/>
    <w:rsid w:val="00AC771B"/>
    <w:rsid w:val="00AF19F9"/>
    <w:rsid w:val="00AF7CDE"/>
    <w:rsid w:val="00B05B22"/>
    <w:rsid w:val="00B11A80"/>
    <w:rsid w:val="00B12EB7"/>
    <w:rsid w:val="00B17141"/>
    <w:rsid w:val="00B22B5D"/>
    <w:rsid w:val="00B26827"/>
    <w:rsid w:val="00B31575"/>
    <w:rsid w:val="00B6739A"/>
    <w:rsid w:val="00B70472"/>
    <w:rsid w:val="00B70E4A"/>
    <w:rsid w:val="00B75054"/>
    <w:rsid w:val="00B8547D"/>
    <w:rsid w:val="00BA19C2"/>
    <w:rsid w:val="00BA7544"/>
    <w:rsid w:val="00BB090E"/>
    <w:rsid w:val="00BD183A"/>
    <w:rsid w:val="00BE16A8"/>
    <w:rsid w:val="00BE6030"/>
    <w:rsid w:val="00BF4405"/>
    <w:rsid w:val="00BF67B1"/>
    <w:rsid w:val="00C0372F"/>
    <w:rsid w:val="00C2457A"/>
    <w:rsid w:val="00C250D5"/>
    <w:rsid w:val="00C27C0E"/>
    <w:rsid w:val="00C35666"/>
    <w:rsid w:val="00C64731"/>
    <w:rsid w:val="00C65E7B"/>
    <w:rsid w:val="00C873F9"/>
    <w:rsid w:val="00C92898"/>
    <w:rsid w:val="00C96D2D"/>
    <w:rsid w:val="00CA3AE3"/>
    <w:rsid w:val="00CA4340"/>
    <w:rsid w:val="00CB2828"/>
    <w:rsid w:val="00CC1781"/>
    <w:rsid w:val="00CC4A25"/>
    <w:rsid w:val="00CD1762"/>
    <w:rsid w:val="00CD4561"/>
    <w:rsid w:val="00CD5B4F"/>
    <w:rsid w:val="00CE25BA"/>
    <w:rsid w:val="00CE5238"/>
    <w:rsid w:val="00CE7514"/>
    <w:rsid w:val="00CF5728"/>
    <w:rsid w:val="00D00532"/>
    <w:rsid w:val="00D04445"/>
    <w:rsid w:val="00D1592A"/>
    <w:rsid w:val="00D159C3"/>
    <w:rsid w:val="00D174B2"/>
    <w:rsid w:val="00D22761"/>
    <w:rsid w:val="00D248DE"/>
    <w:rsid w:val="00D6154D"/>
    <w:rsid w:val="00D6298D"/>
    <w:rsid w:val="00D7012B"/>
    <w:rsid w:val="00D8542D"/>
    <w:rsid w:val="00D9582A"/>
    <w:rsid w:val="00DA1F3E"/>
    <w:rsid w:val="00DA36E6"/>
    <w:rsid w:val="00DA55AF"/>
    <w:rsid w:val="00DC6A71"/>
    <w:rsid w:val="00DC7909"/>
    <w:rsid w:val="00DE507F"/>
    <w:rsid w:val="00DE51A0"/>
    <w:rsid w:val="00DF151D"/>
    <w:rsid w:val="00E0357D"/>
    <w:rsid w:val="00E04508"/>
    <w:rsid w:val="00E11F9D"/>
    <w:rsid w:val="00E16F01"/>
    <w:rsid w:val="00E323B4"/>
    <w:rsid w:val="00E4161C"/>
    <w:rsid w:val="00E45CAF"/>
    <w:rsid w:val="00E461D1"/>
    <w:rsid w:val="00E627CD"/>
    <w:rsid w:val="00E642B1"/>
    <w:rsid w:val="00E706A8"/>
    <w:rsid w:val="00E716ED"/>
    <w:rsid w:val="00E9465D"/>
    <w:rsid w:val="00E94756"/>
    <w:rsid w:val="00EA13D9"/>
    <w:rsid w:val="00EA3690"/>
    <w:rsid w:val="00ED1C3E"/>
    <w:rsid w:val="00ED20C1"/>
    <w:rsid w:val="00ED36FA"/>
    <w:rsid w:val="00EE62A3"/>
    <w:rsid w:val="00F1524B"/>
    <w:rsid w:val="00F20C73"/>
    <w:rsid w:val="00F240BB"/>
    <w:rsid w:val="00F313BA"/>
    <w:rsid w:val="00F45102"/>
    <w:rsid w:val="00F475A1"/>
    <w:rsid w:val="00F57FED"/>
    <w:rsid w:val="00F86FA7"/>
    <w:rsid w:val="00F94C7E"/>
    <w:rsid w:val="00FA434C"/>
    <w:rsid w:val="00FD3E8B"/>
    <w:rsid w:val="00FD7AB9"/>
    <w:rsid w:val="00FF50B2"/>
    <w:rsid w:val="00FF68BC"/>
    <w:rsid w:val="00FF782C"/>
    <w:rsid w:val="00FF7D11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6F9BEF3C"/>
  <w15:chartTrackingRefBased/>
  <w15:docId w15:val="{F5D35BD8-31B0-4A1B-9A0C-A3C7F9B70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43F7B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A35B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0A35BB"/>
    <w:rPr>
      <w:rFonts w:ascii="Tahoma" w:hAnsi="Tahoma" w:cs="Tahoma"/>
      <w:sz w:val="16"/>
      <w:szCs w:val="16"/>
      <w:lang w:val="en-US" w:eastAsia="en-US"/>
    </w:rPr>
  </w:style>
  <w:style w:type="character" w:customStyle="1" w:styleId="GlavaZnak">
    <w:name w:val="Glava Znak"/>
    <w:link w:val="Glava"/>
    <w:uiPriority w:val="99"/>
    <w:rsid w:val="00A27523"/>
    <w:rPr>
      <w:rFonts w:ascii="Arial" w:hAnsi="Arial"/>
      <w:szCs w:val="24"/>
      <w:lang w:val="en-US" w:eastAsia="en-US"/>
    </w:rPr>
  </w:style>
  <w:style w:type="character" w:styleId="SledenaHiperpovezava">
    <w:name w:val="FollowedHyperlink"/>
    <w:uiPriority w:val="99"/>
    <w:semiHidden/>
    <w:unhideWhenUsed/>
    <w:rsid w:val="001C6CEB"/>
    <w:rPr>
      <w:color w:val="954F72"/>
      <w:u w:val="single"/>
    </w:rPr>
  </w:style>
  <w:style w:type="character" w:customStyle="1" w:styleId="emaillast">
    <w:name w:val="email last"/>
    <w:basedOn w:val="Privzetapisavaodstavka"/>
    <w:rsid w:val="0052642D"/>
  </w:style>
  <w:style w:type="character" w:styleId="Pripombasklic">
    <w:name w:val="annotation reference"/>
    <w:semiHidden/>
    <w:rsid w:val="0002507A"/>
    <w:rPr>
      <w:sz w:val="16"/>
      <w:szCs w:val="16"/>
    </w:rPr>
  </w:style>
  <w:style w:type="paragraph" w:styleId="Pripombabesedilo">
    <w:name w:val="annotation text"/>
    <w:basedOn w:val="Navaden"/>
    <w:semiHidden/>
    <w:rsid w:val="0002507A"/>
    <w:rPr>
      <w:szCs w:val="20"/>
    </w:rPr>
  </w:style>
  <w:style w:type="paragraph" w:styleId="Zadevapripombe">
    <w:name w:val="annotation subject"/>
    <w:basedOn w:val="Pripombabesedilo"/>
    <w:next w:val="Pripombabesedilo"/>
    <w:semiHidden/>
    <w:rsid w:val="0002507A"/>
    <w:rPr>
      <w:b/>
      <w:bCs/>
    </w:rPr>
  </w:style>
  <w:style w:type="paragraph" w:styleId="Brezrazmikov">
    <w:name w:val="No Spacing"/>
    <w:uiPriority w:val="1"/>
    <w:qFormat/>
    <w:rsid w:val="00233CD9"/>
    <w:rPr>
      <w:lang w:val="en-GB" w:eastAsia="en-US"/>
    </w:rPr>
  </w:style>
  <w:style w:type="paragraph" w:styleId="Odstavekseznama">
    <w:name w:val="List Paragraph"/>
    <w:basedOn w:val="Navaden"/>
    <w:uiPriority w:val="34"/>
    <w:qFormat/>
    <w:rsid w:val="0071570F"/>
    <w:pPr>
      <w:ind w:left="720"/>
      <w:contextualSpacing/>
    </w:pPr>
  </w:style>
  <w:style w:type="paragraph" w:styleId="Navadensplet">
    <w:name w:val="Normal (Web)"/>
    <w:basedOn w:val="Navaden"/>
    <w:rsid w:val="00881A63"/>
    <w:pPr>
      <w:spacing w:before="100" w:beforeAutospacing="1" w:after="100" w:afterAutospacing="1" w:line="240" w:lineRule="auto"/>
    </w:pPr>
    <w:rPr>
      <w:rFonts w:ascii="Verdana" w:hAnsi="Verdana"/>
      <w:sz w:val="18"/>
      <w:szCs w:val="18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%20in%20Osnutki\GlavaDRSV+EUKS_slo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572C1A8-BE89-4BFB-B84E-1629E5A6A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GlavaDRSV+EUKS_slo</Template>
  <TotalTime>1</TotalTime>
  <Pages>5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Sonja Brumat</dc:creator>
  <cp:keywords/>
  <cp:lastModifiedBy>Mateja Logar</cp:lastModifiedBy>
  <cp:revision>4</cp:revision>
  <cp:lastPrinted>2019-02-05T12:16:00Z</cp:lastPrinted>
  <dcterms:created xsi:type="dcterms:W3CDTF">2020-02-26T11:33:00Z</dcterms:created>
  <dcterms:modified xsi:type="dcterms:W3CDTF">2020-02-26T11:34:00Z</dcterms:modified>
</cp:coreProperties>
</file>