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B91353" w:rsidRPr="00B91353" w:rsidRDefault="00B91353" w:rsidP="00B91353">
      <w:pPr>
        <w:spacing w:after="120" w:line="276" w:lineRule="auto"/>
        <w:jc w:val="center"/>
        <w:rPr>
          <w:rFonts w:cs="Arial"/>
          <w:b/>
          <w:sz w:val="24"/>
          <w:lang w:val="sl-SI"/>
        </w:rPr>
      </w:pPr>
      <w:r w:rsidRPr="00B91353">
        <w:rPr>
          <w:rFonts w:cs="Arial"/>
          <w:b/>
          <w:sz w:val="24"/>
          <w:lang w:val="sl-SI"/>
        </w:rPr>
        <w:t>VLOGA ZA ZAPOSLITEV</w:t>
      </w:r>
    </w:p>
    <w:p w:rsidR="00B91353" w:rsidRPr="00B91353" w:rsidRDefault="00B91353" w:rsidP="00B91353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B91353">
        <w:rPr>
          <w:rFonts w:cs="Arial"/>
          <w:b/>
          <w:szCs w:val="20"/>
          <w:lang w:val="sl-SI"/>
        </w:rPr>
        <w:t>Prijava na prosto delovno mesto: STROKOVNI SODELAVEC VII/2-II,</w:t>
      </w:r>
      <w:r w:rsidRPr="00B91353">
        <w:rPr>
          <w:rFonts w:cs="Arial"/>
          <w:szCs w:val="20"/>
          <w:lang w:val="sl-SI"/>
        </w:rPr>
        <w:t xml:space="preserve"> šifra DM 9047, (m/ž)</w:t>
      </w:r>
    </w:p>
    <w:p w:rsidR="00B91353" w:rsidRPr="00B91353" w:rsidRDefault="00B91353" w:rsidP="00B91353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B91353">
        <w:rPr>
          <w:rFonts w:cs="Arial"/>
          <w:b/>
          <w:szCs w:val="20"/>
          <w:lang w:val="sl-SI"/>
        </w:rPr>
        <w:t xml:space="preserve">Številka javne objave: </w:t>
      </w:r>
      <w:r w:rsidRPr="00B91353">
        <w:rPr>
          <w:rFonts w:cs="Arial"/>
          <w:szCs w:val="20"/>
          <w:lang w:val="sl-SI"/>
        </w:rPr>
        <w:t>11002-19/2020</w:t>
      </w:r>
    </w:p>
    <w:p w:rsidR="00B91353" w:rsidRPr="00B91353" w:rsidRDefault="00B91353" w:rsidP="008023CE">
      <w:pPr>
        <w:spacing w:after="720" w:line="276" w:lineRule="auto"/>
        <w:jc w:val="both"/>
        <w:rPr>
          <w:rFonts w:cs="Arial"/>
          <w:szCs w:val="20"/>
          <w:lang w:val="sl-SI"/>
        </w:rPr>
      </w:pPr>
      <w:r w:rsidRPr="00B91353">
        <w:rPr>
          <w:rFonts w:cs="Arial"/>
          <w:b/>
          <w:szCs w:val="20"/>
          <w:lang w:val="sl-SI"/>
        </w:rPr>
        <w:t xml:space="preserve">Oglasno mesto: </w:t>
      </w:r>
      <w:r w:rsidRPr="00B91353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B91353" w:rsidRPr="00B91353" w:rsidRDefault="00B91353" w:rsidP="00B91353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B91353">
        <w:rPr>
          <w:rFonts w:cs="Arial"/>
          <w:b/>
          <w:szCs w:val="20"/>
          <w:lang w:val="sl-SI"/>
        </w:rPr>
        <w:t>1) Osebni podatki o kandidatu: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91353" w:rsidRPr="00B91353" w:rsidTr="003B2631">
        <w:tc>
          <w:tcPr>
            <w:tcW w:w="2700" w:type="dxa"/>
          </w:tcPr>
          <w:p w:rsidR="00B91353" w:rsidRPr="00B91353" w:rsidRDefault="00B91353" w:rsidP="00B91353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B91353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:rsidR="00B91353" w:rsidRPr="00B91353" w:rsidRDefault="00B91353" w:rsidP="00B9135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B91353" w:rsidRPr="00B91353" w:rsidTr="003B2631">
        <w:tc>
          <w:tcPr>
            <w:tcW w:w="270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91353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B91353" w:rsidRPr="00B91353" w:rsidTr="003B2631">
        <w:tc>
          <w:tcPr>
            <w:tcW w:w="270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91353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666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B91353" w:rsidRPr="00B91353" w:rsidTr="003B2631">
        <w:tc>
          <w:tcPr>
            <w:tcW w:w="270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91353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666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B91353" w:rsidRPr="00B91353" w:rsidTr="003B2631">
        <w:tc>
          <w:tcPr>
            <w:tcW w:w="270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91353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666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B91353" w:rsidRPr="00B91353" w:rsidTr="003B2631">
        <w:tc>
          <w:tcPr>
            <w:tcW w:w="270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91353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666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B91353" w:rsidRPr="00B91353" w:rsidTr="003B2631">
        <w:tc>
          <w:tcPr>
            <w:tcW w:w="270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91353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666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B91353" w:rsidRPr="00B91353" w:rsidTr="003B2631">
        <w:tc>
          <w:tcPr>
            <w:tcW w:w="270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91353">
              <w:rPr>
                <w:rFonts w:cs="Arial"/>
                <w:szCs w:val="20"/>
                <w:lang w:val="sl-SI"/>
              </w:rPr>
              <w:t>Raven izobrazbe (obkroži)</w:t>
            </w:r>
          </w:p>
        </w:tc>
        <w:tc>
          <w:tcPr>
            <w:tcW w:w="6660" w:type="dxa"/>
          </w:tcPr>
          <w:p w:rsidR="00B91353" w:rsidRPr="00B91353" w:rsidRDefault="00B91353" w:rsidP="00B91353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B91353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B91353" w:rsidRPr="00B91353" w:rsidRDefault="00B91353" w:rsidP="00B91353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B91353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B91353" w:rsidRPr="00B91353" w:rsidRDefault="00B91353" w:rsidP="00B91353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B91353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B91353" w:rsidRPr="00B91353" w:rsidRDefault="00B91353" w:rsidP="00B91353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B91353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B91353" w:rsidRPr="00B91353" w:rsidRDefault="00B91353" w:rsidP="00B91353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B91353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B91353" w:rsidRPr="00B91353" w:rsidRDefault="00B91353" w:rsidP="00B91353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B91353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B91353" w:rsidRPr="00B91353" w:rsidRDefault="00B91353" w:rsidP="00B91353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B91353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91353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B91353" w:rsidRPr="00B91353" w:rsidTr="003B2631">
        <w:tc>
          <w:tcPr>
            <w:tcW w:w="270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91353">
              <w:rPr>
                <w:rFonts w:cs="Arial"/>
                <w:szCs w:val="20"/>
                <w:lang w:val="sl-SI"/>
              </w:rPr>
              <w:t>Skupna delovna doba (let/mesecev)</w:t>
            </w:r>
          </w:p>
        </w:tc>
        <w:tc>
          <w:tcPr>
            <w:tcW w:w="6660" w:type="dxa"/>
          </w:tcPr>
          <w:p w:rsidR="00B91353" w:rsidRPr="00B91353" w:rsidRDefault="00B91353" w:rsidP="00B91353">
            <w:p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</w:p>
        </w:tc>
      </w:tr>
      <w:tr w:rsidR="00B91353" w:rsidRPr="00B91353" w:rsidTr="003B2631">
        <w:tc>
          <w:tcPr>
            <w:tcW w:w="2700" w:type="dxa"/>
          </w:tcPr>
          <w:p w:rsidR="00B91353" w:rsidRPr="00B91353" w:rsidRDefault="00B91353" w:rsidP="00B9135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91353">
              <w:rPr>
                <w:rFonts w:cs="Arial"/>
                <w:szCs w:val="20"/>
                <w:lang w:val="sl-SI"/>
              </w:rPr>
              <w:t>Skupne delovne izkušnje v zahtevani stopnji izobrazbe (let/mesecev)</w:t>
            </w:r>
          </w:p>
        </w:tc>
        <w:tc>
          <w:tcPr>
            <w:tcW w:w="6660" w:type="dxa"/>
          </w:tcPr>
          <w:p w:rsidR="00B91353" w:rsidRPr="00B91353" w:rsidRDefault="00B91353" w:rsidP="00B91353">
            <w:p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</w:p>
        </w:tc>
      </w:tr>
    </w:tbl>
    <w:p w:rsidR="00B91353" w:rsidRPr="00B91353" w:rsidRDefault="00B91353" w:rsidP="00B91353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91353" w:rsidRPr="00B91353" w:rsidTr="003B2631">
        <w:trPr>
          <w:trHeight w:val="812"/>
        </w:trPr>
        <w:tc>
          <w:tcPr>
            <w:tcW w:w="9360" w:type="dxa"/>
          </w:tcPr>
          <w:p w:rsidR="00B91353" w:rsidRPr="00B91353" w:rsidRDefault="00B91353" w:rsidP="008023C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B91353">
              <w:rPr>
                <w:rFonts w:cs="Arial"/>
                <w:szCs w:val="20"/>
                <w:lang w:val="sl-SI"/>
              </w:rPr>
              <w:t>Strinjam se, da mi delodajalec informacije, povezane s potekom postopka javne objave, pošlje tudi po elektronski pošti na navedeno e-pošto (označite): DA</w:t>
            </w:r>
            <w:r w:rsidR="008023CE">
              <w:rPr>
                <w:rFonts w:cs="Arial"/>
                <w:szCs w:val="20"/>
                <w:lang w:val="sl-SI"/>
              </w:rPr>
              <w:t xml:space="preserve"> </w:t>
            </w:r>
            <w:r w:rsidRPr="00B91353">
              <w:rPr>
                <w:rFonts w:cs="Arial"/>
                <w:szCs w:val="20"/>
                <w:lang w:val="sl-SI"/>
              </w:rPr>
              <w:t xml:space="preserve"> NE</w:t>
            </w:r>
          </w:p>
        </w:tc>
      </w:tr>
    </w:tbl>
    <w:p w:rsidR="00B91353" w:rsidRPr="00B91353" w:rsidRDefault="00B91353" w:rsidP="00B91353">
      <w:pPr>
        <w:spacing w:line="240" w:lineRule="auto"/>
        <w:rPr>
          <w:rFonts w:cs="Arial"/>
          <w:szCs w:val="20"/>
          <w:lang w:val="sl-SI"/>
        </w:rPr>
      </w:pPr>
    </w:p>
    <w:p w:rsidR="00111DC0" w:rsidRPr="00111DC0" w:rsidRDefault="00B91353" w:rsidP="00B91353">
      <w:pPr>
        <w:spacing w:line="240" w:lineRule="auto"/>
        <w:rPr>
          <w:rFonts w:cs="Arial"/>
          <w:lang w:val="sl-SI"/>
        </w:rPr>
      </w:pPr>
      <w:r w:rsidRPr="00FD56A8">
        <w:rPr>
          <w:rFonts w:cs="Arial"/>
          <w:szCs w:val="20"/>
          <w:lang w:val="sl-SI"/>
        </w:rPr>
        <w:br w:type="column"/>
      </w:r>
      <w:r w:rsidR="00111DC0"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="00111DC0"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="00111DC0"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111DC0" w:rsidRPr="00111DC0" w:rsidTr="008023CE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line="260" w:lineRule="atLeast"/>
        <w:rPr>
          <w:rFonts w:cs="Arial"/>
          <w:b/>
          <w:lang w:val="sl-SI"/>
        </w:rPr>
      </w:pPr>
    </w:p>
    <w:p w:rsidR="00111DC0" w:rsidRPr="00111DC0" w:rsidRDefault="00111DC0" w:rsidP="00111DC0">
      <w:pPr>
        <w:spacing w:line="260" w:lineRule="atLeast"/>
        <w:rPr>
          <w:rFonts w:cs="Arial"/>
          <w:b/>
          <w:lang w:val="sl-SI"/>
        </w:rPr>
      </w:pP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8023CE" w:rsidRPr="00111DC0" w:rsidTr="0053784E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8023CE" w:rsidRPr="00111DC0" w:rsidTr="0053784E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8023CE" w:rsidRPr="00111DC0" w:rsidTr="0053784E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8023CE" w:rsidRDefault="008023CE" w:rsidP="0053784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23CE" w:rsidRDefault="008023CE" w:rsidP="0053784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8023CE" w:rsidRPr="00111DC0" w:rsidTr="0053784E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023CE" w:rsidRPr="00111DC0" w:rsidTr="0053784E">
        <w:trPr>
          <w:trHeight w:val="315"/>
        </w:trPr>
        <w:tc>
          <w:tcPr>
            <w:tcW w:w="9360" w:type="dxa"/>
            <w:gridSpan w:val="3"/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023CE" w:rsidRPr="00111DC0" w:rsidTr="0053784E">
        <w:trPr>
          <w:trHeight w:val="315"/>
        </w:trPr>
        <w:tc>
          <w:tcPr>
            <w:tcW w:w="9360" w:type="dxa"/>
            <w:gridSpan w:val="3"/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23CE" w:rsidRPr="00111DC0" w:rsidTr="0053784E">
              <w:tc>
                <w:tcPr>
                  <w:tcW w:w="4296" w:type="dxa"/>
                  <w:shd w:val="clear" w:color="auto" w:fill="auto"/>
                </w:tcPr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8023CE" w:rsidRPr="0008683F" w:rsidRDefault="008023CE" w:rsidP="0053784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023CE" w:rsidRPr="00111DC0" w:rsidTr="0053784E">
        <w:trPr>
          <w:trHeight w:val="1418"/>
        </w:trPr>
        <w:tc>
          <w:tcPr>
            <w:tcW w:w="9360" w:type="dxa"/>
            <w:gridSpan w:val="3"/>
          </w:tcPr>
          <w:p w:rsidR="008023CE" w:rsidRPr="0008683F" w:rsidRDefault="008023CE" w:rsidP="0053784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111DC0" w:rsidRDefault="00111DC0" w:rsidP="00111DC0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8023CE" w:rsidRPr="00111DC0" w:rsidTr="0053784E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8023CE" w:rsidRPr="00111DC0" w:rsidTr="0053784E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8023CE" w:rsidRPr="00111DC0" w:rsidTr="0053784E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8023CE" w:rsidRDefault="008023CE" w:rsidP="0053784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23CE" w:rsidRDefault="008023CE" w:rsidP="0053784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8023CE" w:rsidRPr="00111DC0" w:rsidTr="0053784E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023CE" w:rsidRPr="00111DC0" w:rsidTr="0053784E">
        <w:trPr>
          <w:trHeight w:val="315"/>
        </w:trPr>
        <w:tc>
          <w:tcPr>
            <w:tcW w:w="9360" w:type="dxa"/>
            <w:gridSpan w:val="3"/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023CE" w:rsidRPr="00111DC0" w:rsidTr="0053784E">
        <w:trPr>
          <w:trHeight w:val="315"/>
        </w:trPr>
        <w:tc>
          <w:tcPr>
            <w:tcW w:w="9360" w:type="dxa"/>
            <w:gridSpan w:val="3"/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23CE" w:rsidRPr="00111DC0" w:rsidTr="0053784E">
              <w:tc>
                <w:tcPr>
                  <w:tcW w:w="4296" w:type="dxa"/>
                  <w:shd w:val="clear" w:color="auto" w:fill="auto"/>
                </w:tcPr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8023CE" w:rsidRPr="0008683F" w:rsidRDefault="008023CE" w:rsidP="0053784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023CE" w:rsidRPr="00111DC0" w:rsidTr="0053784E">
        <w:trPr>
          <w:trHeight w:val="1418"/>
        </w:trPr>
        <w:tc>
          <w:tcPr>
            <w:tcW w:w="9360" w:type="dxa"/>
            <w:gridSpan w:val="3"/>
          </w:tcPr>
          <w:p w:rsidR="008023CE" w:rsidRPr="0008683F" w:rsidRDefault="008023CE" w:rsidP="0053784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8023CE" w:rsidRDefault="008023CE" w:rsidP="00111DC0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8023CE" w:rsidRPr="00111DC0" w:rsidTr="0053784E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8023CE" w:rsidRPr="00111DC0" w:rsidRDefault="008023CE" w:rsidP="0053784E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8023CE" w:rsidRPr="00111DC0" w:rsidTr="0053784E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8023CE" w:rsidRPr="00111DC0" w:rsidTr="0053784E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8023CE" w:rsidRDefault="008023CE" w:rsidP="0053784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8023CE" w:rsidRDefault="008023CE" w:rsidP="0053784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8023CE" w:rsidRPr="00111DC0" w:rsidTr="0053784E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023CE" w:rsidRPr="00111DC0" w:rsidTr="0053784E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023CE" w:rsidRPr="00111DC0" w:rsidTr="0053784E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023CE" w:rsidRPr="00111DC0" w:rsidRDefault="008023CE" w:rsidP="0053784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23CE" w:rsidRPr="00111DC0" w:rsidTr="0053784E">
              <w:tc>
                <w:tcPr>
                  <w:tcW w:w="4296" w:type="dxa"/>
                  <w:shd w:val="clear" w:color="auto" w:fill="auto"/>
                </w:tcPr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8023CE" w:rsidRDefault="008023CE" w:rsidP="0053784E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8023CE" w:rsidRPr="00111DC0" w:rsidRDefault="008023CE" w:rsidP="0053784E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8023CE" w:rsidRPr="0008683F" w:rsidRDefault="008023CE" w:rsidP="0053784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023CE" w:rsidRPr="00111DC0" w:rsidTr="0053784E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3CE" w:rsidRPr="0008683F" w:rsidRDefault="008023CE" w:rsidP="0053784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706D45" w:rsidRPr="00111DC0" w:rsidRDefault="00706D45" w:rsidP="00111DC0">
      <w:pPr>
        <w:spacing w:line="240" w:lineRule="auto"/>
        <w:rPr>
          <w:rFonts w:cs="Arial"/>
          <w:b/>
          <w:szCs w:val="20"/>
          <w:lang w:val="sl-SI"/>
        </w:rPr>
      </w:pPr>
    </w:p>
    <w:p w:rsid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FB0E2E" w:rsidRPr="00FB0E2E" w:rsidRDefault="00FB0E2E" w:rsidP="00FB0E2E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FB0E2E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FB0E2E" w:rsidRPr="00FB0E2E" w:rsidTr="00266E50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FB0E2E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FB0E2E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FB0E2E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B0E2E" w:rsidRPr="00FB0E2E" w:rsidTr="00266E50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FB0E2E">
              <w:rPr>
                <w:rFonts w:cs="Arial"/>
                <w:color w:val="000000"/>
                <w:szCs w:val="20"/>
                <w:lang w:val="sl-SI"/>
              </w:rPr>
              <w:t>MS Office</w:t>
            </w:r>
          </w:p>
        </w:tc>
        <w:sdt>
          <w:sdtPr>
            <w:rPr>
              <w:rFonts w:cs="Arial"/>
            </w:rPr>
            <w:id w:val="184065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8940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182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B0E2E" w:rsidRPr="00FB0E2E" w:rsidTr="00266E50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 w:rsidRPr="00FB0E2E">
              <w:rPr>
                <w:rFonts w:cs="Arial"/>
                <w:color w:val="000000"/>
                <w:szCs w:val="20"/>
                <w:lang w:val="sl-SI"/>
              </w:rPr>
              <w:t>eMA</w:t>
            </w:r>
            <w:proofErr w:type="spellEnd"/>
          </w:p>
        </w:tc>
        <w:sdt>
          <w:sdtPr>
            <w:rPr>
              <w:rFonts w:cs="Arial"/>
            </w:rPr>
            <w:id w:val="-154782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2237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0618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B0E2E" w:rsidRPr="00FB0E2E" w:rsidTr="00266E50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FB0E2E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sdt>
          <w:sdtPr>
            <w:rPr>
              <w:rFonts w:cs="Arial"/>
            </w:rPr>
            <w:id w:val="9306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117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0212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B0E2E" w:rsidRPr="00FB0E2E" w:rsidTr="00266E50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FB0E2E"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sdt>
          <w:sdtPr>
            <w:rPr>
              <w:rFonts w:cs="Arial"/>
            </w:rPr>
            <w:id w:val="-27417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3036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4614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B0E2E" w:rsidRPr="00FB0E2E" w:rsidTr="00266E50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FB0E2E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FB0E2E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0E2E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FB0E2E">
              <w:rPr>
                <w:rFonts w:cs="Arial"/>
                <w:b/>
                <w:szCs w:val="20"/>
                <w:lang w:val="sl-SI"/>
              </w:rPr>
            </w:r>
            <w:r w:rsidRPr="00FB0E2E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FB0E2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FB0E2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FB0E2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FB0E2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FB0E2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FB0E2E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sdt>
          <w:sdtPr>
            <w:rPr>
              <w:rFonts w:cs="Arial"/>
            </w:rPr>
            <w:id w:val="-12632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0053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2E" w:rsidRPr="00FB0E2E" w:rsidRDefault="00A829E8" w:rsidP="00A829E8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sdt>
              <w:sdtPr>
                <w:rPr>
                  <w:rFonts w:cs="Arial"/>
                </w:rPr>
                <w:id w:val="-3927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B0E2E">
              <w:rPr>
                <w:rFonts w:cs="Arial"/>
                <w:b/>
                <w:color w:val="000000"/>
                <w:szCs w:val="20"/>
                <w:lang w:val="sl-SI"/>
              </w:rPr>
              <w:t xml:space="preserve"> </w:t>
            </w:r>
          </w:p>
        </w:tc>
      </w:tr>
    </w:tbl>
    <w:p w:rsidR="00FB0E2E" w:rsidRPr="00FB0E2E" w:rsidRDefault="00FB0E2E" w:rsidP="00FB0E2E">
      <w:pPr>
        <w:spacing w:after="200" w:line="276" w:lineRule="auto"/>
        <w:rPr>
          <w:rFonts w:eastAsia="Calibri" w:cs="Arial"/>
          <w:szCs w:val="20"/>
          <w:lang w:val="sl-SI"/>
        </w:rPr>
      </w:pPr>
      <w:r w:rsidRPr="00FB0E2E">
        <w:rPr>
          <w:rFonts w:eastAsia="Calibri" w:cs="Arial"/>
          <w:szCs w:val="20"/>
          <w:lang w:val="sl-SI"/>
        </w:rPr>
        <w:t>Opomba: Po potrebi preglednico razširite.</w:t>
      </w:r>
    </w:p>
    <w:p w:rsidR="00FB0E2E" w:rsidRPr="00FB0E2E" w:rsidRDefault="00FB0E2E" w:rsidP="00FB0E2E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FB0E2E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438"/>
        <w:gridCol w:w="1439"/>
        <w:gridCol w:w="1472"/>
      </w:tblGrid>
      <w:tr w:rsidR="00FB0E2E" w:rsidRPr="00FB0E2E" w:rsidTr="00266E50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FB0E2E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FB0E2E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FB0E2E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FB0E2E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FB0E2E" w:rsidRPr="00FB0E2E" w:rsidTr="00266E50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FB0E2E">
              <w:rPr>
                <w:rFonts w:cs="Arial"/>
                <w:szCs w:val="20"/>
                <w:lang w:val="sl-SI"/>
              </w:rPr>
              <w:t>Angleški jezik</w:t>
            </w:r>
          </w:p>
        </w:tc>
        <w:sdt>
          <w:sdtPr>
            <w:rPr>
              <w:rFonts w:cs="Arial"/>
            </w:rPr>
            <w:id w:val="36409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8" w:type="dxa"/>
                <w:tcBorders>
                  <w:top w:val="single" w:sz="18" w:space="0" w:color="auto"/>
                </w:tcBorders>
              </w:tcPr>
              <w:p w:rsidR="00FB0E2E" w:rsidRPr="00FB0E2E" w:rsidRDefault="007531DD" w:rsidP="00FB0E2E">
                <w:pPr>
                  <w:spacing w:before="60" w:after="6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4086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9" w:type="dxa"/>
                <w:tcBorders>
                  <w:top w:val="single" w:sz="18" w:space="0" w:color="auto"/>
                </w:tcBorders>
              </w:tcPr>
              <w:p w:rsidR="00FB0E2E" w:rsidRPr="00FB0E2E" w:rsidRDefault="00A829E8" w:rsidP="00FB0E2E">
                <w:pPr>
                  <w:spacing w:before="60" w:after="6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7135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60" w:after="6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B0E2E" w:rsidRPr="00FB0E2E" w:rsidTr="00266E50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FB0E2E">
              <w:rPr>
                <w:rFonts w:cs="Arial"/>
                <w:szCs w:val="20"/>
                <w:lang w:val="sl-SI"/>
              </w:rPr>
              <w:t>Italijanski jezik</w:t>
            </w:r>
          </w:p>
        </w:tc>
        <w:sdt>
          <w:sdtPr>
            <w:rPr>
              <w:rFonts w:cs="Arial"/>
            </w:rPr>
            <w:id w:val="-80200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8" w:type="dxa"/>
              </w:tcPr>
              <w:p w:rsidR="00FB0E2E" w:rsidRPr="00FB0E2E" w:rsidRDefault="00A829E8" w:rsidP="00FB0E2E">
                <w:pPr>
                  <w:spacing w:before="60" w:after="6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792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9" w:type="dxa"/>
              </w:tcPr>
              <w:p w:rsidR="00FB0E2E" w:rsidRPr="00FB0E2E" w:rsidRDefault="00A829E8" w:rsidP="00FB0E2E">
                <w:pPr>
                  <w:spacing w:before="60" w:after="6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8602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  <w:tcBorders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60" w:after="6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B0E2E" w:rsidRPr="00FB0E2E" w:rsidTr="00266E50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FB0E2E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0E2E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FB0E2E">
              <w:rPr>
                <w:rFonts w:cs="Arial"/>
                <w:b/>
                <w:szCs w:val="20"/>
                <w:lang w:val="sl-SI"/>
              </w:rPr>
            </w:r>
            <w:r w:rsidRPr="00FB0E2E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FB0E2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FB0E2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FB0E2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FB0E2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FB0E2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FB0E2E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sdt>
          <w:sdtPr>
            <w:rPr>
              <w:rFonts w:cs="Arial"/>
            </w:rPr>
            <w:id w:val="14980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8" w:type="dxa"/>
              </w:tcPr>
              <w:p w:rsidR="00FB0E2E" w:rsidRPr="00FB0E2E" w:rsidRDefault="00A829E8" w:rsidP="00FB0E2E">
                <w:pPr>
                  <w:spacing w:before="60" w:after="6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555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9" w:type="dxa"/>
              </w:tcPr>
              <w:p w:rsidR="00FB0E2E" w:rsidRPr="00FB0E2E" w:rsidRDefault="00A829E8" w:rsidP="00FB0E2E">
                <w:pPr>
                  <w:spacing w:before="60" w:after="6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7231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  <w:tcBorders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60" w:after="6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FB0E2E" w:rsidRPr="00FB0E2E" w:rsidRDefault="00FB0E2E" w:rsidP="00FB0E2E">
      <w:pPr>
        <w:spacing w:after="200" w:line="276" w:lineRule="auto"/>
        <w:rPr>
          <w:rFonts w:eastAsia="Calibri" w:cs="Arial"/>
          <w:szCs w:val="20"/>
          <w:lang w:val="sl-SI"/>
        </w:rPr>
      </w:pPr>
      <w:r w:rsidRPr="00FB0E2E">
        <w:rPr>
          <w:rFonts w:eastAsia="Calibri" w:cs="Arial"/>
          <w:szCs w:val="20"/>
          <w:lang w:val="sl-SI"/>
        </w:rPr>
        <w:t>Opomba: Po potrebi preglednico razširite.</w:t>
      </w:r>
    </w:p>
    <w:p w:rsidR="00FB0E2E" w:rsidRPr="00FB0E2E" w:rsidRDefault="00FB0E2E" w:rsidP="00FB0E2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FB0E2E">
        <w:rPr>
          <w:rFonts w:cs="Arial"/>
          <w:b/>
          <w:color w:val="000000"/>
          <w:szCs w:val="20"/>
          <w:lang w:val="sl-SI"/>
        </w:rPr>
        <w:t>d) Druge izkušnje: p</w:t>
      </w:r>
      <w:r w:rsidRPr="00FB0E2E">
        <w:rPr>
          <w:rFonts w:cs="Arial"/>
          <w:color w:val="000000"/>
          <w:szCs w:val="20"/>
          <w:lang w:val="sl-SI"/>
        </w:rPr>
        <w:t>rosimo, označite spodaj navedene izkušnje</w:t>
      </w:r>
      <w:r w:rsidRPr="00FB0E2E">
        <w:rPr>
          <w:rFonts w:cs="Arial"/>
          <w:szCs w:val="20"/>
          <w:lang w:val="sl-SI"/>
        </w:rPr>
        <w:t xml:space="preserve">: </w:t>
      </w:r>
      <w:r w:rsidRPr="00FB0E2E">
        <w:rPr>
          <w:rFonts w:cs="Arial"/>
          <w:b/>
          <w:color w:val="000000"/>
          <w:szCs w:val="20"/>
          <w:lang w:val="sl-SI"/>
        </w:rPr>
        <w:t xml:space="preserve">(navedeno v tabeli je </w:t>
      </w:r>
      <w:r w:rsidRPr="00FB0E2E">
        <w:rPr>
          <w:rFonts w:cs="Arial"/>
          <w:b/>
          <w:szCs w:val="20"/>
          <w:lang w:val="sl-SI"/>
        </w:rPr>
        <w:t>prednosti kriterij pri izbiri glede na javno objavo);</w:t>
      </w:r>
      <w:r w:rsidRPr="00FB0E2E">
        <w:rPr>
          <w:rFonts w:cs="Arial"/>
          <w:color w:val="000000"/>
          <w:szCs w:val="20"/>
          <w:lang w:val="sl-SI"/>
        </w:rPr>
        <w:t xml:space="preserve"> (v kolikor imate navedene izkušnje, v okencu potrdite vrednost z »X«)</w:t>
      </w:r>
    </w:p>
    <w:p w:rsidR="00FB0E2E" w:rsidRPr="00FB0E2E" w:rsidRDefault="00FB0E2E" w:rsidP="00FB0E2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843"/>
      </w:tblGrid>
      <w:tr w:rsidR="00FB0E2E" w:rsidRPr="00FB0E2E" w:rsidTr="00706D45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FB0E2E">
              <w:rPr>
                <w:rFonts w:cs="Arial"/>
                <w:color w:val="000000"/>
                <w:szCs w:val="20"/>
                <w:lang w:val="sl-SI"/>
              </w:rPr>
              <w:t>Izkušnje z delom na EU projektih</w:t>
            </w:r>
          </w:p>
        </w:tc>
        <w:sdt>
          <w:sdtPr>
            <w:rPr>
              <w:rFonts w:cs="Arial"/>
            </w:rPr>
            <w:id w:val="-159099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18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B0E2E" w:rsidRPr="00FB0E2E" w:rsidTr="00706D45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2E" w:rsidRPr="00FB0E2E" w:rsidRDefault="00FB0E2E" w:rsidP="00FB0E2E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 w:rsidRPr="00FB0E2E">
              <w:rPr>
                <w:rFonts w:cs="Arial"/>
                <w:color w:val="000000"/>
                <w:szCs w:val="20"/>
                <w:lang w:val="sl-SI"/>
              </w:rPr>
              <w:t>Izkušnje z delom na hidroloških in hidravličnih modelih</w:t>
            </w:r>
          </w:p>
        </w:tc>
        <w:sdt>
          <w:sdtPr>
            <w:rPr>
              <w:rFonts w:cs="Arial"/>
            </w:rPr>
            <w:id w:val="155751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2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B0E2E" w:rsidRPr="00FB0E2E" w:rsidRDefault="00A829E8" w:rsidP="00FB0E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FB0E2E" w:rsidRPr="00FB0E2E" w:rsidRDefault="00FB0E2E" w:rsidP="00FB0E2E">
      <w:pPr>
        <w:spacing w:line="240" w:lineRule="auto"/>
        <w:rPr>
          <w:rFonts w:cs="Arial"/>
          <w:b/>
          <w:color w:val="000000"/>
          <w:szCs w:val="20"/>
          <w:lang w:val="sl-SI"/>
        </w:rPr>
      </w:pPr>
    </w:p>
    <w:p w:rsidR="008023CE" w:rsidRPr="00111DC0" w:rsidRDefault="008023CE" w:rsidP="008023CE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9375"/>
      </w:tblGrid>
      <w:tr w:rsidR="008023CE" w:rsidRPr="00111DC0" w:rsidTr="00706D45">
        <w:trPr>
          <w:trHeight w:val="2449"/>
        </w:trPr>
        <w:tc>
          <w:tcPr>
            <w:tcW w:w="9375" w:type="dxa"/>
          </w:tcPr>
          <w:p w:rsidR="008023CE" w:rsidRPr="00BC49BB" w:rsidRDefault="008023CE" w:rsidP="0053784E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111DC0" w:rsidRPr="00111DC0" w:rsidRDefault="00111DC0" w:rsidP="007E2C4F">
      <w:pPr>
        <w:tabs>
          <w:tab w:val="left" w:pos="142"/>
        </w:tabs>
        <w:spacing w:after="200" w:line="276" w:lineRule="auto"/>
        <w:ind w:left="142" w:right="-291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br w:type="page"/>
      </w:r>
    </w:p>
    <w:p w:rsidR="00111DC0" w:rsidRPr="00111DC0" w:rsidRDefault="00111DC0" w:rsidP="00111DC0">
      <w:pPr>
        <w:spacing w:after="200" w:line="276" w:lineRule="auto"/>
        <w:rPr>
          <w:rFonts w:cs="Arial"/>
          <w:szCs w:val="20"/>
          <w:lang w:val="sl-SI"/>
        </w:rPr>
      </w:pPr>
    </w:p>
    <w:p w:rsidR="00111DC0" w:rsidRPr="00111DC0" w:rsidRDefault="00111DC0" w:rsidP="00111DC0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111DC0" w:rsidRPr="00111DC0" w:rsidRDefault="00111DC0" w:rsidP="00111DC0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111DC0" w:rsidRPr="00111DC0" w:rsidTr="005C02F9">
        <w:tc>
          <w:tcPr>
            <w:tcW w:w="208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111DC0" w:rsidRPr="00111DC0" w:rsidTr="005C02F9">
        <w:tc>
          <w:tcPr>
            <w:tcW w:w="208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111DC0" w:rsidRPr="00111DC0" w:rsidTr="005C02F9">
        <w:tc>
          <w:tcPr>
            <w:tcW w:w="208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111DC0" w:rsidRPr="00111DC0" w:rsidTr="005C02F9">
        <w:tc>
          <w:tcPr>
            <w:tcW w:w="4606" w:type="dxa"/>
            <w:gridSpan w:val="3"/>
          </w:tcPr>
          <w:p w:rsidR="00111DC0" w:rsidRPr="00111DC0" w:rsidRDefault="00111DC0" w:rsidP="00111DC0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c>
          <w:tcPr>
            <w:tcW w:w="2628" w:type="dxa"/>
            <w:gridSpan w:val="2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111DC0" w:rsidRPr="00111DC0" w:rsidTr="005C02F9">
        <w:tc>
          <w:tcPr>
            <w:tcW w:w="2628" w:type="dxa"/>
            <w:gridSpan w:val="2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111DC0" w:rsidRPr="00111DC0" w:rsidRDefault="00111DC0" w:rsidP="00111DC0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111DC0" w:rsidRPr="00111DC0" w:rsidTr="005C02F9">
        <w:tc>
          <w:tcPr>
            <w:tcW w:w="4606" w:type="dxa"/>
            <w:gridSpan w:val="2"/>
          </w:tcPr>
          <w:p w:rsidR="00111DC0" w:rsidRPr="00111DC0" w:rsidRDefault="00111DC0" w:rsidP="00111DC0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c>
          <w:tcPr>
            <w:tcW w:w="352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352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352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111DC0" w:rsidRPr="00111DC0" w:rsidRDefault="00111DC0" w:rsidP="00111DC0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111DC0" w:rsidRP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111DC0" w:rsidRP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111DC0" w:rsidRP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111DC0" w:rsidRP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111DC0" w:rsidRP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111DC0" w:rsidRP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52842"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 w:rsidR="00DF7D26"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 w:rsidR="00DF7D26"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 w:rsidR="007E2C4F"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111DC0" w:rsidRPr="00111DC0" w:rsidRDefault="00111DC0" w:rsidP="00111DC0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111DC0" w:rsidRPr="00111DC0" w:rsidTr="005C02F9">
        <w:tc>
          <w:tcPr>
            <w:tcW w:w="1728" w:type="dxa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111DC0" w:rsidRPr="00111DC0" w:rsidTr="005C02F9">
        <w:tc>
          <w:tcPr>
            <w:tcW w:w="1728" w:type="dxa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11DC0" w:rsidRPr="00111DC0" w:rsidRDefault="009167BF" w:rsidP="009167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="00111DC0"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233CD9" w:rsidRPr="00DA36E6" w:rsidRDefault="00233CD9" w:rsidP="00111DC0">
      <w:pPr>
        <w:tabs>
          <w:tab w:val="left" w:pos="2835"/>
        </w:tabs>
        <w:jc w:val="both"/>
      </w:pPr>
    </w:p>
    <w:sectPr w:rsidR="00233CD9" w:rsidRPr="00DA36E6" w:rsidSect="00617A2B">
      <w:headerReference w:type="default" r:id="rId8"/>
      <w:headerReference w:type="first" r:id="rId9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EF" w:rsidRDefault="00612CEF">
      <w:r>
        <w:separator/>
      </w:r>
    </w:p>
  </w:endnote>
  <w:endnote w:type="continuationSeparator" w:id="0">
    <w:p w:rsidR="00612CEF" w:rsidRDefault="0061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EF" w:rsidRDefault="00612CEF">
      <w:r>
        <w:separator/>
      </w:r>
    </w:p>
  </w:footnote>
  <w:footnote w:type="continuationSeparator" w:id="0">
    <w:p w:rsidR="00612CEF" w:rsidRDefault="0061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2B" w:rsidRPr="007C1525" w:rsidRDefault="00617A2B" w:rsidP="00C928FA">
    <w:pPr>
      <w:pStyle w:val="Glava"/>
      <w:tabs>
        <w:tab w:val="clear" w:pos="4320"/>
        <w:tab w:val="clear" w:pos="8640"/>
        <w:tab w:val="left" w:pos="7426"/>
        <w:tab w:val="right" w:pos="8498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lang w:val="sl-SI" w:eastAsia="sl-SI"/>
      </w:rPr>
      <w:drawing>
        <wp:inline distT="0" distB="0" distL="0" distR="0" wp14:anchorId="3B96D0EF" wp14:editId="23DA45C1">
          <wp:extent cx="2857500" cy="581025"/>
          <wp:effectExtent l="0" t="0" r="0" b="9525"/>
          <wp:docPr id="19" name="Slika 19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</w:t>
    </w:r>
    <w:r>
      <w:rPr>
        <w:noProof/>
        <w:lang w:val="sl-SI" w:eastAsia="sl-SI"/>
      </w:rPr>
      <w:drawing>
        <wp:inline distT="0" distB="0" distL="0" distR="0" wp14:anchorId="07B2CA4B" wp14:editId="7107562A">
          <wp:extent cx="1161562" cy="568117"/>
          <wp:effectExtent l="0" t="0" r="635" b="3810"/>
          <wp:docPr id="20" name="image1.jpeg" descr="Logotip projekta Visfrim" title="Logotip projekta Visf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65" cy="58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62CD" w:rsidRPr="00617A2B" w:rsidRDefault="004662CD" w:rsidP="00617A2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2B" w:rsidRDefault="00617A2B" w:rsidP="00617A2B">
    <w:pPr>
      <w:pStyle w:val="Glava"/>
      <w:tabs>
        <w:tab w:val="clear" w:pos="4320"/>
        <w:tab w:val="clear" w:pos="8640"/>
        <w:tab w:val="left" w:pos="7426"/>
        <w:tab w:val="right" w:pos="8498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lang w:val="sl-SI" w:eastAsia="sl-SI"/>
      </w:rPr>
      <w:drawing>
        <wp:inline distT="0" distB="0" distL="0" distR="0" wp14:anchorId="3B96D0EF" wp14:editId="23DA45C1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</w:t>
    </w:r>
    <w:r>
      <w:rPr>
        <w:noProof/>
        <w:lang w:val="sl-SI" w:eastAsia="sl-SI"/>
      </w:rPr>
      <w:drawing>
        <wp:inline distT="0" distB="0" distL="0" distR="0" wp14:anchorId="07B2CA4B" wp14:editId="7107562A">
          <wp:extent cx="1161562" cy="568117"/>
          <wp:effectExtent l="0" t="0" r="635" b="3810"/>
          <wp:docPr id="4" name="image1.jpeg" descr="Logotip projekta Visfrim" title="Logotip projekta Visf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65" cy="58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3ED" w:rsidRPr="00617A2B" w:rsidRDefault="00617A2B" w:rsidP="00617A2B">
    <w:pPr>
      <w:pStyle w:val="Glava"/>
      <w:tabs>
        <w:tab w:val="clear" w:pos="4320"/>
        <w:tab w:val="clear" w:pos="8640"/>
        <w:tab w:val="left" w:pos="7426"/>
        <w:tab w:val="right" w:pos="8498"/>
      </w:tabs>
      <w:spacing w:before="120" w:line="276" w:lineRule="auto"/>
      <w:rPr>
        <w:rStyle w:val="Hiperpovezava"/>
        <w:noProof/>
        <w:color w:val="auto"/>
        <w:u w:val="none"/>
        <w:lang w:val="sl-SI" w:eastAsia="sl-SI"/>
      </w:rPr>
    </w:pPr>
    <w:r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Hajdrihova</w:t>
    </w:r>
    <w:proofErr w:type="spellEnd"/>
    <w:r w:rsidRPr="00E76C10"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21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A2B69"/>
    <w:rsid w:val="002A3A43"/>
    <w:rsid w:val="002B64F1"/>
    <w:rsid w:val="002B6D18"/>
    <w:rsid w:val="002C1137"/>
    <w:rsid w:val="003037C3"/>
    <w:rsid w:val="00311D80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17A2B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6D45"/>
    <w:rsid w:val="0071570F"/>
    <w:rsid w:val="00725271"/>
    <w:rsid w:val="00733017"/>
    <w:rsid w:val="0075156A"/>
    <w:rsid w:val="007531DD"/>
    <w:rsid w:val="007667CF"/>
    <w:rsid w:val="00783310"/>
    <w:rsid w:val="0078401D"/>
    <w:rsid w:val="00785C8E"/>
    <w:rsid w:val="00793400"/>
    <w:rsid w:val="00797915"/>
    <w:rsid w:val="007A4A6D"/>
    <w:rsid w:val="007C582B"/>
    <w:rsid w:val="007C7122"/>
    <w:rsid w:val="007D1BCF"/>
    <w:rsid w:val="007D75CF"/>
    <w:rsid w:val="007E0440"/>
    <w:rsid w:val="007E2C4F"/>
    <w:rsid w:val="007E6C01"/>
    <w:rsid w:val="007E6DC5"/>
    <w:rsid w:val="008023CE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9E6567"/>
    <w:rsid w:val="00A125C5"/>
    <w:rsid w:val="00A17966"/>
    <w:rsid w:val="00A22725"/>
    <w:rsid w:val="00A2451C"/>
    <w:rsid w:val="00A24D83"/>
    <w:rsid w:val="00A27523"/>
    <w:rsid w:val="00A462E6"/>
    <w:rsid w:val="00A46D8C"/>
    <w:rsid w:val="00A46F96"/>
    <w:rsid w:val="00A65EE7"/>
    <w:rsid w:val="00A70133"/>
    <w:rsid w:val="00A770A6"/>
    <w:rsid w:val="00A813B1"/>
    <w:rsid w:val="00A829E8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91353"/>
    <w:rsid w:val="00BA19C2"/>
    <w:rsid w:val="00BB090E"/>
    <w:rsid w:val="00BD183A"/>
    <w:rsid w:val="00BE16A8"/>
    <w:rsid w:val="00BF4405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64731"/>
    <w:rsid w:val="00C65E7B"/>
    <w:rsid w:val="00C66B69"/>
    <w:rsid w:val="00C92898"/>
    <w:rsid w:val="00C928FA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6154D"/>
    <w:rsid w:val="00D7012B"/>
    <w:rsid w:val="00D8542D"/>
    <w:rsid w:val="00D9582A"/>
    <w:rsid w:val="00DA36E6"/>
    <w:rsid w:val="00DA55AF"/>
    <w:rsid w:val="00DC6A71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1948"/>
    <w:rsid w:val="00EE62A3"/>
    <w:rsid w:val="00F02DF8"/>
    <w:rsid w:val="00F1524B"/>
    <w:rsid w:val="00F240BB"/>
    <w:rsid w:val="00F45102"/>
    <w:rsid w:val="00F475A1"/>
    <w:rsid w:val="00F52842"/>
    <w:rsid w:val="00F57FED"/>
    <w:rsid w:val="00F86FA7"/>
    <w:rsid w:val="00F954B7"/>
    <w:rsid w:val="00FA434C"/>
    <w:rsid w:val="00FB0E2E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6FBE67A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395283-B888-4C39-98AF-1C2257DB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7</TotalTime>
  <Pages>5</Pages>
  <Words>833</Words>
  <Characters>6133</Characters>
  <Application>Microsoft Office Word</Application>
  <DocSecurity>0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Dunja Zupan Vrenko</cp:lastModifiedBy>
  <cp:revision>6</cp:revision>
  <cp:lastPrinted>2020-08-21T06:05:00Z</cp:lastPrinted>
  <dcterms:created xsi:type="dcterms:W3CDTF">2020-10-29T15:44:00Z</dcterms:created>
  <dcterms:modified xsi:type="dcterms:W3CDTF">2020-10-29T15:54:00Z</dcterms:modified>
</cp:coreProperties>
</file>