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VODJA ODDELKA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D51857">
        <w:rPr>
          <w:rFonts w:cs="Arial"/>
          <w:szCs w:val="20"/>
          <w:lang w:val="sl-SI"/>
        </w:rPr>
        <w:t>1500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Oddelku za informatiko, GIS in arhiv, 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Službi za splošne, pravne, kadrovske in finančne zadeve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51857">
        <w:rPr>
          <w:rFonts w:cs="Arial"/>
          <w:szCs w:val="20"/>
          <w:lang w:val="sl-SI"/>
        </w:rPr>
        <w:t>24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A5AB4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</w:t>
            </w:r>
            <w:r w:rsidR="00BA5AB4"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t>DA</w:t>
            </w:r>
            <w:r w:rsidR="00BA5AB4"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980FE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980FE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980FE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980FEB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980FEB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980FE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980FEB" w:rsidRDefault="00980FE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0FEB" w:rsidRDefault="00980FE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980FE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980FEB" w:rsidRPr="00111DC0" w:rsidTr="004E5100">
        <w:trPr>
          <w:trHeight w:val="315"/>
        </w:trPr>
        <w:tc>
          <w:tcPr>
            <w:tcW w:w="9360" w:type="dxa"/>
            <w:gridSpan w:val="3"/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980FEB" w:rsidRPr="00111DC0" w:rsidTr="004E5100">
        <w:trPr>
          <w:trHeight w:val="315"/>
        </w:trPr>
        <w:tc>
          <w:tcPr>
            <w:tcW w:w="9360" w:type="dxa"/>
            <w:gridSpan w:val="3"/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80FEB" w:rsidRPr="00111DC0" w:rsidTr="004E5100">
              <w:tc>
                <w:tcPr>
                  <w:tcW w:w="4296" w:type="dxa"/>
                  <w:shd w:val="clear" w:color="auto" w:fill="auto"/>
                </w:tcPr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80FEB" w:rsidRPr="0008683F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980FEB" w:rsidRPr="00111DC0" w:rsidTr="004E5100">
        <w:trPr>
          <w:trHeight w:val="1418"/>
        </w:trPr>
        <w:tc>
          <w:tcPr>
            <w:tcW w:w="9360" w:type="dxa"/>
            <w:gridSpan w:val="3"/>
          </w:tcPr>
          <w:p w:rsidR="00980FEB" w:rsidRPr="0008683F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Default="00D51857" w:rsidP="00D51857">
      <w:pPr>
        <w:spacing w:line="240" w:lineRule="auto"/>
        <w:rPr>
          <w:rFonts w:cs="Arial"/>
          <w:szCs w:val="20"/>
          <w:lang w:val="sl-SI"/>
        </w:rPr>
      </w:pPr>
    </w:p>
    <w:p w:rsidR="00980FEB" w:rsidRPr="00111DC0" w:rsidRDefault="00980FEB" w:rsidP="00D51857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980FEB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980FEB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980FE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980FEB" w:rsidRDefault="00980FE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0FEB" w:rsidRDefault="00980FE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980FE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980FEB" w:rsidRPr="00111DC0" w:rsidTr="004E5100">
        <w:trPr>
          <w:trHeight w:val="315"/>
        </w:trPr>
        <w:tc>
          <w:tcPr>
            <w:tcW w:w="9360" w:type="dxa"/>
            <w:gridSpan w:val="3"/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980FEB" w:rsidRPr="00111DC0" w:rsidTr="004E5100">
        <w:trPr>
          <w:trHeight w:val="315"/>
        </w:trPr>
        <w:tc>
          <w:tcPr>
            <w:tcW w:w="9360" w:type="dxa"/>
            <w:gridSpan w:val="3"/>
          </w:tcPr>
          <w:p w:rsidR="00980FEB" w:rsidRPr="00111DC0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80FEB" w:rsidRPr="00111DC0" w:rsidTr="004E5100">
              <w:tc>
                <w:tcPr>
                  <w:tcW w:w="4296" w:type="dxa"/>
                  <w:shd w:val="clear" w:color="auto" w:fill="auto"/>
                </w:tcPr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980FEB" w:rsidRDefault="00980FE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980FEB" w:rsidRPr="00111DC0" w:rsidRDefault="00980FEB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80FEB" w:rsidRPr="0008683F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980FEB" w:rsidRPr="00111DC0" w:rsidTr="004E5100">
        <w:trPr>
          <w:trHeight w:val="1418"/>
        </w:trPr>
        <w:tc>
          <w:tcPr>
            <w:tcW w:w="9360" w:type="dxa"/>
            <w:gridSpan w:val="3"/>
          </w:tcPr>
          <w:p w:rsidR="00980FEB" w:rsidRPr="0008683F" w:rsidRDefault="00980FE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5A4203" w:rsidRPr="00111DC0" w:rsidTr="005A4203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5A4203" w:rsidRPr="00111DC0" w:rsidRDefault="005A4203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5A4203" w:rsidRPr="00111DC0" w:rsidTr="005A4203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 w:rsidR="00980FEB">
              <w:rPr>
                <w:rFonts w:cs="Arial"/>
                <w:szCs w:val="20"/>
                <w:lang w:val="sl-SI"/>
              </w:rPr>
              <w:t xml:space="preserve"> </w:t>
            </w:r>
            <w:r w:rsidR="00980FEB"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80FEB"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980FEB" w:rsidRPr="00111DC0">
              <w:rPr>
                <w:rFonts w:cs="Arial"/>
                <w:szCs w:val="20"/>
                <w:lang w:val="sl-SI"/>
              </w:rPr>
            </w:r>
            <w:r w:rsidR="00980FEB"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5A4203" w:rsidRPr="00111DC0" w:rsidTr="005A4203">
        <w:trPr>
          <w:trHeight w:val="708"/>
        </w:trPr>
        <w:tc>
          <w:tcPr>
            <w:tcW w:w="4609" w:type="dxa"/>
            <w:vMerge/>
          </w:tcPr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</w:tcPr>
          <w:p w:rsidR="005A4203" w:rsidRDefault="005A4203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</w:tcPr>
          <w:p w:rsidR="005A4203" w:rsidRDefault="005A4203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5A4203" w:rsidRPr="00111DC0" w:rsidTr="005A4203">
        <w:trPr>
          <w:trHeight w:val="708"/>
        </w:trPr>
        <w:tc>
          <w:tcPr>
            <w:tcW w:w="4609" w:type="dxa"/>
            <w:vMerge/>
            <w:tcBorders>
              <w:bottom w:val="single" w:sz="12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bottom w:val="single" w:sz="12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5A4203" w:rsidRPr="00111DC0" w:rsidTr="005A4203">
        <w:trPr>
          <w:trHeight w:val="315"/>
        </w:trPr>
        <w:tc>
          <w:tcPr>
            <w:tcW w:w="93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5A4203" w:rsidRPr="00111DC0" w:rsidTr="005A4203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203" w:rsidRPr="00111DC0" w:rsidRDefault="005A4203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A4203" w:rsidRPr="00111DC0" w:rsidTr="004E5100">
              <w:tc>
                <w:tcPr>
                  <w:tcW w:w="4296" w:type="dxa"/>
                  <w:shd w:val="clear" w:color="auto" w:fill="auto"/>
                </w:tcPr>
                <w:p w:rsidR="005A4203" w:rsidRPr="00111DC0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5A4203" w:rsidRPr="00111DC0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5A4203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5A4203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5A4203" w:rsidRPr="00111DC0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A4203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5A4203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5A4203" w:rsidRPr="00111DC0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5A4203" w:rsidRPr="00111DC0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5A4203" w:rsidRDefault="005A4203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5A4203" w:rsidRPr="00111DC0" w:rsidRDefault="005A4203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5A4203" w:rsidRPr="0008683F" w:rsidRDefault="005A4203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5A4203" w:rsidRPr="00111DC0" w:rsidTr="005A4203">
        <w:trPr>
          <w:trHeight w:val="1418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A4203" w:rsidRPr="0008683F" w:rsidRDefault="005A4203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 w:rsidR="00980FEB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980FEB"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80FEB"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980FEB" w:rsidRPr="00111DC0">
              <w:rPr>
                <w:rFonts w:cs="Arial"/>
                <w:szCs w:val="20"/>
                <w:lang w:val="sl-SI"/>
              </w:rPr>
            </w:r>
            <w:r w:rsidR="00980FEB"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="00980FEB"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65592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F24E1B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Baze podatkov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13639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4159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41288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14489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40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8358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655922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58286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396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4859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655922" w:rsidRPr="00111DC0" w:rsidRDefault="00655922" w:rsidP="0065592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54287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0073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77729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51857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BC49BB" w:rsidRDefault="00BC49BB" w:rsidP="00A6603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BC49BB">
              <w:rPr>
                <w:rFonts w:cs="Arial"/>
                <w:color w:val="000000"/>
                <w:szCs w:val="20"/>
                <w:lang w:val="sl-SI"/>
              </w:rPr>
              <w:t xml:space="preserve">Priprava specifikacij </w:t>
            </w:r>
            <w:r w:rsidRPr="00BC49BB">
              <w:rPr>
                <w:rFonts w:cs="Arial"/>
                <w:color w:val="000000"/>
                <w:szCs w:val="20"/>
                <w:lang w:val="sl-SI" w:eastAsia="sl-SI"/>
              </w:rPr>
              <w:t>za razvoj informacijskih rešitev in uvajanj</w:t>
            </w:r>
            <w:r w:rsidR="00A6603E">
              <w:rPr>
                <w:rFonts w:cs="Arial"/>
                <w:color w:val="000000"/>
                <w:szCs w:val="20"/>
                <w:lang w:val="sl-SI" w:eastAsia="sl-SI"/>
              </w:rPr>
              <w:t>e</w:t>
            </w:r>
            <w:r w:rsidRPr="00BC49BB">
              <w:rPr>
                <w:rFonts w:cs="Arial"/>
                <w:color w:val="000000"/>
                <w:szCs w:val="20"/>
                <w:lang w:val="sl-SI" w:eastAsia="sl-SI"/>
              </w:rPr>
              <w:t xml:space="preserve"> informacijskih rešitev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5840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1857" w:rsidRPr="00111DC0" w:rsidRDefault="00655922" w:rsidP="00AE214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51857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A6603E" w:rsidP="00A6603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</w:t>
            </w:r>
            <w:r w:rsidR="00BC49BB" w:rsidRPr="00427898">
              <w:rPr>
                <w:rFonts w:cs="Arial"/>
                <w:color w:val="000000"/>
                <w:szCs w:val="20"/>
                <w:lang w:val="sl-SI" w:eastAsia="sl-SI"/>
              </w:rPr>
              <w:t>zdelav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a</w:t>
            </w:r>
            <w:r w:rsidR="00BC49BB" w:rsidRPr="00427898">
              <w:rPr>
                <w:rFonts w:cs="Arial"/>
                <w:color w:val="000000"/>
                <w:szCs w:val="20"/>
                <w:lang w:val="sl-SI" w:eastAsia="sl-SI"/>
              </w:rPr>
              <w:t xml:space="preserve"> in ur</w:t>
            </w:r>
            <w:r w:rsidR="00BC49BB">
              <w:rPr>
                <w:rFonts w:cs="Arial"/>
                <w:color w:val="000000"/>
                <w:szCs w:val="20"/>
                <w:lang w:val="sl-SI" w:eastAsia="sl-SI"/>
              </w:rPr>
              <w:t>ejanj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e</w:t>
            </w:r>
            <w:r w:rsidR="00BC49BB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SharePoint platforme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864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1857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51857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A6603E" w:rsidP="00A6603E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iz</w:t>
            </w:r>
            <w:r w:rsidR="00BC49BB">
              <w:rPr>
                <w:rFonts w:cs="Arial"/>
                <w:color w:val="000000"/>
                <w:szCs w:val="20"/>
                <w:lang w:val="sl-SI" w:eastAsia="sl-SI"/>
              </w:rPr>
              <w:t xml:space="preserve"> sistemske analitike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58013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1857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55922" w:rsidRDefault="00655922" w:rsidP="00655922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Delo </w:t>
            </w:r>
            <w:r w:rsidRPr="00427898">
              <w:rPr>
                <w:rFonts w:cs="Arial"/>
                <w:color w:val="000000"/>
                <w:szCs w:val="20"/>
                <w:lang w:val="sl-SI" w:eastAsia="sl-SI"/>
              </w:rPr>
              <w:t>z relacijskimi bazami podatkov (Oracle platforma)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1357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5922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922" w:rsidRDefault="00655922" w:rsidP="0065592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P</w:t>
            </w:r>
            <w:r w:rsidRPr="00427898">
              <w:rPr>
                <w:rFonts w:cs="Arial"/>
                <w:color w:val="000000"/>
                <w:szCs w:val="20"/>
                <w:lang w:val="sl-SI" w:eastAsia="sl-SI"/>
              </w:rPr>
              <w:t>rojektn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o</w:t>
            </w:r>
            <w:r w:rsidRPr="00427898">
              <w:rPr>
                <w:rFonts w:cs="Arial"/>
                <w:color w:val="000000"/>
                <w:szCs w:val="20"/>
                <w:lang w:val="sl-SI" w:eastAsia="sl-SI"/>
              </w:rPr>
              <w:t xml:space="preserve"> vodenja (poznavanje metodologije projektnega vodenja)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20344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922" w:rsidRPr="00111DC0" w:rsidRDefault="00655922" w:rsidP="0065592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Default="00D51857" w:rsidP="00D51857">
      <w:pPr>
        <w:spacing w:line="240" w:lineRule="auto"/>
        <w:rPr>
          <w:rFonts w:ascii="Calibri" w:eastAsia="Calibri" w:hAnsi="Calibri"/>
          <w:sz w:val="22"/>
          <w:szCs w:val="20"/>
          <w:lang w:val="sl-SI" w:eastAsia="sl-SI"/>
        </w:rPr>
      </w:pPr>
    </w:p>
    <w:p w:rsidR="00BC49BB" w:rsidRPr="00111DC0" w:rsidRDefault="00BC49BB" w:rsidP="00D51857">
      <w:pPr>
        <w:spacing w:line="240" w:lineRule="auto"/>
        <w:rPr>
          <w:rFonts w:ascii="Calibri" w:eastAsia="Calibri" w:hAnsi="Calibri"/>
          <w:sz w:val="22"/>
          <w:szCs w:val="20"/>
          <w:lang w:val="sl-SI" w:eastAsia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653504" w:rsidRPr="00111DC0" w:rsidTr="00653504">
        <w:trPr>
          <w:trHeight w:val="2449"/>
        </w:trPr>
        <w:tc>
          <w:tcPr>
            <w:tcW w:w="8941" w:type="dxa"/>
          </w:tcPr>
          <w:p w:rsidR="00653504" w:rsidRPr="00BC49BB" w:rsidRDefault="00653504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51857" w:rsidRPr="00111DC0" w:rsidRDefault="00D51857" w:rsidP="00D51857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lastRenderedPageBreak/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  <w:bookmarkStart w:id="7" w:name="_GoBack"/>
      <w:bookmarkEnd w:id="7"/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B4" w:rsidRDefault="00BA5AB4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CFCC179" wp14:editId="37972190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BA5AB4" w:rsidRDefault="00BA5AB4" w:rsidP="00BA5AB4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Cs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BA5A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A689DF-9C83-470F-90EA-16523E5B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41</TotalTime>
  <Pages>6</Pages>
  <Words>876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Dunja Zupan Vrenko</cp:lastModifiedBy>
  <cp:revision>6</cp:revision>
  <cp:lastPrinted>2020-09-08T10:25:00Z</cp:lastPrinted>
  <dcterms:created xsi:type="dcterms:W3CDTF">2020-10-29T13:30:00Z</dcterms:created>
  <dcterms:modified xsi:type="dcterms:W3CDTF">2020-10-29T15:59:00Z</dcterms:modified>
</cp:coreProperties>
</file>