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05677B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9070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05677B">
        <w:rPr>
          <w:rFonts w:cs="Arial"/>
          <w:szCs w:val="20"/>
          <w:lang w:val="sl-SI"/>
        </w:rPr>
        <w:t>37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FE6B21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 orodja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D34978" w:rsidP="00D3497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projektov in drugih projektov na področju administrativne kontrole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D3497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gradbene in okoljske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978" w:rsidRDefault="00D34978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urejanja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0D34A1" w:rsidRPr="00111DC0" w:rsidRDefault="000D34A1" w:rsidP="000D34A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012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9B" w:rsidRDefault="0028539B">
      <w:r>
        <w:separator/>
      </w:r>
    </w:p>
  </w:endnote>
  <w:endnote w:type="continuationSeparator" w:id="0">
    <w:p w:rsidR="0028539B" w:rsidRDefault="002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B3" w:rsidRDefault="000128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B3" w:rsidRDefault="000128B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B3" w:rsidRDefault="000128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9B" w:rsidRDefault="0028539B">
      <w:r>
        <w:separator/>
      </w:r>
    </w:p>
  </w:footnote>
  <w:footnote w:type="continuationSeparator" w:id="0">
    <w:p w:rsidR="0028539B" w:rsidRDefault="0028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B3" w:rsidRDefault="000128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B3" w:rsidRDefault="000128B3" w:rsidP="000128B3">
    <w:pPr>
      <w:pStyle w:val="Glava"/>
      <w:tabs>
        <w:tab w:val="left" w:pos="5112"/>
      </w:tabs>
      <w:spacing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0DD54AF6" wp14:editId="4AA986C6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64A437BD" wp14:editId="0AFB3763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0128B3" w:rsidRDefault="000128B3" w:rsidP="000128B3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0128B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28B3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8539B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34978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91B3E1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A2E7A1-69B6-47C3-AD8B-26A4734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2020-10-28T05:51:00Z</cp:lastPrinted>
  <dcterms:created xsi:type="dcterms:W3CDTF">2020-12-20T23:23:00Z</dcterms:created>
  <dcterms:modified xsi:type="dcterms:W3CDTF">2020-12-20T23:23:00Z</dcterms:modified>
</cp:coreProperties>
</file>