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E21D16" w:rsidRPr="00E21D16">
        <w:rPr>
          <w:rFonts w:cs="Arial"/>
          <w:b/>
          <w:szCs w:val="20"/>
          <w:lang w:val="sl-SI"/>
        </w:rPr>
        <w:t>STROKOVNI SODELAVEC VII/2-</w:t>
      </w:r>
      <w:r w:rsidR="00544C4C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3740A7">
        <w:rPr>
          <w:rFonts w:cs="Arial"/>
          <w:szCs w:val="20"/>
          <w:lang w:val="sl-SI"/>
        </w:rPr>
        <w:t>5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B05CA8">
        <w:rPr>
          <w:rFonts w:cs="Arial"/>
          <w:szCs w:val="20"/>
          <w:lang w:val="sl-SI"/>
        </w:rPr>
        <w:t>4</w:t>
      </w:r>
      <w:r w:rsidR="00D50386">
        <w:rPr>
          <w:rFonts w:cs="Arial"/>
          <w:szCs w:val="20"/>
          <w:lang w:val="sl-SI"/>
        </w:rPr>
        <w:t>1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lastRenderedPageBreak/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060C98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060C98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Default="00D51857" w:rsidP="00A6603E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F63412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63412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60C9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22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98" w:rsidRDefault="00060C98">
      <w:r>
        <w:separator/>
      </w:r>
    </w:p>
  </w:endnote>
  <w:endnote w:type="continuationSeparator" w:id="0">
    <w:p w:rsidR="00060C98" w:rsidRDefault="0006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1F" w:rsidRDefault="002279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1F" w:rsidRDefault="002279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1F" w:rsidRDefault="002279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98" w:rsidRDefault="00060C98">
      <w:r>
        <w:separator/>
      </w:r>
    </w:p>
  </w:footnote>
  <w:footnote w:type="continuationSeparator" w:id="0">
    <w:p w:rsidR="00060C98" w:rsidRDefault="0006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1F" w:rsidRDefault="002279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1F" w:rsidRDefault="0022791F" w:rsidP="0022791F">
    <w:pPr>
      <w:pStyle w:val="Glava"/>
      <w:tabs>
        <w:tab w:val="left" w:pos="5112"/>
      </w:tabs>
      <w:spacing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35FD556A" wp14:editId="52C2836C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0B389DC1" wp14:editId="1608AE96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22791F" w:rsidRDefault="0022791F" w:rsidP="0022791F">
    <w:pPr>
      <w:pStyle w:val="Glava"/>
      <w:tabs>
        <w:tab w:val="left" w:pos="720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ulica 28c, 1000 </w:t>
    </w:r>
    <w:r w:rsidRPr="00E76C10">
      <w:rPr>
        <w:rFonts w:cs="Arial"/>
        <w:sz w:val="16"/>
      </w:rPr>
      <w:t>Ljubljana</w:t>
    </w:r>
    <w:bookmarkStart w:id="7" w:name="_GoBack"/>
    <w:bookmarkEnd w:id="7"/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60C98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2791F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740A7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C4C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6EAD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0C79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6F66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0386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21D16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E49C495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F8E5B5-742F-4B2B-B243-804F6D9E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7</cp:revision>
  <cp:lastPrinted>2020-12-17T14:22:00Z</cp:lastPrinted>
  <dcterms:created xsi:type="dcterms:W3CDTF">2020-12-17T14:11:00Z</dcterms:created>
  <dcterms:modified xsi:type="dcterms:W3CDTF">2020-12-21T11:29:00Z</dcterms:modified>
</cp:coreProperties>
</file>