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944916" w:rsidRPr="00944916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B05CA8">
        <w:rPr>
          <w:rFonts w:cs="Arial"/>
          <w:szCs w:val="20"/>
          <w:lang w:val="sl-SI"/>
        </w:rPr>
        <w:t>4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B05CA8">
        <w:rPr>
          <w:rFonts w:cs="Arial"/>
          <w:szCs w:val="20"/>
          <w:lang w:val="sl-SI"/>
        </w:rPr>
        <w:t>40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lastRenderedPageBreak/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390D2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390D2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Default="00D51857" w:rsidP="00A6603E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F63412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90D2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A96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27" w:rsidRDefault="00390D27">
      <w:r>
        <w:separator/>
      </w:r>
    </w:p>
  </w:endnote>
  <w:endnote w:type="continuationSeparator" w:id="0">
    <w:p w:rsidR="00390D27" w:rsidRDefault="003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6" w:rsidRDefault="00A96D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6" w:rsidRDefault="00A96D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6" w:rsidRDefault="00A96D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27" w:rsidRDefault="00390D27">
      <w:r>
        <w:separator/>
      </w:r>
    </w:p>
  </w:footnote>
  <w:footnote w:type="continuationSeparator" w:id="0">
    <w:p w:rsidR="00390D27" w:rsidRDefault="0039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6" w:rsidRDefault="00A96D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6" w:rsidRDefault="00A96DC6" w:rsidP="00A96DC6">
    <w:pPr>
      <w:pStyle w:val="Glava"/>
      <w:tabs>
        <w:tab w:val="left" w:pos="5112"/>
      </w:tabs>
      <w:spacing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35FD556A" wp14:editId="52C2836C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0B389DC1" wp14:editId="1608AE96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A96DC6" w:rsidRDefault="00A96DC6" w:rsidP="00A96DC6">
    <w:pPr>
      <w:pStyle w:val="Glava"/>
      <w:tabs>
        <w:tab w:val="left" w:pos="720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90D27"/>
    <w:rsid w:val="003A4179"/>
    <w:rsid w:val="003A44AD"/>
    <w:rsid w:val="003C4155"/>
    <w:rsid w:val="003C5EE5"/>
    <w:rsid w:val="003D6271"/>
    <w:rsid w:val="003E1C74"/>
    <w:rsid w:val="003F1FDC"/>
    <w:rsid w:val="00403521"/>
    <w:rsid w:val="00407315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4916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96DC6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AB7F2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FFD115-0A90-4774-9BFE-DB904604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5</cp:revision>
  <cp:lastPrinted>2020-10-28T09:01:00Z</cp:lastPrinted>
  <dcterms:created xsi:type="dcterms:W3CDTF">2020-12-17T14:02:00Z</dcterms:created>
  <dcterms:modified xsi:type="dcterms:W3CDTF">2020-12-21T11:28:00Z</dcterms:modified>
</cp:coreProperties>
</file>