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A033D4">
        <w:rPr>
          <w:rFonts w:cs="Arial"/>
          <w:b/>
          <w:szCs w:val="20"/>
          <w:lang w:val="sl-SI"/>
        </w:rPr>
        <w:t>FINAČNIK VII/1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</w:t>
      </w:r>
      <w:r w:rsidR="00A033D4">
        <w:rPr>
          <w:rFonts w:cs="Arial"/>
          <w:szCs w:val="20"/>
          <w:lang w:val="sl-SI"/>
        </w:rPr>
        <w:t>60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3F1658">
        <w:rPr>
          <w:rFonts w:cs="Arial"/>
          <w:szCs w:val="20"/>
          <w:lang w:val="sl-SI"/>
        </w:rPr>
        <w:t>2</w:t>
      </w:r>
      <w:r w:rsidR="00A033D4">
        <w:rPr>
          <w:rFonts w:cs="Arial"/>
          <w:szCs w:val="20"/>
          <w:lang w:val="sl-SI"/>
        </w:rPr>
        <w:t>2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A033D4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  <w:r w:rsidR="00A033D4">
        <w:rPr>
          <w:rFonts w:cs="Arial"/>
          <w:color w:val="000000"/>
          <w:szCs w:val="20"/>
          <w:lang w:val="sl-SI"/>
        </w:rPr>
        <w:t>(v kolikor imate spodaj navedeno poznavanje/znanja/izkušnje, v okencu potrdite vrednost z X)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6904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29587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44533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eMS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5790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292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292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3618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98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2252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3057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4293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2462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3F1658">
        <w:rPr>
          <w:rFonts w:cs="Arial"/>
          <w:color w:val="000000"/>
          <w:szCs w:val="20"/>
          <w:lang w:val="sl-SI"/>
        </w:rPr>
        <w:t>o poznavanje/</w:t>
      </w:r>
      <w:r>
        <w:rPr>
          <w:rFonts w:cs="Arial"/>
          <w:color w:val="000000"/>
          <w:szCs w:val="20"/>
          <w:lang w:val="sl-SI"/>
        </w:rPr>
        <w:t>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dela s področja finančnih in računovodskih zadev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delom na kohezijskih 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A033D4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D4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delom na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Interreg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="00307F26">
              <w:rPr>
                <w:rFonts w:cs="Arial"/>
                <w:color w:val="000000"/>
                <w:szCs w:val="20"/>
                <w:lang w:val="sl-SI"/>
              </w:rPr>
              <w:t>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807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Default="00A033D4" w:rsidP="00A033D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A033D4" w:rsidRDefault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296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2C" w:rsidRDefault="00005F2C">
      <w:r>
        <w:separator/>
      </w:r>
    </w:p>
  </w:endnote>
  <w:endnote w:type="continuationSeparator" w:id="0">
    <w:p w:rsidR="00005F2C" w:rsidRDefault="0000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A" w:rsidRDefault="002968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A" w:rsidRDefault="0029683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A" w:rsidRDefault="002968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2C" w:rsidRDefault="00005F2C">
      <w:r>
        <w:separator/>
      </w:r>
    </w:p>
  </w:footnote>
  <w:footnote w:type="continuationSeparator" w:id="0">
    <w:p w:rsidR="00005F2C" w:rsidRDefault="0000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A" w:rsidRDefault="0029683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A" w:rsidRDefault="0029683A" w:rsidP="0029683A">
    <w:pPr>
      <w:pStyle w:val="Glava"/>
      <w:tabs>
        <w:tab w:val="clear" w:pos="4320"/>
        <w:tab w:val="clear" w:pos="8640"/>
        <w:tab w:val="left" w:pos="6510"/>
      </w:tabs>
      <w:spacing w:before="120"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39805205" wp14:editId="0AD75F2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</w:t>
    </w:r>
    <w:r>
      <w:rPr>
        <w:noProof/>
        <w:lang w:val="sl-SI" w:eastAsia="sl-SI"/>
      </w:rPr>
      <w:drawing>
        <wp:inline distT="0" distB="0" distL="0" distR="0" wp14:anchorId="036A7D77" wp14:editId="275C0258">
          <wp:extent cx="2069619" cy="779060"/>
          <wp:effectExtent l="0" t="0" r="6985" b="2540"/>
          <wp:docPr id="24" name="Slika 24" descr="Interreg EU&#10;Danube Transnational Programme&#10;WACOM" title="Logotip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302" cy="818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ab/>
    </w:r>
  </w:p>
  <w:p w:rsidR="005D13ED" w:rsidRPr="0029683A" w:rsidRDefault="0029683A" w:rsidP="0029683A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5F2C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B60FD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9683A"/>
    <w:rsid w:val="002A2B69"/>
    <w:rsid w:val="002A3A43"/>
    <w:rsid w:val="002B64F1"/>
    <w:rsid w:val="002B6D18"/>
    <w:rsid w:val="002C1137"/>
    <w:rsid w:val="002C537A"/>
    <w:rsid w:val="003037C3"/>
    <w:rsid w:val="00307F26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2065"/>
    <w:rsid w:val="003C4155"/>
    <w:rsid w:val="003C5EE5"/>
    <w:rsid w:val="003D6271"/>
    <w:rsid w:val="003E1C74"/>
    <w:rsid w:val="003F1658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033D4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85864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005E3C8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05CF63-43E3-42B1-A658-FC320DBE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2020-12-20T23:18:00Z</dcterms:created>
  <dcterms:modified xsi:type="dcterms:W3CDTF">2020-12-20T23:18:00Z</dcterms:modified>
</cp:coreProperties>
</file>