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E94443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</w:t>
      </w:r>
      <w:r w:rsidR="003F1658">
        <w:rPr>
          <w:rFonts w:cs="Arial"/>
          <w:szCs w:val="20"/>
          <w:lang w:val="sl-SI"/>
        </w:rPr>
        <w:t>59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F1658">
        <w:rPr>
          <w:rFonts w:cs="Arial"/>
          <w:szCs w:val="20"/>
          <w:lang w:val="sl-SI"/>
        </w:rPr>
        <w:t>21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D41EB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3F1658">
        <w:rPr>
          <w:rFonts w:cs="Arial"/>
          <w:color w:val="000000"/>
          <w:szCs w:val="20"/>
          <w:lang w:val="sl-SI"/>
        </w:rPr>
        <w:t>o poznavanje/</w:t>
      </w:r>
      <w:r>
        <w:rPr>
          <w:rFonts w:cs="Arial"/>
          <w:color w:val="000000"/>
          <w:szCs w:val="20"/>
          <w:lang w:val="sl-SI"/>
        </w:rPr>
        <w:t>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449B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3F165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sistema civilne zaščite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449BB" w:rsidTr="003449B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9BB" w:rsidRDefault="003F1658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delom na mednarodnih projektih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3449BB" w:rsidRDefault="003449B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2E4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2A" w:rsidRDefault="0092002A">
      <w:r>
        <w:separator/>
      </w:r>
    </w:p>
  </w:endnote>
  <w:endnote w:type="continuationSeparator" w:id="0">
    <w:p w:rsidR="0092002A" w:rsidRDefault="0092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ED" w:rsidRDefault="002E42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ED" w:rsidRDefault="002E42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ED" w:rsidRDefault="002E42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2A" w:rsidRDefault="0092002A">
      <w:r>
        <w:separator/>
      </w:r>
    </w:p>
  </w:footnote>
  <w:footnote w:type="continuationSeparator" w:id="0">
    <w:p w:rsidR="0092002A" w:rsidRDefault="0092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ED" w:rsidRDefault="002E42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ED" w:rsidRDefault="002E42ED" w:rsidP="002E42ED">
    <w:pPr>
      <w:pStyle w:val="Glava"/>
      <w:tabs>
        <w:tab w:val="clear" w:pos="4320"/>
        <w:tab w:val="clear" w:pos="8640"/>
        <w:tab w:val="left" w:pos="6510"/>
      </w:tabs>
      <w:spacing w:before="120"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39805205" wp14:editId="0AD75F2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</w:t>
    </w:r>
    <w:r>
      <w:rPr>
        <w:noProof/>
        <w:lang w:val="sl-SI" w:eastAsia="sl-SI"/>
      </w:rPr>
      <w:drawing>
        <wp:inline distT="0" distB="0" distL="0" distR="0" wp14:anchorId="036A7D77" wp14:editId="275C0258">
          <wp:extent cx="2069619" cy="779060"/>
          <wp:effectExtent l="0" t="0" r="6985" b="2540"/>
          <wp:docPr id="24" name="Slika 24" descr="Interreg EU&#10;Danube Transnational Programme&#10;WACOM" title="Logotip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02" cy="818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ab/>
    </w:r>
  </w:p>
  <w:p w:rsidR="005D13ED" w:rsidRPr="002E42ED" w:rsidRDefault="002E42ED" w:rsidP="002E42E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2E42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42ED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2065"/>
    <w:rsid w:val="003C4155"/>
    <w:rsid w:val="003C5EE5"/>
    <w:rsid w:val="003D6271"/>
    <w:rsid w:val="003E1C74"/>
    <w:rsid w:val="003F1658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002A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D41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FD2A1B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EF97A3-9D4E-4702-BA1C-2BDEC0A8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2020-12-20T23:17:00Z</dcterms:created>
  <dcterms:modified xsi:type="dcterms:W3CDTF">2020-12-20T23:17:00Z</dcterms:modified>
</cp:coreProperties>
</file>