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4170EE" w:rsidRPr="0070422A" w:rsidRDefault="004170EE" w:rsidP="000050DC">
      <w:pPr>
        <w:spacing w:line="240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324E7D">
        <w:rPr>
          <w:rFonts w:cs="Arial"/>
          <w:b/>
          <w:szCs w:val="20"/>
          <w:lang w:val="sl-SI"/>
        </w:rPr>
        <w:t>KOORDINATOR VII/1- PRIPRAVNIK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324E7D">
        <w:rPr>
          <w:rFonts w:cs="Arial"/>
          <w:szCs w:val="20"/>
          <w:lang w:val="sl-SI"/>
        </w:rPr>
        <w:t>700</w:t>
      </w:r>
      <w:r w:rsidR="00D51857">
        <w:rPr>
          <w:rFonts w:cs="Arial"/>
          <w:szCs w:val="20"/>
          <w:lang w:val="sl-SI"/>
        </w:rPr>
        <w:t>1</w:t>
      </w:r>
      <w:r w:rsidR="006F4FF5" w:rsidRPr="0070422A">
        <w:rPr>
          <w:rFonts w:cs="Arial"/>
          <w:szCs w:val="20"/>
          <w:lang w:val="sl-SI"/>
        </w:rPr>
        <w:t>, m/ž)</w:t>
      </w:r>
    </w:p>
    <w:p w:rsidR="0070422A" w:rsidRPr="0070422A" w:rsidRDefault="00D51857" w:rsidP="000050DC">
      <w:pPr>
        <w:spacing w:line="240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Službi za splošne, pravne, kadrovske in finančne zadeve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Default="004170EE" w:rsidP="000050DC">
      <w:pPr>
        <w:spacing w:line="240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324E7D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324E7D">
        <w:rPr>
          <w:rFonts w:cs="Arial"/>
          <w:szCs w:val="20"/>
          <w:lang w:val="sl-SI"/>
        </w:rPr>
        <w:t>33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0050DC" w:rsidRPr="0070422A" w:rsidRDefault="000050DC" w:rsidP="000050DC">
      <w:pPr>
        <w:spacing w:line="240" w:lineRule="auto"/>
        <w:jc w:val="center"/>
        <w:rPr>
          <w:rFonts w:cs="Arial"/>
          <w:szCs w:val="20"/>
          <w:lang w:val="sl-SI"/>
        </w:rPr>
      </w:pP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671"/>
        <w:gridCol w:w="1134"/>
        <w:gridCol w:w="11"/>
      </w:tblGrid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t>Najvišja pridobljena stopnja izobrazbe (označite):</w:t>
            </w:r>
            <w:r w:rsidRPr="000050DC">
              <w:rPr>
                <w:rFonts w:cs="Arial"/>
                <w:iCs/>
                <w:szCs w:val="20"/>
                <w:lang w:val="sl-SI"/>
              </w:rPr>
              <w:t xml:space="preserve">  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A: srednja splošna ali strokovna izobrazba ali manj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 xml:space="preserve">B: višješolska (prejšnja) 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C: visokošolska strokovna (prejšnja ali 1. bolonjska) ali visokošolska univerzitetna (1. bolonjska)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lang w:val="sl-SI"/>
              </w:rPr>
              <w:t>D: magister znanosti, doktor znanosti oziroma zaključen specialistični študij</w:t>
            </w:r>
          </w:p>
        </w:tc>
      </w:tr>
      <w:tr w:rsidR="000050DC" w:rsidRPr="000050DC" w:rsidTr="00B90F44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4"/>
          </w:tcPr>
          <w:p w:rsidR="000050DC" w:rsidRPr="000050DC" w:rsidRDefault="000050DC" w:rsidP="00D41CE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Strinjam se, da mi delodajalec informacije, povezane s potekom postopka javne objave, pošlje tudi po elektronski pošti na navedeno e-pošto (označite): DA</w:t>
            </w:r>
            <w:r w:rsidR="00D41CEE">
              <w:rPr>
                <w:rFonts w:cs="Arial"/>
                <w:szCs w:val="20"/>
                <w:lang w:val="sl-SI"/>
              </w:rPr>
              <w:t xml:space="preserve"> </w:t>
            </w:r>
            <w:r w:rsidRPr="000050DC">
              <w:rPr>
                <w:rFonts w:cs="Arial"/>
                <w:szCs w:val="20"/>
                <w:lang w:val="sl-SI"/>
              </w:rPr>
              <w:t>NE</w:t>
            </w: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Ustrezno označite pridobljene delovne izkušnje</w:t>
            </w:r>
          </w:p>
        </w:tc>
        <w:tc>
          <w:tcPr>
            <w:tcW w:w="1134" w:type="dxa"/>
            <w:shd w:val="clear" w:color="auto" w:fill="000000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0050DC">
            <w:pPr>
              <w:spacing w:before="60" w:after="6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>Še niste imeli sklenjene pogodbe o zaposlitvi za delovno mesto,</w:t>
            </w:r>
            <w:r w:rsidRPr="000050DC">
              <w:rPr>
                <w:rFonts w:cs="Arial"/>
                <w:color w:val="000000"/>
                <w:szCs w:val="20"/>
                <w:lang w:val="sl-SI" w:eastAsia="sl-SI"/>
              </w:rPr>
              <w:t xml:space="preserve"> ki ustreza stopnji izobrazbe, ki je zahtevana za zasedbo delovnega mesta</w:t>
            </w:r>
          </w:p>
        </w:tc>
        <w:tc>
          <w:tcPr>
            <w:tcW w:w="1134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0050DC">
            <w:pPr>
              <w:spacing w:before="60" w:after="60"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Ste že bili zaposleni oz. samozaposleni, vendar še niste pridobili 8 mesecev </w:t>
            </w:r>
            <w:r w:rsidRPr="000050DC">
              <w:rPr>
                <w:rFonts w:cs="Arial"/>
                <w:color w:val="000000"/>
                <w:szCs w:val="20"/>
                <w:lang w:val="sl-SI" w:eastAsia="sl-SI"/>
              </w:rPr>
              <w:t>delovnih izkušenj na delovnem mestu, ki ustreza stopnji izobrazbe, ki je zahtevana za zasedbo delovnega mesta (vštevši pripravniško dobo)</w:t>
            </w:r>
          </w:p>
        </w:tc>
        <w:tc>
          <w:tcPr>
            <w:tcW w:w="1134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0050DC">
            <w:pPr>
              <w:spacing w:before="60" w:after="60"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Ste že bili zaposleni oziroma samozaposleni in imate 8 mesecev ali več delovnih izkušenj </w:t>
            </w:r>
            <w:r w:rsidRPr="000050DC">
              <w:rPr>
                <w:rFonts w:cs="Arial"/>
                <w:color w:val="000000"/>
                <w:szCs w:val="20"/>
                <w:lang w:val="sl-SI" w:eastAsia="sl-SI"/>
              </w:rPr>
              <w:t>na delovnem mestu, ki ustreza stopnji izobrazbe, ki je zahtevana za zasedbo delovnega mesta (vštevši pripravniško dobo)</w:t>
            </w:r>
          </w:p>
        </w:tc>
        <w:tc>
          <w:tcPr>
            <w:tcW w:w="1134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0050DC">
      <w:pPr>
        <w:spacing w:line="240" w:lineRule="auto"/>
        <w:rPr>
          <w:rFonts w:cs="Arial"/>
          <w:lang w:val="sl-SI"/>
        </w:rPr>
      </w:pPr>
      <w:r w:rsidRPr="000050DC">
        <w:rPr>
          <w:rFonts w:cs="Arial"/>
          <w:b/>
          <w:szCs w:val="20"/>
          <w:lang w:val="sl-SI"/>
        </w:rPr>
        <w:br w:type="page"/>
      </w:r>
      <w:r w:rsidRPr="000050DC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0050DC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0050DC">
        <w:rPr>
          <w:rFonts w:cs="Arial"/>
          <w:lang w:val="sl-SI"/>
        </w:rPr>
        <w:t>(če ste posamezno stopnjo izobrazbe pridobili na podlagi bolonjskega študija prosimo, da le-to navedete):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diplome</w:t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line="260" w:lineRule="atLeast"/>
        <w:rPr>
          <w:rFonts w:cs="Arial"/>
          <w:b/>
          <w:lang w:val="sl-SI"/>
        </w:rPr>
      </w:pPr>
    </w:p>
    <w:p w:rsidR="000050DC" w:rsidRPr="000050DC" w:rsidRDefault="000050DC" w:rsidP="000050DC">
      <w:pPr>
        <w:spacing w:line="260" w:lineRule="atLeast"/>
        <w:rPr>
          <w:rFonts w:cs="Arial"/>
          <w:b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3) Zaposlitve in delovne izkušnje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0050DC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  <w:r w:rsidRPr="000050DC">
              <w:rPr>
                <w:rFonts w:cs="Arial"/>
                <w:szCs w:val="20"/>
                <w:lang w:val="sl-SI"/>
              </w:rPr>
              <w:t xml:space="preserve">   </w:t>
            </w:r>
            <w:bookmarkStart w:id="3" w:name="Text19"/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</w:t>
            </w:r>
            <w:r w:rsidRPr="000050DC">
              <w:rPr>
                <w:rFonts w:cs="Arial"/>
                <w:szCs w:val="20"/>
                <w:lang w:val="sl-SI"/>
              </w:rPr>
              <w:t>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A: srednja splošna ali strokovna izobrazba ali manj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B: višješolska (prejšnja)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C: visokošolska strokovna (prejšnja ali 1. bolonjska) ali visokošolska univerzitetna (1.bolonjska)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D: magister znanosti, doktor znanosti oziroma zaključen specialistične študij 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szCs w:val="20"/>
          <w:lang w:val="sl-SI"/>
        </w:rPr>
      </w:pPr>
    </w:p>
    <w:p w:rsidR="000050DC" w:rsidRPr="000050DC" w:rsidRDefault="000050DC" w:rsidP="000050DC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lastRenderedPageBreak/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A: srednja splošna ali strokovna izobrazba ali manj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B: višješolska (prejšnja)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C: visokošolska strokovna (prejšnja ali 1. bolonjska) ali visokošolska univerzitetna (1.bolonjska)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D: magister znanosti, doktor znanosti oziroma zaključen specialistične študij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C3D" w:rsidRPr="00111DC0" w:rsidRDefault="00184C3D" w:rsidP="00184C3D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0050DC" w:rsidRPr="000050DC" w:rsidRDefault="00184C3D" w:rsidP="00184C3D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D41CEE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Zahtevana stopnja izobrazbe za opravljanje dela na tem delovnem mestu </w:t>
            </w:r>
            <w:bookmarkStart w:id="7" w:name="_GoBack"/>
            <w:bookmarkEnd w:id="7"/>
            <w:r w:rsidRPr="000050DC">
              <w:rPr>
                <w:rFonts w:cs="Arial"/>
                <w:b/>
                <w:szCs w:val="20"/>
                <w:lang w:val="sl-SI"/>
              </w:rPr>
              <w:t>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A: srednja splošna ali strokovna izobrazba ali manj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B: višješolska (prejšnja)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C: visokošolska strokovna (prejšnja ali 1. bolonjska) ali visokošolska univerzitetna (1.bolonjska)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D:</w:t>
            </w:r>
            <w:r w:rsidRPr="000050DC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0050DC">
              <w:rPr>
                <w:rFonts w:cs="Arial"/>
                <w:szCs w:val="20"/>
                <w:lang w:val="sl-SI"/>
              </w:rPr>
              <w:t>magister znanosti, doktor znanosti oziroma zaključen specialistične študij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i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Cs/>
          <w:szCs w:val="20"/>
          <w:lang w:val="sl-SI"/>
        </w:rPr>
      </w:pPr>
      <w:r w:rsidRPr="000050DC">
        <w:rPr>
          <w:rFonts w:cs="Arial"/>
          <w:bCs/>
          <w:szCs w:val="20"/>
          <w:lang w:val="sl-SI"/>
        </w:rPr>
        <w:t>Opomba: Prosimo dodajte polja po potrebi.</w:t>
      </w:r>
    </w:p>
    <w:p w:rsidR="000050DC" w:rsidRPr="000050DC" w:rsidRDefault="000050DC" w:rsidP="000050DC">
      <w:pPr>
        <w:spacing w:line="24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4) Funkcionalna znanja: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050DC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050DC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0050DC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0050DC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line="260" w:lineRule="atLeast"/>
              <w:rPr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0050DC" w:rsidRPr="000050DC" w:rsidTr="00B90F44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10"/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 w:rsidRPr="000050DC">
              <w:rPr>
                <w:rFonts w:cs="Arial"/>
                <w:color w:val="000000"/>
                <w:szCs w:val="20"/>
                <w:lang w:val="sl-SI"/>
              </w:rPr>
              <w:t>Mferac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szCs w:val="20"/>
                <w:lang w:val="sl-SI"/>
              </w:rPr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</w:r>
            <w:r w:rsidR="00D36295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438"/>
        <w:gridCol w:w="1439"/>
        <w:gridCol w:w="1472"/>
      </w:tblGrid>
      <w:tr w:rsidR="000050DC" w:rsidRPr="000050DC" w:rsidTr="00B90F44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szCs w:val="20"/>
                <w:lang w:val="sl-SI"/>
              </w:rPr>
            </w:r>
            <w:r w:rsidR="00D3629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1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szCs w:val="20"/>
                <w:lang w:val="sl-SI"/>
              </w:rPr>
            </w:r>
            <w:r w:rsidR="00D3629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2"/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szCs w:val="20"/>
                <w:lang w:val="sl-SI"/>
              </w:rPr>
            </w:r>
            <w:r w:rsidR="00D3629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3"/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Drugo:</w:t>
            </w:r>
          </w:p>
        </w:tc>
        <w:tc>
          <w:tcPr>
            <w:tcW w:w="1438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szCs w:val="20"/>
                <w:lang w:val="sl-SI"/>
              </w:rPr>
            </w:r>
            <w:r w:rsidR="00D3629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szCs w:val="20"/>
                <w:lang w:val="sl-SI"/>
              </w:rPr>
            </w:r>
            <w:r w:rsidR="00D3629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szCs w:val="20"/>
                <w:lang w:val="sl-SI"/>
              </w:rPr>
            </w:r>
            <w:r w:rsidR="00D3629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szCs w:val="20"/>
                <w:lang w:val="sl-SI"/>
              </w:rPr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8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szCs w:val="20"/>
                <w:lang w:val="sl-SI"/>
              </w:rPr>
            </w:r>
            <w:r w:rsidR="00D3629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szCs w:val="20"/>
                <w:lang w:val="sl-SI"/>
              </w:rPr>
            </w:r>
            <w:r w:rsidR="00D3629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D36295">
              <w:rPr>
                <w:rFonts w:cs="Arial"/>
                <w:b/>
                <w:szCs w:val="20"/>
                <w:lang w:val="sl-SI"/>
              </w:rPr>
            </w:r>
            <w:r w:rsidR="00D36295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line="240" w:lineRule="auto"/>
        <w:rPr>
          <w:rFonts w:cs="Arial"/>
          <w:b/>
          <w:color w:val="000000"/>
          <w:szCs w:val="20"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color w:val="000000"/>
          <w:szCs w:val="20"/>
          <w:lang w:val="sl-SI"/>
        </w:rPr>
        <w:t>5) Življenjepis</w:t>
      </w: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spacing w:after="200" w:line="276" w:lineRule="auto"/>
        <w:rPr>
          <w:rFonts w:cs="Arial"/>
          <w:szCs w:val="20"/>
          <w:lang w:val="sl-SI"/>
        </w:rPr>
      </w:pPr>
      <w:r w:rsidRPr="000050DC">
        <w:rPr>
          <w:rFonts w:cs="Arial"/>
          <w:szCs w:val="20"/>
          <w:lang w:val="sl-SI"/>
        </w:rPr>
        <w:br w:type="page"/>
      </w:r>
    </w:p>
    <w:p w:rsidR="000050DC" w:rsidRPr="000050DC" w:rsidRDefault="000050DC" w:rsidP="000050DC">
      <w:pPr>
        <w:spacing w:after="200" w:line="276" w:lineRule="auto"/>
        <w:rPr>
          <w:rFonts w:cs="Arial"/>
          <w:szCs w:val="20"/>
          <w:lang w:val="sl-SI"/>
        </w:rPr>
      </w:pPr>
    </w:p>
    <w:p w:rsidR="000050DC" w:rsidRPr="000050DC" w:rsidRDefault="000050DC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</w:p>
    <w:p w:rsidR="000050DC" w:rsidRPr="000050DC" w:rsidRDefault="000050DC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0050DC">
        <w:rPr>
          <w:rFonts w:cs="Arial"/>
          <w:b/>
          <w:iCs/>
          <w:szCs w:val="20"/>
          <w:lang w:val="sl-SI"/>
        </w:rPr>
        <w:t>IZJAVA O IZPOLNJEVANJU POGOJEV</w:t>
      </w:r>
    </w:p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4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4"/>
          </w:p>
        </w:tc>
      </w:tr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5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5"/>
          </w:p>
        </w:tc>
      </w:tr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16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6"/>
          </w:p>
        </w:tc>
      </w:tr>
      <w:tr w:rsidR="000050DC" w:rsidRPr="000050DC" w:rsidTr="00B90F44">
        <w:tc>
          <w:tcPr>
            <w:tcW w:w="4606" w:type="dxa"/>
            <w:gridSpan w:val="3"/>
          </w:tcPr>
          <w:p w:rsidR="000050DC" w:rsidRPr="000050DC" w:rsidRDefault="000050DC" w:rsidP="000050DC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628" w:type="dxa"/>
            <w:gridSpan w:val="2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17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7"/>
          </w:p>
        </w:tc>
      </w:tr>
      <w:tr w:rsidR="000050DC" w:rsidRPr="000050DC" w:rsidTr="00B90F44">
        <w:tc>
          <w:tcPr>
            <w:tcW w:w="2628" w:type="dxa"/>
            <w:gridSpan w:val="2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18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8"/>
          </w:p>
        </w:tc>
      </w:tr>
    </w:tbl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08"/>
        <w:gridCol w:w="3380"/>
        <w:gridCol w:w="1118"/>
        <w:gridCol w:w="4606"/>
        <w:gridCol w:w="110"/>
      </w:tblGrid>
      <w:tr w:rsidR="000050DC" w:rsidRPr="000050DC" w:rsidTr="00B90F44">
        <w:trPr>
          <w:gridAfter w:val="1"/>
          <w:wAfter w:w="110" w:type="dxa"/>
        </w:trPr>
        <w:tc>
          <w:tcPr>
            <w:tcW w:w="4606" w:type="dxa"/>
            <w:gridSpan w:val="3"/>
          </w:tcPr>
          <w:p w:rsidR="000050DC" w:rsidRPr="000050DC" w:rsidRDefault="000050DC" w:rsidP="000050DC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0050DC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0050DC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5834" w:type="dxa"/>
            <w:gridSpan w:val="3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Študijski program: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Številka zaključnega spričevala: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Datum zaključka: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184C3D">
      <w:pPr>
        <w:spacing w:line="360" w:lineRule="auto"/>
        <w:jc w:val="both"/>
        <w:rPr>
          <w:rFonts w:cs="Arial"/>
          <w:szCs w:val="20"/>
          <w:lang w:val="sl-SI"/>
        </w:rPr>
      </w:pPr>
      <w:r w:rsidRPr="000050DC">
        <w:rPr>
          <w:rFonts w:cs="Arial"/>
          <w:szCs w:val="20"/>
          <w:lang w:val="sl-SI"/>
        </w:rPr>
        <w:t>Izjavljam, da: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so vsi navedeni podatki resnični in točni;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izpolnjujem vse formalne pogoje za zasedbo delovnega mesta za katerega kandidiram;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sem državljan/-</w:t>
      </w:r>
      <w:proofErr w:type="spellStart"/>
      <w:r w:rsidRPr="000050DC">
        <w:rPr>
          <w:rFonts w:cs="Arial"/>
          <w:iCs/>
          <w:lang w:val="sl-SI"/>
        </w:rPr>
        <w:t>ka</w:t>
      </w:r>
      <w:proofErr w:type="spellEnd"/>
      <w:r w:rsidRPr="000050DC">
        <w:rPr>
          <w:rFonts w:cs="Arial"/>
          <w:iCs/>
          <w:lang w:val="sl-SI"/>
        </w:rPr>
        <w:t xml:space="preserve"> Republike Slovenije s stalnim prebivališčem v Evropski uniji;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nisem v kazenskem postopku za kaznivo dejanje iz prejšnje alinee;</w:t>
      </w:r>
    </w:p>
    <w:p w:rsid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za namen te javne objave oziroma preverjanje pogojev za delovno mesto oz. zaposlitev skladno z GDPR dovoljujem Direkciji Republike Slovenije za vode pridobitev zgoraj navedenih podatkov iz uradnih evidenc.</w:t>
      </w:r>
    </w:p>
    <w:p w:rsidR="00184C3D" w:rsidRPr="000050DC" w:rsidRDefault="00184C3D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0050DC" w:rsidRPr="000050DC" w:rsidTr="00184C3D">
        <w:tc>
          <w:tcPr>
            <w:tcW w:w="1628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19" w:name="Besedilo32"/>
        <w:tc>
          <w:tcPr>
            <w:tcW w:w="1825" w:type="dxa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9"/>
          </w:p>
        </w:tc>
        <w:tc>
          <w:tcPr>
            <w:tcW w:w="1663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20" w:name="Besedilo31"/>
        <w:tc>
          <w:tcPr>
            <w:tcW w:w="3382" w:type="dxa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20"/>
          </w:p>
        </w:tc>
      </w:tr>
      <w:tr w:rsidR="000050DC" w:rsidRPr="000050DC" w:rsidTr="00184C3D">
        <w:tc>
          <w:tcPr>
            <w:tcW w:w="1628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663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(podpis)</w:t>
            </w:r>
          </w:p>
        </w:tc>
      </w:tr>
    </w:tbl>
    <w:p w:rsidR="00D51857" w:rsidRPr="00111DC0" w:rsidRDefault="00D51857" w:rsidP="00184C3D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95" w:rsidRDefault="00D36295">
      <w:r>
        <w:separator/>
      </w:r>
    </w:p>
  </w:endnote>
  <w:endnote w:type="continuationSeparator" w:id="0">
    <w:p w:rsidR="00D36295" w:rsidRDefault="00D3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95" w:rsidRDefault="00D36295">
      <w:r>
        <w:separator/>
      </w:r>
    </w:p>
  </w:footnote>
  <w:footnote w:type="continuationSeparator" w:id="0">
    <w:p w:rsidR="00D36295" w:rsidRDefault="00D3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B4" w:rsidRDefault="00BA5AB4" w:rsidP="00BA5AB4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6CFCC179" wp14:editId="37972190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BA5AB4" w:rsidRDefault="00BA5AB4" w:rsidP="00BA5AB4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color w:val="auto"/>
        <w:szCs w:val="16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="00AC771B" w:rsidRPr="00BA5AB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050DC"/>
    <w:rsid w:val="00011B8A"/>
    <w:rsid w:val="000236DC"/>
    <w:rsid w:val="00023A88"/>
    <w:rsid w:val="0002507A"/>
    <w:rsid w:val="00046735"/>
    <w:rsid w:val="00072B31"/>
    <w:rsid w:val="0009680F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4C3D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4E7D"/>
    <w:rsid w:val="00327033"/>
    <w:rsid w:val="00331F00"/>
    <w:rsid w:val="003436F1"/>
    <w:rsid w:val="00360447"/>
    <w:rsid w:val="003609AC"/>
    <w:rsid w:val="003636BF"/>
    <w:rsid w:val="00371442"/>
    <w:rsid w:val="003718B4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420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3504"/>
    <w:rsid w:val="00655841"/>
    <w:rsid w:val="00655922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0FEB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07DB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A5AB4"/>
    <w:rsid w:val="00BB090E"/>
    <w:rsid w:val="00BC49BB"/>
    <w:rsid w:val="00BD183A"/>
    <w:rsid w:val="00BE16A8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06BA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36295"/>
    <w:rsid w:val="00D417D2"/>
    <w:rsid w:val="00D41CEE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24E1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0539DAA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D7EA9D-4EDE-4991-8AFD-2AD664FC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2</cp:revision>
  <cp:lastPrinted>2020-09-08T10:25:00Z</cp:lastPrinted>
  <dcterms:created xsi:type="dcterms:W3CDTF">2020-12-20T23:15:00Z</dcterms:created>
  <dcterms:modified xsi:type="dcterms:W3CDTF">2020-12-20T23:15:00Z</dcterms:modified>
</cp:coreProperties>
</file>