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E50" w:rsidRPr="00C42942" w:rsidRDefault="00996E50" w:rsidP="00901F8D">
      <w:pPr>
        <w:tabs>
          <w:tab w:val="left" w:pos="2835"/>
        </w:tabs>
        <w:spacing w:line="240" w:lineRule="auto"/>
        <w:jc w:val="both"/>
        <w:rPr>
          <w:rFonts w:cs="Arial"/>
          <w:szCs w:val="20"/>
          <w:lang w:val="sl-SI"/>
        </w:rPr>
      </w:pPr>
      <w:bookmarkStart w:id="0" w:name="OLE_LINK1"/>
      <w:bookmarkStart w:id="1" w:name="_GoBack"/>
      <w:bookmarkEnd w:id="1"/>
    </w:p>
    <w:p w:rsidR="00996E50" w:rsidRPr="00C42942" w:rsidRDefault="00996E50" w:rsidP="00901F8D">
      <w:pPr>
        <w:tabs>
          <w:tab w:val="left" w:pos="2835"/>
        </w:tabs>
        <w:spacing w:line="240" w:lineRule="auto"/>
        <w:jc w:val="both"/>
        <w:rPr>
          <w:rFonts w:cs="Arial"/>
          <w:szCs w:val="20"/>
          <w:lang w:val="sl-SI"/>
        </w:rPr>
      </w:pPr>
    </w:p>
    <w:p w:rsidR="00996E50" w:rsidRPr="00C553FF" w:rsidRDefault="00996E50" w:rsidP="00996E50">
      <w:pPr>
        <w:tabs>
          <w:tab w:val="left" w:pos="2835"/>
        </w:tabs>
        <w:spacing w:line="240" w:lineRule="auto"/>
        <w:jc w:val="both"/>
        <w:rPr>
          <w:rFonts w:cs="Arial"/>
          <w:szCs w:val="20"/>
          <w:lang w:val="sl-SI"/>
        </w:rPr>
      </w:pPr>
      <w:r w:rsidRPr="00C553FF">
        <w:rPr>
          <w:lang w:val="sl-SI"/>
        </w:rPr>
        <w:t xml:space="preserve">Na podlagi prvega odstavka 25. člena Zakona o delovnih razmerjih (Uradni list RS, št. 21/13, 78/13 – popr., 47/15 – ZZSDT, 33/16 – PZ-F, 52/16, 15/17 – odl. US, </w:t>
      </w:r>
      <w:hyperlink r:id="rId7" w:tgtFrame="_blank" w:tooltip="Zakon o poslovni skrivnosti" w:history="1">
        <w:r w:rsidRPr="00C553FF">
          <w:rPr>
            <w:rStyle w:val="Hiperpovezava"/>
            <w:lang w:val="sl-SI"/>
          </w:rPr>
          <w:t>22/19</w:t>
        </w:r>
      </w:hyperlink>
      <w:r w:rsidRPr="00C553FF">
        <w:rPr>
          <w:lang w:val="sl-SI"/>
        </w:rPr>
        <w:t xml:space="preserve"> – </w:t>
      </w:r>
      <w:proofErr w:type="spellStart"/>
      <w:r w:rsidRPr="00C553FF">
        <w:rPr>
          <w:lang w:val="sl-SI"/>
        </w:rPr>
        <w:t>ZPosS</w:t>
      </w:r>
      <w:proofErr w:type="spellEnd"/>
      <w:r w:rsidRPr="00C553FF">
        <w:rPr>
          <w:lang w:val="sl-SI"/>
        </w:rPr>
        <w:t xml:space="preserve"> in 81/19) in 2. točke prvega odstavka 68. člena v povezavi s tretjim odstavkom 70. člena Zakona o javnih uslužbencih (Uradni list RS, št. 63/07 – uradno prečiščeno besedilo, 65/08, 69/08 – ZTFI-A, 69/08 – ZZavar-E in 40/12 – ZUJF)</w:t>
      </w:r>
      <w:r>
        <w:t xml:space="preserve"> </w:t>
      </w:r>
      <w:r w:rsidRPr="00C553FF">
        <w:rPr>
          <w:rFonts w:cs="Arial"/>
          <w:szCs w:val="20"/>
          <w:lang w:val="sl-SI"/>
        </w:rPr>
        <w:t xml:space="preserve">Direkcija Republike Slovenije za vode objavlja prosto </w:t>
      </w:r>
      <w:r w:rsidR="00C553FF" w:rsidRPr="00C553FF">
        <w:rPr>
          <w:rFonts w:cs="Arial"/>
          <w:szCs w:val="20"/>
          <w:lang w:val="sl-SI"/>
        </w:rPr>
        <w:t>delovno mesto:</w:t>
      </w:r>
    </w:p>
    <w:p w:rsidR="00996E50" w:rsidRPr="00C42942" w:rsidRDefault="00996E50" w:rsidP="00901F8D">
      <w:pPr>
        <w:tabs>
          <w:tab w:val="left" w:pos="2835"/>
        </w:tabs>
        <w:spacing w:line="240" w:lineRule="auto"/>
        <w:jc w:val="both"/>
        <w:rPr>
          <w:rFonts w:cs="Arial"/>
          <w:szCs w:val="20"/>
          <w:lang w:val="sl-SI"/>
        </w:rPr>
      </w:pPr>
    </w:p>
    <w:p w:rsidR="00F9315F" w:rsidRDefault="00F9315F" w:rsidP="00901F8D">
      <w:pPr>
        <w:tabs>
          <w:tab w:val="left" w:pos="2835"/>
        </w:tabs>
        <w:spacing w:line="240" w:lineRule="auto"/>
        <w:jc w:val="both"/>
        <w:rPr>
          <w:rFonts w:cs="Arial"/>
          <w:szCs w:val="20"/>
          <w:lang w:val="sl-SI" w:eastAsia="sl-SI"/>
        </w:rPr>
      </w:pPr>
    </w:p>
    <w:p w:rsidR="00C245AA" w:rsidRDefault="00EA47F2" w:rsidP="00901F8D">
      <w:pPr>
        <w:autoSpaceDE w:val="0"/>
        <w:autoSpaceDN w:val="0"/>
        <w:adjustRightInd w:val="0"/>
        <w:jc w:val="center"/>
        <w:rPr>
          <w:rFonts w:cs="Arial"/>
          <w:b/>
          <w:szCs w:val="20"/>
          <w:lang w:val="sl-SI"/>
        </w:rPr>
      </w:pPr>
      <w:r>
        <w:rPr>
          <w:rFonts w:cs="Arial"/>
          <w:b/>
          <w:szCs w:val="20"/>
          <w:lang w:val="sl-SI"/>
        </w:rPr>
        <w:t>STROKOVNI SODELAVEC VII/1</w:t>
      </w:r>
      <w:r w:rsidR="004E4F4C">
        <w:rPr>
          <w:rFonts w:cs="Arial"/>
          <w:b/>
          <w:szCs w:val="20"/>
          <w:lang w:val="sl-SI"/>
        </w:rPr>
        <w:t xml:space="preserve"> </w:t>
      </w:r>
      <w:r w:rsidR="00901F8D" w:rsidRPr="00901F8D">
        <w:rPr>
          <w:rFonts w:cs="Arial"/>
          <w:b/>
          <w:szCs w:val="20"/>
          <w:lang w:val="sl-SI"/>
        </w:rPr>
        <w:t>(m/ž), šifra DM</w:t>
      </w:r>
      <w:r w:rsidR="007A59E4">
        <w:rPr>
          <w:rFonts w:cs="Arial"/>
          <w:b/>
          <w:szCs w:val="20"/>
          <w:lang w:val="sl-SI"/>
        </w:rPr>
        <w:t>:</w:t>
      </w:r>
      <w:r w:rsidR="00901F8D" w:rsidRPr="00901F8D">
        <w:rPr>
          <w:rFonts w:cs="Arial"/>
          <w:b/>
          <w:szCs w:val="20"/>
          <w:lang w:val="sl-SI"/>
        </w:rPr>
        <w:t xml:space="preserve"> </w:t>
      </w:r>
      <w:r w:rsidR="004E4F4C">
        <w:rPr>
          <w:rFonts w:cs="Arial"/>
          <w:b/>
          <w:szCs w:val="20"/>
          <w:lang w:val="sl-SI"/>
        </w:rPr>
        <w:t>160</w:t>
      </w:r>
      <w:r>
        <w:rPr>
          <w:rFonts w:cs="Arial"/>
          <w:b/>
          <w:szCs w:val="20"/>
          <w:lang w:val="sl-SI"/>
        </w:rPr>
        <w:t>9</w:t>
      </w:r>
      <w:r w:rsidR="00901F8D" w:rsidRPr="00901F8D">
        <w:rPr>
          <w:rFonts w:cs="Arial"/>
          <w:b/>
          <w:szCs w:val="20"/>
          <w:lang w:val="sl-SI"/>
        </w:rPr>
        <w:t>,</w:t>
      </w:r>
    </w:p>
    <w:p w:rsidR="007A2DD7" w:rsidRDefault="00E56940" w:rsidP="00901F8D">
      <w:pPr>
        <w:autoSpaceDE w:val="0"/>
        <w:autoSpaceDN w:val="0"/>
        <w:adjustRightInd w:val="0"/>
        <w:jc w:val="center"/>
        <w:rPr>
          <w:rFonts w:cs="Arial"/>
          <w:b/>
          <w:color w:val="FF0000"/>
          <w:szCs w:val="20"/>
          <w:lang w:val="sl-SI"/>
        </w:rPr>
      </w:pPr>
      <w:r>
        <w:rPr>
          <w:rFonts w:cs="Arial"/>
          <w:b/>
          <w:szCs w:val="20"/>
          <w:lang w:val="sl-SI"/>
        </w:rPr>
        <w:t xml:space="preserve">v </w:t>
      </w:r>
      <w:r w:rsidR="00E023B0">
        <w:rPr>
          <w:rFonts w:cs="Arial"/>
          <w:b/>
          <w:szCs w:val="20"/>
          <w:lang w:val="sl-SI"/>
        </w:rPr>
        <w:t>Oddelku</w:t>
      </w:r>
      <w:r w:rsidR="00E023B0" w:rsidRPr="00E023B0">
        <w:rPr>
          <w:rFonts w:cs="Arial"/>
          <w:b/>
          <w:szCs w:val="20"/>
          <w:lang w:val="sl-SI"/>
        </w:rPr>
        <w:t xml:space="preserve"> za upravljanje s premoženjem</w:t>
      </w:r>
      <w:r w:rsidR="00E023B0">
        <w:rPr>
          <w:rFonts w:cs="Arial"/>
          <w:b/>
          <w:szCs w:val="20"/>
          <w:lang w:val="sl-SI"/>
        </w:rPr>
        <w:t xml:space="preserve"> </w:t>
      </w:r>
      <w:r w:rsidR="00687ECB" w:rsidRPr="00687ECB">
        <w:rPr>
          <w:rFonts w:cs="Arial"/>
          <w:b/>
          <w:szCs w:val="20"/>
          <w:lang w:val="sl-SI"/>
        </w:rPr>
        <w:t xml:space="preserve">v </w:t>
      </w:r>
      <w:r w:rsidR="00F83571">
        <w:rPr>
          <w:rFonts w:cs="Arial"/>
          <w:b/>
          <w:szCs w:val="20"/>
          <w:lang w:val="sl-SI"/>
        </w:rPr>
        <w:t>S</w:t>
      </w:r>
      <w:r w:rsidR="00F83571" w:rsidRPr="00F83571">
        <w:rPr>
          <w:rFonts w:cs="Arial"/>
          <w:b/>
          <w:szCs w:val="20"/>
          <w:lang w:val="sl-SI"/>
        </w:rPr>
        <w:t>lužb</w:t>
      </w:r>
      <w:r w:rsidR="00F83571">
        <w:rPr>
          <w:rFonts w:cs="Arial"/>
          <w:b/>
          <w:szCs w:val="20"/>
          <w:lang w:val="sl-SI"/>
        </w:rPr>
        <w:t>i</w:t>
      </w:r>
      <w:r w:rsidR="00F83571" w:rsidRPr="00F83571">
        <w:rPr>
          <w:rFonts w:cs="Arial"/>
          <w:b/>
          <w:szCs w:val="20"/>
          <w:lang w:val="sl-SI"/>
        </w:rPr>
        <w:t xml:space="preserve"> za splošne, pravne, kadrovske in finančne zadeve</w:t>
      </w:r>
      <w:r w:rsidR="00687ECB" w:rsidRPr="00687ECB">
        <w:rPr>
          <w:rFonts w:cs="Arial"/>
          <w:b/>
          <w:szCs w:val="20"/>
          <w:lang w:val="sl-SI"/>
        </w:rPr>
        <w:t xml:space="preserve">, </w:t>
      </w:r>
      <w:bookmarkEnd w:id="0"/>
    </w:p>
    <w:p w:rsidR="00F134C8" w:rsidRDefault="00F134C8" w:rsidP="003F50F8">
      <w:pPr>
        <w:autoSpaceDE w:val="0"/>
        <w:autoSpaceDN w:val="0"/>
        <w:adjustRightInd w:val="0"/>
        <w:jc w:val="center"/>
        <w:rPr>
          <w:rFonts w:cs="Arial"/>
          <w:szCs w:val="20"/>
          <w:lang w:val="sl-SI"/>
        </w:rPr>
      </w:pPr>
      <w:r w:rsidRPr="001F73FA">
        <w:rPr>
          <w:rFonts w:cs="Arial"/>
          <w:szCs w:val="20"/>
          <w:lang w:val="sl-SI"/>
        </w:rPr>
        <w:t xml:space="preserve">za določen čas do </w:t>
      </w:r>
      <w:r w:rsidR="0098051E">
        <w:rPr>
          <w:rFonts w:cs="Arial"/>
          <w:szCs w:val="20"/>
          <w:lang w:val="sl-SI"/>
        </w:rPr>
        <w:t xml:space="preserve">predvidoma </w:t>
      </w:r>
      <w:r w:rsidR="004E4F4C">
        <w:rPr>
          <w:rFonts w:cs="Arial"/>
          <w:szCs w:val="20"/>
          <w:lang w:val="sl-SI"/>
        </w:rPr>
        <w:t>24.2.202</w:t>
      </w:r>
      <w:r w:rsidR="00AE77B3">
        <w:rPr>
          <w:rFonts w:cs="Arial"/>
          <w:szCs w:val="20"/>
          <w:lang w:val="sl-SI"/>
        </w:rPr>
        <w:t>2</w:t>
      </w:r>
      <w:r w:rsidRPr="001F73FA">
        <w:rPr>
          <w:rFonts w:cs="Arial"/>
          <w:szCs w:val="20"/>
          <w:lang w:val="sl-SI"/>
        </w:rPr>
        <w:t xml:space="preserve"> </w:t>
      </w:r>
      <w:r w:rsidR="00E83613">
        <w:rPr>
          <w:rFonts w:cs="Arial"/>
          <w:szCs w:val="20"/>
          <w:lang w:val="sl-SI"/>
        </w:rPr>
        <w:t xml:space="preserve">oz. </w:t>
      </w:r>
      <w:r w:rsidR="0098051E">
        <w:rPr>
          <w:rFonts w:cs="Arial"/>
          <w:szCs w:val="20"/>
          <w:lang w:val="sl-SI"/>
        </w:rPr>
        <w:t>čas nadomeščanja javne</w:t>
      </w:r>
      <w:r w:rsidR="0098051E" w:rsidRPr="0098051E">
        <w:rPr>
          <w:rFonts w:cs="Arial"/>
          <w:szCs w:val="20"/>
          <w:lang w:val="sl-SI"/>
        </w:rPr>
        <w:t xml:space="preserve"> uslužben</w:t>
      </w:r>
      <w:r w:rsidR="0098051E">
        <w:rPr>
          <w:rFonts w:cs="Arial"/>
          <w:szCs w:val="20"/>
          <w:lang w:val="sl-SI"/>
        </w:rPr>
        <w:t>ke</w:t>
      </w:r>
      <w:r w:rsidR="00B8711A">
        <w:rPr>
          <w:rFonts w:cs="Arial"/>
          <w:szCs w:val="20"/>
          <w:lang w:val="sl-SI"/>
        </w:rPr>
        <w:t>,</w:t>
      </w:r>
      <w:r w:rsidR="0098051E" w:rsidRPr="0098051E">
        <w:rPr>
          <w:rFonts w:cs="Arial"/>
          <w:szCs w:val="20"/>
          <w:lang w:val="sl-SI"/>
        </w:rPr>
        <w:t xml:space="preserve"> </w:t>
      </w:r>
      <w:r w:rsidR="00E83613">
        <w:rPr>
          <w:rFonts w:cs="Arial"/>
          <w:szCs w:val="20"/>
          <w:lang w:val="sl-SI"/>
        </w:rPr>
        <w:t>odsotne zaradi porodniške odsotnosti</w:t>
      </w:r>
    </w:p>
    <w:p w:rsidR="00BC3909" w:rsidRDefault="00BC3909" w:rsidP="00C6773B">
      <w:pPr>
        <w:autoSpaceDE w:val="0"/>
        <w:autoSpaceDN w:val="0"/>
        <w:adjustRightInd w:val="0"/>
        <w:jc w:val="both"/>
        <w:rPr>
          <w:rFonts w:cs="Arial"/>
          <w:szCs w:val="20"/>
          <w:lang w:val="sl-SI"/>
        </w:rPr>
      </w:pPr>
    </w:p>
    <w:p w:rsidR="00C6773B" w:rsidRDefault="00C6773B" w:rsidP="00C6773B">
      <w:pPr>
        <w:autoSpaceDE w:val="0"/>
        <w:autoSpaceDN w:val="0"/>
        <w:adjustRightInd w:val="0"/>
        <w:jc w:val="both"/>
        <w:rPr>
          <w:rFonts w:cs="Arial"/>
          <w:szCs w:val="20"/>
          <w:lang w:val="sl-SI"/>
        </w:rPr>
      </w:pPr>
      <w:r>
        <w:rPr>
          <w:rFonts w:cs="Arial"/>
          <w:szCs w:val="20"/>
          <w:lang w:val="sl-SI"/>
        </w:rPr>
        <w:t>Lokacija opravljanja dela Celje.</w:t>
      </w:r>
    </w:p>
    <w:p w:rsidR="002B2414" w:rsidRPr="00901F8D" w:rsidRDefault="002B2414" w:rsidP="00901F8D">
      <w:pPr>
        <w:spacing w:line="240" w:lineRule="auto"/>
        <w:jc w:val="both"/>
        <w:rPr>
          <w:rFonts w:cs="Arial"/>
          <w:szCs w:val="20"/>
          <w:lang w:val="sl-SI"/>
        </w:rPr>
      </w:pPr>
    </w:p>
    <w:p w:rsidR="00B669C1" w:rsidRPr="00562046" w:rsidRDefault="00B669C1" w:rsidP="00B669C1">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1D2EC7" w:rsidRPr="00610DC7" w:rsidRDefault="001D2EC7" w:rsidP="001D2EC7">
      <w:pPr>
        <w:numPr>
          <w:ilvl w:val="0"/>
          <w:numId w:val="28"/>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v</w:t>
      </w:r>
      <w:r w:rsidRPr="00610DC7">
        <w:rPr>
          <w:szCs w:val="20"/>
          <w:lang w:val="sl-SI" w:eastAsia="sl-SI"/>
        </w:rPr>
        <w:t>isokošolsko strokovno izobraževanje (prejšnje)/visokošolska strokovna izobrazba (prejšnja) -</w:t>
      </w:r>
      <w:r w:rsidRPr="00610DC7">
        <w:rPr>
          <w:rFonts w:cs="Arial"/>
          <w:szCs w:val="20"/>
          <w:lang w:val="sl-SI"/>
        </w:rPr>
        <w:t xml:space="preserve"> </w:t>
      </w:r>
      <w:r w:rsidR="00DF5671">
        <w:rPr>
          <w:rFonts w:cs="Arial"/>
          <w:szCs w:val="20"/>
          <w:lang w:val="sl-SI" w:eastAsia="sl-SI"/>
        </w:rPr>
        <w:t>(v</w:t>
      </w:r>
      <w:r w:rsidRPr="00610DC7">
        <w:rPr>
          <w:rFonts w:cs="Arial"/>
          <w:szCs w:val="20"/>
          <w:lang w:val="sl-SI" w:eastAsia="sl-SI"/>
        </w:rPr>
        <w:t>rsta izob. KLASIUS: 16202)</w:t>
      </w:r>
      <w:r w:rsidRPr="00610DC7">
        <w:rPr>
          <w:szCs w:val="20"/>
          <w:lang w:val="sl-SI" w:eastAsia="sl-SI"/>
        </w:rPr>
        <w:t xml:space="preserve"> ali visokošolsko strokovno izobraževanje (prva bolonjska stopnja)/visokošolska strokovna izobrazba (prva bolonjska stopnja) - </w:t>
      </w:r>
      <w:r w:rsidR="00DF5671">
        <w:rPr>
          <w:rFonts w:cs="Arial"/>
          <w:szCs w:val="20"/>
          <w:lang w:val="sl-SI" w:eastAsia="sl-SI"/>
        </w:rPr>
        <w:t>(v</w:t>
      </w:r>
      <w:r w:rsidRPr="00610DC7">
        <w:rPr>
          <w:rFonts w:cs="Arial"/>
          <w:szCs w:val="20"/>
          <w:lang w:val="sl-SI" w:eastAsia="sl-SI"/>
        </w:rPr>
        <w:t>rsta izob. KLASIUS: 16203)</w:t>
      </w:r>
      <w:r w:rsidRPr="00610DC7">
        <w:rPr>
          <w:szCs w:val="20"/>
          <w:lang w:val="sl-SI" w:eastAsia="sl-SI"/>
        </w:rPr>
        <w:t xml:space="preserve"> ali </w:t>
      </w:r>
      <w:r>
        <w:rPr>
          <w:szCs w:val="20"/>
          <w:lang w:val="sl-SI" w:eastAsia="sl-SI"/>
        </w:rPr>
        <w:t>v</w:t>
      </w:r>
      <w:r w:rsidRPr="00610DC7">
        <w:rPr>
          <w:szCs w:val="20"/>
          <w:lang w:val="sl-SI" w:eastAsia="sl-SI"/>
        </w:rPr>
        <w:t xml:space="preserve">isokošolsko univerzitetno izobraževanje (prva bolonjska stopnja)/visokošolska univerzitetna izobrazba (prva bolonjska stopnja) - </w:t>
      </w:r>
      <w:r w:rsidR="00DF5671">
        <w:rPr>
          <w:rFonts w:cs="Arial"/>
          <w:szCs w:val="20"/>
          <w:lang w:val="sl-SI" w:eastAsia="sl-SI"/>
        </w:rPr>
        <w:t>(v</w:t>
      </w:r>
      <w:r w:rsidRPr="00610DC7">
        <w:rPr>
          <w:rFonts w:cs="Arial"/>
          <w:szCs w:val="20"/>
          <w:lang w:val="sl-SI" w:eastAsia="sl-SI"/>
        </w:rPr>
        <w:t>rsta izob. KLASIUS: 16204)</w:t>
      </w:r>
      <w:r w:rsidRPr="00610DC7">
        <w:rPr>
          <w:szCs w:val="20"/>
          <w:lang w:val="sl-SI" w:eastAsia="sl-SI"/>
        </w:rPr>
        <w:t>,</w:t>
      </w:r>
    </w:p>
    <w:p w:rsidR="001D2EC7" w:rsidRDefault="001D2EC7" w:rsidP="001D2EC7">
      <w:pPr>
        <w:numPr>
          <w:ilvl w:val="0"/>
          <w:numId w:val="28"/>
        </w:numPr>
        <w:tabs>
          <w:tab w:val="clear" w:pos="360"/>
          <w:tab w:val="num" w:pos="567"/>
        </w:tabs>
        <w:spacing w:line="240" w:lineRule="auto"/>
        <w:ind w:left="567"/>
        <w:jc w:val="both"/>
        <w:rPr>
          <w:szCs w:val="20"/>
          <w:lang w:val="sl-SI" w:eastAsia="sl-SI"/>
        </w:rPr>
      </w:pPr>
      <w:r>
        <w:rPr>
          <w:szCs w:val="20"/>
          <w:lang w:val="sl-SI" w:eastAsia="sl-SI"/>
        </w:rPr>
        <w:t xml:space="preserve">najmanj 8 mesecev </w:t>
      </w:r>
      <w:r w:rsidRPr="00987B3C">
        <w:rPr>
          <w:szCs w:val="20"/>
          <w:lang w:val="sl-SI" w:eastAsia="sl-SI"/>
        </w:rPr>
        <w:t>delovnih izkušenj</w:t>
      </w:r>
      <w:r>
        <w:rPr>
          <w:szCs w:val="20"/>
          <w:lang w:val="sl-SI" w:eastAsia="sl-SI"/>
        </w:rPr>
        <w:t xml:space="preserve"> oziroma izpolnjevanje pogojev za delovno mesto strokovni sodelavec VII/1</w:t>
      </w:r>
      <w:r w:rsidRPr="00987B3C">
        <w:rPr>
          <w:szCs w:val="20"/>
          <w:lang w:val="sl-SI" w:eastAsia="sl-SI"/>
        </w:rPr>
        <w:t>,</w:t>
      </w:r>
    </w:p>
    <w:p w:rsidR="00B669C1" w:rsidRPr="00987B3C" w:rsidRDefault="00B669C1" w:rsidP="00B669C1">
      <w:pPr>
        <w:numPr>
          <w:ilvl w:val="0"/>
          <w:numId w:val="28"/>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B669C1" w:rsidRDefault="00B669C1" w:rsidP="00B669C1">
      <w:pPr>
        <w:numPr>
          <w:ilvl w:val="0"/>
          <w:numId w:val="28"/>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B669C1" w:rsidRPr="00987B3C" w:rsidRDefault="00B669C1" w:rsidP="00B669C1">
      <w:pPr>
        <w:numPr>
          <w:ilvl w:val="0"/>
          <w:numId w:val="28"/>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B669C1" w:rsidRPr="00987B3C" w:rsidRDefault="00B669C1" w:rsidP="00B669C1">
      <w:pPr>
        <w:numPr>
          <w:ilvl w:val="0"/>
          <w:numId w:val="28"/>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B669C1" w:rsidRPr="00987B3C" w:rsidRDefault="00B669C1" w:rsidP="00B669C1">
      <w:pPr>
        <w:spacing w:line="240" w:lineRule="auto"/>
        <w:jc w:val="both"/>
        <w:rPr>
          <w:b/>
          <w:szCs w:val="20"/>
          <w:lang w:val="sl-SI" w:eastAsia="sl-SI"/>
        </w:rPr>
      </w:pPr>
    </w:p>
    <w:p w:rsidR="00B669C1" w:rsidRPr="00AB4C1A" w:rsidRDefault="00B669C1" w:rsidP="00B669C1">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kot je delovno mesto, za katero oseba kandidira. Delovne izkušnje se dokazujejo z verodostojnimi listinami, iz katerih sta razvidna čas opravljanja dela in stopnja izobrazbe.</w:t>
      </w:r>
    </w:p>
    <w:p w:rsidR="00226CEE" w:rsidRPr="001656F8" w:rsidRDefault="00226CEE" w:rsidP="00B669C1">
      <w:pPr>
        <w:spacing w:line="240" w:lineRule="auto"/>
        <w:jc w:val="both"/>
        <w:rPr>
          <w:szCs w:val="20"/>
          <w:lang w:val="sl-SI" w:eastAsia="sl-SI"/>
        </w:rPr>
      </w:pPr>
    </w:p>
    <w:p w:rsidR="009D0558" w:rsidRDefault="009D0558" w:rsidP="00B669C1">
      <w:pPr>
        <w:spacing w:line="240" w:lineRule="auto"/>
        <w:jc w:val="both"/>
        <w:rPr>
          <w:rFonts w:cs="Arial"/>
          <w:szCs w:val="20"/>
          <w:lang w:val="sl-SI"/>
        </w:rPr>
      </w:pPr>
    </w:p>
    <w:p w:rsidR="00B669C1" w:rsidRPr="00A34195" w:rsidRDefault="00B669C1" w:rsidP="00B669C1">
      <w:pPr>
        <w:spacing w:line="240" w:lineRule="auto"/>
        <w:jc w:val="both"/>
        <w:rPr>
          <w:rFonts w:cs="Arial"/>
          <w:szCs w:val="20"/>
          <w:lang w:val="sl-SI"/>
        </w:rPr>
      </w:pPr>
      <w:r w:rsidRPr="00A34195">
        <w:rPr>
          <w:rFonts w:cs="Arial"/>
          <w:szCs w:val="20"/>
          <w:lang w:val="sl-SI"/>
        </w:rPr>
        <w:t>Delovne naloge izbranega kandidata na delovnem mestu bodo:</w:t>
      </w:r>
    </w:p>
    <w:p w:rsidR="00D76F10" w:rsidRDefault="00D76F10" w:rsidP="00D76F10">
      <w:pPr>
        <w:numPr>
          <w:ilvl w:val="0"/>
          <w:numId w:val="37"/>
        </w:numPr>
        <w:autoSpaceDE w:val="0"/>
        <w:autoSpaceDN w:val="0"/>
        <w:adjustRightInd w:val="0"/>
        <w:spacing w:line="240" w:lineRule="auto"/>
        <w:ind w:right="-19"/>
        <w:jc w:val="both"/>
        <w:rPr>
          <w:rFonts w:cs="Arial"/>
          <w:szCs w:val="20"/>
          <w:lang w:val="sl-SI"/>
        </w:rPr>
      </w:pPr>
      <w:r w:rsidRPr="00D76F10">
        <w:rPr>
          <w:rFonts w:cs="Arial"/>
          <w:szCs w:val="20"/>
          <w:lang w:val="sl-SI"/>
        </w:rPr>
        <w:t>sodelovanje pri izvajanju</w:t>
      </w:r>
      <w:r>
        <w:rPr>
          <w:rFonts w:cs="Arial"/>
          <w:szCs w:val="20"/>
          <w:lang w:val="sl-SI"/>
        </w:rPr>
        <w:t xml:space="preserve"> postopkov z delovnega področja,</w:t>
      </w:r>
    </w:p>
    <w:p w:rsidR="00D76F10" w:rsidRDefault="00D76F10" w:rsidP="00D76F10">
      <w:pPr>
        <w:numPr>
          <w:ilvl w:val="0"/>
          <w:numId w:val="37"/>
        </w:numPr>
        <w:autoSpaceDE w:val="0"/>
        <w:autoSpaceDN w:val="0"/>
        <w:adjustRightInd w:val="0"/>
        <w:spacing w:line="240" w:lineRule="auto"/>
        <w:ind w:right="-19"/>
        <w:jc w:val="both"/>
        <w:rPr>
          <w:rFonts w:cs="Arial"/>
          <w:szCs w:val="20"/>
          <w:lang w:val="sl-SI"/>
        </w:rPr>
      </w:pPr>
      <w:r w:rsidRPr="00D76F10">
        <w:rPr>
          <w:rFonts w:cs="Arial"/>
          <w:szCs w:val="20"/>
          <w:lang w:val="sl-SI"/>
        </w:rPr>
        <w:t>sodelovanje pri pripravi poročil in gradiv z delovnega področja</w:t>
      </w:r>
      <w:r>
        <w:rPr>
          <w:rFonts w:cs="Arial"/>
          <w:szCs w:val="20"/>
          <w:lang w:val="sl-SI"/>
        </w:rPr>
        <w:t>,</w:t>
      </w:r>
    </w:p>
    <w:p w:rsidR="00D76F10" w:rsidRDefault="00D76F10" w:rsidP="00D76F10">
      <w:pPr>
        <w:numPr>
          <w:ilvl w:val="0"/>
          <w:numId w:val="37"/>
        </w:numPr>
        <w:autoSpaceDE w:val="0"/>
        <w:autoSpaceDN w:val="0"/>
        <w:adjustRightInd w:val="0"/>
        <w:spacing w:line="240" w:lineRule="auto"/>
        <w:ind w:right="-19"/>
        <w:jc w:val="both"/>
        <w:rPr>
          <w:rFonts w:cs="Arial"/>
          <w:szCs w:val="20"/>
          <w:lang w:val="sl-SI"/>
        </w:rPr>
      </w:pPr>
      <w:r w:rsidRPr="00D76F10">
        <w:rPr>
          <w:rFonts w:cs="Arial"/>
          <w:szCs w:val="20"/>
          <w:lang w:val="sl-SI"/>
        </w:rPr>
        <w:t xml:space="preserve">pripravljanje enostavnejših analiz, </w:t>
      </w:r>
      <w:r>
        <w:rPr>
          <w:rFonts w:cs="Arial"/>
          <w:szCs w:val="20"/>
          <w:lang w:val="sl-SI"/>
        </w:rPr>
        <w:t>strokovnih gradiv in informacij,</w:t>
      </w:r>
    </w:p>
    <w:p w:rsidR="00805320" w:rsidRDefault="00D76F10" w:rsidP="00D76F10">
      <w:pPr>
        <w:numPr>
          <w:ilvl w:val="0"/>
          <w:numId w:val="37"/>
        </w:numPr>
        <w:autoSpaceDE w:val="0"/>
        <w:autoSpaceDN w:val="0"/>
        <w:adjustRightInd w:val="0"/>
        <w:spacing w:line="240" w:lineRule="auto"/>
        <w:ind w:right="-19"/>
        <w:jc w:val="both"/>
        <w:rPr>
          <w:rFonts w:cs="Arial"/>
          <w:szCs w:val="20"/>
          <w:lang w:val="sl-SI"/>
        </w:rPr>
      </w:pPr>
      <w:r w:rsidRPr="00D76F10">
        <w:rPr>
          <w:rFonts w:cs="Arial"/>
          <w:szCs w:val="20"/>
          <w:lang w:val="sl-SI"/>
        </w:rPr>
        <w:t>druga delo po navodilih nadrejenega</w:t>
      </w:r>
      <w:r>
        <w:rPr>
          <w:rFonts w:cs="Arial"/>
          <w:szCs w:val="20"/>
          <w:lang w:val="sl-SI"/>
        </w:rPr>
        <w:t>.</w:t>
      </w:r>
    </w:p>
    <w:p w:rsidR="00D76F10" w:rsidRPr="00D76F10" w:rsidRDefault="00D76F10" w:rsidP="00D76F10">
      <w:pPr>
        <w:autoSpaceDE w:val="0"/>
        <w:autoSpaceDN w:val="0"/>
        <w:adjustRightInd w:val="0"/>
        <w:spacing w:line="240" w:lineRule="auto"/>
        <w:ind w:left="720" w:right="-19"/>
        <w:jc w:val="both"/>
        <w:rPr>
          <w:rFonts w:cs="Arial"/>
          <w:szCs w:val="20"/>
          <w:lang w:val="sl-SI"/>
        </w:rPr>
      </w:pPr>
    </w:p>
    <w:p w:rsidR="00B669C1" w:rsidRPr="00915FD1" w:rsidRDefault="00B669C1" w:rsidP="00B669C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E83613">
        <w:rPr>
          <w:rFonts w:cs="Arial"/>
          <w:szCs w:val="20"/>
          <w:lang w:val="sl-SI"/>
        </w:rPr>
        <w:t xml:space="preserve">Vlogo za zaposlitev z </w:t>
      </w:r>
      <w:r w:rsidRPr="00915FD1">
        <w:rPr>
          <w:rFonts w:cs="Arial"/>
          <w:szCs w:val="20"/>
          <w:lang w:val="sl-SI"/>
        </w:rPr>
        <w:t>izjavo, iz katere mora biti razvidno:</w:t>
      </w:r>
    </w:p>
    <w:p w:rsidR="00B669C1" w:rsidRPr="00915FD1" w:rsidRDefault="00B669C1" w:rsidP="00B669C1">
      <w:pPr>
        <w:numPr>
          <w:ilvl w:val="0"/>
          <w:numId w:val="33"/>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izobrazbe: v izjavi kandidat navede raven in smer izobrazbe, datum (dan, mesec, leto) zaključka izobraževanja, pridobljen strokovni naziv ter izobraževalno ustanovo, pri kateri je bila izobrazba pridobljena;</w:t>
      </w:r>
    </w:p>
    <w:p w:rsidR="00B669C1" w:rsidRPr="00915FD1" w:rsidRDefault="00B669C1" w:rsidP="00B669C1">
      <w:pPr>
        <w:numPr>
          <w:ilvl w:val="0"/>
          <w:numId w:val="33"/>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B669C1" w:rsidRPr="00915FD1" w:rsidRDefault="00B669C1" w:rsidP="00B669C1">
      <w:pPr>
        <w:numPr>
          <w:ilvl w:val="0"/>
          <w:numId w:val="33"/>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B669C1" w:rsidRPr="00915FD1" w:rsidRDefault="00B669C1" w:rsidP="00B669C1">
      <w:pPr>
        <w:numPr>
          <w:ilvl w:val="0"/>
          <w:numId w:val="32"/>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B669C1" w:rsidRPr="00915FD1" w:rsidRDefault="00B669C1" w:rsidP="00B669C1">
      <w:pPr>
        <w:numPr>
          <w:ilvl w:val="0"/>
          <w:numId w:val="32"/>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B669C1" w:rsidRPr="00915FD1" w:rsidRDefault="00B669C1" w:rsidP="00B669C1">
      <w:pPr>
        <w:numPr>
          <w:ilvl w:val="0"/>
          <w:numId w:val="32"/>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B669C1" w:rsidRPr="00915FD1" w:rsidRDefault="00B669C1" w:rsidP="00B669C1">
      <w:pPr>
        <w:numPr>
          <w:ilvl w:val="0"/>
          <w:numId w:val="33"/>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 skladno z GDPR,</w:t>
      </w:r>
      <w:r w:rsidRPr="00915FD1">
        <w:rPr>
          <w:rFonts w:cs="Arial"/>
          <w:szCs w:val="20"/>
          <w:lang w:val="sl-SI"/>
        </w:rPr>
        <w:t xml:space="preserve"> 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B669C1" w:rsidRDefault="00B669C1" w:rsidP="00B669C1">
      <w:pPr>
        <w:spacing w:line="240" w:lineRule="auto"/>
        <w:ind w:right="-19"/>
        <w:jc w:val="both"/>
        <w:rPr>
          <w:rFonts w:cs="Arial"/>
          <w:color w:val="FF0000"/>
          <w:szCs w:val="20"/>
          <w:lang w:val="sl-SI"/>
        </w:rPr>
      </w:pPr>
    </w:p>
    <w:p w:rsidR="00B669C1" w:rsidRPr="00987B3C" w:rsidRDefault="00B669C1" w:rsidP="00B669C1">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669C1" w:rsidRPr="00987B3C" w:rsidRDefault="00B669C1" w:rsidP="00B669C1">
      <w:pPr>
        <w:spacing w:line="240" w:lineRule="auto"/>
        <w:jc w:val="both"/>
        <w:rPr>
          <w:szCs w:val="20"/>
          <w:lang w:val="sl-SI" w:eastAsia="sl-SI"/>
        </w:rPr>
      </w:pPr>
    </w:p>
    <w:p w:rsidR="00B669C1" w:rsidRDefault="00B669C1" w:rsidP="00B669C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E83613">
        <w:rPr>
          <w:szCs w:val="20"/>
          <w:lang w:val="sl-SI" w:eastAsia="sl-SI"/>
        </w:rPr>
        <w:t>zapisanega v obrazcu V</w:t>
      </w:r>
      <w:r>
        <w:rPr>
          <w:szCs w:val="20"/>
          <w:lang w:val="sl-SI" w:eastAsia="sl-SI"/>
        </w:rPr>
        <w:t>log</w:t>
      </w:r>
      <w:r w:rsidR="00E83613">
        <w:rPr>
          <w:szCs w:val="20"/>
          <w:lang w:val="sl-SI" w:eastAsia="sl-SI"/>
        </w:rPr>
        <w:t>a</w:t>
      </w:r>
      <w:r>
        <w:rPr>
          <w:szCs w:val="20"/>
          <w:lang w:val="sl-SI" w:eastAsia="sl-SI"/>
        </w:rPr>
        <w:t xml:space="preserve"> za zaposlitev</w:t>
      </w:r>
      <w:r w:rsidRPr="00502561">
        <w:rPr>
          <w:szCs w:val="20"/>
          <w:lang w:val="sl-SI" w:eastAsia="sl-SI"/>
        </w:rPr>
        <w:t>, razgovora s kandidati oziroma s pomočjo morebitnih drugih metod preverjanja strokovne usposobljenosti kandidatov.</w:t>
      </w:r>
    </w:p>
    <w:p w:rsidR="00B669C1" w:rsidRDefault="00B669C1" w:rsidP="00B669C1">
      <w:pPr>
        <w:spacing w:line="240" w:lineRule="auto"/>
        <w:jc w:val="both"/>
        <w:rPr>
          <w:rFonts w:cs="Arial"/>
          <w:szCs w:val="20"/>
          <w:lang w:val="sl-SI" w:eastAsia="sl-SI"/>
        </w:rPr>
      </w:pPr>
    </w:p>
    <w:p w:rsidR="00B669C1" w:rsidRDefault="00B669C1" w:rsidP="00B669C1">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0A067A" w:rsidRDefault="000A067A" w:rsidP="00B669C1">
      <w:pPr>
        <w:spacing w:line="240" w:lineRule="auto"/>
        <w:jc w:val="both"/>
        <w:rPr>
          <w:rFonts w:cs="Arial"/>
          <w:szCs w:val="20"/>
          <w:lang w:val="sl-SI" w:eastAsia="sl-SI"/>
        </w:rPr>
      </w:pPr>
    </w:p>
    <w:p w:rsidR="000A067A" w:rsidRPr="00731B60" w:rsidRDefault="000A067A" w:rsidP="000A067A">
      <w:pPr>
        <w:spacing w:line="240" w:lineRule="auto"/>
        <w:jc w:val="both"/>
        <w:rPr>
          <w:rFonts w:ascii="Helv" w:hAnsi="Helv" w:cs="Helv"/>
          <w:color w:val="000000"/>
          <w:szCs w:val="20"/>
          <w:lang w:val="sl-SI" w:eastAsia="sl-SI"/>
        </w:rPr>
      </w:pPr>
      <w:r w:rsidRPr="00CA639D">
        <w:rPr>
          <w:rFonts w:eastAsia="Batang" w:cs="Arial"/>
          <w:szCs w:val="20"/>
          <w:lang w:val="sl-SI" w:eastAsia="ko-KR"/>
        </w:rPr>
        <w:t xml:space="preserve">Prednost pri izbiri bodi imeli kandidati s </w:t>
      </w:r>
      <w:r w:rsidR="00F93543">
        <w:rPr>
          <w:rFonts w:ascii="Helv" w:hAnsi="Helv" w:cs="Helv"/>
          <w:color w:val="000000"/>
          <w:szCs w:val="20"/>
          <w:lang w:val="sl-SI" w:eastAsia="sl-SI"/>
        </w:rPr>
        <w:t xml:space="preserve">poznavanjem stvarnega prava v teoriji in praksi, vključno z izkušnjami pri vodenju postopkov prodaje, menjave in odkupov zemljišč in </w:t>
      </w:r>
      <w:r w:rsidR="00F93543" w:rsidRPr="00F93543">
        <w:rPr>
          <w:rFonts w:ascii="Helv" w:hAnsi="Helv" w:cs="Helv"/>
          <w:color w:val="000000"/>
          <w:szCs w:val="20"/>
          <w:lang w:val="sl-SI" w:eastAsia="sl-SI"/>
        </w:rPr>
        <w:t xml:space="preserve">poznavanje Lotus </w:t>
      </w:r>
      <w:r w:rsidR="00340A12">
        <w:rPr>
          <w:rFonts w:ascii="Helv" w:hAnsi="Helv" w:cs="Helv"/>
          <w:color w:val="000000"/>
          <w:szCs w:val="20"/>
          <w:lang w:val="sl-SI" w:eastAsia="sl-SI"/>
        </w:rPr>
        <w:t>N</w:t>
      </w:r>
      <w:r w:rsidR="00F93543" w:rsidRPr="00F93543">
        <w:rPr>
          <w:rFonts w:ascii="Helv" w:hAnsi="Helv" w:cs="Helv"/>
          <w:color w:val="000000"/>
          <w:szCs w:val="20"/>
          <w:lang w:val="sl-SI" w:eastAsia="sl-SI"/>
        </w:rPr>
        <w:t>otes</w:t>
      </w:r>
      <w:r w:rsidRPr="00CA639D">
        <w:rPr>
          <w:rFonts w:ascii="Helv" w:hAnsi="Helv" w:cs="Helv"/>
          <w:color w:val="000000"/>
          <w:szCs w:val="20"/>
          <w:lang w:val="sl-SI" w:eastAsia="sl-SI"/>
        </w:rPr>
        <w:t xml:space="preserve">. </w:t>
      </w:r>
      <w:r w:rsidRPr="00CA639D">
        <w:rPr>
          <w:bCs/>
          <w:szCs w:val="20"/>
          <w:lang w:val="sl-SI" w:eastAsia="sl-SI"/>
        </w:rPr>
        <w:t>Prosimo, da kandidati navedeno obvezno označijo v obrazcu »Vlo</w:t>
      </w:r>
      <w:r w:rsidR="00D76F10">
        <w:rPr>
          <w:bCs/>
          <w:szCs w:val="20"/>
          <w:lang w:val="sl-SI" w:eastAsia="sl-SI"/>
        </w:rPr>
        <w:t xml:space="preserve">ga za zaposlitev«, pod točko </w:t>
      </w:r>
      <w:r w:rsidR="00E83613">
        <w:rPr>
          <w:bCs/>
          <w:szCs w:val="20"/>
          <w:lang w:val="sl-SI" w:eastAsia="sl-SI"/>
        </w:rPr>
        <w:t xml:space="preserve">4. </w:t>
      </w:r>
      <w:r w:rsidRPr="00CA639D">
        <w:rPr>
          <w:bCs/>
          <w:szCs w:val="20"/>
          <w:lang w:val="sl-SI" w:eastAsia="sl-SI"/>
        </w:rPr>
        <w:t>d).</w:t>
      </w:r>
    </w:p>
    <w:p w:rsidR="000A067A" w:rsidRDefault="000A067A" w:rsidP="00B669C1">
      <w:pPr>
        <w:spacing w:line="240" w:lineRule="auto"/>
        <w:jc w:val="both"/>
        <w:rPr>
          <w:rFonts w:cs="Arial"/>
          <w:szCs w:val="20"/>
          <w:lang w:val="sl-SI" w:eastAsia="sl-SI"/>
        </w:rPr>
      </w:pPr>
    </w:p>
    <w:p w:rsidR="007047F5" w:rsidRDefault="00B669C1" w:rsidP="00B669C1">
      <w:pPr>
        <w:spacing w:line="240" w:lineRule="auto"/>
        <w:jc w:val="both"/>
        <w:rPr>
          <w:szCs w:val="20"/>
          <w:lang w:val="sl-SI" w:eastAsia="sl-SI"/>
        </w:rPr>
      </w:pPr>
      <w:r w:rsidRPr="00741A83">
        <w:rPr>
          <w:szCs w:val="20"/>
          <w:lang w:val="sl-SI" w:eastAsia="sl-SI"/>
        </w:rPr>
        <w:t xml:space="preserve">Direkcija Republike Slovenije za vode bo opravila izbiro kandidata po predmetni objavi in z izbranim kandidatom sklenila delovno razmerje za določen čas s polnim delovnim časom, </w:t>
      </w:r>
      <w:r w:rsidR="007C198D" w:rsidRPr="007C198D">
        <w:rPr>
          <w:szCs w:val="20"/>
          <w:lang w:val="sl-SI" w:eastAsia="sl-SI"/>
        </w:rPr>
        <w:t>za določen čas do predvidoma 24.2.2022 oz. čas nadomeščanja javne uslužbenke</w:t>
      </w:r>
      <w:r w:rsidR="00B8711A">
        <w:rPr>
          <w:szCs w:val="20"/>
          <w:lang w:val="sl-SI" w:eastAsia="sl-SI"/>
        </w:rPr>
        <w:t>,</w:t>
      </w:r>
      <w:r w:rsidR="007C198D" w:rsidRPr="007C198D">
        <w:rPr>
          <w:szCs w:val="20"/>
          <w:lang w:val="sl-SI" w:eastAsia="sl-SI"/>
        </w:rPr>
        <w:t xml:space="preserve"> odsotne zaradi porodniške odsotnosti</w:t>
      </w:r>
      <w:r w:rsidR="007C198D">
        <w:rPr>
          <w:szCs w:val="20"/>
          <w:lang w:val="sl-SI" w:eastAsia="sl-SI"/>
        </w:rPr>
        <w:t>.</w:t>
      </w:r>
    </w:p>
    <w:p w:rsidR="007C198D" w:rsidRDefault="007C198D" w:rsidP="00B669C1">
      <w:pPr>
        <w:spacing w:line="240" w:lineRule="auto"/>
        <w:jc w:val="both"/>
        <w:rPr>
          <w:rFonts w:cs="Arial"/>
          <w:color w:val="000000"/>
          <w:szCs w:val="20"/>
          <w:lang w:val="sl-SI" w:eastAsia="sl-SI"/>
        </w:rPr>
      </w:pPr>
    </w:p>
    <w:p w:rsidR="00B669C1" w:rsidRPr="004B1B1C" w:rsidRDefault="00B669C1" w:rsidP="00B669C1">
      <w:pPr>
        <w:spacing w:line="240" w:lineRule="auto"/>
        <w:jc w:val="both"/>
        <w:rPr>
          <w:rFonts w:cs="Arial"/>
          <w:color w:val="000000"/>
          <w:szCs w:val="20"/>
          <w:lang w:val="sl-SI" w:eastAsia="sl-SI"/>
        </w:rPr>
      </w:pPr>
      <w:r w:rsidRPr="004B1B1C">
        <w:rPr>
          <w:rFonts w:cs="Arial"/>
          <w:color w:val="000000"/>
          <w:szCs w:val="20"/>
          <w:lang w:val="sl-SI" w:eastAsia="sl-SI"/>
        </w:rPr>
        <w:t xml:space="preserve">Izbrani kandidat bo delo opravljal na </w:t>
      </w:r>
      <w:r w:rsidR="00322E0E" w:rsidRPr="004B1B1C">
        <w:rPr>
          <w:rFonts w:cs="Arial"/>
          <w:color w:val="000000"/>
          <w:szCs w:val="20"/>
          <w:lang w:val="sl-SI" w:eastAsia="sl-SI"/>
        </w:rPr>
        <w:t>strokovno tehničnem delovnem mestu strokovni sodelavec VII/1.</w:t>
      </w:r>
      <w:r w:rsidRPr="004B1B1C">
        <w:rPr>
          <w:rFonts w:cs="Arial"/>
          <w:color w:val="000000"/>
          <w:szCs w:val="20"/>
          <w:lang w:val="sl-SI" w:eastAsia="sl-SI"/>
        </w:rPr>
        <w:t xml:space="preserve"> Izbrani kandidat bo delo opravljal v prostorih Direkcije Republike Slovenija za vode, </w:t>
      </w:r>
      <w:r w:rsidR="00F54CB4" w:rsidRPr="004B1B1C">
        <w:rPr>
          <w:rFonts w:cs="Arial"/>
          <w:color w:val="000000"/>
          <w:szCs w:val="20"/>
          <w:lang w:val="sl-SI" w:eastAsia="sl-SI"/>
        </w:rPr>
        <w:t xml:space="preserve">Mariborska cesta 88, 3000 Celje </w:t>
      </w:r>
      <w:r w:rsidRPr="004B1B1C">
        <w:rPr>
          <w:rFonts w:cs="Arial"/>
          <w:color w:val="000000"/>
          <w:szCs w:val="20"/>
          <w:lang w:val="sl-SI" w:eastAsia="sl-SI"/>
        </w:rPr>
        <w:t>oziroma v drugih njegovih uradnih prostorih.</w:t>
      </w:r>
    </w:p>
    <w:p w:rsidR="00B669C1" w:rsidRPr="00D9046C" w:rsidRDefault="00B669C1" w:rsidP="00B669C1">
      <w:pPr>
        <w:spacing w:line="240" w:lineRule="auto"/>
        <w:jc w:val="both"/>
        <w:rPr>
          <w:rFonts w:cs="Arial"/>
          <w:iCs/>
          <w:color w:val="000000"/>
          <w:szCs w:val="20"/>
          <w:lang w:val="sl-SI" w:eastAsia="sl-SI"/>
        </w:rPr>
      </w:pPr>
    </w:p>
    <w:p w:rsidR="00B669C1" w:rsidRPr="00502561" w:rsidRDefault="00B669C1" w:rsidP="00B669C1">
      <w:pPr>
        <w:spacing w:line="240" w:lineRule="auto"/>
        <w:jc w:val="both"/>
        <w:rPr>
          <w:szCs w:val="20"/>
          <w:lang w:val="sl-SI" w:eastAsia="sl-SI"/>
        </w:rPr>
      </w:pPr>
      <w:r w:rsidRPr="00D9046C">
        <w:rPr>
          <w:rFonts w:cs="Arial"/>
          <w:szCs w:val="20"/>
          <w:lang w:val="sk-SK" w:eastAsia="sl-SI"/>
        </w:rPr>
        <w:t xml:space="preserve">Kandidat vloži prijavo v pisni obliki obvezno na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D76F10">
        <w:rPr>
          <w:szCs w:val="20"/>
          <w:lang w:val="sl-SI" w:eastAsia="sl-SI"/>
        </w:rPr>
        <w:t>strokovni sodelavec VII/1</w:t>
      </w:r>
      <w:r>
        <w:rPr>
          <w:szCs w:val="20"/>
          <w:lang w:val="sl-SI" w:eastAsia="sl-SI"/>
        </w:rPr>
        <w:t xml:space="preserve"> </w:t>
      </w:r>
      <w:r w:rsidRPr="00987B3C">
        <w:rPr>
          <w:szCs w:val="20"/>
          <w:lang w:val="sl-SI" w:eastAsia="sl-SI"/>
        </w:rPr>
        <w:t xml:space="preserve">(šifra DM </w:t>
      </w:r>
      <w:r w:rsidR="00993005">
        <w:rPr>
          <w:szCs w:val="20"/>
          <w:lang w:val="sl-SI" w:eastAsia="sl-SI"/>
        </w:rPr>
        <w:t>160</w:t>
      </w:r>
      <w:r w:rsidR="00D76F10">
        <w:rPr>
          <w:szCs w:val="20"/>
          <w:lang w:val="sl-SI" w:eastAsia="sl-SI"/>
        </w:rPr>
        <w:t>9</w:t>
      </w:r>
      <w:r w:rsidRPr="00987B3C">
        <w:rPr>
          <w:szCs w:val="20"/>
          <w:lang w:val="sl-SI" w:eastAsia="sl-SI"/>
        </w:rPr>
        <w:t>), št. 1100</w:t>
      </w:r>
      <w:r>
        <w:rPr>
          <w:szCs w:val="20"/>
          <w:lang w:val="sl-SI" w:eastAsia="sl-SI"/>
        </w:rPr>
        <w:t>2</w:t>
      </w:r>
      <w:r w:rsidRPr="00987B3C">
        <w:rPr>
          <w:szCs w:val="20"/>
          <w:lang w:val="sl-SI" w:eastAsia="sl-SI"/>
        </w:rPr>
        <w:t>-</w:t>
      </w:r>
      <w:r w:rsidR="00993005">
        <w:rPr>
          <w:szCs w:val="20"/>
          <w:lang w:val="sl-SI" w:eastAsia="sl-SI"/>
        </w:rPr>
        <w:t>44</w:t>
      </w:r>
      <w:r w:rsidR="00D76F10">
        <w:rPr>
          <w:szCs w:val="20"/>
          <w:lang w:val="sl-SI" w:eastAsia="sl-SI"/>
        </w:rPr>
        <w:t>/</w:t>
      </w:r>
      <w:r w:rsidRPr="00B03621">
        <w:rPr>
          <w:szCs w:val="20"/>
          <w:lang w:val="sl-SI" w:eastAsia="sl-SI"/>
        </w:rPr>
        <w:t>2020</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4B1B1C">
        <w:rPr>
          <w:b/>
          <w:color w:val="000000"/>
          <w:szCs w:val="20"/>
          <w:lang w:val="sl-SI" w:eastAsia="sl-SI"/>
        </w:rPr>
        <w:t xml:space="preserve">v roku </w:t>
      </w:r>
      <w:r w:rsidR="00993005" w:rsidRPr="004B1B1C">
        <w:rPr>
          <w:b/>
          <w:color w:val="000000"/>
          <w:szCs w:val="20"/>
          <w:lang w:val="sl-SI" w:eastAsia="sl-SI"/>
        </w:rPr>
        <w:t xml:space="preserve">8 </w:t>
      </w:r>
      <w:r w:rsidRPr="004B1B1C">
        <w:rPr>
          <w:b/>
          <w:color w:val="000000"/>
          <w:szCs w:val="20"/>
          <w:lang w:val="sl-SI" w:eastAsia="sl-SI"/>
        </w:rPr>
        <w:t>dni po objavi</w:t>
      </w:r>
      <w:r w:rsidRPr="00B03621">
        <w:rPr>
          <w:szCs w:val="20"/>
          <w:lang w:val="sl-SI" w:eastAsia="sl-SI"/>
        </w:rPr>
        <w:t xml:space="preserve"> </w:t>
      </w:r>
      <w:r w:rsidRPr="00987B3C">
        <w:rPr>
          <w:szCs w:val="20"/>
          <w:lang w:val="sl-SI" w:eastAsia="sl-SI"/>
        </w:rPr>
        <w:t xml:space="preserve">na </w:t>
      </w:r>
      <w:r w:rsidRPr="003B7398">
        <w:rPr>
          <w:szCs w:val="20"/>
          <w:lang w:val="sl-SI" w:eastAsia="sl-SI"/>
        </w:rPr>
        <w:t xml:space="preserve">osrednjem spletnem mestu državne uprave </w:t>
      </w:r>
      <w:hyperlink r:id="rId8" w:history="1">
        <w:r w:rsidR="00B8711A">
          <w:rPr>
            <w:color w:val="0000FF"/>
            <w:u w:val="single"/>
          </w:rPr>
          <w:t>www.gov.si</w:t>
        </w:r>
      </w:hyperlink>
      <w:r>
        <w:rPr>
          <w:szCs w:val="20"/>
          <w:lang w:val="sl-SI" w:eastAsia="sl-SI"/>
        </w:rPr>
        <w:t xml:space="preserve"> in spletni strani Zavoda RS za zaposlovanje ter oglasni deski Zavoda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9"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669C1" w:rsidRDefault="00B669C1" w:rsidP="00B669C1">
      <w:pPr>
        <w:spacing w:line="240" w:lineRule="auto"/>
        <w:ind w:right="-19"/>
        <w:jc w:val="both"/>
        <w:rPr>
          <w:rFonts w:cs="Arial"/>
          <w:color w:val="FF0000"/>
          <w:szCs w:val="20"/>
          <w:lang w:val="sl-SI"/>
        </w:rPr>
      </w:pPr>
    </w:p>
    <w:p w:rsidR="00B669C1" w:rsidRPr="00915FD1" w:rsidRDefault="00B669C1" w:rsidP="00B669C1">
      <w:pPr>
        <w:spacing w:line="240" w:lineRule="auto"/>
        <w:jc w:val="both"/>
        <w:rPr>
          <w:rFonts w:cs="Arial"/>
          <w:szCs w:val="20"/>
          <w:lang w:val="sl-SI"/>
        </w:rPr>
      </w:pPr>
      <w:r w:rsidRPr="00915FD1">
        <w:rPr>
          <w:rFonts w:cs="Arial"/>
          <w:szCs w:val="20"/>
          <w:lang w:val="sl-SI"/>
        </w:rPr>
        <w:t>Za dodatne informacije o izvedbi postopka zaposlitve se lahko obrnete na</w:t>
      </w:r>
      <w:r>
        <w:rPr>
          <w:rFonts w:cs="Arial"/>
          <w:szCs w:val="20"/>
          <w:lang w:val="sl-SI"/>
        </w:rPr>
        <w:t xml:space="preserve"> ga. Mateja Logar</w:t>
      </w:r>
      <w:r w:rsidRPr="00915FD1">
        <w:rPr>
          <w:rFonts w:cs="Arial"/>
          <w:szCs w:val="20"/>
          <w:lang w:val="sl-SI"/>
        </w:rPr>
        <w:t xml:space="preserve">, telefon: 01 </w:t>
      </w:r>
      <w:r>
        <w:rPr>
          <w:rFonts w:cs="Arial"/>
          <w:szCs w:val="20"/>
          <w:lang w:val="sl-SI"/>
        </w:rPr>
        <w:t>478 3123</w:t>
      </w:r>
      <w:r w:rsidRPr="00915FD1">
        <w:rPr>
          <w:rFonts w:cs="Arial"/>
          <w:szCs w:val="20"/>
          <w:lang w:val="sl-SI"/>
        </w:rPr>
        <w:t xml:space="preserve">, </w:t>
      </w:r>
      <w:r>
        <w:rPr>
          <w:rFonts w:cs="Arial"/>
          <w:szCs w:val="20"/>
          <w:lang w:val="sl-SI"/>
        </w:rPr>
        <w:t>informa</w:t>
      </w:r>
      <w:r w:rsidRPr="00915FD1">
        <w:rPr>
          <w:rFonts w:cs="Arial"/>
          <w:szCs w:val="20"/>
          <w:lang w:val="sl-SI"/>
        </w:rPr>
        <w:t xml:space="preserve">cije o delovnem področju pa na </w:t>
      </w:r>
      <w:r>
        <w:rPr>
          <w:rFonts w:cs="Arial"/>
          <w:szCs w:val="20"/>
          <w:lang w:val="sl-SI"/>
        </w:rPr>
        <w:t xml:space="preserve">ga. </w:t>
      </w:r>
      <w:r w:rsidR="00993005">
        <w:rPr>
          <w:rFonts w:cs="Arial"/>
          <w:szCs w:val="20"/>
          <w:lang w:val="sl-SI"/>
        </w:rPr>
        <w:t xml:space="preserve">Polonca Matko </w:t>
      </w:r>
      <w:proofErr w:type="spellStart"/>
      <w:r w:rsidR="00993005">
        <w:rPr>
          <w:rFonts w:cs="Arial"/>
          <w:szCs w:val="20"/>
          <w:lang w:val="sl-SI"/>
        </w:rPr>
        <w:t>Marcius</w:t>
      </w:r>
      <w:proofErr w:type="spellEnd"/>
      <w:r>
        <w:rPr>
          <w:rFonts w:cs="Arial"/>
          <w:szCs w:val="20"/>
          <w:lang w:val="sl-SI"/>
        </w:rPr>
        <w:t xml:space="preserve">, </w:t>
      </w:r>
      <w:r w:rsidRPr="00915FD1">
        <w:rPr>
          <w:rFonts w:cs="Arial"/>
          <w:szCs w:val="20"/>
          <w:lang w:val="sl-SI"/>
        </w:rPr>
        <w:t xml:space="preserve">telefon: </w:t>
      </w:r>
      <w:r w:rsidRPr="00944D55">
        <w:rPr>
          <w:rFonts w:cs="Arial"/>
          <w:szCs w:val="20"/>
          <w:lang w:val="sl-SI"/>
        </w:rPr>
        <w:t>0</w:t>
      </w:r>
      <w:r w:rsidR="008750D3">
        <w:rPr>
          <w:rFonts w:cs="Arial"/>
          <w:szCs w:val="20"/>
          <w:lang w:val="sl-SI"/>
        </w:rPr>
        <w:t>3</w:t>
      </w:r>
      <w:r w:rsidRPr="00944D55">
        <w:rPr>
          <w:rFonts w:cs="Arial"/>
          <w:szCs w:val="20"/>
          <w:lang w:val="sl-SI"/>
        </w:rPr>
        <w:t xml:space="preserve"> </w:t>
      </w:r>
      <w:r w:rsidR="00993005">
        <w:rPr>
          <w:rFonts w:cs="Arial"/>
          <w:szCs w:val="20"/>
          <w:lang w:val="sl-SI"/>
        </w:rPr>
        <w:t>428 8806</w:t>
      </w:r>
      <w:r w:rsidRPr="00915FD1">
        <w:rPr>
          <w:rFonts w:cs="Arial"/>
          <w:szCs w:val="20"/>
          <w:lang w:val="sl-SI"/>
        </w:rPr>
        <w:t>.</w:t>
      </w:r>
    </w:p>
    <w:p w:rsidR="00B669C1" w:rsidRPr="00915FD1" w:rsidRDefault="00B669C1" w:rsidP="00B669C1">
      <w:pPr>
        <w:spacing w:line="240" w:lineRule="auto"/>
        <w:jc w:val="both"/>
        <w:rPr>
          <w:rFonts w:cs="Arial"/>
          <w:szCs w:val="20"/>
          <w:lang w:val="sl-SI"/>
        </w:rPr>
      </w:pPr>
    </w:p>
    <w:p w:rsidR="00B669C1" w:rsidRPr="00915FD1" w:rsidRDefault="00B669C1" w:rsidP="00B669C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901F8D" w:rsidRPr="00901F8D" w:rsidRDefault="00901F8D" w:rsidP="00901F8D">
      <w:pPr>
        <w:spacing w:line="240" w:lineRule="auto"/>
        <w:jc w:val="both"/>
        <w:rPr>
          <w:rFonts w:cs="Arial"/>
          <w:szCs w:val="20"/>
          <w:lang w:val="sl-SI" w:eastAsia="sl-SI"/>
        </w:rPr>
      </w:pPr>
    </w:p>
    <w:sectPr w:rsidR="00901F8D" w:rsidRPr="00901F8D" w:rsidSect="00B8711A">
      <w:headerReference w:type="default" r:id="rId10"/>
      <w:headerReference w:type="first" r:id="rId11"/>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C4C" w:rsidRDefault="00FA3C4C">
      <w:r>
        <w:separator/>
      </w:r>
    </w:p>
  </w:endnote>
  <w:endnote w:type="continuationSeparator" w:id="0">
    <w:p w:rsidR="00FA3C4C" w:rsidRDefault="00FA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C4C" w:rsidRDefault="00FA3C4C">
      <w:r>
        <w:separator/>
      </w:r>
    </w:p>
  </w:footnote>
  <w:footnote w:type="continuationSeparator" w:id="0">
    <w:p w:rsidR="00FA3C4C" w:rsidRDefault="00FA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95" w:rsidRPr="00110CBD" w:rsidRDefault="00CD719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D4" w:rsidRDefault="003B2ED4" w:rsidP="003B2ED4">
    <w:pPr>
      <w:pStyle w:val="Glava"/>
      <w:tabs>
        <w:tab w:val="left" w:pos="5112"/>
      </w:tabs>
      <w:spacing w:before="120" w:line="276" w:lineRule="auto"/>
      <w:ind w:left="-709"/>
      <w:rPr>
        <w:sz w:val="16"/>
      </w:rPr>
    </w:pPr>
    <w:r>
      <w:rPr>
        <w:noProof/>
        <w:lang w:val="sl-SI" w:eastAsia="sl-SI"/>
      </w:rPr>
      <w:drawing>
        <wp:inline distT="0" distB="0" distL="0" distR="0" wp14:anchorId="1FA02CA8" wp14:editId="5EDDDAA2">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3B2ED4" w:rsidRPr="00E76C10" w:rsidRDefault="003B2ED4" w:rsidP="003B2ED4">
    <w:pPr>
      <w:pStyle w:val="Glava"/>
      <w:tabs>
        <w:tab w:val="left" w:pos="0"/>
        <w:tab w:val="left" w:pos="5112"/>
      </w:tabs>
      <w:spacing w:before="120" w:line="276" w:lineRule="auto"/>
      <w:ind w:left="-709"/>
      <w:rPr>
        <w:rFonts w:cs="Arial"/>
        <w:sz w:val="16"/>
        <w:szCs w:val="16"/>
      </w:rPr>
    </w:pPr>
    <w:r>
      <w:rPr>
        <w:rFonts w:cs="Arial"/>
        <w:sz w:val="16"/>
      </w:rPr>
      <w:tab/>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r w:rsidRPr="00E76C10">
      <w:rPr>
        <w:rFonts w:cs="Arial"/>
        <w:sz w:val="16"/>
      </w:rPr>
      <w:tab/>
    </w:r>
    <w:r w:rsidRPr="00E76C10">
      <w:rPr>
        <w:rFonts w:cs="Arial"/>
        <w:sz w:val="16"/>
      </w:rPr>
      <w:tab/>
    </w:r>
    <w:r w:rsidRPr="00E76C10">
      <w:rPr>
        <w:rFonts w:cs="Arial"/>
        <w:sz w:val="16"/>
        <w:szCs w:val="16"/>
      </w:rPr>
      <w:t>T: 01 478 31 00</w:t>
    </w:r>
  </w:p>
  <w:p w:rsidR="003B2ED4" w:rsidRPr="00E76C10" w:rsidRDefault="003B2ED4" w:rsidP="003B2ED4">
    <w:pPr>
      <w:pStyle w:val="Glava"/>
      <w:tabs>
        <w:tab w:val="left" w:pos="5112"/>
      </w:tabs>
      <w:spacing w:line="276" w:lineRule="auto"/>
      <w:ind w:left="-709"/>
      <w:rPr>
        <w:rFonts w:cs="Arial"/>
        <w:sz w:val="16"/>
        <w:szCs w:val="16"/>
      </w:rPr>
    </w:pPr>
    <w:r w:rsidRPr="00E76C10">
      <w:rPr>
        <w:rFonts w:cs="Arial"/>
        <w:sz w:val="16"/>
        <w:szCs w:val="16"/>
      </w:rPr>
      <w:tab/>
    </w:r>
    <w:r w:rsidRPr="00E76C10">
      <w:rPr>
        <w:rFonts w:cs="Arial"/>
        <w:sz w:val="16"/>
        <w:szCs w:val="16"/>
      </w:rPr>
      <w:tab/>
      <w:t>E: gp.drsv@gov.si</w:t>
    </w:r>
  </w:p>
  <w:p w:rsidR="00CD7195" w:rsidRPr="003B2ED4" w:rsidRDefault="003B2ED4" w:rsidP="003B2ED4">
    <w:pPr>
      <w:pStyle w:val="Glava"/>
      <w:tabs>
        <w:tab w:val="left" w:pos="5112"/>
      </w:tabs>
      <w:spacing w:line="276" w:lineRule="auto"/>
      <w:ind w:left="-709"/>
      <w:rPr>
        <w:rFonts w:cs="Arial"/>
        <w:szCs w:val="16"/>
      </w:rPr>
    </w:pPr>
    <w:r w:rsidRPr="00E76C10">
      <w:rPr>
        <w:rFonts w:cs="Arial"/>
        <w:sz w:val="16"/>
        <w:szCs w:val="16"/>
      </w:rPr>
      <w:tab/>
    </w:r>
    <w:r w:rsidRPr="00E76C10">
      <w:rPr>
        <w:rFonts w:cs="Arial"/>
        <w:sz w:val="16"/>
        <w:szCs w:val="16"/>
      </w:rPr>
      <w:tab/>
      <w:t>www.dv.gov.si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5721B5"/>
    <w:multiLevelType w:val="hybridMultilevel"/>
    <w:tmpl w:val="B52AC514"/>
    <w:lvl w:ilvl="0" w:tplc="10888B3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09098F"/>
    <w:multiLevelType w:val="hybridMultilevel"/>
    <w:tmpl w:val="C826CD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F8E3F69"/>
    <w:multiLevelType w:val="hybridMultilevel"/>
    <w:tmpl w:val="AD144F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395A2A"/>
    <w:multiLevelType w:val="hybridMultilevel"/>
    <w:tmpl w:val="2E864DFC"/>
    <w:lvl w:ilvl="0" w:tplc="7D90960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AAF2501"/>
    <w:multiLevelType w:val="hybridMultilevel"/>
    <w:tmpl w:val="E5CC3F0A"/>
    <w:lvl w:ilvl="0" w:tplc="5554059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7966A6"/>
    <w:multiLevelType w:val="hybridMultilevel"/>
    <w:tmpl w:val="F4587634"/>
    <w:lvl w:ilvl="0" w:tplc="1ECCEA8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0728DF"/>
    <w:multiLevelType w:val="hybridMultilevel"/>
    <w:tmpl w:val="3DA67AC4"/>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CC3E39"/>
    <w:multiLevelType w:val="hybridMultilevel"/>
    <w:tmpl w:val="BF7C88DC"/>
    <w:lvl w:ilvl="0" w:tplc="0CBCCF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6303D0"/>
    <w:multiLevelType w:val="hybridMultilevel"/>
    <w:tmpl w:val="DE3A046A"/>
    <w:lvl w:ilvl="0" w:tplc="0CBCCF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17"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CF1A96"/>
    <w:multiLevelType w:val="hybridMultilevel"/>
    <w:tmpl w:val="50461DB4"/>
    <w:lvl w:ilvl="0" w:tplc="8570A60A">
      <w:start w:val="2010"/>
      <w:numFmt w:val="bullet"/>
      <w:lvlText w:val="-"/>
      <w:lvlJc w:val="left"/>
      <w:pPr>
        <w:tabs>
          <w:tab w:val="num" w:pos="502"/>
        </w:tabs>
        <w:ind w:left="502" w:hanging="360"/>
      </w:pPr>
      <w:rPr>
        <w:rFonts w:ascii="Calibri" w:eastAsia="Times New Roman"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2D2095"/>
    <w:multiLevelType w:val="hybridMultilevel"/>
    <w:tmpl w:val="35C2D0F4"/>
    <w:lvl w:ilvl="0" w:tplc="8570A60A">
      <w:start w:val="2010"/>
      <w:numFmt w:val="bullet"/>
      <w:lvlText w:val="-"/>
      <w:lvlJc w:val="left"/>
      <w:pPr>
        <w:tabs>
          <w:tab w:val="num" w:pos="502"/>
        </w:tabs>
        <w:ind w:left="502" w:hanging="360"/>
      </w:pPr>
      <w:rPr>
        <w:rFonts w:ascii="Calibri" w:eastAsia="Times New Roman"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F03AC7"/>
    <w:multiLevelType w:val="hybridMultilevel"/>
    <w:tmpl w:val="77E6389E"/>
    <w:lvl w:ilvl="0" w:tplc="8570A60A">
      <w:start w:val="2010"/>
      <w:numFmt w:val="bullet"/>
      <w:lvlText w:val="-"/>
      <w:lvlJc w:val="left"/>
      <w:pPr>
        <w:tabs>
          <w:tab w:val="num" w:pos="360"/>
        </w:tabs>
        <w:ind w:left="360" w:hanging="360"/>
      </w:pPr>
      <w:rPr>
        <w:rFonts w:ascii="Calibri" w:eastAsia="Times New Roman" w:hAnsi="Calibri" w:cs="Calibri" w:hint="default"/>
      </w:rPr>
    </w:lvl>
    <w:lvl w:ilvl="1" w:tplc="04240003" w:tentative="1">
      <w:start w:val="1"/>
      <w:numFmt w:val="bullet"/>
      <w:lvlText w:val="o"/>
      <w:lvlJc w:val="left"/>
      <w:pPr>
        <w:tabs>
          <w:tab w:val="num" w:pos="1298"/>
        </w:tabs>
        <w:ind w:left="1298" w:hanging="360"/>
      </w:pPr>
      <w:rPr>
        <w:rFonts w:ascii="Courier New" w:hAnsi="Courier New" w:cs="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cs="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cs="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4E137DAF"/>
    <w:multiLevelType w:val="hybridMultilevel"/>
    <w:tmpl w:val="FD3472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58E6604"/>
    <w:multiLevelType w:val="hybridMultilevel"/>
    <w:tmpl w:val="738E8A44"/>
    <w:lvl w:ilvl="0" w:tplc="92380D52">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036605"/>
    <w:multiLevelType w:val="hybridMultilevel"/>
    <w:tmpl w:val="E5D48F4C"/>
    <w:lvl w:ilvl="0" w:tplc="57B4155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1C3880"/>
    <w:multiLevelType w:val="hybridMultilevel"/>
    <w:tmpl w:val="71DA5D2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8"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705B31AC"/>
    <w:multiLevelType w:val="hybridMultilevel"/>
    <w:tmpl w:val="7C86BD9E"/>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C06059"/>
    <w:multiLevelType w:val="hybridMultilevel"/>
    <w:tmpl w:val="B2ACF1E6"/>
    <w:lvl w:ilvl="0" w:tplc="24A2E1D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CF3CF4"/>
    <w:multiLevelType w:val="singleLevel"/>
    <w:tmpl w:val="0ABC4D3A"/>
    <w:lvl w:ilvl="0">
      <w:start w:val="2"/>
      <w:numFmt w:val="bullet"/>
      <w:lvlText w:val="-"/>
      <w:lvlJc w:val="left"/>
      <w:pPr>
        <w:tabs>
          <w:tab w:val="num" w:pos="765"/>
        </w:tabs>
        <w:ind w:left="765" w:hanging="360"/>
      </w:pPr>
    </w:lvl>
  </w:abstractNum>
  <w:abstractNum w:abstractNumId="35" w15:restartNumberingAfterBreak="0">
    <w:nsid w:val="7B000EB2"/>
    <w:multiLevelType w:val="hybridMultilevel"/>
    <w:tmpl w:val="0A8A931C"/>
    <w:lvl w:ilvl="0" w:tplc="0CBCCF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9"/>
  </w:num>
  <w:num w:numId="4">
    <w:abstractNumId w:val="0"/>
  </w:num>
  <w:num w:numId="5">
    <w:abstractNumId w:val="2"/>
  </w:num>
  <w:num w:numId="6">
    <w:abstractNumId w:val="10"/>
  </w:num>
  <w:num w:numId="7">
    <w:abstractNumId w:val="3"/>
  </w:num>
  <w:num w:numId="8">
    <w:abstractNumId w:val="21"/>
  </w:num>
  <w:num w:numId="9">
    <w:abstractNumId w:val="22"/>
  </w:num>
  <w:num w:numId="10">
    <w:abstractNumId w:val="18"/>
  </w:num>
  <w:num w:numId="11">
    <w:abstractNumId w:val="11"/>
  </w:num>
  <w:num w:numId="12">
    <w:abstractNumId w:val="7"/>
  </w:num>
  <w:num w:numId="13">
    <w:abstractNumId w:val="3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2"/>
  </w:num>
  <w:num w:numId="19">
    <w:abstractNumId w:val="20"/>
  </w:num>
  <w:num w:numId="20">
    <w:abstractNumId w:val="30"/>
  </w:num>
  <w:num w:numId="21">
    <w:abstractNumId w:val="25"/>
  </w:num>
  <w:num w:numId="22">
    <w:abstractNumId w:val="13"/>
  </w:num>
  <w:num w:numId="23">
    <w:abstractNumId w:val="24"/>
  </w:num>
  <w:num w:numId="24">
    <w:abstractNumId w:val="5"/>
  </w:num>
  <w:num w:numId="25">
    <w:abstractNumId w:val="16"/>
  </w:num>
  <w:num w:numId="26">
    <w:abstractNumId w:val="4"/>
  </w:num>
  <w:num w:numId="27">
    <w:abstractNumId w:val="23"/>
  </w:num>
  <w:num w:numId="28">
    <w:abstractNumId w:val="17"/>
  </w:num>
  <w:num w:numId="29">
    <w:abstractNumId w:val="31"/>
  </w:num>
  <w:num w:numId="30">
    <w:abstractNumId w:val="27"/>
  </w:num>
  <w:num w:numId="31">
    <w:abstractNumId w:val="26"/>
  </w:num>
  <w:num w:numId="32">
    <w:abstractNumId w:val="14"/>
  </w:num>
  <w:num w:numId="33">
    <w:abstractNumId w:val="9"/>
  </w:num>
  <w:num w:numId="34">
    <w:abstractNumId w:val="15"/>
  </w:num>
  <w:num w:numId="35">
    <w:abstractNumId w:val="1"/>
  </w:num>
  <w:num w:numId="36">
    <w:abstractNumId w:val="1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33"/>
    <w:rsid w:val="00002EA1"/>
    <w:rsid w:val="00011B8A"/>
    <w:rsid w:val="000221D5"/>
    <w:rsid w:val="00022CD4"/>
    <w:rsid w:val="00023A88"/>
    <w:rsid w:val="00031A1D"/>
    <w:rsid w:val="00032733"/>
    <w:rsid w:val="000422D6"/>
    <w:rsid w:val="00051236"/>
    <w:rsid w:val="0005439A"/>
    <w:rsid w:val="000672A2"/>
    <w:rsid w:val="000769F7"/>
    <w:rsid w:val="0007793A"/>
    <w:rsid w:val="000876AE"/>
    <w:rsid w:val="00087A08"/>
    <w:rsid w:val="000A067A"/>
    <w:rsid w:val="000A0A7A"/>
    <w:rsid w:val="000A0B02"/>
    <w:rsid w:val="000A35BB"/>
    <w:rsid w:val="000A49E9"/>
    <w:rsid w:val="000A56B9"/>
    <w:rsid w:val="000A6861"/>
    <w:rsid w:val="000A7238"/>
    <w:rsid w:val="000B4CC1"/>
    <w:rsid w:val="000B61AB"/>
    <w:rsid w:val="000B79D6"/>
    <w:rsid w:val="000C0199"/>
    <w:rsid w:val="000C0217"/>
    <w:rsid w:val="000C23E8"/>
    <w:rsid w:val="000C7493"/>
    <w:rsid w:val="000D7F06"/>
    <w:rsid w:val="000E4A78"/>
    <w:rsid w:val="000F65CF"/>
    <w:rsid w:val="00102655"/>
    <w:rsid w:val="00103092"/>
    <w:rsid w:val="00103BCE"/>
    <w:rsid w:val="00106D0F"/>
    <w:rsid w:val="00114AFB"/>
    <w:rsid w:val="00114FB5"/>
    <w:rsid w:val="001158B5"/>
    <w:rsid w:val="001175DA"/>
    <w:rsid w:val="0012214D"/>
    <w:rsid w:val="001227DF"/>
    <w:rsid w:val="0012375C"/>
    <w:rsid w:val="00125966"/>
    <w:rsid w:val="001357B2"/>
    <w:rsid w:val="00135873"/>
    <w:rsid w:val="00137021"/>
    <w:rsid w:val="001377D7"/>
    <w:rsid w:val="00141567"/>
    <w:rsid w:val="001419DF"/>
    <w:rsid w:val="00155E9C"/>
    <w:rsid w:val="00163FD8"/>
    <w:rsid w:val="001644E1"/>
    <w:rsid w:val="0016762A"/>
    <w:rsid w:val="0017478F"/>
    <w:rsid w:val="00175A47"/>
    <w:rsid w:val="00176055"/>
    <w:rsid w:val="00183B89"/>
    <w:rsid w:val="001865B6"/>
    <w:rsid w:val="00186D53"/>
    <w:rsid w:val="001C6CEB"/>
    <w:rsid w:val="001D2EC7"/>
    <w:rsid w:val="001D572C"/>
    <w:rsid w:val="001D5762"/>
    <w:rsid w:val="001D681F"/>
    <w:rsid w:val="001E0C65"/>
    <w:rsid w:val="001E1FF3"/>
    <w:rsid w:val="001E2100"/>
    <w:rsid w:val="001E2F02"/>
    <w:rsid w:val="001E4F54"/>
    <w:rsid w:val="001E5BF5"/>
    <w:rsid w:val="001F0C2B"/>
    <w:rsid w:val="001F1638"/>
    <w:rsid w:val="001F73FA"/>
    <w:rsid w:val="00200227"/>
    <w:rsid w:val="00201791"/>
    <w:rsid w:val="00202A77"/>
    <w:rsid w:val="00214B8C"/>
    <w:rsid w:val="002229E9"/>
    <w:rsid w:val="00224CD8"/>
    <w:rsid w:val="00225DF1"/>
    <w:rsid w:val="00226CEE"/>
    <w:rsid w:val="00230485"/>
    <w:rsid w:val="0023164E"/>
    <w:rsid w:val="00242CE2"/>
    <w:rsid w:val="00242D3E"/>
    <w:rsid w:val="00244106"/>
    <w:rsid w:val="00254FFD"/>
    <w:rsid w:val="00261242"/>
    <w:rsid w:val="00263D40"/>
    <w:rsid w:val="00271CE5"/>
    <w:rsid w:val="002740F8"/>
    <w:rsid w:val="00282020"/>
    <w:rsid w:val="00283594"/>
    <w:rsid w:val="002951EF"/>
    <w:rsid w:val="002953ED"/>
    <w:rsid w:val="002A2B69"/>
    <w:rsid w:val="002A3CBC"/>
    <w:rsid w:val="002B2414"/>
    <w:rsid w:val="002B6D18"/>
    <w:rsid w:val="002B71DC"/>
    <w:rsid w:val="002C1755"/>
    <w:rsid w:val="002D5992"/>
    <w:rsid w:val="002E30CE"/>
    <w:rsid w:val="002E707C"/>
    <w:rsid w:val="002F087D"/>
    <w:rsid w:val="002F0A0F"/>
    <w:rsid w:val="002F4A50"/>
    <w:rsid w:val="003022D3"/>
    <w:rsid w:val="00303A34"/>
    <w:rsid w:val="0030677C"/>
    <w:rsid w:val="00306CDE"/>
    <w:rsid w:val="0031267C"/>
    <w:rsid w:val="00315186"/>
    <w:rsid w:val="00316ECE"/>
    <w:rsid w:val="00322E0E"/>
    <w:rsid w:val="00326391"/>
    <w:rsid w:val="00327033"/>
    <w:rsid w:val="00327DC3"/>
    <w:rsid w:val="00331F00"/>
    <w:rsid w:val="00340A12"/>
    <w:rsid w:val="003436F1"/>
    <w:rsid w:val="00351FC8"/>
    <w:rsid w:val="003579D9"/>
    <w:rsid w:val="003636BF"/>
    <w:rsid w:val="003713E3"/>
    <w:rsid w:val="00371442"/>
    <w:rsid w:val="00371AB0"/>
    <w:rsid w:val="003845B4"/>
    <w:rsid w:val="0038511B"/>
    <w:rsid w:val="003866E7"/>
    <w:rsid w:val="0038784E"/>
    <w:rsid w:val="00387B1A"/>
    <w:rsid w:val="003904D6"/>
    <w:rsid w:val="003A061D"/>
    <w:rsid w:val="003A15FA"/>
    <w:rsid w:val="003B2ED4"/>
    <w:rsid w:val="003B32E6"/>
    <w:rsid w:val="003C0FF8"/>
    <w:rsid w:val="003C4155"/>
    <w:rsid w:val="003C5EE5"/>
    <w:rsid w:val="003D18E4"/>
    <w:rsid w:val="003D2547"/>
    <w:rsid w:val="003D2C9C"/>
    <w:rsid w:val="003E1C74"/>
    <w:rsid w:val="003E2D16"/>
    <w:rsid w:val="003F50F8"/>
    <w:rsid w:val="00404B10"/>
    <w:rsid w:val="00414E74"/>
    <w:rsid w:val="00427BE6"/>
    <w:rsid w:val="004313F3"/>
    <w:rsid w:val="00440006"/>
    <w:rsid w:val="00440FC8"/>
    <w:rsid w:val="00443123"/>
    <w:rsid w:val="004438BF"/>
    <w:rsid w:val="00444AED"/>
    <w:rsid w:val="00447409"/>
    <w:rsid w:val="00460DD4"/>
    <w:rsid w:val="004657EE"/>
    <w:rsid w:val="004662CD"/>
    <w:rsid w:val="00476764"/>
    <w:rsid w:val="004773FB"/>
    <w:rsid w:val="00485076"/>
    <w:rsid w:val="00491540"/>
    <w:rsid w:val="004B1591"/>
    <w:rsid w:val="004B1B1C"/>
    <w:rsid w:val="004B6004"/>
    <w:rsid w:val="004B6CE7"/>
    <w:rsid w:val="004C7AAD"/>
    <w:rsid w:val="004D2B70"/>
    <w:rsid w:val="004E35E0"/>
    <w:rsid w:val="004E4F4C"/>
    <w:rsid w:val="004F0C52"/>
    <w:rsid w:val="004F36D6"/>
    <w:rsid w:val="004F48B1"/>
    <w:rsid w:val="004F49F9"/>
    <w:rsid w:val="004F5532"/>
    <w:rsid w:val="00502A39"/>
    <w:rsid w:val="005145E7"/>
    <w:rsid w:val="00514668"/>
    <w:rsid w:val="00521106"/>
    <w:rsid w:val="00521223"/>
    <w:rsid w:val="00521D25"/>
    <w:rsid w:val="00523317"/>
    <w:rsid w:val="00526246"/>
    <w:rsid w:val="00547211"/>
    <w:rsid w:val="005522C7"/>
    <w:rsid w:val="00553AF5"/>
    <w:rsid w:val="0055418A"/>
    <w:rsid w:val="00565FE2"/>
    <w:rsid w:val="00566473"/>
    <w:rsid w:val="00567106"/>
    <w:rsid w:val="005731EB"/>
    <w:rsid w:val="00582781"/>
    <w:rsid w:val="005953A7"/>
    <w:rsid w:val="005A6931"/>
    <w:rsid w:val="005B2DC5"/>
    <w:rsid w:val="005B5A8D"/>
    <w:rsid w:val="005B6410"/>
    <w:rsid w:val="005C1B60"/>
    <w:rsid w:val="005C2947"/>
    <w:rsid w:val="005C67FF"/>
    <w:rsid w:val="005C6CB6"/>
    <w:rsid w:val="005C7152"/>
    <w:rsid w:val="005D5BBB"/>
    <w:rsid w:val="005E1D3C"/>
    <w:rsid w:val="005E6946"/>
    <w:rsid w:val="005F2B00"/>
    <w:rsid w:val="00601F1B"/>
    <w:rsid w:val="0060481D"/>
    <w:rsid w:val="00610B41"/>
    <w:rsid w:val="00612FC7"/>
    <w:rsid w:val="00625AE6"/>
    <w:rsid w:val="00631262"/>
    <w:rsid w:val="00632253"/>
    <w:rsid w:val="00636AD4"/>
    <w:rsid w:val="00642714"/>
    <w:rsid w:val="006455CE"/>
    <w:rsid w:val="00646672"/>
    <w:rsid w:val="0065211F"/>
    <w:rsid w:val="00653A8E"/>
    <w:rsid w:val="00655841"/>
    <w:rsid w:val="00655D2D"/>
    <w:rsid w:val="006733EE"/>
    <w:rsid w:val="00687A13"/>
    <w:rsid w:val="00687B93"/>
    <w:rsid w:val="00687ECB"/>
    <w:rsid w:val="006C6C0C"/>
    <w:rsid w:val="006D3C3E"/>
    <w:rsid w:val="006D6315"/>
    <w:rsid w:val="007038B7"/>
    <w:rsid w:val="007047F5"/>
    <w:rsid w:val="00710CD8"/>
    <w:rsid w:val="00716762"/>
    <w:rsid w:val="00720713"/>
    <w:rsid w:val="007270E5"/>
    <w:rsid w:val="00731B60"/>
    <w:rsid w:val="00733017"/>
    <w:rsid w:val="007345FD"/>
    <w:rsid w:val="00736888"/>
    <w:rsid w:val="0075156A"/>
    <w:rsid w:val="00751C60"/>
    <w:rsid w:val="00760DFC"/>
    <w:rsid w:val="00761345"/>
    <w:rsid w:val="007667CF"/>
    <w:rsid w:val="00771083"/>
    <w:rsid w:val="00773375"/>
    <w:rsid w:val="00775E43"/>
    <w:rsid w:val="007779DC"/>
    <w:rsid w:val="00783310"/>
    <w:rsid w:val="00784F8A"/>
    <w:rsid w:val="00785C8E"/>
    <w:rsid w:val="00793400"/>
    <w:rsid w:val="0079720A"/>
    <w:rsid w:val="007A2DD7"/>
    <w:rsid w:val="007A428F"/>
    <w:rsid w:val="007A4A6D"/>
    <w:rsid w:val="007A59E4"/>
    <w:rsid w:val="007A6918"/>
    <w:rsid w:val="007B3EE0"/>
    <w:rsid w:val="007B5769"/>
    <w:rsid w:val="007C198D"/>
    <w:rsid w:val="007C62D5"/>
    <w:rsid w:val="007D0798"/>
    <w:rsid w:val="007D1BCF"/>
    <w:rsid w:val="007D75CF"/>
    <w:rsid w:val="007E0440"/>
    <w:rsid w:val="007E0E94"/>
    <w:rsid w:val="007E5631"/>
    <w:rsid w:val="007E6DC5"/>
    <w:rsid w:val="008028EB"/>
    <w:rsid w:val="0080432F"/>
    <w:rsid w:val="00805320"/>
    <w:rsid w:val="0081304E"/>
    <w:rsid w:val="00815D0E"/>
    <w:rsid w:val="008161A9"/>
    <w:rsid w:val="00817A07"/>
    <w:rsid w:val="00820834"/>
    <w:rsid w:val="00825CC8"/>
    <w:rsid w:val="00835B27"/>
    <w:rsid w:val="00842C89"/>
    <w:rsid w:val="0084390A"/>
    <w:rsid w:val="008458F1"/>
    <w:rsid w:val="00846871"/>
    <w:rsid w:val="00854FD6"/>
    <w:rsid w:val="00870512"/>
    <w:rsid w:val="0087324A"/>
    <w:rsid w:val="00874B8A"/>
    <w:rsid w:val="008750D3"/>
    <w:rsid w:val="0088043C"/>
    <w:rsid w:val="00881CBD"/>
    <w:rsid w:val="008838C4"/>
    <w:rsid w:val="00883BE3"/>
    <w:rsid w:val="00884889"/>
    <w:rsid w:val="008852EE"/>
    <w:rsid w:val="008868C1"/>
    <w:rsid w:val="008906C9"/>
    <w:rsid w:val="008944D3"/>
    <w:rsid w:val="00894564"/>
    <w:rsid w:val="008A2CB7"/>
    <w:rsid w:val="008A40C0"/>
    <w:rsid w:val="008A6866"/>
    <w:rsid w:val="008B0974"/>
    <w:rsid w:val="008B33C3"/>
    <w:rsid w:val="008C531E"/>
    <w:rsid w:val="008C5738"/>
    <w:rsid w:val="008C5E94"/>
    <w:rsid w:val="008C6E1A"/>
    <w:rsid w:val="008D04F0"/>
    <w:rsid w:val="008D38D0"/>
    <w:rsid w:val="008D5C36"/>
    <w:rsid w:val="008D6E72"/>
    <w:rsid w:val="008E5405"/>
    <w:rsid w:val="008E748C"/>
    <w:rsid w:val="008F0E7A"/>
    <w:rsid w:val="008F258E"/>
    <w:rsid w:val="008F3500"/>
    <w:rsid w:val="00900716"/>
    <w:rsid w:val="00901041"/>
    <w:rsid w:val="00901F8D"/>
    <w:rsid w:val="00902165"/>
    <w:rsid w:val="00913AFD"/>
    <w:rsid w:val="00923E45"/>
    <w:rsid w:val="00924E3C"/>
    <w:rsid w:val="00927EF9"/>
    <w:rsid w:val="00927F73"/>
    <w:rsid w:val="00945E55"/>
    <w:rsid w:val="00951D56"/>
    <w:rsid w:val="0095631D"/>
    <w:rsid w:val="009570BC"/>
    <w:rsid w:val="009612BB"/>
    <w:rsid w:val="00971745"/>
    <w:rsid w:val="00976B22"/>
    <w:rsid w:val="0098051E"/>
    <w:rsid w:val="0098065E"/>
    <w:rsid w:val="00987B3C"/>
    <w:rsid w:val="00992433"/>
    <w:rsid w:val="00993005"/>
    <w:rsid w:val="009941C8"/>
    <w:rsid w:val="00996E50"/>
    <w:rsid w:val="009973A8"/>
    <w:rsid w:val="009A5E58"/>
    <w:rsid w:val="009B0D6E"/>
    <w:rsid w:val="009B12B4"/>
    <w:rsid w:val="009C013C"/>
    <w:rsid w:val="009C46F1"/>
    <w:rsid w:val="009C740A"/>
    <w:rsid w:val="009D0354"/>
    <w:rsid w:val="009D0558"/>
    <w:rsid w:val="009E086F"/>
    <w:rsid w:val="009E2E85"/>
    <w:rsid w:val="009E3BB2"/>
    <w:rsid w:val="00A0299B"/>
    <w:rsid w:val="00A06B81"/>
    <w:rsid w:val="00A125C5"/>
    <w:rsid w:val="00A12C8C"/>
    <w:rsid w:val="00A13F00"/>
    <w:rsid w:val="00A168B4"/>
    <w:rsid w:val="00A2451C"/>
    <w:rsid w:val="00A246CE"/>
    <w:rsid w:val="00A27523"/>
    <w:rsid w:val="00A405ED"/>
    <w:rsid w:val="00A40A5A"/>
    <w:rsid w:val="00A4469D"/>
    <w:rsid w:val="00A65EE7"/>
    <w:rsid w:val="00A70133"/>
    <w:rsid w:val="00A770A6"/>
    <w:rsid w:val="00A770DF"/>
    <w:rsid w:val="00A813B1"/>
    <w:rsid w:val="00A908F9"/>
    <w:rsid w:val="00A94E08"/>
    <w:rsid w:val="00AB36C4"/>
    <w:rsid w:val="00AB3C30"/>
    <w:rsid w:val="00AC1D7A"/>
    <w:rsid w:val="00AC32B2"/>
    <w:rsid w:val="00AC7A89"/>
    <w:rsid w:val="00AD09E3"/>
    <w:rsid w:val="00AE77B3"/>
    <w:rsid w:val="00AE77D3"/>
    <w:rsid w:val="00AF2A77"/>
    <w:rsid w:val="00AF322C"/>
    <w:rsid w:val="00AF4777"/>
    <w:rsid w:val="00AF7CDE"/>
    <w:rsid w:val="00B0199C"/>
    <w:rsid w:val="00B0389F"/>
    <w:rsid w:val="00B073D6"/>
    <w:rsid w:val="00B10D8C"/>
    <w:rsid w:val="00B12EB7"/>
    <w:rsid w:val="00B16BC7"/>
    <w:rsid w:val="00B17141"/>
    <w:rsid w:val="00B26827"/>
    <w:rsid w:val="00B31575"/>
    <w:rsid w:val="00B439A6"/>
    <w:rsid w:val="00B5032E"/>
    <w:rsid w:val="00B54890"/>
    <w:rsid w:val="00B5544D"/>
    <w:rsid w:val="00B669C1"/>
    <w:rsid w:val="00B6739A"/>
    <w:rsid w:val="00B70E4A"/>
    <w:rsid w:val="00B8547D"/>
    <w:rsid w:val="00B8711A"/>
    <w:rsid w:val="00B95492"/>
    <w:rsid w:val="00BB0593"/>
    <w:rsid w:val="00BB090E"/>
    <w:rsid w:val="00BB63CE"/>
    <w:rsid w:val="00BC3909"/>
    <w:rsid w:val="00BC5CE4"/>
    <w:rsid w:val="00BC73D3"/>
    <w:rsid w:val="00BD5635"/>
    <w:rsid w:val="00BE16A8"/>
    <w:rsid w:val="00BE7ACF"/>
    <w:rsid w:val="00BF61EB"/>
    <w:rsid w:val="00C1643C"/>
    <w:rsid w:val="00C2457A"/>
    <w:rsid w:val="00C245AA"/>
    <w:rsid w:val="00C250D5"/>
    <w:rsid w:val="00C26407"/>
    <w:rsid w:val="00C26A4F"/>
    <w:rsid w:val="00C27875"/>
    <w:rsid w:val="00C32E03"/>
    <w:rsid w:val="00C35666"/>
    <w:rsid w:val="00C35D59"/>
    <w:rsid w:val="00C42942"/>
    <w:rsid w:val="00C463AB"/>
    <w:rsid w:val="00C54173"/>
    <w:rsid w:val="00C553FF"/>
    <w:rsid w:val="00C57C77"/>
    <w:rsid w:val="00C63F5E"/>
    <w:rsid w:val="00C6773B"/>
    <w:rsid w:val="00C710D0"/>
    <w:rsid w:val="00C7245D"/>
    <w:rsid w:val="00C92898"/>
    <w:rsid w:val="00C975BB"/>
    <w:rsid w:val="00CA4340"/>
    <w:rsid w:val="00CA741C"/>
    <w:rsid w:val="00CB1FED"/>
    <w:rsid w:val="00CB2828"/>
    <w:rsid w:val="00CC1781"/>
    <w:rsid w:val="00CC4054"/>
    <w:rsid w:val="00CC4A25"/>
    <w:rsid w:val="00CC4E67"/>
    <w:rsid w:val="00CD52F2"/>
    <w:rsid w:val="00CD7195"/>
    <w:rsid w:val="00CE25BA"/>
    <w:rsid w:val="00CE5238"/>
    <w:rsid w:val="00CE7514"/>
    <w:rsid w:val="00CF30AB"/>
    <w:rsid w:val="00D14370"/>
    <w:rsid w:val="00D14933"/>
    <w:rsid w:val="00D1592A"/>
    <w:rsid w:val="00D17B4E"/>
    <w:rsid w:val="00D248DE"/>
    <w:rsid w:val="00D414C4"/>
    <w:rsid w:val="00D5010A"/>
    <w:rsid w:val="00D55EB1"/>
    <w:rsid w:val="00D65A28"/>
    <w:rsid w:val="00D7012B"/>
    <w:rsid w:val="00D75299"/>
    <w:rsid w:val="00D76F10"/>
    <w:rsid w:val="00D84FA6"/>
    <w:rsid w:val="00D853F9"/>
    <w:rsid w:val="00D8542D"/>
    <w:rsid w:val="00D9505A"/>
    <w:rsid w:val="00D95546"/>
    <w:rsid w:val="00D9582A"/>
    <w:rsid w:val="00D968BF"/>
    <w:rsid w:val="00DA00ED"/>
    <w:rsid w:val="00DA123F"/>
    <w:rsid w:val="00DA55AF"/>
    <w:rsid w:val="00DB5804"/>
    <w:rsid w:val="00DB6CF6"/>
    <w:rsid w:val="00DC08B9"/>
    <w:rsid w:val="00DC59E4"/>
    <w:rsid w:val="00DC6A71"/>
    <w:rsid w:val="00DE0EC7"/>
    <w:rsid w:val="00DE0FE9"/>
    <w:rsid w:val="00DE3BD6"/>
    <w:rsid w:val="00DE497D"/>
    <w:rsid w:val="00DE507F"/>
    <w:rsid w:val="00DE51A0"/>
    <w:rsid w:val="00DE5CD6"/>
    <w:rsid w:val="00DF5671"/>
    <w:rsid w:val="00DF6610"/>
    <w:rsid w:val="00E023B0"/>
    <w:rsid w:val="00E0357D"/>
    <w:rsid w:val="00E07F40"/>
    <w:rsid w:val="00E11F9D"/>
    <w:rsid w:val="00E12071"/>
    <w:rsid w:val="00E2083F"/>
    <w:rsid w:val="00E31E66"/>
    <w:rsid w:val="00E359AC"/>
    <w:rsid w:val="00E423A4"/>
    <w:rsid w:val="00E43A7D"/>
    <w:rsid w:val="00E44453"/>
    <w:rsid w:val="00E461D1"/>
    <w:rsid w:val="00E540A4"/>
    <w:rsid w:val="00E56940"/>
    <w:rsid w:val="00E57744"/>
    <w:rsid w:val="00E706A8"/>
    <w:rsid w:val="00E757CE"/>
    <w:rsid w:val="00E83613"/>
    <w:rsid w:val="00E846F5"/>
    <w:rsid w:val="00E84FA9"/>
    <w:rsid w:val="00EA2A93"/>
    <w:rsid w:val="00EA3F62"/>
    <w:rsid w:val="00EA47F2"/>
    <w:rsid w:val="00EA603A"/>
    <w:rsid w:val="00EA7B28"/>
    <w:rsid w:val="00EB414F"/>
    <w:rsid w:val="00EB7A2F"/>
    <w:rsid w:val="00ED1C3E"/>
    <w:rsid w:val="00ED36FA"/>
    <w:rsid w:val="00EE62A3"/>
    <w:rsid w:val="00EF6DFF"/>
    <w:rsid w:val="00F134C8"/>
    <w:rsid w:val="00F13A98"/>
    <w:rsid w:val="00F205A8"/>
    <w:rsid w:val="00F2239A"/>
    <w:rsid w:val="00F240BB"/>
    <w:rsid w:val="00F322E3"/>
    <w:rsid w:val="00F33B8B"/>
    <w:rsid w:val="00F3668E"/>
    <w:rsid w:val="00F44A2C"/>
    <w:rsid w:val="00F45102"/>
    <w:rsid w:val="00F475A1"/>
    <w:rsid w:val="00F54CB4"/>
    <w:rsid w:val="00F57D43"/>
    <w:rsid w:val="00F57FED"/>
    <w:rsid w:val="00F61F63"/>
    <w:rsid w:val="00F77CEE"/>
    <w:rsid w:val="00F83571"/>
    <w:rsid w:val="00F900B6"/>
    <w:rsid w:val="00F9315F"/>
    <w:rsid w:val="00F93543"/>
    <w:rsid w:val="00F95E4A"/>
    <w:rsid w:val="00F96734"/>
    <w:rsid w:val="00FA3C4C"/>
    <w:rsid w:val="00FB04F8"/>
    <w:rsid w:val="00FB1857"/>
    <w:rsid w:val="00FC16A9"/>
    <w:rsid w:val="00FC5352"/>
    <w:rsid w:val="00FD00B9"/>
    <w:rsid w:val="00FD211D"/>
    <w:rsid w:val="00FD2353"/>
    <w:rsid w:val="00FD54C6"/>
    <w:rsid w:val="00FD5F55"/>
    <w:rsid w:val="00FE5E9E"/>
    <w:rsid w:val="00FE6C01"/>
    <w:rsid w:val="00FF2DA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0195C23"/>
  <w15:chartTrackingRefBased/>
  <w15:docId w15:val="{38265C4D-5B5E-4C30-A0D6-9C45A29D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paragraph" w:styleId="Odstavekseznama">
    <w:name w:val="List Paragraph"/>
    <w:basedOn w:val="Navaden"/>
    <w:uiPriority w:val="34"/>
    <w:qFormat/>
    <w:rsid w:val="0055418A"/>
    <w:pPr>
      <w:ind w:left="720"/>
      <w:contextualSpacing/>
    </w:pPr>
  </w:style>
  <w:style w:type="paragraph" w:styleId="Navadensplet">
    <w:name w:val="Normal (Web)"/>
    <w:basedOn w:val="Navaden"/>
    <w:rsid w:val="0055418A"/>
    <w:pPr>
      <w:spacing w:before="100" w:beforeAutospacing="1" w:after="100" w:afterAutospacing="1" w:line="240" w:lineRule="auto"/>
    </w:pPr>
    <w:rPr>
      <w:rFonts w:ascii="Verdana" w:hAnsi="Verdana"/>
      <w:sz w:val="18"/>
      <w:szCs w:val="18"/>
      <w:lang w:val="sl-SI" w:eastAsia="sl-SI"/>
    </w:rPr>
  </w:style>
  <w:style w:type="paragraph" w:customStyle="1" w:styleId="alinea">
    <w:name w:val="alinea"/>
    <w:basedOn w:val="Navaden"/>
    <w:link w:val="alineaChar"/>
    <w:autoRedefine/>
    <w:rsid w:val="00183B89"/>
    <w:pPr>
      <w:tabs>
        <w:tab w:val="left" w:pos="284"/>
      </w:tabs>
      <w:spacing w:line="240" w:lineRule="auto"/>
      <w:ind w:left="284" w:hanging="284"/>
      <w:jc w:val="both"/>
    </w:pPr>
    <w:rPr>
      <w:sz w:val="22"/>
      <w:lang w:val="en-GB"/>
    </w:rPr>
  </w:style>
  <w:style w:type="character" w:customStyle="1" w:styleId="alineaChar">
    <w:name w:val="alinea Char"/>
    <w:link w:val="alinea"/>
    <w:locked/>
    <w:rsid w:val="00183B89"/>
    <w:rPr>
      <w:rFonts w:ascii="Arial" w:hAnsi="Arial"/>
      <w:sz w:val="22"/>
      <w:szCs w:val="24"/>
      <w:lang w:val="en-GB" w:eastAsia="en-US"/>
    </w:rPr>
  </w:style>
  <w:style w:type="paragraph" w:customStyle="1" w:styleId="CharCharZnakZnak">
    <w:name w:val=" Char Char Znak Znak"/>
    <w:basedOn w:val="Navaden"/>
    <w:rsid w:val="00DC08B9"/>
    <w:pPr>
      <w:spacing w:line="240" w:lineRule="auto"/>
    </w:pPr>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6447">
      <w:bodyDiv w:val="1"/>
      <w:marLeft w:val="0"/>
      <w:marRight w:val="0"/>
      <w:marTop w:val="0"/>
      <w:marBottom w:val="0"/>
      <w:divBdr>
        <w:top w:val="none" w:sz="0" w:space="0" w:color="auto"/>
        <w:left w:val="none" w:sz="0" w:space="0" w:color="auto"/>
        <w:bottom w:val="none" w:sz="0" w:space="0" w:color="auto"/>
        <w:right w:val="none" w:sz="0" w:space="0" w:color="auto"/>
      </w:divBdr>
    </w:div>
    <w:div w:id="619340916">
      <w:bodyDiv w:val="1"/>
      <w:marLeft w:val="0"/>
      <w:marRight w:val="0"/>
      <w:marTop w:val="0"/>
      <w:marBottom w:val="0"/>
      <w:divBdr>
        <w:top w:val="none" w:sz="0" w:space="0" w:color="auto"/>
        <w:left w:val="none" w:sz="0" w:space="0" w:color="auto"/>
        <w:bottom w:val="none" w:sz="0" w:space="0" w:color="auto"/>
        <w:right w:val="none" w:sz="0" w:space="0" w:color="auto"/>
      </w:divBdr>
    </w:div>
    <w:div w:id="840661952">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9-01-09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drsv@gov.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mat\AppData\Local\Temp\notes9B95ED\dopis%20drsv.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drsv.dotx</Template>
  <TotalTime>177</TotalTime>
  <Pages>2</Pages>
  <Words>992</Words>
  <Characters>5656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6635</CharactersWithSpaces>
  <SharedDoc>false</SharedDoc>
  <HLinks>
    <vt:vector size="30" baseType="variant">
      <vt:variant>
        <vt:i4>5046316</vt:i4>
      </vt:variant>
      <vt:variant>
        <vt:i4>6</vt:i4>
      </vt:variant>
      <vt:variant>
        <vt:i4>0</vt:i4>
      </vt:variant>
      <vt:variant>
        <vt:i4>5</vt:i4>
      </vt:variant>
      <vt:variant>
        <vt:lpwstr>mailto:gp.drsv@gov.si</vt:lpwstr>
      </vt:variant>
      <vt:variant>
        <vt:lpwstr/>
      </vt:variant>
      <vt:variant>
        <vt:i4>6291490</vt:i4>
      </vt:variant>
      <vt:variant>
        <vt:i4>3</vt:i4>
      </vt:variant>
      <vt:variant>
        <vt:i4>0</vt:i4>
      </vt:variant>
      <vt:variant>
        <vt:i4>5</vt:i4>
      </vt:variant>
      <vt:variant>
        <vt:lpwstr>https://www.gov.si/</vt:lpwstr>
      </vt:variant>
      <vt:variant>
        <vt:lpwstr/>
      </vt:variant>
      <vt:variant>
        <vt:i4>7798824</vt:i4>
      </vt:variant>
      <vt:variant>
        <vt:i4>0</vt:i4>
      </vt:variant>
      <vt:variant>
        <vt:i4>0</vt:i4>
      </vt:variant>
      <vt:variant>
        <vt:i4>5</vt:i4>
      </vt:variant>
      <vt:variant>
        <vt:lpwstr>http://www.uradni-list.si/1/objava.jsp?sop=2019-01-0914</vt:lpwstr>
      </vt:variant>
      <vt:variant>
        <vt:lpwstr/>
      </vt:variant>
      <vt:variant>
        <vt:i4>5046316</vt:i4>
      </vt:variant>
      <vt:variant>
        <vt:i4>3</vt:i4>
      </vt:variant>
      <vt:variant>
        <vt:i4>0</vt:i4>
      </vt:variant>
      <vt:variant>
        <vt:i4>5</vt:i4>
      </vt:variant>
      <vt:variant>
        <vt:lpwstr>mailto:gp.drsv@gov.si</vt:lpwstr>
      </vt:variant>
      <vt:variant>
        <vt:lpwstr/>
      </vt:variant>
      <vt:variant>
        <vt:i4>4784196</vt:i4>
      </vt:variant>
      <vt:variant>
        <vt:i4>0</vt:i4>
      </vt:variant>
      <vt:variant>
        <vt:i4>0</vt:i4>
      </vt:variant>
      <vt:variant>
        <vt:i4>5</vt:i4>
      </vt:variant>
      <vt:variant>
        <vt:lpwstr>http://www.dv.gov.si/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5</cp:revision>
  <cp:lastPrinted>2020-12-22T08:46:00Z</cp:lastPrinted>
  <dcterms:created xsi:type="dcterms:W3CDTF">2020-12-22T16:24:00Z</dcterms:created>
  <dcterms:modified xsi:type="dcterms:W3CDTF">2020-12-22T19:55:00Z</dcterms:modified>
</cp:coreProperties>
</file>