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4170EE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8E3190">
        <w:rPr>
          <w:rFonts w:cs="Arial"/>
          <w:b/>
          <w:sz w:val="24"/>
          <w:lang w:val="sl-SI"/>
        </w:rPr>
        <w:t>VLOGA ZA ZAPOSLITEV</w:t>
      </w:r>
    </w:p>
    <w:p w:rsidR="006F4FF5" w:rsidRPr="00EA3690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Prijava na prosto delovno mesto: PODSEKRETAR,</w:t>
      </w:r>
      <w:r w:rsidRPr="008E3190">
        <w:rPr>
          <w:rFonts w:cs="Arial"/>
          <w:szCs w:val="20"/>
          <w:lang w:val="sl-SI"/>
        </w:rPr>
        <w:t xml:space="preserve"> šifra DM: </w:t>
      </w:r>
      <w:r w:rsidR="006F4FF5">
        <w:rPr>
          <w:rFonts w:cs="Arial"/>
          <w:szCs w:val="20"/>
          <w:lang w:val="sl-SI"/>
        </w:rPr>
        <w:t xml:space="preserve">3105, </w:t>
      </w:r>
      <w:r w:rsidR="006F4FF5" w:rsidRPr="006F4FF5">
        <w:rPr>
          <w:rFonts w:cs="Arial"/>
          <w:szCs w:val="20"/>
          <w:lang w:val="sl-SI"/>
        </w:rPr>
        <w:t>(m/ž)</w:t>
      </w:r>
    </w:p>
    <w:p w:rsidR="003037C3" w:rsidRDefault="004170EE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Oddelku za </w:t>
      </w:r>
      <w:r w:rsidR="00C27263">
        <w:rPr>
          <w:rFonts w:cs="Arial"/>
          <w:b/>
          <w:szCs w:val="20"/>
          <w:lang w:val="sl-SI"/>
        </w:rPr>
        <w:t>trajnostno urejanje voda</w:t>
      </w:r>
      <w:r>
        <w:rPr>
          <w:rFonts w:cs="Arial"/>
          <w:b/>
          <w:szCs w:val="20"/>
          <w:lang w:val="sl-SI"/>
        </w:rPr>
        <w:t>, Sektorju za razvoj in plan</w:t>
      </w:r>
      <w:r w:rsidRPr="008E3190">
        <w:rPr>
          <w:rFonts w:cs="Arial"/>
          <w:b/>
          <w:szCs w:val="20"/>
          <w:lang w:val="sl-SI"/>
        </w:rPr>
        <w:t xml:space="preserve"> </w:t>
      </w:r>
    </w:p>
    <w:p w:rsidR="004170EE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Številka javnega natečaja: </w:t>
      </w:r>
      <w:r w:rsidRPr="008E3190">
        <w:rPr>
          <w:rFonts w:cs="Arial"/>
          <w:szCs w:val="20"/>
          <w:lang w:val="sl-SI"/>
        </w:rPr>
        <w:t>11002-</w:t>
      </w:r>
      <w:r w:rsidR="00463A57">
        <w:rPr>
          <w:rFonts w:cs="Arial"/>
          <w:szCs w:val="20"/>
          <w:lang w:val="sl-SI"/>
        </w:rPr>
        <w:t>17</w:t>
      </w:r>
      <w:r w:rsidRPr="008E3190">
        <w:rPr>
          <w:rFonts w:cs="Arial"/>
          <w:szCs w:val="20"/>
          <w:lang w:val="sl-SI"/>
        </w:rPr>
        <w:t>/20</w:t>
      </w:r>
      <w:r w:rsidR="00463A57">
        <w:rPr>
          <w:rFonts w:cs="Arial"/>
          <w:szCs w:val="20"/>
          <w:lang w:val="sl-SI"/>
        </w:rPr>
        <w:t>20</w:t>
      </w:r>
    </w:p>
    <w:p w:rsidR="006E298C" w:rsidRPr="006E298C" w:rsidRDefault="006E298C" w:rsidP="006E298C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111DC0" w:rsidRPr="00111DC0" w:rsidRDefault="00111DC0" w:rsidP="00111DC0">
      <w:pPr>
        <w:spacing w:line="240" w:lineRule="auto"/>
        <w:rPr>
          <w:rFonts w:cs="Arial"/>
          <w:sz w:val="22"/>
          <w:szCs w:val="22"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 w:rsidR="0052394F"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111DC0" w:rsidRPr="00111DC0" w:rsidTr="00C66B69">
        <w:trPr>
          <w:trHeight w:val="812"/>
        </w:trPr>
        <w:tc>
          <w:tcPr>
            <w:tcW w:w="8516" w:type="dxa"/>
          </w:tcPr>
          <w:p w:rsidR="00111DC0" w:rsidRPr="00111DC0" w:rsidRDefault="00111DC0" w:rsidP="0052394F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 w:rsidR="0052394F"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                 DA           NE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111DC0" w:rsidRPr="00111DC0" w:rsidRDefault="00111DC0" w:rsidP="00111DC0">
      <w:pPr>
        <w:spacing w:line="240" w:lineRule="auto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3" w:name="Text19"/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</w:t>
            </w:r>
            <w:r w:rsidRPr="00111DC0">
              <w:rPr>
                <w:rFonts w:cs="Arial"/>
                <w:szCs w:val="20"/>
                <w:lang w:val="sl-SI"/>
              </w:rPr>
              <w:t>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0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053" w:type="dxa"/>
            <w:tcBorders>
              <w:top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szCs w:val="20"/>
                <w:lang w:val="sl-SI"/>
              </w:rPr>
            </w:r>
            <w:r w:rsidR="00463A57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990A61" w:rsidRPr="00990A61" w:rsidRDefault="00990A61" w:rsidP="00990A61">
      <w:pPr>
        <w:spacing w:line="360" w:lineRule="auto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 xml:space="preserve">d) </w:t>
      </w:r>
      <w:r w:rsidR="0052394F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zkušnje/znanja/veščine</w:t>
      </w:r>
    </w:p>
    <w:p w:rsidR="00990A61" w:rsidRPr="00990A61" w:rsidRDefault="00990A61" w:rsidP="00990A61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color w:val="000000"/>
          <w:szCs w:val="20"/>
          <w:lang w:val="sl-SI"/>
        </w:rPr>
        <w:t>Prosimo, označite vaše poznavanje</w:t>
      </w:r>
      <w:r w:rsidR="00C66B69">
        <w:rPr>
          <w:rFonts w:cs="Arial"/>
          <w:color w:val="000000"/>
          <w:szCs w:val="20"/>
          <w:lang w:val="sl-SI"/>
        </w:rPr>
        <w:t>, znanja</w:t>
      </w:r>
      <w:r w:rsidRPr="00990A61">
        <w:rPr>
          <w:rFonts w:cs="Arial"/>
          <w:color w:val="000000"/>
          <w:szCs w:val="20"/>
          <w:lang w:val="sl-SI"/>
        </w:rPr>
        <w:t xml:space="preserve"> in izkušnje, </w:t>
      </w:r>
      <w:r w:rsidR="0052394F">
        <w:rPr>
          <w:rFonts w:cs="Arial"/>
          <w:color w:val="000000"/>
          <w:szCs w:val="20"/>
          <w:lang w:val="sl-SI"/>
        </w:rPr>
        <w:t>glede na zapisano v preglednici</w:t>
      </w:r>
      <w:r w:rsidR="00C66B69">
        <w:rPr>
          <w:rFonts w:cs="Arial"/>
          <w:szCs w:val="20"/>
          <w:lang w:val="sl-SI"/>
        </w:rPr>
        <w:t xml:space="preserve">: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 w:rsidR="00C66B69">
        <w:rPr>
          <w:rFonts w:cs="Arial"/>
          <w:b/>
          <w:color w:val="000000"/>
          <w:szCs w:val="20"/>
          <w:lang w:val="sl-SI"/>
        </w:rPr>
        <w:t xml:space="preserve">v tabeli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="00C66B69" w:rsidRPr="00C66B69">
        <w:rPr>
          <w:rFonts w:cs="Arial"/>
          <w:b/>
          <w:szCs w:val="20"/>
          <w:lang w:val="sl-SI"/>
        </w:rPr>
        <w:t>prednosti kriterij pri izbiri glede na javn</w:t>
      </w:r>
      <w:r w:rsidR="006E298C">
        <w:rPr>
          <w:rFonts w:cs="Arial"/>
          <w:b/>
          <w:szCs w:val="20"/>
          <w:lang w:val="sl-SI"/>
        </w:rPr>
        <w:t>i natečaj</w:t>
      </w:r>
      <w:r w:rsidR="00C66B69" w:rsidRPr="00C66B69">
        <w:rPr>
          <w:rFonts w:cs="Arial"/>
          <w:b/>
          <w:szCs w:val="20"/>
          <w:lang w:val="sl-SI"/>
        </w:rPr>
        <w:t>)</w:t>
      </w:r>
      <w:r w:rsidR="006E298C">
        <w:rPr>
          <w:rFonts w:cs="Arial"/>
          <w:b/>
          <w:szCs w:val="20"/>
          <w:lang w:val="sl-SI"/>
        </w:rPr>
        <w:t>;</w:t>
      </w:r>
      <w:r w:rsidR="006E298C" w:rsidRPr="006E298C">
        <w:rPr>
          <w:rFonts w:cs="Arial"/>
          <w:color w:val="000000"/>
          <w:szCs w:val="20"/>
          <w:lang w:val="sl-SI"/>
        </w:rPr>
        <w:t xml:space="preserve"> </w:t>
      </w:r>
      <w:r w:rsidR="006E298C">
        <w:rPr>
          <w:rFonts w:cs="Arial"/>
          <w:color w:val="000000"/>
          <w:szCs w:val="20"/>
          <w:lang w:val="sl-SI"/>
        </w:rPr>
        <w:t xml:space="preserve">(v kolikor imate </w:t>
      </w:r>
      <w:r w:rsidR="009167BF">
        <w:rPr>
          <w:rFonts w:cs="Arial"/>
          <w:color w:val="000000"/>
          <w:szCs w:val="20"/>
          <w:lang w:val="sl-SI"/>
        </w:rPr>
        <w:t xml:space="preserve">spodaj </w:t>
      </w:r>
      <w:r w:rsidR="006E298C">
        <w:rPr>
          <w:rFonts w:cs="Arial"/>
          <w:color w:val="000000"/>
          <w:szCs w:val="20"/>
          <w:lang w:val="sl-SI"/>
        </w:rPr>
        <w:t xml:space="preserve">navedena znanja </w:t>
      </w:r>
      <w:r w:rsidR="009167BF">
        <w:rPr>
          <w:rFonts w:cs="Arial"/>
          <w:color w:val="000000"/>
          <w:szCs w:val="20"/>
          <w:lang w:val="sl-SI"/>
        </w:rPr>
        <w:t>ter</w:t>
      </w:r>
      <w:r w:rsidR="006E298C">
        <w:rPr>
          <w:rFonts w:cs="Arial"/>
          <w:color w:val="000000"/>
          <w:szCs w:val="20"/>
          <w:lang w:val="sl-SI"/>
        </w:rPr>
        <w:t xml:space="preserve"> izkušnje, v okencu potrdite vrednost z X)</w:t>
      </w:r>
    </w:p>
    <w:p w:rsidR="00111DC0" w:rsidRPr="00111DC0" w:rsidRDefault="00111DC0" w:rsidP="00662A29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bookmarkStart w:id="13" w:name="_GoBack"/>
      <w:bookmarkEnd w:id="13"/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111DC0" w:rsidRPr="00111DC0" w:rsidTr="005C02F9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430EA8" w:rsidP="008C76F3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Znanje s področja nacionalne </w:t>
            </w:r>
            <w:r>
              <w:rPr>
                <w:szCs w:val="20"/>
                <w:lang w:val="sl-SI" w:eastAsia="sl-SI"/>
              </w:rPr>
              <w:t xml:space="preserve">zakonodaje in Evropskih direktiv s področja voda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6E298C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430EA8" w:rsidP="00C66B69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Znanje s področja varstva, rabe in urejanja 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8C76F3" w:rsidP="00430EA8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pri </w:t>
            </w:r>
            <w:r w:rsidRPr="005F3BB0">
              <w:rPr>
                <w:rFonts w:cs="Arial"/>
                <w:color w:val="000000"/>
                <w:szCs w:val="20"/>
                <w:lang w:val="sl-SI" w:eastAsia="sl-SI"/>
              </w:rPr>
              <w:t xml:space="preserve">izvajanju evropskih projektov s področja varstva </w:t>
            </w:r>
            <w:r w:rsidR="0047319A">
              <w:rPr>
                <w:rFonts w:cs="Arial"/>
                <w:color w:val="000000"/>
                <w:szCs w:val="20"/>
                <w:lang w:val="sl-SI" w:eastAsia="sl-SI"/>
              </w:rPr>
              <w:t xml:space="preserve">in urejanja </w:t>
            </w:r>
            <w:r w:rsidRPr="005F3BB0">
              <w:rPr>
                <w:rFonts w:cs="Arial"/>
                <w:color w:val="000000"/>
                <w:szCs w:val="20"/>
                <w:lang w:val="sl-SI" w:eastAsia="sl-SI"/>
              </w:rPr>
              <w:t>voda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C76F3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C76F3" w:rsidRDefault="008C76F3" w:rsidP="0052394F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</w:t>
            </w:r>
            <w:r w:rsidR="0047319A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s </w:t>
            </w:r>
            <w:r w:rsidR="0014176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področja </w:t>
            </w:r>
            <w:r w:rsidRPr="005F3BB0">
              <w:rPr>
                <w:rFonts w:cs="Arial"/>
                <w:color w:val="000000"/>
                <w:szCs w:val="20"/>
                <w:lang w:val="sl-SI" w:eastAsia="sl-SI"/>
              </w:rPr>
              <w:t>hidrološk</w:t>
            </w:r>
            <w:r w:rsidR="00141760">
              <w:rPr>
                <w:rFonts w:cs="Arial"/>
                <w:color w:val="000000"/>
                <w:szCs w:val="20"/>
                <w:lang w:val="sl-SI" w:eastAsia="sl-SI"/>
              </w:rPr>
              <w:t>o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Pr="005F3BB0">
              <w:rPr>
                <w:rFonts w:cs="Arial"/>
                <w:color w:val="000000"/>
                <w:szCs w:val="20"/>
                <w:lang w:val="sl-SI" w:eastAsia="sl-SI"/>
              </w:rPr>
              <w:t>hidravličn</w:t>
            </w:r>
            <w:r w:rsidR="00141760">
              <w:rPr>
                <w:rFonts w:cs="Arial"/>
                <w:color w:val="000000"/>
                <w:szCs w:val="20"/>
                <w:lang w:val="sl-SI" w:eastAsia="sl-SI"/>
              </w:rPr>
              <w:t>ega</w:t>
            </w:r>
            <w:r w:rsidRPr="005F3BB0">
              <w:rPr>
                <w:rFonts w:cs="Arial"/>
                <w:color w:val="000000"/>
                <w:szCs w:val="20"/>
                <w:lang w:val="sl-SI" w:eastAsia="sl-SI"/>
              </w:rPr>
              <w:t xml:space="preserve"> modeliran</w:t>
            </w:r>
            <w:r w:rsidR="00141760">
              <w:rPr>
                <w:rFonts w:cs="Arial"/>
                <w:color w:val="000000"/>
                <w:szCs w:val="20"/>
                <w:lang w:val="sl-SI" w:eastAsia="sl-SI"/>
              </w:rPr>
              <w:t>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76F3" w:rsidRPr="00111DC0" w:rsidRDefault="0052394F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2394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C66B69" w:rsidP="0047319A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</w:t>
            </w:r>
            <w:r w:rsidR="008C76F3" w:rsidRPr="005F3BB0">
              <w:rPr>
                <w:rFonts w:cs="Arial"/>
                <w:color w:val="000000"/>
                <w:szCs w:val="20"/>
                <w:lang w:val="sl-SI" w:eastAsia="sl-SI"/>
              </w:rPr>
              <w:t xml:space="preserve">iz vodenja </w:t>
            </w:r>
            <w:r w:rsidR="0047319A">
              <w:rPr>
                <w:rFonts w:cs="Arial"/>
                <w:color w:val="000000"/>
                <w:szCs w:val="20"/>
                <w:lang w:val="sl-SI" w:eastAsia="sl-SI"/>
              </w:rPr>
              <w:t>projektnih</w:t>
            </w:r>
            <w:r w:rsidR="0047319A" w:rsidRPr="005F3BB0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="008C76F3" w:rsidRPr="005F3BB0">
              <w:rPr>
                <w:rFonts w:cs="Arial"/>
                <w:color w:val="000000"/>
                <w:szCs w:val="20"/>
                <w:lang w:val="sl-SI" w:eastAsia="sl-SI"/>
              </w:rPr>
              <w:t>skupin</w:t>
            </w:r>
            <w:r w:rsidR="008C76F3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47319A" w:rsidRPr="00111DC0" w:rsidTr="0047319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319A" w:rsidRDefault="0047319A" w:rsidP="0047319A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s področja prostorskega načrtovanja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319A" w:rsidRPr="00111DC0" w:rsidRDefault="0052394F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47319A" w:rsidRPr="00111DC0" w:rsidTr="0052394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7319A" w:rsidRDefault="0047319A" w:rsidP="00FB38C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s področja projektiranja hidrotehničnih objektov in </w:t>
            </w:r>
            <w:r w:rsidR="00FB38C2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ostalih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vodnogospodarskih ureditev</w:t>
            </w:r>
            <w:r w:rsidR="00F02DF8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, izdelava tehnično investicijske dokumentacije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319A" w:rsidRPr="00111DC0" w:rsidRDefault="0052394F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47319A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19A" w:rsidRDefault="0047319A" w:rsidP="0047319A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s področja izdelave kart poplavne in erozijske nevarnosti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319A" w:rsidRPr="00111DC0" w:rsidRDefault="0052394F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</w:r>
            <w:r w:rsidR="00463A57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430EA8" w:rsidRPr="00111DC0" w:rsidRDefault="00430EA8" w:rsidP="00111DC0">
      <w:pPr>
        <w:spacing w:line="240" w:lineRule="auto"/>
        <w:rPr>
          <w:rFonts w:ascii="Calibri" w:eastAsia="Calibri" w:hAnsi="Calibri"/>
          <w:sz w:val="22"/>
          <w:szCs w:val="20"/>
          <w:lang w:val="sl-SI" w:eastAsia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111DC0" w:rsidRPr="00111DC0" w:rsidRDefault="00111DC0" w:rsidP="00111DC0">
      <w:pPr>
        <w:spacing w:after="200" w:line="276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111DC0" w:rsidRPr="00111DC0" w:rsidTr="005C02F9">
        <w:tc>
          <w:tcPr>
            <w:tcW w:w="208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111DC0" w:rsidRPr="00111DC0" w:rsidTr="005C02F9">
        <w:tc>
          <w:tcPr>
            <w:tcW w:w="4606" w:type="dxa"/>
            <w:gridSpan w:val="3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111DC0" w:rsidRPr="00111DC0" w:rsidTr="005C02F9">
        <w:tc>
          <w:tcPr>
            <w:tcW w:w="2628" w:type="dxa"/>
            <w:gridSpan w:val="2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111DC0" w:rsidRPr="00111DC0" w:rsidTr="005C02F9">
        <w:tc>
          <w:tcPr>
            <w:tcW w:w="4606" w:type="dxa"/>
            <w:gridSpan w:val="2"/>
          </w:tcPr>
          <w:p w:rsidR="00111DC0" w:rsidRPr="00111DC0" w:rsidRDefault="00111DC0" w:rsidP="00111DC0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3528" w:type="dxa"/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DC0" w:rsidRPr="00111DC0" w:rsidRDefault="00111DC0" w:rsidP="00111DC0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111DC0" w:rsidRPr="00111DC0" w:rsidRDefault="00111DC0" w:rsidP="00111DC0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 w:rsidR="00F52842"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 w:rsidR="00DF7D26"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 w:rsidR="00DF7D26"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 w:rsidR="007E2C4F"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111DC0" w:rsidRPr="00111DC0" w:rsidRDefault="00111DC0" w:rsidP="00111DC0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95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686" w:type="dxa"/>
            <w:tcBorders>
              <w:bottom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111DC0" w:rsidRPr="00111DC0" w:rsidTr="005C02F9">
        <w:tc>
          <w:tcPr>
            <w:tcW w:w="1728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11DC0" w:rsidRPr="00111DC0" w:rsidRDefault="009167BF" w:rsidP="009167BF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="00111DC0"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iCs/>
          <w:szCs w:val="20"/>
          <w:lang w:val="sl-SI"/>
        </w:rPr>
      </w:pPr>
    </w:p>
    <w:p w:rsidR="00233CD9" w:rsidRPr="00DA36E6" w:rsidRDefault="00233CD9" w:rsidP="00111DC0">
      <w:pPr>
        <w:tabs>
          <w:tab w:val="left" w:pos="2835"/>
        </w:tabs>
        <w:jc w:val="both"/>
      </w:pPr>
    </w:p>
    <w:sectPr w:rsidR="00233CD9" w:rsidRPr="00DA36E6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EF" w:rsidRDefault="00612CEF">
      <w:r>
        <w:separator/>
      </w:r>
    </w:p>
  </w:endnote>
  <w:endnote w:type="continuationSeparator" w:id="0">
    <w:p w:rsidR="00612CEF" w:rsidRDefault="0061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EF" w:rsidRDefault="00612CEF">
      <w:r>
        <w:separator/>
      </w:r>
    </w:p>
  </w:footnote>
  <w:footnote w:type="continuationSeparator" w:id="0">
    <w:p w:rsidR="00612CEF" w:rsidRDefault="0061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915FD1" w:rsidP="00AC771B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66549AC" wp14:editId="06C827E0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7AE6E6D" wp14:editId="09CF3254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     </w:t>
    </w:r>
    <w:r w:rsidR="00AC771B">
      <w:rPr>
        <w:rFonts w:cs="Arial"/>
        <w:sz w:val="16"/>
        <w:lang w:val="sl-SI"/>
      </w:rPr>
      <w:tab/>
      <w:t xml:space="preserve">                                                     </w:t>
    </w:r>
  </w:p>
  <w:p w:rsidR="005D13ED" w:rsidRDefault="003F1FDC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Style w:val="Hiperpovezava"/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 w:rsidR="00AC771B">
      <w:rPr>
        <w:rFonts w:cs="Arial"/>
        <w:sz w:val="16"/>
        <w:lang w:val="sl-SI"/>
      </w:rPr>
      <w:t xml:space="preserve">1000 Ljubljana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B4C70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A2B69"/>
    <w:rsid w:val="002A3A43"/>
    <w:rsid w:val="002B64F1"/>
    <w:rsid w:val="002B6D18"/>
    <w:rsid w:val="002C1137"/>
    <w:rsid w:val="003037C3"/>
    <w:rsid w:val="00311D80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E3B82"/>
    <w:rsid w:val="00A125C5"/>
    <w:rsid w:val="00A17966"/>
    <w:rsid w:val="00A22725"/>
    <w:rsid w:val="00A2451C"/>
    <w:rsid w:val="00A24D83"/>
    <w:rsid w:val="00A27523"/>
    <w:rsid w:val="00A462E6"/>
    <w:rsid w:val="00A46D8C"/>
    <w:rsid w:val="00A46F96"/>
    <w:rsid w:val="00A65EE7"/>
    <w:rsid w:val="00A70133"/>
    <w:rsid w:val="00A770A6"/>
    <w:rsid w:val="00A813B1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D183A"/>
    <w:rsid w:val="00BE16A8"/>
    <w:rsid w:val="00BF4405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6154D"/>
    <w:rsid w:val="00D7012B"/>
    <w:rsid w:val="00D8542D"/>
    <w:rsid w:val="00D9582A"/>
    <w:rsid w:val="00DA36E6"/>
    <w:rsid w:val="00DA55AF"/>
    <w:rsid w:val="00DC6A71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E390A06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DE1B9D-EDA6-4091-B085-52AAA618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7</TotalTime>
  <Pages>5</Pages>
  <Words>911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2020-08-21T06:05:00Z</cp:lastPrinted>
  <dcterms:created xsi:type="dcterms:W3CDTF">2020-08-05T04:37:00Z</dcterms:created>
  <dcterms:modified xsi:type="dcterms:W3CDTF">2020-08-21T06:05:00Z</dcterms:modified>
</cp:coreProperties>
</file>