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E2" w:rsidRPr="00C17726" w:rsidRDefault="00646A85" w:rsidP="007745E2">
      <w:pPr>
        <w:pStyle w:val="VLAGATELJ"/>
      </w:pPr>
      <w:r w:rsidRPr="00C17726">
        <w:rPr>
          <w:b/>
        </w:rPr>
        <w:t>Naziv vlagatelja</w:t>
      </w:r>
      <w:r w:rsidR="0028563A" w:rsidRPr="00C17726">
        <w:rPr>
          <w:bCs/>
          <w:szCs w:val="20"/>
        </w:rPr>
        <w:br/>
      </w:r>
      <w:r w:rsidRPr="00C17726">
        <w:t>Naslov vlagatelja</w:t>
      </w:r>
    </w:p>
    <w:p w:rsidR="007745E2" w:rsidRPr="00C17726" w:rsidRDefault="00646A85" w:rsidP="00C67FD9">
      <w:pPr>
        <w:pStyle w:val="NASLOVNIK"/>
      </w:pPr>
      <w:r w:rsidRPr="00C17726">
        <w:t>ŠT. POŠTE</w:t>
      </w:r>
      <w:r w:rsidRPr="00C17726">
        <w:tab/>
        <w:t>IME POŠTE</w:t>
      </w:r>
    </w:p>
    <w:p w:rsidR="00B72028" w:rsidRPr="00C17726" w:rsidRDefault="00B72028" w:rsidP="00C67FD9">
      <w:pPr>
        <w:pStyle w:val="ZADEVADATUM"/>
      </w:pPr>
      <w:r w:rsidRPr="00C17726">
        <w:t>Št. zadeve:</w:t>
      </w:r>
      <w:r w:rsidR="007745E2" w:rsidRPr="00C17726">
        <w:br/>
      </w:r>
      <w:r w:rsidRPr="00C17726">
        <w:t>Datum:</w:t>
      </w:r>
    </w:p>
    <w:p w:rsidR="00574E48" w:rsidRPr="00C17726" w:rsidRDefault="00646A85" w:rsidP="007745E2">
      <w:pPr>
        <w:pStyle w:val="NASLOVNIK"/>
      </w:pPr>
      <w:r w:rsidRPr="00C17726">
        <w:rPr>
          <w:b/>
        </w:rPr>
        <w:t>Direkcija Republike Slovenije za infrastrukturo</w:t>
      </w:r>
      <w:r w:rsidR="007745E2" w:rsidRPr="00C17726">
        <w:br/>
      </w:r>
      <w:r w:rsidRPr="00C17726">
        <w:t>Tržaška cesta 19</w:t>
      </w:r>
      <w:r w:rsidR="00574E48">
        <w:br/>
        <w:t>raci.drsi@gov.si</w:t>
      </w:r>
    </w:p>
    <w:p w:rsidR="00B72028" w:rsidRPr="00C17726" w:rsidRDefault="00B72028" w:rsidP="007745E2">
      <w:pPr>
        <w:pStyle w:val="NASLOVNIK"/>
      </w:pPr>
      <w:r w:rsidRPr="00C17726">
        <w:t>1000 Ljubljana</w:t>
      </w:r>
    </w:p>
    <w:p w:rsidR="00B72028" w:rsidRPr="00C17726" w:rsidRDefault="00B72028" w:rsidP="007745E2">
      <w:pPr>
        <w:pStyle w:val="ZADEVA"/>
      </w:pPr>
      <w:r w:rsidRPr="00C17726">
        <w:t xml:space="preserve">ZADEVA: Zahtevek za vpis </w:t>
      </w:r>
      <w:r w:rsidR="00646A85" w:rsidRPr="00C17726">
        <w:t>podatkov dejanske rabe zemljišč javne cestne in javne železniške infrastrukture v matično evidenco</w:t>
      </w:r>
      <w:r w:rsidR="00574E48">
        <w:t xml:space="preserve"> za upravljavca &lt;naziv upravljavca&gt;</w:t>
      </w:r>
    </w:p>
    <w:p w:rsidR="003C5154" w:rsidRDefault="00A71D86" w:rsidP="0028563A">
      <w:pPr>
        <w:rPr>
          <w:rFonts w:cs="Arial"/>
        </w:rPr>
      </w:pPr>
      <w:r>
        <w:rPr>
          <w:rFonts w:cs="Arial"/>
        </w:rPr>
        <w:t>&lt;</w:t>
      </w:r>
      <w:r w:rsidR="00646A85" w:rsidRPr="00C17726">
        <w:rPr>
          <w:rFonts w:cs="Arial"/>
        </w:rPr>
        <w:t>Naziv vlagatelja</w:t>
      </w:r>
      <w:r>
        <w:rPr>
          <w:rFonts w:cs="Arial"/>
        </w:rPr>
        <w:t>&gt;</w:t>
      </w:r>
      <w:r w:rsidR="00646A85" w:rsidRPr="00C17726">
        <w:rPr>
          <w:rFonts w:cs="Arial"/>
        </w:rPr>
        <w:t>,</w:t>
      </w:r>
      <w:r w:rsidR="0028563A" w:rsidRPr="00C17726">
        <w:rPr>
          <w:rFonts w:cs="Arial"/>
        </w:rPr>
        <w:t xml:space="preserve"> </w:t>
      </w:r>
      <w:r>
        <w:rPr>
          <w:rFonts w:cs="Arial"/>
        </w:rPr>
        <w:t>ki ga</w:t>
      </w:r>
      <w:r w:rsidR="0028563A" w:rsidRPr="00C17726">
        <w:rPr>
          <w:rFonts w:cs="Arial"/>
        </w:rPr>
        <w:t xml:space="preserve"> zastopa </w:t>
      </w:r>
      <w:r w:rsidR="000F4BB8">
        <w:rPr>
          <w:rFonts w:cs="Arial"/>
        </w:rPr>
        <w:t>&lt;Ime Priimek&gt;</w:t>
      </w:r>
      <w:r w:rsidR="0028563A" w:rsidRPr="00C17726">
        <w:rPr>
          <w:rFonts w:cs="Arial"/>
        </w:rPr>
        <w:t xml:space="preserve"> in je pooblaščenec </w:t>
      </w:r>
      <w:r>
        <w:rPr>
          <w:rFonts w:cs="Arial"/>
        </w:rPr>
        <w:t>&lt;</w:t>
      </w:r>
      <w:r w:rsidR="00646A85" w:rsidRPr="00C17726">
        <w:rPr>
          <w:rFonts w:cs="Arial"/>
        </w:rPr>
        <w:t>Naziv upravljavca</w:t>
      </w:r>
      <w:r>
        <w:rPr>
          <w:rFonts w:cs="Arial"/>
        </w:rPr>
        <w:t>&gt;</w:t>
      </w:r>
      <w:r w:rsidR="0028563A" w:rsidRPr="00C17726">
        <w:rPr>
          <w:rFonts w:cs="Arial"/>
        </w:rPr>
        <w:t xml:space="preserve">, </w:t>
      </w:r>
      <w:r>
        <w:rPr>
          <w:rFonts w:cs="Arial"/>
        </w:rPr>
        <w:t>&lt;</w:t>
      </w:r>
      <w:r w:rsidR="00646A85" w:rsidRPr="00C17726">
        <w:rPr>
          <w:rFonts w:cs="Arial"/>
        </w:rPr>
        <w:t>Naslov upravljavca</w:t>
      </w:r>
      <w:r>
        <w:rPr>
          <w:rFonts w:cs="Arial"/>
        </w:rPr>
        <w:t>&gt;</w:t>
      </w:r>
      <w:r w:rsidR="0028563A" w:rsidRPr="00C17726">
        <w:rPr>
          <w:rFonts w:cs="Arial"/>
        </w:rPr>
        <w:t xml:space="preserve">, </w:t>
      </w:r>
      <w:r>
        <w:rPr>
          <w:rFonts w:cs="Arial"/>
        </w:rPr>
        <w:t>&lt;</w:t>
      </w:r>
      <w:r w:rsidR="00646A85" w:rsidRPr="00C17726">
        <w:rPr>
          <w:rFonts w:cs="Arial"/>
        </w:rPr>
        <w:t>Pošta</w:t>
      </w:r>
      <w:r>
        <w:rPr>
          <w:rFonts w:cs="Arial"/>
        </w:rPr>
        <w:t>&gt;</w:t>
      </w:r>
      <w:r w:rsidR="0028563A" w:rsidRPr="00C17726">
        <w:rPr>
          <w:rFonts w:cs="Arial"/>
        </w:rPr>
        <w:t xml:space="preserve"> </w:t>
      </w:r>
      <w:r>
        <w:rPr>
          <w:rFonts w:cs="Arial"/>
        </w:rPr>
        <w:t>&lt;</w:t>
      </w:r>
      <w:r w:rsidR="00646A85" w:rsidRPr="00C17726">
        <w:rPr>
          <w:rFonts w:cs="Arial"/>
        </w:rPr>
        <w:t>Ime pošte</w:t>
      </w:r>
      <w:r>
        <w:rPr>
          <w:rFonts w:cs="Arial"/>
        </w:rPr>
        <w:t xml:space="preserve">&gt; </w:t>
      </w:r>
      <w:r w:rsidR="0028563A" w:rsidRPr="00C17726">
        <w:rPr>
          <w:rFonts w:cs="Arial"/>
        </w:rPr>
        <w:t>podaja</w:t>
      </w:r>
      <w:r w:rsidR="0028563A" w:rsidRPr="00FB75B1">
        <w:rPr>
          <w:rFonts w:cs="Arial"/>
        </w:rPr>
        <w:t xml:space="preserve"> pri naslovnem organu zahtevo za vpis </w:t>
      </w:r>
      <w:r w:rsidR="00646A85">
        <w:rPr>
          <w:rFonts w:cs="Arial"/>
        </w:rPr>
        <w:t>elaborata sprememb</w:t>
      </w:r>
      <w:r w:rsidR="007745E2">
        <w:rPr>
          <w:rFonts w:cs="Arial"/>
        </w:rPr>
        <w:t xml:space="preserve"> v </w:t>
      </w:r>
      <w:r w:rsidR="00646A85">
        <w:rPr>
          <w:rFonts w:cs="Arial"/>
        </w:rPr>
        <w:t xml:space="preserve">matično evidenco dejanske rabe javne cestne </w:t>
      </w:r>
      <w:r>
        <w:rPr>
          <w:rFonts w:cs="Arial"/>
        </w:rPr>
        <w:t>(</w:t>
      </w:r>
      <w:r w:rsidR="00646A85">
        <w:rPr>
          <w:rFonts w:cs="Arial"/>
        </w:rPr>
        <w:t>in javne železniške infrastrukture</w:t>
      </w:r>
      <w:r>
        <w:rPr>
          <w:rFonts w:cs="Arial"/>
        </w:rPr>
        <w:t>)</w:t>
      </w:r>
      <w:r w:rsidR="003C5154">
        <w:rPr>
          <w:rFonts w:cs="Arial"/>
        </w:rPr>
        <w:t>.</w:t>
      </w:r>
    </w:p>
    <w:p w:rsidR="0028563A" w:rsidRDefault="0028563A" w:rsidP="0028563A">
      <w:pPr>
        <w:rPr>
          <w:rFonts w:cs="Arial"/>
        </w:rPr>
      </w:pPr>
      <w:r>
        <w:rPr>
          <w:rFonts w:cs="Arial"/>
        </w:rPr>
        <w:t>Zahtevi prilaga</w:t>
      </w:r>
      <w:r w:rsidR="007745E2">
        <w:rPr>
          <w:rFonts w:cs="Arial"/>
        </w:rPr>
        <w:t>mo</w:t>
      </w:r>
      <w:r>
        <w:rPr>
          <w:rFonts w:cs="Arial"/>
        </w:rPr>
        <w:t xml:space="preserve"> elaborat sprememb, ki vsebuje osnovno datoteko </w:t>
      </w:r>
      <w:r w:rsidR="007745E2" w:rsidRPr="007745E2">
        <w:rPr>
          <w:rFonts w:cs="Arial"/>
        </w:rPr>
        <w:t>AAA_YYYYMMDDBB_OSN.XML</w:t>
      </w:r>
      <w:r w:rsidR="007745E2">
        <w:rPr>
          <w:rFonts w:cs="Arial"/>
        </w:rPr>
        <w:t xml:space="preserve"> </w:t>
      </w:r>
      <w:r>
        <w:rPr>
          <w:rFonts w:cs="Arial"/>
        </w:rPr>
        <w:t xml:space="preserve">ter vse v njej naštete izmenjevalne datoteke posameznih vrst </w:t>
      </w:r>
      <w:r w:rsidR="007745E2">
        <w:rPr>
          <w:rFonts w:cs="Arial"/>
        </w:rPr>
        <w:t>podatkov</w:t>
      </w:r>
      <w:r>
        <w:rPr>
          <w:rFonts w:cs="Arial"/>
        </w:rPr>
        <w:t>.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5"/>
        <w:gridCol w:w="1131"/>
        <w:gridCol w:w="2262"/>
        <w:gridCol w:w="1137"/>
      </w:tblGrid>
      <w:tr w:rsidR="00B97036" w:rsidTr="00C17726">
        <w:trPr>
          <w:trHeight w:val="397"/>
          <w:jc w:val="center"/>
        </w:trPr>
        <w:tc>
          <w:tcPr>
            <w:tcW w:w="2127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3546" w:type="dxa"/>
            <w:gridSpan w:val="2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2262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1137" w:type="dxa"/>
            <w:vAlign w:val="center"/>
          </w:tcPr>
          <w:p w:rsidR="00B97036" w:rsidRDefault="00B97036" w:rsidP="00B97036">
            <w:pPr>
              <w:pStyle w:val="TABELA"/>
            </w:pPr>
          </w:p>
        </w:tc>
      </w:tr>
      <w:tr w:rsidR="00B97036" w:rsidTr="00C17726">
        <w:trPr>
          <w:trHeight w:val="397"/>
          <w:jc w:val="center"/>
        </w:trPr>
        <w:tc>
          <w:tcPr>
            <w:tcW w:w="2127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2415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4530" w:type="dxa"/>
            <w:gridSpan w:val="3"/>
            <w:vAlign w:val="center"/>
          </w:tcPr>
          <w:p w:rsidR="00B97036" w:rsidRDefault="00B97036" w:rsidP="00B97036">
            <w:pPr>
              <w:pStyle w:val="TABELA"/>
            </w:pPr>
            <w:r>
              <w:t>Naziv odgovorne osebe vlagatelja</w:t>
            </w:r>
          </w:p>
        </w:tc>
      </w:tr>
      <w:tr w:rsidR="00B97036" w:rsidTr="00C17726">
        <w:trPr>
          <w:trHeight w:val="397"/>
          <w:jc w:val="center"/>
        </w:trPr>
        <w:tc>
          <w:tcPr>
            <w:tcW w:w="2127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2415" w:type="dxa"/>
            <w:vAlign w:val="center"/>
          </w:tcPr>
          <w:p w:rsidR="00B97036" w:rsidRDefault="00B97036" w:rsidP="00B97036">
            <w:pPr>
              <w:pStyle w:val="TABELA"/>
            </w:pPr>
          </w:p>
        </w:tc>
        <w:tc>
          <w:tcPr>
            <w:tcW w:w="4530" w:type="dxa"/>
            <w:gridSpan w:val="3"/>
            <w:tcBorders>
              <w:bottom w:val="single" w:sz="8" w:space="0" w:color="auto"/>
            </w:tcBorders>
            <w:vAlign w:val="center"/>
          </w:tcPr>
          <w:p w:rsidR="00B97036" w:rsidRDefault="00B97036" w:rsidP="00B97036">
            <w:pPr>
              <w:pStyle w:val="TABELA"/>
            </w:pPr>
          </w:p>
        </w:tc>
      </w:tr>
      <w:tr w:rsidR="00662DC9" w:rsidTr="00C17726">
        <w:trPr>
          <w:trHeight w:val="397"/>
          <w:jc w:val="center"/>
        </w:trPr>
        <w:tc>
          <w:tcPr>
            <w:tcW w:w="2127" w:type="dxa"/>
            <w:vAlign w:val="center"/>
          </w:tcPr>
          <w:p w:rsidR="00662DC9" w:rsidRDefault="00662DC9" w:rsidP="00B97036">
            <w:pPr>
              <w:pStyle w:val="TABELA"/>
            </w:pPr>
          </w:p>
        </w:tc>
        <w:tc>
          <w:tcPr>
            <w:tcW w:w="2415" w:type="dxa"/>
            <w:vAlign w:val="center"/>
          </w:tcPr>
          <w:p w:rsidR="00662DC9" w:rsidRDefault="00662DC9" w:rsidP="00B97036">
            <w:pPr>
              <w:pStyle w:val="TABELA"/>
            </w:pPr>
          </w:p>
        </w:tc>
        <w:tc>
          <w:tcPr>
            <w:tcW w:w="4530" w:type="dxa"/>
            <w:gridSpan w:val="3"/>
            <w:tcBorders>
              <w:top w:val="single" w:sz="8" w:space="0" w:color="auto"/>
            </w:tcBorders>
            <w:vAlign w:val="center"/>
          </w:tcPr>
          <w:p w:rsidR="00662DC9" w:rsidRDefault="00662DC9" w:rsidP="00B97036">
            <w:pPr>
              <w:pStyle w:val="TABELA"/>
            </w:pPr>
            <w:r>
              <w:t xml:space="preserve">Lastnoročni </w:t>
            </w:r>
            <w:r w:rsidR="00A71D86">
              <w:t xml:space="preserve">ali elektronski </w:t>
            </w:r>
            <w:r>
              <w:t>podpis</w:t>
            </w:r>
          </w:p>
        </w:tc>
      </w:tr>
      <w:tr w:rsidR="00662DC9" w:rsidTr="00C17726">
        <w:trPr>
          <w:trHeight w:val="397"/>
          <w:jc w:val="center"/>
        </w:trPr>
        <w:tc>
          <w:tcPr>
            <w:tcW w:w="2127" w:type="dxa"/>
            <w:vAlign w:val="center"/>
          </w:tcPr>
          <w:p w:rsidR="00662DC9" w:rsidRDefault="00662DC9" w:rsidP="00B97036">
            <w:pPr>
              <w:pStyle w:val="TABELA"/>
            </w:pPr>
          </w:p>
        </w:tc>
        <w:tc>
          <w:tcPr>
            <w:tcW w:w="2415" w:type="dxa"/>
            <w:vAlign w:val="center"/>
          </w:tcPr>
          <w:p w:rsidR="00662DC9" w:rsidRDefault="00C17726" w:rsidP="00B97036">
            <w:pPr>
              <w:pStyle w:val="TABELA"/>
            </w:pPr>
            <w:r>
              <w:t>ŽIG</w:t>
            </w:r>
          </w:p>
        </w:tc>
        <w:tc>
          <w:tcPr>
            <w:tcW w:w="4530" w:type="dxa"/>
            <w:gridSpan w:val="3"/>
            <w:tcBorders>
              <w:bottom w:val="single" w:sz="8" w:space="0" w:color="auto"/>
            </w:tcBorders>
            <w:vAlign w:val="center"/>
          </w:tcPr>
          <w:p w:rsidR="00662DC9" w:rsidRDefault="00662DC9" w:rsidP="00B97036">
            <w:pPr>
              <w:pStyle w:val="TABELA"/>
            </w:pPr>
          </w:p>
        </w:tc>
      </w:tr>
      <w:tr w:rsidR="00C17726" w:rsidTr="00E97028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C17726" w:rsidRDefault="00C17726" w:rsidP="00B97036">
            <w:pPr>
              <w:pStyle w:val="TABELA"/>
            </w:pPr>
          </w:p>
        </w:tc>
      </w:tr>
      <w:tr w:rsidR="00C17726" w:rsidTr="00E97028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C17726" w:rsidRDefault="00C17726" w:rsidP="00B97036">
            <w:pPr>
              <w:pStyle w:val="TABELA"/>
            </w:pPr>
          </w:p>
        </w:tc>
      </w:tr>
      <w:tr w:rsidR="00C17726" w:rsidTr="00E97028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C17726" w:rsidRDefault="00C17726" w:rsidP="00B97036">
            <w:pPr>
              <w:pStyle w:val="TABELA"/>
            </w:pPr>
          </w:p>
        </w:tc>
      </w:tr>
      <w:tr w:rsidR="00C17726" w:rsidTr="00E97028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C17726" w:rsidRDefault="00C17726" w:rsidP="00B97036">
            <w:pPr>
              <w:pStyle w:val="TABELA"/>
            </w:pPr>
            <w:bookmarkStart w:id="0" w:name="_GoBack"/>
            <w:bookmarkEnd w:id="0"/>
          </w:p>
        </w:tc>
      </w:tr>
      <w:tr w:rsidR="00662DC9" w:rsidTr="00662DC9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662DC9" w:rsidRDefault="00662DC9" w:rsidP="00662DC9">
            <w:pPr>
              <w:pStyle w:val="TABELA"/>
              <w:jc w:val="left"/>
            </w:pPr>
            <w:r>
              <w:t>Priloge:</w:t>
            </w:r>
          </w:p>
        </w:tc>
      </w:tr>
      <w:tr w:rsidR="00662DC9" w:rsidTr="00662DC9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662DC9" w:rsidRDefault="00662DC9" w:rsidP="00662DC9">
            <w:pPr>
              <w:pStyle w:val="TABELA"/>
              <w:numPr>
                <w:ilvl w:val="0"/>
                <w:numId w:val="14"/>
              </w:numPr>
              <w:jc w:val="left"/>
            </w:pPr>
            <w:r>
              <w:t>e</w:t>
            </w:r>
            <w:r w:rsidRPr="0028563A">
              <w:t xml:space="preserve">laborat sprememb za vpis </w:t>
            </w:r>
            <w:r>
              <w:t>podatkov dejanske rabe javne cestne in javne železniške infrastrukture v matično evidenco</w:t>
            </w:r>
            <w:r w:rsidR="00AD5561">
              <w:t xml:space="preserve"> – elektronska oblika</w:t>
            </w:r>
          </w:p>
        </w:tc>
      </w:tr>
      <w:tr w:rsidR="00662DC9" w:rsidTr="00662DC9">
        <w:trPr>
          <w:trHeight w:val="397"/>
          <w:jc w:val="center"/>
        </w:trPr>
        <w:tc>
          <w:tcPr>
            <w:tcW w:w="9072" w:type="dxa"/>
            <w:gridSpan w:val="5"/>
            <w:vAlign w:val="center"/>
          </w:tcPr>
          <w:p w:rsidR="00662DC9" w:rsidRDefault="00662DC9" w:rsidP="00662DC9">
            <w:pPr>
              <w:pStyle w:val="TABELA"/>
              <w:numPr>
                <w:ilvl w:val="0"/>
                <w:numId w:val="14"/>
              </w:numPr>
              <w:jc w:val="left"/>
            </w:pPr>
            <w:r>
              <w:lastRenderedPageBreak/>
              <w:t>pooblastilo upravljavca</w:t>
            </w:r>
          </w:p>
        </w:tc>
      </w:tr>
    </w:tbl>
    <w:p w:rsidR="00B72028" w:rsidRDefault="00B72028" w:rsidP="00662DC9"/>
    <w:sectPr w:rsidR="00B72028" w:rsidSect="00662DC9">
      <w:pgSz w:w="11906" w:h="16838" w:code="9"/>
      <w:pgMar w:top="1418" w:right="1418" w:bottom="851" w:left="1418" w:header="8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1D" w:rsidRDefault="00E8541D">
      <w:r>
        <w:separator/>
      </w:r>
    </w:p>
  </w:endnote>
  <w:endnote w:type="continuationSeparator" w:id="0">
    <w:p w:rsidR="00E8541D" w:rsidRDefault="00E8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1D" w:rsidRDefault="00E8541D">
      <w:r>
        <w:separator/>
      </w:r>
    </w:p>
  </w:footnote>
  <w:footnote w:type="continuationSeparator" w:id="0">
    <w:p w:rsidR="00E8541D" w:rsidRDefault="00E8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3EF"/>
    <w:multiLevelType w:val="hybridMultilevel"/>
    <w:tmpl w:val="C67E893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3F34"/>
    <w:multiLevelType w:val="hybridMultilevel"/>
    <w:tmpl w:val="BCFECD88"/>
    <w:lvl w:ilvl="0" w:tplc="7F0EA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3E0"/>
    <w:multiLevelType w:val="hybridMultilevel"/>
    <w:tmpl w:val="2AD46278"/>
    <w:lvl w:ilvl="0" w:tplc="1B3C4A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201"/>
    <w:multiLevelType w:val="hybridMultilevel"/>
    <w:tmpl w:val="FBEC4036"/>
    <w:lvl w:ilvl="0" w:tplc="034CF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6C0A"/>
    <w:multiLevelType w:val="hybridMultilevel"/>
    <w:tmpl w:val="2AD462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ED"/>
    <w:multiLevelType w:val="hybridMultilevel"/>
    <w:tmpl w:val="469640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84DCA"/>
    <w:multiLevelType w:val="hybridMultilevel"/>
    <w:tmpl w:val="FE98D430"/>
    <w:lvl w:ilvl="0" w:tplc="A1A81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6195"/>
    <w:multiLevelType w:val="hybridMultilevel"/>
    <w:tmpl w:val="773247CC"/>
    <w:lvl w:ilvl="0" w:tplc="33361D7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2A8A"/>
    <w:multiLevelType w:val="hybridMultilevel"/>
    <w:tmpl w:val="62908854"/>
    <w:lvl w:ilvl="0" w:tplc="68366F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312E69"/>
    <w:multiLevelType w:val="hybridMultilevel"/>
    <w:tmpl w:val="376CA7F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078A"/>
    <w:multiLevelType w:val="hybridMultilevel"/>
    <w:tmpl w:val="E2E05B22"/>
    <w:lvl w:ilvl="0" w:tplc="4B4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341E">
      <w:start w:val="12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85967"/>
    <w:multiLevelType w:val="hybridMultilevel"/>
    <w:tmpl w:val="6EF4EBA0"/>
    <w:lvl w:ilvl="0" w:tplc="01AA2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E0E6E">
      <w:numFmt w:val="none"/>
      <w:lvlText w:val=""/>
      <w:lvlJc w:val="left"/>
      <w:pPr>
        <w:tabs>
          <w:tab w:val="num" w:pos="360"/>
        </w:tabs>
      </w:pPr>
    </w:lvl>
    <w:lvl w:ilvl="2" w:tplc="D1E86366">
      <w:numFmt w:val="none"/>
      <w:lvlText w:val=""/>
      <w:lvlJc w:val="left"/>
      <w:pPr>
        <w:tabs>
          <w:tab w:val="num" w:pos="360"/>
        </w:tabs>
      </w:pPr>
    </w:lvl>
    <w:lvl w:ilvl="3" w:tplc="C35C3594">
      <w:numFmt w:val="none"/>
      <w:lvlText w:val=""/>
      <w:lvlJc w:val="left"/>
      <w:pPr>
        <w:tabs>
          <w:tab w:val="num" w:pos="360"/>
        </w:tabs>
      </w:pPr>
    </w:lvl>
    <w:lvl w:ilvl="4" w:tplc="E34A4C0A">
      <w:numFmt w:val="none"/>
      <w:lvlText w:val=""/>
      <w:lvlJc w:val="left"/>
      <w:pPr>
        <w:tabs>
          <w:tab w:val="num" w:pos="360"/>
        </w:tabs>
      </w:pPr>
    </w:lvl>
    <w:lvl w:ilvl="5" w:tplc="AFAE1906">
      <w:numFmt w:val="none"/>
      <w:lvlText w:val=""/>
      <w:lvlJc w:val="left"/>
      <w:pPr>
        <w:tabs>
          <w:tab w:val="num" w:pos="360"/>
        </w:tabs>
      </w:pPr>
    </w:lvl>
    <w:lvl w:ilvl="6" w:tplc="3D0E8C64">
      <w:numFmt w:val="none"/>
      <w:lvlText w:val=""/>
      <w:lvlJc w:val="left"/>
      <w:pPr>
        <w:tabs>
          <w:tab w:val="num" w:pos="360"/>
        </w:tabs>
      </w:pPr>
    </w:lvl>
    <w:lvl w:ilvl="7" w:tplc="4E5CABE2">
      <w:numFmt w:val="none"/>
      <w:lvlText w:val=""/>
      <w:lvlJc w:val="left"/>
      <w:pPr>
        <w:tabs>
          <w:tab w:val="num" w:pos="360"/>
        </w:tabs>
      </w:pPr>
    </w:lvl>
    <w:lvl w:ilvl="8" w:tplc="9ACC1A8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5631D26"/>
    <w:multiLevelType w:val="hybridMultilevel"/>
    <w:tmpl w:val="1332DC46"/>
    <w:lvl w:ilvl="0" w:tplc="8AF66C9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56794"/>
    <w:multiLevelType w:val="hybridMultilevel"/>
    <w:tmpl w:val="E4985C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3"/>
    <w:rsid w:val="000F4BB8"/>
    <w:rsid w:val="000F6033"/>
    <w:rsid w:val="00241F54"/>
    <w:rsid w:val="0028563A"/>
    <w:rsid w:val="003316AE"/>
    <w:rsid w:val="003C5154"/>
    <w:rsid w:val="00574E48"/>
    <w:rsid w:val="00641AC0"/>
    <w:rsid w:val="00646A85"/>
    <w:rsid w:val="00662DC9"/>
    <w:rsid w:val="00677F3C"/>
    <w:rsid w:val="00726C18"/>
    <w:rsid w:val="007745E2"/>
    <w:rsid w:val="0087118B"/>
    <w:rsid w:val="0096170B"/>
    <w:rsid w:val="009D4F07"/>
    <w:rsid w:val="00A71D86"/>
    <w:rsid w:val="00AA38BD"/>
    <w:rsid w:val="00AC2433"/>
    <w:rsid w:val="00AD5561"/>
    <w:rsid w:val="00B70AEB"/>
    <w:rsid w:val="00B72028"/>
    <w:rsid w:val="00B97036"/>
    <w:rsid w:val="00C17726"/>
    <w:rsid w:val="00C61AA8"/>
    <w:rsid w:val="00C67FD9"/>
    <w:rsid w:val="00D92C8E"/>
    <w:rsid w:val="00E0657C"/>
    <w:rsid w:val="00E8541D"/>
    <w:rsid w:val="00F631A8"/>
    <w:rsid w:val="00F732AC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E9CF40A-048A-4B47-9FCF-17526295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A8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631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semiHidden/>
    <w:pPr>
      <w:ind w:firstLine="567"/>
    </w:pPr>
    <w:rPr>
      <w:rFonts w:cs="Arial"/>
      <w:szCs w:val="28"/>
    </w:rPr>
  </w:style>
  <w:style w:type="paragraph" w:styleId="BodyText">
    <w:name w:val="Body Text"/>
    <w:basedOn w:val="Normal"/>
    <w:semiHidden/>
    <w:rPr>
      <w:sz w:val="20"/>
      <w:szCs w:val="28"/>
    </w:rPr>
  </w:style>
  <w:style w:type="paragraph" w:styleId="BodyText2">
    <w:name w:val="Body Text 2"/>
    <w:basedOn w:val="Normal"/>
    <w:semiHidden/>
    <w:rPr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1A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VLAGATELJ">
    <w:name w:val="VLAGATELJ"/>
    <w:basedOn w:val="Normal"/>
    <w:qFormat/>
    <w:rsid w:val="00C17726"/>
    <w:pPr>
      <w:spacing w:before="480" w:after="480"/>
      <w:jc w:val="left"/>
    </w:pPr>
    <w:rPr>
      <w:rFonts w:cs="Arial"/>
    </w:rPr>
  </w:style>
  <w:style w:type="paragraph" w:customStyle="1" w:styleId="ZADEVADATUM">
    <w:name w:val="ZADEVA/DATUM"/>
    <w:basedOn w:val="Normal"/>
    <w:qFormat/>
    <w:rsid w:val="00C67FD9"/>
    <w:pPr>
      <w:spacing w:after="480"/>
      <w:jc w:val="left"/>
    </w:pPr>
    <w:rPr>
      <w:rFonts w:cs="Arial"/>
      <w:szCs w:val="16"/>
    </w:rPr>
  </w:style>
  <w:style w:type="paragraph" w:customStyle="1" w:styleId="NASLOVNIK">
    <w:name w:val="NASLOVNIK"/>
    <w:basedOn w:val="Normal"/>
    <w:qFormat/>
    <w:rsid w:val="00C17726"/>
    <w:pPr>
      <w:spacing w:after="480"/>
      <w:jc w:val="left"/>
    </w:pPr>
    <w:rPr>
      <w:rFonts w:cs="Arial"/>
    </w:rPr>
  </w:style>
  <w:style w:type="paragraph" w:customStyle="1" w:styleId="ZADEVA">
    <w:name w:val="ZADEVA"/>
    <w:basedOn w:val="Normal"/>
    <w:qFormat/>
    <w:rsid w:val="00C17726"/>
    <w:pPr>
      <w:spacing w:before="720" w:after="480"/>
    </w:pPr>
    <w:rPr>
      <w:rFonts w:cs="Arial"/>
      <w:b/>
      <w:bCs/>
      <w:szCs w:val="16"/>
    </w:rPr>
  </w:style>
  <w:style w:type="table" w:styleId="TableGrid">
    <w:name w:val="Table Grid"/>
    <w:basedOn w:val="TableNormal"/>
    <w:uiPriority w:val="59"/>
    <w:rsid w:val="0077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qFormat/>
    <w:rsid w:val="00B97036"/>
    <w:pPr>
      <w:spacing w:after="0" w:line="240" w:lineRule="auto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TALOG\SABLONE\DOT\DOPIS_SL_BRE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DOPIS_SL_BREZ.DOT</Template>
  <TotalTime>62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GURS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Mlinar</dc:creator>
  <cp:keywords/>
  <cp:lastModifiedBy>Gvido Modrijan</cp:lastModifiedBy>
  <cp:revision>11</cp:revision>
  <cp:lastPrinted>2012-07-18T11:42:00Z</cp:lastPrinted>
  <dcterms:created xsi:type="dcterms:W3CDTF">2019-08-10T10:52:00Z</dcterms:created>
  <dcterms:modified xsi:type="dcterms:W3CDTF">2019-08-12T06:50:00Z</dcterms:modified>
</cp:coreProperties>
</file>