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EA" w:rsidRDefault="007838EA" w:rsidP="007838EA">
      <w:pPr>
        <w:jc w:val="right"/>
        <w:rPr>
          <w:lang w:val="de-DE"/>
        </w:rPr>
      </w:pPr>
    </w:p>
    <w:p w:rsidR="007838EA" w:rsidRDefault="007838EA" w:rsidP="007838EA">
      <w:pPr>
        <w:jc w:val="right"/>
        <w:rPr>
          <w:lang w:val="de-DE"/>
        </w:rPr>
      </w:pPr>
    </w:p>
    <w:p w:rsidR="007838EA" w:rsidRDefault="007838EA" w:rsidP="007838EA">
      <w:pPr>
        <w:jc w:val="right"/>
        <w:rPr>
          <w:lang w:val="de-DE"/>
        </w:rPr>
      </w:pPr>
    </w:p>
    <w:p w:rsidR="007838EA" w:rsidRDefault="007838EA" w:rsidP="007838EA">
      <w:pPr>
        <w:jc w:val="right"/>
        <w:rPr>
          <w:lang w:val="de-DE"/>
        </w:rPr>
      </w:pPr>
    </w:p>
    <w:p w:rsidR="007838EA" w:rsidRDefault="007838EA" w:rsidP="007838EA">
      <w:pPr>
        <w:jc w:val="right"/>
        <w:rPr>
          <w:lang w:val="de-DE"/>
        </w:rPr>
      </w:pPr>
    </w:p>
    <w:p w:rsidR="005B5D14" w:rsidRPr="002B6F2F" w:rsidRDefault="005B5D14" w:rsidP="007838EA">
      <w:pPr>
        <w:jc w:val="right"/>
        <w:rPr>
          <w:b/>
          <w:lang w:val="sl-SI"/>
        </w:rPr>
      </w:pPr>
      <w:r w:rsidRPr="003E3AA0">
        <w:rPr>
          <w:lang w:val="de-DE"/>
        </w:rPr>
        <w:t>OB 0008 R</w:t>
      </w:r>
      <w:r w:rsidR="00DB1C8F">
        <w:rPr>
          <w:lang w:val="de-DE"/>
        </w:rPr>
        <w:t>7</w:t>
      </w:r>
    </w:p>
    <w:p w:rsidR="007858F4" w:rsidRDefault="007858F4" w:rsidP="007838EA">
      <w:pPr>
        <w:jc w:val="center"/>
        <w:rPr>
          <w:b/>
          <w:szCs w:val="22"/>
          <w:lang w:val="sl-SI"/>
        </w:rPr>
      </w:pPr>
    </w:p>
    <w:p w:rsidR="005B5D14" w:rsidRDefault="005B5D14" w:rsidP="007838EA">
      <w:pPr>
        <w:jc w:val="center"/>
        <w:rPr>
          <w:b/>
          <w:szCs w:val="22"/>
          <w:lang w:val="sl-SI"/>
        </w:rPr>
      </w:pPr>
      <w:r w:rsidRPr="002B6F2F">
        <w:rPr>
          <w:b/>
          <w:szCs w:val="22"/>
          <w:lang w:val="sl-SI"/>
        </w:rPr>
        <w:t>IDENTIFIKACIJA PROJEKTA (ID-P)</w:t>
      </w:r>
      <w:r w:rsidR="00804472">
        <w:rPr>
          <w:b/>
          <w:szCs w:val="22"/>
          <w:lang w:val="sl-SI"/>
        </w:rPr>
        <w:t xml:space="preserve"> -</w:t>
      </w:r>
    </w:p>
    <w:p w:rsidR="00804472" w:rsidRPr="00AF2333" w:rsidRDefault="00804472" w:rsidP="007838EA">
      <w:pPr>
        <w:jc w:val="center"/>
        <w:rPr>
          <w:b/>
          <w:szCs w:val="22"/>
          <w:lang w:val="pt-BR"/>
        </w:rPr>
      </w:pPr>
      <w:r w:rsidRPr="00AF2333">
        <w:rPr>
          <w:b/>
          <w:szCs w:val="22"/>
          <w:lang w:val="pt-BR"/>
        </w:rPr>
        <w:t>PREDLOG ZA UVRSTITEV NOVEGA PROJEKTA V NAČRT RAZVOJNIH PROGRAMOV</w:t>
      </w:r>
    </w:p>
    <w:p w:rsidR="00330FED" w:rsidRDefault="00330FED" w:rsidP="00804472">
      <w:pPr>
        <w:jc w:val="center"/>
        <w:outlineLvl w:val="0"/>
        <w:rPr>
          <w:rFonts w:cs="Arial"/>
          <w:b/>
          <w:sz w:val="20"/>
          <w:lang w:val="sl-SI"/>
        </w:rPr>
      </w:pPr>
    </w:p>
    <w:p w:rsidR="00AF2333" w:rsidRDefault="00AF2333" w:rsidP="00804472">
      <w:pPr>
        <w:jc w:val="center"/>
        <w:outlineLvl w:val="0"/>
        <w:rPr>
          <w:rFonts w:cs="Arial"/>
          <w:b/>
          <w:sz w:val="20"/>
          <w:lang w:val="sl-SI"/>
        </w:rPr>
      </w:pPr>
    </w:p>
    <w:p w:rsidR="00AF2333" w:rsidRDefault="00AF2333" w:rsidP="00804472">
      <w:pPr>
        <w:pBdr>
          <w:bottom w:val="single" w:sz="12" w:space="1" w:color="auto"/>
        </w:pBdr>
        <w:jc w:val="center"/>
        <w:outlineLvl w:val="0"/>
        <w:rPr>
          <w:rFonts w:cs="Arial"/>
          <w:b/>
          <w:sz w:val="20"/>
          <w:lang w:val="sl-SI"/>
        </w:rPr>
      </w:pPr>
    </w:p>
    <w:p w:rsidR="00183074" w:rsidRPr="00AF2333" w:rsidRDefault="00183074" w:rsidP="00330FED">
      <w:pPr>
        <w:rPr>
          <w:rFonts w:cs="Arial"/>
          <w:b/>
          <w:szCs w:val="22"/>
          <w:lang w:val="pt-BR"/>
        </w:rPr>
      </w:pPr>
    </w:p>
    <w:p w:rsidR="007858F4" w:rsidRDefault="007858F4" w:rsidP="00330FED">
      <w:pPr>
        <w:rPr>
          <w:rFonts w:cs="Arial"/>
          <w:b/>
          <w:i/>
          <w:szCs w:val="22"/>
          <w:lang w:val="sl-SI"/>
        </w:rPr>
      </w:pPr>
    </w:p>
    <w:p w:rsidR="007858F4" w:rsidRDefault="007858F4" w:rsidP="00330FED">
      <w:pPr>
        <w:rPr>
          <w:rFonts w:cs="Arial"/>
          <w:b/>
          <w:i/>
          <w:szCs w:val="22"/>
          <w:lang w:val="sl-SI"/>
        </w:rPr>
      </w:pPr>
    </w:p>
    <w:p w:rsidR="00330FED" w:rsidRPr="00E24198" w:rsidRDefault="00330FED" w:rsidP="00330FED">
      <w:pPr>
        <w:rPr>
          <w:rFonts w:cs="Arial"/>
          <w:b/>
          <w:i/>
          <w:szCs w:val="22"/>
          <w:lang w:val="sl-SI"/>
        </w:rPr>
      </w:pPr>
      <w:r w:rsidRPr="00E24198">
        <w:rPr>
          <w:rFonts w:cs="Arial"/>
          <w:b/>
          <w:i/>
          <w:szCs w:val="22"/>
          <w:lang w:val="sl-SI"/>
        </w:rPr>
        <w:t>Izpolni pobudnik</w:t>
      </w:r>
    </w:p>
    <w:p w:rsidR="00330FED" w:rsidRDefault="00330FED" w:rsidP="00330FED">
      <w:pPr>
        <w:rPr>
          <w:rFonts w:cs="Arial"/>
          <w:b/>
          <w:szCs w:val="22"/>
        </w:rPr>
      </w:pPr>
    </w:p>
    <w:p w:rsidR="00A329A6" w:rsidRDefault="00A329A6" w:rsidP="00330FED">
      <w:pPr>
        <w:rPr>
          <w:rFonts w:cs="Arial"/>
          <w:b/>
          <w:szCs w:val="22"/>
        </w:rPr>
      </w:pPr>
    </w:p>
    <w:p w:rsidR="00D73C55" w:rsidRDefault="00D73C55" w:rsidP="00D73C55">
      <w:pPr>
        <w:numPr>
          <w:ilvl w:val="0"/>
          <w:numId w:val="4"/>
        </w:numPr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>POBUDNIK</w:t>
      </w:r>
    </w:p>
    <w:p w:rsidR="005B5D14" w:rsidRDefault="005B5D14" w:rsidP="005B5D14">
      <w:pPr>
        <w:rPr>
          <w:rFonts w:cs="Arial"/>
          <w:sz w:val="20"/>
          <w:lang w:val="sl-SI"/>
        </w:rPr>
      </w:pPr>
    </w:p>
    <w:p w:rsidR="0060124B" w:rsidRDefault="0060124B" w:rsidP="005B5D14">
      <w:pPr>
        <w:rPr>
          <w:rFonts w:cs="Arial"/>
          <w:sz w:val="20"/>
          <w:lang w:val="sl-SI"/>
        </w:rPr>
      </w:pPr>
    </w:p>
    <w:p w:rsidR="00E24198" w:rsidRDefault="00D73C55" w:rsidP="00E24198">
      <w:pPr>
        <w:outlineLvl w:val="0"/>
        <w:rPr>
          <w:rFonts w:cs="Arial"/>
          <w:b/>
          <w:szCs w:val="22"/>
        </w:rPr>
      </w:pPr>
      <w:r w:rsidRPr="001565F6">
        <w:rPr>
          <w:rFonts w:cs="Arial"/>
          <w:b/>
          <w:sz w:val="20"/>
          <w:lang w:val="sl-SI"/>
        </w:rPr>
        <w:t>Naziv</w:t>
      </w:r>
      <w:r w:rsidR="00AF2333">
        <w:rPr>
          <w:rFonts w:cs="Arial"/>
          <w:b/>
          <w:sz w:val="20"/>
          <w:lang w:val="sl-SI"/>
        </w:rPr>
        <w:t xml:space="preserve"> pobudnika</w:t>
      </w:r>
      <w:r w:rsidRPr="004F525F">
        <w:rPr>
          <w:rFonts w:cs="Arial"/>
          <w:b/>
          <w:szCs w:val="22"/>
        </w:rPr>
        <w:t>:</w:t>
      </w:r>
    </w:p>
    <w:p w:rsidR="00E24198" w:rsidRPr="006E38EF" w:rsidRDefault="00E24198" w:rsidP="00AF2333">
      <w:pPr>
        <w:pBdr>
          <w:top w:val="single" w:sz="4" w:space="1" w:color="auto"/>
        </w:pBdr>
        <w:tabs>
          <w:tab w:val="left" w:pos="4860"/>
        </w:tabs>
        <w:ind w:left="1800" w:right="-2"/>
        <w:rPr>
          <w:rFonts w:cs="Arial"/>
          <w:color w:val="000000"/>
          <w:sz w:val="20"/>
          <w:lang w:val="sl-SI"/>
        </w:rPr>
      </w:pPr>
    </w:p>
    <w:p w:rsidR="00D73C55" w:rsidRDefault="00D73C55" w:rsidP="00E24198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Naslov:</w:t>
      </w:r>
    </w:p>
    <w:p w:rsidR="00E24198" w:rsidRPr="006E38EF" w:rsidRDefault="00E24198" w:rsidP="00E24198">
      <w:pPr>
        <w:pBdr>
          <w:top w:val="single" w:sz="4" w:space="1" w:color="auto"/>
        </w:pBdr>
        <w:tabs>
          <w:tab w:val="left" w:pos="4860"/>
        </w:tabs>
        <w:ind w:left="720" w:right="-2"/>
        <w:rPr>
          <w:rFonts w:cs="Arial"/>
          <w:color w:val="000000"/>
          <w:sz w:val="20"/>
          <w:lang w:val="sl-SI"/>
        </w:rPr>
      </w:pPr>
    </w:p>
    <w:p w:rsidR="00E24198" w:rsidRDefault="00E24198" w:rsidP="00E24198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Dokument izpolnil</w:t>
      </w:r>
      <w:r w:rsidRPr="00D73C55">
        <w:rPr>
          <w:rFonts w:cs="Arial"/>
          <w:b/>
          <w:sz w:val="20"/>
          <w:lang w:val="sl-SI"/>
        </w:rPr>
        <w:t>:</w:t>
      </w:r>
    </w:p>
    <w:p w:rsidR="00E24198" w:rsidRPr="006E38EF" w:rsidRDefault="00E24198" w:rsidP="0060124B">
      <w:pPr>
        <w:pBdr>
          <w:top w:val="single" w:sz="4" w:space="1" w:color="auto"/>
        </w:pBdr>
        <w:tabs>
          <w:tab w:val="left" w:pos="4860"/>
        </w:tabs>
        <w:ind w:left="1800" w:right="3778"/>
        <w:rPr>
          <w:rFonts w:cs="Arial"/>
          <w:color w:val="000000"/>
          <w:sz w:val="20"/>
          <w:lang w:val="sl-SI"/>
        </w:rPr>
      </w:pPr>
    </w:p>
    <w:p w:rsidR="00D73C55" w:rsidRDefault="00D73C55" w:rsidP="00E24198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Odgovorna oseba</w:t>
      </w:r>
      <w:r w:rsidRPr="00D73C55">
        <w:rPr>
          <w:rFonts w:cs="Arial"/>
          <w:b/>
          <w:sz w:val="20"/>
          <w:lang w:val="sl-SI"/>
        </w:rPr>
        <w:t>:</w:t>
      </w:r>
    </w:p>
    <w:p w:rsidR="00E24198" w:rsidRPr="006E38EF" w:rsidRDefault="00E24198" w:rsidP="0060124B">
      <w:pPr>
        <w:pBdr>
          <w:top w:val="single" w:sz="4" w:space="1" w:color="auto"/>
        </w:pBdr>
        <w:tabs>
          <w:tab w:val="left" w:pos="4860"/>
        </w:tabs>
        <w:ind w:left="1800" w:right="3778"/>
        <w:rPr>
          <w:rFonts w:cs="Arial"/>
          <w:color w:val="000000"/>
          <w:sz w:val="20"/>
          <w:lang w:val="sl-SI"/>
        </w:rPr>
      </w:pPr>
    </w:p>
    <w:p w:rsidR="00B9405F" w:rsidRDefault="0060124B" w:rsidP="0060124B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Podpis odgovorne osebe</w:t>
      </w:r>
      <w:r w:rsidRPr="00D73C55">
        <w:rPr>
          <w:rFonts w:cs="Arial"/>
          <w:b/>
          <w:sz w:val="20"/>
          <w:lang w:val="sl-SI"/>
        </w:rPr>
        <w:t>:</w:t>
      </w:r>
    </w:p>
    <w:p w:rsidR="0060124B" w:rsidRPr="00B9405F" w:rsidRDefault="00E24198" w:rsidP="00B9405F">
      <w:pPr>
        <w:pBdr>
          <w:top w:val="single" w:sz="4" w:space="1" w:color="auto"/>
        </w:pBdr>
        <w:tabs>
          <w:tab w:val="left" w:pos="4860"/>
        </w:tabs>
        <w:ind w:left="2520" w:right="3778"/>
        <w:rPr>
          <w:rFonts w:cs="Arial"/>
          <w:color w:val="000000"/>
          <w:sz w:val="20"/>
          <w:lang w:val="sl-SI"/>
        </w:rPr>
      </w:pPr>
      <w:r w:rsidRPr="002B6F2F">
        <w:rPr>
          <w:rFonts w:cs="Arial"/>
          <w:sz w:val="20"/>
          <w:lang w:val="sl-SI"/>
        </w:rPr>
        <w:tab/>
      </w:r>
      <w:r w:rsidRPr="002B6F2F">
        <w:rPr>
          <w:rFonts w:cs="Arial"/>
          <w:sz w:val="20"/>
          <w:lang w:val="sl-SI"/>
        </w:rPr>
        <w:tab/>
      </w:r>
    </w:p>
    <w:p w:rsidR="00B9405F" w:rsidRDefault="00B9405F" w:rsidP="00B9405F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Kontaktna tel. številka</w:t>
      </w:r>
      <w:r w:rsidRPr="00D73C55">
        <w:rPr>
          <w:rFonts w:cs="Arial"/>
          <w:b/>
          <w:sz w:val="20"/>
          <w:lang w:val="sl-SI"/>
        </w:rPr>
        <w:t>:</w:t>
      </w:r>
    </w:p>
    <w:p w:rsidR="00B9405F" w:rsidRPr="006E38EF" w:rsidRDefault="00B9405F" w:rsidP="00B9405F">
      <w:pPr>
        <w:pBdr>
          <w:top w:val="single" w:sz="4" w:space="1" w:color="auto"/>
        </w:pBdr>
        <w:tabs>
          <w:tab w:val="left" w:pos="4860"/>
        </w:tabs>
        <w:ind w:left="2340" w:right="3778"/>
        <w:rPr>
          <w:rFonts w:cs="Arial"/>
          <w:color w:val="000000"/>
          <w:sz w:val="20"/>
          <w:lang w:val="sl-SI"/>
        </w:rPr>
      </w:pPr>
    </w:p>
    <w:p w:rsidR="0060124B" w:rsidRDefault="0060124B" w:rsidP="00E24198">
      <w:pPr>
        <w:rPr>
          <w:rFonts w:cs="Arial"/>
          <w:sz w:val="20"/>
          <w:lang w:val="sl-SI"/>
        </w:rPr>
      </w:pPr>
    </w:p>
    <w:p w:rsidR="00B9405F" w:rsidRDefault="00B9405F" w:rsidP="00E24198">
      <w:pPr>
        <w:rPr>
          <w:rFonts w:cs="Arial"/>
          <w:sz w:val="20"/>
          <w:lang w:val="sl-SI"/>
        </w:rPr>
      </w:pPr>
    </w:p>
    <w:p w:rsidR="00B9405F" w:rsidRDefault="00B9405F" w:rsidP="00E24198">
      <w:pPr>
        <w:rPr>
          <w:rFonts w:cs="Arial"/>
          <w:sz w:val="20"/>
          <w:lang w:val="sl-SI"/>
        </w:rPr>
      </w:pPr>
    </w:p>
    <w:p w:rsidR="00B9405F" w:rsidRDefault="00B9405F" w:rsidP="00E24198">
      <w:pPr>
        <w:rPr>
          <w:rFonts w:cs="Arial"/>
          <w:sz w:val="20"/>
          <w:lang w:val="sl-SI"/>
        </w:rPr>
      </w:pPr>
    </w:p>
    <w:p w:rsidR="0060124B" w:rsidRDefault="0060124B" w:rsidP="00E24198">
      <w:pPr>
        <w:rPr>
          <w:rFonts w:cs="Arial"/>
          <w:sz w:val="20"/>
          <w:lang w:val="sl-SI"/>
        </w:rPr>
      </w:pPr>
    </w:p>
    <w:p w:rsidR="00E24198" w:rsidRPr="002B6F2F" w:rsidRDefault="00E24198" w:rsidP="0060124B">
      <w:pPr>
        <w:ind w:left="4248" w:firstLine="708"/>
        <w:rPr>
          <w:rFonts w:cs="Arial"/>
          <w:sz w:val="20"/>
          <w:lang w:val="sl-SI"/>
        </w:rPr>
      </w:pPr>
      <w:r w:rsidRPr="002B6F2F">
        <w:rPr>
          <w:rFonts w:cs="Arial"/>
          <w:sz w:val="20"/>
          <w:lang w:val="sl-SI"/>
        </w:rPr>
        <w:t>Žig</w:t>
      </w:r>
    </w:p>
    <w:p w:rsidR="00E24198" w:rsidRPr="002B6F2F" w:rsidRDefault="00E24198" w:rsidP="00E24198">
      <w:pPr>
        <w:rPr>
          <w:rFonts w:cs="Arial"/>
          <w:sz w:val="20"/>
          <w:lang w:val="sl-SI"/>
        </w:rPr>
      </w:pPr>
    </w:p>
    <w:p w:rsidR="00E24198" w:rsidRDefault="00E24198" w:rsidP="005B5D14">
      <w:pPr>
        <w:rPr>
          <w:rFonts w:cs="Arial"/>
          <w:sz w:val="20"/>
          <w:lang w:val="sl-SI"/>
        </w:rPr>
      </w:pPr>
    </w:p>
    <w:p w:rsidR="0060124B" w:rsidRDefault="0060124B" w:rsidP="005B5D14">
      <w:pPr>
        <w:rPr>
          <w:rFonts w:cs="Arial"/>
          <w:sz w:val="20"/>
          <w:lang w:val="sl-SI"/>
        </w:rPr>
      </w:pPr>
    </w:p>
    <w:p w:rsidR="0060124B" w:rsidRDefault="0060124B" w:rsidP="005B5D14">
      <w:pPr>
        <w:rPr>
          <w:rFonts w:cs="Arial"/>
          <w:sz w:val="20"/>
          <w:lang w:val="sl-SI"/>
        </w:rPr>
      </w:pPr>
    </w:p>
    <w:p w:rsidR="0060124B" w:rsidRDefault="0060124B" w:rsidP="005B5D14">
      <w:pPr>
        <w:rPr>
          <w:rFonts w:cs="Arial"/>
          <w:sz w:val="20"/>
          <w:lang w:val="sl-SI"/>
        </w:rPr>
      </w:pPr>
    </w:p>
    <w:p w:rsidR="00AF2333" w:rsidRDefault="00AF2333" w:rsidP="005B5D14">
      <w:pPr>
        <w:rPr>
          <w:rFonts w:cs="Arial"/>
          <w:sz w:val="20"/>
          <w:lang w:val="sl-SI"/>
        </w:rPr>
      </w:pPr>
    </w:p>
    <w:p w:rsidR="0060124B" w:rsidRDefault="0060124B" w:rsidP="005B5D14">
      <w:pPr>
        <w:rPr>
          <w:rFonts w:cs="Arial"/>
          <w:sz w:val="20"/>
          <w:lang w:val="sl-SI"/>
        </w:rPr>
      </w:pPr>
    </w:p>
    <w:p w:rsidR="0060124B" w:rsidRDefault="0060124B" w:rsidP="0060124B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Datum</w:t>
      </w:r>
      <w:r w:rsidRPr="00D73C55">
        <w:rPr>
          <w:rFonts w:cs="Arial"/>
          <w:b/>
          <w:sz w:val="20"/>
          <w:lang w:val="sl-SI"/>
        </w:rPr>
        <w:t>:</w:t>
      </w:r>
    </w:p>
    <w:p w:rsidR="0060124B" w:rsidRPr="006E38EF" w:rsidRDefault="0060124B" w:rsidP="0060124B">
      <w:pPr>
        <w:pBdr>
          <w:top w:val="single" w:sz="4" w:space="1" w:color="auto"/>
        </w:pBdr>
        <w:tabs>
          <w:tab w:val="left" w:pos="4860"/>
        </w:tabs>
        <w:ind w:left="720" w:right="5938" w:firstLine="1620"/>
        <w:rPr>
          <w:rFonts w:cs="Arial"/>
          <w:color w:val="000000"/>
          <w:sz w:val="20"/>
          <w:lang w:val="sl-SI"/>
        </w:rPr>
      </w:pPr>
    </w:p>
    <w:p w:rsidR="0060124B" w:rsidRDefault="0060124B" w:rsidP="005B5D14">
      <w:pPr>
        <w:rPr>
          <w:rFonts w:cs="Arial"/>
          <w:sz w:val="20"/>
          <w:lang w:val="sl-SI"/>
        </w:rPr>
      </w:pPr>
    </w:p>
    <w:p w:rsidR="00AF2333" w:rsidRDefault="00AF2333" w:rsidP="005B5D14">
      <w:pPr>
        <w:pBdr>
          <w:bottom w:val="single" w:sz="12" w:space="1" w:color="auto"/>
        </w:pBdr>
        <w:rPr>
          <w:rFonts w:cs="Arial"/>
          <w:sz w:val="20"/>
          <w:lang w:val="sl-SI"/>
        </w:rPr>
      </w:pPr>
    </w:p>
    <w:p w:rsidR="00183074" w:rsidRDefault="00183074" w:rsidP="005B5D14">
      <w:pPr>
        <w:rPr>
          <w:rFonts w:cs="Arial"/>
          <w:sz w:val="20"/>
          <w:lang w:val="sl-SI"/>
        </w:rPr>
      </w:pPr>
    </w:p>
    <w:p w:rsidR="00D73C55" w:rsidRPr="002B6F2F" w:rsidRDefault="00D73C55" w:rsidP="005B5D14">
      <w:pPr>
        <w:rPr>
          <w:rFonts w:cs="Arial"/>
          <w:sz w:val="20"/>
          <w:lang w:val="sl-SI"/>
        </w:rPr>
      </w:pPr>
    </w:p>
    <w:p w:rsidR="001565F6" w:rsidRDefault="00AF2333" w:rsidP="001565F6">
      <w:pPr>
        <w:numPr>
          <w:ilvl w:val="0"/>
          <w:numId w:val="4"/>
        </w:numPr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1565F6">
        <w:rPr>
          <w:rFonts w:cs="Arial"/>
          <w:b/>
          <w:szCs w:val="22"/>
        </w:rPr>
        <w:lastRenderedPageBreak/>
        <w:t>OSNOVNI PODATKI O PROJEKTU</w:t>
      </w:r>
    </w:p>
    <w:p w:rsidR="001565F6" w:rsidRDefault="001565F6" w:rsidP="001565F6">
      <w:pPr>
        <w:spacing w:line="360" w:lineRule="auto"/>
        <w:outlineLvl w:val="0"/>
        <w:rPr>
          <w:rFonts w:cs="Arial"/>
          <w:b/>
          <w:sz w:val="20"/>
        </w:rPr>
      </w:pPr>
    </w:p>
    <w:p w:rsidR="0060124B" w:rsidRDefault="0060124B" w:rsidP="001565F6">
      <w:pPr>
        <w:spacing w:line="360" w:lineRule="auto"/>
        <w:outlineLvl w:val="0"/>
        <w:rPr>
          <w:rFonts w:cs="Arial"/>
          <w:b/>
          <w:sz w:val="20"/>
        </w:rPr>
      </w:pPr>
    </w:p>
    <w:p w:rsidR="0060124B" w:rsidRDefault="001565F6" w:rsidP="0060124B">
      <w:pPr>
        <w:outlineLvl w:val="0"/>
        <w:rPr>
          <w:rFonts w:cs="Arial"/>
          <w:b/>
          <w:szCs w:val="22"/>
        </w:rPr>
      </w:pPr>
      <w:r w:rsidRPr="001565F6">
        <w:rPr>
          <w:rFonts w:cs="Arial"/>
          <w:b/>
          <w:sz w:val="20"/>
          <w:lang w:val="sl-SI"/>
        </w:rPr>
        <w:t>Naziv</w:t>
      </w:r>
      <w:r w:rsidRPr="001565F6">
        <w:rPr>
          <w:rFonts w:cs="Arial"/>
          <w:b/>
          <w:sz w:val="20"/>
        </w:rPr>
        <w:t xml:space="preserve"> </w:t>
      </w:r>
      <w:r w:rsidRPr="0057172F">
        <w:rPr>
          <w:rFonts w:cs="Arial"/>
          <w:b/>
          <w:sz w:val="20"/>
          <w:lang w:val="sl-SI"/>
        </w:rPr>
        <w:t>projekta</w:t>
      </w:r>
      <w:r w:rsidRPr="004F525F">
        <w:rPr>
          <w:rFonts w:cs="Arial"/>
          <w:b/>
          <w:szCs w:val="22"/>
        </w:rPr>
        <w:t>:</w:t>
      </w:r>
    </w:p>
    <w:p w:rsidR="001565F6" w:rsidRPr="0060124B" w:rsidRDefault="001565F6" w:rsidP="0060124B">
      <w:pPr>
        <w:pBdr>
          <w:top w:val="single" w:sz="4" w:space="1" w:color="auto"/>
        </w:pBdr>
        <w:tabs>
          <w:tab w:val="left" w:pos="4860"/>
        </w:tabs>
        <w:ind w:left="1440" w:right="-2"/>
        <w:rPr>
          <w:rFonts w:cs="Arial"/>
          <w:color w:val="000000"/>
          <w:sz w:val="20"/>
          <w:lang w:val="sl-SI"/>
        </w:rPr>
      </w:pPr>
      <w:r>
        <w:rPr>
          <w:rFonts w:cs="Arial"/>
          <w:szCs w:val="22"/>
        </w:rPr>
        <w:t xml:space="preserve"> </w:t>
      </w:r>
    </w:p>
    <w:p w:rsidR="001565F6" w:rsidRPr="00527C23" w:rsidRDefault="001565F6" w:rsidP="0060124B">
      <w:pPr>
        <w:pStyle w:val="BodyText2"/>
        <w:jc w:val="both"/>
        <w:rPr>
          <w:rFonts w:cs="Arial"/>
          <w:color w:val="auto"/>
          <w:sz w:val="16"/>
          <w:szCs w:val="16"/>
        </w:rPr>
      </w:pPr>
      <w:r w:rsidRPr="00527C23">
        <w:rPr>
          <w:rFonts w:cs="Arial"/>
          <w:color w:val="auto"/>
          <w:sz w:val="16"/>
          <w:szCs w:val="16"/>
        </w:rPr>
        <w:t>(Naziv mora ustrezno predstaviti projekt tako, da ga je mogoče razločevati od ostalih. Praviloma je kratek in določa namen in kraj npr. Obvoznica Solkan.)</w:t>
      </w:r>
    </w:p>
    <w:p w:rsidR="001565F6" w:rsidRDefault="001565F6" w:rsidP="0060124B">
      <w:pPr>
        <w:rPr>
          <w:rFonts w:cs="Arial"/>
          <w:sz w:val="20"/>
          <w:lang w:val="sl-SI"/>
        </w:rPr>
      </w:pPr>
    </w:p>
    <w:p w:rsidR="0057172F" w:rsidRDefault="0057172F" w:rsidP="0060124B">
      <w:pPr>
        <w:rPr>
          <w:rFonts w:cs="Arial"/>
          <w:sz w:val="20"/>
          <w:lang w:val="sl-SI"/>
        </w:rPr>
      </w:pPr>
    </w:p>
    <w:p w:rsidR="00AF2333" w:rsidRDefault="00AF2333" w:rsidP="0060124B">
      <w:pPr>
        <w:rPr>
          <w:rFonts w:cs="Arial"/>
          <w:sz w:val="20"/>
          <w:lang w:val="sl-SI"/>
        </w:rPr>
      </w:pPr>
    </w:p>
    <w:p w:rsidR="0060124B" w:rsidRPr="0060124B" w:rsidRDefault="0060124B" w:rsidP="0060124B">
      <w:pPr>
        <w:spacing w:line="360" w:lineRule="auto"/>
        <w:rPr>
          <w:rFonts w:cs="Arial"/>
          <w:b/>
          <w:color w:val="000000"/>
          <w:sz w:val="20"/>
          <w:lang w:val="sl-SI"/>
        </w:rPr>
      </w:pPr>
      <w:r w:rsidRPr="0060124B">
        <w:rPr>
          <w:rFonts w:cs="Arial"/>
          <w:b/>
          <w:color w:val="000000"/>
          <w:sz w:val="20"/>
          <w:lang w:val="sl-SI"/>
        </w:rPr>
        <w:t>Lokacija ukrepa: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60124B" w:rsidRPr="0060124B" w:rsidTr="007838EA">
        <w:trPr>
          <w:trHeight w:val="247"/>
          <w:tblHeader/>
        </w:trPr>
        <w:tc>
          <w:tcPr>
            <w:tcW w:w="1134" w:type="dxa"/>
            <w:vAlign w:val="center"/>
          </w:tcPr>
          <w:p w:rsidR="0060124B" w:rsidRPr="0060124B" w:rsidRDefault="0060124B" w:rsidP="0060124B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Cesta</w:t>
            </w:r>
          </w:p>
        </w:tc>
        <w:tc>
          <w:tcPr>
            <w:tcW w:w="1134" w:type="dxa"/>
            <w:vAlign w:val="center"/>
          </w:tcPr>
          <w:p w:rsidR="0060124B" w:rsidRPr="0060124B" w:rsidRDefault="0060124B" w:rsidP="0060124B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60124B">
              <w:rPr>
                <w:rFonts w:cs="Arial"/>
                <w:b/>
                <w:snapToGrid w:val="0"/>
                <w:sz w:val="18"/>
                <w:szCs w:val="18"/>
              </w:rPr>
              <w:t>Odsek</w:t>
            </w:r>
          </w:p>
        </w:tc>
        <w:tc>
          <w:tcPr>
            <w:tcW w:w="1134" w:type="dxa"/>
            <w:vAlign w:val="center"/>
          </w:tcPr>
          <w:p w:rsidR="0060124B" w:rsidRPr="0060124B" w:rsidRDefault="0060124B" w:rsidP="0060124B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60124B">
              <w:rPr>
                <w:rFonts w:cs="Arial"/>
                <w:b/>
                <w:snapToGrid w:val="0"/>
                <w:sz w:val="18"/>
                <w:szCs w:val="18"/>
              </w:rPr>
              <w:t>Od (m)</w:t>
            </w:r>
          </w:p>
        </w:tc>
        <w:tc>
          <w:tcPr>
            <w:tcW w:w="1134" w:type="dxa"/>
            <w:vAlign w:val="center"/>
          </w:tcPr>
          <w:p w:rsidR="0060124B" w:rsidRPr="0060124B" w:rsidRDefault="0060124B" w:rsidP="0060124B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Do (m)</w:t>
            </w:r>
          </w:p>
        </w:tc>
        <w:tc>
          <w:tcPr>
            <w:tcW w:w="1134" w:type="dxa"/>
            <w:vAlign w:val="center"/>
          </w:tcPr>
          <w:p w:rsidR="0060124B" w:rsidRPr="0060124B" w:rsidRDefault="0060124B" w:rsidP="0060124B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60124B">
              <w:rPr>
                <w:rFonts w:cs="Arial"/>
                <w:b/>
                <w:snapToGrid w:val="0"/>
                <w:sz w:val="18"/>
                <w:szCs w:val="18"/>
              </w:rPr>
              <w:t>Dolžina (m)</w:t>
            </w: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  <w:tr w:rsidR="0060124B" w:rsidRPr="004B7B7B" w:rsidTr="007838EA">
        <w:trPr>
          <w:trHeight w:val="247"/>
        </w:trPr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  <w:tc>
          <w:tcPr>
            <w:tcW w:w="1134" w:type="dxa"/>
          </w:tcPr>
          <w:p w:rsidR="0060124B" w:rsidRPr="004B7B7B" w:rsidRDefault="0060124B" w:rsidP="00B9405F">
            <w:pPr>
              <w:jc w:val="center"/>
              <w:rPr>
                <w:rFonts w:cs="Arial"/>
                <w:b/>
                <w:i/>
                <w:snapToGrid w:val="0"/>
              </w:rPr>
            </w:pPr>
          </w:p>
        </w:tc>
      </w:tr>
    </w:tbl>
    <w:p w:rsidR="0060124B" w:rsidRDefault="0060124B" w:rsidP="0060124B">
      <w:pPr>
        <w:rPr>
          <w:rFonts w:cs="Arial"/>
          <w:sz w:val="20"/>
          <w:lang w:val="sl-SI"/>
        </w:rPr>
      </w:pPr>
    </w:p>
    <w:p w:rsidR="00AF2333" w:rsidRDefault="00AF2333" w:rsidP="0060124B">
      <w:pPr>
        <w:rPr>
          <w:rFonts w:cs="Arial"/>
          <w:sz w:val="20"/>
          <w:lang w:val="sl-SI"/>
        </w:rPr>
      </w:pPr>
    </w:p>
    <w:p w:rsidR="00AF2333" w:rsidRDefault="00AF2333" w:rsidP="0060124B">
      <w:pPr>
        <w:rPr>
          <w:rFonts w:cs="Arial"/>
          <w:sz w:val="20"/>
          <w:lang w:val="sl-SI"/>
        </w:rPr>
      </w:pPr>
    </w:p>
    <w:p w:rsidR="00D73C55" w:rsidRDefault="00527C23" w:rsidP="00D73C55">
      <w:pPr>
        <w:tabs>
          <w:tab w:val="left" w:pos="456"/>
          <w:tab w:val="left" w:pos="881"/>
          <w:tab w:val="left" w:pos="3007"/>
          <w:tab w:val="left" w:pos="9483"/>
        </w:tabs>
        <w:spacing w:line="360" w:lineRule="auto"/>
        <w:rPr>
          <w:rFonts w:cs="Arial"/>
          <w:b/>
          <w:color w:val="000000"/>
          <w:sz w:val="20"/>
          <w:lang w:val="sl-SI"/>
        </w:rPr>
      </w:pPr>
      <w:r w:rsidRPr="00527C23">
        <w:rPr>
          <w:rFonts w:cs="Arial"/>
          <w:b/>
          <w:color w:val="000000"/>
          <w:sz w:val="20"/>
          <w:lang w:val="sl-SI"/>
        </w:rPr>
        <w:t>Vrsta ukrepa</w:t>
      </w:r>
      <w:r w:rsidRPr="00527C23">
        <w:rPr>
          <w:rFonts w:cs="Arial"/>
          <w:color w:val="000000"/>
          <w:sz w:val="20"/>
          <w:lang w:val="sl-SI"/>
        </w:rPr>
        <w:t xml:space="preserve"> </w:t>
      </w:r>
      <w:r w:rsidRPr="00527C23">
        <w:rPr>
          <w:rFonts w:cs="Arial"/>
          <w:color w:val="000000"/>
          <w:sz w:val="16"/>
          <w:szCs w:val="16"/>
          <w:lang w:val="sl-SI"/>
        </w:rPr>
        <w:t xml:space="preserve">(ustrezno </w:t>
      </w:r>
      <w:r w:rsidR="00D73C55">
        <w:rPr>
          <w:rFonts w:cs="Arial"/>
          <w:color w:val="000000"/>
          <w:sz w:val="16"/>
          <w:szCs w:val="16"/>
          <w:lang w:val="sl-SI"/>
        </w:rPr>
        <w:t>označi</w:t>
      </w:r>
      <w:r w:rsidR="004F525F">
        <w:rPr>
          <w:rFonts w:cs="Arial"/>
          <w:color w:val="000000"/>
          <w:sz w:val="16"/>
          <w:szCs w:val="16"/>
          <w:lang w:val="sl-SI"/>
        </w:rPr>
        <w:t xml:space="preserve"> z X</w:t>
      </w:r>
      <w:r w:rsidR="00DC1369">
        <w:rPr>
          <w:rFonts w:cs="Arial"/>
          <w:color w:val="000000"/>
          <w:sz w:val="16"/>
          <w:szCs w:val="16"/>
          <w:lang w:val="sl-SI"/>
        </w:rPr>
        <w:t>, lahko tudi več v kolikor se predlaga različne ukrepe v okviru projekta</w:t>
      </w:r>
      <w:r w:rsidRPr="00527C23">
        <w:rPr>
          <w:rFonts w:cs="Arial"/>
          <w:color w:val="000000"/>
          <w:sz w:val="16"/>
          <w:szCs w:val="16"/>
          <w:lang w:val="sl-SI"/>
        </w:rPr>
        <w:t>)</w:t>
      </w:r>
      <w:r>
        <w:rPr>
          <w:rFonts w:cs="Arial"/>
          <w:b/>
          <w:color w:val="000000"/>
          <w:sz w:val="20"/>
          <w:lang w:val="sl-SI"/>
        </w:rPr>
        <w:t>:</w:t>
      </w:r>
    </w:p>
    <w:tbl>
      <w:tblPr>
        <w:tblW w:w="518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93"/>
        <w:gridCol w:w="3639"/>
        <w:gridCol w:w="763"/>
        <w:gridCol w:w="228"/>
        <w:gridCol w:w="360"/>
        <w:gridCol w:w="393"/>
        <w:gridCol w:w="3457"/>
        <w:gridCol w:w="709"/>
      </w:tblGrid>
      <w:tr w:rsidR="00DC1369" w:rsidRPr="00D73C55" w:rsidTr="00183074">
        <w:trPr>
          <w:trHeight w:val="340"/>
          <w:tblHeader/>
          <w:jc w:val="center"/>
        </w:trPr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3639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Naziv ukrepa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Ukrep</w:t>
            </w:r>
          </w:p>
        </w:tc>
        <w:tc>
          <w:tcPr>
            <w:tcW w:w="374" w:type="dxa"/>
          </w:tcPr>
          <w:p w:rsidR="00DC1369" w:rsidRPr="00D73C55" w:rsidRDefault="00DC1369" w:rsidP="004458C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3457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Naziv ukrepa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Ukrep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Sanacije brežin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BREZ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Obvoznica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OBVO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Kolesarska povezava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KOLE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Varstvo okolja zaradi prometa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OKOL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Rekonstrukcija križišča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KRIŽ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Sanacije plazov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PLAZ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Modernizacije cest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MODE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Preplastitev ceste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PREP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Novogradnje ceste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NOVO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Sanacije propustov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PROP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Novogradnje premostitvenih objektov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OBJN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Rekonstrukcije cest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REKO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Rekonstrukcije premostitvenih objektov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OBJR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Ureditve cest skozi naselja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URED</w:t>
            </w: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Sanacije premostitvenih objektov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OBJS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Sanacije podpo</w:t>
            </w: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rnih in opornih konstrukcij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ZIDS</w:t>
            </w:r>
          </w:p>
        </w:tc>
      </w:tr>
      <w:tr w:rsidR="00DC1369" w:rsidRPr="00D73C55" w:rsidTr="00194766">
        <w:trPr>
          <w:trHeight w:val="454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Nadomestne gradnje premostitvenih objektov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OBND</w:t>
            </w:r>
          </w:p>
        </w:tc>
        <w:tc>
          <w:tcPr>
            <w:tcW w:w="374" w:type="dxa"/>
            <w:tcBorders>
              <w:left w:val="nil"/>
              <w:right w:val="single" w:sz="4" w:space="0" w:color="auto"/>
            </w:tcBorders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Drugo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DC1369" w:rsidRPr="00D73C55" w:rsidTr="00194766">
        <w:trPr>
          <w:trHeight w:val="34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3639" w:type="dxa"/>
            <w:shd w:val="clear" w:color="auto" w:fill="auto"/>
            <w:vAlign w:val="center"/>
          </w:tcPr>
          <w:p w:rsidR="00DC1369" w:rsidRPr="00D73C55" w:rsidRDefault="00DC1369" w:rsidP="004458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Obnove cest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C1369" w:rsidRPr="00D73C55" w:rsidRDefault="00DC1369" w:rsidP="004458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OBNO</w:t>
            </w:r>
          </w:p>
        </w:tc>
        <w:tc>
          <w:tcPr>
            <w:tcW w:w="374" w:type="dxa"/>
          </w:tcPr>
          <w:p w:rsidR="00DC1369" w:rsidRPr="00D73C55" w:rsidRDefault="00DC1369" w:rsidP="004458C8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93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457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C1369" w:rsidRPr="00D73C55" w:rsidRDefault="00DC1369" w:rsidP="004458C8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:rsidR="00D73C55" w:rsidRDefault="00D73C55" w:rsidP="0057172F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57172F" w:rsidRDefault="0057172F" w:rsidP="0057172F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57172F" w:rsidRDefault="0057172F" w:rsidP="0057172F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57172F" w:rsidRDefault="0057172F" w:rsidP="0057172F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55351C" w:rsidRDefault="00AF2333" w:rsidP="0055351C">
      <w:pPr>
        <w:numPr>
          <w:ilvl w:val="0"/>
          <w:numId w:val="4"/>
        </w:numPr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55351C">
        <w:rPr>
          <w:rFonts w:cs="Arial"/>
          <w:b/>
          <w:szCs w:val="22"/>
        </w:rPr>
        <w:lastRenderedPageBreak/>
        <w:t>OPIS PROJEKTA</w:t>
      </w:r>
    </w:p>
    <w:p w:rsidR="0055351C" w:rsidRPr="007838EA" w:rsidRDefault="0055351C" w:rsidP="007838EA">
      <w:pPr>
        <w:rPr>
          <w:b/>
        </w:rPr>
      </w:pPr>
    </w:p>
    <w:p w:rsidR="0057172F" w:rsidRDefault="0055351C" w:rsidP="007838EA">
      <w:pPr>
        <w:rPr>
          <w:szCs w:val="22"/>
        </w:rPr>
      </w:pPr>
      <w:r w:rsidRPr="007838EA">
        <w:rPr>
          <w:b/>
          <w:lang w:val="sl-SI"/>
        </w:rPr>
        <w:t>Opis</w:t>
      </w:r>
      <w:r w:rsidRPr="007838EA">
        <w:rPr>
          <w:b/>
        </w:rPr>
        <w:t xml:space="preserve"> </w:t>
      </w:r>
      <w:r w:rsidRPr="007838EA">
        <w:rPr>
          <w:b/>
          <w:lang w:val="sl-SI"/>
        </w:rPr>
        <w:t>projekta</w:t>
      </w:r>
      <w:r>
        <w:t xml:space="preserve"> </w:t>
      </w:r>
      <w:r w:rsidRPr="006E38EF">
        <w:rPr>
          <w:color w:val="000000"/>
          <w:sz w:val="16"/>
          <w:szCs w:val="16"/>
          <w:lang w:val="sl-SI"/>
        </w:rPr>
        <w:t>(</w:t>
      </w:r>
      <w:r>
        <w:rPr>
          <w:color w:val="000000"/>
          <w:sz w:val="16"/>
          <w:szCs w:val="16"/>
          <w:lang w:val="sl-SI"/>
        </w:rPr>
        <w:t xml:space="preserve">tehnični opis, </w:t>
      </w:r>
      <w:r w:rsidRPr="006E38EF">
        <w:rPr>
          <w:color w:val="000000"/>
          <w:sz w:val="16"/>
          <w:szCs w:val="16"/>
          <w:lang w:val="sl-SI"/>
        </w:rPr>
        <w:t xml:space="preserve">vloga, pomen, funkcija v prostoru, </w:t>
      </w:r>
      <w:r w:rsidRPr="006E38EF">
        <w:rPr>
          <w:sz w:val="16"/>
          <w:szCs w:val="16"/>
          <w:lang w:val="sl-SI"/>
        </w:rPr>
        <w:t>zmogljivost, družbeni pomen,…..)</w:t>
      </w:r>
      <w:r w:rsidRPr="004F525F">
        <w:rPr>
          <w:szCs w:val="22"/>
        </w:rPr>
        <w:t>:</w:t>
      </w:r>
    </w:p>
    <w:p w:rsidR="0057172F" w:rsidRPr="0057172F" w:rsidRDefault="0057172F" w:rsidP="007838EA"/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60124B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60124B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Pr="0057172F" w:rsidRDefault="0057172F" w:rsidP="0057172F">
      <w:pPr>
        <w:outlineLvl w:val="0"/>
        <w:rPr>
          <w:rFonts w:cs="Arial"/>
          <w:b/>
          <w:sz w:val="20"/>
        </w:rPr>
      </w:pPr>
    </w:p>
    <w:p w:rsidR="0057172F" w:rsidRPr="0060124B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7172F" w:rsidRDefault="0057172F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b/>
          <w:color w:val="000000"/>
          <w:sz w:val="20"/>
          <w:lang w:val="sl-SI"/>
        </w:rPr>
      </w:pPr>
    </w:p>
    <w:p w:rsidR="00AF2333" w:rsidRDefault="00AF2333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b/>
          <w:color w:val="000000"/>
          <w:sz w:val="20"/>
          <w:lang w:val="sl-SI"/>
        </w:rPr>
      </w:pPr>
    </w:p>
    <w:p w:rsidR="0055351C" w:rsidRPr="0057172F" w:rsidRDefault="0055351C" w:rsidP="0057172F">
      <w:pPr>
        <w:pBdr>
          <w:top w:val="single" w:sz="4" w:space="1" w:color="auto"/>
        </w:pBdr>
        <w:tabs>
          <w:tab w:val="left" w:pos="4860"/>
        </w:tabs>
        <w:ind w:right="-2"/>
        <w:rPr>
          <w:rFonts w:cs="Arial"/>
          <w:color w:val="000000"/>
          <w:sz w:val="20"/>
          <w:lang w:val="sl-SI"/>
        </w:rPr>
      </w:pPr>
    </w:p>
    <w:p w:rsidR="0055351C" w:rsidRDefault="0055351C" w:rsidP="0055351C">
      <w:pPr>
        <w:tabs>
          <w:tab w:val="left" w:pos="456"/>
          <w:tab w:val="left" w:pos="881"/>
          <w:tab w:val="left" w:pos="3007"/>
          <w:tab w:val="left" w:pos="9483"/>
        </w:tabs>
        <w:spacing w:line="360" w:lineRule="auto"/>
        <w:rPr>
          <w:rFonts w:cs="Arial"/>
          <w:b/>
          <w:color w:val="000000"/>
          <w:sz w:val="20"/>
          <w:lang w:val="sl-SI"/>
        </w:rPr>
      </w:pPr>
      <w:r>
        <w:rPr>
          <w:rFonts w:cs="Arial"/>
          <w:b/>
          <w:color w:val="000000"/>
          <w:sz w:val="20"/>
          <w:lang w:val="sl-SI"/>
        </w:rPr>
        <w:t>Cilj</w:t>
      </w:r>
      <w:r w:rsidRPr="00527C23">
        <w:rPr>
          <w:rFonts w:cs="Arial"/>
          <w:b/>
          <w:color w:val="000000"/>
          <w:sz w:val="20"/>
          <w:lang w:val="sl-SI"/>
        </w:rPr>
        <w:t xml:space="preserve"> </w:t>
      </w:r>
      <w:r>
        <w:rPr>
          <w:rFonts w:cs="Arial"/>
          <w:b/>
          <w:color w:val="000000"/>
          <w:sz w:val="20"/>
          <w:lang w:val="sl-SI"/>
        </w:rPr>
        <w:t>projekta</w:t>
      </w:r>
      <w:r w:rsidRPr="00527C23">
        <w:rPr>
          <w:rFonts w:cs="Arial"/>
          <w:color w:val="000000"/>
          <w:sz w:val="20"/>
          <w:lang w:val="sl-SI"/>
        </w:rPr>
        <w:t xml:space="preserve"> </w:t>
      </w:r>
      <w:r w:rsidRPr="00527C23">
        <w:rPr>
          <w:rFonts w:cs="Arial"/>
          <w:color w:val="000000"/>
          <w:sz w:val="16"/>
          <w:szCs w:val="16"/>
          <w:lang w:val="sl-SI"/>
        </w:rPr>
        <w:t xml:space="preserve">(ustrezno </w:t>
      </w:r>
      <w:r>
        <w:rPr>
          <w:rFonts w:cs="Arial"/>
          <w:color w:val="000000"/>
          <w:sz w:val="16"/>
          <w:szCs w:val="16"/>
          <w:lang w:val="sl-SI"/>
        </w:rPr>
        <w:t>označi</w:t>
      </w:r>
      <w:r w:rsidR="004F525F">
        <w:rPr>
          <w:rFonts w:cs="Arial"/>
          <w:color w:val="000000"/>
          <w:sz w:val="16"/>
          <w:szCs w:val="16"/>
          <w:lang w:val="sl-SI"/>
        </w:rPr>
        <w:t xml:space="preserve"> z X</w:t>
      </w:r>
      <w:r w:rsidR="00AF2333">
        <w:rPr>
          <w:rFonts w:cs="Arial"/>
          <w:color w:val="000000"/>
          <w:sz w:val="16"/>
          <w:szCs w:val="16"/>
          <w:lang w:val="sl-SI"/>
        </w:rPr>
        <w:t>, l</w:t>
      </w:r>
      <w:r w:rsidR="00310CA9">
        <w:rPr>
          <w:rFonts w:cs="Arial"/>
          <w:color w:val="000000"/>
          <w:sz w:val="16"/>
          <w:szCs w:val="16"/>
          <w:lang w:val="sl-SI"/>
        </w:rPr>
        <w:t>ahko tudi več</w:t>
      </w:r>
      <w:r w:rsidRPr="00527C23">
        <w:rPr>
          <w:rFonts w:cs="Arial"/>
          <w:color w:val="000000"/>
          <w:sz w:val="16"/>
          <w:szCs w:val="16"/>
          <w:lang w:val="sl-SI"/>
        </w:rPr>
        <w:t>)</w:t>
      </w:r>
      <w:r>
        <w:rPr>
          <w:rFonts w:cs="Arial"/>
          <w:b/>
          <w:color w:val="000000"/>
          <w:sz w:val="20"/>
          <w:lang w:val="sl-SI"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71"/>
        <w:gridCol w:w="3969"/>
        <w:gridCol w:w="340"/>
        <w:gridCol w:w="371"/>
        <w:gridCol w:w="3969"/>
      </w:tblGrid>
      <w:tr w:rsidR="004F525F" w:rsidRPr="00D73C55" w:rsidTr="00183074">
        <w:trPr>
          <w:trHeight w:val="340"/>
          <w:tblHeader/>
        </w:trPr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Cilj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3969" w:type="dxa"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Cilj</w:t>
            </w:r>
          </w:p>
        </w:tc>
      </w:tr>
      <w:tr w:rsidR="004F525F" w:rsidRPr="00D73C5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5F" w:rsidRPr="00D73C55" w:rsidRDefault="004F525F" w:rsidP="001D58D4">
            <w:pPr>
              <w:rPr>
                <w:rFonts w:cs="Arial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25F" w:rsidRPr="004F525F" w:rsidRDefault="004F525F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4F525F">
              <w:rPr>
                <w:rFonts w:cs="Arial"/>
                <w:sz w:val="18"/>
                <w:szCs w:val="18"/>
                <w:lang w:val="sl-SI"/>
              </w:rPr>
              <w:t>Povečanje prometne varnosti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5F" w:rsidRPr="00D73C55" w:rsidRDefault="004F525F" w:rsidP="001D58D4">
            <w:pPr>
              <w:rPr>
                <w:rFonts w:cs="Arial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F525F" w:rsidRPr="00D73C55" w:rsidRDefault="00DC1369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3969" w:type="dxa"/>
            <w:vAlign w:val="center"/>
          </w:tcPr>
          <w:p w:rsidR="004F525F" w:rsidRPr="004F525F" w:rsidRDefault="004F525F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4F525F">
              <w:rPr>
                <w:rFonts w:cs="Arial"/>
                <w:sz w:val="18"/>
                <w:szCs w:val="18"/>
                <w:lang w:val="sl-SI"/>
              </w:rPr>
              <w:t>Nadomestitev dotrajanih delov ceste</w:t>
            </w:r>
          </w:p>
        </w:tc>
      </w:tr>
      <w:tr w:rsidR="004F525F" w:rsidRPr="00D73C5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5F" w:rsidRPr="00D73C55" w:rsidRDefault="004F525F" w:rsidP="001D58D4">
            <w:pPr>
              <w:rPr>
                <w:rFonts w:cs="Arial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25F" w:rsidRPr="004F525F" w:rsidRDefault="004F525F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4F525F">
              <w:rPr>
                <w:rFonts w:cs="Arial"/>
                <w:sz w:val="18"/>
                <w:szCs w:val="18"/>
                <w:lang w:val="sl-SI"/>
              </w:rPr>
              <w:t>Izboljšanje tehničnih elementov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5F" w:rsidRPr="00D73C55" w:rsidRDefault="004F525F" w:rsidP="001D58D4">
            <w:pPr>
              <w:rPr>
                <w:rFonts w:cs="Arial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F525F" w:rsidRPr="00D73C55" w:rsidRDefault="00DC1369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3969" w:type="dxa"/>
            <w:vAlign w:val="center"/>
          </w:tcPr>
          <w:p w:rsidR="004F525F" w:rsidRPr="004F525F" w:rsidRDefault="004F525F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4F525F">
              <w:rPr>
                <w:rFonts w:cs="Arial"/>
                <w:sz w:val="18"/>
                <w:szCs w:val="18"/>
                <w:lang w:val="sl-SI"/>
              </w:rPr>
              <w:t>Izboljšava stanja okolja</w:t>
            </w:r>
          </w:p>
        </w:tc>
      </w:tr>
      <w:tr w:rsidR="004F525F" w:rsidRPr="00D73C5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25F" w:rsidRPr="00D73C55" w:rsidRDefault="004F525F" w:rsidP="001D58D4">
            <w:pPr>
              <w:rPr>
                <w:rFonts w:cs="Arial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25F" w:rsidRPr="00D73C55" w:rsidRDefault="004F525F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25F" w:rsidRPr="004F525F" w:rsidRDefault="004F525F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4F525F">
              <w:rPr>
                <w:rFonts w:cs="Arial"/>
                <w:sz w:val="18"/>
                <w:szCs w:val="18"/>
                <w:lang w:val="sl-SI"/>
              </w:rPr>
              <w:t>Prometna razbremenitev naselja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5F" w:rsidRPr="00D73C55" w:rsidRDefault="004F525F" w:rsidP="001D58D4">
            <w:pPr>
              <w:rPr>
                <w:rFonts w:cs="Arial"/>
                <w:sz w:val="18"/>
                <w:szCs w:val="18"/>
                <w:lang w:val="sl-SI"/>
              </w:rPr>
            </w:pPr>
            <w:r w:rsidRPr="00D73C55">
              <w:rPr>
                <w:rFonts w:cs="Arial"/>
                <w:sz w:val="18"/>
                <w:szCs w:val="18"/>
                <w:lang w:val="sl-SI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F525F" w:rsidRPr="00D73C55" w:rsidRDefault="00DC1369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3969" w:type="dxa"/>
            <w:vAlign w:val="center"/>
          </w:tcPr>
          <w:p w:rsidR="004F525F" w:rsidRPr="004F525F" w:rsidRDefault="004F525F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4F525F">
              <w:rPr>
                <w:rFonts w:cs="Arial"/>
                <w:color w:val="000000"/>
                <w:sz w:val="18"/>
                <w:szCs w:val="18"/>
                <w:lang w:val="sl-SI"/>
              </w:rPr>
              <w:t>Drugo</w:t>
            </w:r>
          </w:p>
        </w:tc>
      </w:tr>
    </w:tbl>
    <w:p w:rsidR="0055351C" w:rsidRDefault="0055351C" w:rsidP="00F76053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4F525F" w:rsidRDefault="004F525F" w:rsidP="00F76053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F76053" w:rsidRDefault="00F76053" w:rsidP="00F76053">
      <w:pPr>
        <w:tabs>
          <w:tab w:val="left" w:pos="456"/>
          <w:tab w:val="left" w:pos="881"/>
          <w:tab w:val="left" w:pos="3007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4F525F" w:rsidRDefault="0057172F" w:rsidP="00A609CB">
      <w:pPr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4F525F" w:rsidRPr="004F525F">
        <w:rPr>
          <w:rFonts w:cs="Arial"/>
          <w:b/>
          <w:szCs w:val="22"/>
        </w:rPr>
        <w:lastRenderedPageBreak/>
        <w:t>OCENA VREDNOSTI INVESTICIJE</w:t>
      </w:r>
    </w:p>
    <w:p w:rsidR="000821C8" w:rsidRDefault="000821C8" w:rsidP="000821C8">
      <w:pPr>
        <w:rPr>
          <w:rFonts w:cs="Arial"/>
          <w:b/>
          <w:szCs w:val="22"/>
        </w:rPr>
      </w:pPr>
    </w:p>
    <w:p w:rsidR="00EC3600" w:rsidRDefault="00EC3600" w:rsidP="000821C8">
      <w:pPr>
        <w:rPr>
          <w:rFonts w:cs="Arial"/>
          <w:b/>
          <w:color w:val="000000"/>
          <w:sz w:val="20"/>
          <w:lang w:val="sl-SI"/>
        </w:rPr>
      </w:pPr>
    </w:p>
    <w:p w:rsidR="00EC3600" w:rsidRPr="00EC3600" w:rsidRDefault="00EC3600" w:rsidP="00EC3600">
      <w:pPr>
        <w:spacing w:line="360" w:lineRule="auto"/>
        <w:rPr>
          <w:rFonts w:cs="Arial"/>
          <w:b/>
          <w:color w:val="000000"/>
          <w:sz w:val="20"/>
          <w:lang w:val="sl-SI"/>
        </w:rPr>
      </w:pPr>
      <w:r w:rsidRPr="00EC3600">
        <w:rPr>
          <w:rFonts w:cs="Arial"/>
          <w:b/>
          <w:color w:val="000000"/>
          <w:sz w:val="20"/>
          <w:lang w:val="sl-SI"/>
        </w:rPr>
        <w:t>Ocena vrednosti investicije: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835"/>
      </w:tblGrid>
      <w:tr w:rsidR="00EC3600" w:rsidRPr="00EC3600" w:rsidTr="00183074">
        <w:trPr>
          <w:trHeight w:val="567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00" w:rsidRPr="00EC3600" w:rsidRDefault="00EC3600" w:rsidP="00EC3600">
            <w:pPr>
              <w:jc w:val="center"/>
              <w:rPr>
                <w:rFonts w:cs="Arial"/>
                <w:sz w:val="20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69" w:rsidRDefault="00EC3600" w:rsidP="00EC3600">
            <w:pPr>
              <w:jc w:val="center"/>
              <w:rPr>
                <w:rFonts w:cs="Arial"/>
                <w:b/>
                <w:bCs/>
                <w:sz w:val="20"/>
                <w:lang w:val="sl-SI"/>
              </w:rPr>
            </w:pPr>
            <w:r w:rsidRPr="00EC3600">
              <w:rPr>
                <w:rFonts w:cs="Arial"/>
                <w:b/>
                <w:bCs/>
                <w:sz w:val="20"/>
                <w:lang w:val="sl-SI"/>
              </w:rPr>
              <w:t>Vrednost</w:t>
            </w:r>
            <w:r w:rsidR="00B9405F">
              <w:rPr>
                <w:rFonts w:cs="Arial"/>
                <w:b/>
                <w:bCs/>
                <w:sz w:val="20"/>
                <w:lang w:val="sl-SI"/>
              </w:rPr>
              <w:t xml:space="preserve"> (EUR)</w:t>
            </w:r>
            <w:r w:rsidR="00DC1369">
              <w:rPr>
                <w:rFonts w:cs="Arial"/>
                <w:b/>
                <w:bCs/>
                <w:sz w:val="20"/>
                <w:lang w:val="sl-SI"/>
              </w:rPr>
              <w:t xml:space="preserve"> </w:t>
            </w:r>
            <w:r w:rsidR="00AF2333">
              <w:rPr>
                <w:rFonts w:cs="Arial"/>
                <w:b/>
                <w:bCs/>
                <w:sz w:val="20"/>
                <w:lang w:val="sl-SI"/>
              </w:rPr>
              <w:t>z DDV</w:t>
            </w:r>
          </w:p>
          <w:p w:rsidR="00EC3600" w:rsidRPr="00EC3600" w:rsidRDefault="00DC1369" w:rsidP="00EC3600">
            <w:pPr>
              <w:jc w:val="center"/>
              <w:rPr>
                <w:rFonts w:cs="Arial"/>
                <w:b/>
                <w:bCs/>
                <w:sz w:val="20"/>
                <w:lang w:val="sl-SI"/>
              </w:rPr>
            </w:pPr>
            <w:r>
              <w:rPr>
                <w:rFonts w:cs="Arial"/>
                <w:b/>
                <w:bCs/>
                <w:sz w:val="20"/>
                <w:lang w:val="sl-SI"/>
              </w:rPr>
              <w:t>– stalne cene</w:t>
            </w:r>
          </w:p>
        </w:tc>
      </w:tr>
      <w:tr w:rsidR="00EC3600" w:rsidRPr="00EC3600" w:rsidTr="00277E2C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0" w:rsidRPr="00EC3600" w:rsidRDefault="00EC3600" w:rsidP="00EC3600">
            <w:pPr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D</w:t>
            </w:r>
            <w:r w:rsidR="00F76053">
              <w:rPr>
                <w:rFonts w:cs="Arial"/>
                <w:sz w:val="20"/>
                <w:lang w:val="sl-SI"/>
              </w:rPr>
              <w:t xml:space="preserve">irekcija RS za </w:t>
            </w:r>
            <w:r w:rsidR="00277E2C" w:rsidRPr="002D4577">
              <w:rPr>
                <w:rFonts w:cs="Arial"/>
                <w:color w:val="000000"/>
                <w:sz w:val="20"/>
                <w:szCs w:val="16"/>
                <w:lang w:val="sl-SI"/>
              </w:rPr>
              <w:t>infrastrukturo</w:t>
            </w:r>
            <w:r w:rsidR="00A85991">
              <w:rPr>
                <w:rFonts w:cs="Arial"/>
                <w:sz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00" w:rsidRPr="00EC3600" w:rsidRDefault="00EC3600" w:rsidP="00B9405F">
            <w:pPr>
              <w:jc w:val="both"/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 </w:t>
            </w:r>
          </w:p>
        </w:tc>
      </w:tr>
      <w:tr w:rsidR="00EC3600" w:rsidRPr="00EC3600" w:rsidTr="00277E2C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0" w:rsidRPr="00EC3600" w:rsidRDefault="00EC3600" w:rsidP="00EC3600">
            <w:pPr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Občina</w:t>
            </w:r>
            <w:r w:rsidR="00A85991">
              <w:rPr>
                <w:rFonts w:cs="Arial"/>
                <w:sz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00" w:rsidRPr="00EC3600" w:rsidRDefault="00EC3600" w:rsidP="00B9405F">
            <w:pPr>
              <w:jc w:val="both"/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 </w:t>
            </w:r>
          </w:p>
        </w:tc>
      </w:tr>
      <w:tr w:rsidR="00EC3600" w:rsidRPr="00EC3600" w:rsidTr="00277E2C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0" w:rsidRPr="00EC3600" w:rsidRDefault="00EC3600" w:rsidP="00EC3600">
            <w:pPr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EU sredstva</w:t>
            </w:r>
            <w:r w:rsidR="00A85991">
              <w:rPr>
                <w:rFonts w:cs="Arial"/>
                <w:sz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00" w:rsidRPr="00EC3600" w:rsidRDefault="00EC3600" w:rsidP="00B9405F">
            <w:pPr>
              <w:jc w:val="both"/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 </w:t>
            </w:r>
          </w:p>
        </w:tc>
      </w:tr>
      <w:tr w:rsidR="00EC3600" w:rsidRPr="00EC3600" w:rsidTr="00277E2C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0" w:rsidRPr="00EC3600" w:rsidRDefault="00EC3600" w:rsidP="00EC3600">
            <w:pPr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Ostali viri</w:t>
            </w:r>
            <w:r w:rsidR="00A85991">
              <w:rPr>
                <w:rFonts w:cs="Arial"/>
                <w:sz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00" w:rsidRPr="00EC3600" w:rsidRDefault="00EC3600" w:rsidP="00B9405F">
            <w:pPr>
              <w:jc w:val="both"/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 </w:t>
            </w:r>
          </w:p>
        </w:tc>
      </w:tr>
      <w:tr w:rsidR="00EC3600" w:rsidRPr="00EC3600" w:rsidTr="00277E2C">
        <w:trPr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00" w:rsidRPr="00EC3600" w:rsidRDefault="00EC3600" w:rsidP="00EC3600">
            <w:pPr>
              <w:rPr>
                <w:rFonts w:cs="Arial"/>
                <w:b/>
                <w:bCs/>
                <w:sz w:val="20"/>
                <w:lang w:val="sl-SI"/>
              </w:rPr>
            </w:pPr>
            <w:r w:rsidRPr="00EC3600">
              <w:rPr>
                <w:rFonts w:cs="Arial"/>
                <w:b/>
                <w:bCs/>
                <w:sz w:val="20"/>
                <w:lang w:val="sl-SI"/>
              </w:rPr>
              <w:t>Skupaj</w:t>
            </w:r>
            <w:r w:rsidR="00A85991">
              <w:rPr>
                <w:rFonts w:cs="Arial"/>
                <w:b/>
                <w:bCs/>
                <w:sz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600" w:rsidRPr="00EC3600" w:rsidRDefault="00EC3600" w:rsidP="00B9405F">
            <w:pPr>
              <w:jc w:val="both"/>
              <w:rPr>
                <w:rFonts w:cs="Arial"/>
                <w:sz w:val="20"/>
                <w:lang w:val="sl-SI"/>
              </w:rPr>
            </w:pPr>
            <w:r w:rsidRPr="00EC3600">
              <w:rPr>
                <w:rFonts w:cs="Arial"/>
                <w:sz w:val="20"/>
                <w:lang w:val="sl-SI"/>
              </w:rPr>
              <w:t> </w:t>
            </w:r>
          </w:p>
        </w:tc>
      </w:tr>
    </w:tbl>
    <w:p w:rsidR="00EC3600" w:rsidRDefault="00EC3600" w:rsidP="00B9405F">
      <w:pPr>
        <w:rPr>
          <w:rFonts w:cs="Arial"/>
          <w:b/>
          <w:color w:val="000000"/>
          <w:sz w:val="16"/>
          <w:szCs w:val="16"/>
          <w:lang w:val="sl-SI"/>
        </w:rPr>
      </w:pPr>
      <w:r>
        <w:rPr>
          <w:rFonts w:cs="Arial"/>
          <w:b/>
          <w:color w:val="000000"/>
          <w:sz w:val="16"/>
          <w:szCs w:val="16"/>
          <w:lang w:val="sl-SI"/>
        </w:rPr>
        <w:t xml:space="preserve"> </w:t>
      </w:r>
    </w:p>
    <w:p w:rsidR="00EC3600" w:rsidRDefault="00EC3600" w:rsidP="00B9405F">
      <w:pPr>
        <w:rPr>
          <w:rFonts w:cs="Arial"/>
          <w:b/>
          <w:color w:val="000000"/>
          <w:sz w:val="20"/>
          <w:lang w:val="sl-SI"/>
        </w:rPr>
      </w:pPr>
    </w:p>
    <w:p w:rsidR="00B9405F" w:rsidRPr="00EC3600" w:rsidRDefault="00B9405F" w:rsidP="00B9405F">
      <w:pPr>
        <w:rPr>
          <w:rFonts w:cs="Arial"/>
          <w:b/>
          <w:color w:val="000000"/>
          <w:sz w:val="20"/>
          <w:lang w:val="sl-SI"/>
        </w:rPr>
      </w:pPr>
    </w:p>
    <w:p w:rsidR="00EC3600" w:rsidRPr="00EC3600" w:rsidRDefault="00EC3600" w:rsidP="00B9405F">
      <w:pPr>
        <w:tabs>
          <w:tab w:val="left" w:pos="456"/>
          <w:tab w:val="left" w:pos="881"/>
          <w:tab w:val="left" w:pos="3007"/>
          <w:tab w:val="left" w:pos="3960"/>
          <w:tab w:val="left" w:pos="4860"/>
          <w:tab w:val="left" w:pos="9483"/>
        </w:tabs>
        <w:rPr>
          <w:rFonts w:cs="Arial"/>
          <w:b/>
          <w:color w:val="000000"/>
          <w:sz w:val="20"/>
          <w:u w:val="single"/>
          <w:lang w:val="sl-SI"/>
        </w:rPr>
      </w:pPr>
      <w:r>
        <w:rPr>
          <w:rFonts w:cs="Arial"/>
          <w:b/>
          <w:color w:val="000000"/>
          <w:sz w:val="20"/>
          <w:lang w:val="sl-SI"/>
        </w:rPr>
        <w:t>Datum stalnih cen:</w:t>
      </w:r>
    </w:p>
    <w:p w:rsidR="00B9405F" w:rsidRPr="0060124B" w:rsidRDefault="00B9405F" w:rsidP="00B9405F">
      <w:pPr>
        <w:pBdr>
          <w:top w:val="single" w:sz="4" w:space="1" w:color="auto"/>
        </w:pBdr>
        <w:tabs>
          <w:tab w:val="left" w:pos="4860"/>
        </w:tabs>
        <w:ind w:left="1800" w:right="4498"/>
        <w:rPr>
          <w:rFonts w:cs="Arial"/>
          <w:color w:val="000000"/>
          <w:sz w:val="20"/>
          <w:lang w:val="sl-SI"/>
        </w:rPr>
      </w:pPr>
    </w:p>
    <w:p w:rsidR="00A85991" w:rsidRDefault="00A85991" w:rsidP="00B9405F">
      <w:pPr>
        <w:tabs>
          <w:tab w:val="left" w:pos="456"/>
          <w:tab w:val="left" w:pos="881"/>
          <w:tab w:val="left" w:pos="3007"/>
          <w:tab w:val="left" w:pos="3960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B9405F" w:rsidRDefault="00B9405F" w:rsidP="00B9405F">
      <w:pPr>
        <w:tabs>
          <w:tab w:val="left" w:pos="456"/>
          <w:tab w:val="left" w:pos="881"/>
          <w:tab w:val="left" w:pos="3007"/>
          <w:tab w:val="left" w:pos="3960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EC3600" w:rsidRDefault="00A85991" w:rsidP="00A85991">
      <w:pPr>
        <w:tabs>
          <w:tab w:val="left" w:pos="456"/>
          <w:tab w:val="left" w:pos="881"/>
          <w:tab w:val="left" w:pos="3007"/>
          <w:tab w:val="left" w:pos="3960"/>
          <w:tab w:val="left" w:pos="9483"/>
        </w:tabs>
        <w:spacing w:line="360" w:lineRule="auto"/>
        <w:rPr>
          <w:rFonts w:cs="Arial"/>
          <w:b/>
          <w:color w:val="000000"/>
          <w:sz w:val="20"/>
          <w:lang w:val="sl-SI"/>
        </w:rPr>
      </w:pPr>
      <w:r w:rsidRPr="00A85991">
        <w:rPr>
          <w:rFonts w:cs="Arial"/>
          <w:b/>
          <w:color w:val="000000"/>
          <w:sz w:val="20"/>
          <w:lang w:val="sl-SI"/>
        </w:rPr>
        <w:t>Vir ocenjene vrednosti</w:t>
      </w:r>
      <w:r>
        <w:rPr>
          <w:rFonts w:cs="Arial"/>
          <w:b/>
          <w:color w:val="000000"/>
          <w:sz w:val="20"/>
          <w:lang w:val="sl-SI"/>
        </w:rPr>
        <w:t xml:space="preserve"> </w:t>
      </w:r>
      <w:r w:rsidRPr="00527C23">
        <w:rPr>
          <w:rFonts w:cs="Arial"/>
          <w:color w:val="000000"/>
          <w:sz w:val="16"/>
          <w:szCs w:val="16"/>
          <w:lang w:val="sl-SI"/>
        </w:rPr>
        <w:t xml:space="preserve">(ustrezno </w:t>
      </w:r>
      <w:r>
        <w:rPr>
          <w:rFonts w:cs="Arial"/>
          <w:color w:val="000000"/>
          <w:sz w:val="16"/>
          <w:szCs w:val="16"/>
          <w:lang w:val="sl-SI"/>
        </w:rPr>
        <w:t>označi z X</w:t>
      </w:r>
      <w:r w:rsidRPr="00527C23">
        <w:rPr>
          <w:rFonts w:cs="Arial"/>
          <w:color w:val="000000"/>
          <w:sz w:val="16"/>
          <w:szCs w:val="16"/>
          <w:lang w:val="sl-SI"/>
        </w:rPr>
        <w:t>)</w:t>
      </w:r>
      <w:r w:rsidRPr="00A85991">
        <w:rPr>
          <w:rFonts w:cs="Arial"/>
          <w:b/>
          <w:color w:val="000000"/>
          <w:sz w:val="20"/>
          <w:lang w:val="sl-SI"/>
        </w:rPr>
        <w:t>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71"/>
        <w:gridCol w:w="4203"/>
        <w:gridCol w:w="1451"/>
      </w:tblGrid>
      <w:tr w:rsidR="00A85991" w:rsidRPr="00A85991" w:rsidTr="00183074">
        <w:trPr>
          <w:trHeight w:val="340"/>
          <w:tblHeader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Vir investicije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Datum izdelave</w:t>
            </w: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sz w:val="18"/>
                <w:szCs w:val="18"/>
                <w:lang w:val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Študije / raziskave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A85991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sz w:val="18"/>
                <w:szCs w:val="18"/>
                <w:lang w:val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Idejne rešitve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DC1369" w:rsidP="00A8599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Idejna zasnova (IDZ)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DC1369" w:rsidP="00A8599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Idejni projekt (IDP)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DC1369" w:rsidP="00A8599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Projekt za pridobitev gradbenega dovoljenja (PGD)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DC1369" w:rsidP="00A8599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Projekt za izvedbo (PZI)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A85991" w:rsidRPr="00A85991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DC1369" w:rsidP="00A8599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91" w:rsidRPr="00A85991" w:rsidRDefault="00A85991" w:rsidP="00A85991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A85991">
              <w:rPr>
                <w:rFonts w:cs="Arial"/>
                <w:color w:val="000000"/>
                <w:sz w:val="18"/>
                <w:szCs w:val="18"/>
                <w:lang w:val="sl-SI"/>
              </w:rPr>
              <w:t>Drugo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91" w:rsidRPr="00A85991" w:rsidRDefault="00A85991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</w:tr>
    </w:tbl>
    <w:p w:rsidR="00A85991" w:rsidRDefault="00A85991" w:rsidP="00F76053">
      <w:pPr>
        <w:tabs>
          <w:tab w:val="left" w:pos="456"/>
          <w:tab w:val="left" w:pos="881"/>
          <w:tab w:val="left" w:pos="3007"/>
          <w:tab w:val="left" w:pos="3960"/>
          <w:tab w:val="left" w:pos="9483"/>
        </w:tabs>
        <w:rPr>
          <w:rFonts w:cs="Arial"/>
          <w:b/>
          <w:color w:val="000000"/>
          <w:sz w:val="20"/>
          <w:lang w:val="sl-SI"/>
        </w:rPr>
      </w:pPr>
    </w:p>
    <w:p w:rsidR="00EC3600" w:rsidRPr="00A85991" w:rsidRDefault="00EC3600" w:rsidP="00F76053">
      <w:pPr>
        <w:rPr>
          <w:rFonts w:cs="Arial"/>
          <w:b/>
          <w:sz w:val="20"/>
        </w:rPr>
      </w:pPr>
    </w:p>
    <w:p w:rsidR="000821C8" w:rsidRDefault="000821C8" w:rsidP="00F76053">
      <w:pPr>
        <w:rPr>
          <w:rFonts w:cs="Arial"/>
          <w:b/>
          <w:szCs w:val="22"/>
        </w:rPr>
      </w:pPr>
    </w:p>
    <w:p w:rsidR="00366862" w:rsidRDefault="00366862" w:rsidP="00366862">
      <w:pPr>
        <w:rPr>
          <w:rFonts w:cs="Arial"/>
          <w:b/>
          <w:szCs w:val="22"/>
        </w:rPr>
      </w:pPr>
    </w:p>
    <w:p w:rsidR="000821C8" w:rsidRPr="00AF2333" w:rsidRDefault="00366862" w:rsidP="00366862">
      <w:pPr>
        <w:numPr>
          <w:ilvl w:val="0"/>
          <w:numId w:val="5"/>
        </w:numPr>
        <w:rPr>
          <w:rFonts w:cs="Arial"/>
          <w:b/>
          <w:szCs w:val="22"/>
          <w:lang w:val="pt-BR"/>
        </w:rPr>
      </w:pPr>
      <w:r w:rsidRPr="00AF2333">
        <w:rPr>
          <w:rFonts w:cs="Arial"/>
          <w:b/>
          <w:szCs w:val="22"/>
          <w:lang w:val="pt-BR"/>
        </w:rPr>
        <w:br w:type="page"/>
      </w:r>
      <w:r w:rsidRPr="00AF2333">
        <w:rPr>
          <w:rFonts w:cs="Arial"/>
          <w:b/>
          <w:szCs w:val="22"/>
          <w:lang w:val="pt-BR"/>
        </w:rPr>
        <w:lastRenderedPageBreak/>
        <w:t>ŽE</w:t>
      </w:r>
      <w:r w:rsidR="009457E1" w:rsidRPr="00AF2333">
        <w:rPr>
          <w:rFonts w:cs="Arial"/>
          <w:b/>
          <w:szCs w:val="22"/>
          <w:lang w:val="pt-BR"/>
        </w:rPr>
        <w:t xml:space="preserve"> </w:t>
      </w:r>
      <w:r w:rsidR="000821C8" w:rsidRPr="00AF2333">
        <w:rPr>
          <w:rFonts w:cs="Arial"/>
          <w:b/>
          <w:szCs w:val="22"/>
          <w:lang w:val="pt-BR"/>
        </w:rPr>
        <w:t xml:space="preserve">IZDELANA DOKUMENTACIJA </w:t>
      </w:r>
      <w:r w:rsidR="000821C8" w:rsidRPr="00527C23">
        <w:rPr>
          <w:rFonts w:cs="Arial"/>
          <w:color w:val="000000"/>
          <w:sz w:val="16"/>
          <w:szCs w:val="16"/>
          <w:lang w:val="sl-SI"/>
        </w:rPr>
        <w:t xml:space="preserve">(ustrezno </w:t>
      </w:r>
      <w:r w:rsidR="000821C8">
        <w:rPr>
          <w:rFonts w:cs="Arial"/>
          <w:color w:val="000000"/>
          <w:sz w:val="16"/>
          <w:szCs w:val="16"/>
          <w:lang w:val="sl-SI"/>
        </w:rPr>
        <w:t>označi z X</w:t>
      </w:r>
      <w:r w:rsidR="00A609CB">
        <w:rPr>
          <w:rFonts w:cs="Arial"/>
          <w:color w:val="000000"/>
          <w:sz w:val="16"/>
          <w:szCs w:val="16"/>
          <w:lang w:val="sl-SI"/>
        </w:rPr>
        <w:t xml:space="preserve">, </w:t>
      </w:r>
      <w:r w:rsidR="00310CA9">
        <w:rPr>
          <w:rFonts w:cs="Arial"/>
          <w:color w:val="000000"/>
          <w:sz w:val="16"/>
          <w:szCs w:val="16"/>
          <w:lang w:val="sl-SI"/>
        </w:rPr>
        <w:t>lahko tudi več</w:t>
      </w:r>
      <w:r w:rsidR="000821C8" w:rsidRPr="00527C23">
        <w:rPr>
          <w:rFonts w:cs="Arial"/>
          <w:color w:val="000000"/>
          <w:sz w:val="16"/>
          <w:szCs w:val="16"/>
          <w:lang w:val="sl-SI"/>
        </w:rPr>
        <w:t>)</w:t>
      </w:r>
    </w:p>
    <w:p w:rsidR="00527C23" w:rsidRPr="00527C23" w:rsidRDefault="00527C23" w:rsidP="00D73C55">
      <w:pPr>
        <w:tabs>
          <w:tab w:val="left" w:pos="534"/>
          <w:tab w:val="left" w:pos="2943"/>
          <w:tab w:val="left" w:pos="4503"/>
          <w:tab w:val="left" w:pos="5069"/>
          <w:tab w:val="left" w:pos="8329"/>
          <w:tab w:val="left" w:pos="9180"/>
        </w:tabs>
        <w:spacing w:before="40"/>
        <w:rPr>
          <w:rFonts w:cs="Arial"/>
          <w:color w:val="000000"/>
          <w:sz w:val="20"/>
          <w:lang w:val="sl-SI"/>
        </w:rPr>
      </w:pPr>
    </w:p>
    <w:tbl>
      <w:tblPr>
        <w:tblW w:w="332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87"/>
        <w:gridCol w:w="3743"/>
        <w:gridCol w:w="544"/>
        <w:gridCol w:w="1560"/>
      </w:tblGrid>
      <w:tr w:rsidR="00F76053" w:rsidRPr="000821C8" w:rsidTr="00183074">
        <w:trPr>
          <w:trHeight w:val="340"/>
          <w:tblHeader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F76053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F7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Št.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F7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Dokumentacija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F7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Tip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F7605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sl-SI"/>
              </w:rPr>
              <w:t>Datum izdelave</w:t>
            </w: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Študije / raziskave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DPD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Idejne rešitve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DPD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Državni prostorski strateški načrt (DPSN)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Državni prostorski načrt (DPN)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Regionalni prostorski načrt (RPN)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Občinski prostorski načrt (OPN)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Občinski podrobni prostorski načrt (OPPN)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Celovita presoja vplivov na okolje (CPVO)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OD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Okoljsko poročilo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OD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Poročilo o vplivih na okolje (PVO)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0821C8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OD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Dokument identifikacije investicijskega projekta (DIIP)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Predinvesticijska zasnova (PIZ)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Investicijski program (INP)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Idejna zasnova (IDZ)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Idejni projekt (IDP)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Projekt za pridobitev gradbenega dovoljenja (PGD)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Projekt za izvedbo (PZI)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PD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Geodetski načrt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GD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19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Geodetski elaborat i določitev mej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GD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0821C8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  <w:tr w:rsidR="00F76053" w:rsidRPr="000821C8">
        <w:trPr>
          <w:trHeight w:val="3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053" w:rsidRPr="000821C8" w:rsidRDefault="00F76053" w:rsidP="00B9405F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DC1369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sz w:val="18"/>
                <w:szCs w:val="18"/>
                <w:lang w:val="sl-SI"/>
              </w:rPr>
              <w:t>20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0821C8" w:rsidRDefault="00F76053" w:rsidP="001D58D4">
            <w:pPr>
              <w:rPr>
                <w:rFonts w:cs="Arial"/>
                <w:color w:val="000000"/>
                <w:sz w:val="18"/>
                <w:szCs w:val="18"/>
                <w:lang w:val="sl-SI"/>
              </w:rPr>
            </w:pPr>
            <w:r w:rsidRPr="000821C8">
              <w:rPr>
                <w:rFonts w:cs="Arial"/>
                <w:color w:val="000000"/>
                <w:sz w:val="18"/>
                <w:szCs w:val="18"/>
                <w:lang w:val="sl-SI"/>
              </w:rPr>
              <w:t>Drugo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053" w:rsidRPr="00F76053" w:rsidRDefault="00F76053" w:rsidP="001D58D4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53" w:rsidRPr="00F76053" w:rsidRDefault="00F76053" w:rsidP="00B46B21">
            <w:pPr>
              <w:jc w:val="center"/>
              <w:rPr>
                <w:rFonts w:cs="Arial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DC1369" w:rsidRPr="00DC1369" w:rsidRDefault="00DC1369" w:rsidP="00DC1369">
      <w:pPr>
        <w:tabs>
          <w:tab w:val="left" w:pos="2304"/>
          <w:tab w:val="left" w:pos="3312"/>
          <w:tab w:val="left" w:pos="4320"/>
          <w:tab w:val="left" w:pos="5328"/>
          <w:tab w:val="left" w:pos="6336"/>
          <w:tab w:val="left" w:pos="7344"/>
        </w:tabs>
        <w:spacing w:before="120" w:line="360" w:lineRule="auto"/>
        <w:rPr>
          <w:rFonts w:cs="Arial"/>
          <w:b/>
          <w:sz w:val="16"/>
          <w:szCs w:val="16"/>
          <w:lang w:val="sl-SI"/>
        </w:rPr>
      </w:pPr>
      <w:r w:rsidRPr="00DC1369">
        <w:rPr>
          <w:rFonts w:cs="Arial"/>
          <w:b/>
          <w:sz w:val="16"/>
          <w:szCs w:val="16"/>
          <w:lang w:val="sl-SI"/>
        </w:rPr>
        <w:t>Tip dokumentacije:</w:t>
      </w:r>
    </w:p>
    <w:p w:rsidR="00DC1369" w:rsidRPr="00DC1369" w:rsidRDefault="00DC1369" w:rsidP="00DC1369">
      <w:pPr>
        <w:spacing w:line="360" w:lineRule="auto"/>
        <w:rPr>
          <w:rFonts w:cs="Arial"/>
          <w:sz w:val="16"/>
          <w:szCs w:val="16"/>
          <w:lang w:val="sl-SI"/>
        </w:rPr>
      </w:pPr>
      <w:r w:rsidRPr="00DC1369">
        <w:rPr>
          <w:rFonts w:cs="Arial"/>
          <w:sz w:val="16"/>
          <w:szCs w:val="16"/>
          <w:lang w:val="sl-SI"/>
        </w:rPr>
        <w:t>DPD – dokumentacija predhodnih del</w:t>
      </w:r>
    </w:p>
    <w:p w:rsidR="00DC1369" w:rsidRPr="00DC1369" w:rsidRDefault="00DC1369" w:rsidP="00DC1369">
      <w:pPr>
        <w:spacing w:line="360" w:lineRule="auto"/>
        <w:rPr>
          <w:rFonts w:cs="Arial"/>
          <w:sz w:val="16"/>
          <w:szCs w:val="16"/>
          <w:lang w:val="sl-SI"/>
        </w:rPr>
      </w:pPr>
      <w:r w:rsidRPr="00DC1369">
        <w:rPr>
          <w:rFonts w:cs="Arial"/>
          <w:sz w:val="16"/>
          <w:szCs w:val="16"/>
          <w:lang w:val="sl-SI"/>
        </w:rPr>
        <w:t>PrD – prostorska dokumentacija</w:t>
      </w:r>
    </w:p>
    <w:p w:rsidR="00DC1369" w:rsidRPr="00DC1369" w:rsidRDefault="00DC1369" w:rsidP="00DC1369">
      <w:pPr>
        <w:spacing w:line="360" w:lineRule="auto"/>
        <w:rPr>
          <w:rFonts w:cs="Arial"/>
          <w:sz w:val="16"/>
          <w:szCs w:val="16"/>
          <w:lang w:val="sl-SI"/>
        </w:rPr>
      </w:pPr>
      <w:r w:rsidRPr="00DC1369">
        <w:rPr>
          <w:rFonts w:cs="Arial"/>
          <w:sz w:val="16"/>
          <w:szCs w:val="16"/>
          <w:lang w:val="sl-SI"/>
        </w:rPr>
        <w:t>OD – okoljska dokumentacija</w:t>
      </w:r>
      <w:r w:rsidRPr="00DC1369">
        <w:rPr>
          <w:rFonts w:cs="Arial"/>
          <w:sz w:val="16"/>
          <w:szCs w:val="16"/>
          <w:lang w:val="sl-SI"/>
        </w:rPr>
        <w:tab/>
      </w:r>
    </w:p>
    <w:p w:rsidR="00DC1369" w:rsidRPr="00DC1369" w:rsidRDefault="00DC1369" w:rsidP="00DC1369">
      <w:pPr>
        <w:spacing w:line="360" w:lineRule="auto"/>
        <w:rPr>
          <w:rFonts w:cs="Arial"/>
          <w:sz w:val="16"/>
          <w:szCs w:val="16"/>
          <w:lang w:val="sl-SI"/>
        </w:rPr>
      </w:pPr>
      <w:r w:rsidRPr="00DC1369">
        <w:rPr>
          <w:rFonts w:cs="Arial"/>
          <w:sz w:val="16"/>
          <w:szCs w:val="16"/>
          <w:lang w:val="sl-SI"/>
        </w:rPr>
        <w:t>ID – investicijska dokumentacija</w:t>
      </w:r>
    </w:p>
    <w:p w:rsidR="00DC1369" w:rsidRPr="00DC1369" w:rsidRDefault="00DC1369" w:rsidP="00DC1369">
      <w:pPr>
        <w:spacing w:line="360" w:lineRule="auto"/>
        <w:rPr>
          <w:rFonts w:cs="Arial"/>
          <w:sz w:val="16"/>
          <w:szCs w:val="16"/>
          <w:lang w:val="sl-SI"/>
        </w:rPr>
      </w:pPr>
      <w:r w:rsidRPr="00DC1369">
        <w:rPr>
          <w:rFonts w:cs="Arial"/>
          <w:sz w:val="16"/>
          <w:szCs w:val="16"/>
          <w:lang w:val="sl-SI"/>
        </w:rPr>
        <w:t>PD – projektna dokumentacija</w:t>
      </w:r>
    </w:p>
    <w:p w:rsidR="00DC1369" w:rsidRPr="00DC1369" w:rsidRDefault="00DC1369" w:rsidP="00DC1369">
      <w:pPr>
        <w:spacing w:line="360" w:lineRule="auto"/>
        <w:rPr>
          <w:rFonts w:cs="Arial"/>
          <w:sz w:val="16"/>
          <w:szCs w:val="16"/>
          <w:lang w:val="sl-SI"/>
        </w:rPr>
      </w:pPr>
      <w:r w:rsidRPr="00DC1369">
        <w:rPr>
          <w:rFonts w:cs="Arial"/>
          <w:sz w:val="16"/>
          <w:szCs w:val="16"/>
          <w:lang w:val="sl-SI"/>
        </w:rPr>
        <w:t>GD – geodetska dokumentacija</w:t>
      </w:r>
    </w:p>
    <w:p w:rsidR="00EC3600" w:rsidRDefault="00EC3600" w:rsidP="00EC3600">
      <w:pPr>
        <w:rPr>
          <w:rFonts w:cs="Arial"/>
          <w:sz w:val="20"/>
          <w:lang w:val="sl-SI"/>
        </w:rPr>
      </w:pPr>
    </w:p>
    <w:p w:rsidR="00B9405F" w:rsidRDefault="00B9405F" w:rsidP="00EC3600">
      <w:pPr>
        <w:rPr>
          <w:rFonts w:cs="Arial"/>
          <w:sz w:val="20"/>
          <w:lang w:val="sl-SI"/>
        </w:rPr>
      </w:pPr>
    </w:p>
    <w:p w:rsidR="00B9405F" w:rsidRDefault="00B9405F" w:rsidP="00EC3600">
      <w:pPr>
        <w:rPr>
          <w:rFonts w:cs="Arial"/>
          <w:sz w:val="20"/>
          <w:lang w:val="sl-SI"/>
        </w:rPr>
      </w:pPr>
    </w:p>
    <w:p w:rsidR="00F76053" w:rsidRPr="004F525F" w:rsidRDefault="00F76053" w:rsidP="00F76053">
      <w:pPr>
        <w:numPr>
          <w:ilvl w:val="0"/>
          <w:numId w:val="5"/>
        </w:numPr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>PRILOGE</w:t>
      </w:r>
    </w:p>
    <w:p w:rsidR="00F76053" w:rsidRDefault="00F76053" w:rsidP="00EC3600">
      <w:pPr>
        <w:rPr>
          <w:rFonts w:cs="Arial"/>
          <w:sz w:val="20"/>
          <w:lang w:val="sl-SI"/>
        </w:rPr>
      </w:pPr>
    </w:p>
    <w:p w:rsidR="00F76053" w:rsidRPr="006E38EF" w:rsidRDefault="00F76053" w:rsidP="00F76053">
      <w:pPr>
        <w:rPr>
          <w:rFonts w:cs="Arial"/>
          <w:b/>
          <w:sz w:val="16"/>
          <w:lang w:val="sl-SI"/>
        </w:rPr>
      </w:pPr>
    </w:p>
    <w:p w:rsidR="00F76053" w:rsidRDefault="00F76053" w:rsidP="00F76053">
      <w:pPr>
        <w:rPr>
          <w:rFonts w:cs="Arial"/>
          <w:sz w:val="16"/>
          <w:szCs w:val="16"/>
          <w:lang w:val="sl-SI"/>
        </w:rPr>
      </w:pPr>
      <w:r w:rsidRPr="00F76053">
        <w:rPr>
          <w:rFonts w:cs="Arial"/>
          <w:b/>
          <w:sz w:val="20"/>
          <w:lang w:val="sl-SI"/>
        </w:rPr>
        <w:t>Pregledna situacija</w:t>
      </w:r>
      <w:r>
        <w:rPr>
          <w:rFonts w:cs="Arial"/>
          <w:b/>
          <w:sz w:val="20"/>
          <w:lang w:val="sl-SI"/>
        </w:rPr>
        <w:t xml:space="preserve"> </w:t>
      </w:r>
      <w:r w:rsidRPr="00F76053">
        <w:rPr>
          <w:rFonts w:cs="Arial"/>
          <w:sz w:val="16"/>
          <w:szCs w:val="16"/>
          <w:lang w:val="sl-SI"/>
        </w:rPr>
        <w:t>(v kolikor je izdelana)</w:t>
      </w:r>
    </w:p>
    <w:p w:rsidR="00F76053" w:rsidRPr="00F76053" w:rsidRDefault="00F76053" w:rsidP="00F76053">
      <w:pPr>
        <w:rPr>
          <w:rFonts w:cs="Arial"/>
          <w:b/>
          <w:sz w:val="20"/>
          <w:lang w:val="sl-SI"/>
        </w:rPr>
      </w:pPr>
    </w:p>
    <w:p w:rsidR="00AF2333" w:rsidRDefault="00AF2333" w:rsidP="00AF2333">
      <w:pPr>
        <w:jc w:val="center"/>
        <w:outlineLvl w:val="0"/>
        <w:rPr>
          <w:rFonts w:cs="Arial"/>
          <w:b/>
          <w:sz w:val="20"/>
          <w:lang w:val="sl-SI"/>
        </w:rPr>
      </w:pPr>
      <w:r>
        <w:rPr>
          <w:rFonts w:cs="Arial"/>
          <w:color w:val="000000"/>
          <w:sz w:val="20"/>
          <w:lang w:val="sl-SI"/>
        </w:rPr>
        <w:br w:type="page"/>
      </w:r>
    </w:p>
    <w:p w:rsidR="00183074" w:rsidRDefault="00183074" w:rsidP="007838EA">
      <w:pPr>
        <w:pBdr>
          <w:top w:val="single" w:sz="12" w:space="1" w:color="auto"/>
        </w:pBdr>
        <w:rPr>
          <w:rFonts w:cs="Arial"/>
          <w:b/>
          <w:i/>
          <w:szCs w:val="22"/>
          <w:lang w:val="sl-SI"/>
        </w:rPr>
      </w:pPr>
    </w:p>
    <w:p w:rsidR="007838EA" w:rsidRDefault="007838EA" w:rsidP="00183074">
      <w:pPr>
        <w:rPr>
          <w:rFonts w:cs="Arial"/>
          <w:b/>
          <w:i/>
          <w:szCs w:val="22"/>
          <w:lang w:val="sl-SI"/>
        </w:rPr>
      </w:pPr>
    </w:p>
    <w:p w:rsidR="00183074" w:rsidRPr="00E24198" w:rsidRDefault="00183074" w:rsidP="00183074">
      <w:pPr>
        <w:rPr>
          <w:rFonts w:cs="Arial"/>
          <w:b/>
          <w:i/>
          <w:szCs w:val="22"/>
          <w:lang w:val="sl-SI"/>
        </w:rPr>
      </w:pPr>
      <w:r w:rsidRPr="00E24198">
        <w:rPr>
          <w:rFonts w:cs="Arial"/>
          <w:b/>
          <w:i/>
          <w:szCs w:val="22"/>
          <w:lang w:val="sl-SI"/>
        </w:rPr>
        <w:t xml:space="preserve">Izpolni Služba za finance in planiranje Direkcije RS za </w:t>
      </w:r>
      <w:r w:rsidRPr="00277E2C">
        <w:rPr>
          <w:rFonts w:cs="Arial"/>
          <w:b/>
          <w:i/>
          <w:szCs w:val="22"/>
          <w:lang w:val="sl-SI"/>
        </w:rPr>
        <w:t>infrastrukturo</w:t>
      </w:r>
    </w:p>
    <w:p w:rsidR="00AF2333" w:rsidRPr="00E24198" w:rsidRDefault="00AF2333" w:rsidP="00AF2333">
      <w:pPr>
        <w:outlineLvl w:val="0"/>
        <w:rPr>
          <w:rFonts w:cs="Arial"/>
          <w:b/>
          <w:szCs w:val="22"/>
          <w:lang w:val="sl-SI"/>
        </w:rPr>
      </w:pPr>
    </w:p>
    <w:p w:rsidR="00AF2333" w:rsidRPr="00E24198" w:rsidRDefault="00AF2333" w:rsidP="00AF2333">
      <w:pPr>
        <w:outlineLvl w:val="0"/>
        <w:rPr>
          <w:rFonts w:cs="Arial"/>
          <w:b/>
          <w:szCs w:val="22"/>
          <w:lang w:val="sl-SI"/>
        </w:rPr>
      </w:pPr>
      <w:r w:rsidRPr="00E24198">
        <w:rPr>
          <w:rFonts w:cs="Arial"/>
          <w:b/>
          <w:szCs w:val="22"/>
          <w:lang w:val="sl-SI"/>
        </w:rPr>
        <w:t>SKLEP O POTRDITVI IDENTIFIKACIJA PROJEKTA (ID-P):</w:t>
      </w:r>
    </w:p>
    <w:p w:rsidR="00AF2333" w:rsidRDefault="00AF2333" w:rsidP="00AF2333">
      <w:pPr>
        <w:rPr>
          <w:rFonts w:cs="Arial"/>
          <w:sz w:val="20"/>
          <w:lang w:val="sl-SI"/>
        </w:rPr>
      </w:pPr>
    </w:p>
    <w:p w:rsidR="00AF2333" w:rsidRPr="006E38EF" w:rsidRDefault="00AF2333" w:rsidP="00AF2333">
      <w:pPr>
        <w:rPr>
          <w:rFonts w:cs="Arial"/>
          <w:sz w:val="20"/>
          <w:lang w:val="sl-SI"/>
        </w:rPr>
      </w:pPr>
    </w:p>
    <w:p w:rsidR="00AF2333" w:rsidRPr="00A329A6" w:rsidRDefault="00AF2333" w:rsidP="00AF2333">
      <w:pPr>
        <w:outlineLvl w:val="0"/>
        <w:rPr>
          <w:rFonts w:cs="Arial"/>
          <w:sz w:val="20"/>
          <w:lang w:val="sl-SI"/>
        </w:rPr>
      </w:pPr>
      <w:r>
        <w:rPr>
          <w:rFonts w:cs="Arial"/>
          <w:b/>
          <w:sz w:val="20"/>
          <w:lang w:val="sl-SI"/>
        </w:rPr>
        <w:t>Pobudnik:</w:t>
      </w:r>
    </w:p>
    <w:p w:rsidR="00AF2333" w:rsidRPr="006E38EF" w:rsidRDefault="00AF2333" w:rsidP="00AF2333">
      <w:pPr>
        <w:pBdr>
          <w:top w:val="single" w:sz="4" w:space="1" w:color="auto"/>
        </w:pBdr>
        <w:ind w:left="1080" w:right="-2"/>
        <w:rPr>
          <w:rFonts w:cs="Arial"/>
          <w:color w:val="000000"/>
          <w:sz w:val="20"/>
          <w:lang w:val="sl-SI"/>
        </w:rPr>
      </w:pPr>
      <w:r>
        <w:rPr>
          <w:rFonts w:cs="Arial"/>
          <w:b/>
          <w:sz w:val="20"/>
          <w:lang w:val="sl-SI"/>
        </w:rPr>
        <w:tab/>
      </w:r>
    </w:p>
    <w:p w:rsidR="00AF2333" w:rsidRPr="00A329A6" w:rsidRDefault="00AF2333" w:rsidP="00AF2333">
      <w:pPr>
        <w:outlineLvl w:val="0"/>
        <w:rPr>
          <w:rFonts w:cs="Arial"/>
          <w:color w:val="000000"/>
          <w:sz w:val="20"/>
          <w:lang w:val="sl-SI"/>
        </w:rPr>
      </w:pPr>
      <w:r w:rsidRPr="001565F6">
        <w:rPr>
          <w:rFonts w:cs="Arial"/>
          <w:b/>
          <w:sz w:val="20"/>
          <w:lang w:val="sl-SI"/>
        </w:rPr>
        <w:t>Naziv</w:t>
      </w:r>
      <w:r w:rsidRPr="00AF2333">
        <w:rPr>
          <w:rFonts w:cs="Arial"/>
          <w:b/>
          <w:sz w:val="20"/>
          <w:lang w:val="pt-BR"/>
        </w:rPr>
        <w:t xml:space="preserve"> </w:t>
      </w:r>
      <w:r w:rsidRPr="00400EA5">
        <w:rPr>
          <w:rFonts w:cs="Arial"/>
          <w:b/>
          <w:sz w:val="20"/>
          <w:lang w:val="sl-SI"/>
        </w:rPr>
        <w:t>projekta</w:t>
      </w:r>
      <w:r>
        <w:rPr>
          <w:rFonts w:cs="Arial"/>
          <w:b/>
          <w:sz w:val="20"/>
          <w:lang w:val="sl-SI"/>
        </w:rPr>
        <w:t>:</w:t>
      </w:r>
    </w:p>
    <w:p w:rsidR="00AF2333" w:rsidRPr="006E38EF" w:rsidRDefault="00AF2333" w:rsidP="00AF2333">
      <w:pPr>
        <w:pBdr>
          <w:top w:val="single" w:sz="4" w:space="1" w:color="auto"/>
        </w:pBdr>
        <w:ind w:left="1440" w:right="-2"/>
        <w:rPr>
          <w:rFonts w:cs="Arial"/>
          <w:color w:val="000000"/>
          <w:sz w:val="20"/>
          <w:lang w:val="sl-SI"/>
        </w:rPr>
      </w:pPr>
    </w:p>
    <w:p w:rsidR="00AF2333" w:rsidRPr="00A329A6" w:rsidRDefault="00AF2333" w:rsidP="00AF2333">
      <w:pPr>
        <w:outlineLvl w:val="0"/>
        <w:rPr>
          <w:rFonts w:cs="Arial"/>
          <w:szCs w:val="22"/>
          <w:lang w:val="sl-SI"/>
        </w:rPr>
      </w:pPr>
      <w:r>
        <w:rPr>
          <w:rFonts w:cs="Arial"/>
          <w:b/>
          <w:sz w:val="20"/>
          <w:lang w:val="sl-SI"/>
        </w:rPr>
        <w:t>Datum predložitve:</w:t>
      </w:r>
      <w:r w:rsidRPr="00AF2333">
        <w:rPr>
          <w:rFonts w:cs="Arial"/>
          <w:i/>
          <w:szCs w:val="22"/>
          <w:u w:val="single"/>
          <w:lang w:val="pt-BR"/>
        </w:rPr>
        <w:t xml:space="preserve"> </w:t>
      </w:r>
    </w:p>
    <w:p w:rsidR="00AF2333" w:rsidRPr="006E38EF" w:rsidRDefault="00AF2333" w:rsidP="00AF2333">
      <w:pPr>
        <w:pBdr>
          <w:top w:val="single" w:sz="4" w:space="1" w:color="auto"/>
        </w:pBdr>
        <w:ind w:left="1980" w:right="4858" w:hanging="180"/>
        <w:rPr>
          <w:rFonts w:cs="Arial"/>
          <w:color w:val="000000"/>
          <w:sz w:val="20"/>
          <w:lang w:val="sl-SI"/>
        </w:rPr>
      </w:pPr>
    </w:p>
    <w:p w:rsidR="00AF2333" w:rsidRPr="00A329A6" w:rsidRDefault="00AF2333" w:rsidP="00AF2333">
      <w:pPr>
        <w:outlineLvl w:val="0"/>
        <w:rPr>
          <w:rFonts w:cs="Arial"/>
          <w:szCs w:val="22"/>
          <w:lang w:val="sl-SI"/>
        </w:rPr>
      </w:pPr>
      <w:r>
        <w:rPr>
          <w:rFonts w:cs="Arial"/>
          <w:b/>
          <w:sz w:val="20"/>
          <w:lang w:val="sl-SI"/>
        </w:rPr>
        <w:t>Pregledal:</w:t>
      </w:r>
      <w:r>
        <w:rPr>
          <w:rFonts w:cs="Arial"/>
          <w:i/>
          <w:szCs w:val="22"/>
          <w:u w:val="single"/>
        </w:rPr>
        <w:t xml:space="preserve"> </w:t>
      </w:r>
    </w:p>
    <w:p w:rsidR="00AF2333" w:rsidRPr="006E38EF" w:rsidRDefault="00AF2333" w:rsidP="00AF2333">
      <w:pPr>
        <w:pBdr>
          <w:top w:val="single" w:sz="4" w:space="1" w:color="auto"/>
        </w:pBdr>
        <w:tabs>
          <w:tab w:val="left" w:pos="4500"/>
        </w:tabs>
        <w:ind w:left="1080" w:right="4858"/>
        <w:rPr>
          <w:rFonts w:cs="Arial"/>
          <w:color w:val="000000"/>
          <w:sz w:val="20"/>
          <w:lang w:val="sl-SI"/>
        </w:rPr>
      </w:pPr>
    </w:p>
    <w:p w:rsidR="00AF2333" w:rsidRPr="002B6F2F" w:rsidRDefault="00AF2333" w:rsidP="00AF2333">
      <w:pPr>
        <w:numPr>
          <w:ilvl w:val="12"/>
          <w:numId w:val="0"/>
        </w:numPr>
        <w:rPr>
          <w:rFonts w:cs="Arial"/>
          <w:sz w:val="20"/>
          <w:lang w:val="sl-SI"/>
        </w:rPr>
      </w:pPr>
    </w:p>
    <w:p w:rsidR="00AF2333" w:rsidRPr="002B6F2F" w:rsidRDefault="00AF2333" w:rsidP="00AF2333">
      <w:pPr>
        <w:rPr>
          <w:rFonts w:cs="Arial"/>
          <w:sz w:val="20"/>
          <w:lang w:val="sl-SI"/>
        </w:rPr>
      </w:pPr>
    </w:p>
    <w:p w:rsidR="00AF2333" w:rsidRPr="002B6F2F" w:rsidRDefault="00AF2333" w:rsidP="00AF2333">
      <w:pPr>
        <w:numPr>
          <w:ilvl w:val="0"/>
          <w:numId w:val="1"/>
        </w:numPr>
        <w:spacing w:line="480" w:lineRule="auto"/>
        <w:ind w:left="284" w:hanging="284"/>
        <w:rPr>
          <w:rFonts w:cs="Arial"/>
          <w:sz w:val="20"/>
          <w:lang w:val="sl-SI"/>
        </w:rPr>
      </w:pPr>
      <w:r w:rsidRPr="002B6F2F">
        <w:rPr>
          <w:rFonts w:cs="Arial"/>
          <w:sz w:val="20"/>
          <w:lang w:val="sl-SI"/>
        </w:rPr>
        <w:t xml:space="preserve">Odobreno za </w:t>
      </w:r>
      <w:r>
        <w:rPr>
          <w:rFonts w:cs="Arial"/>
          <w:sz w:val="20"/>
          <w:lang w:val="sl-SI"/>
        </w:rPr>
        <w:t>nadaljnjo obravnavo</w:t>
      </w:r>
    </w:p>
    <w:p w:rsidR="00AF2333" w:rsidRPr="002B6F2F" w:rsidRDefault="00AF2333" w:rsidP="00AF2333">
      <w:pPr>
        <w:numPr>
          <w:ilvl w:val="0"/>
          <w:numId w:val="1"/>
        </w:numPr>
        <w:spacing w:line="480" w:lineRule="auto"/>
        <w:ind w:left="284" w:hanging="284"/>
        <w:rPr>
          <w:rFonts w:cs="Arial"/>
          <w:sz w:val="20"/>
          <w:lang w:val="sl-SI"/>
        </w:rPr>
      </w:pPr>
      <w:r w:rsidRPr="002B6F2F">
        <w:rPr>
          <w:rFonts w:cs="Arial"/>
          <w:sz w:val="20"/>
          <w:lang w:val="sl-SI"/>
        </w:rPr>
        <w:t>Vrnjeno v dopolnitev</w:t>
      </w:r>
    </w:p>
    <w:p w:rsidR="00AF2333" w:rsidRDefault="00AF2333" w:rsidP="00AF2333">
      <w:pPr>
        <w:numPr>
          <w:ilvl w:val="0"/>
          <w:numId w:val="1"/>
        </w:numPr>
        <w:spacing w:line="480" w:lineRule="auto"/>
        <w:ind w:left="284" w:hanging="284"/>
        <w:rPr>
          <w:rFonts w:cs="Arial"/>
          <w:sz w:val="20"/>
          <w:lang w:val="sl-SI"/>
        </w:rPr>
      </w:pPr>
      <w:r w:rsidRPr="002B6F2F">
        <w:rPr>
          <w:rFonts w:cs="Arial"/>
          <w:sz w:val="20"/>
          <w:lang w:val="sl-SI"/>
        </w:rPr>
        <w:t>Zavrnjeno, razlogi za zavrnitev poslani pobudniku</w:t>
      </w:r>
    </w:p>
    <w:p w:rsidR="00AF2333" w:rsidRPr="002B6F2F" w:rsidRDefault="00AF2333" w:rsidP="00AF2333">
      <w:pPr>
        <w:spacing w:line="480" w:lineRule="auto"/>
        <w:rPr>
          <w:rFonts w:cs="Arial"/>
          <w:sz w:val="20"/>
          <w:lang w:val="sl-SI"/>
        </w:rPr>
      </w:pPr>
    </w:p>
    <w:p w:rsidR="00AF2333" w:rsidRPr="00400EA5" w:rsidRDefault="00AF2333" w:rsidP="00AF2333">
      <w:pPr>
        <w:outlineLvl w:val="0"/>
        <w:rPr>
          <w:rFonts w:cs="Arial"/>
          <w:b/>
          <w:sz w:val="20"/>
          <w:lang w:val="sl-SI"/>
        </w:rPr>
      </w:pPr>
      <w:r>
        <w:rPr>
          <w:rFonts w:cs="Arial"/>
          <w:b/>
          <w:sz w:val="20"/>
          <w:lang w:val="sl-SI"/>
        </w:rPr>
        <w:t>Datum sklepa:</w:t>
      </w:r>
    </w:p>
    <w:p w:rsidR="00AF2333" w:rsidRPr="006E38EF" w:rsidRDefault="00AF2333" w:rsidP="00AF2333">
      <w:pPr>
        <w:pBdr>
          <w:top w:val="single" w:sz="4" w:space="1" w:color="auto"/>
        </w:pBdr>
        <w:ind w:left="1440" w:right="5758"/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outlineLvl w:val="0"/>
        <w:rPr>
          <w:rFonts w:cs="Arial"/>
          <w:b/>
          <w:sz w:val="20"/>
          <w:lang w:val="sl-SI"/>
        </w:rPr>
      </w:pPr>
      <w:r w:rsidRPr="00400EA5">
        <w:rPr>
          <w:rFonts w:cs="Arial"/>
          <w:b/>
          <w:sz w:val="20"/>
          <w:lang w:val="sl-SI"/>
        </w:rPr>
        <w:t>Številka sklepa</w:t>
      </w:r>
      <w:r>
        <w:rPr>
          <w:rFonts w:cs="Arial"/>
          <w:b/>
          <w:sz w:val="20"/>
          <w:lang w:val="sl-SI"/>
        </w:rPr>
        <w:t xml:space="preserve">:   </w:t>
      </w:r>
    </w:p>
    <w:p w:rsidR="00AF2333" w:rsidRPr="006E38EF" w:rsidRDefault="00AF2333" w:rsidP="00AF2333">
      <w:pPr>
        <w:pBdr>
          <w:top w:val="single" w:sz="4" w:space="1" w:color="auto"/>
        </w:pBdr>
        <w:ind w:left="1620" w:right="5758"/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2865"/>
          <w:tab w:val="left" w:pos="9466"/>
        </w:tabs>
        <w:spacing w:line="360" w:lineRule="auto"/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2865"/>
          <w:tab w:val="left" w:pos="9466"/>
        </w:tabs>
        <w:spacing w:line="360" w:lineRule="auto"/>
        <w:rPr>
          <w:rFonts w:cs="Arial"/>
          <w:color w:val="000000"/>
          <w:sz w:val="20"/>
          <w:lang w:val="sl-SI"/>
        </w:rPr>
      </w:pPr>
    </w:p>
    <w:p w:rsidR="00AF2333" w:rsidRPr="006E38EF" w:rsidRDefault="00AF2333" w:rsidP="00AF2333">
      <w:pPr>
        <w:tabs>
          <w:tab w:val="left" w:pos="456"/>
          <w:tab w:val="left" w:pos="1312"/>
          <w:tab w:val="left" w:pos="2865"/>
          <w:tab w:val="left" w:pos="9466"/>
        </w:tabs>
        <w:spacing w:line="360" w:lineRule="auto"/>
        <w:rPr>
          <w:rFonts w:cs="Arial"/>
          <w:color w:val="000000"/>
          <w:sz w:val="20"/>
          <w:lang w:val="sl-SI"/>
        </w:rPr>
      </w:pPr>
      <w:r w:rsidRPr="006E38EF">
        <w:rPr>
          <w:rFonts w:cs="Arial"/>
          <w:color w:val="000000"/>
          <w:sz w:val="20"/>
          <w:lang w:val="sl-SI"/>
        </w:rPr>
        <w:t xml:space="preserve">Odgovorna oseba </w:t>
      </w:r>
      <w:r>
        <w:rPr>
          <w:rFonts w:cs="Arial"/>
          <w:color w:val="000000"/>
          <w:sz w:val="20"/>
          <w:lang w:val="sl-SI"/>
        </w:rPr>
        <w:t xml:space="preserve">Direkcije RS za </w:t>
      </w:r>
      <w:r w:rsidR="00277E2C">
        <w:rPr>
          <w:rFonts w:cs="Arial"/>
          <w:color w:val="000000"/>
          <w:sz w:val="20"/>
          <w:lang w:val="sl-SI"/>
        </w:rPr>
        <w:t>infrastrukturo</w:t>
      </w:r>
      <w:r w:rsidRPr="006E38EF">
        <w:rPr>
          <w:rFonts w:cs="Arial"/>
          <w:color w:val="000000"/>
          <w:sz w:val="20"/>
          <w:lang w:val="sl-SI"/>
        </w:rPr>
        <w:t xml:space="preserve">: </w:t>
      </w:r>
      <w:r w:rsidR="00F960E3">
        <w:rPr>
          <w:rFonts w:cs="Arial"/>
          <w:color w:val="000000"/>
          <w:sz w:val="20"/>
          <w:lang w:val="sl-SI"/>
        </w:rPr>
        <w:t>Bojan Tičar</w:t>
      </w:r>
      <w:bookmarkStart w:id="0" w:name="_GoBack"/>
      <w:bookmarkEnd w:id="0"/>
    </w:p>
    <w:p w:rsidR="00AF2333" w:rsidRDefault="00AF2333" w:rsidP="00AF2333">
      <w:pPr>
        <w:rPr>
          <w:rFonts w:cs="Arial"/>
          <w:sz w:val="20"/>
          <w:lang w:val="sl-SI"/>
        </w:rPr>
      </w:pPr>
    </w:p>
    <w:p w:rsidR="00AF2333" w:rsidRPr="006E38EF" w:rsidRDefault="00AF2333" w:rsidP="00AF2333">
      <w:pPr>
        <w:rPr>
          <w:rFonts w:cs="Arial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  <w:r w:rsidRPr="00DC1369">
        <w:rPr>
          <w:rFonts w:cs="Arial"/>
          <w:b/>
          <w:sz w:val="20"/>
          <w:lang w:val="sl-SI"/>
        </w:rPr>
        <w:t>Vodja Službe</w:t>
      </w:r>
      <w:r w:rsidRPr="00A329A6">
        <w:rPr>
          <w:rFonts w:cs="Arial"/>
          <w:b/>
          <w:sz w:val="20"/>
          <w:lang w:val="sl-SI"/>
        </w:rPr>
        <w:t xml:space="preserve"> za finance in planiranje: </w:t>
      </w:r>
    </w:p>
    <w:p w:rsidR="00AF2333" w:rsidRPr="006E38EF" w:rsidRDefault="00AF2333" w:rsidP="00AF2333">
      <w:pPr>
        <w:pBdr>
          <w:top w:val="single" w:sz="4" w:space="1" w:color="auto"/>
        </w:pBdr>
        <w:ind w:left="3600" w:right="-2"/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AF2333" w:rsidRDefault="00AF2333" w:rsidP="00AF2333">
      <w:pPr>
        <w:tabs>
          <w:tab w:val="left" w:pos="456"/>
          <w:tab w:val="left" w:pos="1312"/>
          <w:tab w:val="left" w:pos="4500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  <w:r>
        <w:rPr>
          <w:rFonts w:cs="Arial"/>
          <w:color w:val="000000"/>
          <w:sz w:val="20"/>
          <w:lang w:val="sl-SI"/>
        </w:rPr>
        <w:tab/>
      </w:r>
      <w:r>
        <w:rPr>
          <w:rFonts w:cs="Arial"/>
          <w:color w:val="000000"/>
          <w:sz w:val="20"/>
          <w:lang w:val="sl-SI"/>
        </w:rPr>
        <w:tab/>
      </w:r>
      <w:r>
        <w:rPr>
          <w:rFonts w:cs="Arial"/>
          <w:color w:val="000000"/>
          <w:sz w:val="20"/>
          <w:lang w:val="sl-SI"/>
        </w:rPr>
        <w:tab/>
        <w:t>Žig</w:t>
      </w:r>
    </w:p>
    <w:p w:rsidR="00AF2333" w:rsidRDefault="00AF2333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p w:rsidR="007838EA" w:rsidRDefault="007838EA" w:rsidP="00AF2333">
      <w:pPr>
        <w:pBdr>
          <w:bottom w:val="single" w:sz="12" w:space="1" w:color="auto"/>
        </w:pBdr>
        <w:tabs>
          <w:tab w:val="left" w:pos="456"/>
          <w:tab w:val="left" w:pos="1312"/>
          <w:tab w:val="left" w:pos="9386"/>
          <w:tab w:val="left" w:pos="9466"/>
        </w:tabs>
        <w:rPr>
          <w:rFonts w:cs="Arial"/>
          <w:color w:val="000000"/>
          <w:sz w:val="20"/>
          <w:lang w:val="sl-SI"/>
        </w:rPr>
      </w:pPr>
    </w:p>
    <w:sectPr w:rsidR="007838EA" w:rsidSect="00527D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1418" w:left="1276" w:header="53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68" w:rsidRDefault="00E60D68">
      <w:r>
        <w:separator/>
      </w:r>
    </w:p>
  </w:endnote>
  <w:endnote w:type="continuationSeparator" w:id="0">
    <w:p w:rsidR="00E60D68" w:rsidRDefault="00E6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33" w:rsidRPr="004F0D51" w:rsidRDefault="00AF2333" w:rsidP="005B5D14">
    <w:pPr>
      <w:pStyle w:val="Footer"/>
      <w:tabs>
        <w:tab w:val="clear" w:pos="4536"/>
        <w:tab w:val="clear" w:pos="9072"/>
        <w:tab w:val="left" w:pos="3405"/>
      </w:tabs>
      <w:jc w:val="right"/>
      <w:rPr>
        <w:rFonts w:cs="Arial"/>
        <w:i/>
        <w:sz w:val="18"/>
        <w:szCs w:val="18"/>
      </w:rPr>
    </w:pPr>
    <w:r w:rsidRPr="004F0D51">
      <w:rPr>
        <w:rStyle w:val="PageNumber"/>
        <w:rFonts w:cs="Arial"/>
        <w:i/>
        <w:sz w:val="18"/>
        <w:szCs w:val="18"/>
      </w:rPr>
      <w:fldChar w:fldCharType="begin"/>
    </w:r>
    <w:r w:rsidRPr="004F0D51">
      <w:rPr>
        <w:rStyle w:val="PageNumber"/>
        <w:rFonts w:cs="Arial"/>
        <w:i/>
        <w:sz w:val="18"/>
        <w:szCs w:val="18"/>
      </w:rPr>
      <w:instrText xml:space="preserve"> PAGE </w:instrText>
    </w:r>
    <w:r w:rsidRPr="004F0D51">
      <w:rPr>
        <w:rStyle w:val="PageNumber"/>
        <w:rFonts w:cs="Arial"/>
        <w:i/>
        <w:sz w:val="18"/>
        <w:szCs w:val="18"/>
      </w:rPr>
      <w:fldChar w:fldCharType="separate"/>
    </w:r>
    <w:r w:rsidR="00F960E3">
      <w:rPr>
        <w:rStyle w:val="PageNumber"/>
        <w:rFonts w:cs="Arial"/>
        <w:i/>
        <w:noProof/>
        <w:sz w:val="18"/>
        <w:szCs w:val="18"/>
      </w:rPr>
      <w:t>6</w:t>
    </w:r>
    <w:r w:rsidRPr="004F0D51">
      <w:rPr>
        <w:rStyle w:val="PageNumber"/>
        <w:rFonts w:cs="Arial"/>
        <w:i/>
        <w:sz w:val="18"/>
        <w:szCs w:val="18"/>
      </w:rPr>
      <w:fldChar w:fldCharType="end"/>
    </w:r>
    <w:r w:rsidRPr="004F0D51">
      <w:rPr>
        <w:rStyle w:val="PageNumber"/>
        <w:rFonts w:cs="Arial"/>
        <w:i/>
        <w:sz w:val="18"/>
        <w:szCs w:val="18"/>
      </w:rPr>
      <w:t>/</w:t>
    </w:r>
    <w:r w:rsidRPr="004F0D51">
      <w:rPr>
        <w:rStyle w:val="PageNumber"/>
        <w:i/>
        <w:sz w:val="18"/>
        <w:szCs w:val="18"/>
      </w:rPr>
      <w:fldChar w:fldCharType="begin"/>
    </w:r>
    <w:r w:rsidRPr="004F0D51">
      <w:rPr>
        <w:rStyle w:val="PageNumber"/>
        <w:i/>
        <w:sz w:val="18"/>
        <w:szCs w:val="18"/>
      </w:rPr>
      <w:instrText xml:space="preserve"> NUMPAGES </w:instrText>
    </w:r>
    <w:r w:rsidRPr="004F0D51">
      <w:rPr>
        <w:rStyle w:val="PageNumber"/>
        <w:i/>
        <w:sz w:val="18"/>
        <w:szCs w:val="18"/>
      </w:rPr>
      <w:fldChar w:fldCharType="separate"/>
    </w:r>
    <w:r w:rsidR="00F960E3">
      <w:rPr>
        <w:rStyle w:val="PageNumber"/>
        <w:i/>
        <w:noProof/>
        <w:sz w:val="18"/>
        <w:szCs w:val="18"/>
      </w:rPr>
      <w:t>6</w:t>
    </w:r>
    <w:r w:rsidRPr="004F0D51">
      <w:rPr>
        <w:rStyle w:val="PageNumber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33" w:rsidRPr="002B6F2F" w:rsidRDefault="00B37854" w:rsidP="002B6F2F">
    <w:pPr>
      <w:pStyle w:val="Footer"/>
    </w:pPr>
    <w:r>
      <w:rPr>
        <w:noProof/>
        <w:lang w:val="sl-SI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-334010</wp:posOffset>
          </wp:positionV>
          <wp:extent cx="6910705" cy="712470"/>
          <wp:effectExtent l="0" t="0" r="0" b="0"/>
          <wp:wrapNone/>
          <wp:docPr id="15" name="Slika 15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16" name="Slika 16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17" name="Slika 17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18" name="Slika 18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19" name="Slika 19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20" name="Slika 20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21" name="Slika 21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9773920</wp:posOffset>
          </wp:positionV>
          <wp:extent cx="6910705" cy="712470"/>
          <wp:effectExtent l="0" t="0" r="0" b="0"/>
          <wp:wrapNone/>
          <wp:docPr id="22" name="Slika 2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68" w:rsidRDefault="00E60D68">
      <w:r>
        <w:separator/>
      </w:r>
    </w:p>
  </w:footnote>
  <w:footnote w:type="continuationSeparator" w:id="0">
    <w:p w:rsidR="00E60D68" w:rsidRDefault="00E6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33" w:rsidRPr="00CE053E" w:rsidRDefault="00AF2333" w:rsidP="008C21E0">
    <w:pPr>
      <w:pStyle w:val="Header"/>
      <w:tabs>
        <w:tab w:val="left" w:pos="18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33" w:rsidRDefault="00B37854" w:rsidP="00E86336">
    <w:pPr>
      <w:pStyle w:val="Header"/>
      <w:ind w:right="1000"/>
    </w:pPr>
    <w:r>
      <w:rPr>
        <w:noProof/>
        <w:lang w:val="sl-SI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51435</wp:posOffset>
          </wp:positionV>
          <wp:extent cx="4496435" cy="1439545"/>
          <wp:effectExtent l="0" t="0" r="0" b="0"/>
          <wp:wrapNone/>
          <wp:docPr id="14" name="Slika 14" descr="SLO-FIN-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LO-FIN-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43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EA247E"/>
    <w:lvl w:ilvl="0">
      <w:numFmt w:val="decimal"/>
      <w:lvlText w:val="*"/>
      <w:lvlJc w:val="left"/>
    </w:lvl>
  </w:abstractNum>
  <w:abstractNum w:abstractNumId="1" w15:restartNumberingAfterBreak="0">
    <w:nsid w:val="434F0199"/>
    <w:multiLevelType w:val="singleLevel"/>
    <w:tmpl w:val="18D2AFE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44CD3F50"/>
    <w:multiLevelType w:val="hybridMultilevel"/>
    <w:tmpl w:val="3698D4D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CF408F"/>
    <w:multiLevelType w:val="hybridMultilevel"/>
    <w:tmpl w:val="E6E81180"/>
    <w:lvl w:ilvl="0" w:tplc="3DD0AD7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A33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sz w:val="24"/>
          <w:szCs w:val="24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14"/>
    <w:rsid w:val="00005617"/>
    <w:rsid w:val="00022CA9"/>
    <w:rsid w:val="00043534"/>
    <w:rsid w:val="000821C8"/>
    <w:rsid w:val="000861E0"/>
    <w:rsid w:val="0009578F"/>
    <w:rsid w:val="000C52EF"/>
    <w:rsid w:val="001525A9"/>
    <w:rsid w:val="001565F6"/>
    <w:rsid w:val="0015729F"/>
    <w:rsid w:val="00183074"/>
    <w:rsid w:val="00187AFC"/>
    <w:rsid w:val="00194766"/>
    <w:rsid w:val="001D0DFB"/>
    <w:rsid w:val="001D58D4"/>
    <w:rsid w:val="001E4EE1"/>
    <w:rsid w:val="001F0EFE"/>
    <w:rsid w:val="001F1DB8"/>
    <w:rsid w:val="0021483D"/>
    <w:rsid w:val="002613CB"/>
    <w:rsid w:val="00277E2C"/>
    <w:rsid w:val="002B6F2F"/>
    <w:rsid w:val="002E0873"/>
    <w:rsid w:val="00310CA9"/>
    <w:rsid w:val="00330FED"/>
    <w:rsid w:val="00337C59"/>
    <w:rsid w:val="00366862"/>
    <w:rsid w:val="0039607C"/>
    <w:rsid w:val="003A12BD"/>
    <w:rsid w:val="003E3AA0"/>
    <w:rsid w:val="003F119D"/>
    <w:rsid w:val="00400EA5"/>
    <w:rsid w:val="004316CE"/>
    <w:rsid w:val="004458C8"/>
    <w:rsid w:val="004504D8"/>
    <w:rsid w:val="00464272"/>
    <w:rsid w:val="00474450"/>
    <w:rsid w:val="0048236E"/>
    <w:rsid w:val="00493ACD"/>
    <w:rsid w:val="004E41F1"/>
    <w:rsid w:val="004E5536"/>
    <w:rsid w:val="004F0D51"/>
    <w:rsid w:val="004F525F"/>
    <w:rsid w:val="005123C5"/>
    <w:rsid w:val="00514624"/>
    <w:rsid w:val="00523F16"/>
    <w:rsid w:val="00526AFB"/>
    <w:rsid w:val="00527C23"/>
    <w:rsid w:val="00527DE4"/>
    <w:rsid w:val="00531AA6"/>
    <w:rsid w:val="0053302B"/>
    <w:rsid w:val="00545277"/>
    <w:rsid w:val="0055351C"/>
    <w:rsid w:val="0057172F"/>
    <w:rsid w:val="00583E2D"/>
    <w:rsid w:val="005B5D14"/>
    <w:rsid w:val="0060124B"/>
    <w:rsid w:val="006957BD"/>
    <w:rsid w:val="006B3415"/>
    <w:rsid w:val="006D2DC1"/>
    <w:rsid w:val="00706021"/>
    <w:rsid w:val="00737FEE"/>
    <w:rsid w:val="007838EA"/>
    <w:rsid w:val="007858F4"/>
    <w:rsid w:val="007A2238"/>
    <w:rsid w:val="007C5E20"/>
    <w:rsid w:val="007E21EB"/>
    <w:rsid w:val="00804472"/>
    <w:rsid w:val="0083262D"/>
    <w:rsid w:val="008A1613"/>
    <w:rsid w:val="008C21E0"/>
    <w:rsid w:val="008D37EC"/>
    <w:rsid w:val="008E70F1"/>
    <w:rsid w:val="0092171F"/>
    <w:rsid w:val="009457E1"/>
    <w:rsid w:val="009672FB"/>
    <w:rsid w:val="009818D3"/>
    <w:rsid w:val="009B6671"/>
    <w:rsid w:val="00A2770C"/>
    <w:rsid w:val="00A329A6"/>
    <w:rsid w:val="00A609CB"/>
    <w:rsid w:val="00A85991"/>
    <w:rsid w:val="00AF2333"/>
    <w:rsid w:val="00B326B3"/>
    <w:rsid w:val="00B37854"/>
    <w:rsid w:val="00B46B21"/>
    <w:rsid w:val="00B9405F"/>
    <w:rsid w:val="00C511DF"/>
    <w:rsid w:val="00C87467"/>
    <w:rsid w:val="00CA335A"/>
    <w:rsid w:val="00CE053E"/>
    <w:rsid w:val="00CE6F75"/>
    <w:rsid w:val="00D05B38"/>
    <w:rsid w:val="00D605DE"/>
    <w:rsid w:val="00D73C55"/>
    <w:rsid w:val="00DB1C8F"/>
    <w:rsid w:val="00DC1369"/>
    <w:rsid w:val="00DD29A9"/>
    <w:rsid w:val="00DE437C"/>
    <w:rsid w:val="00DE5971"/>
    <w:rsid w:val="00E24198"/>
    <w:rsid w:val="00E447DF"/>
    <w:rsid w:val="00E60D68"/>
    <w:rsid w:val="00E84973"/>
    <w:rsid w:val="00E86336"/>
    <w:rsid w:val="00E94BEF"/>
    <w:rsid w:val="00EC3600"/>
    <w:rsid w:val="00ED2BB8"/>
    <w:rsid w:val="00F2539F"/>
    <w:rsid w:val="00F40D16"/>
    <w:rsid w:val="00F76053"/>
    <w:rsid w:val="00F960E3"/>
    <w:rsid w:val="00FC39F7"/>
    <w:rsid w:val="00FC5A72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07722"/>
  <w15:chartTrackingRefBased/>
  <w15:docId w15:val="{8F497286-9644-401F-B851-9F67A323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05F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F7605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sl-SI" w:eastAsia="en-US"/>
    </w:rPr>
  </w:style>
  <w:style w:type="paragraph" w:styleId="Heading2">
    <w:name w:val="heading 2"/>
    <w:basedOn w:val="Normal"/>
    <w:next w:val="Normal"/>
    <w:qFormat/>
    <w:rsid w:val="00400EA5"/>
    <w:pPr>
      <w:keepNext/>
      <w:spacing w:before="240" w:after="60"/>
      <w:outlineLvl w:val="1"/>
    </w:pPr>
    <w:rPr>
      <w:b/>
      <w:i/>
      <w:color w:val="0000FF"/>
      <w:spacing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60124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7A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87A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5D14"/>
  </w:style>
  <w:style w:type="paragraph" w:styleId="DocumentMap">
    <w:name w:val="Document Map"/>
    <w:basedOn w:val="Normal"/>
    <w:semiHidden/>
    <w:rsid w:val="00804472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1565F6"/>
    <w:rPr>
      <w:color w:val="FF0000"/>
      <w:sz w:val="20"/>
      <w:lang w:val="sl-SI" w:eastAsia="en-US"/>
    </w:rPr>
  </w:style>
  <w:style w:type="character" w:styleId="Hyperlink">
    <w:name w:val="Hyperlink"/>
    <w:rsid w:val="00F76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PRAVLJENE%20PREDLOGE\SEKTOR%20ZA%20PLANIRANJE%20IN%20ANALIZE\S.%20za%20planiranje%20in%20analize_&#268;B_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S. za planiranje in analize_ČB_z.dot</Template>
  <TotalTime>0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</vt:lpstr>
      <vt:lpstr>Naziv</vt:lpstr>
    </vt:vector>
  </TitlesOfParts>
  <Company>DRSC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</dc:title>
  <dc:subject/>
  <dc:creator>Tomaž Babnik</dc:creator>
  <cp:keywords/>
  <cp:lastModifiedBy>ATIlic</cp:lastModifiedBy>
  <cp:revision>2</cp:revision>
  <cp:lastPrinted>2016-03-09T10:39:00Z</cp:lastPrinted>
  <dcterms:created xsi:type="dcterms:W3CDTF">2023-01-12T08:46:00Z</dcterms:created>
  <dcterms:modified xsi:type="dcterms:W3CDTF">2023-01-12T08:46:00Z</dcterms:modified>
</cp:coreProperties>
</file>