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D6" w:rsidRDefault="002405D6">
      <w:bookmarkStart w:id="0" w:name="_GoBack"/>
      <w:bookmarkEnd w:id="0"/>
    </w:p>
    <w:p w:rsidR="002405D6" w:rsidRDefault="002405D6"/>
    <w:p w:rsidR="002405D6" w:rsidRDefault="002405D6"/>
    <w:p w:rsidR="002405D6" w:rsidRDefault="002405D6"/>
    <w:p w:rsidR="002405D6" w:rsidRDefault="002405D6"/>
    <w:p w:rsidR="002405D6" w:rsidRDefault="002405D6"/>
    <w:p w:rsidR="002405D6" w:rsidRDefault="002405D6"/>
    <w:p w:rsidR="002405D6" w:rsidRDefault="002405D6"/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1080"/>
        <w:gridCol w:w="1980"/>
        <w:gridCol w:w="2160"/>
      </w:tblGrid>
      <w:tr w:rsidR="002405D6" w:rsidRPr="001A3FA8" w:rsidTr="00E72E3C">
        <w:tc>
          <w:tcPr>
            <w:tcW w:w="90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A3FA8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34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405D6" w:rsidRPr="001A3FA8" w:rsidRDefault="002405D6" w:rsidP="00E72E3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A3FA8">
              <w:rPr>
                <w:rFonts w:ascii="Arial" w:hAnsi="Arial" w:cs="Arial"/>
                <w:sz w:val="16"/>
                <w:szCs w:val="16"/>
              </w:rPr>
              <w:t>znaka naročila:</w:t>
            </w:r>
          </w:p>
        </w:tc>
        <w:tc>
          <w:tcPr>
            <w:tcW w:w="216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5D6" w:rsidRPr="001A3FA8" w:rsidTr="00E72E3C">
        <w:tc>
          <w:tcPr>
            <w:tcW w:w="90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A3FA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34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405D6" w:rsidRPr="001A3FA8" w:rsidRDefault="002405D6" w:rsidP="00E72E3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2405D6" w:rsidRPr="001A3FA8" w:rsidRDefault="002405D6" w:rsidP="00E72E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05D6" w:rsidRDefault="002405D6" w:rsidP="002405D6">
      <w:pPr>
        <w:rPr>
          <w:rFonts w:ascii="Arial" w:hAnsi="Arial" w:cs="Arial"/>
          <w:sz w:val="20"/>
          <w:szCs w:val="20"/>
        </w:rPr>
      </w:pPr>
    </w:p>
    <w:p w:rsidR="002405D6" w:rsidRPr="00305754" w:rsidRDefault="002405D6" w:rsidP="002405D6">
      <w:pPr>
        <w:rPr>
          <w:sz w:val="22"/>
        </w:rPr>
      </w:pPr>
    </w:p>
    <w:p w:rsidR="002405D6" w:rsidRPr="00305754" w:rsidRDefault="002405D6" w:rsidP="002405D6">
      <w:pPr>
        <w:rPr>
          <w:sz w:val="22"/>
        </w:rPr>
      </w:pPr>
    </w:p>
    <w:p w:rsidR="002405D6" w:rsidRPr="00B01360" w:rsidRDefault="002405D6" w:rsidP="002405D6">
      <w:pPr>
        <w:jc w:val="both"/>
        <w:rPr>
          <w:rFonts w:ascii="Arial" w:hAnsi="Arial" w:cs="Arial"/>
          <w:sz w:val="20"/>
          <w:szCs w:val="20"/>
        </w:rPr>
      </w:pPr>
      <w:r w:rsidRPr="00B01360">
        <w:rPr>
          <w:rFonts w:ascii="Arial" w:hAnsi="Arial" w:cs="Arial"/>
          <w:sz w:val="20"/>
          <w:szCs w:val="20"/>
        </w:rPr>
        <w:t>zadeva: Dopolnitve, popravki in pojasnila ponudbe</w:t>
      </w:r>
    </w:p>
    <w:p w:rsidR="002405D6" w:rsidRPr="00B01360" w:rsidRDefault="002405D6" w:rsidP="002405D6">
      <w:pPr>
        <w:pStyle w:val="EndnoteText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spacing w:after="120"/>
        <w:jc w:val="both"/>
        <w:rPr>
          <w:rFonts w:ascii="Arial" w:hAnsi="Arial" w:cs="Arial"/>
          <w:szCs w:val="20"/>
        </w:rPr>
      </w:pPr>
      <w:r w:rsidRPr="00B01360">
        <w:rPr>
          <w:rFonts w:ascii="Arial" w:hAnsi="Arial" w:cs="Arial"/>
          <w:szCs w:val="20"/>
        </w:rPr>
        <w:t>Ob preverjanju vaše ponudbe za pridobitev javnega naročila:</w:t>
      </w:r>
    </w:p>
    <w:tbl>
      <w:tblPr>
        <w:tblW w:w="0" w:type="auto"/>
        <w:tblInd w:w="108" w:type="dxa"/>
        <w:tblBorders>
          <w:bottom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2405D6" w:rsidRPr="00B01360" w:rsidTr="00E72E3C">
        <w:tc>
          <w:tcPr>
            <w:tcW w:w="8460" w:type="dxa"/>
          </w:tcPr>
          <w:p w:rsidR="002405D6" w:rsidRPr="00B01360" w:rsidRDefault="002405D6" w:rsidP="00E72E3C">
            <w:pPr>
              <w:tabs>
                <w:tab w:val="left" w:pos="172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5D6" w:rsidRPr="00B01360" w:rsidRDefault="002405D6" w:rsidP="002405D6">
      <w:pPr>
        <w:pStyle w:val="EndnoteText"/>
        <w:spacing w:before="120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spacing w:before="120"/>
        <w:jc w:val="both"/>
        <w:rPr>
          <w:rFonts w:ascii="Arial" w:hAnsi="Arial" w:cs="Arial"/>
          <w:szCs w:val="20"/>
        </w:rPr>
      </w:pPr>
      <w:r w:rsidRPr="00B01360">
        <w:rPr>
          <w:rFonts w:ascii="Arial" w:hAnsi="Arial" w:cs="Arial"/>
          <w:szCs w:val="20"/>
        </w:rPr>
        <w:t>so ugotovljene naslednje pomanjkljivosti oziroma nejasnosti:</w:t>
      </w:r>
    </w:p>
    <w:p w:rsidR="002405D6" w:rsidRPr="00B01360" w:rsidRDefault="002405D6" w:rsidP="002405D6">
      <w:pPr>
        <w:pStyle w:val="EndnoteText"/>
        <w:numPr>
          <w:ilvl w:val="0"/>
          <w:numId w:val="6"/>
        </w:numPr>
        <w:ind w:left="780"/>
        <w:jc w:val="both"/>
        <w:rPr>
          <w:rFonts w:ascii="Arial" w:hAnsi="Arial" w:cs="Arial"/>
          <w:b/>
          <w:szCs w:val="20"/>
        </w:rPr>
      </w:pPr>
    </w:p>
    <w:p w:rsidR="002405D6" w:rsidRPr="00B01360" w:rsidRDefault="002405D6" w:rsidP="002405D6">
      <w:pPr>
        <w:pStyle w:val="EndnoteText"/>
        <w:spacing w:before="120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jc w:val="both"/>
        <w:rPr>
          <w:rFonts w:ascii="Arial" w:hAnsi="Arial"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67"/>
        <w:gridCol w:w="1559"/>
      </w:tblGrid>
      <w:tr w:rsidR="002405D6" w:rsidRPr="00B01360" w:rsidTr="00E72E3C">
        <w:tc>
          <w:tcPr>
            <w:tcW w:w="2660" w:type="dxa"/>
          </w:tcPr>
          <w:p w:rsidR="002405D6" w:rsidRPr="00B01360" w:rsidRDefault="002405D6" w:rsidP="00E72E3C">
            <w:pPr>
              <w:pStyle w:val="EndnoteText"/>
              <w:spacing w:before="120"/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01360">
              <w:rPr>
                <w:rFonts w:ascii="Arial" w:hAnsi="Arial" w:cs="Arial"/>
                <w:szCs w:val="20"/>
                <w:lang w:val="sl-SI"/>
              </w:rPr>
              <w:t>Pozivamo vas, da nam do: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405D6" w:rsidRPr="00B01360" w:rsidRDefault="002405D6" w:rsidP="00E72E3C">
            <w:pPr>
              <w:pStyle w:val="EndnoteText"/>
              <w:spacing w:before="120"/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67" w:type="dxa"/>
          </w:tcPr>
          <w:p w:rsidR="002405D6" w:rsidRPr="00B01360" w:rsidRDefault="002405D6" w:rsidP="00E72E3C">
            <w:pPr>
              <w:pStyle w:val="EndnoteText"/>
              <w:spacing w:before="120"/>
              <w:jc w:val="right"/>
              <w:rPr>
                <w:rFonts w:ascii="Arial" w:hAnsi="Arial" w:cs="Arial"/>
                <w:szCs w:val="20"/>
                <w:lang w:val="sl-SI"/>
              </w:rPr>
            </w:pPr>
            <w:r w:rsidRPr="00B01360">
              <w:rPr>
                <w:rFonts w:ascii="Arial" w:hAnsi="Arial" w:cs="Arial"/>
                <w:szCs w:val="20"/>
                <w:lang w:val="sl-SI"/>
              </w:rPr>
              <w:t>do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2405D6" w:rsidRPr="00B01360" w:rsidRDefault="002405D6" w:rsidP="00E72E3C">
            <w:pPr>
              <w:pStyle w:val="EndnoteText"/>
              <w:spacing w:before="120"/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2405D6" w:rsidRPr="00B01360" w:rsidTr="00E72E3C">
        <w:tc>
          <w:tcPr>
            <w:tcW w:w="2660" w:type="dxa"/>
          </w:tcPr>
          <w:p w:rsidR="002405D6" w:rsidRPr="00B01360" w:rsidRDefault="002405D6" w:rsidP="00E72E3C">
            <w:pPr>
              <w:pStyle w:val="EndnoteText"/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2405D6" w:rsidRPr="00B01360" w:rsidRDefault="002405D6" w:rsidP="00E72E3C">
            <w:pPr>
              <w:pStyle w:val="EndnoteText"/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01360">
              <w:rPr>
                <w:rFonts w:ascii="Arial" w:hAnsi="Arial" w:cs="Arial"/>
                <w:i/>
                <w:sz w:val="16"/>
                <w:szCs w:val="16"/>
                <w:lang w:val="sl-SI"/>
              </w:rPr>
              <w:t>datum</w:t>
            </w:r>
          </w:p>
        </w:tc>
        <w:tc>
          <w:tcPr>
            <w:tcW w:w="567" w:type="dxa"/>
          </w:tcPr>
          <w:p w:rsidR="002405D6" w:rsidRPr="00B01360" w:rsidRDefault="002405D6" w:rsidP="00E72E3C">
            <w:pPr>
              <w:pStyle w:val="EndnoteText"/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2405D6" w:rsidRPr="00B01360" w:rsidRDefault="002405D6" w:rsidP="00E72E3C">
            <w:pPr>
              <w:pStyle w:val="EndnoteText"/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01360">
              <w:rPr>
                <w:rFonts w:ascii="Arial" w:hAnsi="Arial" w:cs="Arial"/>
                <w:i/>
                <w:sz w:val="16"/>
                <w:szCs w:val="16"/>
                <w:lang w:val="sl-SI"/>
              </w:rPr>
              <w:t>ura</w:t>
            </w:r>
          </w:p>
        </w:tc>
      </w:tr>
    </w:tbl>
    <w:p w:rsidR="002405D6" w:rsidRPr="00B01360" w:rsidRDefault="002405D6" w:rsidP="002405D6">
      <w:pPr>
        <w:pStyle w:val="EndnoteText"/>
        <w:spacing w:before="120"/>
        <w:jc w:val="both"/>
        <w:rPr>
          <w:rFonts w:ascii="Arial" w:hAnsi="Arial" w:cs="Arial"/>
          <w:szCs w:val="20"/>
        </w:rPr>
      </w:pPr>
      <w:r w:rsidRPr="00B01360">
        <w:rPr>
          <w:rFonts w:ascii="Arial" w:hAnsi="Arial" w:cs="Arial"/>
          <w:szCs w:val="20"/>
        </w:rPr>
        <w:t>preko informacijskega sistema e-JN posredujete</w:t>
      </w:r>
      <w:r w:rsidRPr="00B01360">
        <w:rPr>
          <w:rFonts w:ascii="Arial" w:hAnsi="Arial" w:cs="Arial"/>
          <w:i/>
          <w:szCs w:val="20"/>
        </w:rPr>
        <w:t xml:space="preserve"> (v "</w:t>
      </w:r>
      <w:proofErr w:type="spellStart"/>
      <w:r w:rsidRPr="00B01360">
        <w:rPr>
          <w:rFonts w:ascii="Arial" w:hAnsi="Arial" w:cs="Arial"/>
          <w:i/>
          <w:szCs w:val="20"/>
        </w:rPr>
        <w:t>pdf</w:t>
      </w:r>
      <w:proofErr w:type="spellEnd"/>
      <w:r w:rsidRPr="00B01360">
        <w:rPr>
          <w:rFonts w:ascii="Arial" w:hAnsi="Arial" w:cs="Arial"/>
          <w:i/>
          <w:szCs w:val="20"/>
        </w:rPr>
        <w:t>" formatu</w:t>
      </w:r>
      <w:r w:rsidRPr="00B01360">
        <w:rPr>
          <w:rFonts w:ascii="Arial" w:hAnsi="Arial" w:cs="Arial"/>
          <w:szCs w:val="20"/>
        </w:rPr>
        <w:t>) naslednje dopolnitve oziroma pojasnila</w:t>
      </w:r>
    </w:p>
    <w:p w:rsidR="002405D6" w:rsidRPr="00B01360" w:rsidRDefault="002405D6" w:rsidP="002405D6">
      <w:pPr>
        <w:pStyle w:val="EndnoteText"/>
        <w:numPr>
          <w:ilvl w:val="0"/>
          <w:numId w:val="6"/>
        </w:numPr>
        <w:spacing w:before="120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spacing w:before="120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spacing w:before="120"/>
        <w:jc w:val="both"/>
        <w:rPr>
          <w:rFonts w:ascii="Arial" w:hAnsi="Arial" w:cs="Arial"/>
          <w:szCs w:val="20"/>
        </w:rPr>
      </w:pPr>
      <w:r w:rsidRPr="00B01360">
        <w:rPr>
          <w:rFonts w:ascii="Arial" w:hAnsi="Arial" w:cs="Arial"/>
          <w:szCs w:val="20"/>
        </w:rPr>
        <w:t>sicer bo vaša ponudba izločena.</w:t>
      </w:r>
    </w:p>
    <w:p w:rsidR="002405D6" w:rsidRPr="00B01360" w:rsidRDefault="002405D6" w:rsidP="002405D6">
      <w:pPr>
        <w:pStyle w:val="EndnoteText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jc w:val="both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jc w:val="both"/>
        <w:rPr>
          <w:rFonts w:ascii="Arial" w:hAnsi="Arial" w:cs="Arial"/>
          <w:szCs w:val="20"/>
        </w:rPr>
      </w:pPr>
      <w:r w:rsidRPr="00B01360">
        <w:rPr>
          <w:rFonts w:ascii="Arial" w:hAnsi="Arial" w:cs="Arial"/>
          <w:szCs w:val="20"/>
        </w:rPr>
        <w:t>Lep pozdrav,</w:t>
      </w:r>
    </w:p>
    <w:p w:rsidR="002405D6" w:rsidRPr="00B01360" w:rsidRDefault="002405D6" w:rsidP="002405D6">
      <w:pPr>
        <w:pStyle w:val="EndnoteText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rPr>
          <w:rFonts w:ascii="Arial" w:hAnsi="Arial" w:cs="Arial"/>
          <w:szCs w:val="20"/>
        </w:rPr>
      </w:pPr>
    </w:p>
    <w:tbl>
      <w:tblPr>
        <w:tblW w:w="8610" w:type="dxa"/>
        <w:jc w:val="right"/>
        <w:tblLayout w:type="fixed"/>
        <w:tblLook w:val="04A0" w:firstRow="1" w:lastRow="0" w:firstColumn="1" w:lastColumn="0" w:noHBand="0" w:noVBand="1"/>
      </w:tblPr>
      <w:tblGrid>
        <w:gridCol w:w="3059"/>
        <w:gridCol w:w="1799"/>
        <w:gridCol w:w="3752"/>
      </w:tblGrid>
      <w:tr w:rsidR="002405D6" w:rsidRPr="00B01360" w:rsidTr="00E72E3C">
        <w:trPr>
          <w:jc w:val="right"/>
        </w:trPr>
        <w:tc>
          <w:tcPr>
            <w:tcW w:w="3060" w:type="dxa"/>
            <w:vAlign w:val="center"/>
            <w:hideMark/>
          </w:tcPr>
          <w:p w:rsidR="002405D6" w:rsidRPr="00B01360" w:rsidRDefault="002405D6" w:rsidP="00E72E3C">
            <w:pPr>
              <w:rPr>
                <w:rFonts w:ascii="Arial" w:hAnsi="Arial" w:cs="Arial"/>
                <w:sz w:val="20"/>
                <w:szCs w:val="20"/>
              </w:rPr>
            </w:pPr>
            <w:r w:rsidRPr="00B01360">
              <w:rPr>
                <w:rFonts w:ascii="Arial" w:hAnsi="Arial" w:cs="Arial"/>
                <w:sz w:val="20"/>
                <w:szCs w:val="20"/>
              </w:rPr>
              <w:t>Predsednica strokovne komisije</w:t>
            </w:r>
          </w:p>
        </w:tc>
        <w:tc>
          <w:tcPr>
            <w:tcW w:w="1800" w:type="dxa"/>
          </w:tcPr>
          <w:p w:rsidR="002405D6" w:rsidRPr="00B01360" w:rsidRDefault="002405D6" w:rsidP="00E72E3C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53" w:type="dxa"/>
            <w:hideMark/>
          </w:tcPr>
          <w:p w:rsidR="002405D6" w:rsidRPr="00B01360" w:rsidRDefault="002405D6" w:rsidP="00E72E3C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01360">
              <w:rPr>
                <w:rFonts w:ascii="Arial" w:hAnsi="Arial" w:cs="Arial"/>
                <w:sz w:val="20"/>
                <w:szCs w:val="20"/>
                <w:lang w:val="sl-SI"/>
              </w:rPr>
              <w:t>Vodja S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ektorja</w:t>
            </w:r>
            <w:r w:rsidRPr="00B01360">
              <w:rPr>
                <w:rFonts w:ascii="Arial" w:hAnsi="Arial" w:cs="Arial"/>
                <w:sz w:val="20"/>
                <w:szCs w:val="20"/>
                <w:lang w:val="sl-SI"/>
              </w:rPr>
              <w:t xml:space="preserve"> za javna naročila</w:t>
            </w:r>
          </w:p>
        </w:tc>
      </w:tr>
      <w:tr w:rsidR="002405D6" w:rsidRPr="00B01360" w:rsidTr="00E72E3C">
        <w:trPr>
          <w:jc w:val="right"/>
        </w:trPr>
        <w:tc>
          <w:tcPr>
            <w:tcW w:w="3060" w:type="dxa"/>
            <w:vAlign w:val="center"/>
          </w:tcPr>
          <w:p w:rsidR="002405D6" w:rsidRPr="00B01360" w:rsidRDefault="002405D6" w:rsidP="00E72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405D6" w:rsidRPr="00B01360" w:rsidRDefault="002405D6" w:rsidP="00E72E3C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53" w:type="dxa"/>
            <w:vAlign w:val="center"/>
          </w:tcPr>
          <w:p w:rsidR="002405D6" w:rsidRPr="00B01360" w:rsidRDefault="002405D6" w:rsidP="00E72E3C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405D6" w:rsidRPr="00B01360" w:rsidTr="00E72E3C">
        <w:trPr>
          <w:trHeight w:val="495"/>
          <w:jc w:val="right"/>
        </w:trPr>
        <w:tc>
          <w:tcPr>
            <w:tcW w:w="3060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:rsidR="002405D6" w:rsidRPr="00B01360" w:rsidRDefault="002405D6" w:rsidP="00E72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405D6" w:rsidRPr="00B01360" w:rsidRDefault="002405D6" w:rsidP="00E72E3C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:rsidR="002405D6" w:rsidRPr="00B01360" w:rsidRDefault="002405D6" w:rsidP="00E72E3C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2405D6" w:rsidRPr="00B01360" w:rsidRDefault="002405D6" w:rsidP="002405D6">
      <w:pPr>
        <w:rPr>
          <w:rFonts w:ascii="Arial" w:hAnsi="Arial" w:cs="Arial"/>
          <w:sz w:val="20"/>
          <w:szCs w:val="20"/>
        </w:rPr>
      </w:pPr>
    </w:p>
    <w:p w:rsidR="002405D6" w:rsidRPr="00B01360" w:rsidRDefault="002405D6" w:rsidP="002405D6">
      <w:pPr>
        <w:pStyle w:val="EndnoteText"/>
        <w:rPr>
          <w:rFonts w:ascii="Arial" w:hAnsi="Arial" w:cs="Arial"/>
          <w:szCs w:val="20"/>
        </w:rPr>
      </w:pPr>
    </w:p>
    <w:p w:rsidR="002405D6" w:rsidRPr="00B01360" w:rsidRDefault="002405D6" w:rsidP="002405D6">
      <w:pPr>
        <w:pStyle w:val="EndnoteText"/>
        <w:rPr>
          <w:rFonts w:ascii="Arial" w:hAnsi="Arial" w:cs="Arial"/>
        </w:rPr>
      </w:pPr>
      <w:r w:rsidRPr="00B01360">
        <w:rPr>
          <w:rFonts w:ascii="Arial" w:hAnsi="Arial" w:cs="Arial"/>
        </w:rPr>
        <w:t>Vročiti: Naslovniku preko informacijskega sistema e-JN na e-pošto: …….</w:t>
      </w:r>
    </w:p>
    <w:p w:rsidR="00706E3B" w:rsidRPr="002405D6" w:rsidRDefault="00706E3B" w:rsidP="002405D6"/>
    <w:sectPr w:rsidR="00706E3B" w:rsidRPr="002405D6" w:rsidSect="00B47A5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69" w:rsidRDefault="009B4369">
      <w:r>
        <w:separator/>
      </w:r>
    </w:p>
  </w:endnote>
  <w:endnote w:type="continuationSeparator" w:id="0">
    <w:p w:rsidR="009B4369" w:rsidRDefault="009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Arial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3B" w:rsidRPr="00B47A5F" w:rsidRDefault="00B47A5F" w:rsidP="00706E3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05D6">
      <w:rPr>
        <w:rStyle w:val="PageNumber"/>
        <w:noProof/>
      </w:rPr>
      <w:t>2</w:t>
    </w:r>
    <w:r>
      <w:rPr>
        <w:rStyle w:val="PageNumber"/>
      </w:rP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05D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BB1D1A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CF57D97" wp14:editId="37D2906E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69" w:rsidRDefault="009B4369">
      <w:r>
        <w:separator/>
      </w:r>
    </w:p>
  </w:footnote>
  <w:footnote w:type="continuationSeparator" w:id="0">
    <w:p w:rsidR="009B4369" w:rsidRDefault="009B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5F" w:rsidRDefault="00BB1D1A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5166" behindDoc="1" locked="0" layoutInCell="1" allowOverlap="1" wp14:anchorId="726F1D3A" wp14:editId="0F09B3E7">
          <wp:simplePos x="0" y="0"/>
          <wp:positionH relativeFrom="column">
            <wp:posOffset>-613410</wp:posOffset>
          </wp:positionH>
          <wp:positionV relativeFrom="paragraph">
            <wp:posOffset>83185</wp:posOffset>
          </wp:positionV>
          <wp:extent cx="4794885" cy="153352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A5F" w:rsidRDefault="00B47A5F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B47A5F" w:rsidRDefault="00B47A5F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B47A5F" w:rsidRDefault="00B47A5F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B47A5F" w:rsidRDefault="00B47A5F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A770A6" w:rsidRPr="008F3500" w:rsidRDefault="001564E9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Hajdrihova ul. 2a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3506ED">
      <w:rPr>
        <w:rFonts w:cs="Arial"/>
        <w:sz w:val="16"/>
      </w:rPr>
      <w:t>01 478 8</w:t>
    </w:r>
    <w:r w:rsidR="00BB1D1A">
      <w:rPr>
        <w:rFonts w:cs="Arial"/>
        <w:sz w:val="16"/>
      </w:rPr>
      <w:t>7 20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3506ED">
      <w:rPr>
        <w:rFonts w:cs="Arial"/>
        <w:sz w:val="16"/>
      </w:rPr>
      <w:t>gp.drs</w:t>
    </w:r>
    <w:r w:rsidR="0061388B">
      <w:rPr>
        <w:rFonts w:cs="Arial"/>
        <w:sz w:val="16"/>
      </w:rPr>
      <w:t>i</w:t>
    </w:r>
    <w:r w:rsidR="003506ED">
      <w:rPr>
        <w:rFonts w:cs="Arial"/>
        <w:sz w:val="16"/>
      </w:rPr>
      <w:t>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 w:rsidR="00B2515B">
      <w:rPr>
        <w:rFonts w:cs="Arial"/>
        <w:sz w:val="16"/>
      </w:rPr>
      <w:t>www.di</w:t>
    </w:r>
    <w:r w:rsidR="003506ED">
      <w:rPr>
        <w:rFonts w:cs="Arial"/>
        <w:sz w:val="16"/>
      </w:rPr>
      <w:t>.gov.si</w:t>
    </w:r>
    <w:proofErr w:type="spellEnd"/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5714B"/>
    <w:multiLevelType w:val="hybridMultilevel"/>
    <w:tmpl w:val="C8641F78"/>
    <w:lvl w:ilvl="0" w:tplc="256A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73"/>
    <w:rsid w:val="00023A88"/>
    <w:rsid w:val="000A7238"/>
    <w:rsid w:val="000D7F0E"/>
    <w:rsid w:val="000E1FA9"/>
    <w:rsid w:val="00121592"/>
    <w:rsid w:val="001357B2"/>
    <w:rsid w:val="001564E9"/>
    <w:rsid w:val="00164884"/>
    <w:rsid w:val="0017281F"/>
    <w:rsid w:val="0017478F"/>
    <w:rsid w:val="00202A77"/>
    <w:rsid w:val="002405D6"/>
    <w:rsid w:val="00256F82"/>
    <w:rsid w:val="002676F3"/>
    <w:rsid w:val="00271CE5"/>
    <w:rsid w:val="00282020"/>
    <w:rsid w:val="002A2B69"/>
    <w:rsid w:val="002C1B36"/>
    <w:rsid w:val="003506ED"/>
    <w:rsid w:val="003636BF"/>
    <w:rsid w:val="00371442"/>
    <w:rsid w:val="0037691B"/>
    <w:rsid w:val="003845B4"/>
    <w:rsid w:val="00387B1A"/>
    <w:rsid w:val="003C5EE5"/>
    <w:rsid w:val="003E1C74"/>
    <w:rsid w:val="004657EE"/>
    <w:rsid w:val="004A3EDF"/>
    <w:rsid w:val="004B7FBE"/>
    <w:rsid w:val="00526246"/>
    <w:rsid w:val="00543948"/>
    <w:rsid w:val="00552DC7"/>
    <w:rsid w:val="00567106"/>
    <w:rsid w:val="0059170C"/>
    <w:rsid w:val="005E1D3C"/>
    <w:rsid w:val="005E43F6"/>
    <w:rsid w:val="005F0173"/>
    <w:rsid w:val="0061388B"/>
    <w:rsid w:val="00625AE6"/>
    <w:rsid w:val="00632253"/>
    <w:rsid w:val="00642714"/>
    <w:rsid w:val="006455CE"/>
    <w:rsid w:val="00651F91"/>
    <w:rsid w:val="00654449"/>
    <w:rsid w:val="00655841"/>
    <w:rsid w:val="006970B9"/>
    <w:rsid w:val="00706E3B"/>
    <w:rsid w:val="00733017"/>
    <w:rsid w:val="00753410"/>
    <w:rsid w:val="00783310"/>
    <w:rsid w:val="007A3474"/>
    <w:rsid w:val="007A4A6D"/>
    <w:rsid w:val="007D1BCF"/>
    <w:rsid w:val="007D75CF"/>
    <w:rsid w:val="007E0440"/>
    <w:rsid w:val="007E6DC5"/>
    <w:rsid w:val="00857E3A"/>
    <w:rsid w:val="0088043C"/>
    <w:rsid w:val="00884889"/>
    <w:rsid w:val="008906C9"/>
    <w:rsid w:val="008A0A94"/>
    <w:rsid w:val="008C5738"/>
    <w:rsid w:val="008D04F0"/>
    <w:rsid w:val="008F3500"/>
    <w:rsid w:val="00924E3C"/>
    <w:rsid w:val="009330AF"/>
    <w:rsid w:val="00934251"/>
    <w:rsid w:val="009612BB"/>
    <w:rsid w:val="009B4369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515B"/>
    <w:rsid w:val="00B2519A"/>
    <w:rsid w:val="00B31575"/>
    <w:rsid w:val="00B47A5F"/>
    <w:rsid w:val="00B8547D"/>
    <w:rsid w:val="00B925A6"/>
    <w:rsid w:val="00BB1D1A"/>
    <w:rsid w:val="00C250D5"/>
    <w:rsid w:val="00C35666"/>
    <w:rsid w:val="00C91630"/>
    <w:rsid w:val="00C92898"/>
    <w:rsid w:val="00CA4340"/>
    <w:rsid w:val="00CE5238"/>
    <w:rsid w:val="00CE7514"/>
    <w:rsid w:val="00D248DE"/>
    <w:rsid w:val="00D8542D"/>
    <w:rsid w:val="00D869A8"/>
    <w:rsid w:val="00DC018A"/>
    <w:rsid w:val="00DC6A71"/>
    <w:rsid w:val="00E0357D"/>
    <w:rsid w:val="00E34F8D"/>
    <w:rsid w:val="00E90FA7"/>
    <w:rsid w:val="00E9156E"/>
    <w:rsid w:val="00ED1C3E"/>
    <w:rsid w:val="00EE242A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A9A573F-940D-4DEC-AFEA-D4E1187E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D6"/>
    <w:rPr>
      <w:sz w:val="24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B47A5F"/>
  </w:style>
  <w:style w:type="paragraph" w:styleId="EndnoteText">
    <w:name w:val="endnote text"/>
    <w:basedOn w:val="Normal"/>
    <w:link w:val="EndnoteTextChar"/>
    <w:rsid w:val="002405D6"/>
    <w:rPr>
      <w:rFonts w:ascii="SL Dutch" w:hAnsi="SL Dutch"/>
      <w:sz w:val="20"/>
      <w:lang w:val="x-none"/>
    </w:rPr>
  </w:style>
  <w:style w:type="character" w:customStyle="1" w:styleId="EndnoteTextChar">
    <w:name w:val="Endnote Text Char"/>
    <w:basedOn w:val="DefaultParagraphFont"/>
    <w:link w:val="EndnoteText"/>
    <w:rsid w:val="002405D6"/>
    <w:rPr>
      <w:rFonts w:ascii="SL Dutch" w:hAnsi="SL Dutch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2405D6"/>
    <w:pPr>
      <w:spacing w:before="120" w:after="120"/>
      <w:ind w:left="426"/>
      <w:jc w:val="both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405D6"/>
    <w:rPr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dloge\SLO\Sektor_za_javna_naroci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Sektor_za_javna_narocila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Številka:</vt:lpstr>
    </vt:vector>
  </TitlesOfParts>
  <Company>DRSC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Kotar</dc:creator>
  <cp:keywords/>
  <cp:lastModifiedBy>Miha Prapotnik</cp:lastModifiedBy>
  <cp:revision>2</cp:revision>
  <cp:lastPrinted>2010-07-16T07:41:00Z</cp:lastPrinted>
  <dcterms:created xsi:type="dcterms:W3CDTF">2024-04-22T08:48:00Z</dcterms:created>
  <dcterms:modified xsi:type="dcterms:W3CDTF">2024-04-22T08:48:00Z</dcterms:modified>
</cp:coreProperties>
</file>