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AB185" w14:textId="77777777" w:rsidR="000F6934" w:rsidRPr="00DD5DCE" w:rsidRDefault="000F6934" w:rsidP="00DD5DCE">
      <w:pPr>
        <w:jc w:val="center"/>
        <w:rPr>
          <w:rFonts w:ascii="Arial" w:hAnsi="Arial" w:cs="Arial"/>
          <w:b/>
          <w:sz w:val="16"/>
          <w:szCs w:val="16"/>
        </w:rPr>
      </w:pPr>
    </w:p>
    <w:p w14:paraId="2EE8DCBC" w14:textId="5F6EE094" w:rsidR="00547737" w:rsidRDefault="007705AD" w:rsidP="00DD5DCE">
      <w:pPr>
        <w:jc w:val="center"/>
        <w:rPr>
          <w:rFonts w:ascii="Arial" w:hAnsi="Arial" w:cs="Arial"/>
          <w:b/>
          <w:sz w:val="20"/>
        </w:rPr>
      </w:pPr>
      <w:r w:rsidRPr="00DD5DCE">
        <w:rPr>
          <w:rFonts w:ascii="Arial" w:hAnsi="Arial" w:cs="Arial"/>
          <w:b/>
        </w:rPr>
        <w:t>IMENOVANJE</w:t>
      </w:r>
      <w:r w:rsidR="00932F66" w:rsidRPr="00DD5DCE">
        <w:rPr>
          <w:rFonts w:ascii="Arial" w:hAnsi="Arial" w:cs="Arial"/>
          <w:b/>
        </w:rPr>
        <w:t xml:space="preserve"> </w:t>
      </w:r>
      <w:r w:rsidRPr="00DD5DCE">
        <w:rPr>
          <w:rFonts w:ascii="Arial" w:hAnsi="Arial" w:cs="Arial"/>
          <w:b/>
        </w:rPr>
        <w:t>POOBLAŠČEN</w:t>
      </w:r>
      <w:r w:rsidR="009C5F5C" w:rsidRPr="00DD5DCE">
        <w:rPr>
          <w:rFonts w:ascii="Arial" w:hAnsi="Arial" w:cs="Arial"/>
          <w:b/>
        </w:rPr>
        <w:t>IH</w:t>
      </w:r>
      <w:r w:rsidRPr="00DD5DCE">
        <w:rPr>
          <w:rFonts w:ascii="Arial" w:hAnsi="Arial" w:cs="Arial"/>
          <w:b/>
        </w:rPr>
        <w:t xml:space="preserve"> ZASTOPNIK</w:t>
      </w:r>
      <w:r w:rsidR="009C5F5C" w:rsidRPr="00DD5DCE">
        <w:rPr>
          <w:rFonts w:ascii="Arial" w:hAnsi="Arial" w:cs="Arial"/>
          <w:b/>
        </w:rPr>
        <w:t>OV</w:t>
      </w:r>
      <w:r w:rsidRPr="00DD5DCE">
        <w:rPr>
          <w:rFonts w:ascii="Arial" w:hAnsi="Arial" w:cs="Arial"/>
          <w:b/>
        </w:rPr>
        <w:t xml:space="preserve"> RAČUNA</w:t>
      </w:r>
      <w:r>
        <w:rPr>
          <w:rFonts w:ascii="Arial" w:hAnsi="Arial" w:cs="Arial"/>
          <w:b/>
          <w:sz w:val="20"/>
        </w:rPr>
        <w:t xml:space="preserve"> </w:t>
      </w:r>
      <w:r w:rsidR="000F6934" w:rsidRPr="00DD5DCE">
        <w:rPr>
          <w:rFonts w:ascii="Arial" w:hAnsi="Arial" w:cs="Arial"/>
          <w:b/>
        </w:rPr>
        <w:t>V REGISTRU UNIJE</w:t>
      </w:r>
      <w:r w:rsidR="000F6934">
        <w:rPr>
          <w:rFonts w:ascii="Arial" w:hAnsi="Arial" w:cs="Arial"/>
          <w:b/>
          <w:sz w:val="20"/>
        </w:rPr>
        <w:t xml:space="preserve"> </w:t>
      </w:r>
      <w:r w:rsidR="00850B4F">
        <w:rPr>
          <w:rFonts w:ascii="Arial" w:hAnsi="Arial" w:cs="Arial"/>
          <w:b/>
          <w:sz w:val="20"/>
        </w:rPr>
        <w:t xml:space="preserve">skladno </w:t>
      </w:r>
      <w:r w:rsidR="00411560">
        <w:rPr>
          <w:rFonts w:ascii="Arial" w:hAnsi="Arial" w:cs="Arial"/>
          <w:b/>
          <w:sz w:val="20"/>
        </w:rPr>
        <w:t>s</w:t>
      </w:r>
      <w:r w:rsidR="00850B4F">
        <w:rPr>
          <w:rFonts w:ascii="Arial" w:hAnsi="Arial" w:cs="Arial"/>
          <w:b/>
          <w:sz w:val="20"/>
        </w:rPr>
        <w:t xml:space="preserve"> členom</w:t>
      </w:r>
      <w:r w:rsidR="00411560">
        <w:rPr>
          <w:rFonts w:ascii="Arial" w:hAnsi="Arial" w:cs="Arial"/>
          <w:b/>
          <w:sz w:val="20"/>
        </w:rPr>
        <w:t xml:space="preserve"> 20</w:t>
      </w:r>
      <w:r w:rsidR="00850B4F">
        <w:rPr>
          <w:rFonts w:ascii="Arial" w:hAnsi="Arial" w:cs="Arial"/>
          <w:b/>
          <w:sz w:val="20"/>
        </w:rPr>
        <w:t xml:space="preserve"> Delegirane uredbe Komisije (EU) 2019/1122</w:t>
      </w:r>
      <w:r w:rsidR="00BA7BB1">
        <w:rPr>
          <w:rFonts w:ascii="Arial" w:hAnsi="Arial" w:cs="Arial"/>
          <w:b/>
          <w:sz w:val="20"/>
        </w:rPr>
        <w:t xml:space="preserve"> </w:t>
      </w:r>
      <w:r w:rsidR="001F46B5">
        <w:rPr>
          <w:rStyle w:val="Sprotnaopomba-sklic"/>
          <w:rFonts w:ascii="Arial" w:hAnsi="Arial" w:cs="Arial"/>
          <w:b/>
          <w:sz w:val="20"/>
        </w:rPr>
        <w:footnoteReference w:id="1"/>
      </w:r>
    </w:p>
    <w:p w14:paraId="3668F296" w14:textId="77777777" w:rsidR="008E335E" w:rsidRPr="00DD5DCE" w:rsidRDefault="008E335E" w:rsidP="00DD5DCE">
      <w:pPr>
        <w:jc w:val="center"/>
        <w:rPr>
          <w:rFonts w:ascii="Arial" w:hAnsi="Arial" w:cs="Arial"/>
          <w:b/>
          <w:sz w:val="16"/>
          <w:szCs w:val="16"/>
        </w:rPr>
      </w:pPr>
    </w:p>
    <w:p w14:paraId="732F399C" w14:textId="77777777" w:rsidR="007705AD" w:rsidRDefault="00547737" w:rsidP="00DD5DCE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IMETNIK RAČUNA</w:t>
      </w:r>
    </w:p>
    <w:p w14:paraId="75C1FCB2" w14:textId="77777777" w:rsidR="007705AD" w:rsidRPr="008B3550" w:rsidRDefault="007705AD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Naziv:</w:t>
      </w:r>
    </w:p>
    <w:p w14:paraId="2E082F94" w14:textId="77777777" w:rsidR="008E335E" w:rsidRDefault="007705AD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ID za DDV:</w:t>
      </w:r>
    </w:p>
    <w:p w14:paraId="0B15FE6F" w14:textId="77777777" w:rsidR="008E335E" w:rsidRPr="00DD5DCE" w:rsidRDefault="008E335E" w:rsidP="00DD5DCE">
      <w:pPr>
        <w:pStyle w:val="Odstavekseznama"/>
        <w:widowControl w:val="0"/>
        <w:tabs>
          <w:tab w:val="left" w:pos="284"/>
        </w:tabs>
        <w:spacing w:after="0" w:line="240" w:lineRule="exact"/>
        <w:ind w:left="1065"/>
        <w:jc w:val="both"/>
        <w:rPr>
          <w:rFonts w:ascii="Arial" w:hAnsi="Arial" w:cs="Arial"/>
          <w:sz w:val="20"/>
        </w:rPr>
      </w:pPr>
    </w:p>
    <w:p w14:paraId="65CEAE9B" w14:textId="77777777" w:rsidR="007705AD" w:rsidRDefault="007705AD" w:rsidP="00DD5DCE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NASLOV </w:t>
      </w:r>
      <w:r w:rsidR="00547737">
        <w:rPr>
          <w:rFonts w:ascii="Arial" w:hAnsi="Arial" w:cs="Arial"/>
          <w:b/>
          <w:sz w:val="20"/>
        </w:rPr>
        <w:t>IMETNIKA RAČUNA</w:t>
      </w:r>
    </w:p>
    <w:p w14:paraId="450D58AF" w14:textId="77777777" w:rsidR="007705AD" w:rsidRPr="008B3550" w:rsidRDefault="007705AD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Ulica</w:t>
      </w:r>
      <w:r>
        <w:rPr>
          <w:rFonts w:ascii="Arial" w:hAnsi="Arial" w:cs="Arial"/>
          <w:sz w:val="20"/>
        </w:rPr>
        <w:t>:</w:t>
      </w:r>
    </w:p>
    <w:p w14:paraId="2C100C64" w14:textId="77777777" w:rsidR="007705AD" w:rsidRPr="008B3550" w:rsidRDefault="007705AD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Hišna številka</w:t>
      </w:r>
      <w:r>
        <w:rPr>
          <w:rFonts w:ascii="Arial" w:hAnsi="Arial" w:cs="Arial"/>
          <w:sz w:val="20"/>
        </w:rPr>
        <w:t>:</w:t>
      </w:r>
    </w:p>
    <w:p w14:paraId="7EB8117F" w14:textId="77777777" w:rsidR="007705AD" w:rsidRPr="008B3550" w:rsidRDefault="007705AD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Pošta</w:t>
      </w:r>
      <w:r>
        <w:rPr>
          <w:rFonts w:ascii="Arial" w:hAnsi="Arial" w:cs="Arial"/>
          <w:sz w:val="20"/>
        </w:rPr>
        <w:t>:</w:t>
      </w:r>
    </w:p>
    <w:p w14:paraId="768425AD" w14:textId="77777777" w:rsidR="007705AD" w:rsidRDefault="007705AD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Poštna številka</w:t>
      </w:r>
      <w:r>
        <w:rPr>
          <w:rFonts w:ascii="Arial" w:hAnsi="Arial" w:cs="Arial"/>
          <w:sz w:val="20"/>
        </w:rPr>
        <w:t>:</w:t>
      </w:r>
    </w:p>
    <w:p w14:paraId="46A65775" w14:textId="77777777" w:rsidR="008E335E" w:rsidRDefault="008E335E" w:rsidP="00DD5DCE">
      <w:pPr>
        <w:pStyle w:val="Odstavekseznama"/>
        <w:widowControl w:val="0"/>
        <w:tabs>
          <w:tab w:val="left" w:pos="284"/>
        </w:tabs>
        <w:spacing w:after="0" w:line="240" w:lineRule="exact"/>
        <w:ind w:left="1065"/>
        <w:jc w:val="both"/>
        <w:rPr>
          <w:rFonts w:ascii="Arial" w:hAnsi="Arial" w:cs="Arial"/>
          <w:sz w:val="20"/>
        </w:rPr>
      </w:pPr>
    </w:p>
    <w:p w14:paraId="7675F5D9" w14:textId="77777777" w:rsidR="007705AD" w:rsidRDefault="007705AD" w:rsidP="00DD5DCE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POOBLAŠČENI </w:t>
      </w:r>
      <w:r w:rsidR="00017109">
        <w:rPr>
          <w:rFonts w:ascii="Arial" w:hAnsi="Arial" w:cs="Arial"/>
          <w:b/>
          <w:sz w:val="20"/>
        </w:rPr>
        <w:t>ZASTOPNIK RAČUNA</w:t>
      </w:r>
      <w:r w:rsidR="009C5F5C">
        <w:rPr>
          <w:rFonts w:ascii="Arial" w:hAnsi="Arial" w:cs="Arial"/>
          <w:b/>
          <w:sz w:val="20"/>
        </w:rPr>
        <w:t xml:space="preserve"> s pravico za začetek postopka</w:t>
      </w:r>
    </w:p>
    <w:p w14:paraId="26657793" w14:textId="77777777" w:rsidR="007705AD" w:rsidRPr="008B3550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</w:t>
      </w:r>
      <w:r w:rsidR="007705AD">
        <w:rPr>
          <w:rFonts w:ascii="Arial" w:hAnsi="Arial" w:cs="Arial"/>
          <w:sz w:val="20"/>
        </w:rPr>
        <w:t>:</w:t>
      </w:r>
    </w:p>
    <w:p w14:paraId="1DA9120E" w14:textId="77777777" w:rsidR="007705AD" w:rsidRPr="008B3550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Telefonska </w:t>
      </w:r>
      <w:r w:rsidR="007705AD" w:rsidRPr="008B3550">
        <w:rPr>
          <w:rFonts w:ascii="Arial" w:hAnsi="Arial" w:cs="Arial"/>
          <w:sz w:val="20"/>
        </w:rPr>
        <w:t>številka</w:t>
      </w:r>
      <w:r w:rsidR="007705AD">
        <w:rPr>
          <w:rFonts w:ascii="Arial" w:hAnsi="Arial" w:cs="Arial"/>
          <w:sz w:val="20"/>
        </w:rPr>
        <w:t>:</w:t>
      </w:r>
    </w:p>
    <w:p w14:paraId="7A2659C8" w14:textId="77777777" w:rsidR="007705AD" w:rsidRPr="008B3550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GSM</w:t>
      </w:r>
      <w:r w:rsidR="007705AD">
        <w:rPr>
          <w:rFonts w:ascii="Arial" w:hAnsi="Arial" w:cs="Arial"/>
          <w:sz w:val="20"/>
        </w:rPr>
        <w:t>:</w:t>
      </w:r>
    </w:p>
    <w:p w14:paraId="2C4F3E6D" w14:textId="77777777" w:rsidR="007705AD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Elektronski naslov</w:t>
      </w:r>
      <w:r w:rsidR="007705AD">
        <w:rPr>
          <w:rFonts w:ascii="Arial" w:hAnsi="Arial" w:cs="Arial"/>
          <w:sz w:val="20"/>
        </w:rPr>
        <w:t>:</w:t>
      </w:r>
    </w:p>
    <w:p w14:paraId="771A9D4F" w14:textId="77777777" w:rsidR="008E335E" w:rsidRDefault="008E335E" w:rsidP="00DD5DCE">
      <w:pPr>
        <w:pStyle w:val="Odstavekseznama"/>
        <w:widowControl w:val="0"/>
        <w:tabs>
          <w:tab w:val="left" w:pos="284"/>
        </w:tabs>
        <w:spacing w:after="0" w:line="240" w:lineRule="exact"/>
        <w:ind w:left="1065"/>
        <w:jc w:val="both"/>
        <w:rPr>
          <w:rFonts w:ascii="Arial" w:hAnsi="Arial" w:cs="Arial"/>
          <w:sz w:val="20"/>
        </w:rPr>
      </w:pPr>
    </w:p>
    <w:p w14:paraId="5311C500" w14:textId="77777777" w:rsidR="00017109" w:rsidRDefault="00017109" w:rsidP="00DD5DCE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POOBLAŠČENI ZASTOPNIK RAČUNA</w:t>
      </w:r>
      <w:r w:rsidR="009C5F5C">
        <w:rPr>
          <w:rFonts w:ascii="Arial" w:hAnsi="Arial" w:cs="Arial"/>
          <w:b/>
          <w:sz w:val="20"/>
        </w:rPr>
        <w:t xml:space="preserve"> s pravico za odobritev postopka</w:t>
      </w:r>
    </w:p>
    <w:p w14:paraId="6BBF8104" w14:textId="77777777" w:rsidR="00017109" w:rsidRPr="008B3550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priimek:</w:t>
      </w:r>
    </w:p>
    <w:p w14:paraId="2CC56580" w14:textId="77777777" w:rsidR="00017109" w:rsidRPr="008B3550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Telefonska </w:t>
      </w:r>
      <w:r w:rsidRPr="008B3550">
        <w:rPr>
          <w:rFonts w:ascii="Arial" w:hAnsi="Arial" w:cs="Arial"/>
          <w:sz w:val="20"/>
        </w:rPr>
        <w:t>številka</w:t>
      </w:r>
      <w:r>
        <w:rPr>
          <w:rFonts w:ascii="Arial" w:hAnsi="Arial" w:cs="Arial"/>
          <w:sz w:val="20"/>
        </w:rPr>
        <w:t>:</w:t>
      </w:r>
    </w:p>
    <w:p w14:paraId="2BD39A78" w14:textId="77777777" w:rsidR="00017109" w:rsidRPr="008B3550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GSM:</w:t>
      </w:r>
    </w:p>
    <w:p w14:paraId="6FD9C58F" w14:textId="77777777" w:rsidR="00017109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Elektronski naslov:</w:t>
      </w:r>
    </w:p>
    <w:p w14:paraId="107CE23C" w14:textId="77777777" w:rsidR="008E335E" w:rsidRDefault="008E335E" w:rsidP="00DD5DCE">
      <w:pPr>
        <w:pStyle w:val="Odstavekseznama"/>
        <w:widowControl w:val="0"/>
        <w:tabs>
          <w:tab w:val="left" w:pos="284"/>
        </w:tabs>
        <w:spacing w:after="0" w:line="240" w:lineRule="exact"/>
        <w:ind w:left="1065"/>
        <w:jc w:val="both"/>
        <w:rPr>
          <w:rFonts w:ascii="Arial" w:hAnsi="Arial" w:cs="Arial"/>
          <w:sz w:val="20"/>
        </w:rPr>
      </w:pPr>
    </w:p>
    <w:p w14:paraId="21FFBED6" w14:textId="77777777" w:rsidR="00017109" w:rsidRPr="00DD5DCE" w:rsidRDefault="00017109" w:rsidP="00DD5DCE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</w:rPr>
        <w:t>POOBLAŠČENI ZASTOPNIK RAČUNA</w:t>
      </w:r>
      <w:r w:rsidR="009C5F5C">
        <w:rPr>
          <w:rFonts w:ascii="Arial" w:hAnsi="Arial" w:cs="Arial"/>
          <w:b/>
          <w:sz w:val="20"/>
        </w:rPr>
        <w:t xml:space="preserve"> s pravico za začetek postopka in odobritev postopka, ki ga je začel drug pooblaščeni zastopnik</w:t>
      </w:r>
      <w:r w:rsidR="00E66968">
        <w:rPr>
          <w:rFonts w:ascii="Arial" w:hAnsi="Arial" w:cs="Arial"/>
          <w:b/>
          <w:sz w:val="20"/>
        </w:rPr>
        <w:t xml:space="preserve"> </w:t>
      </w:r>
      <w:r w:rsidR="00E66968" w:rsidRPr="00DD5DCE">
        <w:rPr>
          <w:rFonts w:ascii="Arial" w:hAnsi="Arial" w:cs="Arial"/>
          <w:b/>
          <w:i/>
          <w:sz w:val="16"/>
          <w:szCs w:val="16"/>
        </w:rPr>
        <w:t>/v primeru, da izberete dva zastopnika s to pravico</w:t>
      </w:r>
      <w:r w:rsidR="002038D7">
        <w:rPr>
          <w:rFonts w:ascii="Arial" w:hAnsi="Arial" w:cs="Arial"/>
          <w:b/>
          <w:i/>
          <w:sz w:val="16"/>
          <w:szCs w:val="16"/>
        </w:rPr>
        <w:t>,</w:t>
      </w:r>
      <w:r w:rsidR="00E66968" w:rsidRPr="00DD5DCE">
        <w:rPr>
          <w:rFonts w:ascii="Arial" w:hAnsi="Arial" w:cs="Arial"/>
          <w:b/>
          <w:i/>
          <w:sz w:val="16"/>
          <w:szCs w:val="16"/>
        </w:rPr>
        <w:t xml:space="preserve"> izpolnite dva sklopa podatkov/</w:t>
      </w:r>
    </w:p>
    <w:p w14:paraId="6B48E391" w14:textId="77777777" w:rsidR="00017109" w:rsidRPr="008B3550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priimek:</w:t>
      </w:r>
    </w:p>
    <w:p w14:paraId="664F2AFC" w14:textId="77777777" w:rsidR="00017109" w:rsidRPr="008B3550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Telefonska </w:t>
      </w:r>
      <w:r w:rsidRPr="008B3550">
        <w:rPr>
          <w:rFonts w:ascii="Arial" w:hAnsi="Arial" w:cs="Arial"/>
          <w:sz w:val="20"/>
        </w:rPr>
        <w:t>številka</w:t>
      </w:r>
      <w:r>
        <w:rPr>
          <w:rFonts w:ascii="Arial" w:hAnsi="Arial" w:cs="Arial"/>
          <w:sz w:val="20"/>
        </w:rPr>
        <w:t>:</w:t>
      </w:r>
    </w:p>
    <w:p w14:paraId="0630E263" w14:textId="77777777" w:rsidR="00017109" w:rsidRPr="008B3550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GSM:</w:t>
      </w:r>
    </w:p>
    <w:p w14:paraId="1C69A577" w14:textId="77777777" w:rsidR="00CE454C" w:rsidRPr="00DD5DCE" w:rsidRDefault="00017109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</w:pPr>
      <w:r>
        <w:rPr>
          <w:rFonts w:ascii="Arial" w:hAnsi="Arial" w:cs="Arial"/>
          <w:sz w:val="20"/>
        </w:rPr>
        <w:t>Elektronski naslov:</w:t>
      </w:r>
    </w:p>
    <w:p w14:paraId="1BFD943C" w14:textId="77777777" w:rsidR="00E66968" w:rsidRPr="00DD5DCE" w:rsidRDefault="00E66968" w:rsidP="00DD5DCE">
      <w:pPr>
        <w:pStyle w:val="Odstavekseznama"/>
        <w:widowControl w:val="0"/>
        <w:tabs>
          <w:tab w:val="left" w:pos="284"/>
        </w:tabs>
        <w:spacing w:after="0" w:line="240" w:lineRule="exact"/>
        <w:ind w:left="1065"/>
        <w:jc w:val="both"/>
      </w:pPr>
    </w:p>
    <w:p w14:paraId="6A2C78A4" w14:textId="77777777" w:rsidR="00E66968" w:rsidRPr="008B3550" w:rsidRDefault="00E66968" w:rsidP="00E66968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priimek:</w:t>
      </w:r>
    </w:p>
    <w:p w14:paraId="471D2A48" w14:textId="77777777" w:rsidR="00E66968" w:rsidRPr="008B3550" w:rsidRDefault="00E66968" w:rsidP="00E66968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Telefonska </w:t>
      </w:r>
      <w:r w:rsidRPr="008B3550">
        <w:rPr>
          <w:rFonts w:ascii="Arial" w:hAnsi="Arial" w:cs="Arial"/>
          <w:sz w:val="20"/>
        </w:rPr>
        <w:t>številka</w:t>
      </w:r>
      <w:r>
        <w:rPr>
          <w:rFonts w:ascii="Arial" w:hAnsi="Arial" w:cs="Arial"/>
          <w:sz w:val="20"/>
        </w:rPr>
        <w:t>:</w:t>
      </w:r>
    </w:p>
    <w:p w14:paraId="44EBEBEA" w14:textId="77777777" w:rsidR="00E66968" w:rsidRPr="008B3550" w:rsidRDefault="00E66968" w:rsidP="00E66968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GSM:</w:t>
      </w:r>
    </w:p>
    <w:p w14:paraId="29C64F18" w14:textId="77777777" w:rsidR="00E66968" w:rsidRPr="00882B27" w:rsidRDefault="00E66968" w:rsidP="00E66968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</w:pPr>
      <w:r>
        <w:rPr>
          <w:rFonts w:ascii="Arial" w:hAnsi="Arial" w:cs="Arial"/>
          <w:sz w:val="20"/>
        </w:rPr>
        <w:t>Elektronski naslov:</w:t>
      </w:r>
    </w:p>
    <w:p w14:paraId="37D51274" w14:textId="77777777" w:rsidR="00E66968" w:rsidRDefault="00E66968" w:rsidP="00DD5DCE">
      <w:pPr>
        <w:pStyle w:val="Odstavekseznama"/>
        <w:widowControl w:val="0"/>
        <w:tabs>
          <w:tab w:val="left" w:pos="284"/>
        </w:tabs>
        <w:spacing w:after="0" w:line="240" w:lineRule="exact"/>
        <w:ind w:left="1065"/>
        <w:jc w:val="both"/>
      </w:pPr>
    </w:p>
    <w:p w14:paraId="0431B19A" w14:textId="55576C72" w:rsidR="008E335E" w:rsidRDefault="008E335E" w:rsidP="00DD5DCE">
      <w:pPr>
        <w:widowControl w:val="0"/>
        <w:tabs>
          <w:tab w:val="left" w:pos="284"/>
        </w:tabs>
        <w:spacing w:after="0" w:line="240" w:lineRule="exact"/>
        <w:jc w:val="both"/>
      </w:pPr>
    </w:p>
    <w:p w14:paraId="01772309" w14:textId="77777777" w:rsidR="00547737" w:rsidRDefault="00547737" w:rsidP="00DD5DCE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POOBLAŠČENI ZASTOPNIK RAČUNA s pravico za vpogled v račun brez možnosti poseganja vanj</w:t>
      </w:r>
      <w:r w:rsidR="0094548C">
        <w:rPr>
          <w:rFonts w:ascii="Arial" w:hAnsi="Arial" w:cs="Arial"/>
          <w:b/>
          <w:sz w:val="20"/>
        </w:rPr>
        <w:t xml:space="preserve"> </w:t>
      </w:r>
      <w:r w:rsidR="00E66968" w:rsidRPr="00DD5DCE">
        <w:rPr>
          <w:rFonts w:ascii="Arial" w:hAnsi="Arial" w:cs="Arial"/>
          <w:b/>
          <w:i/>
          <w:sz w:val="16"/>
          <w:szCs w:val="16"/>
        </w:rPr>
        <w:t>/neobvezno/</w:t>
      </w:r>
    </w:p>
    <w:p w14:paraId="5287CBB0" w14:textId="77777777" w:rsidR="00547737" w:rsidRPr="008B3550" w:rsidRDefault="00547737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priimek:</w:t>
      </w:r>
    </w:p>
    <w:p w14:paraId="3E9DFA5A" w14:textId="77777777" w:rsidR="00547737" w:rsidRPr="008B3550" w:rsidRDefault="00547737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Telefonska </w:t>
      </w:r>
      <w:r w:rsidRPr="008B3550">
        <w:rPr>
          <w:rFonts w:ascii="Arial" w:hAnsi="Arial" w:cs="Arial"/>
          <w:sz w:val="20"/>
        </w:rPr>
        <w:t>številka</w:t>
      </w:r>
      <w:r>
        <w:rPr>
          <w:rFonts w:ascii="Arial" w:hAnsi="Arial" w:cs="Arial"/>
          <w:sz w:val="20"/>
        </w:rPr>
        <w:t>:</w:t>
      </w:r>
    </w:p>
    <w:p w14:paraId="4D9A24B6" w14:textId="77777777" w:rsidR="00547737" w:rsidRPr="008B3550" w:rsidRDefault="00547737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GSM:</w:t>
      </w:r>
    </w:p>
    <w:p w14:paraId="2D7F480A" w14:textId="77777777" w:rsidR="00547737" w:rsidRPr="00DD5DCE" w:rsidRDefault="00547737" w:rsidP="00DD5DC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Elektrons</w:t>
      </w:r>
      <w:r w:rsidR="008E335E">
        <w:rPr>
          <w:rFonts w:ascii="Arial" w:hAnsi="Arial" w:cs="Arial"/>
          <w:sz w:val="20"/>
        </w:rPr>
        <w:t>ki</w:t>
      </w:r>
      <w:r>
        <w:rPr>
          <w:rFonts w:ascii="Arial" w:hAnsi="Arial" w:cs="Arial"/>
          <w:sz w:val="20"/>
        </w:rPr>
        <w:t xml:space="preserve"> naslov:</w:t>
      </w:r>
    </w:p>
    <w:p w14:paraId="06FB6D05" w14:textId="77777777" w:rsidR="00CE454C" w:rsidRPr="00CE454C" w:rsidRDefault="00900F1E" w:rsidP="00514027">
      <w:pPr>
        <w:widowControl w:val="0"/>
        <w:tabs>
          <w:tab w:val="left" w:pos="284"/>
          <w:tab w:val="left" w:pos="426"/>
        </w:tabs>
        <w:spacing w:before="1080" w:after="0" w:line="240" w:lineRule="auto"/>
        <w:jc w:val="both"/>
      </w:pP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 </w:t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>_______________________________________________________________________</w:t>
      </w:r>
      <w:r w:rsidR="008E335E">
        <w:rPr>
          <w:rFonts w:ascii="Arial" w:hAnsi="Arial" w:cs="Arial"/>
          <w:color w:val="000000"/>
          <w:sz w:val="16"/>
          <w:szCs w:val="16"/>
          <w:lang w:val="pl-PL"/>
        </w:rPr>
        <w:t>___________</w:t>
      </w:r>
      <w:r>
        <w:rPr>
          <w:rFonts w:ascii="Arial" w:hAnsi="Arial" w:cs="Arial"/>
          <w:color w:val="000000"/>
          <w:sz w:val="16"/>
          <w:szCs w:val="16"/>
          <w:lang w:val="pl-PL"/>
        </w:rPr>
        <w:t>_____________</w:t>
      </w:r>
    </w:p>
    <w:p w14:paraId="769213EF" w14:textId="77777777" w:rsidR="00CE454C" w:rsidRPr="00CE454C" w:rsidRDefault="00CE454C" w:rsidP="00CE454C">
      <w:pPr>
        <w:pStyle w:val="Odstavekseznama"/>
        <w:tabs>
          <w:tab w:val="left" w:pos="90"/>
          <w:tab w:val="center" w:pos="4170"/>
          <w:tab w:val="center" w:pos="8222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CE454C">
        <w:rPr>
          <w:rFonts w:ascii="Arial" w:hAnsi="Arial" w:cs="Arial"/>
          <w:color w:val="000000"/>
          <w:sz w:val="16"/>
          <w:szCs w:val="16"/>
          <w:lang w:val="pl-PL"/>
        </w:rPr>
        <w:t>Kraj in datum</w:t>
      </w:r>
      <w:r w:rsidRPr="00CE454C">
        <w:rPr>
          <w:rFonts w:ascii="Arial" w:hAnsi="Arial"/>
          <w:lang w:val="pl-PL"/>
        </w:rPr>
        <w:t xml:space="preserve">  </w:t>
      </w:r>
      <w:r w:rsidRPr="00CE454C">
        <w:rPr>
          <w:rFonts w:ascii="Arial" w:hAnsi="Arial"/>
          <w:lang w:val="pl-PL"/>
        </w:rPr>
        <w:tab/>
      </w:r>
      <w:r w:rsidRPr="00CE454C">
        <w:rPr>
          <w:rFonts w:ascii="Arial" w:hAnsi="Arial" w:cs="Arial"/>
          <w:color w:val="000000"/>
          <w:sz w:val="16"/>
          <w:szCs w:val="16"/>
          <w:lang w:val="pl-PL"/>
        </w:rPr>
        <w:t>IME IN PRIIMEK</w:t>
      </w:r>
      <w:r w:rsidRPr="00CE454C">
        <w:rPr>
          <w:rFonts w:ascii="Arial" w:hAnsi="Arial" w:cs="Arial"/>
          <w:color w:val="000000"/>
          <w:sz w:val="16"/>
          <w:szCs w:val="16"/>
          <w:lang w:val="pl-PL"/>
        </w:rPr>
        <w:tab/>
        <w:t>Podpis zakonitega zastopnika upravljavca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CC16C1">
        <w:rPr>
          <w:rFonts w:ascii="Arial" w:hAnsi="Arial" w:cs="Arial"/>
          <w:color w:val="000000"/>
          <w:sz w:val="16"/>
          <w:szCs w:val="16"/>
          <w:lang w:val="pl-PL"/>
        </w:rPr>
        <w:t>zakonitega zastopnik</w:t>
      </w:r>
      <w:r w:rsidR="00CC16C1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CE454C">
        <w:rPr>
          <w:rFonts w:ascii="Arial" w:hAnsi="Arial"/>
          <w:sz w:val="16"/>
          <w:szCs w:val="16"/>
          <w:lang w:val="pl-PL"/>
        </w:rPr>
        <w:t xml:space="preserve">(ali </w:t>
      </w:r>
      <w:r w:rsidRPr="00CE454C">
        <w:rPr>
          <w:rFonts w:ascii="Arial" w:hAnsi="Arial" w:cs="Arial"/>
          <w:color w:val="000000"/>
          <w:sz w:val="16"/>
          <w:szCs w:val="16"/>
          <w:lang w:val="pl-PL"/>
        </w:rPr>
        <w:t xml:space="preserve">pooblaščenega </w:t>
      </w:r>
      <w:r w:rsidR="00900F1E">
        <w:rPr>
          <w:rFonts w:ascii="Arial" w:hAnsi="Arial" w:cs="Arial"/>
          <w:color w:val="000000"/>
          <w:sz w:val="16"/>
          <w:szCs w:val="16"/>
          <w:lang w:val="pl-PL"/>
        </w:rPr>
        <w:t>predstavnika</w:t>
      </w:r>
      <w:r w:rsidRPr="00CE454C">
        <w:rPr>
          <w:rFonts w:ascii="Arial" w:hAnsi="Arial" w:cs="Arial"/>
          <w:color w:val="000000"/>
          <w:sz w:val="16"/>
          <w:szCs w:val="16"/>
          <w:lang w:val="pl-PL"/>
        </w:rPr>
        <w:t>*)</w:t>
      </w:r>
    </w:p>
    <w:p w14:paraId="5D139DBA" w14:textId="77777777" w:rsidR="00CC16C1" w:rsidRPr="00CE454C" w:rsidRDefault="00CC16C1" w:rsidP="00CC16C1">
      <w:pPr>
        <w:pStyle w:val="Odstavekseznama"/>
        <w:tabs>
          <w:tab w:val="left" w:pos="90"/>
          <w:tab w:val="center" w:pos="4170"/>
          <w:tab w:val="center" w:pos="8222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CE454C">
        <w:rPr>
          <w:rFonts w:ascii="Arial" w:hAnsi="Arial" w:cs="Arial"/>
          <w:color w:val="000000"/>
          <w:sz w:val="16"/>
          <w:szCs w:val="16"/>
          <w:lang w:val="pl-PL"/>
        </w:rPr>
        <w:t>(ali pooblaščenega</w:t>
      </w:r>
      <w:r w:rsidRPr="00CE454C">
        <w:rPr>
          <w:rFonts w:ascii="Arial" w:hAnsi="Arial"/>
          <w:sz w:val="16"/>
          <w:szCs w:val="16"/>
          <w:lang w:val="pl-PL"/>
        </w:rPr>
        <w:tab/>
      </w:r>
    </w:p>
    <w:p w14:paraId="5496C39B" w14:textId="77777777" w:rsidR="00F95A78" w:rsidRDefault="00CC16C1" w:rsidP="008D0F66">
      <w:pPr>
        <w:pStyle w:val="Odstavekseznama"/>
        <w:tabs>
          <w:tab w:val="center" w:pos="4170"/>
        </w:tabs>
        <w:autoSpaceDE w:val="0"/>
        <w:autoSpaceDN w:val="0"/>
        <w:adjustRightInd w:val="0"/>
        <w:spacing w:before="720" w:after="600"/>
        <w:rPr>
          <w:rFonts w:ascii="Arial" w:hAnsi="Arial" w:cs="Arial"/>
          <w:color w:val="000000"/>
          <w:sz w:val="16"/>
          <w:szCs w:val="16"/>
          <w:lang w:val="pl-PL"/>
        </w:rPr>
      </w:pPr>
      <w:r w:rsidRPr="00CE454C">
        <w:rPr>
          <w:rFonts w:ascii="Arial" w:hAnsi="Arial"/>
          <w:sz w:val="16"/>
          <w:szCs w:val="16"/>
          <w:lang w:val="pl-PL"/>
        </w:rPr>
        <w:tab/>
      </w:r>
      <w:r w:rsidRPr="00CE454C">
        <w:rPr>
          <w:rFonts w:ascii="Arial" w:hAnsi="Arial" w:cs="Arial"/>
          <w:color w:val="000000"/>
          <w:sz w:val="16"/>
          <w:szCs w:val="16"/>
          <w:lang w:val="pl-PL"/>
        </w:rPr>
        <w:t>predstavnika*)</w:t>
      </w:r>
    </w:p>
    <w:p w14:paraId="36DB05BF" w14:textId="77777777" w:rsidR="00F95A78" w:rsidRDefault="00F95A78" w:rsidP="008D0F66">
      <w:pPr>
        <w:pStyle w:val="Odstavekseznama"/>
        <w:tabs>
          <w:tab w:val="center" w:pos="4170"/>
        </w:tabs>
        <w:autoSpaceDE w:val="0"/>
        <w:autoSpaceDN w:val="0"/>
        <w:adjustRightInd w:val="0"/>
        <w:spacing w:before="720" w:after="60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B785492" w14:textId="77777777" w:rsidR="008D0F66" w:rsidRDefault="008D0F66" w:rsidP="00F95A78">
      <w:pPr>
        <w:pStyle w:val="Odstavekseznama"/>
        <w:tabs>
          <w:tab w:val="center" w:pos="4170"/>
        </w:tabs>
        <w:autoSpaceDE w:val="0"/>
        <w:autoSpaceDN w:val="0"/>
        <w:adjustRightInd w:val="0"/>
        <w:spacing w:before="720" w:after="600"/>
        <w:ind w:left="7088"/>
        <w:rPr>
          <w:rFonts w:ascii="Arial" w:hAnsi="Arial" w:cs="Arial"/>
          <w:color w:val="000000"/>
          <w:sz w:val="18"/>
          <w:szCs w:val="18"/>
          <w:lang w:val="pl-PL"/>
        </w:rPr>
      </w:pPr>
      <w:r w:rsidRPr="00CC16C1">
        <w:rPr>
          <w:rFonts w:ascii="Arial" w:hAnsi="Arial" w:cs="Arial"/>
          <w:color w:val="000000"/>
          <w:sz w:val="18"/>
          <w:szCs w:val="18"/>
          <w:lang w:val="pl-PL"/>
        </w:rPr>
        <w:t>(Mp)</w:t>
      </w:r>
    </w:p>
    <w:p w14:paraId="225112E6" w14:textId="77777777" w:rsidR="0057546D" w:rsidRDefault="0057546D" w:rsidP="00F95A78">
      <w:pPr>
        <w:pStyle w:val="Odstavekseznama"/>
        <w:tabs>
          <w:tab w:val="center" w:pos="4170"/>
        </w:tabs>
        <w:autoSpaceDE w:val="0"/>
        <w:autoSpaceDN w:val="0"/>
        <w:adjustRightInd w:val="0"/>
        <w:spacing w:before="720" w:after="600"/>
        <w:ind w:left="7088"/>
        <w:rPr>
          <w:rFonts w:ascii="Arial" w:hAnsi="Arial" w:cs="Arial"/>
          <w:color w:val="000000"/>
          <w:sz w:val="18"/>
          <w:szCs w:val="18"/>
          <w:lang w:val="pl-PL"/>
        </w:rPr>
      </w:pPr>
    </w:p>
    <w:p w14:paraId="1B4EBB54" w14:textId="77777777" w:rsidR="0057546D" w:rsidRDefault="0057546D" w:rsidP="00DD5DCE">
      <w:pPr>
        <w:pStyle w:val="Odstavekseznama"/>
        <w:tabs>
          <w:tab w:val="center" w:pos="4170"/>
        </w:tabs>
        <w:autoSpaceDE w:val="0"/>
        <w:autoSpaceDN w:val="0"/>
        <w:adjustRightInd w:val="0"/>
        <w:spacing w:before="720" w:after="600"/>
        <w:ind w:left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14:paraId="36753AB7" w14:textId="148979F0" w:rsidR="009C5F5C" w:rsidRDefault="00CE454C" w:rsidP="00DD5DCE">
      <w:pPr>
        <w:pStyle w:val="Odstavekseznama"/>
        <w:tabs>
          <w:tab w:val="left" w:pos="90"/>
        </w:tabs>
        <w:autoSpaceDE w:val="0"/>
        <w:autoSpaceDN w:val="0"/>
        <w:adjustRightInd w:val="0"/>
        <w:spacing w:before="480"/>
        <w:ind w:left="90"/>
        <w:jc w:val="both"/>
        <w:rPr>
          <w:rFonts w:ascii="Arial" w:hAnsi="Arial" w:cs="Arial"/>
          <w:color w:val="000000"/>
          <w:sz w:val="14"/>
          <w:szCs w:val="14"/>
          <w:lang w:val="pl-PL"/>
        </w:rPr>
      </w:pPr>
      <w:r w:rsidRPr="00CE454C">
        <w:rPr>
          <w:rFonts w:ascii="Arial" w:hAnsi="Arial" w:cs="Arial"/>
          <w:color w:val="000000"/>
          <w:sz w:val="14"/>
          <w:szCs w:val="14"/>
          <w:lang w:val="pl-PL"/>
        </w:rPr>
        <w:t>*  V primeru, da obrazec podpiše pooblaščeni predstavnik upravljavca, je potrebno predložiti vlogi ustrezno pooblastilo v skladu z določbami Zakona o splošnem upravnem postopku (Uradni list RS, št. 24/06-ZUP-UPB2, 105/06-ZUS-1, 65/08, 8/10</w:t>
      </w:r>
      <w:r w:rsidR="001C5DD5">
        <w:rPr>
          <w:rFonts w:ascii="Arial" w:hAnsi="Arial" w:cs="Arial"/>
          <w:color w:val="000000"/>
          <w:sz w:val="14"/>
          <w:szCs w:val="14"/>
          <w:lang w:val="pl-PL"/>
        </w:rPr>
        <w:t>,</w:t>
      </w:r>
      <w:r w:rsidRPr="00CE454C">
        <w:rPr>
          <w:rFonts w:ascii="Arial" w:hAnsi="Arial" w:cs="Arial"/>
          <w:color w:val="000000"/>
          <w:sz w:val="14"/>
          <w:szCs w:val="14"/>
          <w:lang w:val="pl-PL"/>
        </w:rPr>
        <w:t xml:space="preserve"> 82/13</w:t>
      </w:r>
      <w:r w:rsidR="00A20744">
        <w:rPr>
          <w:rFonts w:ascii="Arial" w:hAnsi="Arial" w:cs="Arial"/>
          <w:sz w:val="14"/>
          <w:szCs w:val="14"/>
          <w:lang w:eastAsia="sl-SI"/>
        </w:rPr>
        <w:t>,</w:t>
      </w:r>
      <w:r w:rsidR="001C5DD5" w:rsidRPr="001C5DD5">
        <w:rPr>
          <w:rFonts w:ascii="Arial" w:hAnsi="Arial" w:cs="Arial"/>
          <w:sz w:val="14"/>
          <w:szCs w:val="14"/>
          <w:lang w:eastAsia="sl-SI"/>
        </w:rPr>
        <w:t>175/20-ZIUOPDVE</w:t>
      </w:r>
      <w:r w:rsidR="00A20744">
        <w:rPr>
          <w:rFonts w:ascii="Arial" w:hAnsi="Arial" w:cs="Arial"/>
          <w:sz w:val="14"/>
          <w:szCs w:val="14"/>
          <w:lang w:eastAsia="sl-SI"/>
        </w:rPr>
        <w:t xml:space="preserve"> in 3/22-ZDeb</w:t>
      </w:r>
      <w:r w:rsidRPr="00CE454C">
        <w:rPr>
          <w:rFonts w:ascii="Arial" w:hAnsi="Arial" w:cs="Arial"/>
          <w:color w:val="000000"/>
          <w:sz w:val="14"/>
          <w:szCs w:val="14"/>
          <w:lang w:val="pl-PL"/>
        </w:rPr>
        <w:t xml:space="preserve">). </w:t>
      </w:r>
    </w:p>
    <w:p w14:paraId="5A4B703D" w14:textId="77777777" w:rsidR="007D546D" w:rsidRDefault="007D546D" w:rsidP="00900F1E">
      <w:pPr>
        <w:pStyle w:val="Odstavekseznama"/>
        <w:tabs>
          <w:tab w:val="left" w:pos="90"/>
        </w:tabs>
        <w:autoSpaceDE w:val="0"/>
        <w:autoSpaceDN w:val="0"/>
        <w:adjustRightInd w:val="0"/>
        <w:spacing w:before="240" w:after="240"/>
        <w:ind w:left="90"/>
        <w:jc w:val="both"/>
        <w:rPr>
          <w:rFonts w:ascii="Arial" w:hAnsi="Arial"/>
          <w:b/>
          <w:sz w:val="14"/>
          <w:szCs w:val="14"/>
          <w:lang w:val="pl-PL"/>
        </w:rPr>
      </w:pPr>
    </w:p>
    <w:p w14:paraId="5D786D32" w14:textId="77777777" w:rsidR="00A661BB" w:rsidRDefault="00CE454C" w:rsidP="00A661BB">
      <w:pPr>
        <w:pStyle w:val="Odstavekseznama"/>
        <w:tabs>
          <w:tab w:val="left" w:pos="90"/>
        </w:tabs>
        <w:autoSpaceDE w:val="0"/>
        <w:autoSpaceDN w:val="0"/>
        <w:adjustRightInd w:val="0"/>
        <w:spacing w:before="240" w:after="240"/>
        <w:ind w:left="90"/>
        <w:jc w:val="both"/>
        <w:rPr>
          <w:rFonts w:ascii="Arial" w:hAnsi="Arial"/>
          <w:sz w:val="14"/>
          <w:szCs w:val="14"/>
          <w:lang w:val="pl-PL"/>
        </w:rPr>
      </w:pPr>
      <w:r w:rsidRPr="00CE454C">
        <w:rPr>
          <w:rFonts w:ascii="Arial" w:hAnsi="Arial"/>
          <w:b/>
          <w:sz w:val="14"/>
          <w:szCs w:val="14"/>
          <w:lang w:val="pl-PL"/>
        </w:rPr>
        <w:t>OPOMBA:</w:t>
      </w:r>
      <w:r w:rsidRPr="00CE454C">
        <w:rPr>
          <w:rFonts w:ascii="Arial" w:hAnsi="Arial"/>
          <w:sz w:val="14"/>
          <w:szCs w:val="14"/>
          <w:lang w:val="pl-PL"/>
        </w:rPr>
        <w:t xml:space="preserve"> Datum overitve ali legalizacije ne sme biti starejši od treh mesecev pred dnem predložitve zahtevka za imenovanje pooblaščenih zastopnikov.</w:t>
      </w:r>
    </w:p>
    <w:p w14:paraId="37D28DF8" w14:textId="77777777" w:rsidR="00A661BB" w:rsidRDefault="00A661BB" w:rsidP="00A661BB">
      <w:pPr>
        <w:pStyle w:val="Odstavekseznama"/>
        <w:tabs>
          <w:tab w:val="left" w:pos="90"/>
        </w:tabs>
        <w:autoSpaceDE w:val="0"/>
        <w:autoSpaceDN w:val="0"/>
        <w:adjustRightInd w:val="0"/>
        <w:spacing w:before="240" w:after="240"/>
        <w:ind w:left="90"/>
        <w:jc w:val="both"/>
        <w:rPr>
          <w:rFonts w:ascii="Arial" w:hAnsi="Arial" w:cs="Arial"/>
          <w:b/>
          <w:color w:val="000000"/>
          <w:lang w:val="pl-PL"/>
        </w:rPr>
      </w:pPr>
    </w:p>
    <w:p w14:paraId="1A8473B5" w14:textId="77777777" w:rsidR="00A661BB" w:rsidRDefault="00A661BB" w:rsidP="00A661BB">
      <w:pPr>
        <w:pStyle w:val="Odstavekseznama"/>
        <w:tabs>
          <w:tab w:val="left" w:pos="90"/>
        </w:tabs>
        <w:autoSpaceDE w:val="0"/>
        <w:autoSpaceDN w:val="0"/>
        <w:adjustRightInd w:val="0"/>
        <w:spacing w:before="240" w:after="240"/>
        <w:ind w:left="90"/>
        <w:jc w:val="both"/>
        <w:rPr>
          <w:rFonts w:ascii="Arial" w:hAnsi="Arial" w:cs="Arial"/>
          <w:b/>
          <w:color w:val="000000"/>
          <w:lang w:val="pl-PL"/>
        </w:rPr>
      </w:pPr>
    </w:p>
    <w:p w14:paraId="424AD6CC" w14:textId="77777777" w:rsidR="00A661BB" w:rsidRDefault="00A661BB" w:rsidP="00A661BB">
      <w:pPr>
        <w:pStyle w:val="Odstavekseznama"/>
        <w:tabs>
          <w:tab w:val="left" w:pos="90"/>
        </w:tabs>
        <w:autoSpaceDE w:val="0"/>
        <w:autoSpaceDN w:val="0"/>
        <w:adjustRightInd w:val="0"/>
        <w:spacing w:before="240" w:after="240"/>
        <w:ind w:left="90"/>
        <w:jc w:val="both"/>
        <w:rPr>
          <w:rFonts w:ascii="Arial" w:hAnsi="Arial" w:cs="Arial"/>
          <w:b/>
          <w:color w:val="000000"/>
          <w:lang w:val="pl-PL"/>
        </w:rPr>
      </w:pPr>
    </w:p>
    <w:p w14:paraId="1327504B" w14:textId="77777777" w:rsidR="00A661BB" w:rsidRDefault="00A661BB" w:rsidP="00A661BB">
      <w:pPr>
        <w:pStyle w:val="Odstavekseznama"/>
        <w:tabs>
          <w:tab w:val="left" w:pos="90"/>
        </w:tabs>
        <w:autoSpaceDE w:val="0"/>
        <w:autoSpaceDN w:val="0"/>
        <w:adjustRightInd w:val="0"/>
        <w:spacing w:before="240" w:after="240"/>
        <w:ind w:left="90"/>
        <w:jc w:val="both"/>
        <w:rPr>
          <w:rFonts w:ascii="Arial" w:hAnsi="Arial" w:cs="Arial"/>
          <w:b/>
          <w:color w:val="000000"/>
          <w:lang w:val="pl-PL"/>
        </w:rPr>
      </w:pPr>
    </w:p>
    <w:p w14:paraId="2832FD3A" w14:textId="1AF06389" w:rsidR="006D2F07" w:rsidRPr="00A661BB" w:rsidRDefault="006D2F07" w:rsidP="00A661BB">
      <w:pPr>
        <w:pStyle w:val="Odstavekseznama"/>
        <w:tabs>
          <w:tab w:val="left" w:pos="90"/>
        </w:tabs>
        <w:autoSpaceDE w:val="0"/>
        <w:autoSpaceDN w:val="0"/>
        <w:adjustRightInd w:val="0"/>
        <w:spacing w:before="240" w:after="240"/>
        <w:ind w:left="90"/>
        <w:jc w:val="both"/>
        <w:rPr>
          <w:rFonts w:ascii="Arial" w:hAnsi="Arial"/>
          <w:sz w:val="14"/>
          <w:szCs w:val="14"/>
          <w:lang w:val="pl-PL"/>
        </w:rPr>
      </w:pPr>
      <w:r w:rsidRPr="001F7A0D">
        <w:rPr>
          <w:rFonts w:ascii="Arial" w:hAnsi="Arial" w:cs="Arial"/>
          <w:b/>
          <w:color w:val="000000"/>
          <w:lang w:val="pl-PL"/>
        </w:rPr>
        <w:t>PRILOGE</w:t>
      </w:r>
    </w:p>
    <w:p w14:paraId="4729618D" w14:textId="331FA23D" w:rsidR="006D2F07" w:rsidRPr="006D2F07" w:rsidRDefault="006D2F07" w:rsidP="006D2F07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D2F07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57546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D2F07">
        <w:rPr>
          <w:rFonts w:ascii="Arial" w:hAnsi="Arial" w:cs="Arial"/>
          <w:color w:val="000000"/>
          <w:sz w:val="20"/>
          <w:szCs w:val="20"/>
        </w:rPr>
        <w:t>kopija overovljenega osebnega dokumenta za vsakega pooblaščenega zastopnika</w:t>
      </w:r>
      <w:r w:rsidR="00761BD5">
        <w:rPr>
          <w:rFonts w:ascii="Arial" w:hAnsi="Arial" w:cs="Arial"/>
          <w:color w:val="000000"/>
          <w:sz w:val="20"/>
          <w:szCs w:val="20"/>
        </w:rPr>
        <w:t>;</w:t>
      </w:r>
      <w:r w:rsidRPr="006D2F07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9904301" w14:textId="1880E446" w:rsidR="00437233" w:rsidRDefault="006D2F07" w:rsidP="006D2F07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pl-PL"/>
        </w:rPr>
      </w:pPr>
      <w:r w:rsidRPr="006D2F07">
        <w:rPr>
          <w:rFonts w:ascii="Arial" w:hAnsi="Arial" w:cs="Arial"/>
          <w:color w:val="000000"/>
          <w:sz w:val="20"/>
          <w:szCs w:val="20"/>
        </w:rPr>
        <w:t>-</w:t>
      </w:r>
      <w:r w:rsidR="0057546D">
        <w:rPr>
          <w:rFonts w:ascii="Arial" w:hAnsi="Arial" w:cs="Arial"/>
          <w:color w:val="000000"/>
          <w:sz w:val="20"/>
          <w:szCs w:val="20"/>
        </w:rPr>
        <w:t xml:space="preserve"> </w:t>
      </w:r>
      <w:r w:rsidR="00761BD5" w:rsidRPr="006D2F07">
        <w:rPr>
          <w:rFonts w:ascii="Arial" w:hAnsi="Arial" w:cs="Arial"/>
          <w:color w:val="000000"/>
          <w:sz w:val="20"/>
          <w:szCs w:val="20"/>
        </w:rPr>
        <w:t>za vsakega pooblaščenega zastopnika IZPIS</w:t>
      </w:r>
      <w:r w:rsidR="00761BD5">
        <w:rPr>
          <w:rStyle w:val="Sprotnaopomba-sklic"/>
          <w:rFonts w:ascii="Arial" w:hAnsi="Arial" w:cs="Arial"/>
          <w:color w:val="000000"/>
          <w:sz w:val="20"/>
          <w:szCs w:val="20"/>
        </w:rPr>
        <w:footnoteReference w:id="2"/>
      </w:r>
      <w:r w:rsidR="00761BD5" w:rsidRPr="006D2F07">
        <w:rPr>
          <w:rFonts w:ascii="Arial" w:hAnsi="Arial" w:cs="Arial"/>
          <w:color w:val="000000"/>
          <w:sz w:val="20"/>
          <w:szCs w:val="20"/>
        </w:rPr>
        <w:t xml:space="preserve"> IZ KAZENSKE EVIDENCE</w:t>
      </w:r>
      <w:r w:rsidR="007B6070">
        <w:rPr>
          <w:rFonts w:ascii="Arial" w:hAnsi="Arial" w:cs="Arial"/>
          <w:color w:val="000000"/>
          <w:sz w:val="20"/>
          <w:szCs w:val="20"/>
        </w:rPr>
        <w:t xml:space="preserve">, da </w:t>
      </w:r>
      <w:r w:rsidR="007B6070" w:rsidRPr="00E008AE">
        <w:rPr>
          <w:rFonts w:ascii="Arial" w:hAnsi="Arial" w:cs="Arial"/>
          <w:sz w:val="20"/>
          <w:szCs w:val="20"/>
          <w:lang w:eastAsia="sl-SI"/>
        </w:rPr>
        <w:t>v zadnjih petih letih</w:t>
      </w:r>
      <w:r w:rsidR="007B6070" w:rsidRPr="007B6070">
        <w:rPr>
          <w:rFonts w:ascii="Arial" w:hAnsi="Arial" w:cs="Arial"/>
          <w:sz w:val="20"/>
          <w:szCs w:val="20"/>
          <w:lang w:eastAsia="sl-SI"/>
        </w:rPr>
        <w:t xml:space="preserve"> </w:t>
      </w:r>
      <w:r w:rsidR="007B6070" w:rsidRPr="00503696">
        <w:rPr>
          <w:rFonts w:ascii="Arial" w:hAnsi="Arial" w:cs="Arial"/>
          <w:sz w:val="20"/>
          <w:szCs w:val="20"/>
          <w:lang w:eastAsia="sl-SI"/>
        </w:rPr>
        <w:t>ni bil obsojen zaradi goljufij v zvezi s pravicami do emisije</w:t>
      </w:r>
      <w:r w:rsidR="007B6070">
        <w:rPr>
          <w:rFonts w:ascii="Arial" w:hAnsi="Arial" w:cs="Arial"/>
          <w:sz w:val="20"/>
          <w:szCs w:val="20"/>
          <w:lang w:eastAsia="sl-SI"/>
        </w:rPr>
        <w:t>,</w:t>
      </w:r>
      <w:r w:rsidR="007B6070" w:rsidRPr="00503696">
        <w:rPr>
          <w:rFonts w:ascii="Arial" w:hAnsi="Arial" w:cs="Arial"/>
          <w:sz w:val="20"/>
          <w:szCs w:val="20"/>
          <w:lang w:eastAsia="sl-SI"/>
        </w:rPr>
        <w:t xml:space="preserve"> pranja denarja, financiranja terorizma ali drugih hudih kaznivih dejanj, za namene katerih bi se račun enotnega evropskega registra lahko uporabil</w:t>
      </w:r>
      <w:r w:rsidR="00761BD5">
        <w:rPr>
          <w:rFonts w:ascii="Arial" w:hAnsi="Arial" w:cs="Arial"/>
          <w:color w:val="000000"/>
          <w:sz w:val="20"/>
          <w:szCs w:val="20"/>
        </w:rPr>
        <w:t xml:space="preserve">, </w:t>
      </w:r>
      <w:r w:rsidR="00761BD5" w:rsidRPr="00E008AE">
        <w:rPr>
          <w:rFonts w:ascii="Arial" w:hAnsi="Arial" w:cs="Arial"/>
          <w:color w:val="000000"/>
          <w:sz w:val="20"/>
          <w:szCs w:val="20"/>
          <w:u w:val="single"/>
        </w:rPr>
        <w:t>ali</w:t>
      </w:r>
      <w:r w:rsidR="00761BD5" w:rsidRPr="006D2F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2F07">
        <w:rPr>
          <w:rFonts w:ascii="Arial" w:hAnsi="Arial" w:cs="Arial"/>
          <w:color w:val="000000"/>
          <w:sz w:val="20"/>
          <w:szCs w:val="20"/>
        </w:rPr>
        <w:t>POOBLASTIL</w:t>
      </w:r>
      <w:r w:rsidR="00D2259F">
        <w:rPr>
          <w:rFonts w:ascii="Arial" w:hAnsi="Arial" w:cs="Arial"/>
          <w:color w:val="000000"/>
          <w:sz w:val="20"/>
          <w:szCs w:val="20"/>
        </w:rPr>
        <w:t>O</w:t>
      </w:r>
      <w:r w:rsidRPr="006D2F07">
        <w:rPr>
          <w:rFonts w:ascii="Arial" w:hAnsi="Arial" w:cs="Arial"/>
          <w:color w:val="000000"/>
          <w:sz w:val="20"/>
          <w:szCs w:val="20"/>
        </w:rPr>
        <w:t xml:space="preserve"> ZA PRIDOBITEV POTRDILA IZ KAZENSKE EVIDENCE –</w:t>
      </w:r>
      <w:r w:rsidR="001E15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2F07">
        <w:rPr>
          <w:rFonts w:ascii="Arial" w:hAnsi="Arial" w:cs="Arial"/>
          <w:color w:val="000000"/>
          <w:sz w:val="20"/>
          <w:szCs w:val="20"/>
        </w:rPr>
        <w:t xml:space="preserve">ZA </w:t>
      </w:r>
      <w:r w:rsidR="002038D7" w:rsidRPr="006D2F07">
        <w:rPr>
          <w:rFonts w:ascii="Arial" w:hAnsi="Arial" w:cs="Arial"/>
          <w:color w:val="000000"/>
          <w:sz w:val="20"/>
          <w:szCs w:val="20"/>
        </w:rPr>
        <w:t>FIZI</w:t>
      </w:r>
      <w:r w:rsidR="002038D7">
        <w:rPr>
          <w:rFonts w:ascii="Arial" w:hAnsi="Arial" w:cs="Arial"/>
          <w:color w:val="000000"/>
          <w:sz w:val="20"/>
          <w:szCs w:val="20"/>
        </w:rPr>
        <w:t>Č</w:t>
      </w:r>
      <w:r w:rsidR="002038D7" w:rsidRPr="006D2F07">
        <w:rPr>
          <w:rFonts w:ascii="Arial" w:hAnsi="Arial" w:cs="Arial"/>
          <w:color w:val="000000"/>
          <w:sz w:val="20"/>
          <w:szCs w:val="20"/>
        </w:rPr>
        <w:t xml:space="preserve">NE </w:t>
      </w:r>
      <w:r w:rsidRPr="006D2F07">
        <w:rPr>
          <w:rFonts w:ascii="Arial" w:hAnsi="Arial" w:cs="Arial"/>
          <w:color w:val="000000"/>
          <w:sz w:val="20"/>
          <w:szCs w:val="20"/>
        </w:rPr>
        <w:t>OSEBE</w:t>
      </w:r>
      <w:r w:rsidR="00787A1A">
        <w:rPr>
          <w:rFonts w:ascii="Arial" w:hAnsi="Arial" w:cs="Arial"/>
          <w:color w:val="000000"/>
          <w:sz w:val="20"/>
          <w:szCs w:val="20"/>
        </w:rPr>
        <w:t xml:space="preserve"> v skladu </w:t>
      </w:r>
      <w:r w:rsidR="00D2259F">
        <w:rPr>
          <w:rFonts w:ascii="Arial" w:hAnsi="Arial" w:cs="Arial"/>
          <w:color w:val="000000"/>
          <w:sz w:val="20"/>
          <w:szCs w:val="20"/>
        </w:rPr>
        <w:t>s</w:t>
      </w:r>
      <w:r w:rsidR="00787A1A">
        <w:rPr>
          <w:rFonts w:ascii="Arial" w:hAnsi="Arial" w:cs="Arial"/>
          <w:color w:val="000000"/>
          <w:sz w:val="20"/>
          <w:szCs w:val="20"/>
        </w:rPr>
        <w:t xml:space="preserve"> spodnjim obrazcem</w:t>
      </w:r>
      <w:r w:rsidR="00761BD5">
        <w:rPr>
          <w:rFonts w:ascii="Arial" w:hAnsi="Arial" w:cs="Arial"/>
          <w:color w:val="000000"/>
          <w:sz w:val="20"/>
          <w:szCs w:val="20"/>
        </w:rPr>
        <w:t>;</w:t>
      </w:r>
    </w:p>
    <w:p w14:paraId="4E673C9A" w14:textId="6F326CF9" w:rsidR="00437233" w:rsidRDefault="00437233" w:rsidP="007D546D">
      <w:pPr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- za vsakega pooblaščenega zastopnika</w:t>
      </w:r>
      <w:r w:rsidR="00835793">
        <w:rPr>
          <w:rFonts w:ascii="Arial" w:hAnsi="Arial"/>
          <w:sz w:val="20"/>
          <w:szCs w:val="20"/>
          <w:lang w:val="pl-PL"/>
        </w:rPr>
        <w:t xml:space="preserve"> </w:t>
      </w:r>
      <w:r w:rsidR="00925437">
        <w:rPr>
          <w:rFonts w:ascii="Arial" w:hAnsi="Arial"/>
          <w:sz w:val="20"/>
          <w:szCs w:val="20"/>
          <w:lang w:val="pl-PL"/>
        </w:rPr>
        <w:t>POTRDILO</w:t>
      </w:r>
      <w:r w:rsidR="008A1F77">
        <w:rPr>
          <w:rStyle w:val="Sprotnaopomba-sklic"/>
          <w:rFonts w:ascii="Arial" w:hAnsi="Arial"/>
          <w:sz w:val="20"/>
          <w:szCs w:val="20"/>
          <w:lang w:val="pl-PL"/>
        </w:rPr>
        <w:footnoteReference w:id="3"/>
      </w:r>
      <w:r w:rsidR="00925437">
        <w:rPr>
          <w:rFonts w:ascii="Arial" w:hAnsi="Arial"/>
          <w:sz w:val="20"/>
          <w:szCs w:val="20"/>
          <w:lang w:val="pl-PL"/>
        </w:rPr>
        <w:t xml:space="preserve">, DA ZOPER OSEBO NI UVEDEN KAZENSKI POSTOPEK </w:t>
      </w:r>
      <w:r w:rsidR="00790521">
        <w:rPr>
          <w:rFonts w:ascii="Arial" w:hAnsi="Arial"/>
          <w:sz w:val="20"/>
          <w:szCs w:val="20"/>
        </w:rPr>
        <w:t>v zvezi s pravicami do emisije, pranja denarja, financiranja terorizma ali drugih kaznivih dejanj, za namene katerih bi se račun enotnega evropskega registra lahko uporabil</w:t>
      </w:r>
      <w:r w:rsidR="00790521">
        <w:rPr>
          <w:rFonts w:ascii="Arial" w:hAnsi="Arial"/>
          <w:sz w:val="20"/>
          <w:szCs w:val="20"/>
          <w:lang w:val="pl-PL"/>
        </w:rPr>
        <w:t xml:space="preserve"> </w:t>
      </w:r>
    </w:p>
    <w:p w14:paraId="4CD4F578" w14:textId="77777777" w:rsidR="007B6070" w:rsidRDefault="007B6070">
      <w:pPr>
        <w:spacing w:after="0" w:line="240" w:lineRule="auto"/>
        <w:rPr>
          <w:rFonts w:ascii="Arial" w:hAnsi="Arial"/>
          <w:sz w:val="20"/>
          <w:szCs w:val="20"/>
          <w:lang w:val="pl-PL"/>
        </w:rPr>
      </w:pPr>
    </w:p>
    <w:p w14:paraId="110F352E" w14:textId="77777777" w:rsidR="007B6070" w:rsidRDefault="007B6070" w:rsidP="006D2F0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lang w:eastAsia="sl-SI"/>
        </w:rPr>
        <w:sectPr w:rsidR="007B6070" w:rsidSect="007B607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701" w:right="1701" w:bottom="1418" w:left="1701" w:header="1882" w:footer="493" w:gutter="0"/>
          <w:cols w:space="708"/>
          <w:titlePg/>
          <w:docGrid w:linePitch="272"/>
        </w:sectPr>
      </w:pPr>
    </w:p>
    <w:p w14:paraId="663DC428" w14:textId="79350317" w:rsidR="004239D9" w:rsidRDefault="006D2F07" w:rsidP="006D2F0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lang w:eastAsia="sl-SI"/>
        </w:rPr>
      </w:pPr>
      <w:r w:rsidRPr="00D36700">
        <w:rPr>
          <w:rFonts w:ascii="Arial" w:hAnsi="Arial" w:cs="Arial"/>
          <w:b/>
          <w:bCs/>
          <w:lang w:eastAsia="sl-SI"/>
        </w:rPr>
        <w:t>POOBLASTILO ZA PRIDOBITEV POTRDILA IZ KAZENSKE EVIDENCE –</w:t>
      </w:r>
      <w:r w:rsidR="00925437">
        <w:rPr>
          <w:rFonts w:ascii="Arial" w:hAnsi="Arial" w:cs="Arial"/>
          <w:b/>
          <w:bCs/>
          <w:lang w:eastAsia="sl-SI"/>
        </w:rPr>
        <w:t xml:space="preserve"> </w:t>
      </w:r>
      <w:r w:rsidRPr="00D36700">
        <w:rPr>
          <w:rFonts w:ascii="Arial" w:hAnsi="Arial" w:cs="Arial"/>
          <w:b/>
          <w:bCs/>
          <w:lang w:eastAsia="sl-SI"/>
        </w:rPr>
        <w:t>ZA FIZIČNE OSEBE</w:t>
      </w:r>
      <w:r w:rsidR="00925437">
        <w:rPr>
          <w:rFonts w:ascii="Arial" w:hAnsi="Arial" w:cs="Arial"/>
          <w:b/>
          <w:bCs/>
          <w:lang w:eastAsia="sl-SI"/>
        </w:rPr>
        <w:t xml:space="preserve"> </w:t>
      </w:r>
    </w:p>
    <w:p w14:paraId="01C46FB6" w14:textId="77777777" w:rsidR="00E008AE" w:rsidRDefault="00E008AE" w:rsidP="006D2F0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lang w:eastAsia="sl-SI"/>
        </w:rPr>
      </w:pPr>
    </w:p>
    <w:p w14:paraId="14213727" w14:textId="5EDEE829" w:rsidR="00925437" w:rsidRPr="006D2F07" w:rsidRDefault="006D2F07" w:rsidP="006D2F07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 xml:space="preserve">Spodaj podpisani/a </w:t>
      </w:r>
      <w:r w:rsidRPr="006D2F07">
        <w:rPr>
          <w:rFonts w:ascii="Arial" w:hAnsi="Arial" w:cs="Arial"/>
          <w:b/>
          <w:bCs/>
          <w:sz w:val="20"/>
          <w:szCs w:val="20"/>
          <w:lang w:eastAsia="sl-SI"/>
        </w:rPr>
        <w:t xml:space="preserve">______________________ </w:t>
      </w:r>
      <w:r w:rsidRPr="006D2F07">
        <w:rPr>
          <w:rFonts w:ascii="Arial" w:hAnsi="Arial" w:cs="Arial"/>
          <w:sz w:val="20"/>
          <w:szCs w:val="20"/>
          <w:lang w:eastAsia="sl-SI"/>
        </w:rPr>
        <w:t xml:space="preserve">(ime in priimek) pooblaščam Agencijo Republike Slovenije za okolje, da za namen </w:t>
      </w:r>
      <w:r w:rsidR="00787A1A">
        <w:rPr>
          <w:rFonts w:ascii="Arial" w:hAnsi="Arial" w:cs="Arial"/>
          <w:sz w:val="20"/>
          <w:szCs w:val="20"/>
          <w:lang w:eastAsia="sl-SI"/>
        </w:rPr>
        <w:t xml:space="preserve">imenovanja in odobritve </w:t>
      </w:r>
      <w:r w:rsidRPr="006D2F07">
        <w:rPr>
          <w:rFonts w:ascii="Arial" w:hAnsi="Arial" w:cs="Arial"/>
          <w:color w:val="000000"/>
          <w:sz w:val="20"/>
          <w:szCs w:val="20"/>
          <w:lang w:eastAsia="sl-SI"/>
        </w:rPr>
        <w:t>pooblaščenih zastopnikov imetnikov računov v registru Unije</w:t>
      </w:r>
      <w:r w:rsidRPr="006D2F07">
        <w:rPr>
          <w:rFonts w:ascii="Arial" w:hAnsi="Arial" w:cs="Arial"/>
          <w:sz w:val="20"/>
          <w:szCs w:val="20"/>
          <w:lang w:eastAsia="sl-SI"/>
        </w:rPr>
        <w:t xml:space="preserve">, na podlagi člena </w:t>
      </w:r>
      <w:r w:rsidR="00787A1A" w:rsidRPr="006D2F07">
        <w:rPr>
          <w:rFonts w:ascii="Arial" w:hAnsi="Arial" w:cs="Arial"/>
          <w:sz w:val="20"/>
          <w:szCs w:val="20"/>
          <w:lang w:eastAsia="sl-SI"/>
        </w:rPr>
        <w:t>2</w:t>
      </w:r>
      <w:r w:rsidR="00787A1A">
        <w:rPr>
          <w:rFonts w:ascii="Arial" w:hAnsi="Arial" w:cs="Arial"/>
          <w:sz w:val="20"/>
          <w:szCs w:val="20"/>
          <w:lang w:eastAsia="sl-SI"/>
        </w:rPr>
        <w:t xml:space="preserve">1 </w:t>
      </w:r>
      <w:r w:rsidR="00013F11">
        <w:rPr>
          <w:rFonts w:ascii="Arial" w:hAnsi="Arial" w:cs="Arial"/>
          <w:sz w:val="20"/>
          <w:szCs w:val="20"/>
          <w:lang w:eastAsia="sl-SI"/>
        </w:rPr>
        <w:t xml:space="preserve">Delegirane </w:t>
      </w:r>
      <w:r w:rsidR="00013F11">
        <w:rPr>
          <w:rFonts w:ascii="Arial" w:hAnsi="Arial" w:cs="Arial"/>
          <w:color w:val="000000"/>
          <w:sz w:val="20"/>
          <w:szCs w:val="20"/>
          <w:lang w:eastAsia="sl-SI"/>
        </w:rPr>
        <w:t>u</w:t>
      </w:r>
      <w:r w:rsidRPr="006D2F07">
        <w:rPr>
          <w:rFonts w:ascii="Arial" w:hAnsi="Arial" w:cs="Arial"/>
          <w:color w:val="000000"/>
          <w:sz w:val="20"/>
          <w:szCs w:val="20"/>
          <w:lang w:eastAsia="sl-SI"/>
        </w:rPr>
        <w:t xml:space="preserve">redbe Komisije (EU) št. </w:t>
      </w:r>
      <w:r w:rsidR="00013F11">
        <w:rPr>
          <w:rFonts w:ascii="Arial" w:hAnsi="Arial" w:cs="Arial"/>
          <w:color w:val="000000"/>
          <w:sz w:val="20"/>
          <w:szCs w:val="20"/>
          <w:lang w:eastAsia="sl-SI"/>
        </w:rPr>
        <w:t xml:space="preserve">2019/1122 z dne 12. marca 2019 o dopolnitvi Direktive 2003/87/ES Evropskega parlamenta in Sveta glede delovanja registra Unije, </w:t>
      </w:r>
      <w:r w:rsidRPr="006D2F07">
        <w:rPr>
          <w:rFonts w:ascii="Arial" w:hAnsi="Arial" w:cs="Arial"/>
          <w:sz w:val="20"/>
          <w:szCs w:val="20"/>
          <w:lang w:eastAsia="sl-SI"/>
        </w:rPr>
        <w:t>pridobi spodaj navedene podatke iz kazenskih evidenc</w:t>
      </w:r>
      <w:r w:rsidRPr="006D2F07">
        <w:rPr>
          <w:rFonts w:ascii="Arial" w:hAnsi="Arial" w:cs="Arial"/>
          <w:color w:val="000000"/>
          <w:sz w:val="20"/>
          <w:szCs w:val="20"/>
          <w:lang w:eastAsia="sl-SI"/>
        </w:rPr>
        <w:t xml:space="preserve"> fizičnih oseb, in sicer</w:t>
      </w:r>
      <w:r w:rsidRPr="006D2F07">
        <w:rPr>
          <w:rFonts w:ascii="Arial" w:hAnsi="Arial" w:cs="Arial"/>
          <w:sz w:val="20"/>
          <w:szCs w:val="20"/>
          <w:lang w:eastAsia="sl-SI"/>
        </w:rPr>
        <w:t>:</w:t>
      </w:r>
    </w:p>
    <w:p w14:paraId="039694F9" w14:textId="31282274" w:rsidR="006D2F07" w:rsidRPr="00E008AE" w:rsidRDefault="006D2F07" w:rsidP="0092543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 xml:space="preserve">– </w:t>
      </w:r>
      <w:r w:rsidRPr="006D2F07">
        <w:rPr>
          <w:rFonts w:ascii="Arial" w:hAnsi="Arial" w:cs="Arial"/>
          <w:sz w:val="20"/>
          <w:szCs w:val="20"/>
          <w:lang w:eastAsia="sl-SI"/>
        </w:rPr>
        <w:tab/>
      </w:r>
      <w:r w:rsidRPr="00E008AE">
        <w:rPr>
          <w:rFonts w:ascii="Arial" w:hAnsi="Arial" w:cs="Arial"/>
          <w:sz w:val="20"/>
          <w:szCs w:val="20"/>
          <w:lang w:eastAsia="sl-SI"/>
        </w:rPr>
        <w:t xml:space="preserve">da nisem bil/a obsojen/a </w:t>
      </w:r>
      <w:r w:rsidRPr="00E008AE">
        <w:rPr>
          <w:rFonts w:ascii="Arial" w:hAnsi="Arial" w:cs="Arial"/>
          <w:b/>
          <w:sz w:val="20"/>
          <w:szCs w:val="20"/>
          <w:lang w:eastAsia="sl-SI"/>
        </w:rPr>
        <w:t>v zadnjih petih letih</w:t>
      </w:r>
      <w:r w:rsidRPr="00E008AE">
        <w:rPr>
          <w:rFonts w:ascii="Arial" w:hAnsi="Arial" w:cs="Arial"/>
          <w:sz w:val="20"/>
          <w:szCs w:val="20"/>
          <w:lang w:eastAsia="sl-SI"/>
        </w:rPr>
        <w:t xml:space="preserve"> zaradi goljufij v zvezi s pravicami do emisije</w:t>
      </w:r>
      <w:r w:rsidR="00761BD5">
        <w:rPr>
          <w:rFonts w:ascii="Arial" w:hAnsi="Arial" w:cs="Arial"/>
          <w:sz w:val="20"/>
          <w:szCs w:val="20"/>
          <w:lang w:eastAsia="sl-SI"/>
        </w:rPr>
        <w:t>,</w:t>
      </w:r>
      <w:r w:rsidRPr="00E008AE">
        <w:rPr>
          <w:rFonts w:ascii="Arial" w:hAnsi="Arial" w:cs="Arial"/>
          <w:sz w:val="20"/>
          <w:szCs w:val="20"/>
          <w:lang w:eastAsia="sl-SI"/>
        </w:rPr>
        <w:t xml:space="preserve"> pranja denarja, financiranja terorizma ali drugih hudih kaznivih dejanj, za namene katerih bi se račun enotnega evropskega registra lahko uporabil.</w:t>
      </w:r>
    </w:p>
    <w:p w14:paraId="42DDD1E6" w14:textId="77777777" w:rsidR="006D2F07" w:rsidRPr="006D2F07" w:rsidRDefault="006D2F07" w:rsidP="006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sl-SI"/>
        </w:rPr>
      </w:pPr>
    </w:p>
    <w:p w14:paraId="52CA3C4B" w14:textId="77777777" w:rsidR="006D2F07" w:rsidRPr="006D2F07" w:rsidRDefault="006D2F07" w:rsidP="006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>Moji osebni podatki so naslednji:</w:t>
      </w:r>
    </w:p>
    <w:p w14:paraId="3377FDFC" w14:textId="7C68317E" w:rsidR="006D2F07" w:rsidRPr="006D2F07" w:rsidRDefault="006D2F07" w:rsidP="006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>EMŠO:</w:t>
      </w:r>
      <w:r w:rsidR="00787A1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787A1A">
        <w:rPr>
          <w:rFonts w:ascii="Arial" w:eastAsia="TimesNewRomanPSMT" w:hAnsi="Arial" w:cs="Arial"/>
          <w:sz w:val="20"/>
          <w:szCs w:val="20"/>
        </w:rPr>
        <w:t>…..................................................</w:t>
      </w:r>
    </w:p>
    <w:p w14:paraId="1D57863D" w14:textId="77B10637" w:rsidR="006D2F07" w:rsidRPr="006D2F07" w:rsidRDefault="006D2F07" w:rsidP="006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>DATUM ROJSTVA:</w:t>
      </w:r>
      <w:r w:rsidR="00787A1A" w:rsidRPr="00787A1A">
        <w:rPr>
          <w:rFonts w:ascii="Arial" w:eastAsia="TimesNewRomanPSMT" w:hAnsi="Arial" w:cs="Arial"/>
          <w:sz w:val="20"/>
          <w:szCs w:val="20"/>
        </w:rPr>
        <w:t xml:space="preserve"> </w:t>
      </w:r>
      <w:r w:rsidR="00787A1A">
        <w:rPr>
          <w:rFonts w:ascii="Arial" w:eastAsia="TimesNewRomanPSMT" w:hAnsi="Arial" w:cs="Arial"/>
          <w:sz w:val="20"/>
          <w:szCs w:val="20"/>
        </w:rPr>
        <w:t>….......................</w:t>
      </w:r>
    </w:p>
    <w:p w14:paraId="41C595E5" w14:textId="5D4855B4" w:rsidR="006D2F07" w:rsidRPr="006D2F07" w:rsidRDefault="006D2F07" w:rsidP="006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>KRAJ ROJSTVA:</w:t>
      </w:r>
      <w:r w:rsidR="00787A1A" w:rsidRPr="00787A1A">
        <w:rPr>
          <w:rFonts w:ascii="Arial" w:eastAsia="TimesNewRomanPSMT" w:hAnsi="Arial" w:cs="Arial"/>
          <w:sz w:val="20"/>
          <w:szCs w:val="20"/>
        </w:rPr>
        <w:t xml:space="preserve"> </w:t>
      </w:r>
      <w:r w:rsidR="00787A1A">
        <w:rPr>
          <w:rFonts w:ascii="Arial" w:eastAsia="TimesNewRomanPSMT" w:hAnsi="Arial" w:cs="Arial"/>
          <w:sz w:val="20"/>
          <w:szCs w:val="20"/>
        </w:rPr>
        <w:t>..............................................</w:t>
      </w:r>
    </w:p>
    <w:p w14:paraId="541453D2" w14:textId="34B200CB" w:rsidR="006D2F07" w:rsidRPr="006D2F07" w:rsidRDefault="006D2F07" w:rsidP="006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>OBČINA ROJSTVA:</w:t>
      </w:r>
      <w:r w:rsidR="00787A1A" w:rsidRPr="00787A1A">
        <w:rPr>
          <w:rFonts w:ascii="Arial" w:eastAsia="TimesNewRomanPSMT" w:hAnsi="Arial" w:cs="Arial"/>
          <w:sz w:val="20"/>
          <w:szCs w:val="20"/>
        </w:rPr>
        <w:t xml:space="preserve"> </w:t>
      </w:r>
      <w:r w:rsidR="00787A1A">
        <w:rPr>
          <w:rFonts w:ascii="Arial" w:eastAsia="TimesNewRomanPSMT" w:hAnsi="Arial" w:cs="Arial"/>
          <w:sz w:val="20"/>
          <w:szCs w:val="20"/>
        </w:rPr>
        <w:t>..............................................</w:t>
      </w:r>
    </w:p>
    <w:p w14:paraId="2AE09321" w14:textId="731FF972" w:rsidR="006D2F07" w:rsidRPr="006D2F07" w:rsidRDefault="006D2F07" w:rsidP="006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>DRŽAVA ROJSTVA:</w:t>
      </w:r>
      <w:r w:rsidR="00787A1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787A1A">
        <w:rPr>
          <w:rFonts w:ascii="Arial" w:eastAsia="TimesNewRomanPSMT" w:hAnsi="Arial" w:cs="Arial"/>
          <w:sz w:val="20"/>
          <w:szCs w:val="20"/>
        </w:rPr>
        <w:t>..............................................</w:t>
      </w:r>
    </w:p>
    <w:p w14:paraId="04792BCA" w14:textId="2AE0E139" w:rsidR="006D2F07" w:rsidRPr="006D2F07" w:rsidRDefault="006D2F07" w:rsidP="006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>NASLOV STALNEGA/ZAČASNEGA BIVALIŠČA:</w:t>
      </w:r>
      <w:r w:rsidR="00787A1A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37918CD8" w14:textId="7F64B113" w:rsidR="006D2F07" w:rsidRPr="006D2F07" w:rsidRDefault="006D2F07" w:rsidP="006D2F0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>(ulica in hišna številka):</w:t>
      </w:r>
      <w:r w:rsidR="00787A1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787A1A">
        <w:rPr>
          <w:rFonts w:ascii="Arial" w:eastAsia="TimesNewRomanPSMT" w:hAnsi="Arial" w:cs="Arial"/>
          <w:sz w:val="20"/>
          <w:szCs w:val="20"/>
        </w:rPr>
        <w:t>…...........................................................................................</w:t>
      </w:r>
    </w:p>
    <w:p w14:paraId="65D5179A" w14:textId="0E99EFD4" w:rsidR="006D2F07" w:rsidRPr="006D2F07" w:rsidRDefault="006D2F07" w:rsidP="006D2F0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>(poštna številka in pošta):</w:t>
      </w:r>
      <w:r w:rsidR="00787A1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787A1A">
        <w:rPr>
          <w:rFonts w:ascii="Arial" w:eastAsia="TimesNewRomanPSMT" w:hAnsi="Arial" w:cs="Arial"/>
          <w:sz w:val="20"/>
          <w:szCs w:val="20"/>
        </w:rPr>
        <w:t>...........................................................................................</w:t>
      </w:r>
    </w:p>
    <w:p w14:paraId="3AF766AE" w14:textId="562B99B5" w:rsidR="006D2F07" w:rsidRPr="006D2F07" w:rsidRDefault="006D2F07" w:rsidP="006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>DRŽAVLJANSTVO:</w:t>
      </w:r>
      <w:r w:rsidR="00787A1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787A1A">
        <w:rPr>
          <w:rFonts w:ascii="Arial" w:eastAsia="TimesNewRomanPSMT" w:hAnsi="Arial" w:cs="Arial"/>
          <w:sz w:val="20"/>
          <w:szCs w:val="20"/>
        </w:rPr>
        <w:t>..............................................</w:t>
      </w:r>
    </w:p>
    <w:p w14:paraId="402B0517" w14:textId="61B4915D" w:rsidR="006D2F07" w:rsidRDefault="006D2F07" w:rsidP="006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 xml:space="preserve">MOJ PREJŠNJI PRIIMEK SE JE GLASIL: </w:t>
      </w:r>
      <w:r w:rsidR="00787A1A">
        <w:rPr>
          <w:rFonts w:ascii="Arial" w:eastAsia="TimesNewRomanPSMT" w:hAnsi="Arial" w:cs="Arial"/>
          <w:sz w:val="20"/>
          <w:szCs w:val="20"/>
        </w:rPr>
        <w:t>..............................................</w:t>
      </w:r>
    </w:p>
    <w:p w14:paraId="4D6F2210" w14:textId="77777777" w:rsidR="004A1C41" w:rsidRPr="006D2F07" w:rsidRDefault="004A1C41" w:rsidP="006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sl-SI"/>
        </w:rPr>
      </w:pPr>
    </w:p>
    <w:p w14:paraId="3B7AB06E" w14:textId="7F427835" w:rsidR="006D2F07" w:rsidRDefault="006D2F07" w:rsidP="006D2F07">
      <w:pPr>
        <w:tabs>
          <w:tab w:val="left" w:pos="2410"/>
          <w:tab w:val="left" w:pos="3544"/>
          <w:tab w:val="left" w:pos="5812"/>
        </w:tabs>
        <w:autoSpaceDE w:val="0"/>
        <w:autoSpaceDN w:val="0"/>
        <w:adjustRightInd w:val="0"/>
        <w:spacing w:before="1080"/>
        <w:rPr>
          <w:rFonts w:ascii="Arial" w:hAnsi="Arial" w:cs="Arial"/>
          <w:sz w:val="20"/>
          <w:szCs w:val="20"/>
          <w:lang w:eastAsia="sl-SI"/>
        </w:rPr>
      </w:pPr>
      <w:r w:rsidRPr="006D2F07">
        <w:rPr>
          <w:rFonts w:ascii="Arial" w:hAnsi="Arial" w:cs="Arial"/>
          <w:sz w:val="20"/>
          <w:szCs w:val="20"/>
          <w:lang w:eastAsia="sl-SI"/>
        </w:rPr>
        <w:t>DATUM:</w:t>
      </w:r>
      <w:r w:rsidR="00BE394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BE3944">
        <w:rPr>
          <w:rFonts w:ascii="Arial" w:eastAsia="TimesNewRomanPSMT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  <w:lang w:eastAsia="sl-SI"/>
        </w:rPr>
        <w:tab/>
      </w:r>
      <w:r>
        <w:rPr>
          <w:rFonts w:ascii="Arial" w:hAnsi="Arial" w:cs="Arial"/>
          <w:sz w:val="20"/>
          <w:szCs w:val="20"/>
          <w:lang w:eastAsia="sl-SI"/>
        </w:rPr>
        <w:tab/>
      </w:r>
      <w:r>
        <w:rPr>
          <w:rFonts w:ascii="Arial" w:hAnsi="Arial" w:cs="Arial"/>
          <w:sz w:val="20"/>
          <w:szCs w:val="20"/>
          <w:lang w:eastAsia="sl-SI"/>
        </w:rPr>
        <w:tab/>
      </w:r>
      <w:r w:rsidRPr="006D2F07">
        <w:rPr>
          <w:rFonts w:ascii="Arial" w:hAnsi="Arial" w:cs="Arial"/>
          <w:sz w:val="20"/>
          <w:szCs w:val="20"/>
          <w:lang w:eastAsia="sl-SI"/>
        </w:rPr>
        <w:t>PODPIS POOBLASTITELJA: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58C3CDDD" w14:textId="1DC036F7" w:rsidR="00F61B03" w:rsidRPr="006D2F07" w:rsidRDefault="00A661BB" w:rsidP="00A661BB">
      <w:pPr>
        <w:tabs>
          <w:tab w:val="left" w:pos="5812"/>
        </w:tabs>
        <w:autoSpaceDE w:val="0"/>
        <w:autoSpaceDN w:val="0"/>
        <w:adjustRightInd w:val="0"/>
        <w:spacing w:before="120"/>
        <w:ind w:left="5812"/>
        <w:rPr>
          <w:rFonts w:ascii="Arial" w:hAnsi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eastAsia="sl-SI"/>
        </w:rPr>
        <w:t>_____________________</w:t>
      </w:r>
    </w:p>
    <w:sectPr w:rsidR="00F61B03" w:rsidRPr="006D2F07" w:rsidSect="00E008AE">
      <w:headerReference w:type="first" r:id="rId12"/>
      <w:footerReference w:type="first" r:id="rId13"/>
      <w:pgSz w:w="11900" w:h="16840" w:code="9"/>
      <w:pgMar w:top="1701" w:right="1701" w:bottom="1701" w:left="1701" w:header="1276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B824" w14:textId="77777777" w:rsidR="00B10059" w:rsidRDefault="00B10059">
      <w:r>
        <w:separator/>
      </w:r>
    </w:p>
    <w:p w14:paraId="67CFFF03" w14:textId="77777777" w:rsidR="00B10059" w:rsidRDefault="00B10059"/>
  </w:endnote>
  <w:endnote w:type="continuationSeparator" w:id="0">
    <w:p w14:paraId="3FB91744" w14:textId="77777777" w:rsidR="00B10059" w:rsidRDefault="00B10059">
      <w:r>
        <w:continuationSeparator/>
      </w:r>
    </w:p>
    <w:p w14:paraId="3ABE5582" w14:textId="77777777" w:rsidR="00B10059" w:rsidRDefault="00B10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426060"/>
      <w:docPartObj>
        <w:docPartGallery w:val="Page Numbers (Bottom of Page)"/>
        <w:docPartUnique/>
      </w:docPartObj>
    </w:sdtPr>
    <w:sdtEndPr/>
    <w:sdtContent>
      <w:p w14:paraId="2299A8E3" w14:textId="0712B371" w:rsidR="008E335E" w:rsidRDefault="008E335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6E">
          <w:rPr>
            <w:noProof/>
          </w:rPr>
          <w:t>2</w:t>
        </w:r>
        <w:r>
          <w:fldChar w:fldCharType="end"/>
        </w:r>
      </w:p>
    </w:sdtContent>
  </w:sdt>
  <w:p w14:paraId="7BF0DB36" w14:textId="77777777" w:rsidR="008E335E" w:rsidRDefault="008E33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784754"/>
      <w:docPartObj>
        <w:docPartGallery w:val="Page Numbers (Bottom of Page)"/>
        <w:docPartUnique/>
      </w:docPartObj>
    </w:sdtPr>
    <w:sdtEndPr/>
    <w:sdtContent>
      <w:p w14:paraId="2C81B100" w14:textId="551774D2" w:rsidR="008E335E" w:rsidRDefault="008E335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059">
          <w:rPr>
            <w:noProof/>
          </w:rPr>
          <w:t>1</w:t>
        </w:r>
        <w:r>
          <w:fldChar w:fldCharType="end"/>
        </w:r>
      </w:p>
    </w:sdtContent>
  </w:sdt>
  <w:p w14:paraId="067011B7" w14:textId="77777777" w:rsidR="008E335E" w:rsidRDefault="008E335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B134D" w14:textId="260612BA" w:rsidR="00F94600" w:rsidRDefault="00F94600">
    <w:pPr>
      <w:pStyle w:val="Noga"/>
      <w:jc w:val="center"/>
    </w:pPr>
  </w:p>
  <w:p w14:paraId="2F404259" w14:textId="77777777" w:rsidR="00F94600" w:rsidRDefault="00F946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008C" w14:textId="77777777" w:rsidR="00B10059" w:rsidRDefault="00B10059">
      <w:r>
        <w:separator/>
      </w:r>
    </w:p>
    <w:p w14:paraId="50FDFD16" w14:textId="77777777" w:rsidR="00B10059" w:rsidRDefault="00B10059"/>
  </w:footnote>
  <w:footnote w:type="continuationSeparator" w:id="0">
    <w:p w14:paraId="341E8EA8" w14:textId="77777777" w:rsidR="00B10059" w:rsidRDefault="00B10059">
      <w:r>
        <w:continuationSeparator/>
      </w:r>
    </w:p>
    <w:p w14:paraId="13538366" w14:textId="77777777" w:rsidR="00B10059" w:rsidRDefault="00B10059"/>
  </w:footnote>
  <w:footnote w:id="1">
    <w:p w14:paraId="592CD7AF" w14:textId="2075B9F1" w:rsidR="001F46B5" w:rsidRPr="00DD5DCE" w:rsidRDefault="001F46B5">
      <w:pPr>
        <w:pStyle w:val="Sprotnaopomba-besedilo"/>
        <w:rPr>
          <w:rFonts w:ascii="Arial" w:hAnsi="Arial" w:cs="Arial"/>
          <w:sz w:val="16"/>
          <w:szCs w:val="16"/>
        </w:rPr>
      </w:pPr>
      <w:r w:rsidRPr="00DD5DCE">
        <w:rPr>
          <w:rStyle w:val="Sprotnaopomba-sklic"/>
          <w:rFonts w:ascii="Arial" w:hAnsi="Arial" w:cs="Arial"/>
          <w:sz w:val="16"/>
          <w:szCs w:val="16"/>
        </w:rPr>
        <w:footnoteRef/>
      </w:r>
      <w:r w:rsidRPr="00DD5DCE">
        <w:rPr>
          <w:rFonts w:ascii="Arial" w:hAnsi="Arial" w:cs="Arial"/>
          <w:sz w:val="16"/>
          <w:szCs w:val="16"/>
        </w:rPr>
        <w:t xml:space="preserve"> Pri imenovanju </w:t>
      </w:r>
      <w:r w:rsidR="000F6934" w:rsidRPr="00DD5DCE">
        <w:rPr>
          <w:rFonts w:ascii="Arial" w:hAnsi="Arial" w:cs="Arial"/>
          <w:sz w:val="16"/>
          <w:szCs w:val="16"/>
        </w:rPr>
        <w:t xml:space="preserve">pooblaščenih </w:t>
      </w:r>
      <w:r w:rsidRPr="00DD5DCE">
        <w:rPr>
          <w:rFonts w:ascii="Arial" w:hAnsi="Arial" w:cs="Arial"/>
          <w:sz w:val="16"/>
          <w:szCs w:val="16"/>
        </w:rPr>
        <w:t xml:space="preserve">zastopnikov je potrebno upoštevati </w:t>
      </w:r>
      <w:r w:rsidR="00411560">
        <w:rPr>
          <w:rFonts w:ascii="Arial" w:hAnsi="Arial" w:cs="Arial"/>
          <w:sz w:val="16"/>
          <w:szCs w:val="16"/>
        </w:rPr>
        <w:t xml:space="preserve">točko 2. </w:t>
      </w:r>
      <w:r w:rsidRPr="00DD5DCE">
        <w:rPr>
          <w:rFonts w:ascii="Arial" w:hAnsi="Arial" w:cs="Arial"/>
          <w:sz w:val="16"/>
          <w:szCs w:val="16"/>
        </w:rPr>
        <w:t>člena</w:t>
      </w:r>
      <w:r w:rsidR="008E335E">
        <w:rPr>
          <w:rFonts w:ascii="Arial" w:hAnsi="Arial" w:cs="Arial"/>
          <w:sz w:val="16"/>
          <w:szCs w:val="16"/>
        </w:rPr>
        <w:t xml:space="preserve"> </w:t>
      </w:r>
      <w:r w:rsidR="00411560" w:rsidRPr="00DD5DCE">
        <w:rPr>
          <w:rFonts w:ascii="Arial" w:hAnsi="Arial" w:cs="Arial"/>
          <w:sz w:val="16"/>
          <w:szCs w:val="16"/>
        </w:rPr>
        <w:t>20</w:t>
      </w:r>
      <w:r w:rsidR="00411560">
        <w:rPr>
          <w:rFonts w:ascii="Arial" w:hAnsi="Arial" w:cs="Arial"/>
          <w:sz w:val="16"/>
          <w:szCs w:val="16"/>
        </w:rPr>
        <w:t xml:space="preserve"> </w:t>
      </w:r>
      <w:r w:rsidR="008E335E">
        <w:rPr>
          <w:rFonts w:ascii="Arial" w:hAnsi="Arial" w:cs="Arial"/>
          <w:sz w:val="16"/>
          <w:szCs w:val="16"/>
        </w:rPr>
        <w:t xml:space="preserve">Delegirane </w:t>
      </w:r>
      <w:r w:rsidR="005154DB">
        <w:rPr>
          <w:rFonts w:ascii="Arial" w:hAnsi="Arial" w:cs="Arial"/>
          <w:sz w:val="16"/>
          <w:szCs w:val="16"/>
        </w:rPr>
        <w:t>u</w:t>
      </w:r>
      <w:r w:rsidR="008E335E">
        <w:rPr>
          <w:rFonts w:ascii="Arial" w:hAnsi="Arial" w:cs="Arial"/>
          <w:sz w:val="16"/>
          <w:szCs w:val="16"/>
        </w:rPr>
        <w:t>redbe</w:t>
      </w:r>
      <w:r w:rsidR="005154DB">
        <w:rPr>
          <w:rFonts w:ascii="Arial" w:hAnsi="Arial" w:cs="Arial"/>
          <w:sz w:val="16"/>
          <w:szCs w:val="16"/>
        </w:rPr>
        <w:t xml:space="preserve"> Komisije</w:t>
      </w:r>
      <w:r w:rsidR="008E335E">
        <w:rPr>
          <w:rFonts w:ascii="Arial" w:hAnsi="Arial" w:cs="Arial"/>
          <w:sz w:val="16"/>
          <w:szCs w:val="16"/>
        </w:rPr>
        <w:t xml:space="preserve"> (EU) 2019/1122</w:t>
      </w:r>
      <w:r w:rsidR="000F6934" w:rsidRPr="00DD5DCE">
        <w:rPr>
          <w:rFonts w:ascii="Arial" w:hAnsi="Arial" w:cs="Arial"/>
          <w:sz w:val="16"/>
          <w:szCs w:val="16"/>
        </w:rPr>
        <w:t xml:space="preserve">: </w:t>
      </w:r>
      <w:r w:rsidR="0095130D">
        <w:rPr>
          <w:rFonts w:ascii="Arial" w:hAnsi="Arial" w:cs="Arial"/>
          <w:sz w:val="16"/>
          <w:szCs w:val="16"/>
        </w:rPr>
        <w:t>V</w:t>
      </w:r>
      <w:r w:rsidRPr="00DD5DCE">
        <w:rPr>
          <w:rFonts w:ascii="Arial" w:hAnsi="Arial" w:cs="Arial"/>
          <w:sz w:val="16"/>
          <w:szCs w:val="16"/>
        </w:rPr>
        <w:t xml:space="preserve">sak račun </w:t>
      </w:r>
      <w:r w:rsidR="0095130D">
        <w:rPr>
          <w:rFonts w:ascii="Arial" w:hAnsi="Arial" w:cs="Arial"/>
          <w:sz w:val="16"/>
          <w:szCs w:val="16"/>
        </w:rPr>
        <w:t xml:space="preserve">ima </w:t>
      </w:r>
      <w:r w:rsidRPr="00DD5DCE">
        <w:rPr>
          <w:rFonts w:ascii="Arial" w:hAnsi="Arial" w:cs="Arial"/>
          <w:b/>
          <w:sz w:val="16"/>
          <w:szCs w:val="16"/>
        </w:rPr>
        <w:t>vsaj dva</w:t>
      </w:r>
      <w:r w:rsidRPr="00DD5DCE">
        <w:rPr>
          <w:rFonts w:ascii="Arial" w:hAnsi="Arial" w:cs="Arial"/>
          <w:sz w:val="16"/>
          <w:szCs w:val="16"/>
        </w:rPr>
        <w:t xml:space="preserve"> pooblaščena zastopnika z eno od naslednjih skupin pravic:</w:t>
      </w:r>
    </w:p>
    <w:p w14:paraId="285B39CE" w14:textId="6B88ADB3" w:rsidR="001F46B5" w:rsidRPr="00DD5DCE" w:rsidRDefault="001F46B5" w:rsidP="000F6934">
      <w:pPr>
        <w:pStyle w:val="Sprotnaopomba-besedil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DD5DCE">
        <w:rPr>
          <w:rFonts w:ascii="Arial" w:hAnsi="Arial" w:cs="Arial"/>
          <w:sz w:val="16"/>
          <w:szCs w:val="16"/>
        </w:rPr>
        <w:t>en pooblaščen</w:t>
      </w:r>
      <w:r w:rsidR="00761BD5">
        <w:rPr>
          <w:rFonts w:ascii="Arial" w:hAnsi="Arial" w:cs="Arial"/>
          <w:sz w:val="16"/>
          <w:szCs w:val="16"/>
        </w:rPr>
        <w:t>i</w:t>
      </w:r>
      <w:r w:rsidRPr="00DD5DCE">
        <w:rPr>
          <w:rFonts w:ascii="Arial" w:hAnsi="Arial" w:cs="Arial"/>
          <w:sz w:val="16"/>
          <w:szCs w:val="16"/>
        </w:rPr>
        <w:t xml:space="preserve"> zastopnik s pravico, da začne postopke, in en s pravico, da odobri postopke</w:t>
      </w:r>
      <w:r w:rsidR="000F6934" w:rsidRPr="00DD5DCE">
        <w:rPr>
          <w:rFonts w:ascii="Arial" w:hAnsi="Arial" w:cs="Arial"/>
          <w:sz w:val="16"/>
          <w:szCs w:val="16"/>
        </w:rPr>
        <w:t>;</w:t>
      </w:r>
    </w:p>
    <w:p w14:paraId="4EC55686" w14:textId="757C9EAA" w:rsidR="001F46B5" w:rsidRPr="00DD5DCE" w:rsidRDefault="001F46B5" w:rsidP="000F6934">
      <w:pPr>
        <w:pStyle w:val="Sprotnaopomba-besedil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DD5DCE">
        <w:rPr>
          <w:rFonts w:ascii="Arial" w:hAnsi="Arial" w:cs="Arial"/>
          <w:sz w:val="16"/>
          <w:szCs w:val="16"/>
        </w:rPr>
        <w:t>en pooblaščen</w:t>
      </w:r>
      <w:r w:rsidR="00761BD5">
        <w:rPr>
          <w:rFonts w:ascii="Arial" w:hAnsi="Arial" w:cs="Arial"/>
          <w:sz w:val="16"/>
          <w:szCs w:val="16"/>
        </w:rPr>
        <w:t>i</w:t>
      </w:r>
      <w:r w:rsidRPr="00DD5DCE">
        <w:rPr>
          <w:rFonts w:ascii="Arial" w:hAnsi="Arial" w:cs="Arial"/>
          <w:sz w:val="16"/>
          <w:szCs w:val="16"/>
        </w:rPr>
        <w:t xml:space="preserve"> zastopnik s pravico, da začne postopke</w:t>
      </w:r>
      <w:r w:rsidR="000F6934" w:rsidRPr="00DD5DCE">
        <w:rPr>
          <w:rFonts w:ascii="Arial" w:hAnsi="Arial" w:cs="Arial"/>
          <w:sz w:val="16"/>
          <w:szCs w:val="16"/>
        </w:rPr>
        <w:t xml:space="preserve"> in odobri postopke, ki jih je začel drug pooblaščeni zastopnik, ter en s pravico, da odobri postopke;</w:t>
      </w:r>
    </w:p>
    <w:p w14:paraId="03951F7C" w14:textId="1D8C77AD" w:rsidR="000F6934" w:rsidRPr="00DD5DCE" w:rsidRDefault="000F6934" w:rsidP="000F6934">
      <w:pPr>
        <w:pStyle w:val="Sprotnaopomba-besedil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DD5DCE">
        <w:rPr>
          <w:rFonts w:ascii="Arial" w:hAnsi="Arial" w:cs="Arial"/>
          <w:sz w:val="16"/>
          <w:szCs w:val="16"/>
        </w:rPr>
        <w:t>en pooblaščeni zastopnik s pravico, da začne postopke, ter en s pravico da začne in odobri postopke, ki jih je začel drug</w:t>
      </w:r>
      <w:r w:rsidR="00E008AE">
        <w:rPr>
          <w:rFonts w:ascii="Arial" w:hAnsi="Arial" w:cs="Arial"/>
          <w:sz w:val="16"/>
          <w:szCs w:val="16"/>
        </w:rPr>
        <w:t>i</w:t>
      </w:r>
      <w:r w:rsidRPr="00DD5DCE">
        <w:rPr>
          <w:rFonts w:ascii="Arial" w:hAnsi="Arial" w:cs="Arial"/>
          <w:sz w:val="16"/>
          <w:szCs w:val="16"/>
        </w:rPr>
        <w:t xml:space="preserve"> pooblaščeni zastopnik;</w:t>
      </w:r>
    </w:p>
    <w:p w14:paraId="0AE5927F" w14:textId="48DFDCAA" w:rsidR="000F6934" w:rsidRDefault="000F6934" w:rsidP="000F6934">
      <w:pPr>
        <w:pStyle w:val="Sprotnaopomba-besedilo"/>
        <w:numPr>
          <w:ilvl w:val="0"/>
          <w:numId w:val="9"/>
        </w:numPr>
        <w:jc w:val="both"/>
      </w:pPr>
      <w:r w:rsidRPr="00DD5DCE">
        <w:rPr>
          <w:rFonts w:ascii="Arial" w:hAnsi="Arial" w:cs="Arial"/>
          <w:sz w:val="16"/>
          <w:szCs w:val="16"/>
        </w:rPr>
        <w:t>dva pooblaščena zastopnika s pravico, da začneta postopke in odobrita postopke, ki jih je začel drug</w:t>
      </w:r>
      <w:r w:rsidR="00761BD5">
        <w:rPr>
          <w:rFonts w:ascii="Arial" w:hAnsi="Arial" w:cs="Arial"/>
          <w:sz w:val="16"/>
          <w:szCs w:val="16"/>
        </w:rPr>
        <w:t>i</w:t>
      </w:r>
      <w:r w:rsidRPr="00DD5DCE">
        <w:rPr>
          <w:rFonts w:ascii="Arial" w:hAnsi="Arial" w:cs="Arial"/>
          <w:sz w:val="16"/>
          <w:szCs w:val="16"/>
        </w:rPr>
        <w:t xml:space="preserve"> pooblaščeni zastopnik.</w:t>
      </w:r>
    </w:p>
  </w:footnote>
  <w:footnote w:id="2">
    <w:p w14:paraId="1C2B3695" w14:textId="271A9DA3" w:rsidR="00761BD5" w:rsidRPr="00E008AE" w:rsidRDefault="00761BD5">
      <w:pPr>
        <w:pStyle w:val="Sprotnaopomba-besedilo"/>
        <w:rPr>
          <w:sz w:val="24"/>
        </w:rPr>
      </w:pPr>
      <w:r w:rsidRPr="00E008AE">
        <w:rPr>
          <w:rStyle w:val="Sprotnaopomba-sklic"/>
          <w:sz w:val="24"/>
        </w:rPr>
        <w:footnoteRef/>
      </w:r>
      <w:r w:rsidRPr="00E008AE">
        <w:rPr>
          <w:sz w:val="24"/>
        </w:rPr>
        <w:t xml:space="preserve"> </w:t>
      </w:r>
      <w:r w:rsidR="007B6070" w:rsidRPr="00E008AE">
        <w:rPr>
          <w:rFonts w:ascii="Arial" w:hAnsi="Arial" w:cs="Arial"/>
          <w:sz w:val="16"/>
          <w:szCs w:val="12"/>
        </w:rPr>
        <w:t xml:space="preserve">Izpis se dobi pri </w:t>
      </w:r>
      <w:r w:rsidR="00787A1A">
        <w:rPr>
          <w:rFonts w:ascii="Arial" w:hAnsi="Arial" w:cs="Arial"/>
          <w:sz w:val="16"/>
          <w:szCs w:val="12"/>
        </w:rPr>
        <w:t>ministrstvu, pristojnem</w:t>
      </w:r>
      <w:r w:rsidR="007B6070" w:rsidRPr="00E008AE">
        <w:rPr>
          <w:rFonts w:ascii="Arial" w:hAnsi="Arial" w:cs="Arial"/>
          <w:sz w:val="16"/>
          <w:szCs w:val="12"/>
        </w:rPr>
        <w:t xml:space="preserve"> za pravosodje, obrazci so dostopni na povezavi: </w:t>
      </w:r>
      <w:hyperlink r:id="rId1" w:history="1">
        <w:r w:rsidR="007B6070" w:rsidRPr="00E008AE">
          <w:rPr>
            <w:rStyle w:val="Hiperpovezava"/>
            <w:rFonts w:ascii="Arial" w:hAnsi="Arial" w:cs="Arial"/>
            <w:sz w:val="16"/>
            <w:szCs w:val="12"/>
          </w:rPr>
          <w:t>https://www.gov.si/zbirke/storitve/izpis-iz-kazenske-evidence-evidence-vzgojnih-ukrepov-in-evidence-izbrisanih-obsodb-za-kazniva-dejanja-zoper-spolno-nedotakljivost-potrdilo-o-nekaznovanosti/</w:t>
        </w:r>
      </w:hyperlink>
      <w:r w:rsidR="007B6070" w:rsidRPr="00E008AE">
        <w:rPr>
          <w:rFonts w:ascii="Arial" w:hAnsi="Arial" w:cs="Arial"/>
          <w:sz w:val="16"/>
          <w:szCs w:val="12"/>
        </w:rPr>
        <w:t xml:space="preserve"> </w:t>
      </w:r>
    </w:p>
  </w:footnote>
  <w:footnote w:id="3">
    <w:p w14:paraId="5BB2D2BB" w14:textId="59F2AB3F" w:rsidR="008A1F77" w:rsidRPr="00E008AE" w:rsidRDefault="008A1F77" w:rsidP="008A1F77">
      <w:pPr>
        <w:pStyle w:val="Pripombabesedilo"/>
        <w:rPr>
          <w:sz w:val="24"/>
        </w:rPr>
      </w:pPr>
      <w:r w:rsidRPr="00E008AE">
        <w:rPr>
          <w:rStyle w:val="Sprotnaopomba-sklic"/>
          <w:sz w:val="24"/>
        </w:rPr>
        <w:footnoteRef/>
      </w:r>
      <w:r w:rsidRPr="00E008AE">
        <w:rPr>
          <w:sz w:val="24"/>
        </w:rPr>
        <w:t xml:space="preserve">  </w:t>
      </w:r>
      <w:r w:rsidRPr="00E008AE">
        <w:rPr>
          <w:rFonts w:ascii="Arial" w:hAnsi="Arial" w:cs="Arial"/>
          <w:sz w:val="16"/>
          <w:szCs w:val="12"/>
        </w:rPr>
        <w:t>Potrdilo se pridobi na</w:t>
      </w:r>
      <w:r w:rsidR="007A0C6E">
        <w:rPr>
          <w:rFonts w:ascii="Arial" w:hAnsi="Arial" w:cs="Arial"/>
          <w:sz w:val="16"/>
          <w:szCs w:val="12"/>
        </w:rPr>
        <w:t xml:space="preserve"> katerem koli okrajnem ali okrožnem</w:t>
      </w:r>
      <w:r w:rsidRPr="00E008AE">
        <w:rPr>
          <w:rFonts w:ascii="Arial" w:hAnsi="Arial" w:cs="Arial"/>
          <w:sz w:val="16"/>
          <w:szCs w:val="12"/>
        </w:rPr>
        <w:t xml:space="preserve"> sodišču, obrazci so dostopni na povezavi: </w:t>
      </w:r>
      <w:hyperlink r:id="rId2" w:history="1">
        <w:r w:rsidRPr="00E008AE">
          <w:rPr>
            <w:rStyle w:val="Hiperpovezava"/>
            <w:rFonts w:ascii="Arial" w:hAnsi="Arial" w:cs="Arial"/>
            <w:sz w:val="16"/>
            <w:szCs w:val="12"/>
          </w:rPr>
          <w:t>https://www.sodisce.si/sodni_</w:t>
        </w:r>
        <w:r w:rsidRPr="00E008AE">
          <w:rPr>
            <w:rStyle w:val="Hiperpovezava"/>
            <w:rFonts w:ascii="Arial" w:hAnsi="Arial" w:cs="Arial"/>
            <w:sz w:val="16"/>
            <w:szCs w:val="12"/>
          </w:rPr>
          <w:t>p</w:t>
        </w:r>
        <w:r w:rsidRPr="00E008AE">
          <w:rPr>
            <w:rStyle w:val="Hiperpovezava"/>
            <w:rFonts w:ascii="Arial" w:hAnsi="Arial" w:cs="Arial"/>
            <w:sz w:val="16"/>
            <w:szCs w:val="12"/>
          </w:rPr>
          <w:t>ostopki/obrazci/2012101212253535/</w:t>
        </w:r>
      </w:hyperlink>
    </w:p>
    <w:p w14:paraId="7EADEBD0" w14:textId="3AE3901B" w:rsidR="008A1F77" w:rsidRDefault="008A1F77">
      <w:pPr>
        <w:pStyle w:val="Sprotnaopomba-besedil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DFA6" w14:textId="77777777"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BE73" w14:textId="7B1CF28C" w:rsidR="00E461D1" w:rsidRPr="008F3500" w:rsidRDefault="00A661BB" w:rsidP="007705AD">
    <w:pPr>
      <w:pStyle w:val="Glava"/>
      <w:tabs>
        <w:tab w:val="clear" w:pos="4320"/>
        <w:tab w:val="clear" w:pos="8640"/>
        <w:tab w:val="left" w:pos="5112"/>
      </w:tabs>
      <w:spacing w:before="120" w:after="0" w:line="240" w:lineRule="auto"/>
      <w:rPr>
        <w:rFonts w:cs="Arial"/>
        <w:sz w:val="16"/>
      </w:rPr>
    </w:pPr>
    <w:r w:rsidRPr="00A661BB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0800" behindDoc="0" locked="0" layoutInCell="1" allowOverlap="1" wp14:anchorId="76BF966C" wp14:editId="0476C868">
          <wp:simplePos x="0" y="0"/>
          <wp:positionH relativeFrom="column">
            <wp:posOffset>-507641</wp:posOffset>
          </wp:positionH>
          <wp:positionV relativeFrom="paragraph">
            <wp:posOffset>-710040</wp:posOffset>
          </wp:positionV>
          <wp:extent cx="3355450" cy="603498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199" cy="60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1D1">
      <w:rPr>
        <w:rFonts w:cs="Arial"/>
        <w:sz w:val="16"/>
      </w:rPr>
      <w:t>Vojkova 1b</w:t>
    </w:r>
    <w:r w:rsidR="00E461D1" w:rsidRPr="008F3500">
      <w:rPr>
        <w:rFonts w:cs="Arial"/>
        <w:sz w:val="16"/>
      </w:rPr>
      <w:t xml:space="preserve">, </w:t>
    </w:r>
    <w:r w:rsidR="00E461D1">
      <w:rPr>
        <w:rFonts w:cs="Arial"/>
        <w:sz w:val="16"/>
      </w:rPr>
      <w:t>1000 Ljubljana</w:t>
    </w:r>
    <w:r w:rsidR="00E461D1" w:rsidRPr="008F3500">
      <w:rPr>
        <w:rFonts w:cs="Arial"/>
        <w:sz w:val="16"/>
      </w:rPr>
      <w:tab/>
      <w:t xml:space="preserve">T: </w:t>
    </w:r>
    <w:r w:rsidR="00E461D1">
      <w:rPr>
        <w:rFonts w:cs="Arial"/>
        <w:sz w:val="16"/>
      </w:rPr>
      <w:t>01 478 40 00</w:t>
    </w:r>
  </w:p>
  <w:p w14:paraId="08000CDC" w14:textId="77777777"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14:paraId="04FA078D" w14:textId="77777777"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14:paraId="07006579" w14:textId="5ED4F5B4"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  <w:spacing w:after="0" w:line="240" w:lineRule="auto"/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89E2" w14:textId="77777777" w:rsidR="007B6070" w:rsidRPr="008F3500" w:rsidRDefault="007B6070" w:rsidP="007B6070">
    <w:pPr>
      <w:pStyle w:val="Glava"/>
      <w:tabs>
        <w:tab w:val="clear" w:pos="4320"/>
        <w:tab w:val="clear" w:pos="8640"/>
        <w:tab w:val="left" w:pos="5112"/>
      </w:tabs>
      <w:spacing w:after="0" w:line="240" w:lineRule="auto"/>
    </w:pPr>
    <w:r w:rsidRPr="007B6070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DD1694E" wp14:editId="65C1DD1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2330" cy="146050"/>
              <wp:effectExtent l="0" t="0" r="0" b="6350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3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DFAB4" w14:textId="45673E7F" w:rsidR="007B6070" w:rsidRPr="007B6070" w:rsidRDefault="007B6070" w:rsidP="007B607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1694E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margin-left:0;margin-top:0;width:467.9pt;height:11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" o:allowincell="f" filled="f" stroked="f">
              <v:textbox style="mso-fit-shape-to-text:t" inset=",0,,0">
                <w:txbxContent>
                  <w:p w14:paraId="118DFAB4" w14:textId="45673E7F" w:rsidR="007B6070" w:rsidRPr="007B6070" w:rsidRDefault="007B6070" w:rsidP="007B607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4682183" w14:textId="77777777" w:rsidR="004A1C41" w:rsidRPr="004A1C41" w:rsidRDefault="004A1C41" w:rsidP="004A1C4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CD0"/>
    <w:multiLevelType w:val="hybridMultilevel"/>
    <w:tmpl w:val="B75E4806"/>
    <w:lvl w:ilvl="0" w:tplc="659C9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64758"/>
    <w:multiLevelType w:val="hybridMultilevel"/>
    <w:tmpl w:val="539E50EE"/>
    <w:lvl w:ilvl="0" w:tplc="855ED2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328BC"/>
    <w:multiLevelType w:val="hybridMultilevel"/>
    <w:tmpl w:val="1D220214"/>
    <w:lvl w:ilvl="0" w:tplc="2BF4A686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F26CB"/>
    <w:multiLevelType w:val="multilevel"/>
    <w:tmpl w:val="56347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7650F9"/>
    <w:multiLevelType w:val="hybridMultilevel"/>
    <w:tmpl w:val="CA385A92"/>
    <w:lvl w:ilvl="0" w:tplc="5F7473E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AD"/>
    <w:rsid w:val="00013F11"/>
    <w:rsid w:val="00017109"/>
    <w:rsid w:val="00023A88"/>
    <w:rsid w:val="00040C6C"/>
    <w:rsid w:val="000A0B02"/>
    <w:rsid w:val="000A35BB"/>
    <w:rsid w:val="000A7238"/>
    <w:rsid w:val="000F6934"/>
    <w:rsid w:val="001240BF"/>
    <w:rsid w:val="001357B2"/>
    <w:rsid w:val="001607C8"/>
    <w:rsid w:val="00173242"/>
    <w:rsid w:val="0017478F"/>
    <w:rsid w:val="001853FA"/>
    <w:rsid w:val="001875BB"/>
    <w:rsid w:val="001B35A1"/>
    <w:rsid w:val="001B783C"/>
    <w:rsid w:val="001C5DD5"/>
    <w:rsid w:val="001E15EF"/>
    <w:rsid w:val="001E283A"/>
    <w:rsid w:val="001F46B5"/>
    <w:rsid w:val="00202A77"/>
    <w:rsid w:val="002038D7"/>
    <w:rsid w:val="00214A3E"/>
    <w:rsid w:val="0023164E"/>
    <w:rsid w:val="00266D01"/>
    <w:rsid w:val="00271AED"/>
    <w:rsid w:val="00271CE5"/>
    <w:rsid w:val="00282020"/>
    <w:rsid w:val="0028543C"/>
    <w:rsid w:val="002A2B69"/>
    <w:rsid w:val="002D1810"/>
    <w:rsid w:val="002F2AB5"/>
    <w:rsid w:val="00300085"/>
    <w:rsid w:val="00331F00"/>
    <w:rsid w:val="00347517"/>
    <w:rsid w:val="003636BF"/>
    <w:rsid w:val="003655FC"/>
    <w:rsid w:val="00371442"/>
    <w:rsid w:val="003845B4"/>
    <w:rsid w:val="00387B1A"/>
    <w:rsid w:val="003C5EE5"/>
    <w:rsid w:val="003E1C74"/>
    <w:rsid w:val="003F26F7"/>
    <w:rsid w:val="003F5217"/>
    <w:rsid w:val="00411560"/>
    <w:rsid w:val="00412A23"/>
    <w:rsid w:val="004239D9"/>
    <w:rsid w:val="0043178D"/>
    <w:rsid w:val="00437233"/>
    <w:rsid w:val="004657EE"/>
    <w:rsid w:val="004A1C41"/>
    <w:rsid w:val="004A20C8"/>
    <w:rsid w:val="004A43C3"/>
    <w:rsid w:val="00514027"/>
    <w:rsid w:val="0051503F"/>
    <w:rsid w:val="005154DB"/>
    <w:rsid w:val="00526246"/>
    <w:rsid w:val="00547737"/>
    <w:rsid w:val="00553AF5"/>
    <w:rsid w:val="00567106"/>
    <w:rsid w:val="0057546D"/>
    <w:rsid w:val="005A6A4B"/>
    <w:rsid w:val="005C3888"/>
    <w:rsid w:val="005D4DCC"/>
    <w:rsid w:val="005E1D3C"/>
    <w:rsid w:val="00625AE6"/>
    <w:rsid w:val="00632253"/>
    <w:rsid w:val="00642714"/>
    <w:rsid w:val="00642F7F"/>
    <w:rsid w:val="006455CE"/>
    <w:rsid w:val="00655841"/>
    <w:rsid w:val="00665E17"/>
    <w:rsid w:val="0067561B"/>
    <w:rsid w:val="0068318A"/>
    <w:rsid w:val="00687B93"/>
    <w:rsid w:val="006D2F07"/>
    <w:rsid w:val="006D6607"/>
    <w:rsid w:val="006D6748"/>
    <w:rsid w:val="006E3D92"/>
    <w:rsid w:val="007038B7"/>
    <w:rsid w:val="00705FAC"/>
    <w:rsid w:val="00715744"/>
    <w:rsid w:val="00733017"/>
    <w:rsid w:val="00761BD5"/>
    <w:rsid w:val="007705AD"/>
    <w:rsid w:val="00783310"/>
    <w:rsid w:val="00787A1A"/>
    <w:rsid w:val="00790521"/>
    <w:rsid w:val="007A0C6E"/>
    <w:rsid w:val="007A4A6D"/>
    <w:rsid w:val="007B6070"/>
    <w:rsid w:val="007C7758"/>
    <w:rsid w:val="007D1BCF"/>
    <w:rsid w:val="007D546D"/>
    <w:rsid w:val="007D75CF"/>
    <w:rsid w:val="007E0440"/>
    <w:rsid w:val="007E6DC5"/>
    <w:rsid w:val="00835793"/>
    <w:rsid w:val="00842C89"/>
    <w:rsid w:val="00850617"/>
    <w:rsid w:val="00850B4F"/>
    <w:rsid w:val="00854FD6"/>
    <w:rsid w:val="0088043C"/>
    <w:rsid w:val="00884889"/>
    <w:rsid w:val="008906C9"/>
    <w:rsid w:val="008A1F77"/>
    <w:rsid w:val="008A287F"/>
    <w:rsid w:val="008C5738"/>
    <w:rsid w:val="008D04F0"/>
    <w:rsid w:val="008D0F66"/>
    <w:rsid w:val="008E335E"/>
    <w:rsid w:val="008F3500"/>
    <w:rsid w:val="00900F1E"/>
    <w:rsid w:val="00903B08"/>
    <w:rsid w:val="009241FD"/>
    <w:rsid w:val="00924E3C"/>
    <w:rsid w:val="00925437"/>
    <w:rsid w:val="00927EF9"/>
    <w:rsid w:val="00932F66"/>
    <w:rsid w:val="00942F64"/>
    <w:rsid w:val="0094548C"/>
    <w:rsid w:val="0095130D"/>
    <w:rsid w:val="0095631D"/>
    <w:rsid w:val="009612BB"/>
    <w:rsid w:val="00966C61"/>
    <w:rsid w:val="009C5F5C"/>
    <w:rsid w:val="009C740A"/>
    <w:rsid w:val="009D4835"/>
    <w:rsid w:val="009D4FD7"/>
    <w:rsid w:val="00A125C5"/>
    <w:rsid w:val="00A20744"/>
    <w:rsid w:val="00A2451C"/>
    <w:rsid w:val="00A65EE7"/>
    <w:rsid w:val="00A661BB"/>
    <w:rsid w:val="00A70133"/>
    <w:rsid w:val="00A72F82"/>
    <w:rsid w:val="00A767FA"/>
    <w:rsid w:val="00A770A6"/>
    <w:rsid w:val="00A813B1"/>
    <w:rsid w:val="00A976E6"/>
    <w:rsid w:val="00AA57D1"/>
    <w:rsid w:val="00AB36C4"/>
    <w:rsid w:val="00AC32B2"/>
    <w:rsid w:val="00AD3CA8"/>
    <w:rsid w:val="00AE5F2F"/>
    <w:rsid w:val="00AF7CDE"/>
    <w:rsid w:val="00B10059"/>
    <w:rsid w:val="00B17141"/>
    <w:rsid w:val="00B26827"/>
    <w:rsid w:val="00B2748B"/>
    <w:rsid w:val="00B31575"/>
    <w:rsid w:val="00B64E7C"/>
    <w:rsid w:val="00B6739A"/>
    <w:rsid w:val="00B8547D"/>
    <w:rsid w:val="00B87ABE"/>
    <w:rsid w:val="00BA7BB1"/>
    <w:rsid w:val="00BE3944"/>
    <w:rsid w:val="00C250D5"/>
    <w:rsid w:val="00C344D8"/>
    <w:rsid w:val="00C35666"/>
    <w:rsid w:val="00C403C1"/>
    <w:rsid w:val="00C5571F"/>
    <w:rsid w:val="00C92898"/>
    <w:rsid w:val="00CA4340"/>
    <w:rsid w:val="00CB32A2"/>
    <w:rsid w:val="00CB6F5B"/>
    <w:rsid w:val="00CC16C1"/>
    <w:rsid w:val="00CC4A25"/>
    <w:rsid w:val="00CE454C"/>
    <w:rsid w:val="00CE5238"/>
    <w:rsid w:val="00CE6F56"/>
    <w:rsid w:val="00CE7514"/>
    <w:rsid w:val="00D2259F"/>
    <w:rsid w:val="00D248DE"/>
    <w:rsid w:val="00D62B59"/>
    <w:rsid w:val="00D81247"/>
    <w:rsid w:val="00D8542D"/>
    <w:rsid w:val="00DB65F9"/>
    <w:rsid w:val="00DC6A71"/>
    <w:rsid w:val="00DD5DCE"/>
    <w:rsid w:val="00DE507F"/>
    <w:rsid w:val="00E008AE"/>
    <w:rsid w:val="00E0357D"/>
    <w:rsid w:val="00E3410D"/>
    <w:rsid w:val="00E461D1"/>
    <w:rsid w:val="00E66968"/>
    <w:rsid w:val="00E706A8"/>
    <w:rsid w:val="00EA2BCD"/>
    <w:rsid w:val="00EC7EC5"/>
    <w:rsid w:val="00ED1C3E"/>
    <w:rsid w:val="00EE3422"/>
    <w:rsid w:val="00EE62A3"/>
    <w:rsid w:val="00F121E8"/>
    <w:rsid w:val="00F240BB"/>
    <w:rsid w:val="00F4258D"/>
    <w:rsid w:val="00F44968"/>
    <w:rsid w:val="00F57FED"/>
    <w:rsid w:val="00F61B03"/>
    <w:rsid w:val="00F63EC8"/>
    <w:rsid w:val="00F715A0"/>
    <w:rsid w:val="00F753ED"/>
    <w:rsid w:val="00F94600"/>
    <w:rsid w:val="00F95A78"/>
    <w:rsid w:val="00FF15D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284CB40"/>
  <w15:docId w15:val="{FF126A2C-C803-4386-968E-42B0A92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5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7705AD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705AD"/>
    <w:pPr>
      <w:ind w:left="720"/>
      <w:contextualSpacing/>
    </w:pPr>
  </w:style>
  <w:style w:type="paragraph" w:customStyle="1" w:styleId="Znak4Znak">
    <w:name w:val="Znak4 Znak"/>
    <w:basedOn w:val="Navaden"/>
    <w:rsid w:val="001C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ripombasklic">
    <w:name w:val="annotation reference"/>
    <w:basedOn w:val="Privzetapisavaodstavka"/>
    <w:uiPriority w:val="99"/>
    <w:semiHidden/>
    <w:unhideWhenUsed/>
    <w:rsid w:val="001C5D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5D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5DD5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5D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5DD5"/>
    <w:rPr>
      <w:rFonts w:asciiTheme="minorHAnsi" w:eastAsiaTheme="minorHAnsi" w:hAnsiTheme="minorHAnsi" w:cstheme="minorBidi"/>
      <w:b/>
      <w:bCs/>
      <w:lang w:eastAsia="en-US"/>
    </w:rPr>
  </w:style>
  <w:style w:type="paragraph" w:styleId="Revizija">
    <w:name w:val="Revision"/>
    <w:hidden/>
    <w:uiPriority w:val="99"/>
    <w:semiHidden/>
    <w:rsid w:val="001C5D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F46B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F46B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46B5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0F69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3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disce.si/sodni_postopki/obrazci/2012101212253535/" TargetMode="External"/><Relationship Id="rId1" Type="http://schemas.openxmlformats.org/officeDocument/2006/relationships/hyperlink" Target="https://www.gov.si/zbirke/storitve/izpis-iz-kazenske-evidence-evidence-vzgojnih-ukrepov-in-evidence-izbrisanih-obsodb-za-kazniva-dejanja-zoper-spolno-nedotakljivost-potrdilo-o-nekaznovanost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e\Downloads\list%20z%20gla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A50392-2599-457D-A30D-FD86C1C7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glavo.dotx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Romana Stare</cp:lastModifiedBy>
  <cp:revision>2</cp:revision>
  <cp:lastPrinted>2022-09-14T05:39:00Z</cp:lastPrinted>
  <dcterms:created xsi:type="dcterms:W3CDTF">2023-03-02T08:36:00Z</dcterms:created>
  <dcterms:modified xsi:type="dcterms:W3CDTF">2023-03-02T08:36:00Z</dcterms:modified>
</cp:coreProperties>
</file>