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81" w:rsidRDefault="003D7A81" w:rsidP="00DC6A71">
      <w:pPr>
        <w:pStyle w:val="datumtevilka"/>
        <w:rPr>
          <w:sz w:val="18"/>
          <w:szCs w:val="18"/>
        </w:rPr>
      </w:pPr>
    </w:p>
    <w:p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:rsidTr="00756D40">
        <w:trPr>
          <w:trHeight w:val="524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:rsidTr="00756D40">
        <w:trPr>
          <w:trHeight w:val="501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:rsidTr="00756D40">
        <w:trPr>
          <w:trHeight w:val="44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:rsidTr="00756D40">
        <w:trPr>
          <w:trHeight w:val="578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:rsidTr="00756D40">
        <w:trPr>
          <w:trHeight w:val="37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:rsidTr="00756D40">
        <w:trPr>
          <w:trHeight w:val="40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:rsidTr="009E3C73">
        <w:trPr>
          <w:trHeight w:val="280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4C6E3E" w:rsidRPr="003D1E44">
        <w:rPr>
          <w:rFonts w:eastAsia="Calibri" w:cs="Arial"/>
          <w:b/>
          <w:sz w:val="22"/>
          <w:szCs w:val="20"/>
        </w:rPr>
        <w:t>ZA POSTOPEK JAVNEGA NATEČAJA »JN – sklic št. 110</w:t>
      </w:r>
      <w:r w:rsidR="0026646C">
        <w:rPr>
          <w:rFonts w:eastAsia="Calibri" w:cs="Arial"/>
          <w:b/>
          <w:sz w:val="22"/>
          <w:szCs w:val="20"/>
        </w:rPr>
        <w:t>0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C66898">
        <w:rPr>
          <w:rFonts w:eastAsia="Calibri" w:cs="Arial"/>
          <w:b/>
          <w:sz w:val="22"/>
          <w:szCs w:val="20"/>
        </w:rPr>
        <w:t>1</w:t>
      </w:r>
      <w:r w:rsidR="00E051BD">
        <w:rPr>
          <w:rFonts w:eastAsia="Calibri" w:cs="Arial"/>
          <w:b/>
          <w:sz w:val="22"/>
          <w:szCs w:val="20"/>
        </w:rPr>
        <w:t>3</w:t>
      </w:r>
      <w:r w:rsidR="003010CC">
        <w:rPr>
          <w:rFonts w:eastAsia="Calibri" w:cs="Arial"/>
          <w:b/>
          <w:sz w:val="22"/>
          <w:szCs w:val="20"/>
        </w:rPr>
        <w:t>/</w:t>
      </w:r>
      <w:r w:rsidR="004C6E3E">
        <w:rPr>
          <w:rFonts w:eastAsia="Calibri" w:cs="Arial"/>
          <w:b/>
          <w:sz w:val="22"/>
          <w:szCs w:val="20"/>
        </w:rPr>
        <w:t>20</w:t>
      </w:r>
      <w:r w:rsidR="003010CC">
        <w:rPr>
          <w:rFonts w:eastAsia="Calibri" w:cs="Arial"/>
          <w:b/>
          <w:sz w:val="22"/>
          <w:szCs w:val="20"/>
        </w:rPr>
        <w:t>20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:rsidTr="0066132F">
        <w:trPr>
          <w:trHeight w:val="513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3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2220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923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61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:rsidTr="0066132F">
        <w:trPr>
          <w:trHeight w:val="570"/>
        </w:trPr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bCs/>
              </w:rPr>
            </w:pPr>
          </w:p>
          <w:p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:rsidTr="0066132F">
        <w:trPr>
          <w:trHeight w:val="54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:rsidTr="00756A74">
        <w:trPr>
          <w:trHeight w:val="329"/>
          <w:tblHeader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983"/>
          <w:tblHeader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051BD">
              <w:rPr>
                <w:rFonts w:eastAsia="Batang" w:cs="Arial"/>
                <w:szCs w:val="20"/>
                <w:lang w:eastAsia="ko-KR"/>
              </w:rPr>
            </w:r>
            <w:r w:rsidR="00E051B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051BD">
              <w:rPr>
                <w:rFonts w:eastAsia="Batang" w:cs="Arial"/>
                <w:szCs w:val="20"/>
                <w:lang w:eastAsia="ko-KR"/>
              </w:rPr>
            </w:r>
            <w:r w:rsidR="00E051B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4"/>
        </w:trPr>
        <w:tc>
          <w:tcPr>
            <w:tcW w:w="0" w:type="auto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83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:rsidTr="00756A74">
        <w:trPr>
          <w:trHeight w:val="326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58"/>
        </w:trPr>
        <w:tc>
          <w:tcPr>
            <w:tcW w:w="0" w:type="auto"/>
            <w:vMerge w:val="restart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:rsidTr="00756A74">
        <w:trPr>
          <w:trHeight w:val="976"/>
        </w:trPr>
        <w:tc>
          <w:tcPr>
            <w:tcW w:w="0" w:type="auto"/>
            <w:vMerge/>
          </w:tcPr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E051BD">
              <w:rPr>
                <w:rFonts w:eastAsia="Batang" w:cs="Arial"/>
                <w:sz w:val="18"/>
                <w:szCs w:val="18"/>
                <w:lang w:eastAsia="ko-KR"/>
              </w:rPr>
            </w:r>
            <w:r w:rsidR="00E051BD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E051BD">
              <w:rPr>
                <w:rFonts w:eastAsia="Batang" w:cs="Arial"/>
                <w:sz w:val="18"/>
                <w:szCs w:val="18"/>
                <w:lang w:eastAsia="ko-KR"/>
              </w:rPr>
            </w:r>
            <w:r w:rsidR="00E051BD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0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:rsidTr="00756A74">
        <w:trPr>
          <w:trHeight w:val="337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:rsidTr="00756A74">
        <w:trPr>
          <w:trHeight w:val="163"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1006"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E051BD">
              <w:rPr>
                <w:rFonts w:eastAsia="Batang" w:cs="Arial"/>
                <w:sz w:val="18"/>
                <w:szCs w:val="18"/>
                <w:lang w:eastAsia="ko-KR"/>
              </w:rPr>
            </w:r>
            <w:r w:rsidR="00E051BD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E051BD">
              <w:rPr>
                <w:rFonts w:eastAsia="Batang" w:cs="Arial"/>
                <w:sz w:val="18"/>
                <w:szCs w:val="18"/>
                <w:lang w:eastAsia="ko-KR"/>
              </w:rPr>
            </w:r>
            <w:r w:rsidR="00E051BD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98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:rsidTr="00756A74">
        <w:trPr>
          <w:trHeight w:val="297"/>
          <w:tblHeader/>
        </w:trPr>
        <w:tc>
          <w:tcPr>
            <w:tcW w:w="372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051BD">
              <w:rPr>
                <w:rFonts w:eastAsia="Batang" w:cs="Arial"/>
                <w:szCs w:val="20"/>
                <w:lang w:eastAsia="ko-KR"/>
              </w:rPr>
            </w:r>
            <w:r w:rsidR="00E051B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0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051BD">
              <w:rPr>
                <w:rFonts w:eastAsia="Batang" w:cs="Arial"/>
                <w:szCs w:val="20"/>
                <w:lang w:eastAsia="ko-KR"/>
              </w:rPr>
            </w:r>
            <w:r w:rsidR="00E051B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051BD">
              <w:rPr>
                <w:rFonts w:eastAsia="Batang" w:cs="Arial"/>
                <w:szCs w:val="20"/>
                <w:lang w:eastAsia="ko-KR"/>
              </w:rPr>
            </w:r>
            <w:r w:rsidR="00E051B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051BD">
              <w:rPr>
                <w:rFonts w:eastAsia="Batang" w:cs="Arial"/>
                <w:szCs w:val="20"/>
                <w:lang w:eastAsia="ko-KR"/>
              </w:rPr>
            </w:r>
            <w:r w:rsidR="00E051B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051BD">
              <w:rPr>
                <w:rFonts w:eastAsia="Batang" w:cs="Arial"/>
                <w:szCs w:val="20"/>
                <w:lang w:eastAsia="ko-KR"/>
              </w:rPr>
            </w:r>
            <w:r w:rsidR="00E051B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051BD">
              <w:rPr>
                <w:rFonts w:eastAsia="Batang" w:cs="Arial"/>
                <w:szCs w:val="20"/>
                <w:lang w:eastAsia="ko-KR"/>
              </w:rPr>
            </w:r>
            <w:r w:rsidR="00E051B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:rsidTr="00756A74">
        <w:trPr>
          <w:trHeight w:val="465"/>
          <w:tblHeader/>
        </w:trPr>
        <w:tc>
          <w:tcPr>
            <w:tcW w:w="1820" w:type="dxa"/>
          </w:tcPr>
          <w:p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051BD">
              <w:rPr>
                <w:rFonts w:eastAsia="Batang" w:cs="Arial"/>
                <w:szCs w:val="20"/>
                <w:lang w:eastAsia="ko-KR"/>
              </w:rPr>
            </w:r>
            <w:r w:rsidR="00E051B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051BD">
              <w:rPr>
                <w:rFonts w:eastAsia="Batang" w:cs="Arial"/>
                <w:szCs w:val="20"/>
                <w:lang w:eastAsia="ko-KR"/>
              </w:rPr>
            </w:r>
            <w:r w:rsidR="00E051B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051BD">
              <w:rPr>
                <w:rFonts w:eastAsia="Batang" w:cs="Arial"/>
                <w:szCs w:val="20"/>
                <w:lang w:eastAsia="ko-KR"/>
              </w:rPr>
            </w:r>
            <w:r w:rsidR="00E051B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051BD">
              <w:rPr>
                <w:rFonts w:eastAsia="Batang" w:cs="Arial"/>
                <w:szCs w:val="20"/>
                <w:lang w:eastAsia="ko-KR"/>
              </w:rPr>
            </w:r>
            <w:r w:rsidR="00E051B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051BD">
              <w:rPr>
                <w:rFonts w:eastAsia="Batang" w:cs="Arial"/>
                <w:szCs w:val="20"/>
                <w:lang w:eastAsia="ko-KR"/>
              </w:rPr>
            </w:r>
            <w:r w:rsidR="00E051B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051BD">
              <w:rPr>
                <w:rFonts w:eastAsia="Batang" w:cs="Arial"/>
                <w:szCs w:val="20"/>
                <w:lang w:eastAsia="ko-KR"/>
              </w:rPr>
            </w:r>
            <w:r w:rsidR="00E051B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051BD">
              <w:rPr>
                <w:rFonts w:eastAsia="Batang" w:cs="Arial"/>
                <w:szCs w:val="20"/>
                <w:lang w:eastAsia="ko-KR"/>
              </w:rPr>
            </w:r>
            <w:r w:rsidR="00E051B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051BD">
              <w:rPr>
                <w:rFonts w:eastAsia="Batang" w:cs="Arial"/>
                <w:szCs w:val="20"/>
                <w:lang w:eastAsia="ko-KR"/>
              </w:rPr>
            </w:r>
            <w:r w:rsidR="00E051B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lastRenderedPageBreak/>
              <w:t>Lotus Notes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051BD">
              <w:rPr>
                <w:rFonts w:eastAsia="Batang" w:cs="Arial"/>
                <w:szCs w:val="20"/>
                <w:lang w:eastAsia="ko-KR"/>
              </w:rPr>
            </w:r>
            <w:r w:rsidR="00E051B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051BD">
              <w:rPr>
                <w:rFonts w:eastAsia="Batang" w:cs="Arial"/>
                <w:szCs w:val="20"/>
                <w:lang w:eastAsia="ko-KR"/>
              </w:rPr>
            </w:r>
            <w:r w:rsidR="00E051B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051BD">
              <w:rPr>
                <w:rFonts w:eastAsia="Batang" w:cs="Arial"/>
                <w:szCs w:val="20"/>
                <w:lang w:eastAsia="ko-KR"/>
              </w:rPr>
            </w:r>
            <w:r w:rsidR="00E051B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051BD">
              <w:rPr>
                <w:rFonts w:eastAsia="Batang" w:cs="Arial"/>
                <w:szCs w:val="20"/>
                <w:lang w:eastAsia="ko-KR"/>
              </w:rPr>
            </w:r>
            <w:r w:rsidR="00E051B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3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051BD">
              <w:rPr>
                <w:rFonts w:eastAsia="Batang" w:cs="Arial"/>
                <w:szCs w:val="20"/>
                <w:lang w:eastAsia="ko-KR"/>
              </w:rPr>
            </w:r>
            <w:r w:rsidR="00E051B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051BD">
              <w:rPr>
                <w:rFonts w:eastAsia="Batang" w:cs="Arial"/>
                <w:szCs w:val="20"/>
                <w:lang w:eastAsia="ko-KR"/>
              </w:rPr>
            </w:r>
            <w:r w:rsidR="00E051B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051BD">
              <w:rPr>
                <w:rFonts w:eastAsia="Batang" w:cs="Arial"/>
                <w:szCs w:val="20"/>
                <w:lang w:eastAsia="ko-KR"/>
              </w:rPr>
            </w:r>
            <w:r w:rsidR="00E051B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051BD">
              <w:rPr>
                <w:rFonts w:eastAsia="Batang" w:cs="Arial"/>
                <w:szCs w:val="20"/>
                <w:lang w:eastAsia="ko-KR"/>
              </w:rPr>
            </w:r>
            <w:r w:rsidR="00E051B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051BD">
              <w:rPr>
                <w:rFonts w:eastAsia="Batang" w:cs="Arial"/>
                <w:szCs w:val="20"/>
                <w:lang w:eastAsia="ko-KR"/>
              </w:rPr>
            </w:r>
            <w:r w:rsidR="00E051B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051BD">
              <w:rPr>
                <w:rFonts w:eastAsia="Batang" w:cs="Arial"/>
                <w:szCs w:val="20"/>
                <w:lang w:eastAsia="ko-KR"/>
              </w:rPr>
            </w:r>
            <w:r w:rsidR="00E051B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051BD">
              <w:rPr>
                <w:rFonts w:eastAsia="Batang" w:cs="Arial"/>
                <w:szCs w:val="20"/>
                <w:lang w:eastAsia="ko-KR"/>
              </w:rPr>
            </w:r>
            <w:r w:rsidR="00E051B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051BD">
              <w:rPr>
                <w:rFonts w:eastAsia="Batang" w:cs="Arial"/>
                <w:szCs w:val="20"/>
                <w:lang w:eastAsia="ko-KR"/>
              </w:rPr>
            </w:r>
            <w:r w:rsidR="00E051B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051BD">
              <w:rPr>
                <w:rFonts w:eastAsia="Batang" w:cs="Arial"/>
                <w:szCs w:val="20"/>
                <w:lang w:eastAsia="ko-KR"/>
              </w:rPr>
            </w:r>
            <w:r w:rsidR="00E051B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051BD">
              <w:rPr>
                <w:rFonts w:eastAsia="Batang" w:cs="Arial"/>
                <w:szCs w:val="20"/>
                <w:lang w:eastAsia="ko-KR"/>
              </w:rPr>
            </w:r>
            <w:r w:rsidR="00E051B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051BD">
              <w:rPr>
                <w:rFonts w:eastAsia="Batang" w:cs="Arial"/>
                <w:szCs w:val="20"/>
                <w:lang w:eastAsia="ko-KR"/>
              </w:rPr>
            </w:r>
            <w:r w:rsidR="00E051B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051BD">
              <w:rPr>
                <w:rFonts w:eastAsia="Batang" w:cs="Arial"/>
                <w:szCs w:val="20"/>
                <w:lang w:eastAsia="ko-KR"/>
              </w:rPr>
            </w:r>
            <w:r w:rsidR="00E051B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051BD">
              <w:rPr>
                <w:rFonts w:eastAsia="Batang" w:cs="Arial"/>
                <w:szCs w:val="20"/>
                <w:lang w:eastAsia="ko-KR"/>
              </w:rPr>
            </w:r>
            <w:r w:rsidR="00E051B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051BD">
              <w:rPr>
                <w:rFonts w:eastAsia="Batang" w:cs="Arial"/>
                <w:szCs w:val="20"/>
                <w:lang w:eastAsia="ko-KR"/>
              </w:rPr>
            </w:r>
            <w:r w:rsidR="00E051B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051BD">
              <w:rPr>
                <w:rFonts w:eastAsia="Batang" w:cs="Arial"/>
                <w:szCs w:val="20"/>
                <w:lang w:eastAsia="ko-KR"/>
              </w:rPr>
            </w:r>
            <w:r w:rsidR="00E051B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E051BD">
              <w:rPr>
                <w:rFonts w:eastAsia="Batang" w:cs="Arial"/>
                <w:szCs w:val="20"/>
                <w:lang w:eastAsia="ko-KR"/>
              </w:rPr>
            </w:r>
            <w:r w:rsidR="00E051B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:rsidR="004B65F1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7774"/>
      </w:tblGrid>
      <w:tr w:rsidR="0026646C" w:rsidRPr="00896D77" w:rsidTr="003B4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7774" w:type="dxa"/>
          </w:tcPr>
          <w:p w:rsidR="0026646C" w:rsidRPr="0026646C" w:rsidRDefault="0026646C" w:rsidP="0026646C">
            <w:pPr>
              <w:spacing w:after="200" w:line="276" w:lineRule="auto"/>
              <w:rPr>
                <w:rFonts w:eastAsia="Calibri" w:cs="Arial"/>
                <w:b/>
                <w:szCs w:val="20"/>
              </w:rPr>
            </w:pPr>
            <w:r w:rsidRPr="0026646C">
              <w:rPr>
                <w:rFonts w:eastAsia="Calibri" w:cs="Arial"/>
                <w:b/>
                <w:szCs w:val="20"/>
              </w:rPr>
              <w:t>IZPOLN</w:t>
            </w:r>
            <w:r>
              <w:rPr>
                <w:rFonts w:eastAsia="Calibri" w:cs="Arial"/>
                <w:b/>
                <w:szCs w:val="20"/>
              </w:rPr>
              <w:t xml:space="preserve">JEVANJE PREDNOSTNIH KRITERIJEV </w:t>
            </w:r>
            <w:r w:rsidRPr="0026646C">
              <w:rPr>
                <w:rFonts w:eastAsia="Calibri" w:cs="Arial"/>
                <w:b/>
                <w:sz w:val="18"/>
                <w:szCs w:val="20"/>
              </w:rPr>
              <w:t>(Utemeljite, navedite oz. opišite vaše izkušnje, pridobljena znanja oz. sposobnosti v okviru področij, ki so v javni objavi navedena kot prednostna)</w:t>
            </w:r>
          </w:p>
        </w:tc>
      </w:tr>
      <w:tr w:rsidR="0026646C" w:rsidRPr="00896D77" w:rsidTr="003B4CCD">
        <w:trPr>
          <w:trHeight w:val="2266"/>
        </w:trPr>
        <w:tc>
          <w:tcPr>
            <w:tcW w:w="7774" w:type="dxa"/>
          </w:tcPr>
          <w:p w:rsidR="00F054D9" w:rsidRPr="00F054D9" w:rsidRDefault="006C210A" w:rsidP="00FE4CBA">
            <w:pPr>
              <w:numPr>
                <w:ilvl w:val="0"/>
                <w:numId w:val="29"/>
              </w:numPr>
              <w:rPr>
                <w:rFonts w:cs="Arial"/>
                <w:b/>
                <w:szCs w:val="20"/>
                <w:lang w:eastAsia="ar-SA"/>
              </w:rPr>
            </w:pPr>
            <w:r>
              <w:rPr>
                <w:rFonts w:cs="Arial"/>
                <w:szCs w:val="20"/>
                <w:lang w:eastAsia="ar-SA"/>
              </w:rPr>
              <w:t>Izobrazba</w:t>
            </w:r>
            <w:r w:rsidR="003B7FA5">
              <w:rPr>
                <w:rFonts w:cs="Arial"/>
                <w:szCs w:val="20"/>
                <w:lang w:eastAsia="ar-SA"/>
              </w:rPr>
              <w:t xml:space="preserve"> ekono</w:t>
            </w:r>
            <w:r w:rsidR="00FE4CBA">
              <w:rPr>
                <w:rFonts w:cs="Arial"/>
                <w:szCs w:val="20"/>
                <w:lang w:eastAsia="ar-SA"/>
              </w:rPr>
              <w:t>m</w:t>
            </w:r>
            <w:r w:rsidR="003B7FA5">
              <w:rPr>
                <w:rFonts w:cs="Arial"/>
                <w:szCs w:val="20"/>
                <w:lang w:eastAsia="ar-SA"/>
              </w:rPr>
              <w:t>s</w:t>
            </w:r>
            <w:r w:rsidR="00FE4CBA">
              <w:rPr>
                <w:rFonts w:cs="Arial"/>
                <w:szCs w:val="20"/>
                <w:lang w:eastAsia="ar-SA"/>
              </w:rPr>
              <w:t>k</w:t>
            </w:r>
            <w:r w:rsidR="003B7FA5">
              <w:rPr>
                <w:rFonts w:cs="Arial"/>
                <w:szCs w:val="20"/>
                <w:lang w:eastAsia="ar-SA"/>
              </w:rPr>
              <w:t>e</w:t>
            </w:r>
            <w:r w:rsidR="00FE4CBA">
              <w:rPr>
                <w:rFonts w:cs="Arial"/>
                <w:szCs w:val="20"/>
                <w:lang w:eastAsia="ar-SA"/>
              </w:rPr>
              <w:t xml:space="preserve"> </w:t>
            </w:r>
            <w:r w:rsidR="00E051BD">
              <w:rPr>
                <w:rFonts w:cs="Arial"/>
                <w:szCs w:val="20"/>
                <w:lang w:eastAsia="ar-SA"/>
              </w:rPr>
              <w:t xml:space="preserve">ali pravne </w:t>
            </w:r>
            <w:r w:rsidR="00FE4CBA">
              <w:rPr>
                <w:rFonts w:cs="Arial"/>
                <w:szCs w:val="20"/>
                <w:lang w:eastAsia="ar-SA"/>
              </w:rPr>
              <w:t>smer</w:t>
            </w:r>
            <w:r w:rsidR="007F5EC5">
              <w:rPr>
                <w:rFonts w:cs="Arial"/>
                <w:szCs w:val="20"/>
                <w:lang w:eastAsia="ar-SA"/>
              </w:rPr>
              <w:t>i</w:t>
            </w:r>
            <w:r w:rsidR="0026646C" w:rsidRPr="00B0231C">
              <w:rPr>
                <w:rFonts w:cs="Arial"/>
                <w:szCs w:val="20"/>
                <w:lang w:eastAsia="ar-SA"/>
              </w:rPr>
              <w:t>.</w:t>
            </w:r>
          </w:p>
          <w:p w:rsidR="0026646C" w:rsidRDefault="0026646C" w:rsidP="00F054D9">
            <w:pPr>
              <w:ind w:left="720"/>
              <w:rPr>
                <w:rFonts w:cs="Arial"/>
                <w:b/>
                <w:szCs w:val="20"/>
                <w:lang w:eastAsia="ar-SA"/>
              </w:rPr>
            </w:pPr>
            <w:r w:rsidRPr="003B4CCD">
              <w:rPr>
                <w:rFonts w:cs="Arial"/>
                <w:szCs w:val="20"/>
                <w:lang w:eastAsia="ar-SA"/>
              </w:rPr>
              <w:t>DA</w:t>
            </w:r>
            <w:r w:rsidR="00F054D9">
              <w:rPr>
                <w:rFonts w:cs="Arial"/>
                <w:szCs w:val="20"/>
                <w:lang w:eastAsia="ar-SA"/>
              </w:rPr>
              <w:t xml:space="preserve"> </w:t>
            </w:r>
            <w:r w:rsidRPr="003B4CCD">
              <w:rPr>
                <w:rFonts w:cs="Arial"/>
                <w:szCs w:val="20"/>
                <w:lang w:eastAsia="ar-SA"/>
              </w:rPr>
              <w:t>N</w:t>
            </w:r>
            <w:r w:rsidRPr="00FE4CBA">
              <w:rPr>
                <w:rFonts w:cs="Arial"/>
                <w:szCs w:val="20"/>
                <w:lang w:eastAsia="ar-SA"/>
              </w:rPr>
              <w:t>E</w:t>
            </w:r>
          </w:p>
          <w:p w:rsidR="0026646C" w:rsidRPr="00896D77" w:rsidRDefault="0026646C" w:rsidP="002033EE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26646C" w:rsidRPr="00896D77" w:rsidRDefault="0026646C" w:rsidP="002033EE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  <w:tr w:rsidR="00E051BD" w:rsidRPr="00896D77" w:rsidTr="003B4CCD">
        <w:trPr>
          <w:trHeight w:val="2266"/>
        </w:trPr>
        <w:tc>
          <w:tcPr>
            <w:tcW w:w="7774" w:type="dxa"/>
          </w:tcPr>
          <w:p w:rsidR="00E051BD" w:rsidRDefault="00E051BD" w:rsidP="00FE4CBA">
            <w:pPr>
              <w:numPr>
                <w:ilvl w:val="0"/>
                <w:numId w:val="29"/>
              </w:numPr>
              <w:rPr>
                <w:rFonts w:cs="Arial"/>
                <w:szCs w:val="20"/>
                <w:lang w:eastAsia="ar-SA"/>
              </w:rPr>
            </w:pPr>
            <w:r>
              <w:rPr>
                <w:rFonts w:cs="Arial"/>
                <w:szCs w:val="20"/>
                <w:lang w:eastAsia="ar-SA"/>
              </w:rPr>
              <w:t>Pozovanje skupne kmetijske politike</w:t>
            </w:r>
          </w:p>
          <w:p w:rsidR="00E051BD" w:rsidRDefault="00E051BD" w:rsidP="00E051BD">
            <w:pPr>
              <w:ind w:left="720"/>
              <w:rPr>
                <w:rFonts w:cs="Arial"/>
                <w:szCs w:val="20"/>
                <w:lang w:eastAsia="ar-SA"/>
              </w:rPr>
            </w:pPr>
            <w:r>
              <w:rPr>
                <w:rFonts w:cs="Arial"/>
                <w:szCs w:val="20"/>
                <w:lang w:eastAsia="ar-SA"/>
              </w:rPr>
              <w:t>DA NE</w:t>
            </w:r>
          </w:p>
          <w:p w:rsidR="00E051BD" w:rsidRDefault="00E051BD" w:rsidP="00E051BD">
            <w:pPr>
              <w:ind w:left="720"/>
              <w:rPr>
                <w:rFonts w:cs="Arial"/>
                <w:szCs w:val="20"/>
                <w:lang w:eastAsia="ar-SA"/>
              </w:rPr>
            </w:pPr>
            <w:r>
              <w:rPr>
                <w:rFonts w:cs="Arial"/>
                <w:szCs w:val="20"/>
                <w:lang w:eastAsia="ar-SA"/>
              </w:rPr>
              <w:t>Utemeljitev:</w:t>
            </w:r>
            <w:bookmarkStart w:id="2" w:name="_GoBack"/>
            <w:bookmarkEnd w:id="2"/>
          </w:p>
        </w:tc>
      </w:tr>
    </w:tbl>
    <w:p w:rsidR="0026646C" w:rsidRDefault="0026646C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7774"/>
      </w:tblGrid>
      <w:tr w:rsidR="004C6E3E" w:rsidRPr="00896D77" w:rsidTr="00224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lastRenderedPageBreak/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:rsidTr="002243CA">
        <w:trPr>
          <w:trHeight w:val="2266"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7774"/>
      </w:tblGrid>
      <w:tr w:rsidR="004C6E3E" w:rsidRPr="00896D77" w:rsidTr="00224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:rsidTr="002243CA">
        <w:trPr>
          <w:trHeight w:val="1597"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S podpisom izjavljam, da so navedeni podatki verodostojni in resnični. </w:t>
      </w: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lastRenderedPageBreak/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9F9" w:rsidRDefault="004E69F9">
      <w:r>
        <w:separator/>
      </w:r>
    </w:p>
  </w:endnote>
  <w:endnote w:type="continuationSeparator" w:id="0">
    <w:p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55A6393B-8044-43E8-A61F-86AF9D0662BB}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0EFC0399-5B59-4354-994D-DBC826F0DCF8}"/>
    <w:embedBold r:id="rId3" w:fontKey="{760EF017-B576-4BEE-A007-94779E822213}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9F9" w:rsidRDefault="004E69F9">
      <w:r>
        <w:separator/>
      </w:r>
    </w:p>
  </w:footnote>
  <w:footnote w:type="continuationSeparator" w:id="0">
    <w:p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72183" w:rsidRPr="008F3500">
      <w:trPr>
        <w:cantSplit/>
        <w:trHeight w:hRule="exact" w:val="847"/>
      </w:trPr>
      <w:tc>
        <w:tcPr>
          <w:tcW w:w="567" w:type="dxa"/>
        </w:tcPr>
        <w:p w:rsidR="00572183" w:rsidRDefault="0057218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  <w:num w:numId="18">
    <w:abstractNumId w:val="16"/>
  </w:num>
  <w:num w:numId="19">
    <w:abstractNumId w:val="28"/>
  </w:num>
  <w:num w:numId="20">
    <w:abstractNumId w:val="17"/>
  </w:num>
  <w:num w:numId="21">
    <w:abstractNumId w:val="7"/>
  </w:num>
  <w:num w:numId="22">
    <w:abstractNumId w:val="21"/>
  </w:num>
  <w:num w:numId="23">
    <w:abstractNumId w:val="29"/>
  </w:num>
  <w:num w:numId="24">
    <w:abstractNumId w:val="4"/>
  </w:num>
  <w:num w:numId="25">
    <w:abstractNumId w:val="5"/>
  </w:num>
  <w:num w:numId="26">
    <w:abstractNumId w:val="12"/>
  </w:num>
  <w:num w:numId="27">
    <w:abstractNumId w:val="22"/>
  </w:num>
  <w:num w:numId="28">
    <w:abstractNumId w:val="26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7272"/>
    <w:rsid w:val="00076255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5489E"/>
    <w:rsid w:val="00162083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43CA"/>
    <w:rsid w:val="002259EB"/>
    <w:rsid w:val="00236A4C"/>
    <w:rsid w:val="00244FA5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B2030"/>
    <w:rsid w:val="002D5C4F"/>
    <w:rsid w:val="002E0CD1"/>
    <w:rsid w:val="002E44E4"/>
    <w:rsid w:val="002F06CB"/>
    <w:rsid w:val="003010CC"/>
    <w:rsid w:val="00310826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B4CCD"/>
    <w:rsid w:val="003B7FA5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65F1"/>
    <w:rsid w:val="004C6E3E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67D73"/>
    <w:rsid w:val="00570915"/>
    <w:rsid w:val="00572183"/>
    <w:rsid w:val="005822F7"/>
    <w:rsid w:val="00585697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1D3C"/>
    <w:rsid w:val="005E402C"/>
    <w:rsid w:val="005F7904"/>
    <w:rsid w:val="00604F03"/>
    <w:rsid w:val="0060707D"/>
    <w:rsid w:val="00617078"/>
    <w:rsid w:val="00621D08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210A"/>
    <w:rsid w:val="006C6217"/>
    <w:rsid w:val="006D42D9"/>
    <w:rsid w:val="006D55EE"/>
    <w:rsid w:val="006E7A46"/>
    <w:rsid w:val="006F1CF1"/>
    <w:rsid w:val="006F5020"/>
    <w:rsid w:val="006F546C"/>
    <w:rsid w:val="00710483"/>
    <w:rsid w:val="00733017"/>
    <w:rsid w:val="00756A74"/>
    <w:rsid w:val="00756D40"/>
    <w:rsid w:val="0077067D"/>
    <w:rsid w:val="0077557A"/>
    <w:rsid w:val="00775F59"/>
    <w:rsid w:val="00783310"/>
    <w:rsid w:val="007833ED"/>
    <w:rsid w:val="00794186"/>
    <w:rsid w:val="007A4A6D"/>
    <w:rsid w:val="007A643A"/>
    <w:rsid w:val="007D0C7D"/>
    <w:rsid w:val="007D0EC1"/>
    <w:rsid w:val="007D1BCF"/>
    <w:rsid w:val="007D75CF"/>
    <w:rsid w:val="007E0634"/>
    <w:rsid w:val="007E2A66"/>
    <w:rsid w:val="007E6DC5"/>
    <w:rsid w:val="007F5EC5"/>
    <w:rsid w:val="00812F18"/>
    <w:rsid w:val="008162B1"/>
    <w:rsid w:val="00830C51"/>
    <w:rsid w:val="008471F3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905035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A4F03"/>
    <w:rsid w:val="009A6948"/>
    <w:rsid w:val="009A7863"/>
    <w:rsid w:val="009B0576"/>
    <w:rsid w:val="009B276A"/>
    <w:rsid w:val="009D06A7"/>
    <w:rsid w:val="009D2C24"/>
    <w:rsid w:val="009D4068"/>
    <w:rsid w:val="009E638F"/>
    <w:rsid w:val="009F385A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B08AE"/>
    <w:rsid w:val="00BD434F"/>
    <w:rsid w:val="00BE101F"/>
    <w:rsid w:val="00BE4D48"/>
    <w:rsid w:val="00BF3D9E"/>
    <w:rsid w:val="00C03C59"/>
    <w:rsid w:val="00C047AE"/>
    <w:rsid w:val="00C0766B"/>
    <w:rsid w:val="00C14A6F"/>
    <w:rsid w:val="00C250D5"/>
    <w:rsid w:val="00C62004"/>
    <w:rsid w:val="00C6392F"/>
    <w:rsid w:val="00C66898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5A50"/>
    <w:rsid w:val="00D248DE"/>
    <w:rsid w:val="00D40353"/>
    <w:rsid w:val="00D61307"/>
    <w:rsid w:val="00D61727"/>
    <w:rsid w:val="00D633A8"/>
    <w:rsid w:val="00D8542D"/>
    <w:rsid w:val="00D95D0D"/>
    <w:rsid w:val="00DA1AE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051BD"/>
    <w:rsid w:val="00E24EC2"/>
    <w:rsid w:val="00E30F8E"/>
    <w:rsid w:val="00E346FF"/>
    <w:rsid w:val="00E53058"/>
    <w:rsid w:val="00E5385F"/>
    <w:rsid w:val="00E62F87"/>
    <w:rsid w:val="00E904CD"/>
    <w:rsid w:val="00E93A02"/>
    <w:rsid w:val="00E94537"/>
    <w:rsid w:val="00EA43B8"/>
    <w:rsid w:val="00EB07DA"/>
    <w:rsid w:val="00EB3F99"/>
    <w:rsid w:val="00EB5B6F"/>
    <w:rsid w:val="00EB7353"/>
    <w:rsid w:val="00EB7EAB"/>
    <w:rsid w:val="00EC7697"/>
    <w:rsid w:val="00EC7B46"/>
    <w:rsid w:val="00EE7BAF"/>
    <w:rsid w:val="00F05029"/>
    <w:rsid w:val="00F054D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4CBA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E326B-D2D7-42AC-B4DE-F9181373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</Template>
  <TotalTime>1</TotalTime>
  <Pages>6</Pages>
  <Words>817</Words>
  <Characters>4662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3</cp:revision>
  <cp:lastPrinted>2019-04-01T07:34:00Z</cp:lastPrinted>
  <dcterms:created xsi:type="dcterms:W3CDTF">2020-10-21T06:55:00Z</dcterms:created>
  <dcterms:modified xsi:type="dcterms:W3CDTF">2020-10-21T06:56:00Z</dcterms:modified>
</cp:coreProperties>
</file>