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64DC093A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F05BF4">
        <w:rPr>
          <w:rFonts w:eastAsia="Calibri" w:cs="Arial"/>
          <w:b/>
          <w:sz w:val="22"/>
          <w:szCs w:val="20"/>
        </w:rPr>
        <w:t>5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D91B32">
        <w:rPr>
          <w:rFonts w:eastAsia="Calibri" w:cs="Arial"/>
          <w:b/>
          <w:sz w:val="22"/>
          <w:szCs w:val="20"/>
        </w:rPr>
        <w:t>4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 w:val="18"/>
                <w:szCs w:val="18"/>
                <w:lang w:eastAsia="ko-KR"/>
              </w:rPr>
            </w:r>
            <w:r w:rsidR="00F05BF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 w:val="18"/>
                <w:szCs w:val="18"/>
                <w:lang w:eastAsia="ko-KR"/>
              </w:rPr>
            </w:r>
            <w:r w:rsidR="00F05BF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 w:val="18"/>
                <w:szCs w:val="18"/>
                <w:lang w:eastAsia="ko-KR"/>
              </w:rPr>
            </w:r>
            <w:r w:rsidR="00F05BF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 w:val="18"/>
                <w:szCs w:val="18"/>
                <w:lang w:eastAsia="ko-KR"/>
              </w:rPr>
            </w:r>
            <w:r w:rsidR="00F05BF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bookmarkStart w:id="0" w:name="_Hlk128125851"/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bookmarkEnd w:id="0"/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4CEC7B87" w:rsidR="004C6E3E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274BC2C3" w14:textId="77777777" w:rsidR="008B41F5" w:rsidRPr="003D1E44" w:rsidRDefault="008B41F5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0B04A798" w:rsidR="004C6E3E" w:rsidRPr="003D1E44" w:rsidRDefault="004D7CD4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>Mferac</w:t>
            </w: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F05BF4">
              <w:rPr>
                <w:rFonts w:eastAsia="Batang" w:cs="Arial"/>
                <w:szCs w:val="20"/>
                <w:lang w:eastAsia="ko-KR"/>
              </w:rPr>
            </w:r>
            <w:r w:rsidR="00F05BF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535B5E81" w:rsidR="00BF055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14:paraId="2B99465B" w14:textId="77777777" w:rsidR="008B41F5" w:rsidRPr="00E56366" w:rsidRDefault="008B41F5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0B664380-EDF2-42C2-8F52-12F66FFBC97C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C08558F6-E646-4850-8B11-B121CA793878}"/>
    <w:embedBold r:id="rId3" w:fontKey="{0FBDED78-39FF-42EE-8B32-6C41B710954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4537633">
    <w:abstractNumId w:val="25"/>
  </w:num>
  <w:num w:numId="2" w16cid:durableId="1272319677">
    <w:abstractNumId w:val="14"/>
  </w:num>
  <w:num w:numId="3" w16cid:durableId="2120174238">
    <w:abstractNumId w:val="20"/>
  </w:num>
  <w:num w:numId="4" w16cid:durableId="631709390">
    <w:abstractNumId w:val="1"/>
  </w:num>
  <w:num w:numId="5" w16cid:durableId="1171138786">
    <w:abstractNumId w:val="3"/>
  </w:num>
  <w:num w:numId="6" w16cid:durableId="1987010508">
    <w:abstractNumId w:val="24"/>
  </w:num>
  <w:num w:numId="7" w16cid:durableId="425997705">
    <w:abstractNumId w:val="18"/>
  </w:num>
  <w:num w:numId="8" w16cid:durableId="1197430557">
    <w:abstractNumId w:val="0"/>
  </w:num>
  <w:num w:numId="9" w16cid:durableId="1801142993">
    <w:abstractNumId w:val="27"/>
  </w:num>
  <w:num w:numId="10" w16cid:durableId="936644279">
    <w:abstractNumId w:val="11"/>
  </w:num>
  <w:num w:numId="11" w16cid:durableId="203518094">
    <w:abstractNumId w:val="2"/>
  </w:num>
  <w:num w:numId="12" w16cid:durableId="877736561">
    <w:abstractNumId w:val="6"/>
  </w:num>
  <w:num w:numId="13" w16cid:durableId="1374767551">
    <w:abstractNumId w:val="10"/>
  </w:num>
  <w:num w:numId="14" w16cid:durableId="1103723548">
    <w:abstractNumId w:val="15"/>
  </w:num>
  <w:num w:numId="15" w16cid:durableId="1890141127">
    <w:abstractNumId w:val="13"/>
  </w:num>
  <w:num w:numId="16" w16cid:durableId="1023479216">
    <w:abstractNumId w:val="8"/>
  </w:num>
  <w:num w:numId="17" w16cid:durableId="1759136773">
    <w:abstractNumId w:val="9"/>
  </w:num>
  <w:num w:numId="18" w16cid:durableId="1063065279">
    <w:abstractNumId w:val="16"/>
  </w:num>
  <w:num w:numId="19" w16cid:durableId="691491717">
    <w:abstractNumId w:val="28"/>
  </w:num>
  <w:num w:numId="20" w16cid:durableId="585191427">
    <w:abstractNumId w:val="17"/>
  </w:num>
  <w:num w:numId="21" w16cid:durableId="1161312904">
    <w:abstractNumId w:val="7"/>
  </w:num>
  <w:num w:numId="22" w16cid:durableId="1421677488">
    <w:abstractNumId w:val="21"/>
  </w:num>
  <w:num w:numId="23" w16cid:durableId="1285965272">
    <w:abstractNumId w:val="29"/>
  </w:num>
  <w:num w:numId="24" w16cid:durableId="648290493">
    <w:abstractNumId w:val="4"/>
  </w:num>
  <w:num w:numId="25" w16cid:durableId="1730955670">
    <w:abstractNumId w:val="5"/>
  </w:num>
  <w:num w:numId="26" w16cid:durableId="1116485348">
    <w:abstractNumId w:val="12"/>
  </w:num>
  <w:num w:numId="27" w16cid:durableId="2146771708">
    <w:abstractNumId w:val="22"/>
  </w:num>
  <w:num w:numId="28" w16cid:durableId="669332356">
    <w:abstractNumId w:val="26"/>
  </w:num>
  <w:num w:numId="29" w16cid:durableId="202138684">
    <w:abstractNumId w:val="23"/>
  </w:num>
  <w:num w:numId="30" w16cid:durableId="9201369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17D70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74035"/>
    <w:rsid w:val="00182411"/>
    <w:rsid w:val="001871FD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06E6"/>
    <w:rsid w:val="003010CC"/>
    <w:rsid w:val="00310826"/>
    <w:rsid w:val="00311D79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458A"/>
    <w:rsid w:val="004B58B5"/>
    <w:rsid w:val="004B65F1"/>
    <w:rsid w:val="004C6E3E"/>
    <w:rsid w:val="004D0945"/>
    <w:rsid w:val="004D0B71"/>
    <w:rsid w:val="004D25A8"/>
    <w:rsid w:val="004D4557"/>
    <w:rsid w:val="004D7CD4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3C8F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01429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B41F5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34BA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0E1D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20EE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1B32"/>
    <w:rsid w:val="00D95D0D"/>
    <w:rsid w:val="00DA1AE8"/>
    <w:rsid w:val="00DA58AB"/>
    <w:rsid w:val="00DB658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05B8"/>
    <w:rsid w:val="00EF778D"/>
    <w:rsid w:val="00F05029"/>
    <w:rsid w:val="00F05BF4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540F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2024-03-20T08:05:00Z</dcterms:created>
  <dcterms:modified xsi:type="dcterms:W3CDTF">2024-03-20T08:05:00Z</dcterms:modified>
</cp:coreProperties>
</file>