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085C6FDA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</w:t>
      </w:r>
      <w:r w:rsidR="009A7128">
        <w:rPr>
          <w:rFonts w:eastAsia="Calibri" w:cs="Arial"/>
          <w:b/>
          <w:sz w:val="22"/>
          <w:szCs w:val="20"/>
        </w:rPr>
        <w:t>EGA NATEČAJA</w:t>
      </w:r>
      <w:r w:rsidR="004D0B71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»J</w:t>
      </w:r>
      <w:r w:rsidR="009A7128">
        <w:rPr>
          <w:rFonts w:eastAsia="Calibri" w:cs="Arial"/>
          <w:b/>
          <w:sz w:val="22"/>
          <w:szCs w:val="20"/>
        </w:rPr>
        <w:t>N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9A7128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A12FD7">
        <w:rPr>
          <w:rFonts w:eastAsia="Calibri" w:cs="Arial"/>
          <w:b/>
          <w:sz w:val="22"/>
          <w:szCs w:val="20"/>
        </w:rPr>
        <w:t>10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6924CC">
        <w:rPr>
          <w:rFonts w:eastAsia="Calibri" w:cs="Arial"/>
          <w:b/>
          <w:sz w:val="22"/>
          <w:szCs w:val="20"/>
        </w:rPr>
        <w:t>4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 w:val="18"/>
                <w:szCs w:val="18"/>
                <w:lang w:eastAsia="ko-KR"/>
              </w:rPr>
            </w:r>
            <w:r w:rsidR="00A12FD7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 w:val="18"/>
                <w:szCs w:val="18"/>
                <w:lang w:eastAsia="ko-KR"/>
              </w:rPr>
            </w:r>
            <w:r w:rsidR="00A12FD7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 w:val="18"/>
                <w:szCs w:val="18"/>
                <w:lang w:eastAsia="ko-KR"/>
              </w:rPr>
            </w:r>
            <w:r w:rsidR="00A12FD7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 w:val="18"/>
                <w:szCs w:val="18"/>
                <w:lang w:eastAsia="ko-KR"/>
              </w:rPr>
            </w:r>
            <w:r w:rsidR="00A12FD7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12FD7">
              <w:rPr>
                <w:rFonts w:eastAsia="Batang" w:cs="Arial"/>
                <w:szCs w:val="20"/>
                <w:lang w:eastAsia="ko-KR"/>
              </w:rPr>
            </w:r>
            <w:r w:rsidR="00A12FD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FA58D3A9-6A25-4D9B-A0A9-C774F1221E1A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D4F202C0-3CD4-42F4-9B7F-8C132E54E0C1}"/>
    <w:embedBold r:id="rId3" w:fontKey="{33679DC9-761B-4E4D-B6F3-20131A1C529C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58"/>
    </w:tblGrid>
    <w:tr w:rsidR="00572183" w:rsidRPr="008F3500" w14:paraId="3A77ACD3" w14:textId="77777777" w:rsidTr="00EF778D">
      <w:trPr>
        <w:cantSplit/>
        <w:trHeight w:hRule="exact" w:val="1576"/>
      </w:trPr>
      <w:tc>
        <w:tcPr>
          <w:tcW w:w="758" w:type="dxa"/>
        </w:tcPr>
        <w:p w14:paraId="0DE2AB1F" w14:textId="77777777" w:rsidR="008F4E23" w:rsidRPr="008F4E23" w:rsidRDefault="008F4E23" w:rsidP="008F4E23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8F4E23">
            <w:rPr>
              <w:rFonts w:ascii="Republika" w:hAnsi="Republika"/>
              <w:sz w:val="60"/>
              <w:szCs w:val="60"/>
              <w:lang w:val="sl-SI"/>
            </w:rPr>
            <w:t></w:t>
          </w: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380665">
    <w:abstractNumId w:val="25"/>
  </w:num>
  <w:num w:numId="2" w16cid:durableId="1226718962">
    <w:abstractNumId w:val="14"/>
  </w:num>
  <w:num w:numId="3" w16cid:durableId="813374005">
    <w:abstractNumId w:val="20"/>
  </w:num>
  <w:num w:numId="4" w16cid:durableId="1617367757">
    <w:abstractNumId w:val="1"/>
  </w:num>
  <w:num w:numId="5" w16cid:durableId="1779442783">
    <w:abstractNumId w:val="3"/>
  </w:num>
  <w:num w:numId="6" w16cid:durableId="1131705285">
    <w:abstractNumId w:val="24"/>
  </w:num>
  <w:num w:numId="7" w16cid:durableId="535388212">
    <w:abstractNumId w:val="18"/>
  </w:num>
  <w:num w:numId="8" w16cid:durableId="670371794">
    <w:abstractNumId w:val="0"/>
  </w:num>
  <w:num w:numId="9" w16cid:durableId="2124179591">
    <w:abstractNumId w:val="27"/>
  </w:num>
  <w:num w:numId="10" w16cid:durableId="1351448023">
    <w:abstractNumId w:val="11"/>
  </w:num>
  <w:num w:numId="11" w16cid:durableId="1955282073">
    <w:abstractNumId w:val="2"/>
  </w:num>
  <w:num w:numId="12" w16cid:durableId="830297177">
    <w:abstractNumId w:val="6"/>
  </w:num>
  <w:num w:numId="13" w16cid:durableId="1320616730">
    <w:abstractNumId w:val="10"/>
  </w:num>
  <w:num w:numId="14" w16cid:durableId="1812207602">
    <w:abstractNumId w:val="15"/>
  </w:num>
  <w:num w:numId="15" w16cid:durableId="663703554">
    <w:abstractNumId w:val="13"/>
  </w:num>
  <w:num w:numId="16" w16cid:durableId="400909952">
    <w:abstractNumId w:val="8"/>
  </w:num>
  <w:num w:numId="17" w16cid:durableId="1465007157">
    <w:abstractNumId w:val="9"/>
  </w:num>
  <w:num w:numId="18" w16cid:durableId="1966502227">
    <w:abstractNumId w:val="16"/>
  </w:num>
  <w:num w:numId="19" w16cid:durableId="2021425034">
    <w:abstractNumId w:val="28"/>
  </w:num>
  <w:num w:numId="20" w16cid:durableId="1640572084">
    <w:abstractNumId w:val="17"/>
  </w:num>
  <w:num w:numId="21" w16cid:durableId="384186209">
    <w:abstractNumId w:val="7"/>
  </w:num>
  <w:num w:numId="22" w16cid:durableId="515197119">
    <w:abstractNumId w:val="21"/>
  </w:num>
  <w:num w:numId="23" w16cid:durableId="1582450605">
    <w:abstractNumId w:val="29"/>
  </w:num>
  <w:num w:numId="24" w16cid:durableId="837383690">
    <w:abstractNumId w:val="4"/>
  </w:num>
  <w:num w:numId="25" w16cid:durableId="429132350">
    <w:abstractNumId w:val="5"/>
  </w:num>
  <w:num w:numId="26" w16cid:durableId="1117138213">
    <w:abstractNumId w:val="12"/>
  </w:num>
  <w:num w:numId="27" w16cid:durableId="777064057">
    <w:abstractNumId w:val="22"/>
  </w:num>
  <w:num w:numId="28" w16cid:durableId="2014530439">
    <w:abstractNumId w:val="26"/>
  </w:num>
  <w:num w:numId="29" w16cid:durableId="1137183501">
    <w:abstractNumId w:val="23"/>
  </w:num>
  <w:num w:numId="30" w16cid:durableId="8055846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46120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0002"/>
    <w:rsid w:val="002915D6"/>
    <w:rsid w:val="002975BD"/>
    <w:rsid w:val="002B2030"/>
    <w:rsid w:val="002B2EF9"/>
    <w:rsid w:val="002D5C4F"/>
    <w:rsid w:val="002E0CD1"/>
    <w:rsid w:val="002E44E4"/>
    <w:rsid w:val="002F06CB"/>
    <w:rsid w:val="003006E6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58B5"/>
    <w:rsid w:val="004B65F1"/>
    <w:rsid w:val="004C6E3E"/>
    <w:rsid w:val="004D0945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87CA8"/>
    <w:rsid w:val="0059067F"/>
    <w:rsid w:val="00593BAA"/>
    <w:rsid w:val="005A12E0"/>
    <w:rsid w:val="005A1953"/>
    <w:rsid w:val="005A63FD"/>
    <w:rsid w:val="005A6FCA"/>
    <w:rsid w:val="005A70D0"/>
    <w:rsid w:val="005B5A95"/>
    <w:rsid w:val="005C53CA"/>
    <w:rsid w:val="005D3A33"/>
    <w:rsid w:val="005E0A38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24CC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50E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E3602"/>
    <w:rsid w:val="008F3500"/>
    <w:rsid w:val="008F4E23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128"/>
    <w:rsid w:val="009A7863"/>
    <w:rsid w:val="009B0576"/>
    <w:rsid w:val="009B2257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2FD7"/>
    <w:rsid w:val="00A13DF9"/>
    <w:rsid w:val="00A5039D"/>
    <w:rsid w:val="00A5315E"/>
    <w:rsid w:val="00A649E9"/>
    <w:rsid w:val="00A6568D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0E1D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A58AB"/>
    <w:rsid w:val="00DB658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EF778D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5</Pages>
  <Words>621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2024-04-10T09:37:00Z</dcterms:created>
  <dcterms:modified xsi:type="dcterms:W3CDTF">2024-04-10T09:37:00Z</dcterms:modified>
</cp:coreProperties>
</file>