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996C" w14:textId="77777777" w:rsidR="003D7A81" w:rsidRPr="001D4D14" w:rsidRDefault="003D7A81" w:rsidP="00DC6A71">
      <w:pPr>
        <w:pStyle w:val="datumtevilka"/>
        <w:rPr>
          <w:sz w:val="18"/>
          <w:szCs w:val="18"/>
        </w:rPr>
      </w:pPr>
    </w:p>
    <w:p w14:paraId="133D8E0B" w14:textId="65D52247" w:rsidR="00AF768E" w:rsidRPr="001D4D14" w:rsidRDefault="00AF768E" w:rsidP="00AF768E">
      <w:pPr>
        <w:rPr>
          <w:rFonts w:cs="Arial"/>
          <w:szCs w:val="20"/>
          <w:lang w:val="sl-SI"/>
        </w:rPr>
      </w:pPr>
      <w:r w:rsidRPr="001D4D14">
        <w:rPr>
          <w:rFonts w:cs="Arial"/>
          <w:szCs w:val="20"/>
          <w:lang w:val="sl-SI"/>
        </w:rPr>
        <w:t>Številka: 1100-</w:t>
      </w:r>
      <w:r w:rsidR="006F626A">
        <w:rPr>
          <w:rFonts w:cs="Arial"/>
          <w:szCs w:val="20"/>
          <w:lang w:val="sl-SI"/>
        </w:rPr>
        <w:t>1</w:t>
      </w:r>
      <w:r w:rsidR="00934776">
        <w:rPr>
          <w:rFonts w:cs="Arial"/>
          <w:szCs w:val="20"/>
          <w:lang w:val="sl-SI"/>
        </w:rPr>
        <w:t>5</w:t>
      </w:r>
      <w:r w:rsidRPr="001D4D14">
        <w:rPr>
          <w:rFonts w:cs="Arial"/>
          <w:szCs w:val="20"/>
          <w:lang w:val="sl-SI"/>
        </w:rPr>
        <w:t>/20</w:t>
      </w:r>
      <w:r w:rsidR="007D77C6" w:rsidRPr="001D4D14">
        <w:rPr>
          <w:rFonts w:cs="Arial"/>
          <w:szCs w:val="20"/>
          <w:lang w:val="sl-SI"/>
        </w:rPr>
        <w:t>2</w:t>
      </w:r>
      <w:r w:rsidR="006F626A">
        <w:rPr>
          <w:rFonts w:cs="Arial"/>
          <w:szCs w:val="20"/>
          <w:lang w:val="sl-SI"/>
        </w:rPr>
        <w:t>3</w:t>
      </w:r>
      <w:r w:rsidRPr="001D4D14">
        <w:rPr>
          <w:rFonts w:cs="Arial"/>
          <w:szCs w:val="20"/>
          <w:lang w:val="sl-SI"/>
        </w:rPr>
        <w:t>/1</w:t>
      </w:r>
    </w:p>
    <w:p w14:paraId="3B7EEC40" w14:textId="5EB49B20" w:rsidR="00AF768E" w:rsidRPr="001D4D14" w:rsidRDefault="00AF768E" w:rsidP="00AF768E">
      <w:pPr>
        <w:rPr>
          <w:rFonts w:cs="Arial"/>
          <w:szCs w:val="20"/>
          <w:lang w:val="sl-SI"/>
        </w:rPr>
      </w:pPr>
      <w:r w:rsidRPr="001D4D14">
        <w:rPr>
          <w:rFonts w:cs="Arial"/>
          <w:szCs w:val="20"/>
          <w:lang w:val="sl-SI"/>
        </w:rPr>
        <w:t xml:space="preserve">Datum: </w:t>
      </w:r>
      <w:r w:rsidR="004A3923">
        <w:rPr>
          <w:rFonts w:cs="Arial"/>
          <w:szCs w:val="20"/>
          <w:lang w:val="sl-SI"/>
        </w:rPr>
        <w:t>15</w:t>
      </w:r>
      <w:r w:rsidR="006F626A">
        <w:rPr>
          <w:rFonts w:cs="Arial"/>
          <w:szCs w:val="20"/>
          <w:lang w:val="sl-SI"/>
        </w:rPr>
        <w:t xml:space="preserve">. </w:t>
      </w:r>
      <w:r w:rsidR="004A3923">
        <w:rPr>
          <w:rFonts w:cs="Arial"/>
          <w:szCs w:val="20"/>
          <w:lang w:val="sl-SI"/>
        </w:rPr>
        <w:t>3</w:t>
      </w:r>
      <w:r w:rsidR="006F626A">
        <w:rPr>
          <w:rFonts w:cs="Arial"/>
          <w:szCs w:val="20"/>
          <w:lang w:val="sl-SI"/>
        </w:rPr>
        <w:t>. 2023</w:t>
      </w:r>
    </w:p>
    <w:p w14:paraId="0F3A2C31" w14:textId="77777777" w:rsidR="00022FFA" w:rsidRPr="001D4D14" w:rsidRDefault="00022FFA" w:rsidP="00AF768E">
      <w:pPr>
        <w:rPr>
          <w:rFonts w:cs="Arial"/>
          <w:szCs w:val="20"/>
          <w:lang w:val="sl-SI"/>
        </w:rPr>
      </w:pPr>
    </w:p>
    <w:p w14:paraId="29A7F83F" w14:textId="6D477EA9" w:rsidR="00AF768E" w:rsidRDefault="00234357" w:rsidP="00AF768E">
      <w:pPr>
        <w:jc w:val="both"/>
        <w:rPr>
          <w:color w:val="000000"/>
          <w:szCs w:val="20"/>
          <w:lang w:val="sl-SI"/>
        </w:rPr>
      </w:pPr>
      <w:r w:rsidRPr="00234357">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AD304B1" w14:textId="77777777" w:rsidR="00234357" w:rsidRPr="001D4D14" w:rsidRDefault="00234357" w:rsidP="00AF768E">
      <w:pPr>
        <w:jc w:val="both"/>
        <w:rPr>
          <w:rFonts w:cs="Arial"/>
          <w:b/>
          <w:bCs/>
          <w:szCs w:val="20"/>
          <w:lang w:val="sl-SI"/>
        </w:rPr>
      </w:pPr>
    </w:p>
    <w:p w14:paraId="2BEB529E" w14:textId="1DBF4263" w:rsidR="00E97F82" w:rsidRPr="001D4D14" w:rsidRDefault="006F626A" w:rsidP="00CD051C">
      <w:pPr>
        <w:jc w:val="center"/>
        <w:rPr>
          <w:rFonts w:cs="Arial"/>
          <w:b/>
          <w:bCs/>
          <w:szCs w:val="20"/>
          <w:lang w:val="sl-SI"/>
        </w:rPr>
      </w:pPr>
      <w:r>
        <w:rPr>
          <w:rFonts w:cs="Arial"/>
          <w:b/>
          <w:bCs/>
          <w:szCs w:val="20"/>
          <w:lang w:val="sl-SI"/>
        </w:rPr>
        <w:t>V</w:t>
      </w:r>
      <w:r w:rsidRPr="001D4D14">
        <w:rPr>
          <w:rFonts w:cs="Arial"/>
          <w:b/>
          <w:bCs/>
          <w:szCs w:val="20"/>
          <w:lang w:val="sl-SI"/>
        </w:rPr>
        <w:t xml:space="preserve">išji svetovalec </w:t>
      </w:r>
      <w:r w:rsidR="00E22415" w:rsidRPr="001D4D14">
        <w:rPr>
          <w:rFonts w:cs="Arial"/>
          <w:b/>
          <w:bCs/>
          <w:szCs w:val="20"/>
          <w:lang w:val="sl-SI"/>
        </w:rPr>
        <w:t xml:space="preserve">(šifra delovnega mesta </w:t>
      </w:r>
      <w:r w:rsidR="00934776">
        <w:rPr>
          <w:rFonts w:cs="Arial"/>
          <w:b/>
          <w:bCs/>
          <w:szCs w:val="20"/>
          <w:lang w:val="sl-SI"/>
        </w:rPr>
        <w:t>341</w:t>
      </w:r>
      <w:r w:rsidR="00E22415" w:rsidRPr="001D4D14">
        <w:rPr>
          <w:rFonts w:cs="Arial"/>
          <w:b/>
          <w:bCs/>
          <w:szCs w:val="20"/>
          <w:lang w:val="sl-SI"/>
        </w:rPr>
        <w:t xml:space="preserve">) </w:t>
      </w:r>
      <w:r w:rsidR="00E97F82" w:rsidRPr="001D4D14">
        <w:rPr>
          <w:rFonts w:cs="Arial"/>
          <w:b/>
          <w:bCs/>
          <w:szCs w:val="20"/>
          <w:lang w:val="sl-SI"/>
        </w:rPr>
        <w:t xml:space="preserve">v </w:t>
      </w:r>
      <w:r w:rsidR="00934776">
        <w:rPr>
          <w:rFonts w:cs="Arial"/>
          <w:b/>
          <w:lang w:val="sl-SI"/>
        </w:rPr>
        <w:t>Službi za splošne zadeve, v Oddelku za kadrovske in finančno materialne zadeve</w:t>
      </w:r>
      <w:r w:rsidR="00E97F82" w:rsidRPr="001D4D14">
        <w:rPr>
          <w:rFonts w:cs="Arial"/>
          <w:b/>
          <w:bCs/>
          <w:szCs w:val="20"/>
          <w:lang w:val="sl-SI"/>
        </w:rPr>
        <w:t>; pri prijavi se sklicujte na št. 1100-</w:t>
      </w:r>
      <w:r>
        <w:rPr>
          <w:rFonts w:cs="Arial"/>
          <w:b/>
          <w:bCs/>
          <w:szCs w:val="20"/>
          <w:lang w:val="sl-SI"/>
        </w:rPr>
        <w:t>1</w:t>
      </w:r>
      <w:r w:rsidR="00934776">
        <w:rPr>
          <w:rFonts w:cs="Arial"/>
          <w:b/>
          <w:bCs/>
          <w:szCs w:val="20"/>
          <w:lang w:val="sl-SI"/>
        </w:rPr>
        <w:t>5</w:t>
      </w:r>
      <w:r w:rsidR="00E97F82" w:rsidRPr="001D4D14">
        <w:rPr>
          <w:rFonts w:cs="Arial"/>
          <w:b/>
          <w:bCs/>
          <w:szCs w:val="20"/>
          <w:lang w:val="sl-SI"/>
        </w:rPr>
        <w:t>/20</w:t>
      </w:r>
      <w:r w:rsidR="00CD051C" w:rsidRPr="001D4D14">
        <w:rPr>
          <w:rFonts w:cs="Arial"/>
          <w:b/>
          <w:bCs/>
          <w:szCs w:val="20"/>
          <w:lang w:val="sl-SI"/>
        </w:rPr>
        <w:t>2</w:t>
      </w:r>
      <w:r>
        <w:rPr>
          <w:rFonts w:cs="Arial"/>
          <w:b/>
          <w:bCs/>
          <w:szCs w:val="20"/>
          <w:lang w:val="sl-SI"/>
        </w:rPr>
        <w:t>3</w:t>
      </w:r>
    </w:p>
    <w:p w14:paraId="7DCD470B" w14:textId="77777777" w:rsidR="00E97F82" w:rsidRPr="001D4D14" w:rsidRDefault="00E97F82" w:rsidP="00E97F82">
      <w:pPr>
        <w:spacing w:line="240" w:lineRule="auto"/>
        <w:rPr>
          <w:rFonts w:cs="Arial"/>
          <w:szCs w:val="20"/>
          <w:lang w:val="sl-SI" w:eastAsia="sl-SI"/>
        </w:rPr>
      </w:pPr>
    </w:p>
    <w:p w14:paraId="472B746C" w14:textId="77777777" w:rsidR="00E97F82" w:rsidRPr="001D4D14" w:rsidRDefault="00E97F82" w:rsidP="00E97F82">
      <w:pPr>
        <w:rPr>
          <w:szCs w:val="20"/>
          <w:lang w:val="sl-SI"/>
        </w:rPr>
      </w:pPr>
      <w:r w:rsidRPr="001D4D14">
        <w:rPr>
          <w:szCs w:val="20"/>
          <w:lang w:val="sl-SI"/>
        </w:rPr>
        <w:t>Kandidati, ki se bodo prijavili na prosto delovno mesto, morajo izpolnjevati naslednje pogoje:</w:t>
      </w:r>
    </w:p>
    <w:p w14:paraId="691E1DC9" w14:textId="77777777" w:rsidR="00E97F82" w:rsidRPr="001D4D14" w:rsidRDefault="00E97F82" w:rsidP="00E97F82">
      <w:pPr>
        <w:tabs>
          <w:tab w:val="center" w:pos="4320"/>
          <w:tab w:val="right" w:pos="8640"/>
        </w:tabs>
        <w:jc w:val="both"/>
        <w:rPr>
          <w:rFonts w:cs="Arial"/>
          <w:szCs w:val="20"/>
          <w:lang w:val="sl-SI"/>
        </w:rPr>
      </w:pPr>
    </w:p>
    <w:p w14:paraId="43699DF5" w14:textId="77777777" w:rsidR="00E97F82" w:rsidRPr="001D4D14" w:rsidRDefault="00E97F82" w:rsidP="00E97F82">
      <w:pPr>
        <w:numPr>
          <w:ilvl w:val="0"/>
          <w:numId w:val="28"/>
        </w:numPr>
        <w:jc w:val="both"/>
        <w:rPr>
          <w:lang w:val="sl-SI"/>
        </w:rPr>
      </w:pPr>
      <w:r w:rsidRPr="001D4D14">
        <w:rPr>
          <w:lang w:val="sl-SI"/>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45DD9619" w14:textId="77777777" w:rsidR="00E97F82" w:rsidRPr="001D4D14" w:rsidRDefault="00B62497" w:rsidP="00E97F82">
      <w:pPr>
        <w:numPr>
          <w:ilvl w:val="0"/>
          <w:numId w:val="28"/>
        </w:numPr>
        <w:spacing w:line="240" w:lineRule="auto"/>
        <w:ind w:left="1080" w:hanging="732"/>
        <w:jc w:val="both"/>
        <w:rPr>
          <w:rFonts w:cs="Arial"/>
          <w:szCs w:val="20"/>
          <w:lang w:val="sl-SI"/>
        </w:rPr>
      </w:pPr>
      <w:r w:rsidRPr="001D4D14">
        <w:rPr>
          <w:rFonts w:cs="Arial"/>
          <w:szCs w:val="20"/>
          <w:lang w:val="sl-SI"/>
        </w:rPr>
        <w:t>najmanj 4</w:t>
      </w:r>
      <w:r w:rsidR="00E97F82" w:rsidRPr="001D4D14">
        <w:rPr>
          <w:rFonts w:cs="Arial"/>
          <w:szCs w:val="20"/>
          <w:lang w:val="sl-SI"/>
        </w:rPr>
        <w:t xml:space="preserve"> </w:t>
      </w:r>
      <w:r w:rsidRPr="001D4D14">
        <w:rPr>
          <w:rFonts w:cs="Arial"/>
          <w:szCs w:val="20"/>
          <w:lang w:val="sl-SI"/>
        </w:rPr>
        <w:t>leta</w:t>
      </w:r>
      <w:r w:rsidR="00E97F82" w:rsidRPr="001D4D14">
        <w:rPr>
          <w:rFonts w:cs="Arial"/>
          <w:szCs w:val="20"/>
          <w:lang w:val="sl-SI"/>
        </w:rPr>
        <w:t xml:space="preserve"> delovnih izkušenj;</w:t>
      </w:r>
    </w:p>
    <w:p w14:paraId="60D40B9B" w14:textId="2FAAE985" w:rsidR="00E97F82"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opravljeno obvezno usposabljanje za imenovanje v naziv;</w:t>
      </w:r>
    </w:p>
    <w:p w14:paraId="4ACD648A" w14:textId="15E1CE81" w:rsidR="006F626A" w:rsidRPr="006F626A" w:rsidRDefault="006F626A" w:rsidP="006F626A">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1CE20EF" w14:textId="77777777"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znanje uradnega jezika;</w:t>
      </w:r>
    </w:p>
    <w:p w14:paraId="1BD252AF" w14:textId="77777777"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državljanstvo Republike Slovenije;</w:t>
      </w:r>
    </w:p>
    <w:p w14:paraId="6EBABF97" w14:textId="77777777" w:rsidR="00E97F82" w:rsidRPr="001D4D14" w:rsidRDefault="00E97F82" w:rsidP="00E97F82">
      <w:pPr>
        <w:numPr>
          <w:ilvl w:val="0"/>
          <w:numId w:val="28"/>
        </w:numPr>
        <w:tabs>
          <w:tab w:val="center" w:pos="4320"/>
          <w:tab w:val="right" w:pos="8640"/>
        </w:tabs>
        <w:jc w:val="both"/>
        <w:rPr>
          <w:rFonts w:cs="Arial"/>
          <w:szCs w:val="20"/>
          <w:lang w:val="sl-SI"/>
        </w:rPr>
      </w:pPr>
      <w:r w:rsidRPr="001D4D14">
        <w:rPr>
          <w:rFonts w:cs="Arial"/>
          <w:szCs w:val="20"/>
          <w:lang w:val="sl-SI"/>
        </w:rPr>
        <w:t>ne smejo biti pravnomočno obsojeni zaradi naklepnega kaznivega dejanja, ki se preganja po uradni dolžnosti in ne smejo biti obsojeni na nepogojno  kazen zapora v trajanju več kot šest mesecev;</w:t>
      </w:r>
    </w:p>
    <w:p w14:paraId="0D54F0A8" w14:textId="77777777" w:rsidR="00E97F82" w:rsidRPr="001D4D14" w:rsidRDefault="00E97F82" w:rsidP="00E97F82">
      <w:pPr>
        <w:numPr>
          <w:ilvl w:val="0"/>
          <w:numId w:val="28"/>
        </w:numPr>
        <w:tabs>
          <w:tab w:val="center" w:pos="4320"/>
          <w:tab w:val="right" w:pos="8640"/>
        </w:tabs>
        <w:jc w:val="both"/>
        <w:rPr>
          <w:rFonts w:cs="Arial"/>
          <w:szCs w:val="20"/>
          <w:lang w:val="sl-SI"/>
        </w:rPr>
      </w:pPr>
      <w:r w:rsidRPr="001D4D14">
        <w:rPr>
          <w:rFonts w:cs="Arial"/>
          <w:szCs w:val="20"/>
          <w:lang w:val="sl-SI"/>
        </w:rPr>
        <w:t>zoper njih ne sme biti vložena pravnomočna obtožnica zaradi naklepnega kaznivega dejanja, ki se preganja po uradni dolžnosti.</w:t>
      </w:r>
    </w:p>
    <w:p w14:paraId="0EA1069F" w14:textId="77777777" w:rsidR="00E97F82" w:rsidRPr="001D4D14" w:rsidRDefault="00E97F82" w:rsidP="00E97F82">
      <w:pPr>
        <w:jc w:val="both"/>
        <w:rPr>
          <w:rFonts w:cs="Arial"/>
          <w:b/>
          <w:szCs w:val="20"/>
          <w:lang w:val="sl-SI"/>
        </w:rPr>
      </w:pPr>
    </w:p>
    <w:p w14:paraId="6A489398" w14:textId="77777777" w:rsidR="00234357" w:rsidRPr="00234357" w:rsidRDefault="00234357" w:rsidP="00234357">
      <w:pPr>
        <w:jc w:val="both"/>
        <w:rPr>
          <w:szCs w:val="20"/>
          <w:lang w:val="sl-SI"/>
        </w:rPr>
      </w:pPr>
      <w:r w:rsidRPr="00234357">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7D531F95" w14:textId="77777777" w:rsidR="00234357" w:rsidRPr="00234357" w:rsidRDefault="00234357" w:rsidP="00234357">
      <w:pPr>
        <w:jc w:val="both"/>
        <w:rPr>
          <w:szCs w:val="20"/>
          <w:lang w:val="sl-SI"/>
        </w:rPr>
      </w:pPr>
    </w:p>
    <w:p w14:paraId="78EF9082" w14:textId="77777777" w:rsidR="00234357" w:rsidRPr="00234357" w:rsidRDefault="00234357" w:rsidP="00234357">
      <w:pPr>
        <w:jc w:val="both"/>
        <w:rPr>
          <w:szCs w:val="20"/>
          <w:lang w:val="sl-SI"/>
        </w:rPr>
      </w:pPr>
      <w:r w:rsidRPr="00234357">
        <w:rPr>
          <w:szCs w:val="20"/>
          <w:lang w:val="sl-SI"/>
        </w:rPr>
        <w:t>Za delovne izkušnje se štejejo tudi delovne izkušnje, ki jih je javni uslužbenec pridobil z opravljanjem del na delovnem mestu, za katero se zahteva za eno stopnjo nižja izobrazba, razen pripravništva v eno stopnjo nižji izobrazbi.</w:t>
      </w:r>
    </w:p>
    <w:p w14:paraId="1987D552" w14:textId="77777777" w:rsidR="00234357" w:rsidRPr="00234357" w:rsidRDefault="00234357" w:rsidP="00234357">
      <w:pPr>
        <w:jc w:val="both"/>
        <w:rPr>
          <w:szCs w:val="20"/>
          <w:lang w:val="sl-SI"/>
        </w:rPr>
      </w:pPr>
    </w:p>
    <w:p w14:paraId="0B0F7BA4" w14:textId="77777777" w:rsidR="00234357" w:rsidRPr="00234357" w:rsidRDefault="00234357" w:rsidP="00234357">
      <w:pPr>
        <w:jc w:val="both"/>
        <w:rPr>
          <w:szCs w:val="20"/>
          <w:lang w:val="sl-SI"/>
        </w:rPr>
      </w:pPr>
      <w:r w:rsidRPr="00234357">
        <w:rPr>
          <w:szCs w:val="20"/>
          <w:lang w:val="sl-SI"/>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42212F6" w14:textId="507284B0" w:rsidR="00E97F82" w:rsidRDefault="00234357" w:rsidP="00234357">
      <w:pPr>
        <w:jc w:val="both"/>
        <w:rPr>
          <w:szCs w:val="20"/>
          <w:lang w:val="sl-SI"/>
        </w:rPr>
      </w:pPr>
      <w:r w:rsidRPr="00234357">
        <w:rPr>
          <w:szCs w:val="20"/>
          <w:lang w:val="sl-SI"/>
        </w:rPr>
        <w:lastRenderedPageBreak/>
        <w:t xml:space="preserve"> Zahtevane delovne izkušnje se skrajšajo za tretjino v primeru, da ima kandidat univerzitetno izobrazbo ali visoko strokovno izobrazbo s specializacijo oziroma magisterijem znanosti (prejšnjim) ali magistrsko izobrazbo (druga bolonjska stopnja).</w:t>
      </w:r>
    </w:p>
    <w:p w14:paraId="479A48BB" w14:textId="77777777" w:rsidR="00234357" w:rsidRPr="001D4D14" w:rsidRDefault="00234357" w:rsidP="00234357">
      <w:pPr>
        <w:jc w:val="both"/>
        <w:rPr>
          <w:rFonts w:cs="Arial"/>
          <w:szCs w:val="20"/>
          <w:lang w:val="sl-SI"/>
        </w:rPr>
      </w:pPr>
    </w:p>
    <w:p w14:paraId="0A3E4CF9" w14:textId="77777777" w:rsidR="00E97F82" w:rsidRPr="001D4D14" w:rsidRDefault="00E97F82" w:rsidP="00E97F82">
      <w:pPr>
        <w:spacing w:after="120" w:line="240" w:lineRule="auto"/>
        <w:jc w:val="both"/>
        <w:rPr>
          <w:rFonts w:cs="Arial"/>
          <w:szCs w:val="20"/>
          <w:lang w:val="sl-SI"/>
        </w:rPr>
      </w:pPr>
      <w:r w:rsidRPr="001D4D14">
        <w:rPr>
          <w:rFonts w:cs="Arial"/>
          <w:szCs w:val="20"/>
          <w:lang w:val="sl-SI"/>
        </w:rPr>
        <w:t>Delovno področje:</w:t>
      </w:r>
    </w:p>
    <w:p w14:paraId="0D443478" w14:textId="1001F09A" w:rsidR="00234357" w:rsidRPr="001D4D14" w:rsidRDefault="00234357" w:rsidP="00B62497">
      <w:pPr>
        <w:pStyle w:val="Telobesedila2"/>
        <w:numPr>
          <w:ilvl w:val="0"/>
          <w:numId w:val="31"/>
        </w:numPr>
        <w:spacing w:after="0" w:line="240" w:lineRule="auto"/>
        <w:jc w:val="both"/>
        <w:rPr>
          <w:rFonts w:cs="Arial"/>
          <w:szCs w:val="20"/>
          <w:lang w:val="sl-SI"/>
        </w:rPr>
      </w:pPr>
      <w:r w:rsidRPr="00234357">
        <w:rPr>
          <w:rFonts w:cs="Arial"/>
          <w:szCs w:val="20"/>
          <w:lang w:val="sl-SI"/>
        </w:rPr>
        <w:t>sodelovanje pri oblikovanju sistemskih rešitev in drugih najzahtevnejših gradiv</w:t>
      </w:r>
      <w:r>
        <w:rPr>
          <w:rFonts w:cs="Arial"/>
          <w:szCs w:val="20"/>
          <w:lang w:val="sl-SI"/>
        </w:rPr>
        <w:t>;</w:t>
      </w:r>
    </w:p>
    <w:p w14:paraId="2793D153" w14:textId="09BA5085" w:rsidR="00E97F82" w:rsidRDefault="00B62497" w:rsidP="00B62497">
      <w:pPr>
        <w:pStyle w:val="Telobesedila2"/>
        <w:numPr>
          <w:ilvl w:val="0"/>
          <w:numId w:val="31"/>
        </w:numPr>
        <w:spacing w:after="0" w:line="240" w:lineRule="auto"/>
        <w:jc w:val="both"/>
        <w:rPr>
          <w:rFonts w:cs="Arial"/>
          <w:szCs w:val="20"/>
          <w:lang w:val="sl-SI"/>
        </w:rPr>
      </w:pPr>
      <w:r w:rsidRPr="001D4D14">
        <w:rPr>
          <w:rFonts w:cs="Arial"/>
          <w:szCs w:val="20"/>
          <w:lang w:val="sl-SI"/>
        </w:rPr>
        <w:t>samostojna priprava zahtevnih analiz, razvojnih projektov, informacij, poročil in drugih zahtevnih gradiv</w:t>
      </w:r>
      <w:r w:rsidR="00E97F82" w:rsidRPr="001D4D14">
        <w:rPr>
          <w:rFonts w:cs="Arial"/>
          <w:szCs w:val="20"/>
          <w:lang w:val="sl-SI"/>
        </w:rPr>
        <w:t>;</w:t>
      </w:r>
    </w:p>
    <w:p w14:paraId="4BAFA222" w14:textId="58DD4E4F" w:rsidR="006F626A" w:rsidRDefault="006F626A" w:rsidP="00B62497">
      <w:pPr>
        <w:pStyle w:val="Telobesedila2"/>
        <w:numPr>
          <w:ilvl w:val="0"/>
          <w:numId w:val="31"/>
        </w:numPr>
        <w:spacing w:after="0" w:line="240" w:lineRule="auto"/>
        <w:jc w:val="both"/>
        <w:rPr>
          <w:rFonts w:cs="Arial"/>
          <w:szCs w:val="20"/>
          <w:lang w:val="sl-SI"/>
        </w:rPr>
      </w:pPr>
      <w:r w:rsidRPr="006F626A">
        <w:rPr>
          <w:rFonts w:cs="Arial"/>
          <w:szCs w:val="20"/>
          <w:lang w:val="sl-SI"/>
        </w:rPr>
        <w:t>vodenje in odločanje v zahtevnih upravnih postopkih</w:t>
      </w:r>
      <w:r>
        <w:rPr>
          <w:rFonts w:cs="Arial"/>
          <w:szCs w:val="20"/>
          <w:lang w:val="sl-SI"/>
        </w:rPr>
        <w:t>;</w:t>
      </w:r>
    </w:p>
    <w:p w14:paraId="3D1202A4" w14:textId="6A444C0B" w:rsidR="006F626A" w:rsidRPr="001D4D14" w:rsidRDefault="006F626A" w:rsidP="00B62497">
      <w:pPr>
        <w:pStyle w:val="Telobesedila2"/>
        <w:numPr>
          <w:ilvl w:val="0"/>
          <w:numId w:val="31"/>
        </w:numPr>
        <w:spacing w:after="0" w:line="240" w:lineRule="auto"/>
        <w:jc w:val="both"/>
        <w:rPr>
          <w:rFonts w:cs="Arial"/>
          <w:szCs w:val="20"/>
          <w:lang w:val="sl-SI"/>
        </w:rPr>
      </w:pPr>
      <w:r w:rsidRPr="006F626A">
        <w:rPr>
          <w:rFonts w:cs="Arial"/>
          <w:szCs w:val="20"/>
          <w:lang w:val="sl-SI"/>
        </w:rPr>
        <w:t>vodenje najzahtevnejših upravnih postopkov</w:t>
      </w:r>
      <w:r>
        <w:rPr>
          <w:rFonts w:cs="Arial"/>
          <w:szCs w:val="20"/>
          <w:lang w:val="sl-SI"/>
        </w:rPr>
        <w:t>;</w:t>
      </w:r>
    </w:p>
    <w:p w14:paraId="59254EAB" w14:textId="2A112971" w:rsidR="00E97F82" w:rsidRDefault="00B62497" w:rsidP="006F626A">
      <w:pPr>
        <w:pStyle w:val="Telobesedila2"/>
        <w:numPr>
          <w:ilvl w:val="0"/>
          <w:numId w:val="31"/>
        </w:numPr>
        <w:spacing w:after="0" w:line="240" w:lineRule="auto"/>
        <w:jc w:val="both"/>
        <w:rPr>
          <w:rFonts w:cs="Arial"/>
          <w:szCs w:val="20"/>
          <w:lang w:val="sl-SI"/>
        </w:rPr>
      </w:pPr>
      <w:r w:rsidRPr="001D4D14">
        <w:rPr>
          <w:rFonts w:cs="Arial"/>
          <w:szCs w:val="20"/>
          <w:lang w:val="sl-SI"/>
        </w:rPr>
        <w:t>samostojno opravljanje drugih zahtevnejših nalog</w:t>
      </w:r>
      <w:r w:rsidR="006F626A">
        <w:rPr>
          <w:rFonts w:cs="Arial"/>
          <w:szCs w:val="20"/>
          <w:lang w:val="sl-SI"/>
        </w:rPr>
        <w:t>.</w:t>
      </w:r>
    </w:p>
    <w:p w14:paraId="6F6F96CF" w14:textId="26F97D56" w:rsidR="003761AA" w:rsidRDefault="003761AA" w:rsidP="003761AA">
      <w:pPr>
        <w:pStyle w:val="Telobesedila2"/>
        <w:spacing w:after="0" w:line="240" w:lineRule="auto"/>
        <w:jc w:val="both"/>
        <w:rPr>
          <w:rFonts w:cs="Arial"/>
          <w:szCs w:val="20"/>
          <w:lang w:val="sl-SI"/>
        </w:rPr>
      </w:pPr>
    </w:p>
    <w:p w14:paraId="1D937C5E" w14:textId="77777777" w:rsidR="006F626A" w:rsidRPr="006F626A" w:rsidRDefault="006F626A" w:rsidP="006F626A">
      <w:pPr>
        <w:pStyle w:val="Telobesedila2"/>
        <w:spacing w:after="0" w:line="240" w:lineRule="auto"/>
        <w:ind w:left="720"/>
        <w:jc w:val="both"/>
        <w:rPr>
          <w:rFonts w:cs="Arial"/>
          <w:szCs w:val="20"/>
          <w:lang w:val="sl-SI"/>
        </w:rPr>
      </w:pPr>
    </w:p>
    <w:p w14:paraId="0B4A2F5A" w14:textId="77777777" w:rsidR="00234357" w:rsidRPr="003D1E98" w:rsidRDefault="00234357" w:rsidP="00234357">
      <w:pPr>
        <w:spacing w:after="120" w:line="240" w:lineRule="auto"/>
        <w:jc w:val="both"/>
        <w:rPr>
          <w:rFonts w:cs="Arial"/>
          <w:szCs w:val="20"/>
        </w:rPr>
      </w:pPr>
      <w:r w:rsidRPr="003D1E98">
        <w:rPr>
          <w:rFonts w:cs="Arial"/>
          <w:szCs w:val="20"/>
        </w:rPr>
        <w:t xml:space="preserve">Prijava na prosto delovno mesto mora biti obvezno pripravljena in oddana na obrazcu z oznako JN, ki je priloga tega natečaja z natančno izpolnjenimi vsemi rubrikami in podpisanimi izjavami </w:t>
      </w:r>
      <w:r w:rsidRPr="003D1E98">
        <w:rPr>
          <w:szCs w:val="20"/>
        </w:rPr>
        <w:t>in verodostojnimi listinami, ki izkazujejo delovne izkušnje</w:t>
      </w:r>
      <w:r>
        <w:rPr>
          <w:szCs w:val="20"/>
        </w:rPr>
        <w:t>.</w:t>
      </w:r>
      <w:r w:rsidRPr="003D1E98">
        <w:rPr>
          <w:rFonts w:cs="Arial"/>
          <w:szCs w:val="20"/>
        </w:rPr>
        <w:t xml:space="preserve"> </w:t>
      </w:r>
    </w:p>
    <w:p w14:paraId="1ACF3E32" w14:textId="6BEFCD62" w:rsidR="006F626A" w:rsidRDefault="00234357" w:rsidP="00234357">
      <w:pPr>
        <w:spacing w:after="120" w:line="240" w:lineRule="auto"/>
        <w:jc w:val="both"/>
        <w:rPr>
          <w:rFonts w:cs="Arial"/>
          <w:szCs w:val="20"/>
        </w:rPr>
      </w:pPr>
      <w:r w:rsidRPr="00234357">
        <w:rPr>
          <w:rFonts w:cs="Arial"/>
          <w:szCs w:val="20"/>
        </w:rPr>
        <w:t>Pri izbranemu kandidatu se bo preverjalo ali ima opravljeno obvezno usposabljanje za imenovanje v naziv. Kandidati, ki so opravili strokovni izpit za imenovanje v naziv skladno z določbami Zakona o javnih uslužbencih in /ali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p>
    <w:p w14:paraId="48F59799" w14:textId="77777777" w:rsidR="006F626A" w:rsidRDefault="006F626A" w:rsidP="006F626A">
      <w:pPr>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41613330" w14:textId="77777777" w:rsidR="006F626A" w:rsidRPr="00234357" w:rsidRDefault="006F626A" w:rsidP="00234357">
      <w:pPr>
        <w:spacing w:after="120" w:line="240" w:lineRule="auto"/>
        <w:jc w:val="both"/>
        <w:rPr>
          <w:rFonts w:cs="Arial"/>
          <w:szCs w:val="20"/>
        </w:rPr>
      </w:pPr>
    </w:p>
    <w:p w14:paraId="4D06EE9D" w14:textId="77777777" w:rsidR="00E97F82" w:rsidRPr="001D4D14" w:rsidRDefault="00E97F82" w:rsidP="00E97F82">
      <w:pPr>
        <w:pStyle w:val="Telobesedila2"/>
        <w:spacing w:after="0" w:line="240" w:lineRule="auto"/>
        <w:jc w:val="both"/>
        <w:rPr>
          <w:rFonts w:eastAsia="Calibri" w:cs="Arial"/>
          <w:szCs w:val="20"/>
          <w:lang w:val="sl-SI"/>
        </w:rPr>
      </w:pPr>
      <w:r w:rsidRPr="001D4D14">
        <w:rPr>
          <w:rFonts w:cs="Arial"/>
          <w:szCs w:val="20"/>
          <w:lang w:val="sl-SI"/>
        </w:rPr>
        <w:t xml:space="preserve">Izbrani kandidat bo delo na navedenem delovnem mestu opravljal v uradniškem nazivu </w:t>
      </w:r>
      <w:r w:rsidR="00B62497" w:rsidRPr="001D4D14">
        <w:rPr>
          <w:rFonts w:cs="Arial"/>
          <w:szCs w:val="20"/>
          <w:lang w:val="sl-SI"/>
        </w:rPr>
        <w:t xml:space="preserve">višji </w:t>
      </w:r>
      <w:r w:rsidRPr="001D4D14">
        <w:rPr>
          <w:rFonts w:cs="Arial"/>
          <w:szCs w:val="20"/>
          <w:lang w:val="sl-SI"/>
        </w:rPr>
        <w:t>svetovalec III,</w:t>
      </w:r>
      <w:r w:rsidRPr="001D4D14">
        <w:rPr>
          <w:rFonts w:eastAsia="Calibri" w:cs="Arial"/>
          <w:szCs w:val="20"/>
          <w:lang w:val="sl-SI"/>
        </w:rPr>
        <w:t xml:space="preserve"> z možnostjo napredovanja v naziv </w:t>
      </w:r>
      <w:r w:rsidR="00B62497" w:rsidRPr="001D4D14">
        <w:rPr>
          <w:rFonts w:eastAsia="Calibri" w:cs="Arial"/>
          <w:szCs w:val="20"/>
          <w:lang w:val="sl-SI"/>
        </w:rPr>
        <w:t xml:space="preserve">višji </w:t>
      </w:r>
      <w:r w:rsidRPr="001D4D14">
        <w:rPr>
          <w:rFonts w:eastAsia="Calibri" w:cs="Arial"/>
          <w:szCs w:val="20"/>
          <w:lang w:val="sl-SI"/>
        </w:rPr>
        <w:t xml:space="preserve">svetovalec II in </w:t>
      </w:r>
      <w:r w:rsidR="00B62497" w:rsidRPr="001D4D14">
        <w:rPr>
          <w:rFonts w:eastAsia="Calibri" w:cs="Arial"/>
          <w:szCs w:val="20"/>
          <w:lang w:val="sl-SI"/>
        </w:rPr>
        <w:t xml:space="preserve">višji </w:t>
      </w:r>
      <w:r w:rsidRPr="001D4D14">
        <w:rPr>
          <w:rFonts w:eastAsia="Calibri" w:cs="Arial"/>
          <w:szCs w:val="20"/>
          <w:lang w:val="sl-SI"/>
        </w:rPr>
        <w:t>svetovalec I.</w:t>
      </w:r>
    </w:p>
    <w:p w14:paraId="1DFCDDB2" w14:textId="77777777" w:rsidR="00CA7B7F" w:rsidRPr="001D4D14" w:rsidRDefault="00CA7B7F" w:rsidP="00E97F82">
      <w:pPr>
        <w:spacing w:line="240" w:lineRule="auto"/>
        <w:jc w:val="both"/>
        <w:rPr>
          <w:szCs w:val="20"/>
          <w:lang w:val="sl-SI"/>
        </w:rPr>
      </w:pPr>
    </w:p>
    <w:p w14:paraId="08D1B548" w14:textId="6BF4103E" w:rsidR="00E97F82" w:rsidRDefault="00E97F82" w:rsidP="00E97F82">
      <w:pPr>
        <w:spacing w:line="240" w:lineRule="auto"/>
        <w:jc w:val="both"/>
        <w:rPr>
          <w:rFonts w:cs="Arial"/>
          <w:color w:val="000000"/>
          <w:szCs w:val="20"/>
          <w:lang w:val="sl-SI"/>
        </w:rPr>
      </w:pPr>
      <w:r w:rsidRPr="00F275B0">
        <w:rPr>
          <w:szCs w:val="20"/>
          <w:lang w:val="sl-SI"/>
        </w:rPr>
        <w:t>Z izbranim kandida</w:t>
      </w:r>
      <w:r w:rsidR="002E3F22" w:rsidRPr="00F275B0">
        <w:rPr>
          <w:szCs w:val="20"/>
          <w:lang w:val="sl-SI"/>
        </w:rPr>
        <w:t>t</w:t>
      </w:r>
      <w:r w:rsidRPr="00F275B0">
        <w:rPr>
          <w:szCs w:val="20"/>
          <w:lang w:val="sl-SI"/>
        </w:rPr>
        <w:t>om bo sklenjeno delovno razmerje za nedoločen čas s polnim delovnim časom</w:t>
      </w:r>
      <w:r w:rsidRPr="00F275B0">
        <w:rPr>
          <w:rFonts w:cs="Arial"/>
          <w:color w:val="000000"/>
          <w:szCs w:val="20"/>
          <w:lang w:val="sl-SI"/>
        </w:rPr>
        <w:t xml:space="preserve"> in 3 mesečnim poskusnim delom.</w:t>
      </w:r>
    </w:p>
    <w:p w14:paraId="0D201376" w14:textId="22974FF0" w:rsidR="00234357" w:rsidRDefault="00234357" w:rsidP="00E97F82">
      <w:pPr>
        <w:spacing w:line="240" w:lineRule="auto"/>
        <w:jc w:val="both"/>
        <w:rPr>
          <w:rFonts w:cs="Arial"/>
          <w:color w:val="000000"/>
          <w:szCs w:val="20"/>
          <w:lang w:val="sl-SI"/>
        </w:rPr>
      </w:pPr>
    </w:p>
    <w:p w14:paraId="21E27B43" w14:textId="123E7B3E" w:rsidR="00234357" w:rsidRPr="00234357" w:rsidRDefault="00234357" w:rsidP="00234357">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02446CC" w14:textId="77777777" w:rsidR="00E97F82" w:rsidRPr="001D4D14" w:rsidRDefault="00E97F82" w:rsidP="00E97F82">
      <w:pPr>
        <w:pStyle w:val="align-justify"/>
        <w:spacing w:before="0" w:beforeAutospacing="0" w:after="0" w:afterAutospacing="0"/>
        <w:rPr>
          <w:rFonts w:ascii="Arial" w:hAnsi="Arial" w:cs="Arial"/>
          <w:b/>
          <w:sz w:val="20"/>
          <w:szCs w:val="20"/>
        </w:rPr>
      </w:pPr>
    </w:p>
    <w:p w14:paraId="3ABCF06D" w14:textId="77777777" w:rsidR="00E97F82" w:rsidRPr="001D4D14" w:rsidRDefault="00E97F82" w:rsidP="00E97F82">
      <w:pPr>
        <w:pStyle w:val="Telobesedila2"/>
        <w:spacing w:line="240" w:lineRule="auto"/>
        <w:jc w:val="both"/>
        <w:rPr>
          <w:rFonts w:cs="Arial"/>
          <w:szCs w:val="20"/>
          <w:lang w:val="sl-SI"/>
        </w:rPr>
      </w:pPr>
      <w:r w:rsidRPr="001D4D14">
        <w:rPr>
          <w:szCs w:val="20"/>
          <w:lang w:val="sl-SI"/>
        </w:rPr>
        <w:t xml:space="preserve">Izbrani kandidat bo delo opravljal v prostorih Agencije RS za kmetijske trge in razvoj </w:t>
      </w:r>
      <w:r w:rsidRPr="001D4D14">
        <w:rPr>
          <w:rFonts w:cs="Arial"/>
          <w:szCs w:val="20"/>
          <w:lang w:val="sl-SI"/>
        </w:rPr>
        <w:t>podeželja, Dunajska 160, Ljubljana.</w:t>
      </w:r>
    </w:p>
    <w:p w14:paraId="20D154DB" w14:textId="77777777" w:rsidR="00234357" w:rsidRPr="005711C0" w:rsidRDefault="00234357" w:rsidP="00234357">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19B12283"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3B85C3F9"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15BBECC5"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6576F5B7" w14:textId="77777777" w:rsidR="00234357" w:rsidRPr="005711C0" w:rsidRDefault="00234357" w:rsidP="00234357">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1FBD5782" w14:textId="77777777" w:rsidR="00234357" w:rsidRPr="005711C0" w:rsidRDefault="00234357" w:rsidP="00234357">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3DD2CA87" w14:textId="77777777" w:rsidR="00234357" w:rsidRPr="005711C0" w:rsidRDefault="00234357" w:rsidP="00234357">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AB06EA3"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D915C00" w14:textId="77777777" w:rsidR="00234357" w:rsidRPr="005711C0" w:rsidRDefault="00234357" w:rsidP="00234357">
      <w:pPr>
        <w:pStyle w:val="Telobesedila2"/>
        <w:spacing w:after="0" w:line="240" w:lineRule="auto"/>
        <w:jc w:val="both"/>
        <w:rPr>
          <w:szCs w:val="20"/>
        </w:rPr>
      </w:pPr>
    </w:p>
    <w:p w14:paraId="0C833E5A" w14:textId="77777777" w:rsidR="00234357" w:rsidRPr="005711C0" w:rsidRDefault="00234357" w:rsidP="00234357">
      <w:pPr>
        <w:pStyle w:val="Telobesedila2"/>
        <w:spacing w:line="240" w:lineRule="auto"/>
        <w:jc w:val="both"/>
        <w:rPr>
          <w:rFonts w:cs="Arial"/>
          <w:szCs w:val="20"/>
        </w:rPr>
      </w:pPr>
      <w:r w:rsidRPr="005711C0">
        <w:rPr>
          <w:rFonts w:cs="Arial"/>
          <w:szCs w:val="20"/>
        </w:rPr>
        <w:t>Obravnavali bomo samo pravočasne in popolne prijave.</w:t>
      </w:r>
    </w:p>
    <w:p w14:paraId="21FBA7B6" w14:textId="77777777" w:rsidR="00234357" w:rsidRPr="005711C0" w:rsidRDefault="00234357" w:rsidP="00234357">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4E5DC09E" w14:textId="77777777" w:rsidR="00234357" w:rsidRPr="005711C0" w:rsidRDefault="00234357" w:rsidP="00234357">
      <w:pPr>
        <w:pStyle w:val="Navadensplet"/>
        <w:spacing w:after="0"/>
        <w:jc w:val="both"/>
        <w:rPr>
          <w:rFonts w:ascii="Arial" w:hAnsi="Arial" w:cs="Arial"/>
          <w:sz w:val="20"/>
          <w:szCs w:val="20"/>
        </w:rPr>
      </w:pPr>
    </w:p>
    <w:p w14:paraId="7DB33C85" w14:textId="77777777" w:rsidR="00234357" w:rsidRPr="00E97F82" w:rsidRDefault="00234357" w:rsidP="00234357">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6025B353" w14:textId="77777777" w:rsidR="00234357" w:rsidRPr="00AF768E" w:rsidRDefault="00234357" w:rsidP="00234357">
      <w:pPr>
        <w:spacing w:line="240" w:lineRule="auto"/>
        <w:jc w:val="both"/>
        <w:rPr>
          <w:rFonts w:cs="Arial"/>
          <w:szCs w:val="20"/>
          <w:lang w:val="sl-SI" w:eastAsia="sl-SI"/>
        </w:rPr>
      </w:pPr>
    </w:p>
    <w:p w14:paraId="215D5E7B" w14:textId="79534654" w:rsidR="00234357" w:rsidRPr="00AF768E" w:rsidRDefault="00234357" w:rsidP="00234357">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6F626A">
        <w:rPr>
          <w:rFonts w:cs="Arial"/>
          <w:szCs w:val="20"/>
          <w:lang w:val="sl-SI" w:eastAsia="sl-SI"/>
        </w:rPr>
        <w:t>1</w:t>
      </w:r>
      <w:r w:rsidR="00934776">
        <w:rPr>
          <w:rFonts w:cs="Arial"/>
          <w:szCs w:val="20"/>
          <w:lang w:val="sl-SI" w:eastAsia="sl-SI"/>
        </w:rPr>
        <w:t>5</w:t>
      </w:r>
      <w:r w:rsidRPr="00AF768E">
        <w:rPr>
          <w:rFonts w:cs="Arial"/>
          <w:szCs w:val="20"/>
          <w:lang w:val="sl-SI" w:eastAsia="sl-SI"/>
        </w:rPr>
        <w:t>/20</w:t>
      </w:r>
      <w:r>
        <w:rPr>
          <w:rFonts w:cs="Arial"/>
          <w:szCs w:val="20"/>
          <w:lang w:val="sl-SI" w:eastAsia="sl-SI"/>
        </w:rPr>
        <w:t>2</w:t>
      </w:r>
      <w:r w:rsidR="006F626A">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15FE5AAB" w14:textId="77777777" w:rsidR="00234357" w:rsidRPr="00AF768E" w:rsidRDefault="00234357" w:rsidP="00234357">
      <w:pPr>
        <w:spacing w:line="240" w:lineRule="auto"/>
        <w:jc w:val="both"/>
        <w:rPr>
          <w:rFonts w:cs="Arial"/>
          <w:szCs w:val="20"/>
          <w:lang w:val="sl-SI" w:eastAsia="sl-SI"/>
        </w:rPr>
      </w:pPr>
    </w:p>
    <w:p w14:paraId="59E91E9F" w14:textId="77777777" w:rsidR="00234357" w:rsidRPr="00AF768E" w:rsidRDefault="00234357" w:rsidP="00234357">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F48A50F" w14:textId="77777777" w:rsidR="00234357" w:rsidRPr="00AF768E" w:rsidRDefault="00234357" w:rsidP="00234357">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00F10E7D" w14:textId="77777777" w:rsidR="00234357" w:rsidRPr="00AF768E" w:rsidRDefault="00234357" w:rsidP="00234357">
      <w:pPr>
        <w:spacing w:line="240" w:lineRule="auto"/>
        <w:jc w:val="both"/>
        <w:rPr>
          <w:rFonts w:cs="Arial"/>
          <w:szCs w:val="20"/>
          <w:lang w:val="sl-SI" w:eastAsia="ar-SA"/>
        </w:rPr>
      </w:pPr>
    </w:p>
    <w:p w14:paraId="3AC58350" w14:textId="77777777" w:rsidR="00234357" w:rsidRPr="00AF768E" w:rsidRDefault="00234357" w:rsidP="00234357">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464B6CDB" w14:textId="77777777" w:rsidR="00234357" w:rsidRPr="00AF768E" w:rsidRDefault="00234357" w:rsidP="00234357">
      <w:pPr>
        <w:spacing w:line="240" w:lineRule="auto"/>
        <w:jc w:val="both"/>
        <w:rPr>
          <w:rFonts w:cs="Arial"/>
          <w:szCs w:val="20"/>
          <w:lang w:val="sl-SI" w:eastAsia="sl-SI"/>
        </w:rPr>
      </w:pPr>
    </w:p>
    <w:p w14:paraId="569BD5DD" w14:textId="77777777" w:rsidR="00234357" w:rsidRPr="00AF768E" w:rsidRDefault="00234357" w:rsidP="00234357">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336863FD" w14:textId="77777777" w:rsidR="00234357" w:rsidRPr="008711F9" w:rsidRDefault="00234357" w:rsidP="00234357">
      <w:pPr>
        <w:pStyle w:val="datumtevilka"/>
        <w:rPr>
          <w:rFonts w:cs="Arial"/>
        </w:rPr>
      </w:pPr>
    </w:p>
    <w:p w14:paraId="6E2CDC5F" w14:textId="77777777" w:rsidR="00BE4D48" w:rsidRPr="001D4D14" w:rsidRDefault="00BE4D48" w:rsidP="00234357">
      <w:pPr>
        <w:pStyle w:val="align-justify"/>
        <w:spacing w:before="0" w:beforeAutospacing="0" w:after="0" w:afterAutospacing="0"/>
        <w:rPr>
          <w:rFonts w:cs="Arial"/>
        </w:rPr>
      </w:pPr>
    </w:p>
    <w:sectPr w:rsidR="00BE4D48" w:rsidRPr="001D4D14"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3EC1" w14:textId="77777777" w:rsidR="00D74335" w:rsidRDefault="00D74335">
      <w:r>
        <w:separator/>
      </w:r>
    </w:p>
  </w:endnote>
  <w:endnote w:type="continuationSeparator" w:id="0">
    <w:p w14:paraId="52C9B601" w14:textId="77777777" w:rsidR="00D74335" w:rsidRDefault="00D7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7051BF6F-3F72-47AD-916C-81515D109431}"/>
    <w:embedBold r:id="rId2" w:fontKey="{B4B0D81A-D85F-4F7C-A5CB-4AB3FE40ACAA}"/>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0A25" w14:textId="77777777" w:rsidR="00D74335" w:rsidRDefault="00D74335">
      <w:r>
        <w:separator/>
      </w:r>
    </w:p>
  </w:footnote>
  <w:footnote w:type="continuationSeparator" w:id="0">
    <w:p w14:paraId="601DBC09" w14:textId="77777777" w:rsidR="00D74335" w:rsidRDefault="00D7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36ED"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774C0A4A" w14:textId="77777777">
      <w:trPr>
        <w:cantSplit/>
        <w:trHeight w:hRule="exact" w:val="847"/>
      </w:trPr>
      <w:tc>
        <w:tcPr>
          <w:tcW w:w="567" w:type="dxa"/>
        </w:tcPr>
        <w:p w14:paraId="482EA4DD"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0779A5C" w14:textId="77777777" w:rsidR="00572183" w:rsidRPr="006D42D9" w:rsidRDefault="00572183" w:rsidP="006D42D9">
          <w:pPr>
            <w:rPr>
              <w:rFonts w:ascii="Republika" w:hAnsi="Republika"/>
              <w:sz w:val="60"/>
              <w:szCs w:val="60"/>
              <w:lang w:val="sl-SI"/>
            </w:rPr>
          </w:pPr>
        </w:p>
        <w:p w14:paraId="4769A0BA" w14:textId="77777777" w:rsidR="00572183" w:rsidRPr="006D42D9" w:rsidRDefault="00572183" w:rsidP="006D42D9">
          <w:pPr>
            <w:rPr>
              <w:rFonts w:ascii="Republika" w:hAnsi="Republika"/>
              <w:sz w:val="60"/>
              <w:szCs w:val="60"/>
              <w:lang w:val="sl-SI"/>
            </w:rPr>
          </w:pPr>
        </w:p>
        <w:p w14:paraId="3A47C93A" w14:textId="77777777" w:rsidR="00572183" w:rsidRPr="006D42D9" w:rsidRDefault="00572183" w:rsidP="006D42D9">
          <w:pPr>
            <w:rPr>
              <w:rFonts w:ascii="Republika" w:hAnsi="Republika"/>
              <w:sz w:val="60"/>
              <w:szCs w:val="60"/>
              <w:lang w:val="sl-SI"/>
            </w:rPr>
          </w:pPr>
        </w:p>
        <w:p w14:paraId="6EFF7EC0" w14:textId="77777777" w:rsidR="00572183" w:rsidRPr="006D42D9" w:rsidRDefault="00572183" w:rsidP="006D42D9">
          <w:pPr>
            <w:rPr>
              <w:rFonts w:ascii="Republika" w:hAnsi="Republika"/>
              <w:sz w:val="60"/>
              <w:szCs w:val="60"/>
              <w:lang w:val="sl-SI"/>
            </w:rPr>
          </w:pPr>
        </w:p>
        <w:p w14:paraId="5AAE6CEE" w14:textId="77777777" w:rsidR="00572183" w:rsidRPr="006D42D9" w:rsidRDefault="00572183" w:rsidP="006D42D9">
          <w:pPr>
            <w:rPr>
              <w:rFonts w:ascii="Republika" w:hAnsi="Republika"/>
              <w:sz w:val="60"/>
              <w:szCs w:val="60"/>
              <w:lang w:val="sl-SI"/>
            </w:rPr>
          </w:pPr>
        </w:p>
        <w:p w14:paraId="7095D6ED" w14:textId="77777777" w:rsidR="00572183" w:rsidRPr="006D42D9" w:rsidRDefault="00572183" w:rsidP="006D42D9">
          <w:pPr>
            <w:rPr>
              <w:rFonts w:ascii="Republika" w:hAnsi="Republika"/>
              <w:sz w:val="60"/>
              <w:szCs w:val="60"/>
              <w:lang w:val="sl-SI"/>
            </w:rPr>
          </w:pPr>
        </w:p>
        <w:p w14:paraId="3F633497" w14:textId="77777777" w:rsidR="00572183" w:rsidRPr="006D42D9" w:rsidRDefault="00572183" w:rsidP="006D42D9">
          <w:pPr>
            <w:rPr>
              <w:rFonts w:ascii="Republika" w:hAnsi="Republika"/>
              <w:sz w:val="60"/>
              <w:szCs w:val="60"/>
              <w:lang w:val="sl-SI"/>
            </w:rPr>
          </w:pPr>
        </w:p>
        <w:p w14:paraId="5BE54D4F" w14:textId="77777777" w:rsidR="00572183" w:rsidRPr="006D42D9" w:rsidRDefault="00572183" w:rsidP="006D42D9">
          <w:pPr>
            <w:rPr>
              <w:rFonts w:ascii="Republika" w:hAnsi="Republika"/>
              <w:sz w:val="60"/>
              <w:szCs w:val="60"/>
              <w:lang w:val="sl-SI"/>
            </w:rPr>
          </w:pPr>
        </w:p>
        <w:p w14:paraId="06D3C258" w14:textId="77777777" w:rsidR="00572183" w:rsidRPr="006D42D9" w:rsidRDefault="00572183" w:rsidP="006D42D9">
          <w:pPr>
            <w:rPr>
              <w:rFonts w:ascii="Republika" w:hAnsi="Republika"/>
              <w:sz w:val="60"/>
              <w:szCs w:val="60"/>
              <w:lang w:val="sl-SI"/>
            </w:rPr>
          </w:pPr>
        </w:p>
        <w:p w14:paraId="04D35A00" w14:textId="77777777" w:rsidR="00572183" w:rsidRPr="006D42D9" w:rsidRDefault="00572183" w:rsidP="006D42D9">
          <w:pPr>
            <w:rPr>
              <w:rFonts w:ascii="Republika" w:hAnsi="Republika"/>
              <w:sz w:val="60"/>
              <w:szCs w:val="60"/>
              <w:lang w:val="sl-SI"/>
            </w:rPr>
          </w:pPr>
        </w:p>
        <w:p w14:paraId="3B307609" w14:textId="77777777" w:rsidR="00572183" w:rsidRPr="006D42D9" w:rsidRDefault="00572183" w:rsidP="006D42D9">
          <w:pPr>
            <w:rPr>
              <w:rFonts w:ascii="Republika" w:hAnsi="Republika"/>
              <w:sz w:val="60"/>
              <w:szCs w:val="60"/>
              <w:lang w:val="sl-SI"/>
            </w:rPr>
          </w:pPr>
        </w:p>
        <w:p w14:paraId="4D2D0E69" w14:textId="77777777" w:rsidR="00572183" w:rsidRPr="006D42D9" w:rsidRDefault="00572183" w:rsidP="006D42D9">
          <w:pPr>
            <w:rPr>
              <w:rFonts w:ascii="Republika" w:hAnsi="Republika"/>
              <w:sz w:val="60"/>
              <w:szCs w:val="60"/>
              <w:lang w:val="sl-SI"/>
            </w:rPr>
          </w:pPr>
        </w:p>
        <w:p w14:paraId="548EB580" w14:textId="77777777" w:rsidR="00572183" w:rsidRPr="006D42D9" w:rsidRDefault="00572183" w:rsidP="006D42D9">
          <w:pPr>
            <w:rPr>
              <w:rFonts w:ascii="Republika" w:hAnsi="Republika"/>
              <w:sz w:val="60"/>
              <w:szCs w:val="60"/>
              <w:lang w:val="sl-SI"/>
            </w:rPr>
          </w:pPr>
        </w:p>
        <w:p w14:paraId="01D5C3CC" w14:textId="77777777" w:rsidR="00572183" w:rsidRPr="006D42D9" w:rsidRDefault="00572183" w:rsidP="006D42D9">
          <w:pPr>
            <w:rPr>
              <w:rFonts w:ascii="Republika" w:hAnsi="Republika"/>
              <w:sz w:val="60"/>
              <w:szCs w:val="60"/>
              <w:lang w:val="sl-SI"/>
            </w:rPr>
          </w:pPr>
        </w:p>
        <w:p w14:paraId="00C529DA" w14:textId="77777777" w:rsidR="00572183" w:rsidRPr="006D42D9" w:rsidRDefault="00572183" w:rsidP="006D42D9">
          <w:pPr>
            <w:rPr>
              <w:rFonts w:ascii="Republika" w:hAnsi="Republika"/>
              <w:sz w:val="60"/>
              <w:szCs w:val="60"/>
              <w:lang w:val="sl-SI"/>
            </w:rPr>
          </w:pPr>
        </w:p>
        <w:p w14:paraId="26E34147" w14:textId="77777777" w:rsidR="00572183" w:rsidRPr="006D42D9" w:rsidRDefault="00572183" w:rsidP="006D42D9">
          <w:pPr>
            <w:rPr>
              <w:rFonts w:ascii="Republika" w:hAnsi="Republika"/>
              <w:sz w:val="60"/>
              <w:szCs w:val="60"/>
              <w:lang w:val="sl-SI"/>
            </w:rPr>
          </w:pPr>
        </w:p>
      </w:tc>
    </w:tr>
  </w:tbl>
  <w:p w14:paraId="3B33AD36"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888B746"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FEBDD49"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694FFBA"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2D2363FB"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171458"/>
    <w:multiLevelType w:val="hybridMultilevel"/>
    <w:tmpl w:val="70308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AFE53A4"/>
    <w:multiLevelType w:val="hybridMultilevel"/>
    <w:tmpl w:val="F51CCFE2"/>
    <w:lvl w:ilvl="0" w:tplc="715EB9BC">
      <w:numFmt w:val="bullet"/>
      <w:lvlText w:val="-"/>
      <w:lvlJc w:val="left"/>
      <w:pPr>
        <w:ind w:left="720" w:hanging="360"/>
      </w:pPr>
      <w:rPr>
        <w:rFonts w:ascii="Helv" w:eastAsia="Times New Roman" w:hAnsi="Helv"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448279173">
    <w:abstractNumId w:val="28"/>
  </w:num>
  <w:num w:numId="2" w16cid:durableId="1101948487">
    <w:abstractNumId w:val="17"/>
  </w:num>
  <w:num w:numId="3" w16cid:durableId="1418937417">
    <w:abstractNumId w:val="23"/>
  </w:num>
  <w:num w:numId="4" w16cid:durableId="1086419880">
    <w:abstractNumId w:val="1"/>
  </w:num>
  <w:num w:numId="5" w16cid:durableId="354770138">
    <w:abstractNumId w:val="4"/>
  </w:num>
  <w:num w:numId="6" w16cid:durableId="1493334433">
    <w:abstractNumId w:val="26"/>
  </w:num>
  <w:num w:numId="7" w16cid:durableId="2099984689">
    <w:abstractNumId w:val="22"/>
  </w:num>
  <w:num w:numId="8" w16cid:durableId="647319282">
    <w:abstractNumId w:val="0"/>
  </w:num>
  <w:num w:numId="9" w16cid:durableId="1508136059">
    <w:abstractNumId w:val="29"/>
  </w:num>
  <w:num w:numId="10" w16cid:durableId="1122963843">
    <w:abstractNumId w:val="13"/>
  </w:num>
  <w:num w:numId="11" w16cid:durableId="721639510">
    <w:abstractNumId w:val="3"/>
  </w:num>
  <w:num w:numId="12" w16cid:durableId="342784422">
    <w:abstractNumId w:val="7"/>
  </w:num>
  <w:num w:numId="13" w16cid:durableId="985167101">
    <w:abstractNumId w:val="12"/>
  </w:num>
  <w:num w:numId="14" w16cid:durableId="817264056">
    <w:abstractNumId w:val="18"/>
  </w:num>
  <w:num w:numId="15" w16cid:durableId="1289898364">
    <w:abstractNumId w:val="16"/>
  </w:num>
  <w:num w:numId="16" w16cid:durableId="2083213450">
    <w:abstractNumId w:val="9"/>
  </w:num>
  <w:num w:numId="17" w16cid:durableId="1820998381">
    <w:abstractNumId w:val="11"/>
  </w:num>
  <w:num w:numId="18" w16cid:durableId="1320184426">
    <w:abstractNumId w:val="19"/>
  </w:num>
  <w:num w:numId="19" w16cid:durableId="1945187631">
    <w:abstractNumId w:val="31"/>
  </w:num>
  <w:num w:numId="20" w16cid:durableId="1379743753">
    <w:abstractNumId w:val="21"/>
  </w:num>
  <w:num w:numId="21" w16cid:durableId="1282035822">
    <w:abstractNumId w:val="8"/>
  </w:num>
  <w:num w:numId="22" w16cid:durableId="896941339">
    <w:abstractNumId w:val="24"/>
  </w:num>
  <w:num w:numId="23" w16cid:durableId="1721399301">
    <w:abstractNumId w:val="32"/>
  </w:num>
  <w:num w:numId="24" w16cid:durableId="395248708">
    <w:abstractNumId w:val="5"/>
  </w:num>
  <w:num w:numId="25" w16cid:durableId="574390058">
    <w:abstractNumId w:val="6"/>
  </w:num>
  <w:num w:numId="26" w16cid:durableId="1931887411">
    <w:abstractNumId w:val="15"/>
  </w:num>
  <w:num w:numId="27" w16cid:durableId="1126393538">
    <w:abstractNumId w:val="25"/>
  </w:num>
  <w:num w:numId="28" w16cid:durableId="1576360428">
    <w:abstractNumId w:val="14"/>
  </w:num>
  <w:num w:numId="29" w16cid:durableId="1656109636">
    <w:abstractNumId w:val="2"/>
  </w:num>
  <w:num w:numId="30" w16cid:durableId="1853298262">
    <w:abstractNumId w:val="27"/>
  </w:num>
  <w:num w:numId="31" w16cid:durableId="53165908">
    <w:abstractNumId w:val="30"/>
  </w:num>
  <w:num w:numId="32" w16cid:durableId="1624074570">
    <w:abstractNumId w:val="10"/>
  </w:num>
  <w:num w:numId="33" w16cid:durableId="6026090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D4D14"/>
    <w:rsid w:val="001E6297"/>
    <w:rsid w:val="001E6608"/>
    <w:rsid w:val="001F19D2"/>
    <w:rsid w:val="002025AC"/>
    <w:rsid w:val="00202A77"/>
    <w:rsid w:val="0023435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761AA"/>
    <w:rsid w:val="003845B4"/>
    <w:rsid w:val="00387B1A"/>
    <w:rsid w:val="003B425A"/>
    <w:rsid w:val="003B66C1"/>
    <w:rsid w:val="003D074A"/>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9579E"/>
    <w:rsid w:val="004A1C82"/>
    <w:rsid w:val="004A3923"/>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2AC2"/>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B2331"/>
    <w:rsid w:val="006C18CA"/>
    <w:rsid w:val="006C6217"/>
    <w:rsid w:val="006D42D9"/>
    <w:rsid w:val="006D55EE"/>
    <w:rsid w:val="006E7A46"/>
    <w:rsid w:val="006F1CF1"/>
    <w:rsid w:val="006F5020"/>
    <w:rsid w:val="006F546C"/>
    <w:rsid w:val="006F626A"/>
    <w:rsid w:val="00710483"/>
    <w:rsid w:val="00733017"/>
    <w:rsid w:val="0077067D"/>
    <w:rsid w:val="00775F59"/>
    <w:rsid w:val="00782F43"/>
    <w:rsid w:val="00783310"/>
    <w:rsid w:val="007833ED"/>
    <w:rsid w:val="00794186"/>
    <w:rsid w:val="007A206F"/>
    <w:rsid w:val="007A4A6D"/>
    <w:rsid w:val="007A643A"/>
    <w:rsid w:val="007D0C7D"/>
    <w:rsid w:val="007D0EC1"/>
    <w:rsid w:val="007D11FA"/>
    <w:rsid w:val="007D1BCF"/>
    <w:rsid w:val="007D75CF"/>
    <w:rsid w:val="007D77C6"/>
    <w:rsid w:val="007E0634"/>
    <w:rsid w:val="007E2A66"/>
    <w:rsid w:val="007E6DC5"/>
    <w:rsid w:val="007F074F"/>
    <w:rsid w:val="007F10B7"/>
    <w:rsid w:val="00812F18"/>
    <w:rsid w:val="008162B1"/>
    <w:rsid w:val="00844D0B"/>
    <w:rsid w:val="008476B1"/>
    <w:rsid w:val="0085029E"/>
    <w:rsid w:val="0085553F"/>
    <w:rsid w:val="00861EB4"/>
    <w:rsid w:val="008622BC"/>
    <w:rsid w:val="008711F9"/>
    <w:rsid w:val="0088043C"/>
    <w:rsid w:val="00885EB6"/>
    <w:rsid w:val="008906C9"/>
    <w:rsid w:val="008C1A61"/>
    <w:rsid w:val="008C5738"/>
    <w:rsid w:val="008D04F0"/>
    <w:rsid w:val="008D16EC"/>
    <w:rsid w:val="008D286D"/>
    <w:rsid w:val="008D357F"/>
    <w:rsid w:val="008D52DF"/>
    <w:rsid w:val="008D54AD"/>
    <w:rsid w:val="008E22F1"/>
    <w:rsid w:val="008F3500"/>
    <w:rsid w:val="0090077D"/>
    <w:rsid w:val="00913061"/>
    <w:rsid w:val="00917004"/>
    <w:rsid w:val="00924E3C"/>
    <w:rsid w:val="00934776"/>
    <w:rsid w:val="00940778"/>
    <w:rsid w:val="00946A6B"/>
    <w:rsid w:val="00954157"/>
    <w:rsid w:val="009553B3"/>
    <w:rsid w:val="009612BB"/>
    <w:rsid w:val="00964D2C"/>
    <w:rsid w:val="00966EDD"/>
    <w:rsid w:val="00974BAB"/>
    <w:rsid w:val="00981141"/>
    <w:rsid w:val="009A4F03"/>
    <w:rsid w:val="009A6948"/>
    <w:rsid w:val="009A7863"/>
    <w:rsid w:val="009B0576"/>
    <w:rsid w:val="009C7FB2"/>
    <w:rsid w:val="009D06A7"/>
    <w:rsid w:val="009D2C24"/>
    <w:rsid w:val="009D3492"/>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B6E12"/>
    <w:rsid w:val="00AC36CF"/>
    <w:rsid w:val="00AE443D"/>
    <w:rsid w:val="00AF768E"/>
    <w:rsid w:val="00B16D0B"/>
    <w:rsid w:val="00B170B3"/>
    <w:rsid w:val="00B17141"/>
    <w:rsid w:val="00B209C0"/>
    <w:rsid w:val="00B31575"/>
    <w:rsid w:val="00B5629F"/>
    <w:rsid w:val="00B60A6E"/>
    <w:rsid w:val="00B61B90"/>
    <w:rsid w:val="00B62497"/>
    <w:rsid w:val="00B62E7F"/>
    <w:rsid w:val="00B71F1D"/>
    <w:rsid w:val="00B758EC"/>
    <w:rsid w:val="00B76CF3"/>
    <w:rsid w:val="00B7752F"/>
    <w:rsid w:val="00B8066B"/>
    <w:rsid w:val="00B83D14"/>
    <w:rsid w:val="00B84FE3"/>
    <w:rsid w:val="00B8547D"/>
    <w:rsid w:val="00B912E8"/>
    <w:rsid w:val="00B936CA"/>
    <w:rsid w:val="00B9706A"/>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359FF"/>
    <w:rsid w:val="00D40353"/>
    <w:rsid w:val="00D61307"/>
    <w:rsid w:val="00D61727"/>
    <w:rsid w:val="00D633A8"/>
    <w:rsid w:val="00D736D5"/>
    <w:rsid w:val="00D74335"/>
    <w:rsid w:val="00D8542D"/>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5C35"/>
    <w:rsid w:val="00F162F0"/>
    <w:rsid w:val="00F165E3"/>
    <w:rsid w:val="00F176B8"/>
    <w:rsid w:val="00F23BA1"/>
    <w:rsid w:val="00F240BB"/>
    <w:rsid w:val="00F275B0"/>
    <w:rsid w:val="00F4067C"/>
    <w:rsid w:val="00F46724"/>
    <w:rsid w:val="00F57FED"/>
    <w:rsid w:val="00F60530"/>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6B75F7B0"/>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23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1629-C322-44F2-B4B4-7FFAD747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2</TotalTime>
  <Pages>3</Pages>
  <Words>1105</Words>
  <Characters>6689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2</cp:revision>
  <cp:lastPrinted>2019-04-01T07:34:00Z</cp:lastPrinted>
  <dcterms:created xsi:type="dcterms:W3CDTF">2023-03-15T10:18:00Z</dcterms:created>
  <dcterms:modified xsi:type="dcterms:W3CDTF">2023-03-15T10:18:00Z</dcterms:modified>
</cp:coreProperties>
</file>