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4EDB5019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311D79">
        <w:rPr>
          <w:rFonts w:eastAsia="Calibri" w:cs="Arial"/>
          <w:b/>
          <w:sz w:val="22"/>
          <w:szCs w:val="20"/>
        </w:rPr>
        <w:t>1</w:t>
      </w:r>
      <w:r w:rsidR="00095E12">
        <w:rPr>
          <w:rFonts w:eastAsia="Calibri" w:cs="Arial"/>
          <w:b/>
          <w:sz w:val="22"/>
          <w:szCs w:val="20"/>
        </w:rPr>
        <w:t>3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B6588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740"/>
        <w:gridCol w:w="5294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7D101EAE" w14:textId="53E777B5" w:rsidR="00095E12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095E12">
              <w:rPr>
                <w:rFonts w:eastAsia="Batang" w:cs="Arial"/>
                <w:szCs w:val="20"/>
                <w:lang w:eastAsia="ko-KR"/>
              </w:rPr>
              <w:t>6/1 (</w:t>
            </w:r>
            <w:r w:rsidR="00095E12">
              <w:rPr>
                <w:rFonts w:cs="Arial"/>
                <w:szCs w:val="20"/>
              </w:rPr>
              <w:t>višje strokovno izobraževanje</w:t>
            </w:r>
            <w:r w:rsidR="00095E12" w:rsidRPr="002E6E21">
              <w:rPr>
                <w:rFonts w:cs="Arial"/>
                <w:szCs w:val="20"/>
              </w:rPr>
              <w:t>/vi</w:t>
            </w:r>
            <w:r w:rsidR="00095E12">
              <w:rPr>
                <w:rFonts w:cs="Arial"/>
                <w:szCs w:val="20"/>
              </w:rPr>
              <w:t>šja strokovna izobrazba ali</w:t>
            </w:r>
            <w:r w:rsidR="00095E12" w:rsidRPr="002E6E21">
              <w:rPr>
                <w:rFonts w:cs="Arial"/>
                <w:szCs w:val="20"/>
              </w:rPr>
              <w:t xml:space="preserve"> </w:t>
            </w:r>
            <w:r w:rsidR="00095E12">
              <w:rPr>
                <w:rFonts w:cs="Arial"/>
                <w:szCs w:val="20"/>
              </w:rPr>
              <w:t>višješolsko izobraževanje (prejšnje)/višješolska izobrazba (prejšnja)</w:t>
            </w:r>
            <w:r w:rsidR="00095E12">
              <w:rPr>
                <w:rFonts w:cs="Arial"/>
                <w:szCs w:val="20"/>
              </w:rPr>
              <w:t>)</w:t>
            </w:r>
          </w:p>
          <w:p w14:paraId="582062A2" w14:textId="652A585D" w:rsidR="004C6E3E" w:rsidRPr="00095E12" w:rsidRDefault="00095E12" w:rsidP="00314F37">
            <w:pPr>
              <w:spacing w:line="240" w:lineRule="auto"/>
              <w:ind w:left="175" w:right="26"/>
              <w:rPr>
                <w:rFonts w:eastAsia="Batang" w:cs="Arial"/>
                <w:sz w:val="32"/>
                <w:szCs w:val="20"/>
                <w:lang w:eastAsia="ko-KR"/>
              </w:rPr>
            </w:pPr>
            <w:r w:rsidRPr="00095E12">
              <w:rPr>
                <w:rFonts w:eastAsia="Batang" w:cs="Arial"/>
                <w:sz w:val="32"/>
                <w:szCs w:val="20"/>
                <w:lang w:eastAsia="ko-KR"/>
              </w:rPr>
              <w:t xml:space="preserve">b) </w:t>
            </w:r>
            <w:r w:rsidR="004C6E3E" w:rsidRPr="00095E12">
              <w:rPr>
                <w:rFonts w:cs="Arial"/>
                <w:szCs w:val="20"/>
              </w:rPr>
              <w:t>6/2  (prejšnja specializacija po višješolskem programu, prejšnji visokošolski</w:t>
            </w:r>
            <w:r w:rsidR="004A697F" w:rsidRPr="00095E12">
              <w:rPr>
                <w:rFonts w:cs="Arial"/>
                <w:szCs w:val="20"/>
              </w:rPr>
              <w:t xml:space="preserve"> </w:t>
            </w:r>
            <w:r w:rsidR="004C6E3E" w:rsidRPr="00095E12">
              <w:rPr>
                <w:rFonts w:cs="Arial"/>
                <w:szCs w:val="20"/>
              </w:rPr>
              <w:t>strokovni program, 1. bolonjska stopnja)</w:t>
            </w:r>
          </w:p>
          <w:p w14:paraId="6D74D48A" w14:textId="778676BD" w:rsidR="004A697F" w:rsidRPr="00756D40" w:rsidRDefault="00095E12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 w:val="32"/>
                <w:szCs w:val="20"/>
                <w:lang w:eastAsia="ko-KR"/>
              </w:rPr>
              <w:t>c</w:t>
            </w:r>
            <w:r w:rsidR="004C6E3E" w:rsidRPr="00892BA6">
              <w:rPr>
                <w:rFonts w:eastAsia="Batang" w:cs="Arial"/>
                <w:sz w:val="32"/>
                <w:szCs w:val="20"/>
                <w:lang w:eastAsia="ko-KR"/>
              </w:rPr>
              <w:t>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17669866" w14:textId="77777777" w:rsidR="004C6E3E" w:rsidRPr="00896D77" w:rsidRDefault="004C6E3E" w:rsidP="00095E12">
            <w:pPr>
              <w:spacing w:line="240" w:lineRule="auto"/>
              <w:ind w:left="175" w:right="26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3F084E55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</w:t>
            </w:r>
            <w:r w:rsidR="00095E12">
              <w:t>1</w:t>
            </w:r>
            <w:r w:rsidRPr="00357695">
              <w:t xml:space="preserve">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40AFD9C6" w:rsidR="00EB3F99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5426795" w14:textId="4F8C931F" w:rsidR="006A18A8" w:rsidRDefault="006A18A8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EF4FDDA" w14:textId="77BB7C1E" w:rsidR="006A18A8" w:rsidRDefault="006A18A8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E9588A0" w14:textId="77777777" w:rsidR="006A18A8" w:rsidRPr="009B276A" w:rsidRDefault="006A18A8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lastRenderedPageBreak/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</w:r>
            <w:r w:rsidR="006A18A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bookmarkStart w:id="0" w:name="_Hlk128125851"/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bookmarkEnd w:id="0"/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0EB0F917" w:rsidR="004C6E3E" w:rsidRPr="003D1E44" w:rsidRDefault="00095E12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4CEC7B87" w:rsidR="004C6E3E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274BC2C3" w14:textId="79A75A88" w:rsidR="008B41F5" w:rsidRDefault="008B41F5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24490FB7" w14:textId="21ECA025" w:rsidR="006A18A8" w:rsidRDefault="006A18A8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DC87BEB" w14:textId="5F469CFE" w:rsidR="006A18A8" w:rsidRDefault="006A18A8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301A613" w14:textId="614CECA9" w:rsidR="006A18A8" w:rsidRDefault="006A18A8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1FED5A" w14:textId="77777777" w:rsidR="006A18A8" w:rsidRPr="003D1E44" w:rsidRDefault="006A18A8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lastRenderedPageBreak/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18A8">
              <w:rPr>
                <w:rFonts w:eastAsia="Batang" w:cs="Arial"/>
                <w:szCs w:val="20"/>
                <w:lang w:eastAsia="ko-KR"/>
              </w:rPr>
            </w:r>
            <w:r w:rsidR="006A18A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B99465B" w14:textId="54A7B2D1" w:rsidR="008B41F5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AAE62F0-947F-4329-AA91-DD312E2A622D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478FEC6B-07FD-451C-A10E-39BC33E8692D}"/>
    <w:embedBold r:id="rId3" w:fontKey="{6BE4BA42-754B-47F8-BF9B-FA7CCAAC2A2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105DA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5E12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74035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286A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1D79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3C8F"/>
    <w:rsid w:val="00654EF9"/>
    <w:rsid w:val="00660AA3"/>
    <w:rsid w:val="0066132F"/>
    <w:rsid w:val="00661825"/>
    <w:rsid w:val="00696DB3"/>
    <w:rsid w:val="006A07CE"/>
    <w:rsid w:val="006A18A8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01429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B41F5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34BA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2</TotalTime>
  <Pages>5</Pages>
  <Words>599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2023-03-10T08:54:00Z</dcterms:created>
  <dcterms:modified xsi:type="dcterms:W3CDTF">2023-03-10T08:59:00Z</dcterms:modified>
</cp:coreProperties>
</file>