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02DB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3B1E7462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7DAB3217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1A63B1DD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C5962C5" w14:textId="77777777" w:rsidTr="00756D40">
        <w:trPr>
          <w:trHeight w:val="524"/>
        </w:trPr>
        <w:tc>
          <w:tcPr>
            <w:tcW w:w="0" w:type="auto"/>
          </w:tcPr>
          <w:p w14:paraId="2BAD8F26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4261EE19" w14:textId="77777777" w:rsidTr="00756D40">
        <w:trPr>
          <w:trHeight w:val="501"/>
        </w:trPr>
        <w:tc>
          <w:tcPr>
            <w:tcW w:w="0" w:type="auto"/>
          </w:tcPr>
          <w:p w14:paraId="4C2F01B9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64C02123" w14:textId="77777777" w:rsidTr="00756D40">
        <w:trPr>
          <w:trHeight w:val="465"/>
        </w:trPr>
        <w:tc>
          <w:tcPr>
            <w:tcW w:w="0" w:type="auto"/>
          </w:tcPr>
          <w:p w14:paraId="41F81165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35083CE7" w14:textId="77777777" w:rsidTr="00756D40">
        <w:trPr>
          <w:trHeight w:val="465"/>
        </w:trPr>
        <w:tc>
          <w:tcPr>
            <w:tcW w:w="0" w:type="auto"/>
          </w:tcPr>
          <w:p w14:paraId="39C42690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008DB568" w14:textId="77777777" w:rsidTr="00756D40">
        <w:trPr>
          <w:trHeight w:val="465"/>
        </w:trPr>
        <w:tc>
          <w:tcPr>
            <w:tcW w:w="0" w:type="auto"/>
          </w:tcPr>
          <w:p w14:paraId="1815348D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3EE9853B" w14:textId="77777777" w:rsidTr="00756D40">
        <w:trPr>
          <w:trHeight w:val="442"/>
        </w:trPr>
        <w:tc>
          <w:tcPr>
            <w:tcW w:w="0" w:type="auto"/>
          </w:tcPr>
          <w:p w14:paraId="5775026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2F4AE5D0" w14:textId="77777777" w:rsidTr="00756D40">
        <w:trPr>
          <w:trHeight w:val="578"/>
        </w:trPr>
        <w:tc>
          <w:tcPr>
            <w:tcW w:w="0" w:type="auto"/>
          </w:tcPr>
          <w:p w14:paraId="1FA8F1A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49C569F4" w14:textId="77777777" w:rsidTr="00756D40">
        <w:trPr>
          <w:trHeight w:val="372"/>
        </w:trPr>
        <w:tc>
          <w:tcPr>
            <w:tcW w:w="0" w:type="auto"/>
          </w:tcPr>
          <w:p w14:paraId="675F301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53647294" w14:textId="77777777" w:rsidTr="00756D40">
        <w:trPr>
          <w:trHeight w:val="405"/>
        </w:trPr>
        <w:tc>
          <w:tcPr>
            <w:tcW w:w="0" w:type="auto"/>
          </w:tcPr>
          <w:p w14:paraId="357E8FEE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5BE90238" w14:textId="77777777" w:rsidTr="009E3C73">
        <w:trPr>
          <w:trHeight w:val="280"/>
        </w:trPr>
        <w:tc>
          <w:tcPr>
            <w:tcW w:w="0" w:type="auto"/>
          </w:tcPr>
          <w:p w14:paraId="4F8C7EC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1506FB55" w14:textId="7393D21A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JAVNE </w:t>
      </w:r>
      <w:r w:rsidR="007678C0">
        <w:rPr>
          <w:rFonts w:eastAsia="Calibri" w:cs="Arial"/>
          <w:b/>
          <w:sz w:val="22"/>
          <w:szCs w:val="20"/>
        </w:rPr>
        <w:t>OBJAVE</w:t>
      </w:r>
      <w:r w:rsidR="00580F59">
        <w:rPr>
          <w:rFonts w:eastAsia="Calibri" w:cs="Arial"/>
          <w:b/>
          <w:sz w:val="22"/>
          <w:szCs w:val="20"/>
        </w:rPr>
        <w:t xml:space="preserve"> 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5C78ED">
        <w:rPr>
          <w:rFonts w:eastAsia="Calibri" w:cs="Arial"/>
          <w:b/>
          <w:sz w:val="22"/>
          <w:szCs w:val="20"/>
        </w:rPr>
        <w:t>6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2C5B2C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47E4AF5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34A32B91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2B267C30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7E76F508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1771D2ED" w14:textId="77777777" w:rsidTr="0066132F">
        <w:trPr>
          <w:trHeight w:val="513"/>
        </w:trPr>
        <w:tc>
          <w:tcPr>
            <w:tcW w:w="0" w:type="auto"/>
          </w:tcPr>
          <w:p w14:paraId="72CB36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78FCDB3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414FA2C" w14:textId="77777777" w:rsidTr="0066132F">
        <w:trPr>
          <w:trHeight w:val="436"/>
        </w:trPr>
        <w:tc>
          <w:tcPr>
            <w:tcW w:w="0" w:type="auto"/>
          </w:tcPr>
          <w:p w14:paraId="04B585C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42D9AED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FD580DB" w14:textId="77777777" w:rsidTr="0066132F">
        <w:trPr>
          <w:trHeight w:val="400"/>
        </w:trPr>
        <w:tc>
          <w:tcPr>
            <w:tcW w:w="0" w:type="auto"/>
          </w:tcPr>
          <w:p w14:paraId="23CE26D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36B4596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6F28E8E" w14:textId="77777777" w:rsidTr="0066132F">
        <w:trPr>
          <w:trHeight w:val="405"/>
        </w:trPr>
        <w:tc>
          <w:tcPr>
            <w:tcW w:w="0" w:type="auto"/>
          </w:tcPr>
          <w:p w14:paraId="7CBD28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7FBDFF28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B435990" w14:textId="77777777" w:rsidTr="0066132F">
        <w:trPr>
          <w:trHeight w:val="2220"/>
        </w:trPr>
        <w:tc>
          <w:tcPr>
            <w:tcW w:w="0" w:type="auto"/>
          </w:tcPr>
          <w:p w14:paraId="12539C2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2C9A5158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372F7A41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3371EEEC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4E7AF5F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373FAEF9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212849A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219EFC5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417E902" w14:textId="77777777" w:rsidTr="0066132F">
        <w:trPr>
          <w:trHeight w:val="923"/>
        </w:trPr>
        <w:tc>
          <w:tcPr>
            <w:tcW w:w="0" w:type="auto"/>
          </w:tcPr>
          <w:p w14:paraId="11CFDFDA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6ECB6F7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0D7FBD5D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789054F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C1FF0FB" w14:textId="77777777" w:rsidTr="0066132F">
        <w:trPr>
          <w:trHeight w:val="610"/>
        </w:trPr>
        <w:tc>
          <w:tcPr>
            <w:tcW w:w="0" w:type="auto"/>
          </w:tcPr>
          <w:p w14:paraId="3452DFF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6A66282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206CB496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35B5FCCC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558AB7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2BCD54DC" w14:textId="77777777" w:rsidTr="0066132F">
        <w:trPr>
          <w:trHeight w:val="570"/>
        </w:trPr>
        <w:tc>
          <w:tcPr>
            <w:tcW w:w="0" w:type="auto"/>
          </w:tcPr>
          <w:p w14:paraId="21AFE36C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3B45A62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68FC4B9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31EE13D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157CDDDA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7257C27E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368E9311" w14:textId="77777777" w:rsidTr="0066132F">
        <w:trPr>
          <w:trHeight w:val="545"/>
        </w:trPr>
        <w:tc>
          <w:tcPr>
            <w:tcW w:w="0" w:type="auto"/>
          </w:tcPr>
          <w:p w14:paraId="7F3D43C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6C5E0A8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EC7945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993CF8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8CC5F03" w14:textId="77777777" w:rsidTr="0066132F">
        <w:trPr>
          <w:trHeight w:val="506"/>
        </w:trPr>
        <w:tc>
          <w:tcPr>
            <w:tcW w:w="0" w:type="auto"/>
          </w:tcPr>
          <w:p w14:paraId="16ACBF3B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7C30FBE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E3D5D2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32AB77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DEA9AF5" w14:textId="77777777" w:rsidTr="0066132F">
        <w:trPr>
          <w:trHeight w:val="506"/>
        </w:trPr>
        <w:tc>
          <w:tcPr>
            <w:tcW w:w="0" w:type="auto"/>
          </w:tcPr>
          <w:p w14:paraId="0365E4B0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7702EB4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60A187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C59039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3C477535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66AC785D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1C6841AE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6D01EBE2" w14:textId="77777777" w:rsidTr="00EB3F99">
        <w:trPr>
          <w:trHeight w:val="569"/>
        </w:trPr>
        <w:tc>
          <w:tcPr>
            <w:tcW w:w="8057" w:type="dxa"/>
          </w:tcPr>
          <w:p w14:paraId="019284EB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4295BEC4" w14:textId="77777777" w:rsidTr="00EB3F99">
        <w:trPr>
          <w:trHeight w:val="569"/>
        </w:trPr>
        <w:tc>
          <w:tcPr>
            <w:tcW w:w="8057" w:type="dxa"/>
          </w:tcPr>
          <w:p w14:paraId="7DC32600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05C44D48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56D58218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32B60E6A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57ECC2BC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0F7955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5290BCA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2D066633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D53BDAC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60A015B2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786D3FED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123A6761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59CA683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45ACEB39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5C8B84F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505376EE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011099A7" w14:textId="77777777" w:rsidTr="00756A74">
        <w:trPr>
          <w:trHeight w:val="300"/>
        </w:trPr>
        <w:tc>
          <w:tcPr>
            <w:tcW w:w="0" w:type="auto"/>
          </w:tcPr>
          <w:p w14:paraId="698B6EEB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252B16A6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2F894556" w14:textId="77777777" w:rsidTr="00756A74">
        <w:trPr>
          <w:trHeight w:val="300"/>
        </w:trPr>
        <w:tc>
          <w:tcPr>
            <w:tcW w:w="0" w:type="auto"/>
          </w:tcPr>
          <w:p w14:paraId="74E349BF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4E91196D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5136D438" w14:textId="77777777" w:rsidTr="00756A74">
        <w:trPr>
          <w:trHeight w:val="300"/>
        </w:trPr>
        <w:tc>
          <w:tcPr>
            <w:tcW w:w="0" w:type="auto"/>
          </w:tcPr>
          <w:p w14:paraId="4035CCCF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6AFEEF7F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AFEB909" w14:textId="77777777" w:rsidTr="00756A74">
        <w:trPr>
          <w:trHeight w:val="584"/>
        </w:trPr>
        <w:tc>
          <w:tcPr>
            <w:tcW w:w="0" w:type="auto"/>
          </w:tcPr>
          <w:p w14:paraId="3F78569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069DB393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7E4D511" w14:textId="77777777" w:rsidTr="00756A74">
        <w:trPr>
          <w:trHeight w:val="183"/>
        </w:trPr>
        <w:tc>
          <w:tcPr>
            <w:tcW w:w="0" w:type="auto"/>
          </w:tcPr>
          <w:p w14:paraId="490D75AC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24681470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30CED8D9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A61D75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68F34FE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1EF0CEF0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74165C65" w14:textId="77777777" w:rsidTr="00756A74">
        <w:trPr>
          <w:trHeight w:val="326"/>
          <w:tblHeader/>
        </w:trPr>
        <w:tc>
          <w:tcPr>
            <w:tcW w:w="0" w:type="auto"/>
          </w:tcPr>
          <w:p w14:paraId="173F9ECA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7EBB5770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6018E81F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18E38083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6AC5D1C4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420D448A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20B312F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26AA3C0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68619B5B" w14:textId="77777777" w:rsidTr="00756A74">
        <w:trPr>
          <w:trHeight w:val="976"/>
        </w:trPr>
        <w:tc>
          <w:tcPr>
            <w:tcW w:w="0" w:type="auto"/>
            <w:vMerge/>
          </w:tcPr>
          <w:p w14:paraId="368DD244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79C84ED8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485B400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68571D78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1126AA5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6A9224EA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039F1149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 w:val="18"/>
                <w:szCs w:val="18"/>
                <w:lang w:eastAsia="ko-KR"/>
              </w:rPr>
            </w:r>
            <w:r w:rsidR="005C78E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 w:val="18"/>
                <w:szCs w:val="18"/>
                <w:lang w:eastAsia="ko-KR"/>
              </w:rPr>
            </w:r>
            <w:r w:rsidR="005C78E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0866BCB2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D778AE2" w14:textId="77777777" w:rsidTr="00756A74">
        <w:trPr>
          <w:trHeight w:val="298"/>
        </w:trPr>
        <w:tc>
          <w:tcPr>
            <w:tcW w:w="0" w:type="auto"/>
          </w:tcPr>
          <w:p w14:paraId="0391CFB9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0BDAA1A2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25C5F52A" w14:textId="77777777" w:rsidTr="00756A74">
        <w:trPr>
          <w:trHeight w:val="298"/>
        </w:trPr>
        <w:tc>
          <w:tcPr>
            <w:tcW w:w="0" w:type="auto"/>
          </w:tcPr>
          <w:p w14:paraId="4E17E16F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0530374B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078B303B" w14:textId="77777777" w:rsidTr="00756A74">
        <w:trPr>
          <w:trHeight w:val="580"/>
        </w:trPr>
        <w:tc>
          <w:tcPr>
            <w:tcW w:w="0" w:type="auto"/>
          </w:tcPr>
          <w:p w14:paraId="365B1996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5FF1545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83DD7C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01C5F97D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06724D4E" w14:textId="77777777" w:rsidTr="00756A74">
        <w:trPr>
          <w:trHeight w:val="337"/>
          <w:tblHeader/>
        </w:trPr>
        <w:tc>
          <w:tcPr>
            <w:tcW w:w="0" w:type="auto"/>
          </w:tcPr>
          <w:p w14:paraId="2300F0C7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7621B6E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4F5FDCB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6A0C6234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8205FEB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D0CC451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3DD41A5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0D0336F4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442A0B18" w14:textId="77777777" w:rsidTr="00756A74">
        <w:trPr>
          <w:trHeight w:val="1006"/>
        </w:trPr>
        <w:tc>
          <w:tcPr>
            <w:tcW w:w="0" w:type="auto"/>
            <w:vMerge/>
          </w:tcPr>
          <w:p w14:paraId="2BA373E2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8A1744D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24F7879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471968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34CF8184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17A8720F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2C5968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 w:val="18"/>
                <w:szCs w:val="18"/>
                <w:lang w:eastAsia="ko-KR"/>
              </w:rPr>
            </w:r>
            <w:r w:rsidR="005C78E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 w:val="18"/>
                <w:szCs w:val="18"/>
                <w:lang w:eastAsia="ko-KR"/>
              </w:rPr>
            </w:r>
            <w:r w:rsidR="005C78E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246EA7DA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9FBBFD0" w14:textId="77777777" w:rsidTr="00756A74">
        <w:trPr>
          <w:trHeight w:val="307"/>
        </w:trPr>
        <w:tc>
          <w:tcPr>
            <w:tcW w:w="0" w:type="auto"/>
          </w:tcPr>
          <w:p w14:paraId="1BF87AB4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2687FCD8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4AFFCFA" w14:textId="77777777" w:rsidTr="00756A74">
        <w:trPr>
          <w:trHeight w:val="307"/>
        </w:trPr>
        <w:tc>
          <w:tcPr>
            <w:tcW w:w="0" w:type="auto"/>
          </w:tcPr>
          <w:p w14:paraId="59FA642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75E03075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3FF2180" w14:textId="77777777" w:rsidTr="00756A74">
        <w:trPr>
          <w:trHeight w:val="598"/>
        </w:trPr>
        <w:tc>
          <w:tcPr>
            <w:tcW w:w="0" w:type="auto"/>
          </w:tcPr>
          <w:p w14:paraId="5E88E20D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445507C1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0D175AB2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7DB5063C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4BD2ABA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51638DD4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81CF006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930D079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40BA97EF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14DDB081" w14:textId="77777777" w:rsidTr="00756A74">
        <w:trPr>
          <w:trHeight w:val="297"/>
        </w:trPr>
        <w:tc>
          <w:tcPr>
            <w:tcW w:w="372" w:type="dxa"/>
            <w:noWrap/>
          </w:tcPr>
          <w:p w14:paraId="7344EE5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3678176F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3827CE2C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6A1D4772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04ADBFA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52E5A716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F47E9B5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2BB1887F" w14:textId="77777777" w:rsidTr="00756A74">
        <w:trPr>
          <w:trHeight w:val="297"/>
        </w:trPr>
        <w:tc>
          <w:tcPr>
            <w:tcW w:w="372" w:type="dxa"/>
            <w:noWrap/>
          </w:tcPr>
          <w:p w14:paraId="17C8FFF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15112617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4DEEF508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633B01FB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9C7DE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33AA6A0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21C60C4D" w14:textId="77777777" w:rsidTr="00756A74">
        <w:trPr>
          <w:trHeight w:val="297"/>
        </w:trPr>
        <w:tc>
          <w:tcPr>
            <w:tcW w:w="372" w:type="dxa"/>
            <w:noWrap/>
          </w:tcPr>
          <w:p w14:paraId="54CE4BB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093AEA8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443B7A6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24E93226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135A34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45D2A536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D18EE25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074E001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7A2C533E" w14:textId="77777777" w:rsidTr="00756A74">
        <w:trPr>
          <w:trHeight w:val="465"/>
          <w:tblHeader/>
        </w:trPr>
        <w:tc>
          <w:tcPr>
            <w:tcW w:w="1820" w:type="dxa"/>
          </w:tcPr>
          <w:p w14:paraId="1EC242AF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1D84EF85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0FE58C49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744388DF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DE6CBFB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60C3EB11" w14:textId="77777777" w:rsidTr="00756A74">
        <w:trPr>
          <w:trHeight w:val="345"/>
        </w:trPr>
        <w:tc>
          <w:tcPr>
            <w:tcW w:w="1820" w:type="dxa"/>
          </w:tcPr>
          <w:p w14:paraId="1182636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522CB6F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7328CD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4F0ED82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9D44E1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D15488B" w14:textId="77777777" w:rsidTr="00756A74">
        <w:trPr>
          <w:trHeight w:val="345"/>
        </w:trPr>
        <w:tc>
          <w:tcPr>
            <w:tcW w:w="1820" w:type="dxa"/>
          </w:tcPr>
          <w:p w14:paraId="571DE5F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310CC33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1AA30E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9230D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0D8ED5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21B11C87" w14:textId="77777777" w:rsidTr="00756A74">
        <w:trPr>
          <w:trHeight w:val="345"/>
        </w:trPr>
        <w:tc>
          <w:tcPr>
            <w:tcW w:w="1820" w:type="dxa"/>
          </w:tcPr>
          <w:p w14:paraId="748CC998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581EC8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00E02F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49558D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07CE0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0D48B9BE" w14:textId="77777777" w:rsidTr="00756A74">
        <w:trPr>
          <w:trHeight w:val="330"/>
        </w:trPr>
        <w:tc>
          <w:tcPr>
            <w:tcW w:w="1820" w:type="dxa"/>
          </w:tcPr>
          <w:p w14:paraId="22A03C6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7839778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FAB86E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26243E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ED49AF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19BED0E" w14:textId="77777777" w:rsidTr="00756A74">
        <w:trPr>
          <w:trHeight w:val="360"/>
        </w:trPr>
        <w:tc>
          <w:tcPr>
            <w:tcW w:w="1820" w:type="dxa"/>
          </w:tcPr>
          <w:p w14:paraId="3A0A5C4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3A82063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935A60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A2F34E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00D845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889AEA4" w14:textId="77777777" w:rsidTr="00756A74">
        <w:trPr>
          <w:trHeight w:val="345"/>
        </w:trPr>
        <w:tc>
          <w:tcPr>
            <w:tcW w:w="1820" w:type="dxa"/>
          </w:tcPr>
          <w:p w14:paraId="45E202EF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A97644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CEF401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17A06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16771E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7038359B" w14:textId="77777777" w:rsidTr="00756A74">
        <w:trPr>
          <w:trHeight w:val="360"/>
        </w:trPr>
        <w:tc>
          <w:tcPr>
            <w:tcW w:w="1820" w:type="dxa"/>
          </w:tcPr>
          <w:p w14:paraId="04FDAFDC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13503C1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81D84BD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F7A065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7526D4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C78ED">
              <w:rPr>
                <w:rFonts w:eastAsia="Batang" w:cs="Arial"/>
                <w:szCs w:val="20"/>
                <w:lang w:eastAsia="ko-KR"/>
              </w:rPr>
            </w:r>
            <w:r w:rsidR="005C78E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376D6735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7B1D254E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5FB8EF69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282D255D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66FF165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63099C6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2C181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548EBE96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03325CB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3E1C536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390A5A04" w14:textId="77777777" w:rsidTr="00EB3F99">
        <w:trPr>
          <w:trHeight w:val="337"/>
        </w:trPr>
        <w:tc>
          <w:tcPr>
            <w:tcW w:w="1684" w:type="dxa"/>
          </w:tcPr>
          <w:p w14:paraId="54C5812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37F9D37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631A16C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484EBC3E" w14:textId="77777777" w:rsidTr="00EB3F99">
        <w:trPr>
          <w:trHeight w:val="319"/>
        </w:trPr>
        <w:tc>
          <w:tcPr>
            <w:tcW w:w="1684" w:type="dxa"/>
          </w:tcPr>
          <w:p w14:paraId="5D2C249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0185A11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7E817ABE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238DCAE" w14:textId="77777777" w:rsidTr="00EB3F99">
        <w:trPr>
          <w:trHeight w:val="319"/>
        </w:trPr>
        <w:tc>
          <w:tcPr>
            <w:tcW w:w="1684" w:type="dxa"/>
          </w:tcPr>
          <w:p w14:paraId="0F98673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64BCC13C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384DF83C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25AF6A" w14:textId="77777777" w:rsidTr="00EB3F99">
        <w:trPr>
          <w:trHeight w:val="337"/>
        </w:trPr>
        <w:tc>
          <w:tcPr>
            <w:tcW w:w="1684" w:type="dxa"/>
          </w:tcPr>
          <w:p w14:paraId="7A76D29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3B7A6484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616EFE7B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52D50F9" w14:textId="77777777" w:rsidTr="00EB3F99">
        <w:trPr>
          <w:trHeight w:val="337"/>
        </w:trPr>
        <w:tc>
          <w:tcPr>
            <w:tcW w:w="1684" w:type="dxa"/>
          </w:tcPr>
          <w:p w14:paraId="12C76395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0643F82A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78941D1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16885B44" w14:textId="77777777"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08220E62" w14:textId="77777777"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7C2F984C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1D8E6E71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664AD58B" w14:textId="77777777" w:rsidTr="00756A74">
        <w:trPr>
          <w:trHeight w:val="2266"/>
        </w:trPr>
        <w:tc>
          <w:tcPr>
            <w:tcW w:w="8482" w:type="dxa"/>
          </w:tcPr>
          <w:p w14:paraId="48F2A51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1FB4BC46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73A79D7F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05209B3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5FEF143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480CDF76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71E70DE4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5B178DBA" w14:textId="77777777" w:rsidTr="00756A74">
        <w:trPr>
          <w:trHeight w:val="1597"/>
        </w:trPr>
        <w:tc>
          <w:tcPr>
            <w:tcW w:w="8482" w:type="dxa"/>
          </w:tcPr>
          <w:p w14:paraId="30E5809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F840390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689A72B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9DF0033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31A4F34F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2016F64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2BF25D01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14:paraId="0BE6C21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2EB08DDA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463E9F17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6B6A065A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5D829218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2B9608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24279FA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1F248F2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5893A713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337D65AF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6CB2C5FC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1624577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F136" w14:textId="77777777" w:rsidR="004E69F9" w:rsidRDefault="004E69F9">
      <w:r>
        <w:separator/>
      </w:r>
    </w:p>
  </w:endnote>
  <w:endnote w:type="continuationSeparator" w:id="0">
    <w:p w14:paraId="39BF54FF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5F2DBFAF-B90D-42CB-9275-4BCC00ED1C94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0F3DD508-5632-4663-8C77-813AD3D236DC}"/>
    <w:embedBold r:id="rId3" w:fontKey="{D2FE4D37-D94D-4B3F-98B1-C3848E888D2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3795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363E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6A2E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B5E1" w14:textId="77777777" w:rsidR="004E69F9" w:rsidRDefault="004E69F9">
      <w:r>
        <w:separator/>
      </w:r>
    </w:p>
  </w:footnote>
  <w:footnote w:type="continuationSeparator" w:id="0">
    <w:p w14:paraId="770563E0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AB3D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BF4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07A6F80A" w14:textId="77777777">
      <w:trPr>
        <w:cantSplit/>
        <w:trHeight w:hRule="exact" w:val="847"/>
      </w:trPr>
      <w:tc>
        <w:tcPr>
          <w:tcW w:w="567" w:type="dxa"/>
        </w:tcPr>
        <w:p w14:paraId="379E2BFF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4A0A9EC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79A9D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75280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8E1BC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CC0C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F5B8D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BFE8B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4F96B7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155A2F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5A290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E429E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28B6F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00347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E89F8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3DCF8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4EFF5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B865108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5ADF58A0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557DF38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571B532A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4E525AB5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0000070">
    <w:abstractNumId w:val="25"/>
  </w:num>
  <w:num w:numId="2" w16cid:durableId="2038890969">
    <w:abstractNumId w:val="14"/>
  </w:num>
  <w:num w:numId="3" w16cid:durableId="289357359">
    <w:abstractNumId w:val="20"/>
  </w:num>
  <w:num w:numId="4" w16cid:durableId="1600412747">
    <w:abstractNumId w:val="1"/>
  </w:num>
  <w:num w:numId="5" w16cid:durableId="1510756573">
    <w:abstractNumId w:val="3"/>
  </w:num>
  <w:num w:numId="6" w16cid:durableId="1808351853">
    <w:abstractNumId w:val="24"/>
  </w:num>
  <w:num w:numId="7" w16cid:durableId="508065347">
    <w:abstractNumId w:val="18"/>
  </w:num>
  <w:num w:numId="8" w16cid:durableId="17003551">
    <w:abstractNumId w:val="0"/>
  </w:num>
  <w:num w:numId="9" w16cid:durableId="1401291955">
    <w:abstractNumId w:val="27"/>
  </w:num>
  <w:num w:numId="10" w16cid:durableId="1357345183">
    <w:abstractNumId w:val="11"/>
  </w:num>
  <w:num w:numId="11" w16cid:durableId="1701012824">
    <w:abstractNumId w:val="2"/>
  </w:num>
  <w:num w:numId="12" w16cid:durableId="1622422887">
    <w:abstractNumId w:val="6"/>
  </w:num>
  <w:num w:numId="13" w16cid:durableId="27420055">
    <w:abstractNumId w:val="10"/>
  </w:num>
  <w:num w:numId="14" w16cid:durableId="1271547965">
    <w:abstractNumId w:val="15"/>
  </w:num>
  <w:num w:numId="15" w16cid:durableId="1876382769">
    <w:abstractNumId w:val="13"/>
  </w:num>
  <w:num w:numId="16" w16cid:durableId="703411155">
    <w:abstractNumId w:val="8"/>
  </w:num>
  <w:num w:numId="17" w16cid:durableId="1899589754">
    <w:abstractNumId w:val="9"/>
  </w:num>
  <w:num w:numId="18" w16cid:durableId="2080664645">
    <w:abstractNumId w:val="16"/>
  </w:num>
  <w:num w:numId="19" w16cid:durableId="1842547285">
    <w:abstractNumId w:val="28"/>
  </w:num>
  <w:num w:numId="20" w16cid:durableId="1574850514">
    <w:abstractNumId w:val="17"/>
  </w:num>
  <w:num w:numId="21" w16cid:durableId="47463393">
    <w:abstractNumId w:val="7"/>
  </w:num>
  <w:num w:numId="22" w16cid:durableId="835002673">
    <w:abstractNumId w:val="21"/>
  </w:num>
  <w:num w:numId="23" w16cid:durableId="2003460443">
    <w:abstractNumId w:val="29"/>
  </w:num>
  <w:num w:numId="24" w16cid:durableId="92672773">
    <w:abstractNumId w:val="4"/>
  </w:num>
  <w:num w:numId="25" w16cid:durableId="610167740">
    <w:abstractNumId w:val="5"/>
  </w:num>
  <w:num w:numId="26" w16cid:durableId="1338920506">
    <w:abstractNumId w:val="12"/>
  </w:num>
  <w:num w:numId="27" w16cid:durableId="1893735546">
    <w:abstractNumId w:val="22"/>
  </w:num>
  <w:num w:numId="28" w16cid:durableId="920606450">
    <w:abstractNumId w:val="26"/>
  </w:num>
  <w:num w:numId="29" w16cid:durableId="1117603814">
    <w:abstractNumId w:val="23"/>
  </w:num>
  <w:num w:numId="30" w16cid:durableId="20474109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17EEA"/>
    <w:rsid w:val="00120F8B"/>
    <w:rsid w:val="001357B2"/>
    <w:rsid w:val="00144CCF"/>
    <w:rsid w:val="00145A01"/>
    <w:rsid w:val="0015489E"/>
    <w:rsid w:val="00162083"/>
    <w:rsid w:val="001B43B9"/>
    <w:rsid w:val="001B7570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C5B2C"/>
    <w:rsid w:val="002C75C5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C78ED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678C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26782"/>
    <w:rsid w:val="00830C51"/>
    <w:rsid w:val="00831116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D13A3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174D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57C24CE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F808-6164-4EE5-BF70-127FAAD7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2023-03-20T09:50:00Z</dcterms:created>
  <dcterms:modified xsi:type="dcterms:W3CDTF">2023-03-20T09:50:00Z</dcterms:modified>
</cp:coreProperties>
</file>