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C00E" w14:textId="77777777" w:rsidR="003D7A81" w:rsidRDefault="003D7A81" w:rsidP="00DC6A71">
      <w:pPr>
        <w:pStyle w:val="datumtevilka"/>
        <w:rPr>
          <w:sz w:val="18"/>
          <w:szCs w:val="18"/>
        </w:rPr>
      </w:pPr>
    </w:p>
    <w:p w14:paraId="50AEC38F" w14:textId="3DB37594" w:rsidR="00AF768E" w:rsidRPr="00AF768E" w:rsidRDefault="00AF768E" w:rsidP="00AF768E">
      <w:pPr>
        <w:rPr>
          <w:rFonts w:cs="Arial"/>
          <w:szCs w:val="20"/>
          <w:lang w:val="sl-SI"/>
        </w:rPr>
      </w:pPr>
      <w:r w:rsidRPr="00AF768E">
        <w:rPr>
          <w:rFonts w:cs="Arial"/>
          <w:szCs w:val="20"/>
          <w:lang w:val="sl-SI"/>
        </w:rPr>
        <w:t>Številka: 1100-</w:t>
      </w:r>
      <w:r w:rsidR="00CD7344">
        <w:rPr>
          <w:rFonts w:cs="Arial"/>
          <w:szCs w:val="20"/>
          <w:lang w:val="sl-SI"/>
        </w:rPr>
        <w:t>10</w:t>
      </w:r>
      <w:r w:rsidRPr="00AF768E">
        <w:rPr>
          <w:rFonts w:cs="Arial"/>
          <w:szCs w:val="20"/>
          <w:lang w:val="sl-SI"/>
        </w:rPr>
        <w:t>/20</w:t>
      </w:r>
      <w:r w:rsidR="007D77C6">
        <w:rPr>
          <w:rFonts w:cs="Arial"/>
          <w:szCs w:val="20"/>
          <w:lang w:val="sl-SI"/>
        </w:rPr>
        <w:t>2</w:t>
      </w:r>
      <w:r w:rsidR="00817193">
        <w:rPr>
          <w:rFonts w:cs="Arial"/>
          <w:szCs w:val="20"/>
          <w:lang w:val="sl-SI"/>
        </w:rPr>
        <w:t>3</w:t>
      </w:r>
      <w:r w:rsidRPr="00AF768E">
        <w:rPr>
          <w:rFonts w:cs="Arial"/>
          <w:szCs w:val="20"/>
          <w:lang w:val="sl-SI"/>
        </w:rPr>
        <w:t>/1</w:t>
      </w:r>
    </w:p>
    <w:p w14:paraId="5B912322" w14:textId="1AB601CD" w:rsidR="00AF768E" w:rsidRDefault="00AF768E" w:rsidP="00AF768E">
      <w:pPr>
        <w:rPr>
          <w:rFonts w:cs="Arial"/>
          <w:szCs w:val="20"/>
          <w:lang w:val="sl-SI"/>
        </w:rPr>
      </w:pPr>
      <w:r w:rsidRPr="00AF768E">
        <w:rPr>
          <w:rFonts w:cs="Arial"/>
          <w:szCs w:val="20"/>
          <w:lang w:val="sl-SI"/>
        </w:rPr>
        <w:t>Datum:</w:t>
      </w:r>
      <w:r w:rsidR="00503707">
        <w:rPr>
          <w:rFonts w:cs="Arial"/>
          <w:szCs w:val="20"/>
          <w:lang w:val="sl-SI"/>
        </w:rPr>
        <w:t xml:space="preserve"> </w:t>
      </w:r>
      <w:r w:rsidR="00016131">
        <w:rPr>
          <w:rFonts w:cs="Arial"/>
          <w:szCs w:val="20"/>
          <w:lang w:val="sl-SI"/>
        </w:rPr>
        <w:t>2</w:t>
      </w:r>
      <w:r w:rsidR="00CD7344">
        <w:rPr>
          <w:rFonts w:cs="Arial"/>
          <w:szCs w:val="20"/>
          <w:lang w:val="sl-SI"/>
        </w:rPr>
        <w:t>4</w:t>
      </w:r>
      <w:r w:rsidR="00EB04C4">
        <w:rPr>
          <w:rFonts w:cs="Arial"/>
          <w:szCs w:val="20"/>
          <w:lang w:val="sl-SI"/>
        </w:rPr>
        <w:t xml:space="preserve">. </w:t>
      </w:r>
      <w:r w:rsidR="00CD7344">
        <w:rPr>
          <w:rFonts w:cs="Arial"/>
          <w:szCs w:val="20"/>
          <w:lang w:val="sl-SI"/>
        </w:rPr>
        <w:t>2</w:t>
      </w:r>
      <w:r w:rsidR="00EB04C4">
        <w:rPr>
          <w:rFonts w:cs="Arial"/>
          <w:szCs w:val="20"/>
          <w:lang w:val="sl-SI"/>
        </w:rPr>
        <w:t>. 202</w:t>
      </w:r>
      <w:r w:rsidR="00817193">
        <w:rPr>
          <w:rFonts w:cs="Arial"/>
          <w:szCs w:val="20"/>
          <w:lang w:val="sl-SI"/>
        </w:rPr>
        <w:t>3</w:t>
      </w:r>
    </w:p>
    <w:p w14:paraId="69FDB58D" w14:textId="77777777" w:rsidR="00022FFA" w:rsidRPr="00AF768E" w:rsidRDefault="00022FFA" w:rsidP="00AF768E">
      <w:pPr>
        <w:rPr>
          <w:rFonts w:cs="Arial"/>
          <w:szCs w:val="20"/>
          <w:lang w:val="sl-SI"/>
        </w:rPr>
      </w:pPr>
    </w:p>
    <w:p w14:paraId="17D8D14F" w14:textId="0DFE49F8" w:rsidR="000F6F6F" w:rsidRDefault="00503593" w:rsidP="00AF768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F686A36" w14:textId="77777777" w:rsidR="00503593" w:rsidRPr="00AF768E" w:rsidRDefault="00503593" w:rsidP="00AF768E">
      <w:pPr>
        <w:jc w:val="both"/>
        <w:rPr>
          <w:rFonts w:cs="Arial"/>
          <w:b/>
          <w:bCs/>
          <w:szCs w:val="20"/>
          <w:lang w:val="sl-SI"/>
        </w:rPr>
      </w:pPr>
    </w:p>
    <w:p w14:paraId="73E28303" w14:textId="18E6BC68" w:rsidR="00E97F82" w:rsidRDefault="00E97F82" w:rsidP="00BB1096">
      <w:pPr>
        <w:jc w:val="center"/>
        <w:rPr>
          <w:rFonts w:cs="Arial"/>
          <w:b/>
          <w:bCs/>
          <w:szCs w:val="20"/>
        </w:rPr>
      </w:pPr>
      <w:bookmarkStart w:id="0" w:name="_Hlk124231129"/>
      <w:r w:rsidRPr="00285E34">
        <w:rPr>
          <w:rFonts w:cs="Arial"/>
          <w:b/>
          <w:bCs/>
          <w:szCs w:val="20"/>
        </w:rPr>
        <w:t>S</w:t>
      </w:r>
      <w:r w:rsidR="00D0102D">
        <w:rPr>
          <w:rFonts w:cs="Arial"/>
          <w:b/>
          <w:bCs/>
          <w:szCs w:val="20"/>
        </w:rPr>
        <w:t>vetovalec</w:t>
      </w:r>
      <w:r w:rsidRPr="00285E34">
        <w:rPr>
          <w:rFonts w:cs="Arial"/>
          <w:b/>
          <w:bCs/>
          <w:szCs w:val="20"/>
        </w:rPr>
        <w:t xml:space="preserve"> </w:t>
      </w:r>
      <w:r w:rsidR="00E22415" w:rsidRPr="00285E34">
        <w:rPr>
          <w:rFonts w:cs="Arial"/>
          <w:b/>
          <w:bCs/>
          <w:szCs w:val="20"/>
          <w:lang w:val="sl-SI"/>
        </w:rPr>
        <w:t xml:space="preserve">(šifra delovnega mesta </w:t>
      </w:r>
      <w:r w:rsidR="00CD7344">
        <w:rPr>
          <w:rFonts w:cs="Arial"/>
          <w:b/>
          <w:bCs/>
          <w:szCs w:val="20"/>
          <w:lang w:val="sl-SI"/>
        </w:rPr>
        <w:t>362</w:t>
      </w:r>
      <w:r w:rsidR="00E22415" w:rsidRPr="00285E34">
        <w:rPr>
          <w:rFonts w:cs="Arial"/>
          <w:b/>
          <w:bCs/>
          <w:szCs w:val="20"/>
          <w:lang w:val="sl-SI"/>
        </w:rPr>
        <w:t xml:space="preserve">) </w:t>
      </w:r>
      <w:r w:rsidRPr="00285E34">
        <w:rPr>
          <w:rFonts w:cs="Arial"/>
          <w:b/>
          <w:bCs/>
          <w:szCs w:val="20"/>
        </w:rPr>
        <w:t xml:space="preserve">v </w:t>
      </w:r>
      <w:bookmarkEnd w:id="0"/>
      <w:r w:rsidR="00202B63" w:rsidRPr="00202B63">
        <w:rPr>
          <w:rFonts w:cs="Arial"/>
          <w:b/>
          <w:bCs/>
          <w:szCs w:val="20"/>
        </w:rPr>
        <w:t>Sektorju za razvoj podeželja</w:t>
      </w:r>
      <w:r w:rsidR="00016131">
        <w:rPr>
          <w:rFonts w:cs="Arial"/>
          <w:b/>
          <w:bCs/>
          <w:szCs w:val="20"/>
        </w:rPr>
        <w:t xml:space="preserve">, v </w:t>
      </w:r>
      <w:r w:rsidR="00016131" w:rsidRPr="00802F88">
        <w:rPr>
          <w:b/>
          <w:bCs/>
        </w:rPr>
        <w:t>Oddelku za sodelovanje, lokalni razvoj in ribištvo</w:t>
      </w:r>
      <w:r w:rsidRPr="002023B1">
        <w:rPr>
          <w:rFonts w:cs="Arial"/>
          <w:b/>
          <w:bCs/>
          <w:szCs w:val="20"/>
        </w:rPr>
        <w:t>; pri prijavi se sklicujte na št. 1100-</w:t>
      </w:r>
      <w:r w:rsidR="00CD7344">
        <w:rPr>
          <w:rFonts w:cs="Arial"/>
          <w:b/>
          <w:bCs/>
          <w:szCs w:val="20"/>
        </w:rPr>
        <w:t>10</w:t>
      </w:r>
      <w:r w:rsidRPr="002023B1">
        <w:rPr>
          <w:rFonts w:cs="Arial"/>
          <w:b/>
          <w:bCs/>
          <w:szCs w:val="20"/>
        </w:rPr>
        <w:t>/20</w:t>
      </w:r>
      <w:r w:rsidR="00CD051C">
        <w:rPr>
          <w:rFonts w:cs="Arial"/>
          <w:b/>
          <w:bCs/>
          <w:szCs w:val="20"/>
        </w:rPr>
        <w:t>2</w:t>
      </w:r>
      <w:r w:rsidR="00CC497D">
        <w:rPr>
          <w:rFonts w:cs="Arial"/>
          <w:b/>
          <w:bCs/>
          <w:szCs w:val="20"/>
        </w:rPr>
        <w:t>3</w:t>
      </w:r>
      <w:r w:rsidR="00066CFE">
        <w:rPr>
          <w:rFonts w:cs="Arial"/>
          <w:b/>
          <w:bCs/>
          <w:szCs w:val="20"/>
        </w:rPr>
        <w:t xml:space="preserve"> </w:t>
      </w:r>
    </w:p>
    <w:p w14:paraId="53C8F696" w14:textId="77777777" w:rsidR="00BB1096" w:rsidRPr="00012385" w:rsidRDefault="00BB1096" w:rsidP="00BB1096">
      <w:pPr>
        <w:jc w:val="center"/>
        <w:rPr>
          <w:rFonts w:cs="Arial"/>
          <w:szCs w:val="20"/>
          <w:lang w:eastAsia="sl-SI"/>
        </w:rPr>
      </w:pPr>
    </w:p>
    <w:p w14:paraId="5FA8B2EE" w14:textId="77777777" w:rsidR="00E97F82" w:rsidRPr="00012385" w:rsidRDefault="00E97F82" w:rsidP="00E97F82">
      <w:pPr>
        <w:rPr>
          <w:szCs w:val="20"/>
        </w:rPr>
      </w:pPr>
      <w:r w:rsidRPr="00012385">
        <w:rPr>
          <w:szCs w:val="20"/>
        </w:rPr>
        <w:t>Kandidati, ki se bodo prijavili na prosto delovno mesto, morajo izpolnjevati naslednje pogoje:</w:t>
      </w:r>
    </w:p>
    <w:p w14:paraId="65E53784" w14:textId="77777777" w:rsidR="00E97F82" w:rsidRPr="00012385" w:rsidRDefault="00E97F82" w:rsidP="00E97F82">
      <w:pPr>
        <w:tabs>
          <w:tab w:val="center" w:pos="4320"/>
          <w:tab w:val="right" w:pos="8640"/>
        </w:tabs>
        <w:jc w:val="both"/>
        <w:rPr>
          <w:rFonts w:cs="Arial"/>
          <w:szCs w:val="20"/>
        </w:rPr>
      </w:pPr>
    </w:p>
    <w:p w14:paraId="258FA1BD"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23CA0E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14:paraId="3AF4D40C"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5D7790F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4F0083C8"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61CC70C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7B0ED243"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02A543FD"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92DE6E7" w14:textId="77777777" w:rsidR="00E97F82" w:rsidRPr="00012385" w:rsidRDefault="00E97F82" w:rsidP="00E97F82">
      <w:pPr>
        <w:jc w:val="both"/>
        <w:rPr>
          <w:rFonts w:cs="Arial"/>
          <w:b/>
          <w:szCs w:val="20"/>
        </w:rPr>
      </w:pPr>
    </w:p>
    <w:p w14:paraId="10FFE2EC"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43B1284A" w14:textId="77777777" w:rsidR="00E97F82" w:rsidRDefault="00E97F82" w:rsidP="00E97F82">
      <w:pPr>
        <w:jc w:val="both"/>
        <w:rPr>
          <w:szCs w:val="20"/>
        </w:rPr>
      </w:pPr>
    </w:p>
    <w:p w14:paraId="7E636D54"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47663689" w14:textId="77777777" w:rsidR="00E97F82" w:rsidRDefault="00E97F82" w:rsidP="00E97F82">
      <w:pPr>
        <w:jc w:val="both"/>
        <w:rPr>
          <w:szCs w:val="20"/>
        </w:rPr>
      </w:pPr>
    </w:p>
    <w:p w14:paraId="37470BE6"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BA04023" w14:textId="77777777" w:rsidR="00E97F82" w:rsidRPr="00A22CCE" w:rsidRDefault="00E97F82" w:rsidP="00E97F82">
      <w:pPr>
        <w:jc w:val="both"/>
        <w:rPr>
          <w:szCs w:val="20"/>
        </w:rPr>
      </w:pPr>
      <w:r w:rsidRPr="00A22CCE">
        <w:rPr>
          <w:szCs w:val="20"/>
        </w:rPr>
        <w:lastRenderedPageBreak/>
        <w:t xml:space="preserve"> </w:t>
      </w:r>
    </w:p>
    <w:p w14:paraId="0DC9406E" w14:textId="77777777"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7CB97AE6" w14:textId="77777777" w:rsidR="00E97F82" w:rsidRPr="00012385" w:rsidRDefault="00E97F82" w:rsidP="00E97F82">
      <w:pPr>
        <w:jc w:val="both"/>
        <w:rPr>
          <w:rFonts w:cs="Arial"/>
          <w:szCs w:val="20"/>
        </w:rPr>
      </w:pPr>
    </w:p>
    <w:p w14:paraId="72ACB992"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6758052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36CAB7C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19F85A5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67AF167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14:paraId="42FDE963"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38480956" w14:textId="77777777" w:rsidR="00CB09DC" w:rsidRPr="00016131" w:rsidRDefault="00CB09DC" w:rsidP="00016131">
      <w:pPr>
        <w:spacing w:after="120" w:line="240" w:lineRule="auto"/>
        <w:jc w:val="both"/>
        <w:rPr>
          <w:rFonts w:cs="Arial"/>
          <w:szCs w:val="20"/>
        </w:rPr>
      </w:pPr>
    </w:p>
    <w:p w14:paraId="75A0B3FD" w14:textId="035447DC"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3125E02E" w14:textId="3D94DDF5"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15161483" w14:textId="77777777" w:rsidR="00E97F82" w:rsidRPr="00A22CCE" w:rsidRDefault="00E97F82" w:rsidP="00E97F82">
      <w:pPr>
        <w:jc w:val="both"/>
        <w:rPr>
          <w:szCs w:val="20"/>
        </w:rPr>
      </w:pPr>
    </w:p>
    <w:p w14:paraId="0B1DAA3A" w14:textId="77777777" w:rsidR="00E97F82" w:rsidRDefault="000F6F6F" w:rsidP="00114625">
      <w:pPr>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0C18353C" w14:textId="77777777" w:rsidR="000F6F6F" w:rsidRDefault="000F6F6F" w:rsidP="00E97F82">
      <w:pPr>
        <w:pStyle w:val="Telobesedila2"/>
        <w:spacing w:after="0" w:line="240" w:lineRule="auto"/>
        <w:jc w:val="both"/>
        <w:rPr>
          <w:rFonts w:cs="Arial"/>
          <w:szCs w:val="20"/>
        </w:rPr>
      </w:pPr>
    </w:p>
    <w:p w14:paraId="17BF0130" w14:textId="77777777"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14:paraId="159D3F5E" w14:textId="77777777" w:rsidR="00CA7B7F" w:rsidRDefault="00CA7B7F" w:rsidP="00E97F82">
      <w:pPr>
        <w:spacing w:line="240" w:lineRule="auto"/>
        <w:jc w:val="both"/>
        <w:rPr>
          <w:szCs w:val="20"/>
        </w:rPr>
      </w:pPr>
    </w:p>
    <w:p w14:paraId="4C94C414"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14:paraId="001B47B7" w14:textId="77777777" w:rsidR="00EB04C4" w:rsidRDefault="00EB04C4" w:rsidP="00EB04C4">
      <w:pPr>
        <w:pStyle w:val="align-justify"/>
        <w:spacing w:before="0" w:beforeAutospacing="0" w:after="0" w:afterAutospacing="0"/>
        <w:jc w:val="both"/>
        <w:rPr>
          <w:rFonts w:ascii="Arial" w:hAnsi="Arial" w:cs="Arial"/>
          <w:bCs/>
          <w:sz w:val="20"/>
          <w:szCs w:val="20"/>
        </w:rPr>
      </w:pPr>
    </w:p>
    <w:p w14:paraId="0C2A97D0" w14:textId="34F39802" w:rsidR="00EB04C4" w:rsidRPr="0032352B" w:rsidRDefault="00EB04C4" w:rsidP="00EB04C4">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0232FF52" w14:textId="77777777" w:rsidR="00E97F82" w:rsidRDefault="00E97F82" w:rsidP="00E97F82">
      <w:pPr>
        <w:pStyle w:val="align-justify"/>
        <w:spacing w:before="0" w:beforeAutospacing="0" w:after="0" w:afterAutospacing="0"/>
        <w:rPr>
          <w:rFonts w:ascii="Arial" w:hAnsi="Arial" w:cs="Arial"/>
          <w:b/>
          <w:sz w:val="20"/>
          <w:szCs w:val="20"/>
        </w:rPr>
      </w:pPr>
    </w:p>
    <w:p w14:paraId="2C464599" w14:textId="66D6A4D7" w:rsidR="00802F88"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4C1FAA31"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5D106D2"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6EFF8B2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C89D0CC"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2E1C1187"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05D945B5"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7B53E62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CB239BE"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C5E0F5B" w14:textId="77777777" w:rsidR="00E97F82" w:rsidRPr="005711C0" w:rsidRDefault="00E97F82" w:rsidP="00E97F82">
      <w:pPr>
        <w:pStyle w:val="Telobesedila2"/>
        <w:spacing w:after="0" w:line="240" w:lineRule="auto"/>
        <w:jc w:val="both"/>
        <w:rPr>
          <w:szCs w:val="20"/>
        </w:rPr>
      </w:pPr>
    </w:p>
    <w:p w14:paraId="7F7FEE0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69DB3F75"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1B1E5F45" w14:textId="77777777" w:rsidR="00E97F82" w:rsidRPr="005711C0" w:rsidRDefault="00E97F82" w:rsidP="00E97F82">
      <w:pPr>
        <w:pStyle w:val="Navadensplet"/>
        <w:spacing w:after="0"/>
        <w:jc w:val="both"/>
        <w:rPr>
          <w:rFonts w:ascii="Arial" w:hAnsi="Arial" w:cs="Arial"/>
          <w:sz w:val="20"/>
          <w:szCs w:val="20"/>
        </w:rPr>
      </w:pPr>
    </w:p>
    <w:p w14:paraId="7739A5E4"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799E1522" w14:textId="77777777" w:rsidR="00AF768E" w:rsidRPr="00AF768E" w:rsidRDefault="00AF768E" w:rsidP="00AF768E">
      <w:pPr>
        <w:spacing w:line="240" w:lineRule="auto"/>
        <w:jc w:val="both"/>
        <w:rPr>
          <w:rFonts w:cs="Arial"/>
          <w:szCs w:val="20"/>
          <w:lang w:val="sl-SI" w:eastAsia="sl-SI"/>
        </w:rPr>
      </w:pPr>
    </w:p>
    <w:p w14:paraId="409DBC8D" w14:textId="4860E010"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CD7344">
        <w:rPr>
          <w:rFonts w:cs="Arial"/>
          <w:szCs w:val="20"/>
          <w:lang w:val="sl-SI" w:eastAsia="sl-SI"/>
        </w:rPr>
        <w:t>10</w:t>
      </w:r>
      <w:r w:rsidRPr="00AF768E">
        <w:rPr>
          <w:rFonts w:cs="Arial"/>
          <w:szCs w:val="20"/>
          <w:lang w:val="sl-SI" w:eastAsia="sl-SI"/>
        </w:rPr>
        <w:t>/20</w:t>
      </w:r>
      <w:r w:rsidR="007D77C6">
        <w:rPr>
          <w:rFonts w:cs="Arial"/>
          <w:szCs w:val="20"/>
          <w:lang w:val="sl-SI" w:eastAsia="sl-SI"/>
        </w:rPr>
        <w:t>2</w:t>
      </w:r>
      <w:r w:rsidR="00817193">
        <w:rPr>
          <w:rFonts w:cs="Arial"/>
          <w:szCs w:val="20"/>
          <w:lang w:val="sl-SI" w:eastAsia="sl-SI"/>
        </w:rPr>
        <w:t>3</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7E574928" w14:textId="77777777" w:rsidR="00AF768E" w:rsidRPr="00AF768E" w:rsidRDefault="00AF768E" w:rsidP="00AF768E">
      <w:pPr>
        <w:spacing w:line="240" w:lineRule="auto"/>
        <w:jc w:val="both"/>
        <w:rPr>
          <w:rFonts w:cs="Arial"/>
          <w:szCs w:val="20"/>
          <w:lang w:val="sl-SI" w:eastAsia="sl-SI"/>
        </w:rPr>
      </w:pPr>
    </w:p>
    <w:p w14:paraId="759E7EDC"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C75BD86"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2BF4A468" w14:textId="77777777" w:rsidR="00AF768E" w:rsidRPr="00AF768E" w:rsidRDefault="00AF768E" w:rsidP="00AF768E">
      <w:pPr>
        <w:spacing w:line="240" w:lineRule="auto"/>
        <w:jc w:val="both"/>
        <w:rPr>
          <w:rFonts w:cs="Arial"/>
          <w:szCs w:val="20"/>
          <w:lang w:val="sl-SI" w:eastAsia="ar-SA"/>
        </w:rPr>
      </w:pPr>
    </w:p>
    <w:p w14:paraId="635404BE" w14:textId="6E2D4C3A"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 xml:space="preserve">Informacije o izvedbi javnega natečaja daje </w:t>
      </w:r>
      <w:r w:rsidR="00EB04C4">
        <w:rPr>
          <w:rFonts w:cs="Arial"/>
          <w:szCs w:val="20"/>
          <w:lang w:val="sl-SI" w:eastAsia="sl-SI"/>
        </w:rPr>
        <w:t xml:space="preserve">ga. </w:t>
      </w:r>
      <w:r w:rsidRPr="00AF768E">
        <w:rPr>
          <w:rFonts w:cs="Arial"/>
          <w:szCs w:val="20"/>
          <w:lang w:val="sl-SI" w:eastAsia="sl-SI"/>
        </w:rPr>
        <w:t>Barbara Kalan na tel.: 01 580 77 88, vsak delavnik od 10.-11. ure.</w:t>
      </w:r>
    </w:p>
    <w:p w14:paraId="2946DA7F" w14:textId="77777777" w:rsidR="00AF768E" w:rsidRPr="00AF768E" w:rsidRDefault="00AF768E" w:rsidP="00AF768E">
      <w:pPr>
        <w:spacing w:line="240" w:lineRule="auto"/>
        <w:jc w:val="both"/>
        <w:rPr>
          <w:rFonts w:cs="Arial"/>
          <w:szCs w:val="20"/>
          <w:lang w:val="sl-SI" w:eastAsia="sl-SI"/>
        </w:rPr>
      </w:pPr>
    </w:p>
    <w:p w14:paraId="1E38FC1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B2B38C0"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AA77" w14:textId="77777777" w:rsidR="002C6FEB" w:rsidRDefault="002C6FEB">
      <w:r>
        <w:separator/>
      </w:r>
    </w:p>
  </w:endnote>
  <w:endnote w:type="continuationSeparator" w:id="0">
    <w:p w14:paraId="63395508"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F9825188-55E3-4EA4-B59C-787F8F779FCF}"/>
    <w:embedBold r:id="rId2" w:fontKey="{1616D060-39A5-401B-9BF8-D672969212E8}"/>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B0B" w14:textId="77777777" w:rsidR="002C6FEB" w:rsidRDefault="002C6FEB">
      <w:r>
        <w:separator/>
      </w:r>
    </w:p>
  </w:footnote>
  <w:footnote w:type="continuationSeparator" w:id="0">
    <w:p w14:paraId="6DCAD516"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8A8"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41F5B3F8" w14:textId="77777777">
      <w:trPr>
        <w:cantSplit/>
        <w:trHeight w:hRule="exact" w:val="847"/>
      </w:trPr>
      <w:tc>
        <w:tcPr>
          <w:tcW w:w="567" w:type="dxa"/>
        </w:tcPr>
        <w:p w14:paraId="6BB6C5C9"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CE9F96" w14:textId="77777777" w:rsidR="00572183" w:rsidRPr="006D42D9" w:rsidRDefault="00572183" w:rsidP="006D42D9">
          <w:pPr>
            <w:rPr>
              <w:rFonts w:ascii="Republika" w:hAnsi="Republika"/>
              <w:sz w:val="60"/>
              <w:szCs w:val="60"/>
              <w:lang w:val="sl-SI"/>
            </w:rPr>
          </w:pPr>
        </w:p>
        <w:p w14:paraId="5ACD292A" w14:textId="77777777" w:rsidR="00572183" w:rsidRPr="006D42D9" w:rsidRDefault="00572183" w:rsidP="006D42D9">
          <w:pPr>
            <w:rPr>
              <w:rFonts w:ascii="Republika" w:hAnsi="Republika"/>
              <w:sz w:val="60"/>
              <w:szCs w:val="60"/>
              <w:lang w:val="sl-SI"/>
            </w:rPr>
          </w:pPr>
        </w:p>
        <w:p w14:paraId="0BB10AC6" w14:textId="77777777" w:rsidR="00572183" w:rsidRPr="006D42D9" w:rsidRDefault="00572183" w:rsidP="006D42D9">
          <w:pPr>
            <w:rPr>
              <w:rFonts w:ascii="Republika" w:hAnsi="Republika"/>
              <w:sz w:val="60"/>
              <w:szCs w:val="60"/>
              <w:lang w:val="sl-SI"/>
            </w:rPr>
          </w:pPr>
        </w:p>
        <w:p w14:paraId="21F71198" w14:textId="77777777" w:rsidR="00572183" w:rsidRPr="006D42D9" w:rsidRDefault="00572183" w:rsidP="006D42D9">
          <w:pPr>
            <w:rPr>
              <w:rFonts w:ascii="Republika" w:hAnsi="Republika"/>
              <w:sz w:val="60"/>
              <w:szCs w:val="60"/>
              <w:lang w:val="sl-SI"/>
            </w:rPr>
          </w:pPr>
        </w:p>
        <w:p w14:paraId="1E6AA885" w14:textId="77777777" w:rsidR="00572183" w:rsidRPr="006D42D9" w:rsidRDefault="00572183" w:rsidP="006D42D9">
          <w:pPr>
            <w:rPr>
              <w:rFonts w:ascii="Republika" w:hAnsi="Republika"/>
              <w:sz w:val="60"/>
              <w:szCs w:val="60"/>
              <w:lang w:val="sl-SI"/>
            </w:rPr>
          </w:pPr>
        </w:p>
        <w:p w14:paraId="7CCFC7E9" w14:textId="77777777" w:rsidR="00572183" w:rsidRPr="006D42D9" w:rsidRDefault="00572183" w:rsidP="006D42D9">
          <w:pPr>
            <w:rPr>
              <w:rFonts w:ascii="Republika" w:hAnsi="Republika"/>
              <w:sz w:val="60"/>
              <w:szCs w:val="60"/>
              <w:lang w:val="sl-SI"/>
            </w:rPr>
          </w:pPr>
        </w:p>
        <w:p w14:paraId="4A352E6E" w14:textId="77777777" w:rsidR="00572183" w:rsidRPr="006D42D9" w:rsidRDefault="00572183" w:rsidP="006D42D9">
          <w:pPr>
            <w:rPr>
              <w:rFonts w:ascii="Republika" w:hAnsi="Republika"/>
              <w:sz w:val="60"/>
              <w:szCs w:val="60"/>
              <w:lang w:val="sl-SI"/>
            </w:rPr>
          </w:pPr>
        </w:p>
        <w:p w14:paraId="7543044E" w14:textId="77777777" w:rsidR="00572183" w:rsidRPr="006D42D9" w:rsidRDefault="00572183" w:rsidP="006D42D9">
          <w:pPr>
            <w:rPr>
              <w:rFonts w:ascii="Republika" w:hAnsi="Republika"/>
              <w:sz w:val="60"/>
              <w:szCs w:val="60"/>
              <w:lang w:val="sl-SI"/>
            </w:rPr>
          </w:pPr>
        </w:p>
        <w:p w14:paraId="27091614" w14:textId="77777777" w:rsidR="00572183" w:rsidRPr="006D42D9" w:rsidRDefault="00572183" w:rsidP="006D42D9">
          <w:pPr>
            <w:rPr>
              <w:rFonts w:ascii="Republika" w:hAnsi="Republika"/>
              <w:sz w:val="60"/>
              <w:szCs w:val="60"/>
              <w:lang w:val="sl-SI"/>
            </w:rPr>
          </w:pPr>
        </w:p>
        <w:p w14:paraId="22A0CCEB" w14:textId="77777777" w:rsidR="00572183" w:rsidRPr="006D42D9" w:rsidRDefault="00572183" w:rsidP="006D42D9">
          <w:pPr>
            <w:rPr>
              <w:rFonts w:ascii="Republika" w:hAnsi="Republika"/>
              <w:sz w:val="60"/>
              <w:szCs w:val="60"/>
              <w:lang w:val="sl-SI"/>
            </w:rPr>
          </w:pPr>
        </w:p>
        <w:p w14:paraId="0DE20A12" w14:textId="77777777" w:rsidR="00572183" w:rsidRPr="006D42D9" w:rsidRDefault="00572183" w:rsidP="006D42D9">
          <w:pPr>
            <w:rPr>
              <w:rFonts w:ascii="Republika" w:hAnsi="Republika"/>
              <w:sz w:val="60"/>
              <w:szCs w:val="60"/>
              <w:lang w:val="sl-SI"/>
            </w:rPr>
          </w:pPr>
        </w:p>
        <w:p w14:paraId="33A91EF2" w14:textId="77777777" w:rsidR="00572183" w:rsidRPr="006D42D9" w:rsidRDefault="00572183" w:rsidP="006D42D9">
          <w:pPr>
            <w:rPr>
              <w:rFonts w:ascii="Republika" w:hAnsi="Republika"/>
              <w:sz w:val="60"/>
              <w:szCs w:val="60"/>
              <w:lang w:val="sl-SI"/>
            </w:rPr>
          </w:pPr>
        </w:p>
        <w:p w14:paraId="7A14EB8C" w14:textId="77777777" w:rsidR="00572183" w:rsidRPr="006D42D9" w:rsidRDefault="00572183" w:rsidP="006D42D9">
          <w:pPr>
            <w:rPr>
              <w:rFonts w:ascii="Republika" w:hAnsi="Republika"/>
              <w:sz w:val="60"/>
              <w:szCs w:val="60"/>
              <w:lang w:val="sl-SI"/>
            </w:rPr>
          </w:pPr>
        </w:p>
        <w:p w14:paraId="0F9D5E90" w14:textId="77777777" w:rsidR="00572183" w:rsidRPr="006D42D9" w:rsidRDefault="00572183" w:rsidP="006D42D9">
          <w:pPr>
            <w:rPr>
              <w:rFonts w:ascii="Republika" w:hAnsi="Republika"/>
              <w:sz w:val="60"/>
              <w:szCs w:val="60"/>
              <w:lang w:val="sl-SI"/>
            </w:rPr>
          </w:pPr>
        </w:p>
        <w:p w14:paraId="234161CD" w14:textId="77777777" w:rsidR="00572183" w:rsidRPr="006D42D9" w:rsidRDefault="00572183" w:rsidP="006D42D9">
          <w:pPr>
            <w:rPr>
              <w:rFonts w:ascii="Republika" w:hAnsi="Republika"/>
              <w:sz w:val="60"/>
              <w:szCs w:val="60"/>
              <w:lang w:val="sl-SI"/>
            </w:rPr>
          </w:pPr>
        </w:p>
        <w:p w14:paraId="1E51C4C0" w14:textId="77777777" w:rsidR="00572183" w:rsidRPr="006D42D9" w:rsidRDefault="00572183" w:rsidP="006D42D9">
          <w:pPr>
            <w:rPr>
              <w:rFonts w:ascii="Republika" w:hAnsi="Republika"/>
              <w:sz w:val="60"/>
              <w:szCs w:val="60"/>
              <w:lang w:val="sl-SI"/>
            </w:rPr>
          </w:pPr>
        </w:p>
      </w:tc>
    </w:tr>
  </w:tbl>
  <w:p w14:paraId="0A06101B"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A49B93"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6F11FFC"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B64C842"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44637148"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913A6D"/>
    <w:multiLevelType w:val="hybridMultilevel"/>
    <w:tmpl w:val="15F25CB2"/>
    <w:lvl w:ilvl="0" w:tplc="AD0C28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F92978"/>
    <w:multiLevelType w:val="hybridMultilevel"/>
    <w:tmpl w:val="D44262D2"/>
    <w:lvl w:ilvl="0" w:tplc="0980B1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7"/>
  </w:num>
  <w:num w:numId="2">
    <w:abstractNumId w:val="17"/>
  </w:num>
  <w:num w:numId="3">
    <w:abstractNumId w:val="22"/>
  </w:num>
  <w:num w:numId="4">
    <w:abstractNumId w:val="1"/>
  </w:num>
  <w:num w:numId="5">
    <w:abstractNumId w:val="4"/>
  </w:num>
  <w:num w:numId="6">
    <w:abstractNumId w:val="25"/>
  </w:num>
  <w:num w:numId="7">
    <w:abstractNumId w:val="21"/>
  </w:num>
  <w:num w:numId="8">
    <w:abstractNumId w:val="0"/>
  </w:num>
  <w:num w:numId="9">
    <w:abstractNumId w:val="28"/>
  </w:num>
  <w:num w:numId="10">
    <w:abstractNumId w:val="12"/>
  </w:num>
  <w:num w:numId="11">
    <w:abstractNumId w:val="3"/>
  </w:num>
  <w:num w:numId="12">
    <w:abstractNumId w:val="7"/>
  </w:num>
  <w:num w:numId="13">
    <w:abstractNumId w:val="11"/>
  </w:num>
  <w:num w:numId="14">
    <w:abstractNumId w:val="18"/>
  </w:num>
  <w:num w:numId="15">
    <w:abstractNumId w:val="16"/>
  </w:num>
  <w:num w:numId="16">
    <w:abstractNumId w:val="9"/>
  </w:num>
  <w:num w:numId="17">
    <w:abstractNumId w:val="10"/>
  </w:num>
  <w:num w:numId="18">
    <w:abstractNumId w:val="19"/>
  </w:num>
  <w:num w:numId="19">
    <w:abstractNumId w:val="30"/>
  </w:num>
  <w:num w:numId="20">
    <w:abstractNumId w:val="20"/>
  </w:num>
  <w:num w:numId="21">
    <w:abstractNumId w:val="8"/>
  </w:num>
  <w:num w:numId="22">
    <w:abstractNumId w:val="23"/>
  </w:num>
  <w:num w:numId="23">
    <w:abstractNumId w:val="32"/>
  </w:num>
  <w:num w:numId="24">
    <w:abstractNumId w:val="5"/>
  </w:num>
  <w:num w:numId="25">
    <w:abstractNumId w:val="6"/>
  </w:num>
  <w:num w:numId="26">
    <w:abstractNumId w:val="15"/>
  </w:num>
  <w:num w:numId="27">
    <w:abstractNumId w:val="24"/>
  </w:num>
  <w:num w:numId="28">
    <w:abstractNumId w:val="13"/>
  </w:num>
  <w:num w:numId="29">
    <w:abstractNumId w:val="2"/>
  </w:num>
  <w:num w:numId="30">
    <w:abstractNumId w:val="26"/>
  </w:num>
  <w:num w:numId="31">
    <w:abstractNumId w:val="29"/>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812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16131"/>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1417"/>
    <w:rsid w:val="000E55AD"/>
    <w:rsid w:val="000F138B"/>
    <w:rsid w:val="000F2B4B"/>
    <w:rsid w:val="000F6F6F"/>
    <w:rsid w:val="000F76D1"/>
    <w:rsid w:val="00114625"/>
    <w:rsid w:val="00114D4A"/>
    <w:rsid w:val="00120F8B"/>
    <w:rsid w:val="001236CA"/>
    <w:rsid w:val="001306F8"/>
    <w:rsid w:val="001357B2"/>
    <w:rsid w:val="0015489E"/>
    <w:rsid w:val="00162083"/>
    <w:rsid w:val="001957DE"/>
    <w:rsid w:val="001B43B9"/>
    <w:rsid w:val="001C3E60"/>
    <w:rsid w:val="001D1104"/>
    <w:rsid w:val="001D1A9F"/>
    <w:rsid w:val="001D3FFB"/>
    <w:rsid w:val="001E6297"/>
    <w:rsid w:val="001E6608"/>
    <w:rsid w:val="001F19D2"/>
    <w:rsid w:val="001F52B9"/>
    <w:rsid w:val="001F59E8"/>
    <w:rsid w:val="002025AC"/>
    <w:rsid w:val="00202A77"/>
    <w:rsid w:val="00202B63"/>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032EE"/>
    <w:rsid w:val="00503593"/>
    <w:rsid w:val="00503707"/>
    <w:rsid w:val="00513059"/>
    <w:rsid w:val="00514E5B"/>
    <w:rsid w:val="0052063B"/>
    <w:rsid w:val="005227F3"/>
    <w:rsid w:val="00526246"/>
    <w:rsid w:val="0053415F"/>
    <w:rsid w:val="0053554C"/>
    <w:rsid w:val="0055330F"/>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02F88"/>
    <w:rsid w:val="00812F18"/>
    <w:rsid w:val="008162B1"/>
    <w:rsid w:val="00817193"/>
    <w:rsid w:val="00844D0B"/>
    <w:rsid w:val="008476B1"/>
    <w:rsid w:val="0085553F"/>
    <w:rsid w:val="00861EB4"/>
    <w:rsid w:val="008622BC"/>
    <w:rsid w:val="008711F9"/>
    <w:rsid w:val="0088043C"/>
    <w:rsid w:val="00881805"/>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B627B"/>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09DC"/>
    <w:rsid w:val="00CB38C3"/>
    <w:rsid w:val="00CB4E47"/>
    <w:rsid w:val="00CB6E7E"/>
    <w:rsid w:val="00CC497D"/>
    <w:rsid w:val="00CD051C"/>
    <w:rsid w:val="00CD7344"/>
    <w:rsid w:val="00CE7514"/>
    <w:rsid w:val="00CF1585"/>
    <w:rsid w:val="00CF1D4C"/>
    <w:rsid w:val="00CF32EA"/>
    <w:rsid w:val="00CF51A5"/>
    <w:rsid w:val="00D0102D"/>
    <w:rsid w:val="00D02D9F"/>
    <w:rsid w:val="00D0773D"/>
    <w:rsid w:val="00D114FB"/>
    <w:rsid w:val="00D1394B"/>
    <w:rsid w:val="00D15A50"/>
    <w:rsid w:val="00D248DE"/>
    <w:rsid w:val="00D40353"/>
    <w:rsid w:val="00D61307"/>
    <w:rsid w:val="00D61727"/>
    <w:rsid w:val="00D633A8"/>
    <w:rsid w:val="00D736D5"/>
    <w:rsid w:val="00D8542D"/>
    <w:rsid w:val="00DA1AE8"/>
    <w:rsid w:val="00DA3124"/>
    <w:rsid w:val="00DC2B18"/>
    <w:rsid w:val="00DC490C"/>
    <w:rsid w:val="00DC6A71"/>
    <w:rsid w:val="00DC6FC6"/>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4C4"/>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038B"/>
    <w:rsid w:val="00F662AD"/>
    <w:rsid w:val="00F82038"/>
    <w:rsid w:val="00F84D5D"/>
    <w:rsid w:val="00F86876"/>
    <w:rsid w:val="00F963B1"/>
    <w:rsid w:val="00FB39EA"/>
    <w:rsid w:val="00FC2F38"/>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428299"/>
    </o:shapedefaults>
    <o:shapelayout v:ext="edit">
      <o:idmap v:ext="edit" data="1"/>
    </o:shapelayout>
  </w:shapeDefaults>
  <w:doNotEmbedSmartTags/>
  <w:decimalSymbol w:val=","/>
  <w:listSeparator w:val=";"/>
  <w14:docId w14:val="24323CC9"/>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81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29DF-B095-485A-A117-47A3440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1</TotalTime>
  <Pages>3</Pages>
  <Words>1104</Words>
  <Characters>6661</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2023-02-24T07:31:00Z</dcterms:created>
  <dcterms:modified xsi:type="dcterms:W3CDTF">2023-02-24T07:32:00Z</dcterms:modified>
</cp:coreProperties>
</file>