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15A62" w14:textId="77777777" w:rsidR="003D7A81" w:rsidRDefault="003D7A81" w:rsidP="00DC6A71">
      <w:pPr>
        <w:pStyle w:val="datumtevilka"/>
        <w:rPr>
          <w:sz w:val="18"/>
          <w:szCs w:val="18"/>
        </w:rPr>
      </w:pPr>
    </w:p>
    <w:p w14:paraId="217552F8" w14:textId="77777777"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14:paraId="78726722" w14:textId="777777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14:paraId="2CFCC731" w14:textId="77777777"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14:paraId="7F28C717" w14:textId="77777777" w:rsidTr="00756D40">
        <w:trPr>
          <w:trHeight w:val="524"/>
        </w:trPr>
        <w:tc>
          <w:tcPr>
            <w:tcW w:w="0" w:type="auto"/>
          </w:tcPr>
          <w:p w14:paraId="57EB765E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14:paraId="4C6703BA" w14:textId="77777777" w:rsidTr="00756D40">
        <w:trPr>
          <w:trHeight w:val="501"/>
        </w:trPr>
        <w:tc>
          <w:tcPr>
            <w:tcW w:w="0" w:type="auto"/>
          </w:tcPr>
          <w:p w14:paraId="5A6AC07B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14:paraId="4C64B315" w14:textId="77777777" w:rsidTr="00756D40">
        <w:trPr>
          <w:trHeight w:val="465"/>
        </w:trPr>
        <w:tc>
          <w:tcPr>
            <w:tcW w:w="0" w:type="auto"/>
          </w:tcPr>
          <w:p w14:paraId="2706D6A1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14:paraId="306A567B" w14:textId="77777777" w:rsidTr="00756D40">
        <w:trPr>
          <w:trHeight w:val="465"/>
        </w:trPr>
        <w:tc>
          <w:tcPr>
            <w:tcW w:w="0" w:type="auto"/>
          </w:tcPr>
          <w:p w14:paraId="4E37093D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14:paraId="493DB372" w14:textId="77777777" w:rsidTr="00756D40">
        <w:trPr>
          <w:trHeight w:val="465"/>
        </w:trPr>
        <w:tc>
          <w:tcPr>
            <w:tcW w:w="0" w:type="auto"/>
          </w:tcPr>
          <w:p w14:paraId="7A84870B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14:paraId="03679D83" w14:textId="77777777" w:rsidTr="00756D40">
        <w:trPr>
          <w:trHeight w:val="442"/>
        </w:trPr>
        <w:tc>
          <w:tcPr>
            <w:tcW w:w="0" w:type="auto"/>
          </w:tcPr>
          <w:p w14:paraId="5F19FF65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14:paraId="10030B9C" w14:textId="77777777" w:rsidTr="00756D40">
        <w:trPr>
          <w:trHeight w:val="578"/>
        </w:trPr>
        <w:tc>
          <w:tcPr>
            <w:tcW w:w="0" w:type="auto"/>
          </w:tcPr>
          <w:p w14:paraId="39125992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14:paraId="5B268DC4" w14:textId="77777777" w:rsidTr="00756D40">
        <w:trPr>
          <w:trHeight w:val="372"/>
        </w:trPr>
        <w:tc>
          <w:tcPr>
            <w:tcW w:w="0" w:type="auto"/>
          </w:tcPr>
          <w:p w14:paraId="5FE123C8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14:paraId="7907D85A" w14:textId="77777777" w:rsidTr="00756D40">
        <w:trPr>
          <w:trHeight w:val="405"/>
        </w:trPr>
        <w:tc>
          <w:tcPr>
            <w:tcW w:w="0" w:type="auto"/>
          </w:tcPr>
          <w:p w14:paraId="7119776F" w14:textId="77777777"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14:paraId="5D525C3B" w14:textId="77777777" w:rsidTr="009E3C73">
        <w:trPr>
          <w:trHeight w:val="280"/>
        </w:trPr>
        <w:tc>
          <w:tcPr>
            <w:tcW w:w="0" w:type="auto"/>
          </w:tcPr>
          <w:p w14:paraId="3D03FECA" w14:textId="77777777"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14:paraId="3BA91CE6" w14:textId="02066211"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 xml:space="preserve">ZA POSTOPEK JAVNE </w:t>
      </w:r>
      <w:r w:rsidR="006A3214">
        <w:rPr>
          <w:rFonts w:eastAsia="Calibri" w:cs="Arial"/>
          <w:b/>
          <w:sz w:val="22"/>
          <w:szCs w:val="20"/>
        </w:rPr>
        <w:t>OBJAVE</w:t>
      </w:r>
      <w:r w:rsidR="004C6E3E" w:rsidRPr="003D1E44">
        <w:rPr>
          <w:rFonts w:eastAsia="Calibri" w:cs="Arial"/>
          <w:b/>
          <w:sz w:val="22"/>
          <w:szCs w:val="20"/>
        </w:rPr>
        <w:t xml:space="preserve"> »J</w:t>
      </w:r>
      <w:r w:rsidR="006A3214">
        <w:rPr>
          <w:rFonts w:eastAsia="Calibri" w:cs="Arial"/>
          <w:b/>
          <w:sz w:val="22"/>
          <w:szCs w:val="20"/>
        </w:rPr>
        <w:t>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6A3214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741477">
        <w:rPr>
          <w:rFonts w:eastAsia="Calibri" w:cs="Arial"/>
          <w:b/>
          <w:sz w:val="22"/>
          <w:szCs w:val="20"/>
        </w:rPr>
        <w:t>1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741477">
        <w:rPr>
          <w:rFonts w:eastAsia="Calibri" w:cs="Arial"/>
          <w:b/>
          <w:sz w:val="22"/>
          <w:szCs w:val="20"/>
        </w:rPr>
        <w:t>3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14:paraId="61C678BF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14:paraId="1AC82A01" w14:textId="777777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14:paraId="16132562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14:paraId="778DECF3" w14:textId="77777777"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14:paraId="2D16A151" w14:textId="77777777" w:rsidTr="0066132F">
        <w:trPr>
          <w:trHeight w:val="513"/>
        </w:trPr>
        <w:tc>
          <w:tcPr>
            <w:tcW w:w="0" w:type="auto"/>
          </w:tcPr>
          <w:p w14:paraId="0C00286E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14:paraId="7D1BC30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26BF139" w14:textId="77777777" w:rsidTr="0066132F">
        <w:trPr>
          <w:trHeight w:val="436"/>
        </w:trPr>
        <w:tc>
          <w:tcPr>
            <w:tcW w:w="0" w:type="auto"/>
          </w:tcPr>
          <w:p w14:paraId="583760F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14:paraId="5F8EC01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0DB5D695" w14:textId="77777777" w:rsidTr="0066132F">
        <w:trPr>
          <w:trHeight w:val="400"/>
        </w:trPr>
        <w:tc>
          <w:tcPr>
            <w:tcW w:w="0" w:type="auto"/>
          </w:tcPr>
          <w:p w14:paraId="0211DA6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14:paraId="01F4218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5AD5F915" w14:textId="77777777" w:rsidTr="0066132F">
        <w:trPr>
          <w:trHeight w:val="405"/>
        </w:trPr>
        <w:tc>
          <w:tcPr>
            <w:tcW w:w="0" w:type="auto"/>
          </w:tcPr>
          <w:p w14:paraId="13F5CEFD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14:paraId="58128DC7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31D39668" w14:textId="77777777" w:rsidTr="0066132F">
        <w:trPr>
          <w:trHeight w:val="2220"/>
        </w:trPr>
        <w:tc>
          <w:tcPr>
            <w:tcW w:w="0" w:type="auto"/>
          </w:tcPr>
          <w:p w14:paraId="5DC17092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14:paraId="610877FD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14:paraId="1CF014C8" w14:textId="77777777"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14:paraId="4159F766" w14:textId="77777777"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14:paraId="3374ED7B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14:paraId="27C750F7" w14:textId="77777777"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14:paraId="2479DFEF" w14:textId="77777777"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14:paraId="7290A33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4CBF7F9E" w14:textId="77777777" w:rsidTr="0066132F">
        <w:trPr>
          <w:trHeight w:val="923"/>
        </w:trPr>
        <w:tc>
          <w:tcPr>
            <w:tcW w:w="0" w:type="auto"/>
          </w:tcPr>
          <w:p w14:paraId="1D3DEAA0" w14:textId="77777777"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14:paraId="6B5EC39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14:paraId="2D82F617" w14:textId="77777777"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14:paraId="14278FA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6F068EE4" w14:textId="77777777" w:rsidTr="0066132F">
        <w:trPr>
          <w:trHeight w:val="610"/>
        </w:trPr>
        <w:tc>
          <w:tcPr>
            <w:tcW w:w="0" w:type="auto"/>
          </w:tcPr>
          <w:p w14:paraId="698FAAD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14:paraId="4799B6C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14:paraId="69A4B869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14:paraId="0E0972BB" w14:textId="77777777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14:paraId="6F439073" w14:textId="77777777"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14:paraId="49F1FB5E" w14:textId="77777777" w:rsidTr="0066132F">
        <w:trPr>
          <w:trHeight w:val="570"/>
        </w:trPr>
        <w:tc>
          <w:tcPr>
            <w:tcW w:w="0" w:type="auto"/>
          </w:tcPr>
          <w:p w14:paraId="1B833997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4451E8A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14:paraId="3AB14EF4" w14:textId="77777777"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14:paraId="3F2EB0AC" w14:textId="77777777"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14:paraId="7D3C7BA4" w14:textId="77777777" w:rsidR="004C6E3E" w:rsidRDefault="004C6E3E" w:rsidP="00314F37">
            <w:pPr>
              <w:spacing w:line="240" w:lineRule="auto"/>
              <w:rPr>
                <w:bCs/>
              </w:rPr>
            </w:pPr>
          </w:p>
          <w:p w14:paraId="14603585" w14:textId="77777777"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14:paraId="68D7B853" w14:textId="77777777" w:rsidTr="0066132F">
        <w:trPr>
          <w:trHeight w:val="545"/>
        </w:trPr>
        <w:tc>
          <w:tcPr>
            <w:tcW w:w="0" w:type="auto"/>
          </w:tcPr>
          <w:p w14:paraId="63452CFF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14:paraId="6FDC2965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C2D0412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16021476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12D84E06" w14:textId="77777777" w:rsidTr="0066132F">
        <w:trPr>
          <w:trHeight w:val="506"/>
        </w:trPr>
        <w:tc>
          <w:tcPr>
            <w:tcW w:w="0" w:type="auto"/>
          </w:tcPr>
          <w:p w14:paraId="36C7309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14:paraId="12A065BB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E6B6BF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6A1A6D19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14:paraId="7C5F7E67" w14:textId="77777777" w:rsidTr="0066132F">
        <w:trPr>
          <w:trHeight w:val="506"/>
        </w:trPr>
        <w:tc>
          <w:tcPr>
            <w:tcW w:w="0" w:type="auto"/>
          </w:tcPr>
          <w:p w14:paraId="0F35EBEA" w14:textId="77777777"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14:paraId="22A8182C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25B41140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14:paraId="08067FBF" w14:textId="77777777"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14:paraId="76812236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14:paraId="5141E81B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14:paraId="530A67EE" w14:textId="77777777"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14:paraId="015093D5" w14:textId="77777777" w:rsidTr="00EB3F99">
        <w:trPr>
          <w:trHeight w:val="569"/>
        </w:trPr>
        <w:tc>
          <w:tcPr>
            <w:tcW w:w="8057" w:type="dxa"/>
          </w:tcPr>
          <w:p w14:paraId="68723B0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14:paraId="4A3FE423" w14:textId="77777777" w:rsidTr="00EB3F99">
        <w:trPr>
          <w:trHeight w:val="569"/>
        </w:trPr>
        <w:tc>
          <w:tcPr>
            <w:tcW w:w="8057" w:type="dxa"/>
          </w:tcPr>
          <w:p w14:paraId="0B43FCA4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14:paraId="101FFFC7" w14:textId="77777777"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14:paraId="36A4240D" w14:textId="77777777"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14:paraId="1A4BDA49" w14:textId="77777777" w:rsidTr="00756A74">
        <w:trPr>
          <w:trHeight w:val="329"/>
          <w:tblHeader/>
        </w:trPr>
        <w:tc>
          <w:tcPr>
            <w:tcW w:w="0" w:type="auto"/>
            <w:vMerge w:val="restart"/>
          </w:tcPr>
          <w:p w14:paraId="5207C763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0F78F171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14:paraId="2DD332AD" w14:textId="77777777"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495EC2FA" w14:textId="77777777" w:rsidTr="00756A74">
        <w:trPr>
          <w:trHeight w:val="983"/>
          <w:tblHeader/>
        </w:trPr>
        <w:tc>
          <w:tcPr>
            <w:tcW w:w="0" w:type="auto"/>
            <w:vMerge/>
          </w:tcPr>
          <w:p w14:paraId="6B01E84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14:paraId="4338C9C1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14:paraId="74A0C28F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14:paraId="5654D2CC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0F27B6DA" w14:textId="77777777"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14:paraId="019E7B67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37F0C65B" w14:textId="77777777"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14:paraId="2AF663C8" w14:textId="77777777"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14:paraId="3B302171" w14:textId="77777777" w:rsidTr="00756A74">
        <w:trPr>
          <w:trHeight w:val="300"/>
        </w:trPr>
        <w:tc>
          <w:tcPr>
            <w:tcW w:w="0" w:type="auto"/>
          </w:tcPr>
          <w:p w14:paraId="536ACA0F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14:paraId="42D6881A" w14:textId="77777777"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68B99835" w14:textId="77777777" w:rsidTr="00756A74">
        <w:trPr>
          <w:trHeight w:val="300"/>
        </w:trPr>
        <w:tc>
          <w:tcPr>
            <w:tcW w:w="0" w:type="auto"/>
          </w:tcPr>
          <w:p w14:paraId="407FB747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14:paraId="7EA706B7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499761D" w14:textId="77777777" w:rsidTr="00756A74">
        <w:trPr>
          <w:trHeight w:val="300"/>
        </w:trPr>
        <w:tc>
          <w:tcPr>
            <w:tcW w:w="0" w:type="auto"/>
          </w:tcPr>
          <w:p w14:paraId="331121AA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14:paraId="33454CA0" w14:textId="77777777"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37AC140D" w14:textId="77777777" w:rsidTr="00756A74">
        <w:trPr>
          <w:trHeight w:val="584"/>
        </w:trPr>
        <w:tc>
          <w:tcPr>
            <w:tcW w:w="0" w:type="auto"/>
          </w:tcPr>
          <w:p w14:paraId="0E54DDCD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14:paraId="68CDBBD7" w14:textId="77777777"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14:paraId="35C03408" w14:textId="77777777" w:rsidTr="00756A74">
        <w:trPr>
          <w:trHeight w:val="183"/>
        </w:trPr>
        <w:tc>
          <w:tcPr>
            <w:tcW w:w="0" w:type="auto"/>
          </w:tcPr>
          <w:p w14:paraId="5F8A149B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14:paraId="4F456F00" w14:textId="77777777"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14:paraId="2998F95D" w14:textId="77777777"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CA3322F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14:paraId="4BC92744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14:paraId="7EF42EA5" w14:textId="77777777"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14:paraId="10F0CC7B" w14:textId="77777777" w:rsidTr="00756A74">
        <w:trPr>
          <w:trHeight w:val="326"/>
          <w:tblHeader/>
        </w:trPr>
        <w:tc>
          <w:tcPr>
            <w:tcW w:w="0" w:type="auto"/>
          </w:tcPr>
          <w:p w14:paraId="78AE7310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57812838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14:paraId="29ABE915" w14:textId="77777777" w:rsidTr="00756A74">
        <w:trPr>
          <w:trHeight w:val="158"/>
        </w:trPr>
        <w:tc>
          <w:tcPr>
            <w:tcW w:w="0" w:type="auto"/>
            <w:vMerge w:val="restart"/>
          </w:tcPr>
          <w:p w14:paraId="00E13FE3" w14:textId="77777777"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5C5C9997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677D238D" w14:textId="77777777"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46C9BA87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4405B2DF" w14:textId="77777777"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14:paraId="44A4E484" w14:textId="77777777" w:rsidTr="00756A74">
        <w:trPr>
          <w:trHeight w:val="976"/>
        </w:trPr>
        <w:tc>
          <w:tcPr>
            <w:tcW w:w="0" w:type="auto"/>
            <w:vMerge/>
          </w:tcPr>
          <w:p w14:paraId="43199CD3" w14:textId="77777777"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8A22E75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10DD1640" w14:textId="77777777"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14:paraId="0CAB3D44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205A0D08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39B2AFA4" w14:textId="77777777"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17090836" w14:textId="77777777"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508CCD18" w14:textId="77777777"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2A451A56" w14:textId="77777777" w:rsidTr="00756A74">
        <w:trPr>
          <w:trHeight w:val="298"/>
        </w:trPr>
        <w:tc>
          <w:tcPr>
            <w:tcW w:w="0" w:type="auto"/>
          </w:tcPr>
          <w:p w14:paraId="04DF6AC8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0A10316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02FEAAB2" w14:textId="77777777" w:rsidTr="00756A74">
        <w:trPr>
          <w:trHeight w:val="298"/>
        </w:trPr>
        <w:tc>
          <w:tcPr>
            <w:tcW w:w="0" w:type="auto"/>
          </w:tcPr>
          <w:p w14:paraId="381012C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5BAC7B2F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44606F35" w14:textId="77777777" w:rsidTr="00756A74">
        <w:trPr>
          <w:trHeight w:val="580"/>
        </w:trPr>
        <w:tc>
          <w:tcPr>
            <w:tcW w:w="0" w:type="auto"/>
          </w:tcPr>
          <w:p w14:paraId="7EE7225C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041E305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153243D1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2972CA1" w14:textId="77777777"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14:paraId="20405968" w14:textId="77777777" w:rsidTr="00756A74">
        <w:trPr>
          <w:trHeight w:val="337"/>
          <w:tblHeader/>
        </w:trPr>
        <w:tc>
          <w:tcPr>
            <w:tcW w:w="0" w:type="auto"/>
          </w:tcPr>
          <w:p w14:paraId="3C97F74D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14:paraId="2CF72482" w14:textId="77777777"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14:paraId="4D64FA5D" w14:textId="77777777" w:rsidTr="00756A74">
        <w:trPr>
          <w:trHeight w:val="163"/>
        </w:trPr>
        <w:tc>
          <w:tcPr>
            <w:tcW w:w="0" w:type="auto"/>
            <w:vMerge w:val="restart"/>
          </w:tcPr>
          <w:p w14:paraId="5FB2BDE0" w14:textId="77777777"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14:paraId="672B2512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7D3A168D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14:paraId="38801875" w14:textId="77777777"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14:paraId="25371673" w14:textId="77777777"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14:paraId="04136C7C" w14:textId="77777777" w:rsidTr="00756A74">
        <w:trPr>
          <w:trHeight w:val="1006"/>
        </w:trPr>
        <w:tc>
          <w:tcPr>
            <w:tcW w:w="0" w:type="auto"/>
            <w:vMerge/>
          </w:tcPr>
          <w:p w14:paraId="35E5B1A7" w14:textId="77777777"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47DD34C6" w14:textId="77777777"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0C3E795B" w14:textId="77777777"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14:paraId="53C26156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14:paraId="631D12CE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14:paraId="6D675E9F" w14:textId="77777777"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14:paraId="31A5E848" w14:textId="77777777"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</w:r>
            <w:r w:rsidR="006A3214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14:paraId="44CCE900" w14:textId="77777777"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14:paraId="1CD2EC20" w14:textId="77777777" w:rsidTr="00756A74">
        <w:trPr>
          <w:trHeight w:val="307"/>
        </w:trPr>
        <w:tc>
          <w:tcPr>
            <w:tcW w:w="0" w:type="auto"/>
          </w:tcPr>
          <w:p w14:paraId="78358F76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14:paraId="39CD8778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14:paraId="57A03566" w14:textId="77777777" w:rsidTr="00756A74">
        <w:trPr>
          <w:trHeight w:val="307"/>
        </w:trPr>
        <w:tc>
          <w:tcPr>
            <w:tcW w:w="0" w:type="auto"/>
          </w:tcPr>
          <w:p w14:paraId="62B93FD2" w14:textId="77777777"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14:paraId="77D23DF7" w14:textId="77777777"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14:paraId="068C3785" w14:textId="77777777" w:rsidTr="00756A74">
        <w:trPr>
          <w:trHeight w:val="598"/>
        </w:trPr>
        <w:tc>
          <w:tcPr>
            <w:tcW w:w="0" w:type="auto"/>
          </w:tcPr>
          <w:p w14:paraId="382D6FE2" w14:textId="77777777"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14:paraId="422A052C" w14:textId="77777777"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14:paraId="61153B2E" w14:textId="77777777"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14:paraId="4C3A9AB2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7F4D6D09" w14:textId="77777777"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14:paraId="1AD54974" w14:textId="77777777" w:rsidTr="00756A74">
        <w:trPr>
          <w:trHeight w:val="297"/>
          <w:tblHeader/>
        </w:trPr>
        <w:tc>
          <w:tcPr>
            <w:tcW w:w="372" w:type="dxa"/>
            <w:noWrap/>
          </w:tcPr>
          <w:p w14:paraId="585CF252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14:paraId="00C91DF7" w14:textId="77777777"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14:paraId="3E8F4EF8" w14:textId="77777777"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14:paraId="7DA70104" w14:textId="77777777" w:rsidTr="00756A74">
        <w:trPr>
          <w:trHeight w:val="297"/>
        </w:trPr>
        <w:tc>
          <w:tcPr>
            <w:tcW w:w="372" w:type="dxa"/>
            <w:noWrap/>
          </w:tcPr>
          <w:p w14:paraId="036F9F6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14:paraId="6C4368CB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14:paraId="711811EE" w14:textId="77777777"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14:paraId="4374BDB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709FD340" w14:textId="77777777"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0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3E78250D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23245A8" w14:textId="77777777"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741477" w:rsidRPr="003D1E44" w14:paraId="6A458C40" w14:textId="77777777" w:rsidTr="00741477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72" w:type="dxa"/>
            <w:noWrap/>
          </w:tcPr>
          <w:p w14:paraId="475D694B" w14:textId="77777777" w:rsidR="00741477" w:rsidRPr="003D1E44" w:rsidRDefault="00741477" w:rsidP="00BA2D9B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14:paraId="659D3291" w14:textId="77777777" w:rsidR="00741477" w:rsidRPr="003D1E44" w:rsidRDefault="00741477" w:rsidP="00BA2D9B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14:paraId="5AA9DA16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14:paraId="41207009" w14:textId="77777777" w:rsidR="00741477" w:rsidRDefault="00741477" w:rsidP="00BA2D9B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14:paraId="1476CE48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14:paraId="2CD45ECC" w14:textId="77777777" w:rsidR="00741477" w:rsidRPr="003D1E44" w:rsidRDefault="00741477" w:rsidP="00BA2D9B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14:paraId="2CCA181C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600BBE51" w14:textId="77777777"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14:paraId="3D910297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14:paraId="103CD893" w14:textId="77777777" w:rsidTr="00756A74">
        <w:trPr>
          <w:trHeight w:val="465"/>
          <w:tblHeader/>
        </w:trPr>
        <w:tc>
          <w:tcPr>
            <w:tcW w:w="1820" w:type="dxa"/>
          </w:tcPr>
          <w:p w14:paraId="7F1D3A89" w14:textId="77777777"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1F5B9840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14:paraId="17EC9A1B" w14:textId="77777777"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14:paraId="6AE0C2E4" w14:textId="77777777"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14:paraId="4BA190CD" w14:textId="77777777"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14:paraId="693961E8" w14:textId="77777777" w:rsidTr="00756A74">
        <w:trPr>
          <w:trHeight w:val="345"/>
        </w:trPr>
        <w:tc>
          <w:tcPr>
            <w:tcW w:w="1820" w:type="dxa"/>
          </w:tcPr>
          <w:p w14:paraId="094D398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14:paraId="72A587E6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35B6CCD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569E430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7A63FEF8" w14:textId="77777777"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6C454ECE" w14:textId="77777777" w:rsidTr="00756A74">
        <w:trPr>
          <w:trHeight w:val="345"/>
        </w:trPr>
        <w:tc>
          <w:tcPr>
            <w:tcW w:w="1820" w:type="dxa"/>
          </w:tcPr>
          <w:p w14:paraId="596DFE2F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14:paraId="6BBD496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B6100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7E925A2C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4F9A4491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562718D9" w14:textId="77777777" w:rsidTr="00756A74">
        <w:trPr>
          <w:trHeight w:val="345"/>
        </w:trPr>
        <w:tc>
          <w:tcPr>
            <w:tcW w:w="1820" w:type="dxa"/>
          </w:tcPr>
          <w:p w14:paraId="39ED36C3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14:paraId="5C5AAF7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E0AD6F4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0E51D3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109F9BC2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29A83BFB" w14:textId="77777777" w:rsidTr="00756A74">
        <w:trPr>
          <w:trHeight w:val="330"/>
        </w:trPr>
        <w:tc>
          <w:tcPr>
            <w:tcW w:w="1820" w:type="dxa"/>
          </w:tcPr>
          <w:p w14:paraId="34F11F9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SPIS-4</w:t>
            </w:r>
          </w:p>
        </w:tc>
        <w:tc>
          <w:tcPr>
            <w:tcW w:w="1418" w:type="dxa"/>
          </w:tcPr>
          <w:p w14:paraId="2155A6C5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6DEB8EE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00D6551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398B221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005B5494" w14:textId="77777777" w:rsidTr="00756A74">
        <w:trPr>
          <w:trHeight w:val="360"/>
        </w:trPr>
        <w:tc>
          <w:tcPr>
            <w:tcW w:w="1820" w:type="dxa"/>
          </w:tcPr>
          <w:p w14:paraId="3611C6C7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14:paraId="63039BC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1C7C192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5FDEC52A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03EB2BB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4C6A3F1B" w14:textId="77777777" w:rsidTr="00756A74">
        <w:trPr>
          <w:trHeight w:val="345"/>
        </w:trPr>
        <w:tc>
          <w:tcPr>
            <w:tcW w:w="1820" w:type="dxa"/>
          </w:tcPr>
          <w:p w14:paraId="4AC85E6D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03DB475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0E4C9AF7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2BE1BEB6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0E5E22D0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14:paraId="7C4D86CE" w14:textId="77777777" w:rsidTr="00756A74">
        <w:trPr>
          <w:trHeight w:val="360"/>
        </w:trPr>
        <w:tc>
          <w:tcPr>
            <w:tcW w:w="1820" w:type="dxa"/>
          </w:tcPr>
          <w:p w14:paraId="2303DBD5" w14:textId="77777777"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14:paraId="661538DE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14:paraId="57338938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14:paraId="6F240AB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14:paraId="54BD46AF" w14:textId="77777777"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6A3214">
              <w:rPr>
                <w:rFonts w:eastAsia="Batang" w:cs="Arial"/>
                <w:szCs w:val="20"/>
                <w:lang w:eastAsia="ko-KR"/>
              </w:rPr>
            </w:r>
            <w:r w:rsidR="006A3214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14:paraId="453987DE" w14:textId="77777777"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14:paraId="4B1E3361" w14:textId="77777777"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14:paraId="3E5FD15A" w14:textId="777777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14:paraId="60A5E10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14:paraId="56B60296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1F8E0DCF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14:paraId="27B48575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14:paraId="5370A960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14:paraId="241EB9D8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14:paraId="49CC5182" w14:textId="77777777"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14:paraId="3E6514B9" w14:textId="77777777" w:rsidTr="00EB3F99">
        <w:trPr>
          <w:trHeight w:val="337"/>
        </w:trPr>
        <w:tc>
          <w:tcPr>
            <w:tcW w:w="1684" w:type="dxa"/>
          </w:tcPr>
          <w:p w14:paraId="7CEF3D76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14:paraId="0115DAEC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3E7C375F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25F479CE" w14:textId="77777777" w:rsidTr="00EB3F99">
        <w:trPr>
          <w:trHeight w:val="319"/>
        </w:trPr>
        <w:tc>
          <w:tcPr>
            <w:tcW w:w="1684" w:type="dxa"/>
          </w:tcPr>
          <w:p w14:paraId="46D8E10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14:paraId="093D07D6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56244C2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053B5C2B" w14:textId="77777777" w:rsidTr="00EB3F99">
        <w:trPr>
          <w:trHeight w:val="319"/>
        </w:trPr>
        <w:tc>
          <w:tcPr>
            <w:tcW w:w="1684" w:type="dxa"/>
          </w:tcPr>
          <w:p w14:paraId="2EF19793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14:paraId="05509DAD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00BD9CF7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6D2088D6" w14:textId="77777777" w:rsidTr="00EB3F99">
        <w:trPr>
          <w:trHeight w:val="337"/>
        </w:trPr>
        <w:tc>
          <w:tcPr>
            <w:tcW w:w="1684" w:type="dxa"/>
          </w:tcPr>
          <w:p w14:paraId="514B8615" w14:textId="77777777"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14:paraId="5963BC43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623A2EC1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14:paraId="72D63426" w14:textId="77777777" w:rsidTr="00EB3F99">
        <w:trPr>
          <w:trHeight w:val="337"/>
        </w:trPr>
        <w:tc>
          <w:tcPr>
            <w:tcW w:w="1684" w:type="dxa"/>
          </w:tcPr>
          <w:p w14:paraId="142E7B12" w14:textId="77777777"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14:paraId="563428CB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14:paraId="2A0DE9FC" w14:textId="77777777"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14:paraId="4DF938E8" w14:textId="20266BAF" w:rsidR="00534336" w:rsidRPr="006A3214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14:paraId="3298A429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14:paraId="75900EE7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bookmarkStart w:id="2" w:name="_Hlk120701571"/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14:paraId="753F7D5E" w14:textId="77777777" w:rsidTr="002243CA">
        <w:trPr>
          <w:trHeight w:val="2266"/>
        </w:trPr>
        <w:tc>
          <w:tcPr>
            <w:tcW w:w="7774" w:type="dxa"/>
          </w:tcPr>
          <w:p w14:paraId="24DE96A2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0A45813F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277C10CD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D9D43D0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  <w:bookmarkEnd w:id="2"/>
    </w:tbl>
    <w:p w14:paraId="1FB97430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14:paraId="48AF1A92" w14:textId="777777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14:paraId="28AB24CA" w14:textId="77777777"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14:paraId="11360CC6" w14:textId="77777777" w:rsidTr="002243CA">
        <w:trPr>
          <w:trHeight w:val="1597"/>
        </w:trPr>
        <w:tc>
          <w:tcPr>
            <w:tcW w:w="7774" w:type="dxa"/>
          </w:tcPr>
          <w:p w14:paraId="009B2DEE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5C3DC399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885B101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14:paraId="4BE4524C" w14:textId="77777777"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14:paraId="6194AF44" w14:textId="7CFDDB2F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31CE8646" w14:textId="43AB10D9" w:rsidR="006A3214" w:rsidRDefault="006A3214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14B23438" w14:textId="77777777" w:rsidR="006A3214" w:rsidRPr="00896D77" w:rsidRDefault="006A3214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14:paraId="2014AB68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14:paraId="5400773E" w14:textId="77777777"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14:paraId="30EB63C9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14:paraId="515FDCD3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14:paraId="65A77D71" w14:textId="77777777"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14:paraId="65843C6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14:paraId="1D0D376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14:paraId="1F12F596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14:paraId="35643171" w14:textId="77777777"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14:paraId="5FC98D7F" w14:textId="77777777"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14:paraId="52462BFC" w14:textId="77777777"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14:paraId="69123D22" w14:textId="77777777"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14:paraId="7BC03257" w14:textId="77777777"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14:paraId="17583084" w14:textId="77777777"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default" r:id="rId8"/>
      <w:headerReference w:type="first" r:id="rId9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4721" w14:textId="77777777" w:rsidR="004E69F9" w:rsidRDefault="004E69F9">
      <w:r>
        <w:separator/>
      </w:r>
    </w:p>
  </w:endnote>
  <w:endnote w:type="continuationSeparator" w:id="0">
    <w:p w14:paraId="1F0C55ED" w14:textId="77777777"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FBD08EA9-67CF-4358-8BFB-078BC54442FC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BE48061B-D069-4761-A366-65695BCE525D}"/>
    <w:embedBold r:id="rId3" w:fontKey="{D5E3CECE-8F0B-4E40-8E3B-DDB19CF94D15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9E3A3" w14:textId="77777777" w:rsidR="004E69F9" w:rsidRDefault="004E69F9">
      <w:r>
        <w:separator/>
      </w:r>
    </w:p>
  </w:footnote>
  <w:footnote w:type="continuationSeparator" w:id="0">
    <w:p w14:paraId="7825979C" w14:textId="77777777"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1C51" w14:textId="127BDCE7" w:rsidR="00572183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  <w:p w14:paraId="34D6488F" w14:textId="77777777" w:rsidR="00534336" w:rsidRPr="00110CBD" w:rsidRDefault="0053433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 w14:paraId="2B5AF599" w14:textId="77777777">
      <w:trPr>
        <w:cantSplit/>
        <w:trHeight w:hRule="exact" w:val="847"/>
      </w:trPr>
      <w:tc>
        <w:tcPr>
          <w:tcW w:w="567" w:type="dxa"/>
        </w:tcPr>
        <w:p w14:paraId="074883C0" w14:textId="77777777"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03F2FED9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C2770C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01D25C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3F2DB0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C8B67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A0BF06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7129A1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ADB202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592A7CF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3C62B4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5A3573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65528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F14358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B15A23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BDBE26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D889221" w14:textId="77777777"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5B8CC0ED" w14:textId="77777777"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14:paraId="41D235D7" w14:textId="77777777"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14:paraId="3868489B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14:paraId="13B63170" w14:textId="77777777"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14:paraId="4F9341F8" w14:textId="77777777"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45E31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607FF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4336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3214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4147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0BBF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7AE"/>
    <w:rsid w:val="00C0766B"/>
    <w:rsid w:val="00C11477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70021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051B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353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65AA1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FB41E63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34336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dstavekseznama">
    <w:name w:val="List Paragraph"/>
    <w:basedOn w:val="Navaden"/>
    <w:uiPriority w:val="34"/>
    <w:qFormat/>
    <w:rsid w:val="00F6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7FF90-56B9-4BBD-A4AA-EEB287E4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2</TotalTime>
  <Pages>5</Pages>
  <Words>612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2023-01-11T13:26:00Z</dcterms:created>
  <dcterms:modified xsi:type="dcterms:W3CDTF">2023-01-11T13:26:00Z</dcterms:modified>
</cp:coreProperties>
</file>